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F9" w:rsidRPr="00092B3D" w:rsidRDefault="00337CF9" w:rsidP="00D01691">
      <w:pPr>
        <w:jc w:val="center"/>
        <w:rPr>
          <w:color w:val="FFFFFF"/>
          <w:sz w:val="28"/>
        </w:rPr>
      </w:pPr>
      <w:r w:rsidRPr="00092B3D">
        <w:rPr>
          <w:color w:val="FFFFFF"/>
          <w:sz w:val="28"/>
        </w:rPr>
        <w:t xml:space="preserve">Администрация  Ртищевского муниципального района </w:t>
      </w:r>
    </w:p>
    <w:p w:rsidR="00337CF9" w:rsidRPr="00092B3D" w:rsidRDefault="00337CF9" w:rsidP="00D01691">
      <w:pPr>
        <w:jc w:val="center"/>
        <w:rPr>
          <w:color w:val="FFFFFF"/>
          <w:sz w:val="28"/>
        </w:rPr>
      </w:pPr>
      <w:r w:rsidRPr="00092B3D">
        <w:rPr>
          <w:color w:val="FFFFFF"/>
          <w:sz w:val="28"/>
        </w:rPr>
        <w:t>Саратовской области</w:t>
      </w:r>
    </w:p>
    <w:p w:rsidR="00337CF9" w:rsidRPr="00092B3D" w:rsidRDefault="00337CF9" w:rsidP="00D01691">
      <w:pPr>
        <w:jc w:val="center"/>
        <w:rPr>
          <w:color w:val="FFFFFF"/>
          <w:sz w:val="28"/>
        </w:rPr>
      </w:pPr>
      <w:r w:rsidRPr="00092B3D">
        <w:rPr>
          <w:color w:val="FFFFFF"/>
          <w:sz w:val="28"/>
        </w:rPr>
        <w:t>ПОСТАНОВЛЕНИЕ</w:t>
      </w:r>
    </w:p>
    <w:p w:rsidR="00337CF9" w:rsidRPr="00092B3D" w:rsidRDefault="00337CF9" w:rsidP="00D01691">
      <w:pPr>
        <w:jc w:val="center"/>
        <w:rPr>
          <w:color w:val="FFFFFF"/>
        </w:rPr>
      </w:pPr>
      <w:r w:rsidRPr="00092B3D">
        <w:rPr>
          <w:color w:val="FFFFFF"/>
        </w:rPr>
        <w:t>(проект)</w:t>
      </w:r>
    </w:p>
    <w:p w:rsidR="00337CF9" w:rsidRPr="00092B3D" w:rsidRDefault="00337CF9" w:rsidP="00D01691">
      <w:pPr>
        <w:jc w:val="center"/>
        <w:rPr>
          <w:color w:val="FFFFFF"/>
        </w:rPr>
      </w:pPr>
      <w:r w:rsidRPr="00092B3D">
        <w:rPr>
          <w:color w:val="FFFFFF"/>
        </w:rPr>
        <w:t>г. Ртищево</w:t>
      </w:r>
    </w:p>
    <w:p w:rsidR="00337CF9" w:rsidRPr="00092B3D" w:rsidRDefault="00337CF9" w:rsidP="00D01691">
      <w:pPr>
        <w:rPr>
          <w:color w:val="FFFFFF"/>
        </w:rPr>
      </w:pPr>
      <w:r w:rsidRPr="00092B3D">
        <w:rPr>
          <w:color w:val="FFFFFF"/>
        </w:rPr>
        <w:t>От ____________  2021 г.</w:t>
      </w:r>
      <w:r w:rsidRPr="00092B3D">
        <w:rPr>
          <w:color w:val="FFFFFF"/>
        </w:rPr>
        <w:tab/>
        <w:t>№ ____</w:t>
      </w:r>
    </w:p>
    <w:p w:rsidR="00337CF9" w:rsidRPr="00092B3D" w:rsidRDefault="00337CF9" w:rsidP="00D01691">
      <w:pPr>
        <w:rPr>
          <w:color w:val="FFFFFF"/>
        </w:rPr>
      </w:pPr>
    </w:p>
    <w:tbl>
      <w:tblPr>
        <w:tblW w:w="0" w:type="auto"/>
        <w:tblLook w:val="00A0"/>
      </w:tblPr>
      <w:tblGrid>
        <w:gridCol w:w="7196"/>
        <w:gridCol w:w="2375"/>
      </w:tblGrid>
      <w:tr w:rsidR="00337CF9" w:rsidRPr="00092B3D" w:rsidTr="008B7A47">
        <w:tc>
          <w:tcPr>
            <w:tcW w:w="7196" w:type="dxa"/>
          </w:tcPr>
          <w:p w:rsidR="00337CF9" w:rsidRPr="00092B3D" w:rsidRDefault="00337CF9" w:rsidP="008951F7">
            <w:pPr>
              <w:rPr>
                <w:b/>
                <w:color w:val="FFFFFF"/>
              </w:rPr>
            </w:pPr>
            <w:r w:rsidRPr="00092B3D">
              <w:rPr>
                <w:b/>
                <w:color w:val="FFFFFF"/>
                <w:sz w:val="22"/>
                <w:szCs w:val="22"/>
              </w:rPr>
              <w:t xml:space="preserve">Об утверждении изменений и дополнений в Устав муниципального общеобразовательного учреждения «Ульяновская средняя общеобразовательная школа Ртищевского района Саратовской области» </w:t>
            </w:r>
          </w:p>
          <w:p w:rsidR="00337CF9" w:rsidRPr="00092B3D" w:rsidRDefault="00337CF9" w:rsidP="00D01691">
            <w:pPr>
              <w:rPr>
                <w:color w:val="FFFFFF"/>
              </w:rPr>
            </w:pPr>
          </w:p>
        </w:tc>
        <w:tc>
          <w:tcPr>
            <w:tcW w:w="2375" w:type="dxa"/>
          </w:tcPr>
          <w:p w:rsidR="00337CF9" w:rsidRPr="00092B3D" w:rsidRDefault="00337CF9" w:rsidP="00D01691">
            <w:pPr>
              <w:rPr>
                <w:color w:val="FFFFFF"/>
              </w:rPr>
            </w:pPr>
          </w:p>
        </w:tc>
      </w:tr>
    </w:tbl>
    <w:p w:rsidR="00337CF9" w:rsidRPr="00092B3D" w:rsidRDefault="00337CF9" w:rsidP="00092B3D">
      <w:pPr>
        <w:rPr>
          <w:b/>
          <w:color w:val="FFFFFF"/>
          <w:sz w:val="22"/>
          <w:szCs w:val="22"/>
        </w:rPr>
      </w:pPr>
      <w:r w:rsidRPr="00092B3D">
        <w:rPr>
          <w:b/>
          <w:color w:val="FFFFFF"/>
          <w:sz w:val="22"/>
          <w:szCs w:val="22"/>
        </w:rPr>
        <w:t xml:space="preserve">Об утверждении изменений и дополнений в Устав муниципального общеобразовательного учреждения «Ульяновская средняя общеобразовательная школа Ртищевского района Саратовской области» </w:t>
      </w:r>
    </w:p>
    <w:p w:rsidR="00337CF9" w:rsidRPr="00092B3D" w:rsidRDefault="00337CF9" w:rsidP="00D01691">
      <w:pPr>
        <w:rPr>
          <w:b/>
          <w:color w:val="FFFFFF"/>
        </w:rPr>
      </w:pPr>
    </w:p>
    <w:p w:rsidR="00337CF9" w:rsidRPr="00092B3D" w:rsidRDefault="00337CF9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092B3D">
        <w:rPr>
          <w:rFonts w:ascii="Times New Roman" w:hAnsi="Times New Roman" w:cs="Times New Roman"/>
          <w:b w:val="0"/>
          <w:color w:val="FFFFFF"/>
          <w:sz w:val="26"/>
          <w:szCs w:val="26"/>
        </w:rPr>
        <w:tab/>
      </w:r>
      <w:r w:rsidRPr="00092B3D">
        <w:rPr>
          <w:rFonts w:ascii="Times New Roman" w:hAnsi="Times New Roman" w:cs="Times New Roman"/>
          <w:b w:val="0"/>
          <w:color w:val="FFFFFF"/>
          <w:sz w:val="24"/>
          <w:szCs w:val="24"/>
        </w:rPr>
        <w:t xml:space="preserve">В соответствии с Федеральным законом от 05.05.2014 года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Федерации», Федеральным законом от 12 января 1996 № 7-ФЗ «О некоммерческих организациях», Федеральным законом от 29 декабря 2012 года № 273-ФЗ «Об образовании в Российской Федерации», постановлением администрации Ртищевского муниципального района от 11.11.2010 № 2824 «Об утверждении Порядка утверждения устава муниципального бюджетного или муниципального казенного учреждения Ртищевского муниципального района и внесения изменения в них», на основанииУстава Ртищевского муниципального района Саратовской области администрация Ртищевского муниципального района Саратовской области </w:t>
      </w:r>
    </w:p>
    <w:p w:rsidR="00337CF9" w:rsidRPr="00092B3D" w:rsidRDefault="00337CF9" w:rsidP="00A20E4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092B3D">
        <w:rPr>
          <w:rFonts w:ascii="Times New Roman" w:hAnsi="Times New Roman" w:cs="Times New Roman"/>
          <w:b w:val="0"/>
          <w:color w:val="FFFFFF"/>
          <w:sz w:val="24"/>
          <w:szCs w:val="24"/>
        </w:rPr>
        <w:t>ПОСТАНОВЛЯЕТ:</w:t>
      </w:r>
    </w:p>
    <w:p w:rsidR="00337CF9" w:rsidRPr="00092B3D" w:rsidRDefault="00337CF9" w:rsidP="00A20E46">
      <w:pPr>
        <w:pStyle w:val="ConsPlusTitle"/>
        <w:widowControl/>
        <w:numPr>
          <w:ilvl w:val="0"/>
          <w:numId w:val="1"/>
        </w:numPr>
        <w:tabs>
          <w:tab w:val="clear" w:pos="1065"/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092B3D">
        <w:rPr>
          <w:rFonts w:ascii="Times New Roman" w:hAnsi="Times New Roman" w:cs="Times New Roman"/>
          <w:b w:val="0"/>
          <w:color w:val="FFFFFF"/>
          <w:sz w:val="24"/>
          <w:szCs w:val="24"/>
        </w:rPr>
        <w:t>Утвердить изменения и дополнения в Устав муниципального общеобразовательного учреждения «Ульяновская средняя общеобразовательная школа Ртищевского района Саратовской области» согласно приложению к настоящему постановлению.</w:t>
      </w:r>
    </w:p>
    <w:p w:rsidR="00337CF9" w:rsidRPr="00092B3D" w:rsidRDefault="00337CF9" w:rsidP="00A20E46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092B3D">
        <w:rPr>
          <w:rFonts w:ascii="Times New Roman" w:hAnsi="Times New Roman" w:cs="Times New Roman"/>
          <w:b w:val="0"/>
          <w:color w:val="FFFFFF"/>
          <w:sz w:val="24"/>
          <w:szCs w:val="24"/>
        </w:rPr>
        <w:t>2. Директору муниципального общеобразовательного учреждения «Ульяновская средняя общеобразовательная школа Ртищевского района Саратовской области» Богатыр</w:t>
      </w:r>
      <w:bookmarkStart w:id="0" w:name="_GoBack"/>
      <w:bookmarkEnd w:id="0"/>
      <w:r w:rsidRPr="00092B3D">
        <w:rPr>
          <w:rFonts w:ascii="Times New Roman" w:hAnsi="Times New Roman" w:cs="Times New Roman"/>
          <w:b w:val="0"/>
          <w:color w:val="FFFFFF"/>
          <w:sz w:val="24"/>
          <w:szCs w:val="24"/>
        </w:rPr>
        <w:t>евой Юлии Геннадьевне зарегистрировать изменения и дополнения в Устав муниципального общеобразовательного учреждения «Ульяновская средняя общеобразовательная школа Ртищевского района Саратовской области» в установленном порядке в регистрирующем органе в установленные законом сроки.</w:t>
      </w:r>
    </w:p>
    <w:p w:rsidR="00337CF9" w:rsidRPr="00092B3D" w:rsidRDefault="00337CF9" w:rsidP="00A83FA8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092B3D">
        <w:rPr>
          <w:rFonts w:ascii="Times New Roman" w:hAnsi="Times New Roman" w:cs="Times New Roman"/>
          <w:b w:val="0"/>
          <w:color w:val="FFFFFF"/>
          <w:sz w:val="24"/>
          <w:szCs w:val="24"/>
        </w:rPr>
        <w:t>3. Наделить полномочиями заявителя директора Богатыреву Юлию Геннадьевну при государственной регистрации изменений и дополнений в Устав муниципального общеобразовательного учреждения «Ульяновская средняя общеобразовательная школа Ртищевского района Саратовской области».</w:t>
      </w:r>
    </w:p>
    <w:p w:rsidR="00337CF9" w:rsidRPr="00092B3D" w:rsidRDefault="00337CF9" w:rsidP="00A20E46">
      <w:pPr>
        <w:pStyle w:val="ConsPlusTitle"/>
        <w:widowControl/>
        <w:tabs>
          <w:tab w:val="left" w:pos="709"/>
          <w:tab w:val="left" w:pos="851"/>
        </w:tabs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092B3D">
        <w:rPr>
          <w:rFonts w:ascii="Times New Roman" w:hAnsi="Times New Roman" w:cs="Times New Roman"/>
          <w:b w:val="0"/>
          <w:color w:val="FFFFFF"/>
          <w:sz w:val="24"/>
          <w:szCs w:val="24"/>
        </w:rPr>
        <w:t>4.</w:t>
      </w:r>
      <w:r w:rsidRPr="00092B3D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Опубликовать настоящее постановление в периодическом печатном издании «Вестник Ртищевского района»</w:t>
      </w:r>
      <w:r w:rsidRPr="00092B3D">
        <w:rPr>
          <w:b w:val="0"/>
          <w:color w:val="FFFFFF"/>
        </w:rPr>
        <w:t xml:space="preserve"> </w:t>
      </w:r>
      <w:r w:rsidRPr="00092B3D">
        <w:rPr>
          <w:rFonts w:ascii="Times New Roman" w:hAnsi="Times New Roman" w:cs="Times New Roman"/>
          <w:b w:val="0"/>
          <w:color w:val="FFFFFF"/>
          <w:sz w:val="24"/>
          <w:szCs w:val="24"/>
        </w:rPr>
        <w:t>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«Интернет»: http://rtishevo.sarmo.ru.</w:t>
      </w:r>
    </w:p>
    <w:p w:rsidR="00337CF9" w:rsidRPr="00092B3D" w:rsidRDefault="00337CF9" w:rsidP="002C56C2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092B3D">
        <w:rPr>
          <w:rFonts w:ascii="Times New Roman" w:hAnsi="Times New Roman" w:cs="Times New Roman"/>
          <w:b w:val="0"/>
          <w:color w:val="FFFFFF"/>
          <w:sz w:val="24"/>
          <w:szCs w:val="24"/>
        </w:rPr>
        <w:t>5.</w:t>
      </w:r>
      <w:r w:rsidRPr="00092B3D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Контроль исполнения настоящего постановления возложить на заместителя главы администрации по социальным вопросам Ртищевского муниципального района Саратовской области Сазанову В.А.</w:t>
      </w:r>
    </w:p>
    <w:p w:rsidR="00337CF9" w:rsidRPr="00092B3D" w:rsidRDefault="00337CF9" w:rsidP="002C56C2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  <w:r w:rsidRPr="00092B3D">
        <w:rPr>
          <w:rFonts w:ascii="Times New Roman" w:hAnsi="Times New Roman" w:cs="Times New Roman"/>
          <w:b w:val="0"/>
          <w:color w:val="FFFFFF"/>
          <w:sz w:val="24"/>
          <w:szCs w:val="24"/>
        </w:rPr>
        <w:t>6.</w:t>
      </w:r>
      <w:r w:rsidRPr="00092B3D">
        <w:rPr>
          <w:rFonts w:ascii="Times New Roman" w:hAnsi="Times New Roman" w:cs="Times New Roman"/>
          <w:b w:val="0"/>
          <w:color w:val="FFFFFF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337CF9" w:rsidRPr="00092B3D" w:rsidRDefault="00337CF9" w:rsidP="002C56C2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</w:p>
    <w:p w:rsidR="00337CF9" w:rsidRPr="00092B3D" w:rsidRDefault="00337CF9" w:rsidP="002C56C2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092B3D">
        <w:rPr>
          <w:rFonts w:ascii="Times New Roman" w:hAnsi="Times New Roman"/>
          <w:b/>
          <w:color w:val="FFFFFF"/>
          <w:sz w:val="24"/>
          <w:szCs w:val="24"/>
        </w:rPr>
        <w:t xml:space="preserve">Глава Ртищевского муниципального </w:t>
      </w:r>
    </w:p>
    <w:p w:rsidR="00337CF9" w:rsidRPr="00092B3D" w:rsidRDefault="00337CF9" w:rsidP="002C56C2">
      <w:pPr>
        <w:pStyle w:val="NoSpacing"/>
        <w:rPr>
          <w:rFonts w:ascii="Times New Roman" w:hAnsi="Times New Roman"/>
          <w:b/>
          <w:color w:val="FFFFFF"/>
          <w:sz w:val="24"/>
          <w:szCs w:val="24"/>
        </w:rPr>
      </w:pPr>
      <w:r w:rsidRPr="00092B3D">
        <w:rPr>
          <w:rFonts w:ascii="Times New Roman" w:hAnsi="Times New Roman"/>
          <w:b/>
          <w:color w:val="FFFFFF"/>
          <w:sz w:val="24"/>
          <w:szCs w:val="24"/>
        </w:rPr>
        <w:t>района Саратовской области</w:t>
      </w:r>
      <w:r w:rsidRPr="00092B3D">
        <w:rPr>
          <w:rFonts w:ascii="Times New Roman" w:hAnsi="Times New Roman"/>
          <w:b/>
          <w:color w:val="FFFFFF"/>
          <w:sz w:val="24"/>
          <w:szCs w:val="24"/>
        </w:rPr>
        <w:tab/>
      </w:r>
      <w:r w:rsidRPr="00092B3D">
        <w:rPr>
          <w:rFonts w:ascii="Times New Roman" w:hAnsi="Times New Roman"/>
          <w:b/>
          <w:color w:val="FFFFFF"/>
          <w:sz w:val="24"/>
          <w:szCs w:val="24"/>
        </w:rPr>
        <w:tab/>
      </w:r>
      <w:r w:rsidRPr="00092B3D">
        <w:rPr>
          <w:rFonts w:ascii="Times New Roman" w:hAnsi="Times New Roman"/>
          <w:b/>
          <w:color w:val="FFFFFF"/>
          <w:sz w:val="24"/>
          <w:szCs w:val="24"/>
        </w:rPr>
        <w:tab/>
      </w:r>
      <w:r w:rsidRPr="00092B3D">
        <w:rPr>
          <w:rFonts w:ascii="Times New Roman" w:hAnsi="Times New Roman"/>
          <w:b/>
          <w:color w:val="FFFFFF"/>
          <w:sz w:val="24"/>
          <w:szCs w:val="24"/>
        </w:rPr>
        <w:tab/>
      </w:r>
      <w:r w:rsidRPr="00092B3D">
        <w:rPr>
          <w:rFonts w:ascii="Times New Roman" w:hAnsi="Times New Roman"/>
          <w:b/>
          <w:color w:val="FFFFFF"/>
          <w:sz w:val="24"/>
          <w:szCs w:val="24"/>
        </w:rPr>
        <w:tab/>
      </w:r>
      <w:r w:rsidRPr="00092B3D">
        <w:rPr>
          <w:rFonts w:ascii="Times New Roman" w:hAnsi="Times New Roman"/>
          <w:b/>
          <w:color w:val="FFFFFF"/>
          <w:sz w:val="24"/>
          <w:szCs w:val="24"/>
        </w:rPr>
        <w:tab/>
      </w:r>
      <w:r w:rsidRPr="00092B3D">
        <w:rPr>
          <w:rFonts w:ascii="Times New Roman" w:hAnsi="Times New Roman"/>
          <w:b/>
          <w:color w:val="FFFFFF"/>
          <w:sz w:val="24"/>
          <w:szCs w:val="24"/>
        </w:rPr>
        <w:tab/>
        <w:t>С.В. Макогон</w:t>
      </w:r>
    </w:p>
    <w:p w:rsidR="00337CF9" w:rsidRPr="00092B3D" w:rsidRDefault="00337CF9" w:rsidP="002C56C2">
      <w:pPr>
        <w:rPr>
          <w:b/>
          <w:color w:val="FFFFFF"/>
        </w:rPr>
      </w:pPr>
    </w:p>
    <w:p w:rsidR="00337CF9" w:rsidRPr="00092B3D" w:rsidRDefault="00337CF9" w:rsidP="002C56C2">
      <w:pPr>
        <w:rPr>
          <w:b/>
          <w:color w:val="FFFFFF"/>
        </w:rPr>
      </w:pPr>
    </w:p>
    <w:p w:rsidR="00337CF9" w:rsidRPr="00092B3D" w:rsidRDefault="00337CF9" w:rsidP="002C56C2">
      <w:pPr>
        <w:rPr>
          <w:b/>
          <w:color w:val="FFFFFF"/>
        </w:rPr>
      </w:pPr>
    </w:p>
    <w:p w:rsidR="00337CF9" w:rsidRPr="00092B3D" w:rsidRDefault="00337CF9" w:rsidP="002C56C2">
      <w:pPr>
        <w:rPr>
          <w:b/>
          <w:color w:val="FFFFFF"/>
        </w:rPr>
      </w:pPr>
    </w:p>
    <w:p w:rsidR="00337CF9" w:rsidRPr="00092B3D" w:rsidRDefault="00337CF9" w:rsidP="002C56C2">
      <w:pPr>
        <w:rPr>
          <w:b/>
          <w:color w:val="FFFFFF"/>
        </w:rPr>
      </w:pPr>
    </w:p>
    <w:p w:rsidR="00337CF9" w:rsidRPr="00092B3D" w:rsidRDefault="00337CF9" w:rsidP="002C56C2">
      <w:pPr>
        <w:rPr>
          <w:b/>
          <w:color w:val="FFFFFF"/>
        </w:rPr>
      </w:pPr>
      <w:r w:rsidRPr="00092B3D">
        <w:rPr>
          <w:b/>
          <w:color w:val="FFFFFF"/>
        </w:rPr>
        <w:t>Согласовано:</w:t>
      </w:r>
    </w:p>
    <w:p w:rsidR="00337CF9" w:rsidRPr="00092B3D" w:rsidRDefault="00337CF9" w:rsidP="002C56C2">
      <w:pPr>
        <w:rPr>
          <w:b/>
          <w:color w:val="FFFFFF"/>
        </w:rPr>
      </w:pPr>
    </w:p>
    <w:p w:rsidR="00337CF9" w:rsidRPr="00092B3D" w:rsidRDefault="00337CF9" w:rsidP="002C56C2">
      <w:pPr>
        <w:tabs>
          <w:tab w:val="left" w:pos="7080"/>
        </w:tabs>
        <w:rPr>
          <w:color w:val="FFFFFF"/>
        </w:rPr>
      </w:pPr>
      <w:r w:rsidRPr="00092B3D">
        <w:rPr>
          <w:color w:val="FFFFFF"/>
        </w:rPr>
        <w:t xml:space="preserve">Начальник отдела кадровой </w:t>
      </w:r>
      <w:r w:rsidRPr="00092B3D">
        <w:rPr>
          <w:color w:val="FFFFFF"/>
        </w:rPr>
        <w:tab/>
      </w:r>
    </w:p>
    <w:p w:rsidR="00337CF9" w:rsidRPr="00092B3D" w:rsidRDefault="00337CF9" w:rsidP="002C56C2">
      <w:pPr>
        <w:rPr>
          <w:color w:val="FFFFFF"/>
        </w:rPr>
      </w:pPr>
      <w:r w:rsidRPr="00092B3D">
        <w:rPr>
          <w:color w:val="FFFFFF"/>
        </w:rPr>
        <w:t>и правовой работы администрации</w:t>
      </w:r>
    </w:p>
    <w:p w:rsidR="00337CF9" w:rsidRPr="00092B3D" w:rsidRDefault="00337CF9" w:rsidP="002C56C2">
      <w:pPr>
        <w:rPr>
          <w:color w:val="FFFFFF"/>
        </w:rPr>
      </w:pPr>
      <w:r w:rsidRPr="00092B3D">
        <w:rPr>
          <w:color w:val="FFFFFF"/>
        </w:rPr>
        <w:t xml:space="preserve">Ртищевского муниципального района                                             </w:t>
      </w:r>
      <w:r w:rsidRPr="00092B3D">
        <w:rPr>
          <w:color w:val="FFFFFF"/>
        </w:rPr>
        <w:tab/>
        <w:t xml:space="preserve"> И.В. Костина</w:t>
      </w: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  <w:r w:rsidRPr="00092B3D">
        <w:rPr>
          <w:color w:val="FFFFFF"/>
        </w:rPr>
        <w:t xml:space="preserve">Начальник управления общего </w:t>
      </w:r>
    </w:p>
    <w:p w:rsidR="00337CF9" w:rsidRPr="00092B3D" w:rsidRDefault="00337CF9" w:rsidP="002C56C2">
      <w:pPr>
        <w:rPr>
          <w:color w:val="FFFFFF"/>
        </w:rPr>
      </w:pPr>
      <w:r w:rsidRPr="00092B3D">
        <w:rPr>
          <w:color w:val="FFFFFF"/>
        </w:rPr>
        <w:t xml:space="preserve">образования администрации </w:t>
      </w:r>
    </w:p>
    <w:p w:rsidR="00337CF9" w:rsidRPr="00092B3D" w:rsidRDefault="00337CF9" w:rsidP="002C56C2">
      <w:pPr>
        <w:rPr>
          <w:color w:val="FFFFFF"/>
        </w:rPr>
      </w:pPr>
      <w:r w:rsidRPr="00092B3D">
        <w:rPr>
          <w:color w:val="FFFFFF"/>
        </w:rPr>
        <w:t>Ртищевского муниципального района</w:t>
      </w:r>
      <w:r w:rsidRPr="00092B3D">
        <w:rPr>
          <w:color w:val="FFFFFF"/>
        </w:rPr>
        <w:tab/>
      </w:r>
      <w:r w:rsidRPr="00092B3D">
        <w:rPr>
          <w:color w:val="FFFFFF"/>
        </w:rPr>
        <w:tab/>
      </w:r>
      <w:r w:rsidRPr="00092B3D">
        <w:rPr>
          <w:color w:val="FFFFFF"/>
        </w:rPr>
        <w:tab/>
      </w:r>
      <w:r w:rsidRPr="00092B3D">
        <w:rPr>
          <w:color w:val="FFFFFF"/>
        </w:rPr>
        <w:tab/>
      </w:r>
      <w:r w:rsidRPr="00092B3D">
        <w:rPr>
          <w:color w:val="FFFFFF"/>
        </w:rPr>
        <w:tab/>
        <w:t>С.В. Рудаева</w:t>
      </w:r>
    </w:p>
    <w:p w:rsidR="00337CF9" w:rsidRPr="00092B3D" w:rsidRDefault="00337CF9" w:rsidP="002C56C2">
      <w:pPr>
        <w:rPr>
          <w:b/>
          <w:color w:val="FFFFFF"/>
        </w:rPr>
      </w:pPr>
    </w:p>
    <w:p w:rsidR="00337CF9" w:rsidRPr="00092B3D" w:rsidRDefault="00337CF9" w:rsidP="002C56C2">
      <w:pPr>
        <w:jc w:val="both"/>
        <w:rPr>
          <w:color w:val="FFFFFF"/>
        </w:rPr>
      </w:pPr>
    </w:p>
    <w:p w:rsidR="00337CF9" w:rsidRPr="00092B3D" w:rsidRDefault="00337CF9" w:rsidP="002C56C2">
      <w:pPr>
        <w:jc w:val="both"/>
        <w:rPr>
          <w:color w:val="FFFFFF"/>
        </w:rPr>
      </w:pPr>
    </w:p>
    <w:p w:rsidR="00337CF9" w:rsidRPr="00092B3D" w:rsidRDefault="00337CF9" w:rsidP="002C56C2">
      <w:pPr>
        <w:jc w:val="both"/>
        <w:rPr>
          <w:color w:val="FFFFFF"/>
        </w:rPr>
      </w:pPr>
    </w:p>
    <w:p w:rsidR="00337CF9" w:rsidRPr="00092B3D" w:rsidRDefault="00337CF9" w:rsidP="002C56C2">
      <w:pPr>
        <w:jc w:val="both"/>
        <w:rPr>
          <w:color w:val="FFFFFF"/>
        </w:rPr>
      </w:pPr>
    </w:p>
    <w:p w:rsidR="00337CF9" w:rsidRPr="00092B3D" w:rsidRDefault="00337CF9" w:rsidP="002C56C2">
      <w:pPr>
        <w:tabs>
          <w:tab w:val="left" w:pos="6379"/>
        </w:tabs>
        <w:ind w:left="6372"/>
        <w:rPr>
          <w:color w:val="FFFFFF"/>
          <w:sz w:val="18"/>
          <w:szCs w:val="18"/>
        </w:rPr>
      </w:pPr>
      <w:r w:rsidRPr="00092B3D">
        <w:rPr>
          <w:color w:val="FFFFFF"/>
        </w:rPr>
        <w:tab/>
      </w:r>
      <w:r w:rsidRPr="00092B3D">
        <w:rPr>
          <w:color w:val="FFFFFF"/>
          <w:sz w:val="18"/>
          <w:szCs w:val="18"/>
        </w:rPr>
        <w:t xml:space="preserve">Правовой отд. – </w:t>
      </w:r>
      <w:r w:rsidRPr="00092B3D">
        <w:rPr>
          <w:b/>
          <w:color w:val="FFFFFF"/>
          <w:sz w:val="18"/>
          <w:szCs w:val="18"/>
        </w:rPr>
        <w:t>1 экз.</w:t>
      </w:r>
    </w:p>
    <w:p w:rsidR="00337CF9" w:rsidRPr="00092B3D" w:rsidRDefault="00337CF9" w:rsidP="002C56C2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092B3D">
        <w:rPr>
          <w:color w:val="FFFFFF"/>
          <w:sz w:val="18"/>
          <w:szCs w:val="18"/>
        </w:rPr>
        <w:t xml:space="preserve">Упр. Обр. – </w:t>
      </w:r>
      <w:r w:rsidRPr="00092B3D">
        <w:rPr>
          <w:b/>
          <w:color w:val="FFFFFF"/>
          <w:sz w:val="18"/>
          <w:szCs w:val="18"/>
        </w:rPr>
        <w:t>3 экз.</w:t>
      </w:r>
    </w:p>
    <w:p w:rsidR="00337CF9" w:rsidRPr="00092B3D" w:rsidRDefault="00337CF9" w:rsidP="002C56C2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092B3D">
        <w:rPr>
          <w:color w:val="FFFFFF"/>
          <w:sz w:val="18"/>
          <w:szCs w:val="18"/>
        </w:rPr>
        <w:t xml:space="preserve">«Вестник» - </w:t>
      </w:r>
      <w:r w:rsidRPr="00092B3D">
        <w:rPr>
          <w:b/>
          <w:color w:val="FFFFFF"/>
          <w:sz w:val="18"/>
          <w:szCs w:val="18"/>
        </w:rPr>
        <w:t>1 экз.</w:t>
      </w:r>
    </w:p>
    <w:p w:rsidR="00337CF9" w:rsidRPr="00092B3D" w:rsidRDefault="00337CF9" w:rsidP="002C56C2">
      <w:pPr>
        <w:tabs>
          <w:tab w:val="left" w:pos="6379"/>
          <w:tab w:val="left" w:pos="6548"/>
        </w:tabs>
        <w:ind w:left="6372"/>
        <w:rPr>
          <w:b/>
          <w:color w:val="FFFFFF"/>
          <w:sz w:val="18"/>
          <w:szCs w:val="18"/>
        </w:rPr>
      </w:pPr>
      <w:r w:rsidRPr="00092B3D">
        <w:rPr>
          <w:color w:val="FFFFFF"/>
          <w:sz w:val="18"/>
          <w:szCs w:val="18"/>
        </w:rPr>
        <w:t>Орг. отдел</w:t>
      </w:r>
      <w:r w:rsidRPr="00092B3D">
        <w:rPr>
          <w:b/>
          <w:color w:val="FFFFFF"/>
          <w:sz w:val="18"/>
          <w:szCs w:val="18"/>
        </w:rPr>
        <w:t xml:space="preserve"> – 1 экз.</w:t>
      </w:r>
    </w:p>
    <w:p w:rsidR="00337CF9" w:rsidRPr="00092B3D" w:rsidRDefault="00337CF9" w:rsidP="002C56C2">
      <w:pPr>
        <w:jc w:val="both"/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pStyle w:val="ConsPlusTitle"/>
        <w:widowControl/>
        <w:ind w:right="175"/>
        <w:jc w:val="both"/>
        <w:rPr>
          <w:rFonts w:ascii="Times New Roman" w:hAnsi="Times New Roman" w:cs="Times New Roman"/>
          <w:b w:val="0"/>
          <w:color w:val="FFFFFF"/>
          <w:sz w:val="24"/>
          <w:szCs w:val="24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rPr>
          <w:color w:val="FFFFFF"/>
        </w:rPr>
      </w:pPr>
    </w:p>
    <w:p w:rsidR="00337CF9" w:rsidRPr="00092B3D" w:rsidRDefault="00337CF9" w:rsidP="002C56C2">
      <w:pPr>
        <w:spacing w:after="200" w:line="276" w:lineRule="auto"/>
        <w:rPr>
          <w:color w:val="FFFFFF"/>
          <w:sz w:val="18"/>
          <w:szCs w:val="18"/>
        </w:rPr>
      </w:pPr>
    </w:p>
    <w:p w:rsidR="00337CF9" w:rsidRPr="00092B3D" w:rsidRDefault="00337CF9" w:rsidP="002C56C2">
      <w:pPr>
        <w:spacing w:line="276" w:lineRule="auto"/>
        <w:rPr>
          <w:color w:val="FFFFFF"/>
          <w:sz w:val="18"/>
          <w:szCs w:val="18"/>
        </w:rPr>
      </w:pPr>
      <w:r w:rsidRPr="00092B3D">
        <w:rPr>
          <w:color w:val="FFFFFF"/>
          <w:sz w:val="18"/>
          <w:szCs w:val="18"/>
        </w:rPr>
        <w:t>Воробьева В.А.</w:t>
      </w:r>
    </w:p>
    <w:p w:rsidR="00337CF9" w:rsidRPr="00092B3D" w:rsidRDefault="00337CF9" w:rsidP="002C56C2">
      <w:pPr>
        <w:spacing w:line="276" w:lineRule="auto"/>
        <w:rPr>
          <w:color w:val="FFFFFF"/>
          <w:sz w:val="18"/>
          <w:szCs w:val="18"/>
        </w:rPr>
      </w:pPr>
      <w:r w:rsidRPr="00092B3D">
        <w:rPr>
          <w:color w:val="FFFFFF"/>
          <w:sz w:val="18"/>
          <w:szCs w:val="18"/>
        </w:rPr>
        <w:t>4-56-36</w:t>
      </w:r>
    </w:p>
    <w:p w:rsidR="00337CF9" w:rsidRDefault="00337CF9" w:rsidP="002C56C2">
      <w:pPr>
        <w:pStyle w:val="ConsPlusTitle"/>
        <w:widowControl/>
        <w:tabs>
          <w:tab w:val="left" w:pos="0"/>
        </w:tabs>
        <w:jc w:val="both"/>
      </w:pPr>
      <w:r>
        <w:tab/>
      </w:r>
    </w:p>
    <w:p w:rsidR="00337CF9" w:rsidRDefault="00337CF9" w:rsidP="00092B3D">
      <w:pPr>
        <w:pStyle w:val="ConsPlusTitle"/>
        <w:widowControl/>
        <w:tabs>
          <w:tab w:val="left" w:pos="0"/>
        </w:tabs>
        <w:jc w:val="both"/>
      </w:pPr>
      <w:r>
        <w:br w:type="page"/>
      </w:r>
    </w:p>
    <w:p w:rsidR="00337CF9" w:rsidRDefault="00337CF9" w:rsidP="001E246C">
      <w:pPr>
        <w:ind w:left="4956" w:firstLine="708"/>
        <w:jc w:val="both"/>
      </w:pPr>
      <w:r>
        <w:t xml:space="preserve">Приложение </w:t>
      </w:r>
    </w:p>
    <w:p w:rsidR="00337CF9" w:rsidRDefault="00337CF9" w:rsidP="001E246C">
      <w:pPr>
        <w:ind w:left="4956"/>
        <w:jc w:val="both"/>
      </w:pPr>
      <w:r>
        <w:t xml:space="preserve">к постановлению администрации </w:t>
      </w:r>
    </w:p>
    <w:p w:rsidR="00337CF9" w:rsidRDefault="00337CF9" w:rsidP="001E246C">
      <w:pPr>
        <w:ind w:left="4956"/>
        <w:jc w:val="both"/>
      </w:pPr>
      <w:r>
        <w:t xml:space="preserve">Ртищевского муниципального района </w:t>
      </w:r>
    </w:p>
    <w:p w:rsidR="00337CF9" w:rsidRDefault="00337CF9" w:rsidP="001E246C">
      <w:pPr>
        <w:ind w:left="4956"/>
        <w:jc w:val="both"/>
      </w:pPr>
      <w:r>
        <w:t>от 5 апреля 2021 года № 256</w:t>
      </w:r>
    </w:p>
    <w:p w:rsidR="00337CF9" w:rsidRDefault="00337CF9" w:rsidP="00F228BF"/>
    <w:tbl>
      <w:tblPr>
        <w:tblW w:w="0" w:type="auto"/>
        <w:jc w:val="center"/>
        <w:tblCellSpacing w:w="-8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230"/>
        <w:gridCol w:w="144"/>
        <w:gridCol w:w="7274"/>
        <w:gridCol w:w="728"/>
      </w:tblGrid>
      <w:tr w:rsidR="00337CF9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337CF9" w:rsidRDefault="00337CF9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ИЗМЕНЕНИЯ  И ДОПОЛНЕНИЯ</w:t>
            </w: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 УСТАВ</w:t>
            </w:r>
          </w:p>
        </w:tc>
      </w:tr>
      <w:tr w:rsidR="00337CF9" w:rsidTr="00F8792C">
        <w:trPr>
          <w:tblCellSpacing w:w="-8" w:type="dxa"/>
          <w:jc w:val="center"/>
        </w:trPr>
        <w:tc>
          <w:tcPr>
            <w:tcW w:w="254" w:type="dxa"/>
          </w:tcPr>
          <w:p w:rsidR="00337CF9" w:rsidRDefault="00337CF9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337CF9" w:rsidRDefault="00337CF9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37CF9" w:rsidTr="00F8792C">
        <w:trPr>
          <w:trHeight w:val="3684"/>
          <w:tblCellSpacing w:w="-8" w:type="dxa"/>
          <w:jc w:val="center"/>
        </w:trPr>
        <w:tc>
          <w:tcPr>
            <w:tcW w:w="254" w:type="dxa"/>
          </w:tcPr>
          <w:p w:rsidR="00337CF9" w:rsidRDefault="00337CF9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70" w:type="dxa"/>
            <w:gridSpan w:val="3"/>
          </w:tcPr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общеобразовательного учреждения -</w:t>
            </w:r>
          </w:p>
          <w:p w:rsidR="00337CF9" w:rsidRPr="003E1572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05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Ульяновская с</w:t>
            </w:r>
            <w:r w:rsidRPr="00FA05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редняя общеобразовательная школа </w:t>
            </w:r>
            <w:r w:rsidRPr="00EF56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Ртищевского района Саратовской области</w:t>
            </w:r>
            <w:r w:rsidRPr="003E15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CF9" w:rsidRDefault="00337CF9" w:rsidP="00F8792C">
            <w:pPr>
              <w:pStyle w:val="Centered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37CF9" w:rsidRDefault="00337CF9" w:rsidP="00F8792C">
            <w:pPr>
              <w:pStyle w:val="Centered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37CF9" w:rsidTr="00F8792C">
        <w:trPr>
          <w:gridAfter w:val="1"/>
          <w:wAfter w:w="752" w:type="dxa"/>
          <w:tblCellSpacing w:w="-8" w:type="dxa"/>
          <w:jc w:val="center"/>
        </w:trPr>
        <w:tc>
          <w:tcPr>
            <w:tcW w:w="398" w:type="dxa"/>
            <w:gridSpan w:val="2"/>
          </w:tcPr>
          <w:p w:rsidR="00337CF9" w:rsidRDefault="00337CF9" w:rsidP="00F8792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90" w:type="dxa"/>
          </w:tcPr>
          <w:p w:rsidR="00337CF9" w:rsidRDefault="00337CF9" w:rsidP="00F8792C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CF9" w:rsidRDefault="00337CF9" w:rsidP="00F8792C">
            <w:pPr>
              <w:pStyle w:val="Centere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7CF9" w:rsidRDefault="00337CF9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Саратовская область, </w:t>
            </w:r>
          </w:p>
          <w:p w:rsidR="00337CF9" w:rsidRDefault="00337CF9" w:rsidP="00F228BF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Ртищевский район,</w:t>
            </w:r>
          </w:p>
          <w:p w:rsidR="00337CF9" w:rsidRDefault="00337CF9" w:rsidP="00E177B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пос. Первомайский</w:t>
            </w:r>
          </w:p>
          <w:p w:rsidR="00337CF9" w:rsidRDefault="00337CF9" w:rsidP="00E177B7">
            <w:pPr>
              <w:pStyle w:val="Centere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37CF9" w:rsidRDefault="00337CF9" w:rsidP="00E177B7">
            <w:pPr>
              <w:pStyle w:val="Centered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 год</w:t>
            </w:r>
          </w:p>
        </w:tc>
      </w:tr>
    </w:tbl>
    <w:p w:rsidR="00337CF9" w:rsidRDefault="00337CF9" w:rsidP="00D01691"/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0"/>
        <w:gridCol w:w="5040"/>
      </w:tblGrid>
      <w:tr w:rsidR="00337CF9" w:rsidRPr="00BC46DB" w:rsidTr="001123E1">
        <w:tc>
          <w:tcPr>
            <w:tcW w:w="4320" w:type="dxa"/>
          </w:tcPr>
          <w:p w:rsidR="00337CF9" w:rsidRPr="004B01C6" w:rsidRDefault="00337CF9" w:rsidP="001123E1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1C6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040" w:type="dxa"/>
          </w:tcPr>
          <w:p w:rsidR="00337CF9" w:rsidRPr="004B01C6" w:rsidRDefault="00337CF9" w:rsidP="001123E1">
            <w:pPr>
              <w:pStyle w:val="Centered"/>
              <w:tabs>
                <w:tab w:val="left" w:pos="2641"/>
                <w:tab w:val="left" w:pos="473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B01C6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337CF9" w:rsidRPr="00BC46DB" w:rsidTr="001123E1">
        <w:tc>
          <w:tcPr>
            <w:tcW w:w="4320" w:type="dxa"/>
          </w:tcPr>
          <w:p w:rsidR="00337CF9" w:rsidRPr="004B01C6" w:rsidRDefault="00337CF9" w:rsidP="001123E1">
            <w:r w:rsidRPr="004B01C6">
              <w:rPr>
                <w:sz w:val="22"/>
                <w:szCs w:val="22"/>
              </w:rPr>
              <w:t>2.3. Основными видами деятельности Школы является реализация:</w:t>
            </w:r>
            <w:r w:rsidRPr="004B01C6">
              <w:rPr>
                <w:sz w:val="22"/>
                <w:szCs w:val="22"/>
              </w:rPr>
              <w:br/>
              <w:t>- основных общеобразовательных программ начального общего образования;</w:t>
            </w:r>
            <w:r w:rsidRPr="004B01C6">
              <w:rPr>
                <w:sz w:val="22"/>
                <w:szCs w:val="22"/>
              </w:rPr>
              <w:br/>
              <w:t>- основных общеобразовательных программ основного общего образования;</w:t>
            </w:r>
            <w:r w:rsidRPr="004B01C6">
              <w:rPr>
                <w:sz w:val="22"/>
                <w:szCs w:val="22"/>
              </w:rPr>
              <w:br/>
              <w:t>- основных общеобразовательных программ среднего общего образования</w:t>
            </w:r>
          </w:p>
        </w:tc>
        <w:tc>
          <w:tcPr>
            <w:tcW w:w="5040" w:type="dxa"/>
          </w:tcPr>
          <w:p w:rsidR="00337CF9" w:rsidRPr="004B01C6" w:rsidRDefault="00337CF9" w:rsidP="001123E1">
            <w:r w:rsidRPr="004B01C6">
              <w:rPr>
                <w:sz w:val="22"/>
                <w:szCs w:val="22"/>
              </w:rPr>
              <w:t>2.3. Основными видами деятельности Школы является реализация:</w:t>
            </w:r>
            <w:r w:rsidRPr="004B01C6">
              <w:rPr>
                <w:sz w:val="22"/>
                <w:szCs w:val="22"/>
              </w:rPr>
              <w:br/>
              <w:t>- основных общеобразовательных программ начального общего образования;</w:t>
            </w:r>
            <w:r w:rsidRPr="004B01C6">
              <w:rPr>
                <w:sz w:val="22"/>
                <w:szCs w:val="22"/>
              </w:rPr>
              <w:br/>
              <w:t>- основных общеобразовательных программ основного общего образования;</w:t>
            </w:r>
            <w:r w:rsidRPr="004B01C6">
              <w:rPr>
                <w:sz w:val="22"/>
                <w:szCs w:val="22"/>
              </w:rPr>
              <w:br/>
              <w:t>- основных общеобразовательных программ среднего общего образования;</w:t>
            </w:r>
          </w:p>
          <w:p w:rsidR="00337CF9" w:rsidRPr="004B01C6" w:rsidRDefault="00337CF9" w:rsidP="001123E1">
            <w:r w:rsidRPr="004B01C6">
              <w:rPr>
                <w:sz w:val="22"/>
                <w:szCs w:val="22"/>
                <w:shd w:val="clear" w:color="auto" w:fill="FFFFFF"/>
              </w:rPr>
              <w:t>- услуги по организации отдыха детей и их оздоровления в организации сезонного действия, стационарного типа, с дневным пребыванием</w:t>
            </w:r>
          </w:p>
        </w:tc>
      </w:tr>
      <w:tr w:rsidR="00337CF9" w:rsidRPr="00BC46DB" w:rsidTr="001123E1">
        <w:tc>
          <w:tcPr>
            <w:tcW w:w="4320" w:type="dxa"/>
          </w:tcPr>
          <w:p w:rsidR="00337CF9" w:rsidRPr="004B01C6" w:rsidRDefault="00337CF9" w:rsidP="001123E1">
            <w:r w:rsidRPr="004B01C6">
              <w:rPr>
                <w:lang w:eastAsia="en-US"/>
              </w:rPr>
              <w:t>Данный пункт отсутствует</w:t>
            </w:r>
          </w:p>
        </w:tc>
        <w:tc>
          <w:tcPr>
            <w:tcW w:w="5040" w:type="dxa"/>
          </w:tcPr>
          <w:p w:rsidR="00337CF9" w:rsidRPr="004B01C6" w:rsidRDefault="00337CF9" w:rsidP="001123E1">
            <w:r>
              <w:rPr>
                <w:sz w:val="22"/>
                <w:szCs w:val="22"/>
              </w:rPr>
              <w:t>2.9</w:t>
            </w:r>
            <w:r w:rsidRPr="004B01C6">
              <w:rPr>
                <w:sz w:val="22"/>
                <w:szCs w:val="22"/>
              </w:rPr>
              <w:t>. На базе школы создано структурное подразделение</w:t>
            </w:r>
          </w:p>
          <w:p w:rsidR="00337CF9" w:rsidRPr="004B01C6" w:rsidRDefault="00337CF9" w:rsidP="001123E1">
            <w:r w:rsidRPr="004B01C6">
              <w:rPr>
                <w:sz w:val="22"/>
                <w:szCs w:val="22"/>
              </w:rPr>
              <w:t>- Центр образования цифрового и гуманитарного профилей «Точка роста»</w:t>
            </w:r>
          </w:p>
          <w:p w:rsidR="00337CF9" w:rsidRPr="004B01C6" w:rsidRDefault="00337CF9" w:rsidP="001123E1">
            <w:r w:rsidRPr="004B01C6">
              <w:rPr>
                <w:sz w:val="22"/>
                <w:szCs w:val="22"/>
              </w:rPr>
              <w:t>Структурное подразделение не является самостоятельным юридическим лицом и осуществляет свою деятельность на основании локальных нормативных актов Школы.</w:t>
            </w:r>
          </w:p>
        </w:tc>
      </w:tr>
    </w:tbl>
    <w:p w:rsidR="00337CF9" w:rsidRDefault="00337CF9" w:rsidP="00D01691"/>
    <w:p w:rsidR="00337CF9" w:rsidRDefault="00337CF9" w:rsidP="00D01691"/>
    <w:p w:rsidR="00337CF9" w:rsidRDefault="00337CF9" w:rsidP="00D01691"/>
    <w:p w:rsidR="00337CF9" w:rsidRDefault="00337CF9" w:rsidP="00092B3D">
      <w:pPr>
        <w:pStyle w:val="BodyTextIndent"/>
        <w:ind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337CF9" w:rsidRDefault="00337CF9" w:rsidP="00092B3D">
      <w:pPr>
        <w:pStyle w:val="BodyTextIndent"/>
        <w:ind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  <w:t>Ю.А. Малюгина</w:t>
      </w:r>
    </w:p>
    <w:p w:rsidR="00337CF9" w:rsidRDefault="00337CF9" w:rsidP="00D01691"/>
    <w:sectPr w:rsidR="00337CF9" w:rsidSect="0078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6BB"/>
    <w:multiLevelType w:val="hybridMultilevel"/>
    <w:tmpl w:val="4CA6DF64"/>
    <w:lvl w:ilvl="0" w:tplc="FA0C35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91"/>
    <w:rsid w:val="000679C8"/>
    <w:rsid w:val="00092B3D"/>
    <w:rsid w:val="000A12A6"/>
    <w:rsid w:val="000B2DBA"/>
    <w:rsid w:val="000B49E7"/>
    <w:rsid w:val="000E1428"/>
    <w:rsid w:val="001123E1"/>
    <w:rsid w:val="00113965"/>
    <w:rsid w:val="001B7A3F"/>
    <w:rsid w:val="001D35D6"/>
    <w:rsid w:val="001E246C"/>
    <w:rsid w:val="00207681"/>
    <w:rsid w:val="00235BDE"/>
    <w:rsid w:val="00251D82"/>
    <w:rsid w:val="002522FE"/>
    <w:rsid w:val="00283A7F"/>
    <w:rsid w:val="00291F39"/>
    <w:rsid w:val="002C56C2"/>
    <w:rsid w:val="002C6204"/>
    <w:rsid w:val="002F3CB0"/>
    <w:rsid w:val="00330E78"/>
    <w:rsid w:val="00337CF9"/>
    <w:rsid w:val="00380016"/>
    <w:rsid w:val="00381F7A"/>
    <w:rsid w:val="003E1572"/>
    <w:rsid w:val="00420B2B"/>
    <w:rsid w:val="004B01C6"/>
    <w:rsid w:val="004C2D19"/>
    <w:rsid w:val="004F224C"/>
    <w:rsid w:val="005541E3"/>
    <w:rsid w:val="005737E7"/>
    <w:rsid w:val="005B1815"/>
    <w:rsid w:val="006326A7"/>
    <w:rsid w:val="00677F4E"/>
    <w:rsid w:val="00681CAD"/>
    <w:rsid w:val="00702952"/>
    <w:rsid w:val="007355E2"/>
    <w:rsid w:val="00744195"/>
    <w:rsid w:val="00744A8B"/>
    <w:rsid w:val="00782BE9"/>
    <w:rsid w:val="007865DB"/>
    <w:rsid w:val="007B00EA"/>
    <w:rsid w:val="007B6732"/>
    <w:rsid w:val="00816C35"/>
    <w:rsid w:val="008360AE"/>
    <w:rsid w:val="00836ED3"/>
    <w:rsid w:val="0086294B"/>
    <w:rsid w:val="0087158B"/>
    <w:rsid w:val="00887765"/>
    <w:rsid w:val="008951F7"/>
    <w:rsid w:val="008B0CDF"/>
    <w:rsid w:val="008B7A47"/>
    <w:rsid w:val="0093792F"/>
    <w:rsid w:val="00951BE9"/>
    <w:rsid w:val="009610DF"/>
    <w:rsid w:val="00963303"/>
    <w:rsid w:val="009772EA"/>
    <w:rsid w:val="009E36D8"/>
    <w:rsid w:val="00A03A9C"/>
    <w:rsid w:val="00A20E46"/>
    <w:rsid w:val="00A83FA8"/>
    <w:rsid w:val="00A9422A"/>
    <w:rsid w:val="00A96246"/>
    <w:rsid w:val="00AB1A7E"/>
    <w:rsid w:val="00AE1217"/>
    <w:rsid w:val="00B50120"/>
    <w:rsid w:val="00B52F55"/>
    <w:rsid w:val="00BB7755"/>
    <w:rsid w:val="00BC46DB"/>
    <w:rsid w:val="00C269A0"/>
    <w:rsid w:val="00C56E73"/>
    <w:rsid w:val="00CA3058"/>
    <w:rsid w:val="00CB1767"/>
    <w:rsid w:val="00D01691"/>
    <w:rsid w:val="00D23394"/>
    <w:rsid w:val="00D24636"/>
    <w:rsid w:val="00D853CE"/>
    <w:rsid w:val="00D91A18"/>
    <w:rsid w:val="00DC0B71"/>
    <w:rsid w:val="00E177B7"/>
    <w:rsid w:val="00E346DE"/>
    <w:rsid w:val="00E5146B"/>
    <w:rsid w:val="00EA0912"/>
    <w:rsid w:val="00EF5698"/>
    <w:rsid w:val="00F228BF"/>
    <w:rsid w:val="00F4551F"/>
    <w:rsid w:val="00F8792C"/>
    <w:rsid w:val="00FA0550"/>
    <w:rsid w:val="00FA6AC6"/>
    <w:rsid w:val="00FB4A2C"/>
    <w:rsid w:val="00FC535D"/>
    <w:rsid w:val="00FE0E23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16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link w:val="NoSpacingChar"/>
    <w:uiPriority w:val="99"/>
    <w:qFormat/>
    <w:rsid w:val="00744A8B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83FA8"/>
    <w:rPr>
      <w:rFonts w:cs="Times New Roman"/>
      <w:sz w:val="22"/>
      <w:szCs w:val="22"/>
      <w:lang w:val="ru-RU" w:eastAsia="en-US" w:bidi="ar-SA"/>
    </w:rPr>
  </w:style>
  <w:style w:type="paragraph" w:customStyle="1" w:styleId="Default">
    <w:name w:val="Default"/>
    <w:uiPriority w:val="99"/>
    <w:rsid w:val="00A83F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A83F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entered">
    <w:name w:val="Centered"/>
    <w:uiPriority w:val="99"/>
    <w:rsid w:val="00A83FA8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8951F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A6A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AC6"/>
    <w:rPr>
      <w:rFonts w:ascii="Segoe UI" w:hAnsi="Segoe UI" w:cs="Segoe UI"/>
      <w:sz w:val="18"/>
      <w:szCs w:val="18"/>
      <w:lang w:eastAsia="ru-RU"/>
    </w:rPr>
  </w:style>
  <w:style w:type="character" w:customStyle="1" w:styleId="a">
    <w:name w:val="Основной текст_"/>
    <w:link w:val="1"/>
    <w:uiPriority w:val="99"/>
    <w:locked/>
    <w:rsid w:val="00FF6D46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F6D46"/>
    <w:pPr>
      <w:widowControl w:val="0"/>
      <w:shd w:val="clear" w:color="auto" w:fill="FFFFFF"/>
      <w:spacing w:line="418" w:lineRule="exact"/>
      <w:jc w:val="both"/>
    </w:pPr>
    <w:rPr>
      <w:rFonts w:ascii="Calibri" w:eastAsia="Calibri" w:hAnsi="Calibri"/>
      <w:sz w:val="26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92B3D"/>
    <w:pPr>
      <w:ind w:firstLine="720"/>
      <w:jc w:val="both"/>
    </w:pPr>
    <w:rPr>
      <w:rFonts w:eastAsia="Calibri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4</Pages>
  <Words>717</Words>
  <Characters>4090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2021-04-06T11:41:00Z</cp:lastPrinted>
  <dcterms:created xsi:type="dcterms:W3CDTF">2020-03-11T06:55:00Z</dcterms:created>
  <dcterms:modified xsi:type="dcterms:W3CDTF">2021-04-06T11:42:00Z</dcterms:modified>
</cp:coreProperties>
</file>