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4" w:rsidRDefault="00CA7EE4" w:rsidP="00E10C66">
      <w:pPr>
        <w:ind w:left="4956" w:firstLine="708"/>
        <w:jc w:val="both"/>
        <w:rPr>
          <w:rStyle w:val="13"/>
        </w:rPr>
      </w:pPr>
    </w:p>
    <w:p w:rsidR="00CA7EE4" w:rsidRDefault="00CA7EE4" w:rsidP="00A51407">
      <w:pPr>
        <w:tabs>
          <w:tab w:val="left" w:pos="7088"/>
        </w:tabs>
      </w:pPr>
      <w:r>
        <w:t xml:space="preserve">                                 ПОСТАНОВЛЕНИЕ (ПРОЕКТ)</w:t>
      </w:r>
    </w:p>
    <w:p w:rsidR="00CA7EE4" w:rsidRDefault="00CA7EE4" w:rsidP="00A51407">
      <w:pPr>
        <w:tabs>
          <w:tab w:val="left" w:pos="7088"/>
        </w:tabs>
      </w:pPr>
    </w:p>
    <w:p w:rsidR="00CA7EE4" w:rsidRPr="00A51407" w:rsidRDefault="00CA7EE4" w:rsidP="00A51407">
      <w:pPr>
        <w:pStyle w:val="Header"/>
        <w:tabs>
          <w:tab w:val="left" w:pos="708"/>
        </w:tabs>
        <w:spacing w:before="80" w:line="288" w:lineRule="auto"/>
        <w:rPr>
          <w:b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85pt;margin-top:12.45pt;width:120.75pt;height:61.15pt;z-index:251658240" o:allowincell="f" strokecolor="white">
            <v:textbox style="mso-next-textbox:#_x0000_s1026">
              <w:txbxContent>
                <w:p w:rsidR="00CA7EE4" w:rsidRDefault="00CA7EE4" w:rsidP="00A51407"/>
              </w:txbxContent>
            </v:textbox>
          </v:shape>
        </w:pict>
      </w:r>
    </w:p>
    <w:p w:rsidR="00CA7EE4" w:rsidRPr="00A51407" w:rsidRDefault="00CA7EE4" w:rsidP="00A51407">
      <w:pPr>
        <w:pStyle w:val="Header"/>
        <w:tabs>
          <w:tab w:val="left" w:pos="708"/>
        </w:tabs>
        <w:spacing w:before="80" w:line="288" w:lineRule="auto"/>
        <w:rPr>
          <w:b/>
          <w:bCs/>
          <w:sz w:val="26"/>
          <w:szCs w:val="26"/>
        </w:rPr>
      </w:pPr>
    </w:p>
    <w:p w:rsidR="00CA7EE4" w:rsidRDefault="00CA7EE4" w:rsidP="00F9162E">
      <w:pPr>
        <w:framePr w:w="3717" w:h="361" w:hSpace="180" w:wrap="auto" w:vAnchor="page" w:hAnchor="page" w:x="1666" w:y="2296"/>
        <w:tabs>
          <w:tab w:val="left" w:pos="1985"/>
        </w:tabs>
        <w:rPr>
          <w:sz w:val="2"/>
          <w:szCs w:val="2"/>
        </w:rPr>
      </w:pPr>
      <w:r>
        <w:rPr>
          <w:sz w:val="2"/>
          <w:szCs w:val="2"/>
        </w:rPr>
        <w:t>О</w:t>
      </w:r>
    </w:p>
    <w:p w:rsidR="00CA7EE4" w:rsidRDefault="00CA7EE4" w:rsidP="00F9162E">
      <w:pPr>
        <w:framePr w:w="3717" w:h="361" w:hSpace="180" w:wrap="auto" w:vAnchor="page" w:hAnchor="page" w:x="1666" w:y="2296"/>
        <w:tabs>
          <w:tab w:val="left" w:pos="1985"/>
        </w:tabs>
        <w:rPr>
          <w:sz w:val="2"/>
          <w:szCs w:val="2"/>
        </w:rPr>
      </w:pPr>
    </w:p>
    <w:p w:rsidR="00CA7EE4" w:rsidRDefault="00CA7EE4" w:rsidP="00F9162E">
      <w:pPr>
        <w:framePr w:w="3717" w:h="361" w:hSpace="180" w:wrap="auto" w:vAnchor="page" w:hAnchor="page" w:x="1666" w:y="2296"/>
        <w:tabs>
          <w:tab w:val="left" w:pos="1985"/>
        </w:tabs>
        <w:rPr>
          <w:sz w:val="2"/>
          <w:szCs w:val="2"/>
        </w:rPr>
      </w:pPr>
    </w:p>
    <w:p w:rsidR="00CA7EE4" w:rsidRPr="00A51407" w:rsidRDefault="00CA7EE4" w:rsidP="00F9162E">
      <w:pPr>
        <w:framePr w:w="3717" w:h="361" w:hSpace="180" w:wrap="auto" w:vAnchor="page" w:hAnchor="page" w:x="1666" w:y="2296"/>
        <w:tabs>
          <w:tab w:val="left" w:pos="1985"/>
        </w:tabs>
        <w:jc w:val="both"/>
        <w:rPr>
          <w:b/>
          <w:bCs/>
          <w:sz w:val="26"/>
          <w:szCs w:val="26"/>
        </w:rPr>
      </w:pPr>
      <w:r w:rsidRPr="00A51407">
        <w:rPr>
          <w:b/>
          <w:bCs/>
          <w:sz w:val="26"/>
          <w:szCs w:val="26"/>
        </w:rPr>
        <w:t>От ___</w:t>
      </w:r>
      <w:r>
        <w:rPr>
          <w:b/>
          <w:bCs/>
          <w:sz w:val="26"/>
          <w:szCs w:val="26"/>
        </w:rPr>
        <w:t>___</w:t>
      </w:r>
      <w:r w:rsidRPr="00A51407">
        <w:rPr>
          <w:b/>
          <w:bCs/>
          <w:sz w:val="26"/>
          <w:szCs w:val="26"/>
        </w:rPr>
        <w:t>__ 202</w:t>
      </w:r>
      <w:r>
        <w:rPr>
          <w:b/>
          <w:bCs/>
          <w:sz w:val="26"/>
          <w:szCs w:val="26"/>
        </w:rPr>
        <w:t>1</w:t>
      </w:r>
      <w:r w:rsidRPr="00A51407">
        <w:rPr>
          <w:b/>
          <w:bCs/>
          <w:sz w:val="26"/>
          <w:szCs w:val="26"/>
        </w:rPr>
        <w:t xml:space="preserve"> года №__</w:t>
      </w:r>
      <w:r>
        <w:rPr>
          <w:b/>
          <w:bCs/>
          <w:sz w:val="26"/>
          <w:szCs w:val="26"/>
        </w:rPr>
        <w:t>_</w:t>
      </w:r>
      <w:r w:rsidRPr="00A51407">
        <w:rPr>
          <w:b/>
          <w:bCs/>
          <w:sz w:val="26"/>
          <w:szCs w:val="26"/>
        </w:rPr>
        <w:t>__</w:t>
      </w:r>
    </w:p>
    <w:p w:rsidR="00CA7EE4" w:rsidRPr="00A51407" w:rsidRDefault="00CA7EE4" w:rsidP="00F9162E">
      <w:pPr>
        <w:framePr w:w="3717" w:h="361" w:hSpace="180" w:wrap="auto" w:vAnchor="page" w:hAnchor="page" w:x="1666" w:y="2296"/>
        <w:tabs>
          <w:tab w:val="left" w:pos="1985"/>
        </w:tabs>
        <w:jc w:val="both"/>
        <w:rPr>
          <w:sz w:val="26"/>
          <w:szCs w:val="26"/>
        </w:rPr>
      </w:pPr>
    </w:p>
    <w:p w:rsidR="00CA7EE4" w:rsidRPr="00A51407" w:rsidRDefault="00CA7EE4" w:rsidP="00A51407">
      <w:pPr>
        <w:pStyle w:val="Header"/>
        <w:tabs>
          <w:tab w:val="left" w:pos="708"/>
        </w:tabs>
        <w:spacing w:before="80" w:line="288" w:lineRule="auto"/>
        <w:rPr>
          <w:b/>
          <w:bCs/>
          <w:sz w:val="26"/>
          <w:szCs w:val="26"/>
        </w:rPr>
      </w:pPr>
      <w:r w:rsidRPr="00A51407">
        <w:rPr>
          <w:b/>
          <w:bCs/>
          <w:sz w:val="26"/>
          <w:szCs w:val="26"/>
        </w:rPr>
        <w:t xml:space="preserve">О внесении изменений </w:t>
      </w:r>
    </w:p>
    <w:p w:rsidR="00CA7EE4" w:rsidRPr="00A51407" w:rsidRDefault="00CA7EE4" w:rsidP="00A51407">
      <w:pPr>
        <w:jc w:val="both"/>
        <w:rPr>
          <w:b/>
          <w:bCs/>
          <w:sz w:val="26"/>
          <w:szCs w:val="26"/>
        </w:rPr>
      </w:pPr>
      <w:r w:rsidRPr="00A51407">
        <w:rPr>
          <w:b/>
          <w:bCs/>
          <w:sz w:val="26"/>
          <w:szCs w:val="26"/>
        </w:rPr>
        <w:t>в постановление администрации</w:t>
      </w:r>
    </w:p>
    <w:p w:rsidR="00CA7EE4" w:rsidRPr="00A51407" w:rsidRDefault="00CA7EE4" w:rsidP="00A51407">
      <w:pPr>
        <w:jc w:val="both"/>
        <w:rPr>
          <w:b/>
          <w:bCs/>
          <w:sz w:val="26"/>
          <w:szCs w:val="26"/>
        </w:rPr>
      </w:pPr>
      <w:r w:rsidRPr="00A51407">
        <w:rPr>
          <w:b/>
          <w:bCs/>
          <w:sz w:val="26"/>
          <w:szCs w:val="26"/>
        </w:rPr>
        <w:t>Ртищевского муниципального района</w:t>
      </w:r>
    </w:p>
    <w:p w:rsidR="00CA7EE4" w:rsidRPr="00A51407" w:rsidRDefault="00CA7EE4" w:rsidP="00A5140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14.01</w:t>
      </w:r>
      <w:r w:rsidRPr="00A51407">
        <w:rPr>
          <w:b/>
          <w:bCs/>
          <w:sz w:val="26"/>
          <w:szCs w:val="26"/>
        </w:rPr>
        <w:t>.20</w:t>
      </w:r>
      <w:r>
        <w:rPr>
          <w:b/>
          <w:bCs/>
          <w:sz w:val="26"/>
          <w:szCs w:val="26"/>
        </w:rPr>
        <w:t>21 года № 12</w:t>
      </w:r>
    </w:p>
    <w:p w:rsidR="00CA7EE4" w:rsidRPr="00A51407" w:rsidRDefault="00CA7EE4" w:rsidP="00A51407">
      <w:pPr>
        <w:jc w:val="both"/>
        <w:rPr>
          <w:sz w:val="26"/>
          <w:szCs w:val="26"/>
        </w:rPr>
      </w:pPr>
    </w:p>
    <w:p w:rsidR="00CA7EE4" w:rsidRDefault="00CA7EE4" w:rsidP="00A51407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1407">
        <w:rPr>
          <w:sz w:val="26"/>
          <w:szCs w:val="26"/>
        </w:rPr>
        <w:t>На основании Устава Ртищевского муниципального района администрация Ртищевского муниципального района ПОСТАНОВЛЯЕТ:</w:t>
      </w:r>
    </w:p>
    <w:p w:rsidR="00CA7EE4" w:rsidRPr="00A51407" w:rsidRDefault="00CA7EE4" w:rsidP="00A51407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</w:p>
    <w:p w:rsidR="00CA7EE4" w:rsidRDefault="00CA7EE4" w:rsidP="00A51407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  <w:r w:rsidRPr="00A51407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постановление администрации Ртищевского муниципального района от 14.01.2021 года № 12 «Об утверждении муниципальной программы «Благоустройство территории города Ртищево на 2021-2023 годы»» </w:t>
      </w:r>
      <w:r w:rsidRPr="00A51407">
        <w:rPr>
          <w:sz w:val="26"/>
          <w:szCs w:val="26"/>
        </w:rPr>
        <w:t>следующие изменения:</w:t>
      </w:r>
    </w:p>
    <w:p w:rsidR="00CA7EE4" w:rsidRPr="0000600E" w:rsidRDefault="00CA7EE4" w:rsidP="00A51407">
      <w:pPr>
        <w:tabs>
          <w:tab w:val="left" w:pos="720"/>
          <w:tab w:val="left" w:pos="9072"/>
        </w:tabs>
        <w:jc w:val="both"/>
        <w:rPr>
          <w:sz w:val="12"/>
          <w:szCs w:val="12"/>
        </w:rPr>
      </w:pPr>
    </w:p>
    <w:p w:rsidR="00CA7EE4" w:rsidRDefault="00CA7EE4" w:rsidP="00385872">
      <w:pPr>
        <w:suppressAutoHyphens/>
        <w:jc w:val="both"/>
        <w:outlineLvl w:val="3"/>
        <w:rPr>
          <w:sz w:val="26"/>
          <w:szCs w:val="26"/>
        </w:rPr>
      </w:pPr>
      <w:r w:rsidRPr="00A51407">
        <w:rPr>
          <w:sz w:val="26"/>
          <w:szCs w:val="26"/>
        </w:rPr>
        <w:t xml:space="preserve">1.1. </w:t>
      </w:r>
      <w:r w:rsidRPr="00385872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Приложение к постановлению администрации Ртищевского муниципального района от 14.01.2021 года № 12 в новой редакции согласно Приложению к настоящему Постановлению</w:t>
      </w:r>
      <w:r w:rsidRPr="00A51407">
        <w:rPr>
          <w:sz w:val="26"/>
          <w:szCs w:val="26"/>
        </w:rPr>
        <w:t>.</w:t>
      </w:r>
    </w:p>
    <w:p w:rsidR="00CA7EE4" w:rsidRDefault="00CA7EE4" w:rsidP="00385872">
      <w:pPr>
        <w:suppressAutoHyphens/>
        <w:jc w:val="both"/>
        <w:outlineLvl w:val="3"/>
        <w:rPr>
          <w:sz w:val="26"/>
          <w:szCs w:val="26"/>
        </w:rPr>
      </w:pPr>
    </w:p>
    <w:p w:rsidR="00CA7EE4" w:rsidRPr="00A51407" w:rsidRDefault="00CA7EE4" w:rsidP="00385872">
      <w:pPr>
        <w:pStyle w:val="BodyText"/>
        <w:jc w:val="both"/>
        <w:rPr>
          <w:sz w:val="26"/>
          <w:szCs w:val="26"/>
        </w:rPr>
      </w:pPr>
      <w:r w:rsidRPr="00A51407">
        <w:rPr>
          <w:sz w:val="26"/>
          <w:szCs w:val="26"/>
        </w:rPr>
        <w:t xml:space="preserve">2. Настоящее постановление опубликовать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 w:rsidRPr="00A51407">
        <w:rPr>
          <w:sz w:val="26"/>
          <w:szCs w:val="26"/>
          <w:lang w:val="en-US"/>
        </w:rPr>
        <w:t>www</w:t>
      </w:r>
      <w:r w:rsidRPr="00A51407">
        <w:rPr>
          <w:sz w:val="26"/>
          <w:szCs w:val="26"/>
        </w:rPr>
        <w:t>.</w:t>
      </w:r>
      <w:r w:rsidRPr="00A51407">
        <w:rPr>
          <w:sz w:val="26"/>
          <w:szCs w:val="26"/>
          <w:lang w:val="en-US"/>
        </w:rPr>
        <w:t>rtishevo</w:t>
      </w:r>
      <w:r w:rsidRPr="00A51407">
        <w:rPr>
          <w:sz w:val="26"/>
          <w:szCs w:val="26"/>
        </w:rPr>
        <w:t>.</w:t>
      </w:r>
      <w:r w:rsidRPr="00A51407">
        <w:rPr>
          <w:sz w:val="26"/>
          <w:szCs w:val="26"/>
          <w:lang w:val="en-US"/>
        </w:rPr>
        <w:t>sarmo</w:t>
      </w:r>
      <w:r w:rsidRPr="00A51407">
        <w:rPr>
          <w:sz w:val="26"/>
          <w:szCs w:val="26"/>
        </w:rPr>
        <w:t>.</w:t>
      </w:r>
      <w:r w:rsidRPr="00A51407">
        <w:rPr>
          <w:sz w:val="26"/>
          <w:szCs w:val="26"/>
          <w:lang w:val="en-US"/>
        </w:rPr>
        <w:t>ru</w:t>
      </w:r>
      <w:r w:rsidRPr="00A51407">
        <w:rPr>
          <w:sz w:val="26"/>
          <w:szCs w:val="26"/>
        </w:rPr>
        <w:t xml:space="preserve">. </w:t>
      </w:r>
    </w:p>
    <w:p w:rsidR="00CA7EE4" w:rsidRPr="00A51407" w:rsidRDefault="00CA7EE4" w:rsidP="00A51407">
      <w:pPr>
        <w:pStyle w:val="WW-"/>
        <w:tabs>
          <w:tab w:val="clear" w:pos="709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1407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CA7EE4" w:rsidRDefault="00CA7EE4" w:rsidP="00A51407">
      <w:pPr>
        <w:pStyle w:val="a"/>
        <w:tabs>
          <w:tab w:val="left" w:pos="708"/>
        </w:tabs>
        <w:spacing w:before="0" w:after="0"/>
        <w:rPr>
          <w:b w:val="0"/>
          <w:bCs w:val="0"/>
          <w:sz w:val="26"/>
          <w:szCs w:val="26"/>
        </w:rPr>
      </w:pPr>
    </w:p>
    <w:p w:rsidR="00CA7EE4" w:rsidRPr="00A51407" w:rsidRDefault="00CA7EE4" w:rsidP="00A51407">
      <w:pPr>
        <w:pStyle w:val="a"/>
        <w:tabs>
          <w:tab w:val="left" w:pos="708"/>
        </w:tabs>
        <w:spacing w:before="0" w:after="0"/>
        <w:rPr>
          <w:sz w:val="26"/>
          <w:szCs w:val="26"/>
        </w:rPr>
      </w:pPr>
      <w:r w:rsidRPr="00A51407">
        <w:rPr>
          <w:b w:val="0"/>
          <w:bCs w:val="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CA7EE4" w:rsidRPr="00A51407" w:rsidRDefault="00CA7EE4" w:rsidP="00A51407">
      <w:pPr>
        <w:jc w:val="both"/>
        <w:rPr>
          <w:sz w:val="26"/>
          <w:szCs w:val="26"/>
        </w:rPr>
      </w:pPr>
    </w:p>
    <w:p w:rsidR="00CA7EE4" w:rsidRPr="00A51407" w:rsidRDefault="00CA7EE4" w:rsidP="00A51407">
      <w:pPr>
        <w:jc w:val="both"/>
        <w:rPr>
          <w:sz w:val="26"/>
          <w:szCs w:val="26"/>
        </w:rPr>
      </w:pPr>
    </w:p>
    <w:p w:rsidR="00CA7EE4" w:rsidRPr="00A51407" w:rsidRDefault="00CA7EE4" w:rsidP="00A51407">
      <w:pPr>
        <w:jc w:val="both"/>
        <w:rPr>
          <w:b/>
          <w:bCs/>
          <w:color w:val="000000"/>
          <w:sz w:val="26"/>
          <w:szCs w:val="26"/>
        </w:rPr>
      </w:pPr>
      <w:r w:rsidRPr="00A51407">
        <w:rPr>
          <w:b/>
          <w:bCs/>
          <w:color w:val="000000"/>
          <w:sz w:val="26"/>
          <w:szCs w:val="26"/>
        </w:rPr>
        <w:t>Глава Ртищевского</w:t>
      </w:r>
    </w:p>
    <w:p w:rsidR="00CA7EE4" w:rsidRPr="00A51407" w:rsidRDefault="00CA7EE4" w:rsidP="00A51407">
      <w:pPr>
        <w:jc w:val="both"/>
        <w:rPr>
          <w:sz w:val="26"/>
          <w:szCs w:val="26"/>
        </w:rPr>
      </w:pPr>
      <w:r w:rsidRPr="00A51407">
        <w:rPr>
          <w:b/>
          <w:bCs/>
          <w:color w:val="000000"/>
          <w:sz w:val="26"/>
          <w:szCs w:val="26"/>
        </w:rPr>
        <w:t>муниципального района</w:t>
      </w:r>
      <w:r w:rsidRPr="00A51407">
        <w:rPr>
          <w:b/>
          <w:bCs/>
          <w:color w:val="000000"/>
          <w:sz w:val="26"/>
          <w:szCs w:val="26"/>
        </w:rPr>
        <w:tab/>
      </w:r>
      <w:r w:rsidRPr="00A51407">
        <w:rPr>
          <w:b/>
          <w:bCs/>
          <w:color w:val="000000"/>
          <w:sz w:val="26"/>
          <w:szCs w:val="26"/>
        </w:rPr>
        <w:tab/>
      </w:r>
      <w:r w:rsidRPr="00A51407">
        <w:rPr>
          <w:b/>
          <w:bCs/>
          <w:color w:val="000000"/>
          <w:sz w:val="26"/>
          <w:szCs w:val="26"/>
        </w:rPr>
        <w:tab/>
      </w:r>
      <w:r w:rsidRPr="00A51407">
        <w:rPr>
          <w:b/>
          <w:bCs/>
          <w:color w:val="000000"/>
          <w:sz w:val="26"/>
          <w:szCs w:val="26"/>
        </w:rPr>
        <w:tab/>
      </w:r>
      <w:r w:rsidRPr="00A51407">
        <w:rPr>
          <w:b/>
          <w:bCs/>
          <w:color w:val="000000"/>
          <w:sz w:val="26"/>
          <w:szCs w:val="26"/>
        </w:rPr>
        <w:tab/>
      </w:r>
      <w:r w:rsidRPr="00A51407">
        <w:rPr>
          <w:b/>
          <w:bCs/>
          <w:color w:val="000000"/>
          <w:sz w:val="26"/>
          <w:szCs w:val="26"/>
        </w:rPr>
        <w:tab/>
        <w:t>С.В. Макогон</w:t>
      </w:r>
    </w:p>
    <w:p w:rsidR="00CA7EE4" w:rsidRPr="00A51407" w:rsidRDefault="00CA7EE4" w:rsidP="00A51407">
      <w:pPr>
        <w:jc w:val="both"/>
        <w:rPr>
          <w:sz w:val="26"/>
          <w:szCs w:val="26"/>
          <w:u w:val="single"/>
        </w:rPr>
      </w:pPr>
    </w:p>
    <w:p w:rsidR="00CA7EE4" w:rsidRDefault="00CA7EE4" w:rsidP="00A51407">
      <w:pPr>
        <w:jc w:val="both"/>
        <w:rPr>
          <w:color w:val="FFFFFF"/>
          <w:sz w:val="20"/>
          <w:szCs w:val="20"/>
          <w:u w:val="single"/>
        </w:rPr>
      </w:pPr>
      <w:r w:rsidRPr="00C03433">
        <w:rPr>
          <w:color w:val="FFFFFF"/>
          <w:sz w:val="20"/>
          <w:szCs w:val="20"/>
          <w:u w:val="single"/>
        </w:rPr>
        <w:t>Сога</w:t>
      </w:r>
    </w:p>
    <w:p w:rsidR="00CA7EE4" w:rsidRPr="00C03433" w:rsidRDefault="00CA7EE4" w:rsidP="00A51407">
      <w:pPr>
        <w:jc w:val="both"/>
        <w:rPr>
          <w:color w:val="FFFFFF"/>
          <w:sz w:val="20"/>
          <w:szCs w:val="20"/>
        </w:rPr>
      </w:pPr>
      <w:r w:rsidRPr="00C03433">
        <w:rPr>
          <w:color w:val="FFFFFF"/>
          <w:sz w:val="20"/>
          <w:szCs w:val="20"/>
          <w:u w:val="single"/>
        </w:rPr>
        <w:t>сован</w:t>
      </w:r>
      <w:r w:rsidRPr="00C03433">
        <w:rPr>
          <w:color w:val="FFFFFF"/>
          <w:sz w:val="20"/>
          <w:szCs w:val="20"/>
        </w:rPr>
        <w:t xml:space="preserve">Отдел кадровой и правовой работы </w:t>
      </w:r>
      <w:r w:rsidRPr="00C03433">
        <w:rPr>
          <w:color w:val="FFFFFF"/>
          <w:sz w:val="20"/>
          <w:szCs w:val="20"/>
        </w:rPr>
        <w:tab/>
      </w:r>
      <w:r w:rsidRPr="00C03433">
        <w:rPr>
          <w:color w:val="FFFFFF"/>
          <w:sz w:val="20"/>
          <w:szCs w:val="20"/>
        </w:rPr>
        <w:tab/>
      </w:r>
      <w:r w:rsidRPr="00C03433">
        <w:rPr>
          <w:color w:val="FFFFFF"/>
          <w:sz w:val="20"/>
          <w:szCs w:val="20"/>
        </w:rPr>
        <w:tab/>
      </w:r>
      <w:r w:rsidRPr="00C03433">
        <w:rPr>
          <w:color w:val="FFFFFF"/>
          <w:sz w:val="20"/>
          <w:szCs w:val="20"/>
        </w:rPr>
        <w:tab/>
      </w:r>
      <w:r w:rsidRPr="00C03433">
        <w:rPr>
          <w:color w:val="FFFFFF"/>
          <w:sz w:val="20"/>
          <w:szCs w:val="20"/>
        </w:rPr>
        <w:tab/>
      </w:r>
    </w:p>
    <w:p w:rsidR="00CA7EE4" w:rsidRPr="00C03433" w:rsidRDefault="00CA7EE4" w:rsidP="00A51407">
      <w:pPr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  <w:r w:rsidRPr="00C03433">
        <w:rPr>
          <w:color w:val="FFFFFF"/>
          <w:sz w:val="20"/>
          <w:szCs w:val="20"/>
        </w:rPr>
        <w:t>Финансовое управление</w:t>
      </w:r>
    </w:p>
    <w:p w:rsidR="00CA7EE4" w:rsidRPr="00B63386" w:rsidRDefault="00CA7EE4" w:rsidP="00A51407">
      <w:pPr>
        <w:jc w:val="both"/>
        <w:rPr>
          <w:sz w:val="20"/>
          <w:szCs w:val="20"/>
          <w:u w:val="single"/>
        </w:rPr>
      </w:pPr>
      <w:r w:rsidRPr="00B63386">
        <w:rPr>
          <w:sz w:val="20"/>
          <w:szCs w:val="20"/>
          <w:u w:val="single"/>
        </w:rPr>
        <w:t>Согласовано:</w:t>
      </w:r>
    </w:p>
    <w:p w:rsidR="00CA7EE4" w:rsidRPr="00B63386" w:rsidRDefault="00CA7EE4" w:rsidP="00A51407">
      <w:pPr>
        <w:jc w:val="both"/>
        <w:rPr>
          <w:sz w:val="20"/>
          <w:szCs w:val="20"/>
        </w:rPr>
      </w:pPr>
      <w:r w:rsidRPr="00B63386">
        <w:rPr>
          <w:sz w:val="20"/>
          <w:szCs w:val="20"/>
        </w:rPr>
        <w:t xml:space="preserve">Отдел кадровой и правовой работы </w:t>
      </w:r>
      <w:r w:rsidRPr="00B63386">
        <w:rPr>
          <w:sz w:val="20"/>
          <w:szCs w:val="20"/>
        </w:rPr>
        <w:tab/>
      </w:r>
      <w:r w:rsidRPr="00B63386">
        <w:rPr>
          <w:sz w:val="20"/>
          <w:szCs w:val="20"/>
        </w:rPr>
        <w:tab/>
      </w:r>
      <w:r w:rsidRPr="00B63386">
        <w:rPr>
          <w:sz w:val="20"/>
          <w:szCs w:val="20"/>
        </w:rPr>
        <w:tab/>
      </w:r>
      <w:r w:rsidRPr="00B63386">
        <w:rPr>
          <w:sz w:val="20"/>
          <w:szCs w:val="20"/>
        </w:rPr>
        <w:tab/>
      </w:r>
      <w:r w:rsidRPr="00B63386">
        <w:rPr>
          <w:sz w:val="20"/>
          <w:szCs w:val="20"/>
        </w:rPr>
        <w:tab/>
      </w:r>
    </w:p>
    <w:p w:rsidR="00CA7EE4" w:rsidRDefault="00CA7EE4" w:rsidP="00A5140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3386">
        <w:rPr>
          <w:sz w:val="20"/>
          <w:szCs w:val="20"/>
        </w:rPr>
        <w:t>Отдел экономики и инвестиционной политики</w:t>
      </w:r>
    </w:p>
    <w:p w:rsidR="00CA7EE4" w:rsidRPr="000B226B" w:rsidRDefault="00CA7EE4" w:rsidP="00A514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7EE4" w:rsidRPr="00F9162E" w:rsidRDefault="00CA7EE4" w:rsidP="00A51407">
      <w:pPr>
        <w:jc w:val="both"/>
        <w:rPr>
          <w:sz w:val="16"/>
          <w:szCs w:val="16"/>
        </w:rPr>
      </w:pPr>
      <w:r w:rsidRPr="00F9162E">
        <w:rPr>
          <w:sz w:val="16"/>
          <w:szCs w:val="16"/>
          <w:u w:val="single"/>
        </w:rPr>
        <w:t>Реестр рассылки:</w:t>
      </w:r>
      <w:r>
        <w:rPr>
          <w:sz w:val="16"/>
          <w:szCs w:val="16"/>
        </w:rPr>
        <w:t xml:space="preserve">  </w:t>
      </w:r>
      <w:r w:rsidRPr="00F9162E">
        <w:rPr>
          <w:sz w:val="16"/>
          <w:szCs w:val="16"/>
        </w:rPr>
        <w:t>Отдел по благоустройству -2 экз.; Отдел по организационной работе, информации и общественным отношениям -</w:t>
      </w:r>
      <w:r>
        <w:rPr>
          <w:sz w:val="16"/>
          <w:szCs w:val="16"/>
        </w:rPr>
        <w:t xml:space="preserve">     </w:t>
      </w:r>
      <w:r w:rsidRPr="00F9162E">
        <w:rPr>
          <w:sz w:val="16"/>
          <w:szCs w:val="16"/>
        </w:rPr>
        <w:t xml:space="preserve">1 экз.; Отдел экономики и инвестиционной политики -1 экз.; Финансовое управление -1 экз.; Газета «Перекрёсток России» - 1 экз., </w:t>
      </w:r>
      <w:r>
        <w:rPr>
          <w:sz w:val="16"/>
          <w:szCs w:val="16"/>
        </w:rPr>
        <w:t xml:space="preserve">  </w:t>
      </w:r>
      <w:r w:rsidRPr="00F9162E">
        <w:rPr>
          <w:sz w:val="16"/>
          <w:szCs w:val="16"/>
        </w:rPr>
        <w:t>МУЦБ Суржевой Ю.А. – 1 экз.</w:t>
      </w:r>
    </w:p>
    <w:p w:rsidR="00CA7EE4" w:rsidRPr="00F9162E" w:rsidRDefault="00CA7EE4" w:rsidP="00A51407">
      <w:pPr>
        <w:jc w:val="both"/>
        <w:rPr>
          <w:sz w:val="16"/>
          <w:szCs w:val="16"/>
        </w:rPr>
      </w:pPr>
    </w:p>
    <w:p w:rsidR="00CA7EE4" w:rsidRPr="00F9162E" w:rsidRDefault="00CA7EE4" w:rsidP="00A51407">
      <w:pPr>
        <w:jc w:val="both"/>
        <w:rPr>
          <w:sz w:val="16"/>
          <w:szCs w:val="16"/>
        </w:rPr>
      </w:pPr>
    </w:p>
    <w:p w:rsidR="00CA7EE4" w:rsidRPr="00F9162E" w:rsidRDefault="00CA7EE4" w:rsidP="00A51407">
      <w:pPr>
        <w:jc w:val="both"/>
        <w:rPr>
          <w:sz w:val="16"/>
          <w:szCs w:val="16"/>
        </w:rPr>
      </w:pPr>
      <w:r w:rsidRPr="00F9162E">
        <w:rPr>
          <w:sz w:val="16"/>
          <w:szCs w:val="16"/>
        </w:rPr>
        <w:t>Исп: Метелкина А.А.</w:t>
      </w:r>
    </w:p>
    <w:p w:rsidR="00CA7EE4" w:rsidRPr="00F9162E" w:rsidRDefault="00CA7EE4" w:rsidP="00A51407">
      <w:pPr>
        <w:jc w:val="both"/>
        <w:rPr>
          <w:sz w:val="16"/>
          <w:szCs w:val="16"/>
        </w:rPr>
      </w:pPr>
      <w:r w:rsidRPr="00F9162E">
        <w:rPr>
          <w:sz w:val="16"/>
          <w:szCs w:val="16"/>
        </w:rPr>
        <w:t>4-58-20</w:t>
      </w:r>
    </w:p>
    <w:p w:rsidR="00CA7EE4" w:rsidRDefault="00CA7EE4" w:rsidP="00E10C66">
      <w:pPr>
        <w:ind w:left="4956" w:firstLine="708"/>
        <w:jc w:val="both"/>
        <w:rPr>
          <w:rStyle w:val="13"/>
        </w:rPr>
      </w:pPr>
    </w:p>
    <w:sectPr w:rsidR="00CA7EE4" w:rsidSect="008174D0">
      <w:headerReference w:type="default" r:id="rId7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E4" w:rsidRDefault="00CA7EE4" w:rsidP="00415B92">
      <w:r>
        <w:separator/>
      </w:r>
    </w:p>
  </w:endnote>
  <w:endnote w:type="continuationSeparator" w:id="0">
    <w:p w:rsidR="00CA7EE4" w:rsidRDefault="00CA7EE4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E4" w:rsidRDefault="00CA7EE4" w:rsidP="00415B92">
      <w:r>
        <w:separator/>
      </w:r>
    </w:p>
  </w:footnote>
  <w:footnote w:type="continuationSeparator" w:id="0">
    <w:p w:rsidR="00CA7EE4" w:rsidRDefault="00CA7EE4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E4" w:rsidRDefault="00CA7EE4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CA7EE4" w:rsidRDefault="00CA7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6" w:hanging="360"/>
      </w:pPr>
    </w:lvl>
    <w:lvl w:ilvl="2" w:tplc="0419001B">
      <w:start w:val="1"/>
      <w:numFmt w:val="lowerRoman"/>
      <w:lvlText w:val="%3."/>
      <w:lvlJc w:val="right"/>
      <w:pPr>
        <w:ind w:left="796" w:hanging="180"/>
      </w:pPr>
    </w:lvl>
    <w:lvl w:ilvl="3" w:tplc="0419000F">
      <w:start w:val="1"/>
      <w:numFmt w:val="decimal"/>
      <w:lvlText w:val="%4."/>
      <w:lvlJc w:val="left"/>
      <w:pPr>
        <w:ind w:left="1516" w:hanging="360"/>
      </w:pPr>
    </w:lvl>
    <w:lvl w:ilvl="4" w:tplc="04190019">
      <w:start w:val="1"/>
      <w:numFmt w:val="lowerLetter"/>
      <w:lvlText w:val="%5."/>
      <w:lvlJc w:val="left"/>
      <w:pPr>
        <w:ind w:left="2236" w:hanging="360"/>
      </w:pPr>
    </w:lvl>
    <w:lvl w:ilvl="5" w:tplc="0419001B">
      <w:start w:val="1"/>
      <w:numFmt w:val="lowerRoman"/>
      <w:lvlText w:val="%6."/>
      <w:lvlJc w:val="right"/>
      <w:pPr>
        <w:ind w:left="2956" w:hanging="180"/>
      </w:pPr>
    </w:lvl>
    <w:lvl w:ilvl="6" w:tplc="0419000F">
      <w:start w:val="1"/>
      <w:numFmt w:val="decimal"/>
      <w:lvlText w:val="%7."/>
      <w:lvlJc w:val="left"/>
      <w:pPr>
        <w:ind w:left="3676" w:hanging="360"/>
      </w:pPr>
    </w:lvl>
    <w:lvl w:ilvl="7" w:tplc="04190019">
      <w:start w:val="1"/>
      <w:numFmt w:val="lowerLetter"/>
      <w:lvlText w:val="%8."/>
      <w:lvlJc w:val="left"/>
      <w:pPr>
        <w:ind w:left="4396" w:hanging="360"/>
      </w:pPr>
    </w:lvl>
    <w:lvl w:ilvl="8" w:tplc="0419001B">
      <w:start w:val="1"/>
      <w:numFmt w:val="lowerRoman"/>
      <w:lvlText w:val="%9."/>
      <w:lvlJc w:val="right"/>
      <w:pPr>
        <w:ind w:left="5116" w:hanging="180"/>
      </w:p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48"/>
    <w:rsid w:val="00002953"/>
    <w:rsid w:val="0000600E"/>
    <w:rsid w:val="00016955"/>
    <w:rsid w:val="000203F3"/>
    <w:rsid w:val="00025A1F"/>
    <w:rsid w:val="00026FB5"/>
    <w:rsid w:val="00031719"/>
    <w:rsid w:val="00036667"/>
    <w:rsid w:val="0004493E"/>
    <w:rsid w:val="0005554F"/>
    <w:rsid w:val="0006387A"/>
    <w:rsid w:val="0008141E"/>
    <w:rsid w:val="000873E4"/>
    <w:rsid w:val="000B226B"/>
    <w:rsid w:val="000B426C"/>
    <w:rsid w:val="000C0230"/>
    <w:rsid w:val="000C514D"/>
    <w:rsid w:val="000C6973"/>
    <w:rsid w:val="000E139E"/>
    <w:rsid w:val="000E3C12"/>
    <w:rsid w:val="000F2C66"/>
    <w:rsid w:val="000F5E99"/>
    <w:rsid w:val="000F7FCF"/>
    <w:rsid w:val="00107476"/>
    <w:rsid w:val="001176B6"/>
    <w:rsid w:val="001318C2"/>
    <w:rsid w:val="001349EC"/>
    <w:rsid w:val="001376E5"/>
    <w:rsid w:val="00140DBD"/>
    <w:rsid w:val="0014674C"/>
    <w:rsid w:val="00166151"/>
    <w:rsid w:val="001675A6"/>
    <w:rsid w:val="00184E30"/>
    <w:rsid w:val="001B12AD"/>
    <w:rsid w:val="001C3EE5"/>
    <w:rsid w:val="001D2B51"/>
    <w:rsid w:val="001D75C5"/>
    <w:rsid w:val="00216CF3"/>
    <w:rsid w:val="00224ECE"/>
    <w:rsid w:val="00230626"/>
    <w:rsid w:val="00240D3A"/>
    <w:rsid w:val="002476B1"/>
    <w:rsid w:val="002500A6"/>
    <w:rsid w:val="00253E43"/>
    <w:rsid w:val="0026088B"/>
    <w:rsid w:val="00266C20"/>
    <w:rsid w:val="00276DCE"/>
    <w:rsid w:val="00285A27"/>
    <w:rsid w:val="00296868"/>
    <w:rsid w:val="002A28F3"/>
    <w:rsid w:val="002A429B"/>
    <w:rsid w:val="002C1452"/>
    <w:rsid w:val="002D66CC"/>
    <w:rsid w:val="002E37CF"/>
    <w:rsid w:val="002F714D"/>
    <w:rsid w:val="00307F8E"/>
    <w:rsid w:val="00322486"/>
    <w:rsid w:val="00323BE8"/>
    <w:rsid w:val="00345EF3"/>
    <w:rsid w:val="00347696"/>
    <w:rsid w:val="003608A0"/>
    <w:rsid w:val="00366BE8"/>
    <w:rsid w:val="00380E51"/>
    <w:rsid w:val="00382AEF"/>
    <w:rsid w:val="00385872"/>
    <w:rsid w:val="00397082"/>
    <w:rsid w:val="00397235"/>
    <w:rsid w:val="003B4A56"/>
    <w:rsid w:val="003D4BBB"/>
    <w:rsid w:val="003F0E48"/>
    <w:rsid w:val="00400C61"/>
    <w:rsid w:val="00415B92"/>
    <w:rsid w:val="004357C6"/>
    <w:rsid w:val="0046152C"/>
    <w:rsid w:val="00464148"/>
    <w:rsid w:val="0047102F"/>
    <w:rsid w:val="00473325"/>
    <w:rsid w:val="00476A25"/>
    <w:rsid w:val="00476FCA"/>
    <w:rsid w:val="00486F7E"/>
    <w:rsid w:val="004C28C4"/>
    <w:rsid w:val="004E688B"/>
    <w:rsid w:val="004F098F"/>
    <w:rsid w:val="004F2C73"/>
    <w:rsid w:val="00524F9F"/>
    <w:rsid w:val="00526DAD"/>
    <w:rsid w:val="00532FDE"/>
    <w:rsid w:val="00575082"/>
    <w:rsid w:val="005915C5"/>
    <w:rsid w:val="005B5114"/>
    <w:rsid w:val="0060336A"/>
    <w:rsid w:val="00604A6A"/>
    <w:rsid w:val="0060654E"/>
    <w:rsid w:val="00616603"/>
    <w:rsid w:val="0062298B"/>
    <w:rsid w:val="006307BC"/>
    <w:rsid w:val="00636A32"/>
    <w:rsid w:val="00644387"/>
    <w:rsid w:val="006756C1"/>
    <w:rsid w:val="00683921"/>
    <w:rsid w:val="00690243"/>
    <w:rsid w:val="00696A70"/>
    <w:rsid w:val="00696DB8"/>
    <w:rsid w:val="006A0A7A"/>
    <w:rsid w:val="006A49C6"/>
    <w:rsid w:val="006B4816"/>
    <w:rsid w:val="00724ADB"/>
    <w:rsid w:val="007301CB"/>
    <w:rsid w:val="0074243E"/>
    <w:rsid w:val="00742EBB"/>
    <w:rsid w:val="00743100"/>
    <w:rsid w:val="007578DA"/>
    <w:rsid w:val="007605FD"/>
    <w:rsid w:val="0076151D"/>
    <w:rsid w:val="0076534F"/>
    <w:rsid w:val="00765E37"/>
    <w:rsid w:val="00777BB3"/>
    <w:rsid w:val="007845E1"/>
    <w:rsid w:val="007A3F55"/>
    <w:rsid w:val="007A6206"/>
    <w:rsid w:val="007F275B"/>
    <w:rsid w:val="0080526E"/>
    <w:rsid w:val="008174D0"/>
    <w:rsid w:val="008232DE"/>
    <w:rsid w:val="0084776A"/>
    <w:rsid w:val="00847F29"/>
    <w:rsid w:val="008537BF"/>
    <w:rsid w:val="00855D04"/>
    <w:rsid w:val="0087420B"/>
    <w:rsid w:val="00890F2A"/>
    <w:rsid w:val="00893061"/>
    <w:rsid w:val="008A3A37"/>
    <w:rsid w:val="008B207C"/>
    <w:rsid w:val="008C269C"/>
    <w:rsid w:val="008C2B28"/>
    <w:rsid w:val="008D0E0C"/>
    <w:rsid w:val="008D5505"/>
    <w:rsid w:val="008F1637"/>
    <w:rsid w:val="009009E2"/>
    <w:rsid w:val="00905D27"/>
    <w:rsid w:val="00912346"/>
    <w:rsid w:val="0093229F"/>
    <w:rsid w:val="00934A3F"/>
    <w:rsid w:val="00950078"/>
    <w:rsid w:val="00960AF3"/>
    <w:rsid w:val="00991E34"/>
    <w:rsid w:val="009A3D5C"/>
    <w:rsid w:val="009A499E"/>
    <w:rsid w:val="009C17A9"/>
    <w:rsid w:val="009C7D0C"/>
    <w:rsid w:val="009F5FC1"/>
    <w:rsid w:val="00A41683"/>
    <w:rsid w:val="00A503E6"/>
    <w:rsid w:val="00A51407"/>
    <w:rsid w:val="00A66949"/>
    <w:rsid w:val="00A819AE"/>
    <w:rsid w:val="00AA13B2"/>
    <w:rsid w:val="00AB7356"/>
    <w:rsid w:val="00AC57BB"/>
    <w:rsid w:val="00AD1B50"/>
    <w:rsid w:val="00AD49C3"/>
    <w:rsid w:val="00AE5790"/>
    <w:rsid w:val="00AF57D8"/>
    <w:rsid w:val="00B1000F"/>
    <w:rsid w:val="00B1039D"/>
    <w:rsid w:val="00B31E75"/>
    <w:rsid w:val="00B517C8"/>
    <w:rsid w:val="00B53592"/>
    <w:rsid w:val="00B57425"/>
    <w:rsid w:val="00B63386"/>
    <w:rsid w:val="00B83101"/>
    <w:rsid w:val="00B91299"/>
    <w:rsid w:val="00B933B6"/>
    <w:rsid w:val="00BA416A"/>
    <w:rsid w:val="00BA4BA0"/>
    <w:rsid w:val="00BB307E"/>
    <w:rsid w:val="00C03433"/>
    <w:rsid w:val="00C27899"/>
    <w:rsid w:val="00C40EFC"/>
    <w:rsid w:val="00C515B0"/>
    <w:rsid w:val="00C55F92"/>
    <w:rsid w:val="00C93C52"/>
    <w:rsid w:val="00CA3126"/>
    <w:rsid w:val="00CA7EE4"/>
    <w:rsid w:val="00CC34D3"/>
    <w:rsid w:val="00CC47E2"/>
    <w:rsid w:val="00CC6BF0"/>
    <w:rsid w:val="00CF4FCE"/>
    <w:rsid w:val="00CF51B2"/>
    <w:rsid w:val="00D01DFC"/>
    <w:rsid w:val="00D177FA"/>
    <w:rsid w:val="00D229F5"/>
    <w:rsid w:val="00D333DB"/>
    <w:rsid w:val="00D34A90"/>
    <w:rsid w:val="00D4699F"/>
    <w:rsid w:val="00D53CB2"/>
    <w:rsid w:val="00D5626D"/>
    <w:rsid w:val="00D67B48"/>
    <w:rsid w:val="00D81391"/>
    <w:rsid w:val="00D836F1"/>
    <w:rsid w:val="00D86A09"/>
    <w:rsid w:val="00DA2EB7"/>
    <w:rsid w:val="00DD1BCF"/>
    <w:rsid w:val="00DD2D89"/>
    <w:rsid w:val="00DD61F9"/>
    <w:rsid w:val="00DD6684"/>
    <w:rsid w:val="00DD6CBF"/>
    <w:rsid w:val="00DE2C5A"/>
    <w:rsid w:val="00DF03CE"/>
    <w:rsid w:val="00DF4E38"/>
    <w:rsid w:val="00E076A8"/>
    <w:rsid w:val="00E10C66"/>
    <w:rsid w:val="00E32CD5"/>
    <w:rsid w:val="00E74867"/>
    <w:rsid w:val="00E9431C"/>
    <w:rsid w:val="00EB2B29"/>
    <w:rsid w:val="00EB5D56"/>
    <w:rsid w:val="00EB6032"/>
    <w:rsid w:val="00EB781A"/>
    <w:rsid w:val="00ED5DB8"/>
    <w:rsid w:val="00F0651E"/>
    <w:rsid w:val="00F228EC"/>
    <w:rsid w:val="00F2538A"/>
    <w:rsid w:val="00F319DE"/>
    <w:rsid w:val="00F55BC6"/>
    <w:rsid w:val="00F60C46"/>
    <w:rsid w:val="00F72BC3"/>
    <w:rsid w:val="00F74C71"/>
    <w:rsid w:val="00F84A1F"/>
    <w:rsid w:val="00F9162E"/>
    <w:rsid w:val="00F94E0F"/>
    <w:rsid w:val="00FA0EAE"/>
    <w:rsid w:val="00FB1963"/>
    <w:rsid w:val="00FC14EA"/>
    <w:rsid w:val="00FD0302"/>
    <w:rsid w:val="00FF673D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48"/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B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7B48"/>
    <w:rPr>
      <w:rFonts w:ascii="Arial" w:hAnsi="Arial" w:cs="Arial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szCs w:val="32"/>
      <w:lang w:eastAsia="ru-RU"/>
    </w:rPr>
  </w:style>
  <w:style w:type="paragraph" w:styleId="Header">
    <w:name w:val="header"/>
    <w:basedOn w:val="Normal"/>
    <w:link w:val="HeaderChar2"/>
    <w:uiPriority w:val="99"/>
    <w:rsid w:val="00D67B4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link w:val="Header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67B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67B48"/>
    <w:rPr>
      <w:color w:val="0000FF"/>
      <w:u w:val="single"/>
    </w:rPr>
  </w:style>
  <w:style w:type="paragraph" w:styleId="NormalWeb">
    <w:name w:val="Normal (Web)"/>
    <w:basedOn w:val="Normal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67B48"/>
    <w:pPr>
      <w:spacing w:after="120" w:line="276" w:lineRule="auto"/>
      <w:ind w:left="283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48"/>
    <w:rPr>
      <w:rFonts w:ascii="Calibri" w:hAnsi="Calibri" w:cs="Calibri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67B48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67B48"/>
    <w:pPr>
      <w:ind w:firstLine="902"/>
    </w:pPr>
    <w:rPr>
      <w:rFonts w:cs="Calibri"/>
      <w:lang w:eastAsia="en-US"/>
    </w:rPr>
  </w:style>
  <w:style w:type="paragraph" w:customStyle="1" w:styleId="Style2">
    <w:name w:val="Style2"/>
    <w:basedOn w:val="Normal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67B48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rsid w:val="00D67B48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67B4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">
    <w:name w:val="Тендерные данные"/>
    <w:basedOn w:val="Normal"/>
    <w:uiPriority w:val="99"/>
    <w:semiHidden/>
    <w:rsid w:val="00D67B48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customStyle="1" w:styleId="WW-">
    <w:name w:val="WW-Базовый"/>
    <w:uiPriority w:val="99"/>
    <w:rsid w:val="00D67B48"/>
    <w:pPr>
      <w:tabs>
        <w:tab w:val="left" w:pos="709"/>
      </w:tabs>
      <w:suppressAutoHyphens/>
      <w:spacing w:after="200" w:line="276" w:lineRule="atLeast"/>
    </w:pPr>
    <w:rPr>
      <w:rFonts w:cs="Calibri"/>
      <w:lang w:eastAsia="ar-SA"/>
    </w:rPr>
  </w:style>
  <w:style w:type="paragraph" w:customStyle="1" w:styleId="Style4">
    <w:name w:val="Style4"/>
    <w:basedOn w:val="Normal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7B4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7B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CC6BF0"/>
  </w:style>
  <w:style w:type="paragraph" w:customStyle="1" w:styleId="Default">
    <w:name w:val="Default"/>
    <w:uiPriority w:val="99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9123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9F5F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266</Words>
  <Characters>1519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ПОСТАНОВЛЕНИЕ (ПРОЕКТ)</dc:title>
  <dc:subject/>
  <dc:creator>admin</dc:creator>
  <cp:keywords/>
  <dc:description/>
  <cp:lastModifiedBy>WORK</cp:lastModifiedBy>
  <cp:revision>3</cp:revision>
  <cp:lastPrinted>2020-10-29T07:26:00Z</cp:lastPrinted>
  <dcterms:created xsi:type="dcterms:W3CDTF">2021-03-09T10:37:00Z</dcterms:created>
  <dcterms:modified xsi:type="dcterms:W3CDTF">2021-03-09T10:47:00Z</dcterms:modified>
</cp:coreProperties>
</file>