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6D" w:rsidRPr="00B23E1E" w:rsidRDefault="004E256D" w:rsidP="00D01691">
      <w:pPr>
        <w:jc w:val="center"/>
        <w:rPr>
          <w:color w:val="FFFFFF"/>
          <w:sz w:val="28"/>
        </w:rPr>
      </w:pPr>
      <w:r w:rsidRPr="00B23E1E">
        <w:rPr>
          <w:color w:val="FFFFFF"/>
          <w:sz w:val="28"/>
        </w:rPr>
        <w:t xml:space="preserve">Администрация Ртищевского муниципального района </w:t>
      </w:r>
    </w:p>
    <w:p w:rsidR="004E256D" w:rsidRPr="00B23E1E" w:rsidRDefault="004E256D" w:rsidP="00D01691">
      <w:pPr>
        <w:jc w:val="center"/>
        <w:rPr>
          <w:color w:val="FFFFFF"/>
          <w:sz w:val="28"/>
        </w:rPr>
      </w:pPr>
      <w:r w:rsidRPr="00B23E1E">
        <w:rPr>
          <w:color w:val="FFFFFF"/>
          <w:sz w:val="28"/>
        </w:rPr>
        <w:t>Саратовской области</w:t>
      </w:r>
    </w:p>
    <w:p w:rsidR="004E256D" w:rsidRPr="00B23E1E" w:rsidRDefault="004E256D" w:rsidP="00D01691">
      <w:pPr>
        <w:jc w:val="center"/>
        <w:rPr>
          <w:color w:val="FFFFFF"/>
          <w:sz w:val="28"/>
        </w:rPr>
      </w:pPr>
      <w:r w:rsidRPr="00B23E1E">
        <w:rPr>
          <w:color w:val="FFFFFF"/>
          <w:sz w:val="28"/>
        </w:rPr>
        <w:t>ПОСТАНОВЛЕНИЕ</w:t>
      </w:r>
    </w:p>
    <w:p w:rsidR="004E256D" w:rsidRPr="00B23E1E" w:rsidRDefault="004E256D" w:rsidP="00D01691">
      <w:pPr>
        <w:jc w:val="center"/>
        <w:rPr>
          <w:color w:val="FFFFFF"/>
        </w:rPr>
      </w:pPr>
      <w:r w:rsidRPr="00B23E1E">
        <w:rPr>
          <w:color w:val="FFFFFF"/>
        </w:rPr>
        <w:t>(проект)</w:t>
      </w:r>
    </w:p>
    <w:p w:rsidR="004E256D" w:rsidRPr="00B23E1E" w:rsidRDefault="004E256D" w:rsidP="00D01691">
      <w:pPr>
        <w:jc w:val="center"/>
        <w:rPr>
          <w:color w:val="FFFFFF"/>
        </w:rPr>
      </w:pPr>
      <w:r w:rsidRPr="00B23E1E">
        <w:rPr>
          <w:color w:val="FFFFFF"/>
        </w:rPr>
        <w:t>г. Ртищево</w:t>
      </w:r>
    </w:p>
    <w:p w:rsidR="004E256D" w:rsidRPr="00B23E1E" w:rsidRDefault="004E256D" w:rsidP="00D01691">
      <w:pPr>
        <w:rPr>
          <w:color w:val="FFFFFF"/>
        </w:rPr>
      </w:pPr>
      <w:r w:rsidRPr="00B23E1E">
        <w:rPr>
          <w:color w:val="FFFFFF"/>
        </w:rPr>
        <w:t>От ____________ 2021 г.</w:t>
      </w:r>
      <w:r w:rsidRPr="00B23E1E">
        <w:rPr>
          <w:color w:val="FFFFFF"/>
        </w:rPr>
        <w:tab/>
        <w:t>№ ____</w:t>
      </w:r>
    </w:p>
    <w:p w:rsidR="004E256D" w:rsidRPr="00B23E1E" w:rsidRDefault="004E256D" w:rsidP="00D01691">
      <w:pPr>
        <w:rPr>
          <w:color w:val="FFFFFF"/>
        </w:rPr>
      </w:pPr>
    </w:p>
    <w:tbl>
      <w:tblPr>
        <w:tblW w:w="0" w:type="auto"/>
        <w:tblLook w:val="00A0"/>
      </w:tblPr>
      <w:tblGrid>
        <w:gridCol w:w="7196"/>
        <w:gridCol w:w="2375"/>
      </w:tblGrid>
      <w:tr w:rsidR="004E256D" w:rsidRPr="00B23E1E" w:rsidTr="00C34CC7">
        <w:tc>
          <w:tcPr>
            <w:tcW w:w="7196" w:type="dxa"/>
          </w:tcPr>
          <w:p w:rsidR="004E256D" w:rsidRPr="00B23E1E" w:rsidRDefault="004E256D" w:rsidP="00B23E1E">
            <w:pPr>
              <w:rPr>
                <w:color w:val="FFFFFF"/>
              </w:rPr>
            </w:pPr>
          </w:p>
        </w:tc>
        <w:tc>
          <w:tcPr>
            <w:tcW w:w="2375" w:type="dxa"/>
          </w:tcPr>
          <w:p w:rsidR="004E256D" w:rsidRPr="00B23E1E" w:rsidRDefault="004E256D" w:rsidP="00D01691">
            <w:pPr>
              <w:rPr>
                <w:color w:val="FFFFFF"/>
              </w:rPr>
            </w:pPr>
          </w:p>
        </w:tc>
      </w:tr>
    </w:tbl>
    <w:p w:rsidR="004E256D" w:rsidRPr="00B23E1E" w:rsidRDefault="004E256D" w:rsidP="00D01691">
      <w:pPr>
        <w:rPr>
          <w:color w:val="FFFFFF"/>
        </w:rPr>
      </w:pPr>
    </w:p>
    <w:p w:rsidR="004E256D" w:rsidRPr="00B23E1E" w:rsidRDefault="004E256D" w:rsidP="00B23E1E">
      <w:pPr>
        <w:rPr>
          <w:b/>
          <w:color w:val="FFFFFF"/>
          <w:sz w:val="22"/>
          <w:szCs w:val="22"/>
        </w:rPr>
      </w:pPr>
      <w:r w:rsidRPr="00B23E1E">
        <w:rPr>
          <w:b/>
          <w:color w:val="FFFFFF"/>
          <w:sz w:val="22"/>
          <w:szCs w:val="22"/>
        </w:rPr>
        <w:t xml:space="preserve">Об утверждении изменений и дополнений в Устав муниципального общеобразовательного учреждения «Средняя общеобразовательная школа № 2 г. Ртищево Саратовской области» </w:t>
      </w:r>
    </w:p>
    <w:p w:rsidR="004E256D" w:rsidRPr="00B23E1E" w:rsidRDefault="004E256D" w:rsidP="00D01691">
      <w:pPr>
        <w:rPr>
          <w:b/>
          <w:color w:val="FFFFFF"/>
        </w:rPr>
      </w:pPr>
    </w:p>
    <w:p w:rsidR="004E256D" w:rsidRPr="00B23E1E" w:rsidRDefault="004E256D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B23E1E">
        <w:rPr>
          <w:rFonts w:ascii="Times New Roman" w:hAnsi="Times New Roman" w:cs="Times New Roman"/>
          <w:b w:val="0"/>
          <w:color w:val="FFFFFF"/>
          <w:sz w:val="26"/>
          <w:szCs w:val="26"/>
        </w:rPr>
        <w:tab/>
      </w:r>
      <w:r w:rsidRPr="00B23E1E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В соответствии с Федеральным законом от 05.05.2014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Федеральным законом от 12 января 1996 № 7-ФЗ «О некоммерческих организациях», Федеральным законом от 29 декабря 2012 года № 273-ФЗ «Об образовании в Российской Федерации», постановлением администрации Ртищевского муниципального района от 11.11.2010 № 2824 «Об утверждении Порядка утверждения устава муниципального бюджетного или муниципального казенного учреждения Ртищевского муниципального района и внесения изменения в них», на основанииУстава Ртищевского муниципального района Саратовской области администрация Ртищевского муниципального района Саратовской области </w:t>
      </w:r>
    </w:p>
    <w:p w:rsidR="004E256D" w:rsidRPr="00B23E1E" w:rsidRDefault="004E256D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B23E1E">
        <w:rPr>
          <w:rFonts w:ascii="Times New Roman" w:hAnsi="Times New Roman" w:cs="Times New Roman"/>
          <w:b w:val="0"/>
          <w:color w:val="FFFFFF"/>
          <w:sz w:val="24"/>
          <w:szCs w:val="24"/>
        </w:rPr>
        <w:t>ПОСТАНОВЛЯЕТ:</w:t>
      </w:r>
    </w:p>
    <w:p w:rsidR="004E256D" w:rsidRPr="00B23E1E" w:rsidRDefault="004E256D" w:rsidP="00A20E46">
      <w:pPr>
        <w:pStyle w:val="ConsPlusTitle"/>
        <w:widowControl/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B23E1E">
        <w:rPr>
          <w:rFonts w:ascii="Times New Roman" w:hAnsi="Times New Roman" w:cs="Times New Roman"/>
          <w:b w:val="0"/>
          <w:color w:val="FFFFFF"/>
          <w:sz w:val="24"/>
          <w:szCs w:val="24"/>
        </w:rPr>
        <w:t>Утвердить изменения и дополнения в Устав муниципального общеобразовательного учреждения «Средняя общеобразовательная школа № 2 г. Ртищево Саратовской области» согласно приложению к настоящему постановлению.</w:t>
      </w:r>
    </w:p>
    <w:p w:rsidR="004E256D" w:rsidRPr="00B23E1E" w:rsidRDefault="004E256D" w:rsidP="00A20E46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B23E1E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2. Директору муниципального общеобразовательного учреждения «Средняя общеобразовательная школа № 2 г. Ртищево Саратовской области» Дмитриенко Илье Юрьевичу зарегистрировать изменения и дополнения в Устав муниципального общеобразовательного учреждения «Средняя общеобразовательная школа № 2 г. Ртищево Саратовской области» в установленном порядке в регистрирующем органе в установленные законом сроки.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56D" w:rsidRPr="00B23E1E" w:rsidRDefault="004E256D" w:rsidP="00A83FA8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B23E1E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3. Наделить полномочиями заявителя директора Дмитриенко Илью Юрьевича при государственной регистрации изменений и дополнений в Устав муниципального общеобразовательного учреждения «Средняя общеобразовательная школа № 2 </w:t>
      </w:r>
      <w:bookmarkStart w:id="0" w:name="_GoBack"/>
      <w:bookmarkEnd w:id="0"/>
      <w:r w:rsidRPr="00B23E1E">
        <w:rPr>
          <w:rFonts w:ascii="Times New Roman" w:hAnsi="Times New Roman" w:cs="Times New Roman"/>
          <w:b w:val="0"/>
          <w:color w:val="FFFFFF"/>
          <w:sz w:val="24"/>
          <w:szCs w:val="24"/>
        </w:rPr>
        <w:t>г. Ртищево Саратовской области».</w:t>
      </w:r>
    </w:p>
    <w:p w:rsidR="004E256D" w:rsidRPr="00B23E1E" w:rsidRDefault="004E256D" w:rsidP="00A20E46">
      <w:pPr>
        <w:pStyle w:val="ConsPlusTitle"/>
        <w:widowControl/>
        <w:tabs>
          <w:tab w:val="left" w:pos="709"/>
          <w:tab w:val="left" w:pos="851"/>
        </w:tabs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B23E1E">
        <w:rPr>
          <w:rFonts w:ascii="Times New Roman" w:hAnsi="Times New Roman" w:cs="Times New Roman"/>
          <w:b w:val="0"/>
          <w:color w:val="FFFFFF"/>
          <w:sz w:val="24"/>
          <w:szCs w:val="24"/>
        </w:rPr>
        <w:t>4.</w:t>
      </w:r>
      <w:r w:rsidRPr="00B23E1E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Опубликовать настоящее постановление в периодическом печатном издании «Вестник Ртищевского района»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«Интернет»: http://rtishevo.sarmo.ru.</w:t>
      </w:r>
    </w:p>
    <w:p w:rsidR="004E256D" w:rsidRPr="00B23E1E" w:rsidRDefault="004E256D" w:rsidP="009E27DE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B23E1E">
        <w:rPr>
          <w:rFonts w:ascii="Times New Roman" w:hAnsi="Times New Roman" w:cs="Times New Roman"/>
          <w:b w:val="0"/>
          <w:color w:val="FFFFFF"/>
          <w:sz w:val="24"/>
          <w:szCs w:val="24"/>
        </w:rPr>
        <w:t>5.</w:t>
      </w:r>
      <w:r w:rsidRPr="00B23E1E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Контроль исполнения настоящего постановления возложить на заместителя главы администрации по социальным вопросам Ртищевского муниципального района Саратовской области Сазанову В.А.</w:t>
      </w:r>
    </w:p>
    <w:p w:rsidR="004E256D" w:rsidRPr="00B23E1E" w:rsidRDefault="004E256D" w:rsidP="009E27DE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B23E1E">
        <w:rPr>
          <w:rFonts w:ascii="Times New Roman" w:hAnsi="Times New Roman" w:cs="Times New Roman"/>
          <w:b w:val="0"/>
          <w:color w:val="FFFFFF"/>
          <w:sz w:val="24"/>
          <w:szCs w:val="24"/>
        </w:rPr>
        <w:t>6.</w:t>
      </w:r>
      <w:r w:rsidRPr="00B23E1E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4E256D" w:rsidRPr="00B23E1E" w:rsidRDefault="004E256D" w:rsidP="009E27DE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</w:p>
    <w:p w:rsidR="004E256D" w:rsidRPr="00B23E1E" w:rsidRDefault="004E256D" w:rsidP="009E27DE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  <w:r w:rsidRPr="00B23E1E">
        <w:rPr>
          <w:rFonts w:ascii="Times New Roman" w:hAnsi="Times New Roman"/>
          <w:b/>
          <w:color w:val="FFFFFF"/>
          <w:sz w:val="24"/>
          <w:szCs w:val="24"/>
        </w:rPr>
        <w:t xml:space="preserve">Глава Ртищевского муниципального </w:t>
      </w:r>
    </w:p>
    <w:p w:rsidR="004E256D" w:rsidRPr="00B23E1E" w:rsidRDefault="004E256D" w:rsidP="009E27DE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  <w:r w:rsidRPr="00B23E1E">
        <w:rPr>
          <w:rFonts w:ascii="Times New Roman" w:hAnsi="Times New Roman"/>
          <w:b/>
          <w:color w:val="FFFFFF"/>
          <w:sz w:val="24"/>
          <w:szCs w:val="24"/>
        </w:rPr>
        <w:t>района Саратовской области</w:t>
      </w:r>
      <w:r w:rsidRPr="00B23E1E">
        <w:rPr>
          <w:rFonts w:ascii="Times New Roman" w:hAnsi="Times New Roman"/>
          <w:b/>
          <w:color w:val="FFFFFF"/>
          <w:sz w:val="24"/>
          <w:szCs w:val="24"/>
        </w:rPr>
        <w:tab/>
      </w:r>
      <w:r w:rsidRPr="00B23E1E">
        <w:rPr>
          <w:rFonts w:ascii="Times New Roman" w:hAnsi="Times New Roman"/>
          <w:b/>
          <w:color w:val="FFFFFF"/>
          <w:sz w:val="24"/>
          <w:szCs w:val="24"/>
        </w:rPr>
        <w:tab/>
      </w:r>
      <w:r w:rsidRPr="00B23E1E">
        <w:rPr>
          <w:rFonts w:ascii="Times New Roman" w:hAnsi="Times New Roman"/>
          <w:b/>
          <w:color w:val="FFFFFF"/>
          <w:sz w:val="24"/>
          <w:szCs w:val="24"/>
        </w:rPr>
        <w:tab/>
      </w:r>
      <w:r w:rsidRPr="00B23E1E">
        <w:rPr>
          <w:rFonts w:ascii="Times New Roman" w:hAnsi="Times New Roman"/>
          <w:b/>
          <w:color w:val="FFFFFF"/>
          <w:sz w:val="24"/>
          <w:szCs w:val="24"/>
        </w:rPr>
        <w:tab/>
      </w:r>
      <w:r w:rsidRPr="00B23E1E">
        <w:rPr>
          <w:rFonts w:ascii="Times New Roman" w:hAnsi="Times New Roman"/>
          <w:b/>
          <w:color w:val="FFFFFF"/>
          <w:sz w:val="24"/>
          <w:szCs w:val="24"/>
        </w:rPr>
        <w:tab/>
      </w:r>
      <w:r w:rsidRPr="00B23E1E">
        <w:rPr>
          <w:rFonts w:ascii="Times New Roman" w:hAnsi="Times New Roman"/>
          <w:b/>
          <w:color w:val="FFFFFF"/>
          <w:sz w:val="24"/>
          <w:szCs w:val="24"/>
        </w:rPr>
        <w:tab/>
      </w:r>
      <w:r w:rsidRPr="00B23E1E">
        <w:rPr>
          <w:rFonts w:ascii="Times New Roman" w:hAnsi="Times New Roman"/>
          <w:b/>
          <w:color w:val="FFFFFF"/>
          <w:sz w:val="24"/>
          <w:szCs w:val="24"/>
        </w:rPr>
        <w:tab/>
        <w:t>С.В. Макогон</w:t>
      </w:r>
    </w:p>
    <w:p w:rsidR="004E256D" w:rsidRPr="00B23E1E" w:rsidRDefault="004E256D" w:rsidP="009E27DE">
      <w:pPr>
        <w:rPr>
          <w:b/>
          <w:color w:val="FFFFFF"/>
        </w:rPr>
      </w:pPr>
    </w:p>
    <w:p w:rsidR="004E256D" w:rsidRPr="00B23E1E" w:rsidRDefault="004E256D" w:rsidP="009E27DE">
      <w:pPr>
        <w:rPr>
          <w:b/>
          <w:color w:val="FFFFFF"/>
        </w:rPr>
      </w:pPr>
    </w:p>
    <w:p w:rsidR="004E256D" w:rsidRPr="00B23E1E" w:rsidRDefault="004E256D" w:rsidP="009E27DE">
      <w:pPr>
        <w:rPr>
          <w:b/>
          <w:color w:val="FFFFFF"/>
        </w:rPr>
      </w:pPr>
    </w:p>
    <w:p w:rsidR="004E256D" w:rsidRPr="00B23E1E" w:rsidRDefault="004E256D" w:rsidP="009E27DE">
      <w:pPr>
        <w:rPr>
          <w:b/>
          <w:color w:val="FFFFFF"/>
        </w:rPr>
      </w:pPr>
    </w:p>
    <w:p w:rsidR="004E256D" w:rsidRPr="00B23E1E" w:rsidRDefault="004E256D" w:rsidP="009E27DE">
      <w:pPr>
        <w:rPr>
          <w:b/>
          <w:color w:val="FFFFFF"/>
        </w:rPr>
      </w:pPr>
    </w:p>
    <w:p w:rsidR="004E256D" w:rsidRPr="00B23E1E" w:rsidRDefault="004E256D" w:rsidP="009E27DE">
      <w:pPr>
        <w:rPr>
          <w:b/>
          <w:color w:val="FFFFFF"/>
        </w:rPr>
      </w:pPr>
      <w:r w:rsidRPr="00B23E1E">
        <w:rPr>
          <w:b/>
          <w:color w:val="FFFFFF"/>
        </w:rPr>
        <w:t>Согласовано:</w:t>
      </w:r>
    </w:p>
    <w:p w:rsidR="004E256D" w:rsidRPr="00B23E1E" w:rsidRDefault="004E256D" w:rsidP="009E27DE">
      <w:pPr>
        <w:rPr>
          <w:b/>
          <w:color w:val="FFFFFF"/>
        </w:rPr>
      </w:pPr>
    </w:p>
    <w:p w:rsidR="004E256D" w:rsidRPr="00B23E1E" w:rsidRDefault="004E256D" w:rsidP="009E27DE">
      <w:pPr>
        <w:tabs>
          <w:tab w:val="left" w:pos="7080"/>
        </w:tabs>
        <w:rPr>
          <w:color w:val="FFFFFF"/>
        </w:rPr>
      </w:pPr>
      <w:r w:rsidRPr="00B23E1E">
        <w:rPr>
          <w:color w:val="FFFFFF"/>
        </w:rPr>
        <w:t xml:space="preserve">Начальник отдела кадровой </w:t>
      </w:r>
      <w:r w:rsidRPr="00B23E1E">
        <w:rPr>
          <w:color w:val="FFFFFF"/>
        </w:rPr>
        <w:tab/>
      </w:r>
    </w:p>
    <w:p w:rsidR="004E256D" w:rsidRPr="00B23E1E" w:rsidRDefault="004E256D" w:rsidP="009E27DE">
      <w:pPr>
        <w:rPr>
          <w:color w:val="FFFFFF"/>
        </w:rPr>
      </w:pPr>
      <w:r w:rsidRPr="00B23E1E">
        <w:rPr>
          <w:color w:val="FFFFFF"/>
        </w:rPr>
        <w:t>и правовой работы администрации</w:t>
      </w:r>
    </w:p>
    <w:p w:rsidR="004E256D" w:rsidRPr="00B23E1E" w:rsidRDefault="004E256D" w:rsidP="009E27DE">
      <w:pPr>
        <w:rPr>
          <w:color w:val="FFFFFF"/>
        </w:rPr>
      </w:pPr>
      <w:r w:rsidRPr="00B23E1E">
        <w:rPr>
          <w:color w:val="FFFFFF"/>
        </w:rPr>
        <w:t xml:space="preserve">Ртищевского муниципального района                                             </w:t>
      </w:r>
      <w:r w:rsidRPr="00B23E1E">
        <w:rPr>
          <w:color w:val="FFFFFF"/>
        </w:rPr>
        <w:tab/>
        <w:t xml:space="preserve"> И.В. Костина</w:t>
      </w: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  <w:r w:rsidRPr="00B23E1E">
        <w:rPr>
          <w:color w:val="FFFFFF"/>
        </w:rPr>
        <w:t xml:space="preserve">Начальник управления общего </w:t>
      </w:r>
    </w:p>
    <w:p w:rsidR="004E256D" w:rsidRPr="00B23E1E" w:rsidRDefault="004E256D" w:rsidP="009E27DE">
      <w:pPr>
        <w:rPr>
          <w:color w:val="FFFFFF"/>
        </w:rPr>
      </w:pPr>
      <w:r w:rsidRPr="00B23E1E">
        <w:rPr>
          <w:color w:val="FFFFFF"/>
        </w:rPr>
        <w:t xml:space="preserve">образования администрации </w:t>
      </w:r>
    </w:p>
    <w:p w:rsidR="004E256D" w:rsidRPr="00B23E1E" w:rsidRDefault="004E256D" w:rsidP="009E27DE">
      <w:pPr>
        <w:rPr>
          <w:color w:val="FFFFFF"/>
        </w:rPr>
      </w:pPr>
      <w:r w:rsidRPr="00B23E1E">
        <w:rPr>
          <w:color w:val="FFFFFF"/>
        </w:rPr>
        <w:t>Ртищевского муниципального района</w:t>
      </w:r>
      <w:r w:rsidRPr="00B23E1E">
        <w:rPr>
          <w:color w:val="FFFFFF"/>
        </w:rPr>
        <w:tab/>
      </w:r>
      <w:r w:rsidRPr="00B23E1E">
        <w:rPr>
          <w:color w:val="FFFFFF"/>
        </w:rPr>
        <w:tab/>
      </w:r>
      <w:r w:rsidRPr="00B23E1E">
        <w:rPr>
          <w:color w:val="FFFFFF"/>
        </w:rPr>
        <w:tab/>
      </w:r>
      <w:r w:rsidRPr="00B23E1E">
        <w:rPr>
          <w:color w:val="FFFFFF"/>
        </w:rPr>
        <w:tab/>
      </w:r>
      <w:r w:rsidRPr="00B23E1E">
        <w:rPr>
          <w:color w:val="FFFFFF"/>
        </w:rPr>
        <w:tab/>
        <w:t>С.В. Рудаева</w:t>
      </w:r>
    </w:p>
    <w:p w:rsidR="004E256D" w:rsidRPr="00B23E1E" w:rsidRDefault="004E256D" w:rsidP="009E27DE">
      <w:pPr>
        <w:rPr>
          <w:b/>
          <w:color w:val="FFFFFF"/>
        </w:rPr>
      </w:pPr>
    </w:p>
    <w:p w:rsidR="004E256D" w:rsidRPr="00B23E1E" w:rsidRDefault="004E256D" w:rsidP="009E27DE">
      <w:pPr>
        <w:jc w:val="both"/>
        <w:rPr>
          <w:color w:val="FFFFFF"/>
        </w:rPr>
      </w:pPr>
    </w:p>
    <w:p w:rsidR="004E256D" w:rsidRPr="00B23E1E" w:rsidRDefault="004E256D" w:rsidP="009E27DE">
      <w:pPr>
        <w:jc w:val="both"/>
        <w:rPr>
          <w:color w:val="FFFFFF"/>
        </w:rPr>
      </w:pPr>
    </w:p>
    <w:p w:rsidR="004E256D" w:rsidRPr="00B23E1E" w:rsidRDefault="004E256D" w:rsidP="009E27DE">
      <w:pPr>
        <w:jc w:val="both"/>
        <w:rPr>
          <w:color w:val="FFFFFF"/>
        </w:rPr>
      </w:pPr>
    </w:p>
    <w:p w:rsidR="004E256D" w:rsidRPr="00B23E1E" w:rsidRDefault="004E256D" w:rsidP="009E27DE">
      <w:pPr>
        <w:jc w:val="both"/>
        <w:rPr>
          <w:color w:val="FFFFFF"/>
        </w:rPr>
      </w:pPr>
    </w:p>
    <w:p w:rsidR="004E256D" w:rsidRPr="00B23E1E" w:rsidRDefault="004E256D" w:rsidP="009E27DE">
      <w:pPr>
        <w:tabs>
          <w:tab w:val="left" w:pos="6379"/>
        </w:tabs>
        <w:ind w:left="6372"/>
        <w:rPr>
          <w:color w:val="FFFFFF"/>
          <w:sz w:val="18"/>
          <w:szCs w:val="18"/>
        </w:rPr>
      </w:pPr>
      <w:r w:rsidRPr="00B23E1E">
        <w:rPr>
          <w:color w:val="FFFFFF"/>
        </w:rPr>
        <w:tab/>
      </w:r>
      <w:r w:rsidRPr="00B23E1E">
        <w:rPr>
          <w:color w:val="FFFFFF"/>
          <w:sz w:val="18"/>
          <w:szCs w:val="18"/>
        </w:rPr>
        <w:t xml:space="preserve">Правовой отд. – </w:t>
      </w:r>
      <w:r w:rsidRPr="00B23E1E">
        <w:rPr>
          <w:b/>
          <w:color w:val="FFFFFF"/>
          <w:sz w:val="18"/>
          <w:szCs w:val="18"/>
        </w:rPr>
        <w:t>1 экз.</w:t>
      </w:r>
    </w:p>
    <w:p w:rsidR="004E256D" w:rsidRPr="00B23E1E" w:rsidRDefault="004E256D" w:rsidP="009E27DE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B23E1E">
        <w:rPr>
          <w:color w:val="FFFFFF"/>
          <w:sz w:val="18"/>
          <w:szCs w:val="18"/>
        </w:rPr>
        <w:t xml:space="preserve">Упр. Обр. – </w:t>
      </w:r>
      <w:r w:rsidRPr="00B23E1E">
        <w:rPr>
          <w:b/>
          <w:color w:val="FFFFFF"/>
          <w:sz w:val="18"/>
          <w:szCs w:val="18"/>
        </w:rPr>
        <w:t>3 экз.</w:t>
      </w:r>
    </w:p>
    <w:p w:rsidR="004E256D" w:rsidRPr="00B23E1E" w:rsidRDefault="004E256D" w:rsidP="009E27DE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B23E1E">
        <w:rPr>
          <w:color w:val="FFFFFF"/>
          <w:sz w:val="18"/>
          <w:szCs w:val="18"/>
        </w:rPr>
        <w:t xml:space="preserve">«Вестник» - </w:t>
      </w:r>
      <w:r w:rsidRPr="00B23E1E">
        <w:rPr>
          <w:b/>
          <w:color w:val="FFFFFF"/>
          <w:sz w:val="18"/>
          <w:szCs w:val="18"/>
        </w:rPr>
        <w:t>1 экз.</w:t>
      </w:r>
    </w:p>
    <w:p w:rsidR="004E256D" w:rsidRPr="00B23E1E" w:rsidRDefault="004E256D" w:rsidP="009E27DE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B23E1E">
        <w:rPr>
          <w:color w:val="FFFFFF"/>
          <w:sz w:val="18"/>
          <w:szCs w:val="18"/>
        </w:rPr>
        <w:t>Орг. отдел</w:t>
      </w:r>
      <w:r w:rsidRPr="00B23E1E">
        <w:rPr>
          <w:b/>
          <w:color w:val="FFFFFF"/>
          <w:sz w:val="18"/>
          <w:szCs w:val="18"/>
        </w:rPr>
        <w:t xml:space="preserve"> – 1 экз.</w:t>
      </w:r>
    </w:p>
    <w:p w:rsidR="004E256D" w:rsidRPr="00B23E1E" w:rsidRDefault="004E256D" w:rsidP="009E27DE">
      <w:pPr>
        <w:jc w:val="both"/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rPr>
          <w:color w:val="FFFFFF"/>
        </w:rPr>
      </w:pPr>
    </w:p>
    <w:p w:rsidR="004E256D" w:rsidRPr="00B23E1E" w:rsidRDefault="004E256D" w:rsidP="009E27DE">
      <w:pPr>
        <w:spacing w:after="200" w:line="276" w:lineRule="auto"/>
        <w:rPr>
          <w:color w:val="FFFFFF"/>
        </w:rPr>
      </w:pPr>
    </w:p>
    <w:p w:rsidR="004E256D" w:rsidRPr="00B23E1E" w:rsidRDefault="004E256D" w:rsidP="009E27DE">
      <w:pPr>
        <w:spacing w:after="200" w:line="276" w:lineRule="auto"/>
        <w:rPr>
          <w:color w:val="FFFFFF"/>
          <w:sz w:val="18"/>
          <w:szCs w:val="18"/>
        </w:rPr>
      </w:pPr>
    </w:p>
    <w:p w:rsidR="004E256D" w:rsidRPr="00B23E1E" w:rsidRDefault="004E256D" w:rsidP="009E27DE">
      <w:pPr>
        <w:spacing w:line="276" w:lineRule="auto"/>
        <w:rPr>
          <w:color w:val="FFFFFF"/>
          <w:sz w:val="18"/>
          <w:szCs w:val="18"/>
        </w:rPr>
      </w:pPr>
      <w:r w:rsidRPr="00B23E1E">
        <w:rPr>
          <w:color w:val="FFFFFF"/>
          <w:sz w:val="18"/>
          <w:szCs w:val="18"/>
        </w:rPr>
        <w:t>Воробьева В.А.</w:t>
      </w:r>
    </w:p>
    <w:p w:rsidR="004E256D" w:rsidRPr="00B23E1E" w:rsidRDefault="004E256D" w:rsidP="004D537A">
      <w:pPr>
        <w:spacing w:line="276" w:lineRule="auto"/>
        <w:rPr>
          <w:color w:val="FFFFFF"/>
          <w:sz w:val="18"/>
          <w:szCs w:val="18"/>
        </w:rPr>
      </w:pPr>
      <w:r w:rsidRPr="00B23E1E">
        <w:rPr>
          <w:color w:val="FFFFFF"/>
          <w:sz w:val="18"/>
          <w:szCs w:val="18"/>
        </w:rPr>
        <w:t>4-56-36</w:t>
      </w:r>
    </w:p>
    <w:p w:rsidR="004E256D" w:rsidRPr="004D537A" w:rsidRDefault="004E256D" w:rsidP="004D537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E256D" w:rsidRDefault="004E256D" w:rsidP="00B23E1E">
      <w:pPr>
        <w:ind w:left="4956" w:firstLine="708"/>
        <w:jc w:val="both"/>
      </w:pPr>
      <w:r>
        <w:t>Приложение</w:t>
      </w:r>
    </w:p>
    <w:p w:rsidR="004E256D" w:rsidRDefault="004E256D" w:rsidP="00B23E1E">
      <w:pPr>
        <w:ind w:left="4956"/>
        <w:jc w:val="both"/>
      </w:pPr>
      <w:r>
        <w:t xml:space="preserve">к постановлению администрации </w:t>
      </w:r>
    </w:p>
    <w:p w:rsidR="004E256D" w:rsidRDefault="004E256D" w:rsidP="00B23E1E">
      <w:pPr>
        <w:ind w:left="4956"/>
        <w:jc w:val="both"/>
      </w:pPr>
      <w:r>
        <w:t xml:space="preserve">Ртищевского муниципального района </w:t>
      </w:r>
    </w:p>
    <w:p w:rsidR="004E256D" w:rsidRDefault="004E256D" w:rsidP="00B23E1E">
      <w:pPr>
        <w:ind w:left="4956"/>
        <w:jc w:val="both"/>
      </w:pPr>
      <w:r>
        <w:t>от 5 апреля 2021 года № 259</w:t>
      </w:r>
    </w:p>
    <w:p w:rsidR="004E256D" w:rsidRDefault="004E256D" w:rsidP="00B23E1E"/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144"/>
        <w:gridCol w:w="7274"/>
        <w:gridCol w:w="728"/>
      </w:tblGrid>
      <w:tr w:rsidR="004E256D" w:rsidTr="00CB4A7D">
        <w:trPr>
          <w:gridAfter w:val="1"/>
          <w:wAfter w:w="38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4E256D" w:rsidRDefault="004E256D" w:rsidP="00CB4A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И ДОПОЛНЕНИЯ</w:t>
            </w: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В УСТАВ</w:t>
            </w:r>
          </w:p>
        </w:tc>
      </w:tr>
      <w:tr w:rsidR="004E256D" w:rsidTr="00CB4A7D">
        <w:trPr>
          <w:tblCellSpacing w:w="-8" w:type="dxa"/>
          <w:jc w:val="center"/>
        </w:trPr>
        <w:tc>
          <w:tcPr>
            <w:tcW w:w="254" w:type="dxa"/>
          </w:tcPr>
          <w:p w:rsidR="004E256D" w:rsidRDefault="004E256D" w:rsidP="00CB4A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4E256D" w:rsidRDefault="004E256D" w:rsidP="00CB4A7D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E256D" w:rsidTr="00CB4A7D">
        <w:trPr>
          <w:trHeight w:val="3684"/>
          <w:tblCellSpacing w:w="-8" w:type="dxa"/>
          <w:jc w:val="center"/>
        </w:trPr>
        <w:tc>
          <w:tcPr>
            <w:tcW w:w="254" w:type="dxa"/>
          </w:tcPr>
          <w:p w:rsidR="004E256D" w:rsidRDefault="004E256D" w:rsidP="00CB4A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общеобразовательного учреждения -</w:t>
            </w:r>
          </w:p>
          <w:p w:rsidR="004E256D" w:rsidRPr="00EF5698" w:rsidRDefault="004E256D" w:rsidP="00564C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«Средняя общеобразовательная школа № 2 г. Ртищево</w:t>
            </w:r>
          </w:p>
          <w:p w:rsidR="004E256D" w:rsidRPr="003E1572" w:rsidRDefault="004E256D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Саратовской области</w:t>
            </w:r>
            <w:r w:rsidRPr="003E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256D" w:rsidRDefault="004E256D" w:rsidP="00CB4A7D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256D" w:rsidRDefault="004E256D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E256D" w:rsidRDefault="004E256D" w:rsidP="00D01691"/>
    <w:p w:rsidR="004E256D" w:rsidRDefault="004E256D" w:rsidP="00564C97">
      <w:pPr>
        <w:pStyle w:val="Center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Саратовская область, </w:t>
      </w:r>
    </w:p>
    <w:p w:rsidR="004E256D" w:rsidRDefault="004E256D" w:rsidP="00564C97">
      <w:pPr>
        <w:pStyle w:val="Center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г. Ртищево</w:t>
      </w:r>
    </w:p>
    <w:p w:rsidR="004E256D" w:rsidRDefault="004E256D" w:rsidP="002822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2021 год</w:t>
      </w:r>
    </w:p>
    <w:p w:rsidR="004E256D" w:rsidRDefault="004E256D" w:rsidP="00C9069B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4"/>
        <w:gridCol w:w="4962"/>
      </w:tblGrid>
      <w:tr w:rsidR="004E256D" w:rsidRPr="00BC46DB" w:rsidTr="00C34CC7">
        <w:tc>
          <w:tcPr>
            <w:tcW w:w="4644" w:type="dxa"/>
          </w:tcPr>
          <w:p w:rsidR="004E256D" w:rsidRPr="00C34CC7" w:rsidRDefault="004E256D" w:rsidP="00C34CC7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34CC7">
              <w:rPr>
                <w:rFonts w:ascii="Times New Roman" w:hAnsi="Times New Roman" w:cs="Times New Roman"/>
                <w:b/>
              </w:rPr>
              <w:t>Старая редакция</w:t>
            </w:r>
          </w:p>
        </w:tc>
        <w:tc>
          <w:tcPr>
            <w:tcW w:w="4962" w:type="dxa"/>
          </w:tcPr>
          <w:p w:rsidR="004E256D" w:rsidRPr="00C34CC7" w:rsidRDefault="004E256D" w:rsidP="00C34CC7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34CC7"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</w:tr>
      <w:tr w:rsidR="004E256D" w:rsidRPr="00BC46DB" w:rsidTr="00C34CC7">
        <w:tc>
          <w:tcPr>
            <w:tcW w:w="9606" w:type="dxa"/>
            <w:gridSpan w:val="2"/>
          </w:tcPr>
          <w:p w:rsidR="004E256D" w:rsidRPr="00C34CC7" w:rsidRDefault="004E256D" w:rsidP="00C34CC7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34CC7">
              <w:rPr>
                <w:rFonts w:ascii="Times New Roman" w:hAnsi="Times New Roman" w:cs="Times New Roman"/>
              </w:rPr>
              <w:t>ГЛАВА 1. ОБЩИЕ ПОЛОЖЕНИЯ</w:t>
            </w:r>
          </w:p>
        </w:tc>
      </w:tr>
      <w:tr w:rsidR="004E256D" w:rsidRPr="00BC46DB" w:rsidTr="00C34CC7">
        <w:trPr>
          <w:trHeight w:val="840"/>
        </w:trPr>
        <w:tc>
          <w:tcPr>
            <w:tcW w:w="4644" w:type="dxa"/>
            <w:tcBorders>
              <w:bottom w:val="single" w:sz="4" w:space="0" w:color="auto"/>
            </w:tcBorders>
          </w:tcPr>
          <w:p w:rsidR="004E256D" w:rsidRPr="00C34CC7" w:rsidRDefault="004E256D" w:rsidP="00B272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4CC7">
              <w:rPr>
                <w:rFonts w:ascii="Times New Roman" w:hAnsi="Times New Roman"/>
                <w:sz w:val="24"/>
                <w:szCs w:val="24"/>
              </w:rPr>
              <w:t>1.7. Пункт отсутствует.</w:t>
            </w:r>
          </w:p>
          <w:p w:rsidR="004E256D" w:rsidRPr="00C34CC7" w:rsidRDefault="004E256D" w:rsidP="00B272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B272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CC7">
              <w:rPr>
                <w:rFonts w:ascii="Times New Roman" w:hAnsi="Times New Roman"/>
                <w:color w:val="000000"/>
                <w:sz w:val="24"/>
                <w:szCs w:val="24"/>
              </w:rPr>
              <w:t>1.7. В Школе функционирует система технологий дистанционного и электронного обучения обучающихся.</w:t>
            </w:r>
          </w:p>
        </w:tc>
      </w:tr>
      <w:tr w:rsidR="004E256D" w:rsidRPr="00BC46DB" w:rsidTr="00C34CC7">
        <w:trPr>
          <w:trHeight w:val="400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E256D" w:rsidRPr="00C34CC7" w:rsidRDefault="004E256D" w:rsidP="00C906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4CC7">
              <w:rPr>
                <w:rFonts w:ascii="Times New Roman" w:hAnsi="Times New Roman"/>
                <w:sz w:val="24"/>
                <w:szCs w:val="24"/>
              </w:rPr>
              <w:t>1.8. Пункт отсутствует.</w:t>
            </w:r>
          </w:p>
          <w:p w:rsidR="004E256D" w:rsidRPr="00C34CC7" w:rsidRDefault="004E256D" w:rsidP="00C906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906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906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906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906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906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906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906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906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906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906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906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906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906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1.8. При реализации дистанционных технологий обучения в Школе администрация Школы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в том числе Федеральным законом № 273-ФЗ от 29.12.2012 «Об образовании в Российской Федерации», </w:t>
            </w:r>
            <w:r w:rsidRPr="00C34CC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Приказом</w:t>
            </w:r>
            <w:r w:rsidRPr="00C34C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34CC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Минобрнауки</w:t>
            </w:r>
            <w:r w:rsidRPr="00C34C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РФ </w:t>
            </w:r>
            <w:r w:rsidRPr="00C34CC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</w:t>
            </w:r>
            <w:r w:rsidRPr="00C34C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34CC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23</w:t>
            </w:r>
            <w:r w:rsidRPr="00C34C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34CC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августа 2017</w:t>
            </w:r>
            <w:r w:rsidRPr="00C34C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г. № </w:t>
            </w:r>
            <w:r w:rsidRPr="00C34CC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816</w:t>
            </w:r>
            <w:r w:rsidRPr="00C34C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C34C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4E256D" w:rsidRPr="00BC46DB" w:rsidTr="00C34CC7">
        <w:trPr>
          <w:trHeight w:val="2430"/>
        </w:trPr>
        <w:tc>
          <w:tcPr>
            <w:tcW w:w="4644" w:type="dxa"/>
            <w:tcBorders>
              <w:top w:val="single" w:sz="4" w:space="0" w:color="auto"/>
            </w:tcBorders>
          </w:tcPr>
          <w:p w:rsidR="004E256D" w:rsidRPr="00C34CC7" w:rsidRDefault="004E256D" w:rsidP="00C906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4CC7">
              <w:rPr>
                <w:rFonts w:ascii="Times New Roman" w:hAnsi="Times New Roman"/>
                <w:sz w:val="24"/>
                <w:szCs w:val="24"/>
              </w:rPr>
              <w:t>1.9. Пункт отсутствует.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CC7">
              <w:rPr>
                <w:rFonts w:ascii="Times New Roman" w:hAnsi="Times New Roman"/>
                <w:color w:val="000000"/>
                <w:sz w:val="24"/>
                <w:szCs w:val="24"/>
              </w:rPr>
              <w:t> 1.9.Система дистанционного обучения в Школе апробирует и реализует общеобразовательные программы начального, основного общего и дополнительного образования на основе использования технологий дистанционного обучения для всех категорий обучающихся независимо от места их проживания, возраста, социального происхождения и состояния здоровья.</w:t>
            </w:r>
          </w:p>
        </w:tc>
      </w:tr>
      <w:tr w:rsidR="004E256D" w:rsidRPr="00BC46DB" w:rsidTr="00C34CC7">
        <w:tc>
          <w:tcPr>
            <w:tcW w:w="9606" w:type="dxa"/>
            <w:gridSpan w:val="2"/>
          </w:tcPr>
          <w:p w:rsidR="004E256D" w:rsidRPr="00975076" w:rsidRDefault="004E256D" w:rsidP="00C34CC7">
            <w:pPr>
              <w:tabs>
                <w:tab w:val="left" w:pos="284"/>
              </w:tabs>
              <w:jc w:val="center"/>
            </w:pPr>
            <w:r w:rsidRPr="00975076">
              <w:t>ГЛАВА 2. ДЕЯТЕЛЬНОСТЬ ШКОЛЫ</w:t>
            </w:r>
          </w:p>
        </w:tc>
      </w:tr>
      <w:tr w:rsidR="004E256D" w:rsidRPr="00BC46DB" w:rsidTr="00C34CC7">
        <w:trPr>
          <w:trHeight w:val="2400"/>
        </w:trPr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</w:tcPr>
          <w:p w:rsidR="004E256D" w:rsidRPr="00975076" w:rsidRDefault="004E256D" w:rsidP="00C34CC7">
            <w:pPr>
              <w:tabs>
                <w:tab w:val="left" w:pos="284"/>
              </w:tabs>
            </w:pPr>
            <w:r w:rsidRPr="00975076">
              <w:t>2.3. Основными видами деятельности Школы является реализация:</w:t>
            </w:r>
          </w:p>
          <w:p w:rsidR="004E256D" w:rsidRPr="00975076" w:rsidRDefault="004E256D" w:rsidP="00C34CC7">
            <w:pPr>
              <w:numPr>
                <w:ilvl w:val="0"/>
                <w:numId w:val="2"/>
              </w:numPr>
              <w:tabs>
                <w:tab w:val="left" w:pos="284"/>
              </w:tabs>
              <w:ind w:left="460"/>
              <w:jc w:val="both"/>
            </w:pPr>
            <w:r w:rsidRPr="00975076">
              <w:t>основных общеобразовательных программ начального общего образования;</w:t>
            </w:r>
          </w:p>
          <w:p w:rsidR="004E256D" w:rsidRPr="00975076" w:rsidRDefault="004E256D" w:rsidP="00C34CC7">
            <w:pPr>
              <w:numPr>
                <w:ilvl w:val="0"/>
                <w:numId w:val="2"/>
              </w:numPr>
              <w:tabs>
                <w:tab w:val="left" w:pos="284"/>
              </w:tabs>
              <w:ind w:left="460"/>
              <w:jc w:val="both"/>
            </w:pPr>
            <w:r w:rsidRPr="00975076">
              <w:t>основных общеобразовательных программ основного общего образования;</w:t>
            </w:r>
          </w:p>
          <w:p w:rsidR="004E256D" w:rsidRPr="00975076" w:rsidRDefault="004E256D" w:rsidP="00C34CC7">
            <w:pPr>
              <w:numPr>
                <w:ilvl w:val="0"/>
                <w:numId w:val="2"/>
              </w:numPr>
              <w:tabs>
                <w:tab w:val="left" w:pos="284"/>
              </w:tabs>
              <w:ind w:left="460"/>
              <w:jc w:val="both"/>
            </w:pPr>
            <w:r w:rsidRPr="00975076">
              <w:t>основных общеобразовательных программ среднего общего образования;</w:t>
            </w:r>
          </w:p>
          <w:p w:rsidR="004E256D" w:rsidRPr="00975076" w:rsidRDefault="004E256D" w:rsidP="00C34CC7">
            <w:pPr>
              <w:numPr>
                <w:ilvl w:val="0"/>
                <w:numId w:val="2"/>
              </w:numPr>
              <w:tabs>
                <w:tab w:val="left" w:pos="284"/>
              </w:tabs>
              <w:ind w:left="460"/>
              <w:jc w:val="both"/>
            </w:pPr>
            <w:r w:rsidRPr="00975076">
              <w:t>дополнительных общеразвивающих программ следующих направленностей:</w:t>
            </w:r>
          </w:p>
          <w:p w:rsidR="004E256D" w:rsidRPr="00975076" w:rsidRDefault="004E256D" w:rsidP="00C34CC7">
            <w:pPr>
              <w:tabs>
                <w:tab w:val="left" w:pos="743"/>
              </w:tabs>
              <w:ind w:left="460"/>
              <w:jc w:val="both"/>
            </w:pPr>
            <w:r w:rsidRPr="00975076">
              <w:t>- художественно-эстетической;</w:t>
            </w:r>
          </w:p>
          <w:p w:rsidR="004E256D" w:rsidRPr="00975076" w:rsidRDefault="004E256D" w:rsidP="00C34CC7">
            <w:pPr>
              <w:tabs>
                <w:tab w:val="left" w:pos="743"/>
              </w:tabs>
              <w:ind w:left="460"/>
              <w:jc w:val="both"/>
            </w:pPr>
            <w:r w:rsidRPr="00975076">
              <w:t>- физкультурно-спортивной;</w:t>
            </w:r>
          </w:p>
          <w:p w:rsidR="004E256D" w:rsidRPr="00975076" w:rsidRDefault="004E256D" w:rsidP="00C34CC7">
            <w:pPr>
              <w:tabs>
                <w:tab w:val="left" w:pos="743"/>
              </w:tabs>
              <w:ind w:left="460"/>
              <w:jc w:val="both"/>
            </w:pPr>
            <w:r w:rsidRPr="00975076">
              <w:t>- научно-технической;</w:t>
            </w:r>
          </w:p>
          <w:p w:rsidR="004E256D" w:rsidRPr="00975076" w:rsidRDefault="004E256D" w:rsidP="00C34CC7">
            <w:pPr>
              <w:tabs>
                <w:tab w:val="left" w:pos="743"/>
              </w:tabs>
              <w:ind w:left="460"/>
              <w:jc w:val="both"/>
            </w:pPr>
            <w:r w:rsidRPr="00975076">
              <w:t>- военно-патриотической;</w:t>
            </w:r>
          </w:p>
          <w:p w:rsidR="004E256D" w:rsidRPr="00975076" w:rsidRDefault="004E256D" w:rsidP="00C34CC7">
            <w:pPr>
              <w:tabs>
                <w:tab w:val="left" w:pos="743"/>
              </w:tabs>
              <w:ind w:left="460"/>
              <w:jc w:val="both"/>
            </w:pPr>
            <w:r w:rsidRPr="00975076">
              <w:t>- культурологической;</w:t>
            </w:r>
          </w:p>
          <w:p w:rsidR="004E256D" w:rsidRPr="00975076" w:rsidRDefault="004E256D" w:rsidP="00C34CC7">
            <w:pPr>
              <w:numPr>
                <w:ilvl w:val="0"/>
                <w:numId w:val="2"/>
              </w:numPr>
              <w:tabs>
                <w:tab w:val="left" w:pos="284"/>
              </w:tabs>
              <w:ind w:left="460"/>
              <w:jc w:val="both"/>
            </w:pPr>
            <w:r w:rsidRPr="00975076">
              <w:t>дополнительное образование детей и взрослых;</w:t>
            </w:r>
          </w:p>
          <w:p w:rsidR="004E256D" w:rsidRPr="00975076" w:rsidRDefault="004E256D" w:rsidP="00C34CC7">
            <w:pPr>
              <w:numPr>
                <w:ilvl w:val="0"/>
                <w:numId w:val="2"/>
              </w:numPr>
              <w:tabs>
                <w:tab w:val="left" w:pos="460"/>
              </w:tabs>
              <w:ind w:left="460"/>
              <w:jc w:val="both"/>
            </w:pPr>
            <w:r w:rsidRPr="00975076">
              <w:t>организация отдыха и оздоровления учащихся в каникулярное время.</w:t>
            </w:r>
          </w:p>
          <w:p w:rsidR="004E256D" w:rsidRPr="00975076" w:rsidRDefault="004E256D" w:rsidP="00C34CC7">
            <w:pPr>
              <w:tabs>
                <w:tab w:val="left" w:pos="284"/>
              </w:tabs>
              <w:jc w:val="both"/>
            </w:pPr>
            <w:r w:rsidRPr="00975076">
              <w:t xml:space="preserve">К основным видам деятельности Школы также относится: </w:t>
            </w:r>
          </w:p>
          <w:p w:rsidR="004E256D" w:rsidRPr="00975076" w:rsidRDefault="004E256D" w:rsidP="00C34CC7">
            <w:pPr>
              <w:tabs>
                <w:tab w:val="left" w:pos="284"/>
              </w:tabs>
              <w:jc w:val="both"/>
            </w:pPr>
            <w:r w:rsidRPr="00975076">
              <w:t>- предоставление дополнительных платных образовательных услуг:</w:t>
            </w:r>
          </w:p>
          <w:p w:rsidR="004E256D" w:rsidRPr="00975076" w:rsidRDefault="004E256D" w:rsidP="00C34CC7">
            <w:pPr>
              <w:tabs>
                <w:tab w:val="left" w:pos="284"/>
              </w:tabs>
              <w:jc w:val="both"/>
            </w:pPr>
            <w:r w:rsidRPr="00975076">
              <w:t xml:space="preserve"> - подготовка к поступлению в учреждения среднего и высшего профессионального образования;</w:t>
            </w:r>
          </w:p>
          <w:p w:rsidR="004E256D" w:rsidRPr="009164F6" w:rsidRDefault="004E256D" w:rsidP="00C34CC7">
            <w:pPr>
              <w:pStyle w:val="1"/>
              <w:tabs>
                <w:tab w:val="left" w:pos="710"/>
              </w:tabs>
              <w:spacing w:line="276" w:lineRule="auto"/>
              <w:ind w:right="8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4F6">
              <w:rPr>
                <w:rFonts w:ascii="Times New Roman" w:hAnsi="Times New Roman"/>
                <w:sz w:val="24"/>
                <w:szCs w:val="24"/>
                <w:lang w:eastAsia="en-US"/>
              </w:rPr>
              <w:t>- создание групп по адаптации и подготовке детей к обучению в школе, для детей, не посещающих Учреждение (школа раннего развития для детей 5-6 лет).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4E256D" w:rsidRPr="00975076" w:rsidRDefault="004E256D" w:rsidP="00C34CC7">
            <w:pPr>
              <w:tabs>
                <w:tab w:val="left" w:pos="284"/>
              </w:tabs>
              <w:jc w:val="both"/>
            </w:pPr>
            <w:r w:rsidRPr="00975076">
              <w:t>2.3. Основными видами деятельности Школы является реализация:</w:t>
            </w:r>
          </w:p>
          <w:p w:rsidR="004E256D" w:rsidRPr="00975076" w:rsidRDefault="004E256D" w:rsidP="00C34CC7">
            <w:pPr>
              <w:numPr>
                <w:ilvl w:val="0"/>
                <w:numId w:val="2"/>
              </w:numPr>
              <w:tabs>
                <w:tab w:val="left" w:pos="284"/>
              </w:tabs>
              <w:ind w:left="460"/>
              <w:jc w:val="both"/>
            </w:pPr>
            <w:r w:rsidRPr="00975076">
              <w:t>основных общеобразовательных программ начального общего образования;</w:t>
            </w:r>
          </w:p>
          <w:p w:rsidR="004E256D" w:rsidRPr="00975076" w:rsidRDefault="004E256D" w:rsidP="00C34CC7">
            <w:pPr>
              <w:numPr>
                <w:ilvl w:val="0"/>
                <w:numId w:val="2"/>
              </w:numPr>
              <w:tabs>
                <w:tab w:val="left" w:pos="284"/>
              </w:tabs>
              <w:ind w:left="460"/>
              <w:jc w:val="both"/>
            </w:pPr>
            <w:r w:rsidRPr="00975076">
              <w:t>основных общеобразовательных программ основного общего образования;</w:t>
            </w:r>
          </w:p>
          <w:p w:rsidR="004E256D" w:rsidRPr="00975076" w:rsidRDefault="004E256D" w:rsidP="00C34CC7">
            <w:pPr>
              <w:numPr>
                <w:ilvl w:val="0"/>
                <w:numId w:val="2"/>
              </w:numPr>
              <w:tabs>
                <w:tab w:val="left" w:pos="284"/>
              </w:tabs>
              <w:ind w:left="460"/>
              <w:jc w:val="both"/>
            </w:pPr>
            <w:r w:rsidRPr="00975076">
              <w:t>основных общеобразовательных программ среднего общего образования.</w:t>
            </w:r>
          </w:p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6D" w:rsidRPr="00975076" w:rsidRDefault="004E256D" w:rsidP="00C34CC7">
            <w:pPr>
              <w:tabs>
                <w:tab w:val="left" w:pos="284"/>
              </w:tabs>
              <w:jc w:val="both"/>
            </w:pPr>
          </w:p>
        </w:tc>
      </w:tr>
      <w:tr w:rsidR="004E256D" w:rsidRPr="00BC46DB" w:rsidTr="00C34CC7">
        <w:trPr>
          <w:trHeight w:val="64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D" w:rsidRPr="00C34CC7" w:rsidRDefault="004E256D" w:rsidP="00C34CC7">
            <w:pPr>
              <w:pStyle w:val="ParagraphStyle"/>
              <w:ind w:firstLine="703"/>
              <w:jc w:val="both"/>
              <w:rPr>
                <w:rFonts w:ascii="Times New Roman" w:hAnsi="Times New Roman" w:cs="Times New Roman"/>
              </w:rPr>
            </w:pPr>
            <w:r w:rsidRPr="00C34CC7">
              <w:rPr>
                <w:rFonts w:ascii="Times New Roman" w:hAnsi="Times New Roman" w:cs="Times New Roman"/>
              </w:rPr>
              <w:t xml:space="preserve">2.4. Деятельность Школы регламентируется нормативными правовыми актами Российской Федерации, настоящим Уставом и принимаемыми в соответствии с ним иными локальными нормативными актами Школы. </w:t>
            </w:r>
          </w:p>
          <w:p w:rsidR="004E256D" w:rsidRPr="00C34CC7" w:rsidRDefault="004E256D" w:rsidP="00C34CC7">
            <w:pPr>
              <w:pStyle w:val="ParagraphStyle"/>
              <w:ind w:firstLine="703"/>
              <w:jc w:val="both"/>
              <w:rPr>
                <w:rFonts w:ascii="Times New Roman" w:hAnsi="Times New Roman" w:cs="Times New Roman"/>
              </w:rPr>
            </w:pPr>
            <w:r w:rsidRPr="00C34CC7">
              <w:rPr>
                <w:rFonts w:ascii="Times New Roman" w:hAnsi="Times New Roman" w:cs="Times New Roman"/>
              </w:rPr>
              <w:t>Локальные нормативные акты утверждаются приказом Директора, за исключением случаев участия коллегиальных органов Школы в таком утверждении. При принятии локальных нормативных актов, затрагивающих права обучающихся и работников Школы, учитывается мнение ученического совета, совета родителей, профсоюзного комитета, общего собрания работников школы.</w:t>
            </w:r>
          </w:p>
          <w:p w:rsidR="004E256D" w:rsidRPr="00C34CC7" w:rsidRDefault="004E256D" w:rsidP="00C9069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E256D" w:rsidRPr="00C34CC7" w:rsidRDefault="004E256D" w:rsidP="00C9069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E256D" w:rsidRPr="00C34CC7" w:rsidRDefault="004E256D" w:rsidP="00C9069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E256D" w:rsidRPr="00C34CC7" w:rsidRDefault="004E256D" w:rsidP="00C9069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E256D" w:rsidRPr="00C34CC7" w:rsidRDefault="004E256D" w:rsidP="00C9069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E256D" w:rsidRPr="00C34CC7" w:rsidRDefault="004E256D" w:rsidP="00C9069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6D" w:rsidRPr="00C34CC7" w:rsidRDefault="004E256D" w:rsidP="00C34CC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C7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 так</w:t>
            </w:r>
            <w:r w:rsidRPr="00C34CC7">
              <w:rPr>
                <w:rFonts w:ascii="Times New Roman" w:hAnsi="Times New Roman"/>
                <w:sz w:val="24"/>
                <w:szCs w:val="24"/>
              </w:rPr>
              <w:t>же осуществляет образовательную деятельность по дополнительным образовательным программам различной направленности (научно-технической, естественнонаучной, спортивно-оздоровительной, художественно-эстетической, туристско-краеведческой, военно-патриотической, социальной, духовно-нравственной, общеинтеллектуальной), реализация которых не является основной целью её деятельности;</w:t>
            </w:r>
          </w:p>
          <w:p w:rsidR="004E256D" w:rsidRPr="00975076" w:rsidRDefault="004E256D" w:rsidP="00C34CC7">
            <w:pPr>
              <w:tabs>
                <w:tab w:val="left" w:pos="284"/>
              </w:tabs>
              <w:jc w:val="both"/>
            </w:pPr>
            <w:r w:rsidRPr="00975076">
              <w:t>услуги в сфере культуры, физической культуры и спорта,</w:t>
            </w:r>
            <w:r>
              <w:t xml:space="preserve"> </w:t>
            </w:r>
            <w:r w:rsidRPr="00C34CC7">
              <w:rPr>
                <w:color w:val="000000"/>
                <w:shd w:val="clear" w:color="auto" w:fill="FFFFFF"/>
              </w:rPr>
              <w:t>оказывает услуги по организации отдыха детей и их оздоровления в организации сезонного действия, стационарного типа, с дневным пребыванием;</w:t>
            </w:r>
          </w:p>
          <w:p w:rsidR="004E256D" w:rsidRPr="00975076" w:rsidRDefault="004E256D" w:rsidP="00C34CC7">
            <w:pPr>
              <w:tabs>
                <w:tab w:val="left" w:pos="284"/>
              </w:tabs>
              <w:jc w:val="both"/>
            </w:pPr>
            <w:r w:rsidRPr="00975076">
              <w:t>дополнительное образование детей и взрослых;</w:t>
            </w:r>
          </w:p>
          <w:p w:rsidR="004E256D" w:rsidRPr="00975076" w:rsidRDefault="004E256D" w:rsidP="00C34CC7">
            <w:pPr>
              <w:tabs>
                <w:tab w:val="left" w:pos="284"/>
              </w:tabs>
              <w:jc w:val="both"/>
            </w:pPr>
            <w:r w:rsidRPr="00975076">
              <w:t>предоставление дополнительных платных образовательных услуг:</w:t>
            </w:r>
          </w:p>
          <w:p w:rsidR="004E256D" w:rsidRPr="00975076" w:rsidRDefault="004E256D" w:rsidP="00C34CC7">
            <w:pPr>
              <w:tabs>
                <w:tab w:val="left" w:pos="284"/>
              </w:tabs>
              <w:jc w:val="both"/>
            </w:pPr>
            <w:r w:rsidRPr="00975076">
              <w:t xml:space="preserve"> - подготовка к поступлению в учреждения среднего и высшего профессионального образования;</w:t>
            </w:r>
          </w:p>
          <w:p w:rsidR="004E256D" w:rsidRPr="00975076" w:rsidRDefault="004E256D" w:rsidP="00C34CC7">
            <w:pPr>
              <w:tabs>
                <w:tab w:val="left" w:pos="709"/>
                <w:tab w:val="left" w:pos="851"/>
                <w:tab w:val="left" w:pos="1418"/>
                <w:tab w:val="left" w:pos="4104"/>
                <w:tab w:val="left" w:pos="4730"/>
              </w:tabs>
              <w:ind w:right="-7"/>
              <w:jc w:val="both"/>
            </w:pPr>
            <w:r w:rsidRPr="00975076">
              <w:t>- создание групп по адаптации и подготовке детей к обучению в школе, для детей, не посещающих Учреждение (школа раннего развития для детей 5-6 лет).</w:t>
            </w:r>
          </w:p>
        </w:tc>
      </w:tr>
      <w:tr w:rsidR="004E256D" w:rsidRPr="00BC46DB" w:rsidTr="00C34CC7">
        <w:trPr>
          <w:trHeight w:val="70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</w:tcPr>
          <w:p w:rsidR="004E256D" w:rsidRPr="00C34CC7" w:rsidRDefault="004E256D" w:rsidP="00C9069B">
            <w:pPr>
              <w:pStyle w:val="ParagraphStyle"/>
              <w:rPr>
                <w:rFonts w:ascii="Times New Roman" w:hAnsi="Times New Roman" w:cs="Times New Roman"/>
              </w:rPr>
            </w:pPr>
            <w:r w:rsidRPr="00C34CC7">
              <w:rPr>
                <w:rFonts w:ascii="Times New Roman" w:hAnsi="Times New Roman" w:cs="Times New Roman"/>
              </w:rPr>
              <w:t>2.5. Пункт отсутствует.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4E256D" w:rsidRPr="00C34CC7" w:rsidRDefault="004E256D" w:rsidP="00C34CC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4CC7">
              <w:rPr>
                <w:rFonts w:ascii="Times New Roman" w:hAnsi="Times New Roman" w:cs="Times New Roman"/>
              </w:rPr>
              <w:t xml:space="preserve">2.5. Деятельность Школы регламентируется нормативными правовыми актами Российской Федерации, настоящим Уставом и принимаемыми в соответствии с ним иными локальными нормативными актами Школы. </w:t>
            </w:r>
          </w:p>
          <w:p w:rsidR="004E256D" w:rsidRPr="00C34CC7" w:rsidRDefault="004E256D" w:rsidP="00C34CC7">
            <w:pPr>
              <w:pStyle w:val="ParagraphStyle"/>
              <w:ind w:firstLine="703"/>
              <w:jc w:val="both"/>
              <w:rPr>
                <w:rFonts w:ascii="Times New Roman" w:hAnsi="Times New Roman" w:cs="Times New Roman"/>
              </w:rPr>
            </w:pPr>
            <w:r w:rsidRPr="00C34CC7">
              <w:rPr>
                <w:rFonts w:ascii="Times New Roman" w:hAnsi="Times New Roman" w:cs="Times New Roman"/>
              </w:rPr>
              <w:t>Локальные нормативные акты утверждаются приказом Директора, за исключением случаев участия коллегиальных органов Школы в таком утверждении. При принятии локальных нормативных актов, затрагивающих права обучающихся и работников Школы, учитывается мнение ученического совета, совета родителей, профсоюзного комитета, общего собрания работников школы.</w:t>
            </w:r>
          </w:p>
        </w:tc>
      </w:tr>
    </w:tbl>
    <w:p w:rsidR="004E256D" w:rsidRPr="00DA2BD8" w:rsidRDefault="004E256D" w:rsidP="00DA2BD8">
      <w:pPr>
        <w:rPr>
          <w:bCs/>
        </w:rPr>
      </w:pPr>
    </w:p>
    <w:p w:rsidR="004E256D" w:rsidRPr="00DA2BD8" w:rsidRDefault="004E256D" w:rsidP="00DA2BD8">
      <w:pPr>
        <w:rPr>
          <w:bCs/>
        </w:rPr>
      </w:pPr>
    </w:p>
    <w:p w:rsidR="004E256D" w:rsidRPr="00DA2BD8" w:rsidRDefault="004E256D" w:rsidP="00DA2BD8">
      <w:pPr>
        <w:rPr>
          <w:bCs/>
        </w:rPr>
      </w:pPr>
    </w:p>
    <w:p w:rsidR="004E256D" w:rsidRDefault="004E256D" w:rsidP="00DA2BD8">
      <w:pPr>
        <w:pStyle w:val="BodyTextIndent"/>
        <w:ind w:firstLine="0"/>
        <w:rPr>
          <w:b/>
        </w:rPr>
      </w:pPr>
      <w:r w:rsidRPr="009E36D8">
        <w:rPr>
          <w:b/>
        </w:rPr>
        <w:t>Верно</w:t>
      </w:r>
      <w:r>
        <w:rPr>
          <w:b/>
        </w:rPr>
        <w:t>: начальник отдела делопроизводства</w:t>
      </w:r>
    </w:p>
    <w:p w:rsidR="004E256D" w:rsidRDefault="004E256D" w:rsidP="00DA2BD8">
      <w:pPr>
        <w:pStyle w:val="BodyTextIndent"/>
        <w:ind w:firstLine="0"/>
        <w:rPr>
          <w:b/>
        </w:rPr>
      </w:pPr>
      <w:r>
        <w:rPr>
          <w:b/>
        </w:rPr>
        <w:t>администрации муниципального района</w:t>
      </w:r>
      <w:r w:rsidRPr="009E36D8">
        <w:rPr>
          <w:b/>
        </w:rPr>
        <w:tab/>
      </w:r>
      <w:r w:rsidRPr="009E36D8">
        <w:rPr>
          <w:b/>
        </w:rPr>
        <w:tab/>
      </w:r>
      <w:r w:rsidRPr="009E36D8">
        <w:rPr>
          <w:b/>
        </w:rPr>
        <w:tab/>
      </w:r>
      <w:r>
        <w:rPr>
          <w:b/>
        </w:rPr>
        <w:tab/>
        <w:t>Ю.А. Малюгина</w:t>
      </w:r>
    </w:p>
    <w:p w:rsidR="004E256D" w:rsidRPr="00DA2BD8" w:rsidRDefault="004E256D" w:rsidP="00DA2BD8">
      <w:pPr>
        <w:rPr>
          <w:b/>
          <w:bCs/>
        </w:rPr>
      </w:pPr>
    </w:p>
    <w:sectPr w:rsidR="004E256D" w:rsidRPr="00DA2BD8" w:rsidSect="0078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94B1C"/>
    <w:multiLevelType w:val="hybridMultilevel"/>
    <w:tmpl w:val="7F9A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691"/>
    <w:rsid w:val="000A12A6"/>
    <w:rsid w:val="000B2422"/>
    <w:rsid w:val="000B2DBA"/>
    <w:rsid w:val="000B49E7"/>
    <w:rsid w:val="000E1428"/>
    <w:rsid w:val="00106783"/>
    <w:rsid w:val="00113965"/>
    <w:rsid w:val="00141DEE"/>
    <w:rsid w:val="001B7A3F"/>
    <w:rsid w:val="001D35D6"/>
    <w:rsid w:val="001D593E"/>
    <w:rsid w:val="00235BDE"/>
    <w:rsid w:val="002373FD"/>
    <w:rsid w:val="002522FE"/>
    <w:rsid w:val="002822D1"/>
    <w:rsid w:val="00291F39"/>
    <w:rsid w:val="002F3CB0"/>
    <w:rsid w:val="00330E78"/>
    <w:rsid w:val="003E1572"/>
    <w:rsid w:val="003F5B90"/>
    <w:rsid w:val="00420B2B"/>
    <w:rsid w:val="00466E8C"/>
    <w:rsid w:val="004D537A"/>
    <w:rsid w:val="004E256D"/>
    <w:rsid w:val="00526BFE"/>
    <w:rsid w:val="00556A4C"/>
    <w:rsid w:val="00564C97"/>
    <w:rsid w:val="005737E7"/>
    <w:rsid w:val="00673219"/>
    <w:rsid w:val="00681CAD"/>
    <w:rsid w:val="006905AC"/>
    <w:rsid w:val="006B6BED"/>
    <w:rsid w:val="007355E2"/>
    <w:rsid w:val="00744A8B"/>
    <w:rsid w:val="00782BE9"/>
    <w:rsid w:val="007B6732"/>
    <w:rsid w:val="007F1131"/>
    <w:rsid w:val="00816C35"/>
    <w:rsid w:val="00817282"/>
    <w:rsid w:val="00831296"/>
    <w:rsid w:val="008360AE"/>
    <w:rsid w:val="0087158B"/>
    <w:rsid w:val="00887765"/>
    <w:rsid w:val="008951F7"/>
    <w:rsid w:val="008A7C3A"/>
    <w:rsid w:val="009164F6"/>
    <w:rsid w:val="00963303"/>
    <w:rsid w:val="00975076"/>
    <w:rsid w:val="009E27DE"/>
    <w:rsid w:val="009E36D8"/>
    <w:rsid w:val="00A20E46"/>
    <w:rsid w:val="00A83FA8"/>
    <w:rsid w:val="00A96246"/>
    <w:rsid w:val="00AA1321"/>
    <w:rsid w:val="00AB1A7E"/>
    <w:rsid w:val="00AE1217"/>
    <w:rsid w:val="00AF2BFD"/>
    <w:rsid w:val="00B23E1E"/>
    <w:rsid w:val="00B243BF"/>
    <w:rsid w:val="00B27253"/>
    <w:rsid w:val="00B52358"/>
    <w:rsid w:val="00B52F55"/>
    <w:rsid w:val="00B82B25"/>
    <w:rsid w:val="00BB7755"/>
    <w:rsid w:val="00BC46DB"/>
    <w:rsid w:val="00BD4B6E"/>
    <w:rsid w:val="00C269A0"/>
    <w:rsid w:val="00C34CC7"/>
    <w:rsid w:val="00C9069B"/>
    <w:rsid w:val="00CB4A7D"/>
    <w:rsid w:val="00D01691"/>
    <w:rsid w:val="00D23394"/>
    <w:rsid w:val="00D71576"/>
    <w:rsid w:val="00DA2BD8"/>
    <w:rsid w:val="00DB34B8"/>
    <w:rsid w:val="00E04FD7"/>
    <w:rsid w:val="00E84BFB"/>
    <w:rsid w:val="00ED08E9"/>
    <w:rsid w:val="00E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16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744A8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83FA8"/>
    <w:rPr>
      <w:rFonts w:cs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A83F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8951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1"/>
    <w:uiPriority w:val="99"/>
    <w:locked/>
    <w:rsid w:val="00564C97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64C97"/>
    <w:pPr>
      <w:widowControl w:val="0"/>
      <w:shd w:val="clear" w:color="auto" w:fill="FFFFFF"/>
      <w:spacing w:line="418" w:lineRule="exact"/>
      <w:jc w:val="both"/>
    </w:pPr>
    <w:rPr>
      <w:rFonts w:ascii="Calibri" w:eastAsia="Calibri" w:hAnsi="Calibri"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A2BD8"/>
    <w:pPr>
      <w:ind w:firstLine="720"/>
      <w:jc w:val="both"/>
    </w:pPr>
    <w:rPr>
      <w:rFonts w:eastAsia="Calibri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05A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73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6</Pages>
  <Words>1877</Words>
  <Characters>10703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2021-04-07T08:22:00Z</cp:lastPrinted>
  <dcterms:created xsi:type="dcterms:W3CDTF">2020-03-11T06:55:00Z</dcterms:created>
  <dcterms:modified xsi:type="dcterms:W3CDTF">2021-04-07T08:34:00Z</dcterms:modified>
</cp:coreProperties>
</file>