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A" w:rsidRDefault="006A078A" w:rsidP="006B6498">
      <w:pPr>
        <w:ind w:left="1416" w:firstLine="708"/>
        <w:rPr>
          <w:b/>
          <w:sz w:val="20"/>
          <w:szCs w:val="20"/>
        </w:rPr>
      </w:pPr>
    </w:p>
    <w:p w:rsidR="006A078A" w:rsidRPr="001D432D" w:rsidRDefault="006A078A" w:rsidP="001A42C2">
      <w:pPr>
        <w:ind w:left="1416" w:firstLine="708"/>
        <w:rPr>
          <w:b/>
          <w:sz w:val="20"/>
          <w:szCs w:val="20"/>
        </w:rPr>
      </w:pPr>
      <w:r>
        <w:rPr>
          <w:noProof/>
        </w:rPr>
        <w:pict>
          <v:rect id="Rectangle 4" o:spid="_x0000_s1026" style="position:absolute;left:0;text-align:left;margin-left:606.6pt;margin-top:2.9pt;width:153pt;height:45pt;z-index:2515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" strokecolor="white">
            <v:textbox>
              <w:txbxContent>
                <w:p w:rsidR="006A078A" w:rsidRDefault="006A07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 № 2 к решению </w:t>
                  </w:r>
                </w:p>
                <w:p w:rsidR="006A078A" w:rsidRDefault="006A07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Собрания депутатов </w:t>
                  </w:r>
                </w:p>
                <w:p w:rsidR="006A078A" w:rsidRDefault="006A07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Ртищевского муниципального района </w:t>
                  </w:r>
                </w:p>
                <w:p w:rsidR="006A078A" w:rsidRPr="004B28B7" w:rsidRDefault="006A078A">
                  <w:pPr>
                    <w:rPr>
                      <w:sz w:val="16"/>
                      <w:szCs w:val="16"/>
                    </w:rPr>
                  </w:pPr>
                  <w:r w:rsidRPr="004B28B7">
                    <w:rPr>
                      <w:color w:val="000000"/>
                      <w:sz w:val="16"/>
                      <w:szCs w:val="16"/>
                    </w:rPr>
                    <w:t>от 24 марта 2017 года   № 12-87</w:t>
                  </w:r>
                </w:p>
                <w:p w:rsidR="006A078A" w:rsidRDefault="006A078A">
                  <w:pPr>
                    <w:rPr>
                      <w:sz w:val="16"/>
                      <w:szCs w:val="16"/>
                    </w:rPr>
                  </w:pPr>
                </w:p>
                <w:p w:rsidR="006A078A" w:rsidRDefault="006A078A">
                  <w:pPr>
                    <w:rPr>
                      <w:sz w:val="16"/>
                      <w:szCs w:val="16"/>
                    </w:rPr>
                  </w:pPr>
                </w:p>
                <w:p w:rsidR="006A078A" w:rsidRPr="00220CC1" w:rsidRDefault="006A078A">
                  <w:pPr>
                    <w:rPr>
                      <w:sz w:val="16"/>
                      <w:szCs w:val="16"/>
                    </w:rPr>
                  </w:pPr>
                </w:p>
                <w:p w:rsidR="006A078A" w:rsidRDefault="006A078A">
                  <w:pPr>
                    <w:rPr>
                      <w:sz w:val="16"/>
                      <w:szCs w:val="16"/>
                    </w:rPr>
                  </w:pPr>
                </w:p>
                <w:p w:rsidR="006A078A" w:rsidRPr="006B6498" w:rsidRDefault="006A07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D432D">
        <w:rPr>
          <w:b/>
          <w:sz w:val="20"/>
          <w:szCs w:val="20"/>
        </w:rPr>
        <w:t>Схема взаимодействия администрации Ртищевского муниципального района Саратовской</w:t>
      </w:r>
      <w:r>
        <w:rPr>
          <w:b/>
          <w:sz w:val="20"/>
          <w:szCs w:val="20"/>
        </w:rPr>
        <w:t xml:space="preserve"> области</w:t>
      </w:r>
    </w:p>
    <w:p w:rsidR="006A078A" w:rsidRPr="001D432D" w:rsidRDefault="006A078A" w:rsidP="001A42C2">
      <w:pPr>
        <w:ind w:left="2124" w:firstLine="708"/>
        <w:rPr>
          <w:b/>
          <w:sz w:val="20"/>
          <w:szCs w:val="20"/>
        </w:rPr>
      </w:pPr>
      <w:r w:rsidRPr="001D432D">
        <w:rPr>
          <w:b/>
          <w:sz w:val="20"/>
          <w:szCs w:val="20"/>
        </w:rPr>
        <w:t>с органами местного самоуправления городского и сельских поселени</w:t>
      </w:r>
      <w:r>
        <w:rPr>
          <w:b/>
          <w:sz w:val="20"/>
          <w:szCs w:val="20"/>
        </w:rPr>
        <w:t>й</w:t>
      </w:r>
      <w:r w:rsidRPr="001D432D">
        <w:rPr>
          <w:b/>
          <w:sz w:val="20"/>
          <w:szCs w:val="20"/>
        </w:rPr>
        <w:t>,</w:t>
      </w:r>
    </w:p>
    <w:p w:rsidR="006A078A" w:rsidRPr="001D432D" w:rsidRDefault="006A078A" w:rsidP="001A42C2">
      <w:pPr>
        <w:ind w:left="2832" w:firstLine="708"/>
        <w:rPr>
          <w:b/>
          <w:sz w:val="20"/>
          <w:szCs w:val="20"/>
        </w:rPr>
      </w:pPr>
      <w:r w:rsidRPr="001D432D">
        <w:rPr>
          <w:b/>
          <w:sz w:val="20"/>
          <w:szCs w:val="20"/>
        </w:rPr>
        <w:t>предприятиями, учреждениями, расположенными на территории</w:t>
      </w:r>
    </w:p>
    <w:p w:rsidR="006A078A" w:rsidRDefault="006A078A" w:rsidP="001A42C2">
      <w:pPr>
        <w:ind w:left="4956" w:firstLine="708"/>
        <w:rPr>
          <w:b/>
          <w:sz w:val="20"/>
          <w:szCs w:val="20"/>
        </w:rPr>
      </w:pPr>
      <w:r w:rsidRPr="001D432D">
        <w:rPr>
          <w:b/>
          <w:sz w:val="20"/>
          <w:szCs w:val="20"/>
        </w:rPr>
        <w:t>Ртищевского муниципального района</w:t>
      </w:r>
    </w:p>
    <w:p w:rsidR="006A078A" w:rsidRDefault="006A078A" w:rsidP="001D432D">
      <w:pPr>
        <w:rPr>
          <w:b/>
        </w:rPr>
      </w:pPr>
      <w:r>
        <w:rPr>
          <w:noProof/>
        </w:rPr>
        <w:pict>
          <v:line id="Line 251" o:spid="_x0000_s1027" style="position:absolute;flip:x;z-index:251694592;visibility:visible" from="201.6pt,10.9pt" to="26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"/>
        </w:pict>
      </w:r>
      <w:r>
        <w:rPr>
          <w:noProof/>
        </w:rPr>
        <w:pict>
          <v:line id="Line 252" o:spid="_x0000_s1028" style="position:absolute;z-index:251695616;visibility:visible" from="201.6pt,10.9pt" to="201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ik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"/>
        </w:pict>
      </w:r>
      <w:r>
        <w:rPr>
          <w:noProof/>
        </w:rPr>
        <w:pict>
          <v:rect id="Rectangle 7" o:spid="_x0000_s1029" style="position:absolute;margin-left:261pt;margin-top:7.8pt;width:252pt;height:27pt;z-index:25157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">
            <v:textbox>
              <w:txbxContent>
                <w:p w:rsidR="006A078A" w:rsidRPr="006B6498" w:rsidRDefault="006A078A" w:rsidP="006B649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Глава Ртищевского муниципального района</w:t>
                  </w:r>
                </w:p>
              </w:txbxContent>
            </v:textbox>
          </v:rect>
        </w:pict>
      </w:r>
    </w:p>
    <w:p w:rsidR="006A078A" w:rsidRDefault="006A078A" w:rsidP="006B6498">
      <w:pPr>
        <w:jc w:val="center"/>
      </w:pPr>
      <w:r>
        <w:rPr>
          <w:noProof/>
        </w:rPr>
        <w:pict>
          <v:line id="Line 160" o:spid="_x0000_s1030" style="position:absolute;left:0;text-align:left;z-index:251666944;visibility:visible" from="783pt,3pt" to="783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"/>
        </w:pict>
      </w:r>
      <w:r>
        <w:rPr>
          <w:noProof/>
        </w:rPr>
        <w:pict>
          <v:line id="Line 264" o:spid="_x0000_s1031" style="position:absolute;left:0;text-align:left;z-index:251702784;visibility:visible" from="57.6pt,6.25pt" to="57.6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EOHwIAAEM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">
            <v:stroke dashstyle="dash"/>
          </v:line>
        </w:pict>
      </w:r>
      <w:r>
        <w:rPr>
          <w:noProof/>
        </w:rPr>
        <w:pict>
          <v:line id="Line 263" o:spid="_x0000_s1032" style="position:absolute;left:0;text-align:left;flip:x;z-index:251701760;visibility:visible" from="57.6pt,6.25pt" to="26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">
            <v:stroke dashstyle="dash"/>
          </v:line>
        </w:pict>
      </w:r>
      <w:r>
        <w:rPr>
          <w:noProof/>
        </w:rPr>
        <w:pict>
          <v:line id="Line 140" o:spid="_x0000_s1033" style="position:absolute;left:0;text-align:left;z-index:251652608;visibility:visible" from="513pt,3pt" to="78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VD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"/>
        </w:pict>
      </w:r>
      <w:r>
        <w:rPr>
          <w:noProof/>
        </w:rPr>
        <w:pict>
          <v:line id="Line 68" o:spid="_x0000_s1034" style="position:absolute;left:0;text-align:left;flip:x;z-index:251617792;visibility:visible" from="279pt,66pt" to="32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">
            <v:stroke dashstyle="dash"/>
          </v:line>
        </w:pict>
      </w:r>
    </w:p>
    <w:p w:rsidR="006A078A" w:rsidRDefault="006A078A">
      <w:r>
        <w:rPr>
          <w:noProof/>
        </w:rPr>
        <w:pict>
          <v:line id="Line 254" o:spid="_x0000_s1035" style="position:absolute;z-index:251697664;visibility:visible" from="84.6pt,10.3pt" to="84.6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Fr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"/>
        </w:pict>
      </w:r>
      <w:r>
        <w:rPr>
          <w:noProof/>
        </w:rPr>
        <w:pict>
          <v:line id="Line 271" o:spid="_x0000_s1036" style="position:absolute;z-index:251704832;visibility:visible" from="480.6pt,7.2pt" to="480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">
            <v:stroke dashstyle="dash"/>
          </v:line>
        </w:pict>
      </w:r>
      <w:r>
        <w:rPr>
          <w:noProof/>
        </w:rPr>
        <w:pict>
          <v:line id="Line 265" o:spid="_x0000_s1037" style="position:absolute;z-index:251703808;visibility:visible" from="426.6pt,7.2pt" to="426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274" o:spid="_x0000_s1038" style="position:absolute;z-index:251705856;visibility:visible" from="513pt,1.3pt" to="65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">
            <v:stroke dashstyle="dash"/>
          </v:line>
        </w:pict>
      </w:r>
      <w:r>
        <w:rPr>
          <w:noProof/>
        </w:rPr>
        <w:pict>
          <v:line id="Line 280" o:spid="_x0000_s1039" style="position:absolute;z-index:251709952;visibility:visible" from="651.6pt,1.3pt" to="651.6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0TIAIAAEQ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">
            <v:stroke dashstyle="dash"/>
          </v:line>
        </w:pict>
      </w:r>
      <w:r>
        <w:rPr>
          <w:noProof/>
        </w:rPr>
        <w:pict>
          <v:line id="Line 253" o:spid="_x0000_s1040" style="position:absolute;flip:x;z-index:251696640;visibility:visible" from="84.6pt,10.3pt" to="14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oYGw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"/>
        </w:pict>
      </w:r>
      <w:r>
        <w:rPr>
          <w:noProof/>
        </w:rPr>
        <w:pict>
          <v:rect id="Rectangle 248" o:spid="_x0000_s1041" style="position:absolute;margin-left:147.6pt;margin-top:1.3pt;width:108pt;height:36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">
            <v:textbox>
              <w:txbxContent>
                <w:p w:rsidR="006A078A" w:rsidRPr="00CF1CFB" w:rsidRDefault="006A078A" w:rsidP="00CF1CFB">
                  <w:pPr>
                    <w:jc w:val="center"/>
                    <w:rPr>
                      <w:sz w:val="18"/>
                      <w:szCs w:val="18"/>
                    </w:rPr>
                  </w:pPr>
                  <w:r w:rsidRPr="00CF1CFB">
                    <w:rPr>
                      <w:sz w:val="18"/>
                      <w:szCs w:val="18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line id="Line 194" o:spid="_x0000_s1042" style="position:absolute;z-index:251674112;visibility:visible" from="540pt,7.2pt" to="54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6cHwIAAEM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">
            <v:stroke dashstyle="dash"/>
          </v:line>
        </w:pict>
      </w:r>
      <w:r>
        <w:rPr>
          <w:noProof/>
        </w:rPr>
        <w:pict>
          <v:line id="Line 193" o:spid="_x0000_s1043" style="position:absolute;z-index:251673088;visibility:visible" from="540pt,7.2pt" to="78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rvIAIAAEQ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">
            <v:stroke dashstyle="dash"/>
          </v:line>
        </w:pict>
      </w:r>
      <w:r>
        <w:rPr>
          <w:noProof/>
        </w:rPr>
        <w:pict>
          <v:line id="Line 145" o:spid="_x0000_s1044" style="position:absolute;z-index:251656704;visibility:visible" from="414pt,16.2pt" to="41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I5HwIAAEM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144" o:spid="_x0000_s1045" style="position:absolute;z-index:251655680;visibility:visible" from="540pt,16.2pt" to="54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caHwIAAEM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">
            <v:stroke dashstyle="dash"/>
          </v:line>
        </w:pict>
      </w:r>
      <w:r>
        <w:rPr>
          <w:noProof/>
        </w:rPr>
        <w:pict>
          <v:line id="Line 143" o:spid="_x0000_s1046" style="position:absolute;z-index:251654656;visibility:visible" from="117pt,16.2pt" to="54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u6IAIAAEQ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">
            <v:stroke dashstyle="dash"/>
          </v:line>
        </w:pict>
      </w:r>
    </w:p>
    <w:p w:rsidR="006A078A" w:rsidRPr="0047400F" w:rsidRDefault="006A078A" w:rsidP="0047400F">
      <w:r>
        <w:rPr>
          <w:noProof/>
        </w:rPr>
        <w:pict>
          <v:line id="Line 142" o:spid="_x0000_s1047" style="position:absolute;z-index:251653632;visibility:visible" from="117pt,2.4pt" to="11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tBHQIAAEIEAAAOAAAAZHJzL2Uyb0RvYy54bWysU8GO2jAQvVfqP1i+QxIaW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">
            <v:stroke dashstyle="dash"/>
          </v:line>
        </w:pict>
      </w:r>
      <w:r>
        <w:rPr>
          <w:noProof/>
        </w:rPr>
        <w:pict>
          <v:line id="Line 277" o:spid="_x0000_s1048" style="position:absolute;z-index:251706880;visibility:visible" from="642.6pt,5.5pt" to="642.6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urFgIAACw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"/>
        </w:pict>
      </w:r>
      <w:r>
        <w:rPr>
          <w:noProof/>
        </w:rPr>
        <w:pict>
          <v:line id="Line 259" o:spid="_x0000_s1049" style="position:absolute;z-index:251699712;visibility:visible" from="507.6pt,5.5pt" to="507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bD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"/>
        </w:pict>
      </w:r>
      <w:r>
        <w:rPr>
          <w:noProof/>
        </w:rPr>
        <w:pict>
          <v:line id="Line 260" o:spid="_x0000_s1050" style="position:absolute;z-index:251700736;visibility:visible" from="399.6pt,5.5pt" to="399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1yFQIAACs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"/>
        </w:pict>
      </w:r>
      <w:r>
        <w:rPr>
          <w:noProof/>
        </w:rPr>
        <w:pict>
          <v:rect id="Rectangle 146" o:spid="_x0000_s1051" style="position:absolute;margin-left:660.6pt;margin-top:2.4pt;width:104.4pt;height:21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hvLgIAAFI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">
            <v:textbox>
              <w:txbxContent>
                <w:p w:rsidR="006A078A" w:rsidRPr="00883A6B" w:rsidRDefault="006A078A" w:rsidP="004E0E7A">
                  <w:pPr>
                    <w:jc w:val="center"/>
                    <w:rPr>
                      <w:sz w:val="16"/>
                      <w:szCs w:val="16"/>
                    </w:rPr>
                  </w:pPr>
                  <w:r w:rsidRPr="00883A6B">
                    <w:rPr>
                      <w:sz w:val="16"/>
                      <w:szCs w:val="16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line id="Line 255" o:spid="_x0000_s1052" style="position:absolute;z-index:251698688;visibility:visible" from="255.6pt,5.5pt" to="642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Aq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"/>
        </w:pict>
      </w:r>
      <w:r>
        <w:rPr>
          <w:noProof/>
        </w:rPr>
        <w:pict>
          <v:line id="Line 161" o:spid="_x0000_s1053" style="position:absolute;z-index:251667968;visibility:visible" from="765pt,11.4pt" to="78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0CFA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"/>
        </w:pict>
      </w:r>
    </w:p>
    <w:p w:rsidR="006A078A" w:rsidRPr="0047400F" w:rsidRDefault="006A078A" w:rsidP="0047400F">
      <w:r>
        <w:rPr>
          <w:noProof/>
        </w:rPr>
        <w:pict>
          <v:rect id="Rectangle 92" o:spid="_x0000_s1054" style="position:absolute;margin-left:466.2pt;margin-top:6.6pt;width:104.4pt;height:48.1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KXLAIAAFI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">
            <v:textbox>
              <w:txbxContent>
                <w:p w:rsidR="006A078A" w:rsidRPr="00EF360B" w:rsidRDefault="006A078A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Заместитель  главы администрации, руководитель аппарата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" o:spid="_x0000_s1055" style="position:absolute;margin-left:324pt;margin-top:6.6pt;width:135pt;height:39.1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vQKwIAAFIEAAAOAAAAZHJzL2Uyb0RvYy54bWysVMGO0zAQvSPxD5bvNEmVbr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">
            <v:textbox>
              <w:txbxContent>
                <w:p w:rsidR="006A078A" w:rsidRPr="00C20757" w:rsidRDefault="006A078A" w:rsidP="00C20757">
                  <w:pPr>
                    <w:jc w:val="center"/>
                    <w:rPr>
                      <w:sz w:val="16"/>
                      <w:szCs w:val="16"/>
                    </w:rPr>
                  </w:pPr>
                  <w:r w:rsidRPr="00C20757">
                    <w:rPr>
                      <w:sz w:val="16"/>
                      <w:szCs w:val="16"/>
                    </w:rPr>
                    <w:t>Заместитель главы администрации по промышленности, транспорту, ЖКХ и сельскому хозяйству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rect id="Rectangle 10" o:spid="_x0000_s1056" style="position:absolute;margin-left:5.25pt;margin-top:6.7pt;width:135pt;height:29.6pt;z-index:25157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">
            <v:textbox>
              <w:txbxContent>
                <w:p w:rsidR="006A078A" w:rsidRPr="007E7511" w:rsidRDefault="006A078A" w:rsidP="005C04D9">
                  <w:pPr>
                    <w:jc w:val="center"/>
                    <w:rPr>
                      <w:sz w:val="16"/>
                      <w:szCs w:val="16"/>
                    </w:rPr>
                  </w:pPr>
                  <w:r w:rsidRPr="007E7511">
                    <w:rPr>
                      <w:sz w:val="16"/>
                      <w:szCs w:val="16"/>
                    </w:rPr>
                    <w:t xml:space="preserve">Заместитель главы администрации по социальным вопросам 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line id="Line 69" o:spid="_x0000_s1057" style="position:absolute;z-index:251618816;visibility:visible" from="278.7pt,.1pt" to="279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">
            <v:stroke dashstyle="dash"/>
          </v:line>
        </w:pict>
      </w:r>
      <w:r>
        <w:rPr>
          <w:noProof/>
        </w:rPr>
        <w:pict>
          <v:line id="Line 230" o:spid="_x0000_s1058" style="position:absolute;z-index:251687424;visibility:visible" from="768.6pt,9.1pt" to="78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pGFQIAACs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"/>
        </w:pict>
      </w:r>
      <w:r>
        <w:rPr>
          <w:noProof/>
        </w:rPr>
        <w:pict>
          <v:line id="Line 36" o:spid="_x0000_s1059" style="position:absolute;z-index:251598336;visibility:visible" from="261pt,6pt" to="261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">
            <v:stroke dashstyle="dash"/>
          </v:line>
        </w:pict>
      </w:r>
      <w:r>
        <w:rPr>
          <w:noProof/>
        </w:rPr>
        <w:pict>
          <v:line id="Line 35" o:spid="_x0000_s1060" style="position:absolute;flip:y;z-index:251597312;visibility:visible" from="140.25pt,6pt" to="2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">
            <v:stroke dashstyle="dash"/>
          </v:line>
        </w:pict>
      </w:r>
      <w:r>
        <w:rPr>
          <w:noProof/>
        </w:rPr>
        <w:pict>
          <v:rect id="Rectangle 237" o:spid="_x0000_s1061" style="position:absolute;margin-left:669.6pt;margin-top:.1pt;width:100.8pt;height:27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9nLgIAAFM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">
            <v:textbox>
              <w:txbxContent>
                <w:p w:rsidR="006A078A" w:rsidRPr="00236018" w:rsidRDefault="006A078A" w:rsidP="00236018">
                  <w:pPr>
                    <w:jc w:val="center"/>
                    <w:rPr>
                      <w:sz w:val="16"/>
                      <w:szCs w:val="16"/>
                    </w:rPr>
                  </w:pPr>
                  <w:r w:rsidRPr="00236018">
                    <w:rPr>
                      <w:sz w:val="14"/>
                      <w:szCs w:val="14"/>
                    </w:rPr>
                    <w:t>Сектор по мобилизационной работе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rect id="Rectangle 21" o:spid="_x0000_s1062" style="position:absolute;margin-left:165.6pt;margin-top:1.3pt;width:81pt;height:24.3pt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">
            <v:stroke dashstyle="dash"/>
            <v:textbox>
              <w:txbxContent>
                <w:p w:rsidR="006A078A" w:rsidRPr="00DA5AD3" w:rsidRDefault="006A078A" w:rsidP="006F04BB">
                  <w:pPr>
                    <w:jc w:val="center"/>
                    <w:rPr>
                      <w:sz w:val="15"/>
                      <w:szCs w:val="15"/>
                    </w:rPr>
                  </w:pPr>
                  <w:bookmarkStart w:id="0" w:name="_GoBack"/>
                  <w:bookmarkEnd w:id="0"/>
                  <w:r>
                    <w:rPr>
                      <w:sz w:val="15"/>
                      <w:szCs w:val="15"/>
                    </w:rPr>
                    <w:t>Г</w:t>
                  </w:r>
                  <w:r w:rsidRPr="00DA5AD3">
                    <w:rPr>
                      <w:sz w:val="15"/>
                      <w:szCs w:val="15"/>
                    </w:rPr>
                    <w:t>УЗ Ртищевская ЦРБ</w:t>
                  </w:r>
                </w:p>
              </w:txbxContent>
            </v:textbox>
          </v:rect>
        </w:pict>
      </w:r>
      <w:r>
        <w:rPr>
          <w:noProof/>
        </w:rPr>
        <w:pict>
          <v:line id="Line 41" o:spid="_x0000_s1063" style="position:absolute;z-index:251601408;visibility:visible" from="246.5pt,13.3pt" to="260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24" o:spid="_x0000_s1064" style="position:absolute;flip:x;z-index:251589120;visibility:visible" from="147.6pt,1.4pt" to="147.6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"/>
        </w:pict>
      </w:r>
      <w:r>
        <w:rPr>
          <w:noProof/>
        </w:rPr>
        <w:pict>
          <v:rect id="Rectangle 289" o:spid="_x0000_s1065" style="position:absolute;margin-left:291.6pt;margin-top:8.7pt;width:99pt;height:27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mnLAIAAFMEAAAOAAAAZHJzL2Uyb0RvYy54bWysVNuO0zAQfUfiHyy/01zasm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">
            <v:textbox>
              <w:txbxContent>
                <w:p w:rsidR="006A078A" w:rsidRPr="00E47A83" w:rsidRDefault="006A078A" w:rsidP="00E47A83">
                  <w:pPr>
                    <w:jc w:val="center"/>
                    <w:rPr>
                      <w:sz w:val="12"/>
                      <w:szCs w:val="12"/>
                    </w:rPr>
                  </w:pPr>
                  <w:r w:rsidRPr="00E47A83">
                    <w:rPr>
                      <w:sz w:val="12"/>
                      <w:szCs w:val="12"/>
                    </w:rPr>
                    <w:t xml:space="preserve">Управление </w:t>
                  </w:r>
                  <w:r>
                    <w:rPr>
                      <w:sz w:val="12"/>
                      <w:szCs w:val="12"/>
                    </w:rPr>
                    <w:t xml:space="preserve">жилищно-коммунального хозяйства </w:t>
                  </w:r>
                  <w:r w:rsidRPr="00E47A83">
                    <w:rPr>
                      <w:sz w:val="12"/>
                      <w:szCs w:val="12"/>
                    </w:rPr>
                    <w:t xml:space="preserve"> и промышленности</w:t>
                  </w:r>
                </w:p>
              </w:txbxContent>
            </v:textbox>
          </v:rect>
        </w:pict>
      </w:r>
      <w:r>
        <w:rPr>
          <w:noProof/>
        </w:rPr>
        <w:pict>
          <v:line id="Line 297" o:spid="_x0000_s1066" style="position:absolute;flip:x y;z-index:251727360;visibility:visible" from="140.25pt,1.3pt" to="147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"/>
        </w:pict>
      </w:r>
      <w:r>
        <w:rPr>
          <w:noProof/>
        </w:rPr>
        <w:pict>
          <v:line id="Line 108" o:spid="_x0000_s1067" style="position:absolute;z-index:251638272;visibility:visible" from="543.6pt,13.3pt" to="543.6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cH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"/>
        </w:pict>
      </w:r>
      <w:r>
        <w:rPr>
          <w:noProof/>
        </w:rPr>
        <w:pict>
          <v:line id="Line 79" o:spid="_x0000_s1068" style="position:absolute;z-index:251625984;visibility:visible" from="408.6pt,4.3pt" to="408.6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AF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"/>
        </w:pict>
      </w:r>
      <w:r>
        <w:rPr>
          <w:noProof/>
        </w:rPr>
        <w:pict>
          <v:rect id="Rectangle 11" o:spid="_x0000_s1069" style="position:absolute;margin-left:21.6pt;margin-top:13.3pt;width:108pt;height:27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">
            <v:textbox>
              <w:txbxContent>
                <w:p w:rsidR="006A078A" w:rsidRPr="005C04D9" w:rsidRDefault="006A078A" w:rsidP="005C04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Управление  общего образования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rect id="Rectangle 150" o:spid="_x0000_s1070" style="position:absolute;margin-left:669.6pt;margin-top:8.5pt;width:100.8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SlLwIAAFM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">
            <v:textbox>
              <w:txbxContent>
                <w:p w:rsidR="006A078A" w:rsidRPr="00AC5D0A" w:rsidRDefault="006A078A" w:rsidP="004E0E7A">
                  <w:pPr>
                    <w:jc w:val="center"/>
                    <w:rPr>
                      <w:sz w:val="11"/>
                      <w:szCs w:val="11"/>
                    </w:rPr>
                  </w:pPr>
                  <w:r w:rsidRPr="00AC5D0A">
                    <w:rPr>
                      <w:sz w:val="11"/>
                      <w:szCs w:val="11"/>
                    </w:rPr>
                    <w:t>Отдел по дела</w:t>
                  </w:r>
                  <w:r>
                    <w:rPr>
                      <w:sz w:val="11"/>
                      <w:szCs w:val="11"/>
                    </w:rPr>
                    <w:t>м</w:t>
                  </w:r>
                  <w:r w:rsidRPr="00AC5D0A">
                    <w:rPr>
                      <w:sz w:val="11"/>
                      <w:szCs w:val="11"/>
                    </w:rPr>
                    <w:t xml:space="preserve"> ГО, ЧС и ликвидации последствий стихийных бедствий</w:t>
                  </w:r>
                </w:p>
              </w:txbxContent>
            </v:textbox>
          </v:rect>
        </w:pict>
      </w:r>
      <w:r>
        <w:rPr>
          <w:noProof/>
        </w:rPr>
        <w:pict>
          <v:line id="Line 291" o:spid="_x0000_s1071" style="position:absolute;z-index:251721216;visibility:visible" from="399.6pt,8.5pt" to="40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fB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"/>
        </w:pict>
      </w:r>
      <w:r>
        <w:rPr>
          <w:noProof/>
        </w:rPr>
        <w:pict>
          <v:line id="Line 290" o:spid="_x0000_s1072" style="position:absolute;z-index:251720192;visibility:visible" from="390.6pt,8.5pt" to="399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7j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"/>
        </w:pict>
      </w:r>
      <w:r>
        <w:rPr>
          <w:noProof/>
        </w:rPr>
        <w:pict>
          <v:rect id="Rectangle 147" o:spid="_x0000_s1073" style="position:absolute;margin-left:552.6pt;margin-top:8.5pt;width:81.6pt;height:45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">
            <v:textbox>
              <w:txbxContent>
                <w:p w:rsidR="006A078A" w:rsidRPr="00883F1F" w:rsidRDefault="006A078A" w:rsidP="004E0E7A">
                  <w:pPr>
                    <w:jc w:val="center"/>
                    <w:rPr>
                      <w:sz w:val="15"/>
                      <w:szCs w:val="15"/>
                    </w:rPr>
                  </w:pPr>
                  <w:r w:rsidRPr="00883F1F">
                    <w:rPr>
                      <w:sz w:val="15"/>
                      <w:szCs w:val="15"/>
                    </w:rPr>
                    <w:t>Отдел экономики и инвестиционной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line id="Line 29" o:spid="_x0000_s1074" style="position:absolute;flip:x;z-index:251593216;visibility:visible" from="129.6pt,8.5pt" to="147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P5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"/>
        </w:pict>
      </w:r>
    </w:p>
    <w:p w:rsidR="006A078A" w:rsidRPr="0047400F" w:rsidRDefault="006A078A" w:rsidP="0047400F">
      <w:r>
        <w:rPr>
          <w:noProof/>
        </w:rPr>
        <w:pict>
          <v:line id="Line 164" o:spid="_x0000_s1075" style="position:absolute;z-index:251670016;visibility:visible" from="770.4pt,3.7pt" to="78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EC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"/>
        </w:pict>
      </w:r>
      <w:r>
        <w:rPr>
          <w:noProof/>
        </w:rPr>
        <w:pict>
          <v:line id="Line 40" o:spid="_x0000_s1076" style="position:absolute;z-index:251600384;visibility:visible" from="246.5pt,12.7pt" to="260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/EHwIAAEIEAAAOAAAAZHJzL2Uyb0RvYy54bWysU02P2jAQvVfqf7Byh3xso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rect id="Rectangle 22" o:spid="_x0000_s1077" style="position:absolute;margin-left:165.6pt;margin-top:3.7pt;width:81pt;height:18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">
            <v:stroke dashstyle="dash"/>
            <v:textbox>
              <w:txbxContent>
                <w:p w:rsidR="006A078A" w:rsidRPr="006F04BB" w:rsidRDefault="006A078A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УПФР</w:t>
                  </w:r>
                </w:p>
              </w:txbxContent>
            </v:textbox>
          </v:rect>
        </w:pict>
      </w:r>
      <w:r>
        <w:rPr>
          <w:noProof/>
        </w:rPr>
        <w:pict>
          <v:line id="Line 293" o:spid="_x0000_s1078" style="position:absolute;flip:x;z-index:251723264;visibility:visible" from="390.6pt,3.7pt" to="399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NWGwIAADU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"/>
        </w:pict>
      </w:r>
      <w:r>
        <w:rPr>
          <w:noProof/>
        </w:rPr>
        <w:pict>
          <v:line id="Line 292" o:spid="_x0000_s1079" style="position:absolute;z-index:251722240;visibility:visible" from="399.6pt,3.7pt" to="399.6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I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"/>
        </w:pict>
      </w:r>
      <w:r>
        <w:rPr>
          <w:noProof/>
        </w:rPr>
        <w:pict>
          <v:line id="Line 278" o:spid="_x0000_s1080" style="position:absolute;z-index:251707904;visibility:visible" from="633.6pt,12.7pt" to="642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9K9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"/>
        </w:pict>
      </w:r>
      <w:r>
        <w:rPr>
          <w:noProof/>
        </w:rPr>
        <w:pict>
          <v:rect id="Rectangle 95" o:spid="_x0000_s1081" style="position:absolute;margin-left:420pt;margin-top:2.9pt;width:108pt;height:24.7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z/LQIAAFE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">
            <v:textbox>
              <w:txbxContent>
                <w:p w:rsidR="006A078A" w:rsidRPr="00EF360B" w:rsidRDefault="006A078A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делопроизводства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rect id="Rectangle 50" o:spid="_x0000_s1082" style="position:absolute;margin-left:291.6pt;margin-top:.7pt;width:99pt;height:27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m1KwIAAFE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">
            <v:textbox>
              <w:txbxContent>
                <w:p w:rsidR="006A078A" w:rsidRPr="00B92B95" w:rsidRDefault="006A078A" w:rsidP="00B92B95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по развитию инфраструктуры</w:t>
                  </w:r>
                </w:p>
              </w:txbxContent>
            </v:textbox>
          </v:rect>
        </w:pict>
      </w:r>
      <w:r>
        <w:rPr>
          <w:noProof/>
        </w:rPr>
        <w:pict>
          <v:line id="Line 281" o:spid="_x0000_s1083" style="position:absolute;z-index:251710976;visibility:visible" from="633.6pt,7.9pt" to="651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">
            <v:stroke dashstyle="dash"/>
          </v:line>
        </w:pict>
      </w:r>
      <w:r>
        <w:rPr>
          <w:noProof/>
        </w:rPr>
        <w:pict>
          <v:rect id="Rectangle 12" o:spid="_x0000_s1084" style="position:absolute;margin-left:21.6pt;margin-top:7.9pt;width:108pt;height:27pt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">
            <v:textbox>
              <w:txbxContent>
                <w:p w:rsidR="006A078A" w:rsidRPr="006F04BB" w:rsidRDefault="006A078A" w:rsidP="005C04D9">
                  <w:pPr>
                    <w:jc w:val="center"/>
                    <w:rPr>
                      <w:sz w:val="17"/>
                      <w:szCs w:val="17"/>
                    </w:rPr>
                  </w:pPr>
                  <w:r w:rsidRPr="006F04BB">
                    <w:rPr>
                      <w:sz w:val="17"/>
                      <w:szCs w:val="17"/>
                    </w:rPr>
                    <w:t>Отдел</w:t>
                  </w:r>
                </w:p>
                <w:p w:rsidR="006A078A" w:rsidRPr="006F04BB" w:rsidRDefault="006A078A" w:rsidP="005C04D9">
                  <w:pPr>
                    <w:jc w:val="center"/>
                    <w:rPr>
                      <w:sz w:val="17"/>
                      <w:szCs w:val="17"/>
                    </w:rPr>
                  </w:pPr>
                  <w:r w:rsidRPr="006F04BB">
                    <w:rPr>
                      <w:sz w:val="17"/>
                      <w:szCs w:val="17"/>
                    </w:rPr>
                    <w:t>культуры и кино</w:t>
                  </w:r>
                </w:p>
              </w:txbxContent>
            </v:textbox>
          </v:rect>
        </w:pict>
      </w:r>
      <w:r>
        <w:rPr>
          <w:noProof/>
        </w:rPr>
        <w:pict>
          <v:line id="Line 116" o:spid="_x0000_s1085" style="position:absolute;z-index:251642368;visibility:visible" from="527.4pt,.7pt" to="5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g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"/>
        </w:pict>
      </w:r>
    </w:p>
    <w:p w:rsidR="006A078A" w:rsidRPr="0047400F" w:rsidRDefault="006A078A" w:rsidP="0047400F">
      <w:r>
        <w:rPr>
          <w:noProof/>
        </w:rPr>
        <w:pict>
          <v:line id="Line 294" o:spid="_x0000_s1086" style="position:absolute;z-index:251724288;visibility:visible" from="770.4pt,12.7pt" to="78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kY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"/>
        </w:pict>
      </w:r>
      <w:r>
        <w:rPr>
          <w:noProof/>
        </w:rPr>
        <w:pict>
          <v:rect id="Rectangle 229" o:spid="_x0000_s1087" style="position:absolute;margin-left:669.6pt;margin-top:3.1pt;width:100.8pt;height:32.9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Z0LQIAAFI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">
            <v:textbox>
              <w:txbxContent>
                <w:p w:rsidR="006A078A" w:rsidRPr="00C47B29" w:rsidRDefault="006A078A" w:rsidP="00236018">
                  <w:pPr>
                    <w:jc w:val="center"/>
                    <w:rPr>
                      <w:sz w:val="12"/>
                      <w:szCs w:val="12"/>
                    </w:rPr>
                  </w:pPr>
                  <w:r w:rsidRPr="00C47B29">
                    <w:rPr>
                      <w:sz w:val="12"/>
                      <w:szCs w:val="12"/>
                    </w:rPr>
                    <w:t xml:space="preserve">Главный 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C47B29">
                    <w:rPr>
                      <w:sz w:val="12"/>
                      <w:szCs w:val="12"/>
                    </w:rPr>
                    <w:t>специалист по технической защите информации</w:t>
                  </w:r>
                </w:p>
                <w:p w:rsidR="006A078A" w:rsidRDefault="006A078A" w:rsidP="003917DE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6A078A" w:rsidRPr="003917DE" w:rsidRDefault="006A078A" w:rsidP="003917DE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39" o:spid="_x0000_s1088" style="position:absolute;z-index:251599360;visibility:visible" from="246.5pt,9pt" to="26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TkHgIAAEI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">
            <v:stroke dashstyle="dash"/>
          </v:line>
        </w:pict>
      </w:r>
      <w:r>
        <w:rPr>
          <w:noProof/>
        </w:rPr>
        <w:pict>
          <v:rect id="Rectangle 23" o:spid="_x0000_s1089" style="position:absolute;margin-left:165.6pt;margin-top:0;width:81pt;height:18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">
            <v:stroke dashstyle="dash"/>
            <v:textbox>
              <w:txbxContent>
                <w:p w:rsidR="006A078A" w:rsidRPr="006F04BB" w:rsidRDefault="006A078A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ЗАГС</w:t>
                  </w:r>
                </w:p>
              </w:txbxContent>
            </v:textbox>
          </v:rect>
        </w:pict>
      </w:r>
      <w:r>
        <w:rPr>
          <w:noProof/>
        </w:rPr>
        <w:pict>
          <v:line id="Line 288" o:spid="_x0000_s1090" style="position:absolute;z-index:251718144;visibility:visible" from="390.6pt,3.1pt" to="39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2r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"/>
        </w:pict>
      </w:r>
      <w:r>
        <w:rPr>
          <w:noProof/>
        </w:rPr>
        <w:pict>
          <v:line id="Line 28" o:spid="_x0000_s1091" style="position:absolute;flip:x;z-index:251592192;visibility:visible" from="129.6pt,3.1pt" to="147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k2GQ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"/>
        </w:pict>
      </w:r>
      <w:r>
        <w:rPr>
          <w:noProof/>
        </w:rPr>
        <w:pict>
          <v:rect id="Rectangle 100" o:spid="_x0000_s1092" style="position:absolute;margin-left:420pt;margin-top:9pt;width:108pt;height:42.7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WGKQIAAFI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">
            <v:textbox>
              <w:txbxContent>
                <w:p w:rsidR="006A078A" w:rsidRPr="00AC5D0A" w:rsidRDefault="006A078A" w:rsidP="00EF360B">
                  <w:pPr>
                    <w:jc w:val="center"/>
                    <w:rPr>
                      <w:sz w:val="16"/>
                      <w:szCs w:val="16"/>
                    </w:rPr>
                  </w:pPr>
                  <w:r w:rsidRPr="00AC5D0A">
                    <w:rPr>
                      <w:sz w:val="16"/>
                      <w:szCs w:val="16"/>
                    </w:rPr>
                    <w:t>Отдел по организационной работе, информации и общественным отношениям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rect id="Rectangle 59" o:spid="_x0000_s1093" style="position:absolute;margin-left:161.9pt;margin-top:13.05pt;width:99pt;height:18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">
            <v:stroke dashstyle="dash"/>
            <v:textbox>
              <w:txbxContent>
                <w:p w:rsidR="006A078A" w:rsidRPr="001E76BE" w:rsidRDefault="006A078A" w:rsidP="001E76BE">
                  <w:pPr>
                    <w:jc w:val="center"/>
                    <w:rPr>
                      <w:sz w:val="17"/>
                      <w:szCs w:val="17"/>
                    </w:rPr>
                  </w:pPr>
                  <w:r w:rsidRPr="00325A04">
                    <w:rPr>
                      <w:sz w:val="16"/>
                      <w:szCs w:val="16"/>
                    </w:rPr>
                    <w:t>ООО «Капитал</w:t>
                  </w:r>
                  <w:r>
                    <w:rPr>
                      <w:sz w:val="17"/>
                      <w:szCs w:val="17"/>
                    </w:rPr>
                    <w:t xml:space="preserve"> Строй»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7" o:spid="_x0000_s1094" style="position:absolute;margin-left:291.6pt;margin-top:4.2pt;width:99pt;height:26.8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">
            <v:textbox>
              <w:txbxContent>
                <w:p w:rsidR="006A078A" w:rsidRPr="00D9637B" w:rsidRDefault="006A078A" w:rsidP="00E47A83">
                  <w:pPr>
                    <w:jc w:val="center"/>
                    <w:rPr>
                      <w:sz w:val="16"/>
                      <w:szCs w:val="16"/>
                    </w:rPr>
                  </w:pPr>
                  <w:r w:rsidRPr="00D9637B">
                    <w:rPr>
                      <w:sz w:val="16"/>
                      <w:szCs w:val="16"/>
                    </w:rPr>
                    <w:t>Отдел по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2" o:spid="_x0000_s1095" style="position:absolute;margin-left:552.6pt;margin-top:7.3pt;width:81.6pt;height:41.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OtLAIAAFI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">
            <v:textbox>
              <w:txbxContent>
                <w:p w:rsidR="006A078A" w:rsidRPr="00883F1F" w:rsidRDefault="006A078A" w:rsidP="00883F1F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Отдел по закупкам для муниципальных нужд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line id="Line 70" o:spid="_x0000_s1096" style="position:absolute;z-index:251619840;visibility:visible" from="261pt,8.4pt" to="27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Z/HwIAAEIEAAAOAAAAZHJzL2Uyb0RvYy54bWysU02P2jAQvVfqf7Byh3w0s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86" o:spid="_x0000_s1097" style="position:absolute;z-index:251632128;visibility:visible" from="390.6pt,11.5pt" to="399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R4wU&#10;6UCjZ6E4ms9Cb3rjCgip1NaG6uhJvZpnTb87pHTVErXnkePb2UBeFjKSdylh4wzcsOu/aAYx5OB1&#10;bNSpsV2AhBagU9TjfNODnzyicJhl+UMK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"/>
        </w:pict>
      </w:r>
      <w:r>
        <w:rPr>
          <w:noProof/>
        </w:rPr>
        <w:pict>
          <v:line id="Line 285" o:spid="_x0000_s1098" style="position:absolute;z-index:251715072;visibility:visible" from="651.6pt,2.5pt" to="651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">
            <v:stroke dashstyle="dash"/>
          </v:line>
        </w:pict>
      </w:r>
      <w:r>
        <w:rPr>
          <w:noProof/>
        </w:rPr>
        <w:pict>
          <v:line id="Line 282" o:spid="_x0000_s1099" style="position:absolute;flip:x;z-index:251712000;visibility:visible" from="633.6pt,2.5pt" to="651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">
            <v:stroke dashstyle="dash"/>
          </v:line>
        </w:pict>
      </w:r>
      <w:r>
        <w:rPr>
          <w:noProof/>
        </w:rPr>
        <w:pict>
          <v:line id="Line 279" o:spid="_x0000_s1100" style="position:absolute;z-index:251708928;visibility:visible" from="633.6pt,11.5pt" to="642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U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MUaK&#10;dKDRRiiORk/z0JzeuAJiKrW1oTx6Uq9mo+l3h5SuWqL2PJJ8OxtIzEJG8i4lbJyBK3b9F80ghhy8&#10;jp06NbYLkNADdIqCnO+C8JNHFA6zLB+nIBu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"/>
        </w:pict>
      </w:r>
      <w:r>
        <w:rPr>
          <w:noProof/>
        </w:rPr>
        <w:pict>
          <v:line id="Line 27" o:spid="_x0000_s1101" style="position:absolute;flip:x;z-index:251591168;visibility:visible" from="129.6pt,11.5pt" to="147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Kr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"/>
        </w:pict>
      </w:r>
      <w:r>
        <w:rPr>
          <w:noProof/>
        </w:rPr>
        <w:pict>
          <v:rect id="Rectangle 13" o:spid="_x0000_s1102" style="position:absolute;margin-left:21.6pt;margin-top:2.5pt;width:108pt;height:36pt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">
            <v:textbox>
              <w:txbxContent>
                <w:p w:rsidR="006A078A" w:rsidRDefault="006A078A" w:rsidP="005C04D9">
                  <w:pPr>
                    <w:jc w:val="center"/>
                    <w:rPr>
                      <w:sz w:val="17"/>
                      <w:szCs w:val="17"/>
                    </w:rPr>
                  </w:pPr>
                  <w:r w:rsidRPr="005C04D9">
                    <w:rPr>
                      <w:sz w:val="17"/>
                      <w:szCs w:val="17"/>
                    </w:rPr>
                    <w:t xml:space="preserve">Сектор по делам н/летних и </w:t>
                  </w:r>
                </w:p>
                <w:p w:rsidR="006A078A" w:rsidRPr="005C04D9" w:rsidRDefault="006A078A" w:rsidP="005C04D9">
                  <w:pPr>
                    <w:jc w:val="center"/>
                    <w:rPr>
                      <w:sz w:val="17"/>
                      <w:szCs w:val="17"/>
                    </w:rPr>
                  </w:pPr>
                  <w:r w:rsidRPr="005C04D9">
                    <w:rPr>
                      <w:sz w:val="17"/>
                      <w:szCs w:val="17"/>
                    </w:rPr>
                    <w:t>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line id="Line 199" o:spid="_x0000_s1103" style="position:absolute;z-index:251677184;visibility:visible" from="527.4pt,8.4pt" to="54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c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7VGk&#10;A422QnGULRahOb1xBcRUamdDefSsXsxW0+8OKV21RB14JPl6MZCYhYzkTUrYOANX7PvPmkEMOXod&#10;O3VubBcgoQfoHAW53AXhZ48oHE7S6VMOvO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"/>
        </w:pict>
      </w:r>
    </w:p>
    <w:p w:rsidR="006A078A" w:rsidRPr="0047400F" w:rsidRDefault="006A078A" w:rsidP="0047400F">
      <w:r>
        <w:rPr>
          <w:noProof/>
        </w:rPr>
        <w:pict>
          <v:rect id="Rectangle 58" o:spid="_x0000_s1104" style="position:absolute;margin-left:162pt;margin-top:6.7pt;width:99pt;height:18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">
            <v:stroke dashstyle="dash"/>
            <v:textbox>
              <w:txbxContent>
                <w:p w:rsidR="006A078A" w:rsidRPr="00325A04" w:rsidRDefault="006A078A">
                  <w:pPr>
                    <w:rPr>
                      <w:sz w:val="15"/>
                      <w:szCs w:val="15"/>
                    </w:rPr>
                  </w:pPr>
                  <w:r w:rsidRPr="00325A04">
                    <w:rPr>
                      <w:sz w:val="15"/>
                      <w:szCs w:val="15"/>
                    </w:rPr>
                    <w:t>ООО «Сан-сервис групп»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105" style="position:absolute;margin-left:292.2pt;margin-top:6.85pt;width:99pt;height:27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">
            <v:textbox>
              <w:txbxContent>
                <w:p w:rsidR="006A078A" w:rsidRPr="00E47A83" w:rsidRDefault="006A078A" w:rsidP="00B92B95">
                  <w:pPr>
                    <w:jc w:val="center"/>
                    <w:rPr>
                      <w:sz w:val="14"/>
                      <w:szCs w:val="14"/>
                    </w:rPr>
                  </w:pPr>
                  <w:r w:rsidRPr="00E47A83">
                    <w:rPr>
                      <w:sz w:val="14"/>
                      <w:szCs w:val="14"/>
                    </w:rPr>
                    <w:t>Отдел сельского хозяйства и продовольствия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line id="Line 71" o:spid="_x0000_s1106" style="position:absolute;z-index:251620864;visibility:visible" from="260.9pt,1.9pt" to="277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85" o:spid="_x0000_s1107" style="position:absolute;z-index:251631104;visibility:visible" from="390.6pt,5.5pt" to="408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9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Dxgp&#10;0oNGz0JxNJuE3gzGlRBSq40N1dGjejXPmn53SOm6I2rHI8e3k4G8LGQk71LCxhm4YTt80QxiyN7r&#10;2Khja/sACS1Ax6jH6aYHP3pE4TDPZ9MUVKN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"/>
        </w:pict>
      </w:r>
      <w:r>
        <w:rPr>
          <w:noProof/>
        </w:rPr>
        <w:pict>
          <v:rect id="Rectangle 101" o:spid="_x0000_s1108" style="position:absolute;margin-left:420pt;margin-top:5.5pt;width:108pt;height:1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">
            <v:textbox>
              <w:txbxContent>
                <w:p w:rsidR="006A078A" w:rsidRPr="00EF360B" w:rsidRDefault="006A078A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по делам архива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line id="Line 72" o:spid="_x0000_s1109" style="position:absolute;z-index:251621888;visibility:visible" from="262.75pt,9.7pt" to="278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+m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">
            <v:stroke dashstyle="dash"/>
          </v:line>
        </w:pict>
      </w:r>
      <w:r>
        <w:rPr>
          <w:noProof/>
        </w:rPr>
        <w:pict>
          <v:rect id="Rectangle 61" o:spid="_x0000_s1110" style="position:absolute;margin-left:161.9pt;margin-top:.7pt;width:99pt;height:18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">
            <v:stroke dashstyle="dash"/>
            <v:textbox>
              <w:txbxContent>
                <w:p w:rsidR="006A078A" w:rsidRPr="00325A04" w:rsidRDefault="006A078A" w:rsidP="001E76BE">
                  <w:pPr>
                    <w:jc w:val="center"/>
                    <w:rPr>
                      <w:sz w:val="14"/>
                      <w:szCs w:val="14"/>
                    </w:rPr>
                  </w:pPr>
                  <w:r w:rsidRPr="00325A04">
                    <w:rPr>
                      <w:sz w:val="14"/>
                      <w:szCs w:val="14"/>
                    </w:rPr>
                    <w:t>ООО «Универсал -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25A04">
                    <w:rPr>
                      <w:sz w:val="14"/>
                      <w:szCs w:val="14"/>
                    </w:rPr>
                    <w:t>Строй»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8" o:spid="_x0000_s1111" style="position:absolute;margin-left:292.2pt;margin-top:9.7pt;width:99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">
            <v:textbox style="mso-next-textbox:#Rectangle 148">
              <w:txbxContent>
                <w:p w:rsidR="006A078A" w:rsidRPr="00883A6B" w:rsidRDefault="006A078A" w:rsidP="00236018">
                  <w:pPr>
                    <w:jc w:val="center"/>
                    <w:rPr>
                      <w:sz w:val="16"/>
                      <w:szCs w:val="16"/>
                    </w:rPr>
                  </w:pPr>
                  <w:r w:rsidRPr="00883A6B">
                    <w:rPr>
                      <w:sz w:val="16"/>
                      <w:szCs w:val="16"/>
                    </w:rPr>
                    <w:t>Отдел по управлению имуществом и земельным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3" o:spid="_x0000_s1112" style="position:absolute;margin-left:552.6pt;margin-top:6.1pt;width:81.6pt;height:54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">
            <v:textbox>
              <w:txbxContent>
                <w:p w:rsidR="006A078A" w:rsidRPr="00E47A83" w:rsidRDefault="006A078A" w:rsidP="00E47A8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Сектор</w:t>
                  </w:r>
                  <w:r w:rsidRPr="00E47A83">
                    <w:rPr>
                      <w:sz w:val="15"/>
                      <w:szCs w:val="15"/>
                    </w:rPr>
                    <w:t xml:space="preserve"> по торговле и развитию малого и среднего </w:t>
                  </w:r>
                </w:p>
                <w:p w:rsidR="006A078A" w:rsidRPr="00E47A83" w:rsidRDefault="006A078A" w:rsidP="00E47A8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п</w:t>
                  </w:r>
                  <w:r w:rsidRPr="00E47A83">
                    <w:rPr>
                      <w:sz w:val="15"/>
                      <w:szCs w:val="15"/>
                    </w:rPr>
                    <w:t>редпринимательст</w:t>
                  </w:r>
                  <w:r>
                    <w:rPr>
                      <w:sz w:val="15"/>
                      <w:szCs w:val="15"/>
                    </w:rPr>
                    <w:t xml:space="preserve">- </w:t>
                  </w:r>
                  <w:r w:rsidRPr="00E47A83">
                    <w:rPr>
                      <w:sz w:val="15"/>
                      <w:szCs w:val="15"/>
                    </w:rPr>
                    <w:t>ва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9" o:spid="_x0000_s1113" style="position:absolute;margin-left:21.6pt;margin-top:6.1pt;width:108pt;height:27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pXLAIAAFI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">
            <v:textbox>
              <w:txbxContent>
                <w:p w:rsidR="006A078A" w:rsidRPr="006F04BB" w:rsidRDefault="006A078A" w:rsidP="005E73E6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по спорту и туризму</w:t>
                  </w:r>
                </w:p>
              </w:txbxContent>
            </v:textbox>
          </v:rect>
        </w:pict>
      </w:r>
      <w:r>
        <w:rPr>
          <w:noProof/>
        </w:rPr>
        <w:pict>
          <v:line id="Line 109" o:spid="_x0000_s1114" style="position:absolute;flip:x;z-index:251639296;visibility:visible" from="526.8pt,.7pt" to="5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aS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"/>
        </w:pict>
      </w:r>
    </w:p>
    <w:p w:rsidR="006A078A" w:rsidRPr="0047400F" w:rsidRDefault="006A078A" w:rsidP="0047400F">
      <w:r>
        <w:rPr>
          <w:noProof/>
        </w:rPr>
        <w:pict>
          <v:rect id="Rectangle 63" o:spid="_x0000_s1115" style="position:absolute;margin-left:161.9pt;margin-top:10.3pt;width:99pt;height:18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">
            <v:stroke dashstyle="dash"/>
            <v:textbox style="mso-next-textbox:#Rectangle 63">
              <w:txbxContent>
                <w:p w:rsidR="006A078A" w:rsidRPr="00D06288" w:rsidRDefault="006A078A" w:rsidP="001E76BE">
                  <w:pPr>
                    <w:jc w:val="center"/>
                    <w:rPr>
                      <w:sz w:val="16"/>
                      <w:szCs w:val="16"/>
                    </w:rPr>
                  </w:pPr>
                  <w:r w:rsidRPr="00D06288">
                    <w:rPr>
                      <w:sz w:val="16"/>
                      <w:szCs w:val="16"/>
                    </w:rPr>
                    <w:t>МУП «Водоканал»</w:t>
                  </w:r>
                </w:p>
              </w:txbxContent>
            </v:textbox>
          </v:rect>
        </w:pict>
      </w:r>
      <w:r>
        <w:rPr>
          <w:noProof/>
        </w:rPr>
        <w:pict>
          <v:line id="Line 286" o:spid="_x0000_s1116" style="position:absolute;flip:x;z-index:251716096;visibility:visible" from="633.6pt,1.3pt" to="65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">
            <v:stroke dashstyle="dash"/>
          </v:line>
        </w:pict>
      </w:r>
      <w:r>
        <w:rPr>
          <w:noProof/>
        </w:rPr>
        <w:pict>
          <v:line id="Line 284" o:spid="_x0000_s1117" style="position:absolute;z-index:251714048;visibility:visible" from="633.6pt,10.3pt" to="642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n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"/>
        </w:pict>
      </w:r>
      <w:r>
        <w:rPr>
          <w:noProof/>
        </w:rPr>
        <w:pict>
          <v:line id="Line 25" o:spid="_x0000_s1118" style="position:absolute;flip:x;z-index:251590144;visibility:visible" from="129.6pt,1.3pt" to="14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"/>
        </w:pict>
      </w:r>
      <w:r>
        <w:rPr>
          <w:noProof/>
        </w:rPr>
        <w:pict>
          <v:rect id="Rectangle 102" o:spid="_x0000_s1119" style="position:absolute;margin-left:420pt;margin-top:2.6pt;width:108pt;height:2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">
            <v:textbox>
              <w:txbxContent>
                <w:p w:rsidR="006A078A" w:rsidRPr="00EF360B" w:rsidRDefault="006A078A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line id="Line 73" o:spid="_x0000_s1120" style="position:absolute;z-index:251622912;visibility:visible" from="260.9pt,5.55pt" to="277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BzHwIAAEI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">
            <v:stroke dashstyle="dash"/>
          </v:line>
        </w:pict>
      </w:r>
      <w:r>
        <w:rPr>
          <w:noProof/>
        </w:rPr>
        <w:pict>
          <v:line id="Line 110" o:spid="_x0000_s1121" style="position:absolute;z-index:251640320;visibility:visible" from="527.4pt,2.45pt" to="543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lNFAIAACo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"/>
        </w:pict>
      </w:r>
      <w:r>
        <w:rPr>
          <w:noProof/>
        </w:rPr>
        <w:pict>
          <v:line id="Line 162" o:spid="_x0000_s1122" style="position:absolute;flip:y;z-index:251668992;visibility:visible" from="391.2pt,5.4pt" to="409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"/>
        </w:pict>
      </w:r>
    </w:p>
    <w:p w:rsidR="006A078A" w:rsidRPr="0047400F" w:rsidRDefault="006A078A" w:rsidP="0047400F">
      <w:r>
        <w:rPr>
          <w:noProof/>
        </w:rPr>
        <w:pict>
          <v:line id="Line 75" o:spid="_x0000_s1123" style="position:absolute;z-index:251623936;visibility:visible" from="262.6pt,9.75pt" to="27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LhHw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rect id="Rectangle 66" o:spid="_x0000_s1124" style="position:absolute;margin-left:161.9pt;margin-top:4.35pt;width:99pt;height:18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">
            <v:stroke dashstyle="dash"/>
            <v:textbox style="mso-next-textbox:#Rectangle 66">
              <w:txbxContent>
                <w:p w:rsidR="006A078A" w:rsidRPr="00D06288" w:rsidRDefault="006A078A" w:rsidP="001E76BE">
                  <w:pPr>
                    <w:jc w:val="center"/>
                    <w:rPr>
                      <w:sz w:val="16"/>
                      <w:szCs w:val="16"/>
                    </w:rPr>
                  </w:pPr>
                  <w:r w:rsidRPr="00D06288">
                    <w:rPr>
                      <w:sz w:val="16"/>
                      <w:szCs w:val="16"/>
                    </w:rPr>
                    <w:t>Гостехнадзор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2" o:spid="_x0000_s1125" style="position:absolute;margin-left:418.8pt;margin-top:6.65pt;width:108pt;height:27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">
            <v:textbox style="mso-next-textbox:#Rectangle 222">
              <w:txbxContent>
                <w:p w:rsidR="006A078A" w:rsidRPr="007E6D05" w:rsidRDefault="006A078A" w:rsidP="00A043DC">
                  <w:pPr>
                    <w:jc w:val="center"/>
                    <w:rPr>
                      <w:sz w:val="17"/>
                      <w:szCs w:val="17"/>
                    </w:rPr>
                  </w:pPr>
                  <w:r w:rsidRPr="007E6D05">
                    <w:rPr>
                      <w:sz w:val="17"/>
                      <w:szCs w:val="17"/>
                    </w:rPr>
                    <w:t>Сектор по охране труда и трудовым отношениям</w:t>
                  </w:r>
                </w:p>
                <w:p w:rsidR="006A078A" w:rsidRPr="007E6D05" w:rsidRDefault="006A078A" w:rsidP="00A043DC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233" o:spid="_x0000_s1126" style="position:absolute;z-index:251688448;visibility:visible" from="408.6pt,9.75pt" to="408.6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roIAIAAEM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">
            <v:stroke dashstyle="dash"/>
          </v:line>
        </w:pict>
      </w:r>
      <w:r>
        <w:rPr>
          <w:noProof/>
        </w:rPr>
        <w:pict>
          <v:rect id="Rectangle 55" o:spid="_x0000_s1127" style="position:absolute;margin-left:292.2pt;margin-top:6.65pt;width:99pt;height:18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">
            <v:stroke dashstyle="dash"/>
            <v:textbox style="mso-next-textbox:#Rectangle 55">
              <w:txbxContent>
                <w:p w:rsidR="006A078A" w:rsidRPr="00D9637B" w:rsidRDefault="006A078A" w:rsidP="00B92B95">
                  <w:pPr>
                    <w:jc w:val="center"/>
                    <w:rPr>
                      <w:sz w:val="16"/>
                      <w:szCs w:val="16"/>
                    </w:rPr>
                  </w:pPr>
                  <w:r w:rsidRPr="00D9637B">
                    <w:rPr>
                      <w:sz w:val="16"/>
                      <w:szCs w:val="16"/>
                    </w:rPr>
                    <w:t>МУП «Жилцентр»</w:t>
                  </w:r>
                </w:p>
              </w:txbxContent>
            </v:textbox>
          </v:rect>
        </w:pict>
      </w:r>
      <w:r>
        <w:rPr>
          <w:noProof/>
        </w:rPr>
        <w:pict>
          <v:line id="Line 224" o:spid="_x0000_s1128" style="position:absolute;flip:x;z-index:251684352;visibility:visible" from="129.6pt,9.75pt" to="147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Xw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"/>
        </w:pict>
      </w:r>
      <w:r>
        <w:rPr>
          <w:noProof/>
        </w:rPr>
        <w:pict>
          <v:rect id="Rectangle 15" o:spid="_x0000_s1129" style="position:absolute;margin-left:21.6pt;margin-top:.75pt;width:108pt;height:27pt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">
            <v:textbox style="mso-next-textbox:#Rectangle 15">
              <w:txbxContent>
                <w:p w:rsidR="006A078A" w:rsidRPr="006F04BB" w:rsidRDefault="006A078A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Отдел по опеке и попечительству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rect id="Rectangle 67" o:spid="_x0000_s1130" style="position:absolute;margin-left:161.9pt;margin-top:10.85pt;width:99pt;height:18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">
            <v:stroke dashstyle="dash"/>
            <v:textbox style="mso-next-textbox:#Rectangle 67">
              <w:txbxContent>
                <w:p w:rsidR="006A078A" w:rsidRPr="00D06288" w:rsidRDefault="006A078A" w:rsidP="001E76BE">
                  <w:pPr>
                    <w:jc w:val="center"/>
                    <w:rPr>
                      <w:sz w:val="16"/>
                      <w:szCs w:val="16"/>
                    </w:rPr>
                  </w:pPr>
                  <w:r w:rsidRPr="00D06288">
                    <w:rPr>
                      <w:sz w:val="16"/>
                      <w:szCs w:val="16"/>
                    </w:rPr>
                    <w:t>Ветеринарная служба</w:t>
                  </w:r>
                </w:p>
              </w:txbxContent>
            </v:textbox>
          </v:rect>
        </w:pict>
      </w:r>
      <w:r>
        <w:rPr>
          <w:noProof/>
        </w:rPr>
        <w:pict>
          <v:line id="Line 111" o:spid="_x0000_s1131" style="position:absolute;z-index:251641344;visibility:visible" from="526.8pt,4.95pt" to="54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IW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"/>
        </w:pict>
      </w:r>
      <w:r>
        <w:rPr>
          <w:noProof/>
        </w:rPr>
        <w:pict>
          <v:line id="Line 83" o:spid="_x0000_s1132" style="position:absolute;z-index:251630080;visibility:visible" from="391.2pt,1.85pt" to="409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XYHgIAAEE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">
            <v:stroke dashstyle="dash"/>
          </v:line>
        </w:pict>
      </w:r>
    </w:p>
    <w:p w:rsidR="006A078A" w:rsidRPr="0047400F" w:rsidRDefault="006A078A" w:rsidP="0047400F">
      <w:r>
        <w:rPr>
          <w:noProof/>
        </w:rPr>
        <w:pict>
          <v:line id="Line 76" o:spid="_x0000_s1133" style="position:absolute;z-index:251624960;visibility:visible" from="262.75pt,6.05pt" to="27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NFHw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rect id="Rectangle 220" o:spid="_x0000_s1134" style="position:absolute;margin-left:418.8pt;margin-top:9.15pt;width:108pt;height:36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">
            <v:textbox style="mso-next-textbox:#Rectangle 220">
              <w:txbxContent>
                <w:p w:rsidR="006A078A" w:rsidRPr="00B92B95" w:rsidRDefault="006A078A" w:rsidP="005E73E6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Секретарь административной комиссии</w:t>
                  </w:r>
                </w:p>
              </w:txbxContent>
            </v:textbox>
          </v:rect>
        </w:pict>
      </w:r>
      <w:r>
        <w:rPr>
          <w:noProof/>
        </w:rPr>
        <w:pict>
          <v:line id="Line 30" o:spid="_x0000_s1135" style="position:absolute;flip:x;z-index:251594240;visibility:visible" from="147.6pt,9.15pt" to="147.6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line id="Line 82" o:spid="_x0000_s1136" style="position:absolute;z-index:251629056;visibility:visible" from="390.6pt,9.15pt" to="408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Vh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">
            <v:stroke dashstyle="dash"/>
          </v:line>
        </w:pict>
      </w:r>
      <w:r>
        <w:rPr>
          <w:noProof/>
        </w:rPr>
        <w:pict>
          <v:rect id="Rectangle 57" o:spid="_x0000_s1137" style="position:absolute;margin-left:292.2pt;margin-top:.15pt;width:99pt;height:18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">
            <v:stroke dashstyle="dash"/>
            <v:textbox style="mso-next-textbox:#Rectangle 57">
              <w:txbxContent>
                <w:p w:rsidR="006A078A" w:rsidRPr="00B92B95" w:rsidRDefault="006A078A" w:rsidP="00B92B95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МУП «Теплотехник»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138" style="position:absolute;margin-left:21.6pt;margin-top:9.15pt;width:108pt;height:36pt;z-index: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">
            <v:stroke dashstyle="dash"/>
            <v:textbox style="mso-next-textbox:#Rectangle 18">
              <w:txbxContent>
                <w:p w:rsidR="006A078A" w:rsidRDefault="006A078A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Управление соц.поддержки и </w:t>
                  </w:r>
                </w:p>
                <w:p w:rsidR="006A078A" w:rsidRPr="006F04BB" w:rsidRDefault="006A078A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защиты населения</w:t>
                  </w:r>
                </w:p>
              </w:txbxContent>
            </v:textbox>
          </v:rect>
        </w:pict>
      </w:r>
      <w:r>
        <w:rPr>
          <w:noProof/>
        </w:rPr>
        <w:pict>
          <v:line id="Line 133" o:spid="_x0000_s1139" style="position:absolute;z-index:251647488;visibility:visible" from="543.6pt,.15pt" to="543.6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6d2HwIAAEM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">
            <v:stroke dashstyle="dash"/>
          </v:line>
        </w:pict>
      </w:r>
    </w:p>
    <w:p w:rsidR="006A078A" w:rsidRPr="0047400F" w:rsidRDefault="006A078A" w:rsidP="0047400F">
      <w:r>
        <w:rPr>
          <w:noProof/>
        </w:rPr>
        <w:pict>
          <v:rect id="Rectangle 157" o:spid="_x0000_s1140" style="position:absolute;margin-left:161.9pt;margin-top:4.35pt;width:98.95pt;height:22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">
            <v:stroke dashstyle="dash"/>
            <v:textbox style="mso-next-textbox:#Rectangle 157">
              <w:txbxContent>
                <w:p w:rsidR="006A078A" w:rsidRPr="00D06288" w:rsidRDefault="006A078A" w:rsidP="004E0E7A">
                  <w:pPr>
                    <w:jc w:val="center"/>
                    <w:rPr>
                      <w:sz w:val="15"/>
                      <w:szCs w:val="15"/>
                    </w:rPr>
                  </w:pPr>
                  <w:r w:rsidRPr="00D06288">
                    <w:rPr>
                      <w:sz w:val="15"/>
                      <w:szCs w:val="15"/>
                    </w:rPr>
                    <w:t>ФГУЗ «Центр гигиены и эпидемиологии»</w:t>
                  </w:r>
                </w:p>
              </w:txbxContent>
            </v:textbox>
          </v:rect>
        </w:pict>
      </w:r>
      <w:r>
        <w:rPr>
          <w:noProof/>
        </w:rPr>
        <w:pict>
          <v:line id="Line 225" o:spid="_x0000_s1141" style="position:absolute;flip:x;z-index:251685376;visibility:visible" from="525.6pt,10.25pt" to="54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"/>
        </w:pict>
      </w:r>
      <w:r>
        <w:rPr>
          <w:noProof/>
        </w:rPr>
        <w:pict>
          <v:rect id="Rectangle 56" o:spid="_x0000_s1142" style="position:absolute;margin-left:292.2pt;margin-top:8.65pt;width:99pt;height:18.4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">
            <v:stroke dashstyle="dash"/>
            <v:textbox style="mso-next-textbox:#Rectangle 56">
              <w:txbxContent>
                <w:p w:rsidR="006A078A" w:rsidRPr="005376F7" w:rsidRDefault="006A078A" w:rsidP="00B92B95">
                  <w:pPr>
                    <w:jc w:val="center"/>
                    <w:rPr>
                      <w:sz w:val="16"/>
                      <w:szCs w:val="16"/>
                    </w:rPr>
                  </w:pPr>
                  <w:r w:rsidRPr="005376F7">
                    <w:rPr>
                      <w:sz w:val="16"/>
                      <w:szCs w:val="16"/>
                    </w:rPr>
                    <w:t>МУП «ЕРКЦ»</w:t>
                  </w:r>
                </w:p>
              </w:txbxContent>
            </v:textbox>
          </v:rect>
        </w:pict>
      </w:r>
      <w:r>
        <w:rPr>
          <w:noProof/>
        </w:rPr>
        <w:pict>
          <v:line id="Line 33" o:spid="_x0000_s1143" style="position:absolute;z-index:251595264;visibility:visible" from="129.6pt,10.25pt" to="147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o3HgIAAEE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">
            <v:stroke dashstyle="dash"/>
          </v:line>
        </w:pict>
      </w:r>
    </w:p>
    <w:p w:rsidR="006A078A" w:rsidRPr="0047400F" w:rsidRDefault="006A078A" w:rsidP="00A043DC">
      <w:pPr>
        <w:tabs>
          <w:tab w:val="left" w:pos="9066"/>
        </w:tabs>
      </w:pPr>
      <w:r>
        <w:rPr>
          <w:noProof/>
        </w:rPr>
        <w:pict>
          <v:line id="_x0000_s1144" style="position:absolute;flip:y;z-index:251736576;visibility:visible" from="153.1pt,3.95pt" to="163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">
            <v:stroke dashstyle="dash"/>
          </v:line>
        </w:pict>
      </w:r>
      <w:r>
        <w:rPr>
          <w:noProof/>
        </w:rPr>
        <w:pict>
          <v:line id="_x0000_s1145" style="position:absolute;z-index:251737600;visibility:visible" from="153.1pt,3.95pt" to="153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">
            <v:stroke dashstyle="dash"/>
          </v:line>
        </w:pict>
      </w:r>
      <w:r>
        <w:rPr>
          <w:noProof/>
        </w:rPr>
        <w:pict>
          <v:line id="Line 80" o:spid="_x0000_s1146" style="position:absolute;flip:x;z-index:251627008;visibility:visible" from="391.2pt,3.95pt" to="409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">
            <v:stroke dashstyle="dash"/>
          </v:line>
        </w:pict>
      </w:r>
      <w:r>
        <w:tab/>
      </w:r>
    </w:p>
    <w:p w:rsidR="006A078A" w:rsidRPr="0047400F" w:rsidRDefault="006A078A" w:rsidP="0047400F">
      <w:r>
        <w:rPr>
          <w:noProof/>
        </w:rPr>
        <w:pict>
          <v:rect id="Rectangle 159" o:spid="_x0000_s1147" style="position:absolute;margin-left:161.8pt;margin-top:3.75pt;width:98.95pt;height:2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">
            <v:stroke dashstyle="dash"/>
            <v:textbox style="mso-next-textbox:#Rectangle 159">
              <w:txbxContent>
                <w:p w:rsidR="006A078A" w:rsidRPr="00C40A8E" w:rsidRDefault="006A078A" w:rsidP="004E0E7A">
                  <w:pPr>
                    <w:jc w:val="center"/>
                    <w:rPr>
                      <w:sz w:val="16"/>
                      <w:szCs w:val="16"/>
                    </w:rPr>
                  </w:pPr>
                  <w:r w:rsidRPr="00C40A8E">
                    <w:rPr>
                      <w:sz w:val="16"/>
                      <w:szCs w:val="16"/>
                    </w:rPr>
                    <w:t>Территориальный отдел «Роспотребнадзор»</w:t>
                  </w:r>
                </w:p>
              </w:txbxContent>
            </v:textbox>
          </v:rect>
        </w:pict>
      </w:r>
      <w:r>
        <w:rPr>
          <w:noProof/>
        </w:rPr>
        <w:pict>
          <v:line id="Line 201" o:spid="_x0000_s1148" style="position:absolute;z-index:251678208;visibility:visible" from="391.2pt,12.75pt" to="4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">
            <v:stroke dashstyle="dash"/>
          </v:line>
        </w:pict>
      </w:r>
      <w:r>
        <w:rPr>
          <w:noProof/>
        </w:rPr>
        <w:pict>
          <v:rect id="Rectangle 52" o:spid="_x0000_s1149" style="position:absolute;margin-left:292.2pt;margin-top:3.75pt;width:99pt;height:18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">
            <v:stroke dashstyle="dash"/>
            <v:textbox style="mso-next-textbox:#Rectangle 52">
              <w:txbxContent>
                <w:p w:rsidR="006A078A" w:rsidRPr="00D9637B" w:rsidRDefault="006A078A" w:rsidP="00B92B95">
                  <w:pPr>
                    <w:jc w:val="center"/>
                    <w:rPr>
                      <w:sz w:val="16"/>
                      <w:szCs w:val="16"/>
                    </w:rPr>
                  </w:pPr>
                  <w:r w:rsidRPr="00D9637B">
                    <w:rPr>
                      <w:sz w:val="16"/>
                      <w:szCs w:val="16"/>
                    </w:rPr>
                    <w:t>МУП «Водозабор»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150" style="position:absolute;margin-left:21.6pt;margin-top:12.75pt;width:108pt;height:27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">
            <v:stroke dashstyle="dash"/>
            <v:textbox style="mso-next-textbox:#Rectangle 19">
              <w:txbxContent>
                <w:p w:rsidR="006A078A" w:rsidRPr="006F04BB" w:rsidRDefault="006A078A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Центр по работе с молодежью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line id="_x0000_s1151" style="position:absolute;flip:y;z-index:251740672;visibility:visible" from="155.8pt,3.25pt" to="16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">
            <v:stroke dashstyle="dash"/>
          </v:line>
        </w:pict>
      </w:r>
      <w:r>
        <w:rPr>
          <w:noProof/>
        </w:rPr>
        <w:pict>
          <v:line id="_x0000_s1152" style="position:absolute;z-index:251739648;visibility:visible" from="155.8pt,3.25pt" to="155.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">
            <v:stroke dashstyle="dash"/>
          </v:line>
        </w:pict>
      </w:r>
      <w:r>
        <w:rPr>
          <w:noProof/>
        </w:rPr>
        <w:pict>
          <v:line id="Line 34" o:spid="_x0000_s1153" style="position:absolute;flip:x y;z-index:251596288;visibility:visible" from="129.55pt,12.65pt" to="153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">
            <v:stroke dashstyle="dash"/>
          </v:line>
        </w:pict>
      </w:r>
      <w:r>
        <w:rPr>
          <w:noProof/>
        </w:rPr>
        <w:pict>
          <v:rect id="Rectangle 64" o:spid="_x0000_s1154" style="position:absolute;margin-left:292.2pt;margin-top:11.7pt;width:99pt;height:18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">
            <v:stroke dashstyle="dash"/>
            <v:textbox style="mso-next-textbox:#Rectangle 64">
              <w:txbxContent>
                <w:p w:rsidR="006A078A" w:rsidRPr="00D9637B" w:rsidRDefault="006A078A" w:rsidP="00B92B95">
                  <w:pPr>
                    <w:jc w:val="center"/>
                    <w:rPr>
                      <w:sz w:val="16"/>
                      <w:szCs w:val="16"/>
                    </w:rPr>
                  </w:pPr>
                  <w:r w:rsidRPr="00D9637B">
                    <w:rPr>
                      <w:sz w:val="16"/>
                      <w:szCs w:val="16"/>
                    </w:rPr>
                    <w:t>МУП «Водоканал»</w:t>
                  </w:r>
                </w:p>
              </w:txbxContent>
            </v:textbox>
          </v:rect>
        </w:pict>
      </w:r>
      <w:r>
        <w:rPr>
          <w:noProof/>
        </w:rPr>
        <w:pict>
          <v:line id="Line 137" o:spid="_x0000_s1155" style="position:absolute;z-index:251649536;visibility:visible" from="526.8pt,12.65pt" to="54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JQHw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">
            <v:stroke dashstyle="dash"/>
          </v:line>
        </w:pict>
      </w:r>
      <w:r>
        <w:rPr>
          <w:noProof/>
        </w:rPr>
        <w:pict>
          <v:rect id="Rectangle 127" o:spid="_x0000_s1156" style="position:absolute;margin-left:417.6pt;margin-top:3.25pt;width:108pt;height:1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">
            <v:stroke dashstyle="dash"/>
            <v:textbox style="mso-next-textbox:#Rectangle 127">
              <w:txbxContent>
                <w:p w:rsidR="006A078A" w:rsidRPr="00EF360B" w:rsidRDefault="006A078A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ГАС «Выборы»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rect id="Rectangle 156" o:spid="_x0000_s1157" style="position:absolute;margin-left:161.8pt;margin-top:3.15pt;width:99pt;height:30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">
            <v:stroke dashstyle="dash"/>
            <v:textbox style="mso-next-textbox:#Rectangle 156">
              <w:txbxContent>
                <w:p w:rsidR="006A078A" w:rsidRPr="006933E0" w:rsidRDefault="006A078A" w:rsidP="006933E0">
                  <w:pPr>
                    <w:jc w:val="center"/>
                    <w:rPr>
                      <w:sz w:val="14"/>
                      <w:szCs w:val="14"/>
                    </w:rPr>
                  </w:pPr>
                  <w:r w:rsidRPr="006933E0">
                    <w:rPr>
                      <w:sz w:val="14"/>
                      <w:szCs w:val="14"/>
                    </w:rPr>
                    <w:t>Ртищевский отдел Управления Росреестра по Саратовской области</w:t>
                  </w:r>
                </w:p>
              </w:txbxContent>
            </v:textbox>
          </v:rect>
        </w:pict>
      </w:r>
      <w:r>
        <w:rPr>
          <w:noProof/>
        </w:rPr>
        <w:pict>
          <v:line id="Line 81" o:spid="_x0000_s1158" style="position:absolute;z-index:251628032;visibility:visible" from="391.2pt,7.45pt" to="409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">
            <v:stroke dashstyle="dash"/>
          </v:line>
        </w:pict>
      </w:r>
    </w:p>
    <w:p w:rsidR="006A078A" w:rsidRPr="0047400F" w:rsidRDefault="006A078A" w:rsidP="0047400F">
      <w:r>
        <w:rPr>
          <w:noProof/>
        </w:rPr>
        <w:pict>
          <v:line id="_x0000_s1159" style="position:absolute;z-index:251728384;visibility:visible" from="262.85pt,7.35pt" to="277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NFHw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rect id="Rectangle 242" o:spid="_x0000_s1160" style="position:absolute;margin-left:292.2pt;margin-top:7.35pt;width:99pt;height:18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">
            <v:stroke dashstyle="dash"/>
            <v:textbox style="mso-next-textbox:#Rectangle 242">
              <w:txbxContent>
                <w:p w:rsidR="006A078A" w:rsidRPr="00D9637B" w:rsidRDefault="006A078A" w:rsidP="006933E0">
                  <w:pPr>
                    <w:jc w:val="center"/>
                    <w:rPr>
                      <w:sz w:val="16"/>
                      <w:szCs w:val="16"/>
                    </w:rPr>
                  </w:pPr>
                  <w:r w:rsidRPr="00D9637B">
                    <w:rPr>
                      <w:sz w:val="16"/>
                      <w:szCs w:val="16"/>
                    </w:rPr>
                    <w:t>ООО «Сервис +»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161" style="position:absolute;margin-left:21.6pt;margin-top:7.35pt;width:108pt;height:27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">
            <v:stroke dashstyle="dash"/>
            <v:textbox style="mso-next-textbox:#Rectangle 20">
              <w:txbxContent>
                <w:p w:rsidR="006A078A" w:rsidRDefault="006A078A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Центр занятости</w:t>
                  </w:r>
                </w:p>
                <w:p w:rsidR="006A078A" w:rsidRPr="006F04BB" w:rsidRDefault="006A078A" w:rsidP="006F04B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населения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8" o:spid="_x0000_s1162" style="position:absolute;margin-left:417.6pt;margin-top:11.95pt;width:108pt;height:2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">
            <v:stroke dashstyle="dash"/>
            <v:textbox style="mso-next-textbox:#Rectangle 128">
              <w:txbxContent>
                <w:p w:rsidR="006A078A" w:rsidRPr="00EF360B" w:rsidRDefault="006A078A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Правоохранительные органы</w:t>
                  </w:r>
                </w:p>
              </w:txbxContent>
            </v:textbox>
          </v:rect>
        </w:pict>
      </w:r>
    </w:p>
    <w:p w:rsidR="006A078A" w:rsidRPr="0047400F" w:rsidRDefault="006A078A" w:rsidP="0047400F">
      <w:r>
        <w:rPr>
          <w:noProof/>
        </w:rPr>
        <w:pict>
          <v:rect id="Rectangle 152" o:spid="_x0000_s1163" style="position:absolute;margin-left:161.75pt;margin-top:11.55pt;width:99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">
            <v:stroke dashstyle="dash"/>
            <v:textbox style="mso-next-textbox:#Rectangle 152">
              <w:txbxContent>
                <w:p w:rsidR="006A078A" w:rsidRPr="00D06288" w:rsidRDefault="006A078A" w:rsidP="004E0E7A">
                  <w:pPr>
                    <w:jc w:val="center"/>
                    <w:rPr>
                      <w:sz w:val="16"/>
                      <w:szCs w:val="16"/>
                    </w:rPr>
                  </w:pPr>
                  <w:r w:rsidRPr="00D06288">
                    <w:rPr>
                      <w:sz w:val="16"/>
                      <w:szCs w:val="16"/>
                    </w:rPr>
                    <w:t>Отдел госстатистики</w:t>
                  </w:r>
                </w:p>
              </w:txbxContent>
            </v:textbox>
          </v:rect>
        </w:pict>
      </w:r>
      <w:r>
        <w:rPr>
          <w:noProof/>
        </w:rPr>
        <w:pict>
          <v:line id="Line 213" o:spid="_x0000_s1164" style="position:absolute;z-index:251680256;visibility:visible" from="147.6pt,6.3pt" to="155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tvHgIAAEI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">
            <v:stroke dashstyle="dash"/>
          </v:line>
        </w:pict>
      </w:r>
      <w:r>
        <w:rPr>
          <w:noProof/>
        </w:rPr>
        <w:pict>
          <v:line id="Line 276" o:spid="_x0000_s1165" style="position:absolute;flip:x;z-index:251734528;visibility:visible" from="390.6pt,1.3pt" to="408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">
            <v:stroke dashstyle="dash"/>
          </v:line>
        </w:pict>
      </w:r>
      <w:r>
        <w:rPr>
          <w:noProof/>
        </w:rPr>
        <w:pict>
          <v:line id="Line 223" o:spid="_x0000_s1166" style="position:absolute;z-index:251683328;visibility:visible" from="129.55pt,6.3pt" to="147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/vHQIAAEE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">
            <v:stroke dashstyle="dash"/>
          </v:line>
        </w:pict>
      </w:r>
      <w:r>
        <w:rPr>
          <w:noProof/>
        </w:rPr>
        <w:pict>
          <v:line id="Line 138" o:spid="_x0000_s1167" style="position:absolute;z-index:251650560;visibility:visible" from="525.6pt,11.55pt" to="54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jO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">
            <v:stroke dashstyle="dash"/>
          </v:line>
        </w:pict>
      </w:r>
    </w:p>
    <w:p w:rsidR="006A078A" w:rsidRPr="0047400F" w:rsidRDefault="006A078A" w:rsidP="0047400F">
      <w:r>
        <w:rPr>
          <w:noProof/>
        </w:rPr>
        <w:pict>
          <v:line id="Line 175" o:spid="_x0000_s1168" style="position:absolute;z-index:251735552;visibility:visible" from="262.8pt,6.75pt" to="277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">
            <v:stroke dashstyle="dash"/>
          </v:line>
        </w:pict>
      </w:r>
      <w:r>
        <w:rPr>
          <w:noProof/>
        </w:rPr>
        <w:pict>
          <v:rect id="Rectangle 243" o:spid="_x0000_s1169" style="position:absolute;margin-left:291.6pt;margin-top:2.05pt;width:99pt;height:18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">
            <v:stroke dashstyle="dash"/>
            <v:textbox style="mso-next-textbox:#Rectangle 243">
              <w:txbxContent>
                <w:p w:rsidR="006A078A" w:rsidRPr="006933E0" w:rsidRDefault="006A078A" w:rsidP="006933E0">
                  <w:pPr>
                    <w:jc w:val="center"/>
                    <w:rPr>
                      <w:sz w:val="14"/>
                      <w:szCs w:val="14"/>
                    </w:rPr>
                  </w:pPr>
                  <w:r w:rsidRPr="006933E0">
                    <w:rPr>
                      <w:sz w:val="14"/>
                      <w:szCs w:val="14"/>
                    </w:rPr>
                    <w:t>ООО «</w:t>
                  </w:r>
                  <w:r>
                    <w:rPr>
                      <w:sz w:val="14"/>
                      <w:szCs w:val="14"/>
                    </w:rPr>
                    <w:t>ВодоканалСервис</w:t>
                  </w:r>
                  <w:r w:rsidRPr="006933E0">
                    <w:rPr>
                      <w:sz w:val="14"/>
                      <w:szCs w:val="14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line id="Line 42" o:spid="_x0000_s1170" style="position:absolute;z-index:251602432;visibility:visible" from="390.6pt,6.75pt" to="40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+e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">
            <v:stroke dashstyle="dash"/>
          </v:line>
        </w:pict>
      </w:r>
    </w:p>
    <w:p w:rsidR="006A078A" w:rsidRPr="0047400F" w:rsidRDefault="006A078A" w:rsidP="0047400F">
      <w:r>
        <w:rPr>
          <w:noProof/>
        </w:rPr>
        <w:pict>
          <v:rect id="Rectangle 153" o:spid="_x0000_s1171" style="position:absolute;margin-left:161.7pt;margin-top:6.25pt;width:99.05pt;height:52.3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">
            <v:stroke dashstyle="dash"/>
            <v:textbox style="mso-next-textbox:#Rectangle 153">
              <w:txbxContent>
                <w:p w:rsidR="006A078A" w:rsidRPr="006B0D71" w:rsidRDefault="006A078A" w:rsidP="006B0D71">
                  <w:pPr>
                    <w:jc w:val="center"/>
                    <w:rPr>
                      <w:sz w:val="16"/>
                      <w:szCs w:val="16"/>
                    </w:rPr>
                  </w:pPr>
                  <w:r w:rsidRPr="006B0D71">
                    <w:rPr>
                      <w:sz w:val="16"/>
                      <w:szCs w:val="16"/>
                      <w:shd w:val="clear" w:color="auto" w:fill="FFFFFF"/>
                    </w:rPr>
                    <w:t>Ртищевское отделение Саратовского филиала ФГУП Ростехинвентаризация - Федеральное БТИ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95" o:spid="_x0000_s1172" style="position:absolute;margin-left:291.6pt;margin-top:10.95pt;width:99pt;height:18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">
            <v:stroke dashstyle="dash"/>
            <v:textbox style="mso-next-textbox:#Rectangle 295">
              <w:txbxContent>
                <w:p w:rsidR="006A078A" w:rsidRPr="006933E0" w:rsidRDefault="006A078A" w:rsidP="004E7EF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МУП Ритуал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9" o:spid="_x0000_s1173" style="position:absolute;margin-left:420pt;margin-top:6.25pt;width:108pt;height: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">
            <v:stroke dashstyle="dash"/>
            <v:textbox style="mso-next-textbox:#Rectangle 129">
              <w:txbxContent>
                <w:p w:rsidR="006A078A" w:rsidRPr="00BF5FCB" w:rsidRDefault="006A078A" w:rsidP="00EF360B">
                  <w:pPr>
                    <w:jc w:val="center"/>
                    <w:rPr>
                      <w:sz w:val="16"/>
                      <w:szCs w:val="16"/>
                    </w:rPr>
                  </w:pPr>
                  <w:r w:rsidRPr="00BF5FCB">
                    <w:rPr>
                      <w:sz w:val="16"/>
                      <w:szCs w:val="16"/>
                    </w:rPr>
                    <w:t>Администрации  муниципальных образований Ртищевского муниципального района</w:t>
                  </w:r>
                </w:p>
              </w:txbxContent>
            </v:textbox>
          </v:rect>
        </w:pict>
      </w:r>
    </w:p>
    <w:p w:rsidR="006A078A" w:rsidRPr="006167AC" w:rsidRDefault="006A078A" w:rsidP="0047400F">
      <w:r>
        <w:rPr>
          <w:noProof/>
        </w:rPr>
        <w:pict>
          <v:line id="Line 179" o:spid="_x0000_s1174" style="position:absolute;flip:y;z-index:251672064;visibility:visible" from="262.5pt,10.6pt" to="278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GlJgIAAEw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">
            <v:stroke dashstyle="dash"/>
          </v:line>
        </w:pict>
      </w:r>
      <w:r>
        <w:rPr>
          <w:noProof/>
        </w:rPr>
        <w:pict>
          <v:line id="Line 245" o:spid="_x0000_s1175" style="position:absolute;z-index:251692544;visibility:visible" from="391.2pt,1.2pt" to="40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iZHgIAAEE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">
            <v:stroke dashstyle="dash"/>
          </v:line>
        </w:pict>
      </w:r>
    </w:p>
    <w:p w:rsidR="006A078A" w:rsidRPr="006167AC" w:rsidRDefault="006A078A" w:rsidP="0047400F">
      <w:r>
        <w:rPr>
          <w:noProof/>
        </w:rPr>
        <w:pict>
          <v:rect id="_x0000_s1176" style="position:absolute;margin-left:291.6pt;margin-top:5.65pt;width:99pt;height:18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">
            <v:stroke dashstyle="dash"/>
            <v:textbox style="mso-next-textbox:#_x0000_s1176">
              <w:txbxContent>
                <w:p w:rsidR="006A078A" w:rsidRPr="006933E0" w:rsidRDefault="006A078A" w:rsidP="00C6532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line id="Line 296" o:spid="_x0000_s1177" style="position:absolute;z-index:251726336;visibility:visible" from="390.6pt,8.7pt" to="408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KOHgIAAEE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">
            <v:stroke dashstyle="dash"/>
          </v:line>
        </w:pict>
      </w:r>
      <w:r>
        <w:rPr>
          <w:noProof/>
        </w:rPr>
        <w:pict>
          <v:line id="_x0000_s1178" style="position:absolute;flip:x;z-index:251733504;visibility:visible" from="543.6pt,1.35pt" to="543.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6d2HwIAAEM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">
            <v:stroke dashstyle="dash"/>
          </v:line>
        </w:pict>
      </w:r>
      <w:r>
        <w:rPr>
          <w:noProof/>
        </w:rPr>
        <w:pict>
          <v:line id="Line 139" o:spid="_x0000_s1179" style="position:absolute;z-index:251651584;visibility:visible" from="528pt,1.35pt" to="544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HzHwIAAEI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">
            <v:stroke dashstyle="dash"/>
          </v:line>
        </w:pict>
      </w:r>
    </w:p>
    <w:p w:rsidR="006A078A" w:rsidRPr="006167AC" w:rsidRDefault="006A078A" w:rsidP="0047400F"/>
    <w:p w:rsidR="006A078A" w:rsidRPr="006026CE" w:rsidRDefault="006A078A" w:rsidP="00D65E77">
      <w:pPr>
        <w:jc w:val="both"/>
        <w:rPr>
          <w:b/>
          <w:color w:val="FFFFFF"/>
          <w:sz w:val="22"/>
          <w:szCs w:val="22"/>
        </w:rPr>
      </w:pPr>
      <w:r>
        <w:rPr>
          <w:noProof/>
        </w:rPr>
        <w:pict>
          <v:rect id="Rectangle 151" o:spid="_x0000_s1180" style="position:absolute;left:0;text-align:left;margin-left:161.7pt;margin-top:6.3pt;width:99.35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">
            <v:stroke dashstyle="dash"/>
            <v:textbox>
              <w:txbxContent>
                <w:p w:rsidR="006A078A" w:rsidRPr="00C65321" w:rsidRDefault="006A078A" w:rsidP="00C65321">
                  <w:pPr>
                    <w:jc w:val="center"/>
                    <w:rPr>
                      <w:sz w:val="16"/>
                      <w:szCs w:val="16"/>
                    </w:rPr>
                  </w:pPr>
                  <w:r w:rsidRPr="00C65321">
                    <w:rPr>
                      <w:sz w:val="16"/>
                      <w:szCs w:val="16"/>
                    </w:rPr>
                    <w:t>Межрайонная ИФНС России №5 по Саратовской области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181" style="position:absolute;left:0;text-align:left;margin-left:289.8pt;margin-top:.75pt;width:100.8pt;height:18pt;z-index: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">
            <v:stroke dashstyle="dash"/>
            <v:textbox style="mso-next-textbox:#Rectangle 16">
              <w:txbxContent>
                <w:p w:rsidR="006A078A" w:rsidRPr="00D9637B" w:rsidRDefault="006A078A" w:rsidP="006F04BB">
                  <w:pPr>
                    <w:jc w:val="center"/>
                    <w:rPr>
                      <w:sz w:val="16"/>
                      <w:szCs w:val="16"/>
                    </w:rPr>
                  </w:pPr>
                  <w:r w:rsidRPr="00D9637B">
                    <w:rPr>
                      <w:sz w:val="16"/>
                      <w:szCs w:val="16"/>
                    </w:rPr>
                    <w:t>Воинская часть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182" style="position:absolute;left:0;text-align:left;z-index:251730432;visibility:visible" from="391.2pt,5.5pt" to="409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KOHgIAAEE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">
            <v:stroke dashstyle="dash"/>
          </v:line>
        </w:pict>
      </w:r>
      <w:r>
        <w:rPr>
          <w:noProof/>
        </w:rPr>
        <w:pict>
          <v:rect id="Rectangle 130" o:spid="_x0000_s1183" style="position:absolute;left:0;text-align:left;margin-left:420pt;margin-top:5.5pt;width:108pt;height:2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">
            <v:stroke dashstyle="dash"/>
            <v:textbox style="mso-next-textbox:#Rectangle 130">
              <w:txbxContent>
                <w:p w:rsidR="006A078A" w:rsidRPr="00EF360B" w:rsidRDefault="006A078A" w:rsidP="00EF36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Редакция газеты «Перекресток России»</w:t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6CE">
        <w:rPr>
          <w:b/>
          <w:color w:val="FFFFFF"/>
          <w:sz w:val="22"/>
          <w:szCs w:val="22"/>
        </w:rPr>
        <w:t xml:space="preserve">Копия верна: консультант Собрания </w:t>
      </w:r>
    </w:p>
    <w:p w:rsidR="006A078A" w:rsidRPr="00325A04" w:rsidRDefault="006A078A" w:rsidP="00D65E77">
      <w:pPr>
        <w:jc w:val="both"/>
        <w:rPr>
          <w:sz w:val="20"/>
          <w:szCs w:val="20"/>
        </w:rPr>
      </w:pPr>
      <w:r>
        <w:rPr>
          <w:noProof/>
        </w:rPr>
        <w:pict>
          <v:line id="Line 136" o:spid="_x0000_s1184" style="position:absolute;left:0;text-align:left;z-index:251648512;visibility:visible" from="529.8pt,6.1pt" to="54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NV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">
            <v:stroke dashstyle="dash"/>
          </v:line>
        </w:pict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</w:p>
    <w:p w:rsidR="006A078A" w:rsidRPr="00325A04" w:rsidRDefault="006A078A" w:rsidP="004E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8010"/>
        </w:tabs>
        <w:jc w:val="both"/>
        <w:rPr>
          <w:b/>
          <w:color w:val="FFFFFF"/>
          <w:sz w:val="20"/>
          <w:szCs w:val="20"/>
        </w:rPr>
      </w:pPr>
      <w:r>
        <w:rPr>
          <w:noProof/>
        </w:rPr>
        <w:pict>
          <v:line id="_x0000_s1185" style="position:absolute;left:0;text-align:left;flip:y;z-index:251741696;visibility:visible" from="262.5pt,8.35pt" to="278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GlJgIAAEw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">
            <v:stroke dashstyle="dash"/>
          </v:line>
        </w:pict>
      </w:r>
      <w:r>
        <w:rPr>
          <w:noProof/>
        </w:rPr>
        <w:pict>
          <v:line id="_x0000_s1186" style="position:absolute;left:0;text-align:left;flip:x;z-index:251731456;visibility:visible" from="408.6pt,6.85pt" to="408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roIAIAAEM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">
            <v:stroke dashstyle="dash"/>
          </v:line>
        </w:pict>
      </w:r>
      <w:r>
        <w:rPr>
          <w:noProof/>
        </w:rPr>
        <w:pict>
          <v:rect id="Rectangle 17" o:spid="_x0000_s1187" style="position:absolute;left:0;text-align:left;margin-left:291pt;margin-top:.15pt;width:100.2pt;height:18pt;z-index:25158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">
            <v:stroke dashstyle="dash"/>
            <v:textbox style="mso-next-textbox:#Rectangle 17">
              <w:txbxContent>
                <w:p w:rsidR="006A078A" w:rsidRPr="00D9637B" w:rsidRDefault="006A078A" w:rsidP="006F04BB">
                  <w:pPr>
                    <w:jc w:val="center"/>
                    <w:rPr>
                      <w:sz w:val="16"/>
                      <w:szCs w:val="16"/>
                    </w:rPr>
                  </w:pPr>
                  <w:r w:rsidRPr="00D9637B">
                    <w:rPr>
                      <w:sz w:val="16"/>
                      <w:szCs w:val="16"/>
                    </w:rPr>
                    <w:t>В/ комиссариат</w:t>
                  </w:r>
                </w:p>
              </w:txbxContent>
            </v:textbox>
          </v:rect>
        </w:pict>
      </w:r>
      <w:r>
        <w:rPr>
          <w:noProof/>
        </w:rPr>
        <w:pict>
          <v:line id="Line 178" o:spid="_x0000_s1188" style="position:absolute;left:0;text-align:left;z-index:251671040;visibility:visible" from="392.4pt,8.35pt" to="406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a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">
            <v:stroke dashstyle="dash"/>
          </v:line>
        </w:pict>
      </w:r>
      <w:r w:rsidRPr="00325A0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Pr="00325A04">
        <w:rPr>
          <w:sz w:val="20"/>
          <w:szCs w:val="20"/>
        </w:rPr>
        <w:t>взаимодействие</w:t>
      </w:r>
      <w:r w:rsidRPr="00325A04">
        <w:rPr>
          <w:b/>
          <w:sz w:val="20"/>
          <w:szCs w:val="20"/>
        </w:rPr>
        <w:t xml:space="preserve"> </w:t>
      </w:r>
      <w:r w:rsidRPr="00325A04">
        <w:rPr>
          <w:b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 xml:space="preserve">депутатов Ртищевского </w:t>
      </w:r>
      <w:r>
        <w:rPr>
          <w:b/>
          <w:color w:val="FFFFFF"/>
          <w:sz w:val="20"/>
          <w:szCs w:val="20"/>
        </w:rPr>
        <w:tab/>
      </w:r>
    </w:p>
    <w:p w:rsidR="006A078A" w:rsidRPr="00325A04" w:rsidRDefault="006A078A" w:rsidP="00D65E77">
      <w:pPr>
        <w:rPr>
          <w:b/>
          <w:color w:val="FFFFFF"/>
          <w:sz w:val="20"/>
          <w:szCs w:val="20"/>
        </w:rPr>
      </w:pPr>
      <w:r>
        <w:rPr>
          <w:noProof/>
        </w:rPr>
        <w:pict>
          <v:line id="Line 198" o:spid="_x0000_s1189" style="position:absolute;z-index:251676160;visibility:visible" from="-25.6pt,10.3pt" to="46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x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"/>
        </w:pict>
      </w:r>
      <w:r>
        <w:rPr>
          <w:noProof/>
        </w:rPr>
        <w:pict>
          <v:line id="Line 197" o:spid="_x0000_s1190" style="position:absolute;z-index:251675136;visibility:visible" from="-25.6pt,1.3pt" to="46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da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">
            <v:stroke dashstyle="dash"/>
          </v:line>
        </w:pict>
      </w:r>
      <w:r>
        <w:rPr>
          <w:sz w:val="20"/>
          <w:szCs w:val="20"/>
        </w:rPr>
        <w:tab/>
        <w:t xml:space="preserve">      </w:t>
      </w:r>
      <w:r w:rsidRPr="00325A04">
        <w:rPr>
          <w:sz w:val="20"/>
          <w:szCs w:val="20"/>
        </w:rPr>
        <w:t xml:space="preserve">подчинение </w:t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>муниципального района</w:t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</w:r>
      <w:r w:rsidRPr="00325A04">
        <w:rPr>
          <w:b/>
          <w:color w:val="FFFFFF"/>
          <w:sz w:val="20"/>
          <w:szCs w:val="20"/>
        </w:rPr>
        <w:tab/>
        <w:t>Н.М. Сидорова</w:t>
      </w:r>
    </w:p>
    <w:p w:rsidR="006A078A" w:rsidRPr="0047400F" w:rsidRDefault="006A078A"/>
    <w:sectPr w:rsidR="006A078A" w:rsidRPr="0047400F" w:rsidSect="0047400F">
      <w:pgSz w:w="16838" w:h="11906" w:orient="landscape"/>
      <w:pgMar w:top="0" w:right="98" w:bottom="4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498"/>
    <w:rsid w:val="000072A9"/>
    <w:rsid w:val="00046D8C"/>
    <w:rsid w:val="00076BEE"/>
    <w:rsid w:val="000C08CD"/>
    <w:rsid w:val="000D632F"/>
    <w:rsid w:val="00117244"/>
    <w:rsid w:val="00130AA0"/>
    <w:rsid w:val="00192F68"/>
    <w:rsid w:val="001A22DF"/>
    <w:rsid w:val="001A42C2"/>
    <w:rsid w:val="001B4E84"/>
    <w:rsid w:val="001D432D"/>
    <w:rsid w:val="001E76BE"/>
    <w:rsid w:val="00220CC1"/>
    <w:rsid w:val="00224147"/>
    <w:rsid w:val="00236018"/>
    <w:rsid w:val="00237C27"/>
    <w:rsid w:val="00276673"/>
    <w:rsid w:val="002B5065"/>
    <w:rsid w:val="002D4CD5"/>
    <w:rsid w:val="00325A04"/>
    <w:rsid w:val="00333C3B"/>
    <w:rsid w:val="003917DE"/>
    <w:rsid w:val="003D4D37"/>
    <w:rsid w:val="003E0F3D"/>
    <w:rsid w:val="003E5981"/>
    <w:rsid w:val="003F0045"/>
    <w:rsid w:val="003F4D85"/>
    <w:rsid w:val="00403ACE"/>
    <w:rsid w:val="004401C5"/>
    <w:rsid w:val="0047400F"/>
    <w:rsid w:val="00487C86"/>
    <w:rsid w:val="004B28B7"/>
    <w:rsid w:val="004E0E7A"/>
    <w:rsid w:val="004E7EFC"/>
    <w:rsid w:val="00534297"/>
    <w:rsid w:val="005376F7"/>
    <w:rsid w:val="00547001"/>
    <w:rsid w:val="005B3F9D"/>
    <w:rsid w:val="005C04D9"/>
    <w:rsid w:val="005E73E6"/>
    <w:rsid w:val="006026CE"/>
    <w:rsid w:val="00604FB7"/>
    <w:rsid w:val="00616495"/>
    <w:rsid w:val="006167AC"/>
    <w:rsid w:val="00642961"/>
    <w:rsid w:val="006455C1"/>
    <w:rsid w:val="006933E0"/>
    <w:rsid w:val="006A078A"/>
    <w:rsid w:val="006B0D71"/>
    <w:rsid w:val="006B6498"/>
    <w:rsid w:val="006B66AC"/>
    <w:rsid w:val="006E5E15"/>
    <w:rsid w:val="006F04BB"/>
    <w:rsid w:val="00742489"/>
    <w:rsid w:val="007C3994"/>
    <w:rsid w:val="007E6D05"/>
    <w:rsid w:val="007E7511"/>
    <w:rsid w:val="00866665"/>
    <w:rsid w:val="0087612B"/>
    <w:rsid w:val="00883A6B"/>
    <w:rsid w:val="00883F1F"/>
    <w:rsid w:val="008A2C3F"/>
    <w:rsid w:val="008D3475"/>
    <w:rsid w:val="008F68B9"/>
    <w:rsid w:val="009327F9"/>
    <w:rsid w:val="00935546"/>
    <w:rsid w:val="00944B2C"/>
    <w:rsid w:val="0097093D"/>
    <w:rsid w:val="00974355"/>
    <w:rsid w:val="009A175B"/>
    <w:rsid w:val="00A043DC"/>
    <w:rsid w:val="00A07DE3"/>
    <w:rsid w:val="00A271CB"/>
    <w:rsid w:val="00A848F9"/>
    <w:rsid w:val="00A86C2A"/>
    <w:rsid w:val="00A91A51"/>
    <w:rsid w:val="00AB0391"/>
    <w:rsid w:val="00AC5D0A"/>
    <w:rsid w:val="00AE1CBA"/>
    <w:rsid w:val="00AF6400"/>
    <w:rsid w:val="00B1047F"/>
    <w:rsid w:val="00B52A76"/>
    <w:rsid w:val="00B92B95"/>
    <w:rsid w:val="00BB3345"/>
    <w:rsid w:val="00BF4824"/>
    <w:rsid w:val="00BF5FCB"/>
    <w:rsid w:val="00C20757"/>
    <w:rsid w:val="00C40A8E"/>
    <w:rsid w:val="00C47B29"/>
    <w:rsid w:val="00C63B0A"/>
    <w:rsid w:val="00C65321"/>
    <w:rsid w:val="00C86343"/>
    <w:rsid w:val="00CA2D34"/>
    <w:rsid w:val="00CF1CFB"/>
    <w:rsid w:val="00D06288"/>
    <w:rsid w:val="00D27687"/>
    <w:rsid w:val="00D65E77"/>
    <w:rsid w:val="00D9637B"/>
    <w:rsid w:val="00DA5AD3"/>
    <w:rsid w:val="00E1243D"/>
    <w:rsid w:val="00E47A83"/>
    <w:rsid w:val="00E5461A"/>
    <w:rsid w:val="00E8675F"/>
    <w:rsid w:val="00E96A97"/>
    <w:rsid w:val="00EC3AAB"/>
    <w:rsid w:val="00EF360B"/>
    <w:rsid w:val="00F20EAA"/>
    <w:rsid w:val="00F35EB7"/>
    <w:rsid w:val="00F50E7B"/>
    <w:rsid w:val="00F5477F"/>
    <w:rsid w:val="00F6583E"/>
    <w:rsid w:val="00F76BC2"/>
    <w:rsid w:val="00F84B09"/>
    <w:rsid w:val="00FB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6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A97"/>
    <w:rPr>
      <w:rFonts w:cs="Times New Roman"/>
      <w:sz w:val="2"/>
    </w:rPr>
  </w:style>
  <w:style w:type="paragraph" w:customStyle="1" w:styleId="a">
    <w:name w:val="???????"/>
    <w:uiPriority w:val="99"/>
    <w:rsid w:val="004401C5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91</Words>
  <Characters>520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 администрации Ртищевского муниципального района Саратовской</dc:title>
  <dc:subject/>
  <dc:creator>Пользователь</dc:creator>
  <cp:keywords/>
  <dc:description/>
  <cp:lastModifiedBy>User1</cp:lastModifiedBy>
  <cp:revision>11</cp:revision>
  <cp:lastPrinted>2017-02-07T09:21:00Z</cp:lastPrinted>
  <dcterms:created xsi:type="dcterms:W3CDTF">2017-02-06T09:48:00Z</dcterms:created>
  <dcterms:modified xsi:type="dcterms:W3CDTF">2017-03-22T05:44:00Z</dcterms:modified>
</cp:coreProperties>
</file>