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08A" w:rsidRPr="008A7430" w:rsidRDefault="006F008A" w:rsidP="008A7430">
      <w:pPr>
        <w:spacing w:after="0" w:line="240" w:lineRule="auto"/>
        <w:ind w:left="4956"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8A7430">
        <w:rPr>
          <w:rFonts w:ascii="Times New Roman" w:hAnsi="Times New Roman"/>
          <w:sz w:val="24"/>
          <w:szCs w:val="24"/>
        </w:rPr>
        <w:t>Приложение</w:t>
      </w:r>
    </w:p>
    <w:p w:rsidR="006F008A" w:rsidRPr="008A7430" w:rsidRDefault="006F008A" w:rsidP="008A7430">
      <w:pPr>
        <w:spacing w:after="0" w:line="240" w:lineRule="auto"/>
        <w:ind w:left="4956"/>
        <w:contextualSpacing/>
        <w:jc w:val="both"/>
        <w:rPr>
          <w:rFonts w:ascii="Times New Roman" w:hAnsi="Times New Roman"/>
          <w:sz w:val="24"/>
          <w:szCs w:val="24"/>
        </w:rPr>
      </w:pPr>
      <w:r w:rsidRPr="008A7430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6F008A" w:rsidRPr="008A7430" w:rsidRDefault="006F008A" w:rsidP="008A7430">
      <w:pPr>
        <w:spacing w:after="0" w:line="240" w:lineRule="auto"/>
        <w:ind w:left="4956"/>
        <w:contextualSpacing/>
        <w:jc w:val="both"/>
        <w:rPr>
          <w:rFonts w:ascii="Times New Roman" w:hAnsi="Times New Roman"/>
          <w:sz w:val="24"/>
          <w:szCs w:val="24"/>
        </w:rPr>
      </w:pPr>
      <w:r w:rsidRPr="008A7430">
        <w:rPr>
          <w:rFonts w:ascii="Times New Roman" w:hAnsi="Times New Roman"/>
          <w:sz w:val="24"/>
          <w:szCs w:val="24"/>
        </w:rPr>
        <w:t>Ртищевского муниципального района</w:t>
      </w:r>
    </w:p>
    <w:p w:rsidR="006F008A" w:rsidRPr="008A7430" w:rsidRDefault="006F008A" w:rsidP="008A7430">
      <w:pPr>
        <w:spacing w:after="0" w:line="240" w:lineRule="auto"/>
        <w:ind w:left="4956"/>
        <w:contextualSpacing/>
        <w:jc w:val="both"/>
        <w:rPr>
          <w:rFonts w:ascii="Times New Roman" w:hAnsi="Times New Roman"/>
          <w:sz w:val="24"/>
          <w:szCs w:val="24"/>
        </w:rPr>
      </w:pPr>
      <w:r w:rsidRPr="008A7430">
        <w:rPr>
          <w:rFonts w:ascii="Times New Roman" w:hAnsi="Times New Roman"/>
          <w:sz w:val="24"/>
          <w:szCs w:val="24"/>
        </w:rPr>
        <w:t>от 23 ноября 2023 года №1089</w:t>
      </w:r>
    </w:p>
    <w:p w:rsidR="006F008A" w:rsidRPr="008A7430" w:rsidRDefault="006F008A" w:rsidP="003B0428">
      <w:pPr>
        <w:spacing w:after="0"/>
        <w:contextualSpacing/>
        <w:jc w:val="right"/>
        <w:rPr>
          <w:rFonts w:ascii="Times New Roman" w:hAnsi="Times New Roman"/>
          <w:sz w:val="24"/>
          <w:szCs w:val="24"/>
        </w:rPr>
      </w:pPr>
    </w:p>
    <w:p w:rsidR="006F008A" w:rsidRDefault="006F008A" w:rsidP="001C1A4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A7430">
        <w:rPr>
          <w:rFonts w:ascii="Times New Roman" w:hAnsi="Times New Roman"/>
          <w:b/>
          <w:sz w:val="24"/>
          <w:szCs w:val="24"/>
        </w:rPr>
        <w:t>План мероприятий в сфере социальной и культурной адаптации</w:t>
      </w:r>
      <w:r w:rsidRPr="008A7430">
        <w:rPr>
          <w:rFonts w:ascii="Times New Roman" w:hAnsi="Times New Roman"/>
          <w:b/>
          <w:sz w:val="24"/>
          <w:szCs w:val="24"/>
        </w:rPr>
        <w:br/>
        <w:t xml:space="preserve"> иностранных граждан на территории Ртищевского муниципального района </w:t>
      </w:r>
    </w:p>
    <w:p w:rsidR="006F008A" w:rsidRPr="008A7430" w:rsidRDefault="006F008A" w:rsidP="001C1A4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A7430">
        <w:rPr>
          <w:rFonts w:ascii="Times New Roman" w:hAnsi="Times New Roman"/>
          <w:b/>
          <w:sz w:val="24"/>
          <w:szCs w:val="24"/>
        </w:rPr>
        <w:t>на 2024 - 2025 годы</w:t>
      </w:r>
    </w:p>
    <w:p w:rsidR="006F008A" w:rsidRPr="003B0428" w:rsidRDefault="006F008A" w:rsidP="003B0428">
      <w:pPr>
        <w:spacing w:after="0"/>
        <w:contextualSpacing/>
        <w:jc w:val="center"/>
        <w:rPr>
          <w:rFonts w:ascii="Times New Roman" w:hAnsi="Times New Roman"/>
          <w:sz w:val="26"/>
          <w:szCs w:val="26"/>
        </w:rPr>
      </w:pPr>
    </w:p>
    <w:tbl>
      <w:tblPr>
        <w:tblW w:w="9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2"/>
        <w:gridCol w:w="2013"/>
        <w:gridCol w:w="3275"/>
        <w:gridCol w:w="2339"/>
        <w:gridCol w:w="1410"/>
      </w:tblGrid>
      <w:tr w:rsidR="006F008A" w:rsidRPr="00DC512A" w:rsidTr="00DC512A">
        <w:tc>
          <w:tcPr>
            <w:tcW w:w="442" w:type="dxa"/>
          </w:tcPr>
          <w:p w:rsidR="006F008A" w:rsidRPr="00DC512A" w:rsidRDefault="006F008A" w:rsidP="00DC512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C512A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013" w:type="dxa"/>
          </w:tcPr>
          <w:p w:rsidR="006F008A" w:rsidRDefault="006F008A" w:rsidP="00DC512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C512A">
              <w:rPr>
                <w:rFonts w:ascii="Times New Roman" w:hAnsi="Times New Roman"/>
                <w:b/>
              </w:rPr>
              <w:t>Наименование мероприятия</w:t>
            </w:r>
          </w:p>
          <w:p w:rsidR="006F008A" w:rsidRPr="00DC512A" w:rsidRDefault="006F008A" w:rsidP="00DC512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33" w:type="dxa"/>
          </w:tcPr>
          <w:p w:rsidR="006F008A" w:rsidRPr="00DC512A" w:rsidRDefault="006F008A" w:rsidP="00DC512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C512A">
              <w:rPr>
                <w:rFonts w:ascii="Times New Roman" w:hAnsi="Times New Roman"/>
                <w:b/>
              </w:rPr>
              <w:t>Содержание мероприятия</w:t>
            </w:r>
          </w:p>
        </w:tc>
        <w:tc>
          <w:tcPr>
            <w:tcW w:w="2372" w:type="dxa"/>
          </w:tcPr>
          <w:p w:rsidR="006F008A" w:rsidRPr="00DC512A" w:rsidRDefault="006F008A" w:rsidP="00DC512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C512A">
              <w:rPr>
                <w:rFonts w:ascii="Times New Roman" w:hAnsi="Times New Roman"/>
                <w:b/>
              </w:rPr>
              <w:t>Исполнители</w:t>
            </w:r>
          </w:p>
        </w:tc>
        <w:tc>
          <w:tcPr>
            <w:tcW w:w="1319" w:type="dxa"/>
          </w:tcPr>
          <w:p w:rsidR="006F008A" w:rsidRPr="00DC512A" w:rsidRDefault="006F008A" w:rsidP="00DC512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C512A">
              <w:rPr>
                <w:rFonts w:ascii="Times New Roman" w:hAnsi="Times New Roman"/>
                <w:b/>
              </w:rPr>
              <w:t>Сроки</w:t>
            </w:r>
          </w:p>
        </w:tc>
      </w:tr>
      <w:tr w:rsidR="006F008A" w:rsidRPr="00DC512A" w:rsidTr="00DC512A">
        <w:tc>
          <w:tcPr>
            <w:tcW w:w="9479" w:type="dxa"/>
            <w:gridSpan w:val="5"/>
          </w:tcPr>
          <w:p w:rsidR="006F008A" w:rsidRPr="00DC512A" w:rsidRDefault="006F008A" w:rsidP="00DC512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C512A">
              <w:rPr>
                <w:rFonts w:ascii="Times New Roman" w:hAnsi="Times New Roman"/>
                <w:b/>
              </w:rPr>
              <w:t>Образовательные мероприятия</w:t>
            </w:r>
          </w:p>
        </w:tc>
      </w:tr>
      <w:tr w:rsidR="006F008A" w:rsidRPr="00DC512A" w:rsidTr="00DC512A">
        <w:tc>
          <w:tcPr>
            <w:tcW w:w="442" w:type="dxa"/>
          </w:tcPr>
          <w:p w:rsidR="006F008A" w:rsidRPr="00DC512A" w:rsidRDefault="006F008A" w:rsidP="00DC512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13" w:type="dxa"/>
          </w:tcPr>
          <w:p w:rsidR="006F008A" w:rsidRPr="00DC512A" w:rsidRDefault="006F008A" w:rsidP="00DC512A">
            <w:pPr>
              <w:spacing w:after="0" w:line="240" w:lineRule="auto"/>
              <w:rPr>
                <w:rFonts w:ascii="Times New Roman" w:hAnsi="Times New Roman"/>
              </w:rPr>
            </w:pPr>
            <w:r w:rsidRPr="00DC512A">
              <w:rPr>
                <w:rFonts w:ascii="Times New Roman" w:hAnsi="Times New Roman"/>
              </w:rPr>
              <w:t>Организация и проведение занятий по изучению русского языка как иностранного</w:t>
            </w:r>
          </w:p>
        </w:tc>
        <w:tc>
          <w:tcPr>
            <w:tcW w:w="3333" w:type="dxa"/>
          </w:tcPr>
          <w:p w:rsidR="006F008A" w:rsidRPr="00DC512A" w:rsidRDefault="006F008A" w:rsidP="00DC512A">
            <w:pPr>
              <w:spacing w:after="0" w:line="240" w:lineRule="auto"/>
              <w:rPr>
                <w:rFonts w:ascii="Times New Roman" w:hAnsi="Times New Roman"/>
              </w:rPr>
            </w:pPr>
            <w:r w:rsidRPr="00DC512A">
              <w:rPr>
                <w:rFonts w:ascii="Times New Roman" w:hAnsi="Times New Roman"/>
              </w:rPr>
              <w:t xml:space="preserve">Русский язык как иностранный  в  Ртищевском муниципальном районе изучается по заявлению родителей. </w:t>
            </w:r>
          </w:p>
        </w:tc>
        <w:tc>
          <w:tcPr>
            <w:tcW w:w="2372" w:type="dxa"/>
          </w:tcPr>
          <w:p w:rsidR="006F008A" w:rsidRPr="00DC512A" w:rsidRDefault="006F008A" w:rsidP="00DC512A">
            <w:pPr>
              <w:spacing w:after="0" w:line="240" w:lineRule="auto"/>
              <w:rPr>
                <w:rFonts w:ascii="Times New Roman" w:hAnsi="Times New Roman"/>
              </w:rPr>
            </w:pPr>
            <w:r w:rsidRPr="00DC512A">
              <w:rPr>
                <w:rFonts w:ascii="Times New Roman" w:hAnsi="Times New Roman"/>
              </w:rPr>
              <w:t>Управление общего образования администрации Ртищевского муниципального района</w:t>
            </w:r>
          </w:p>
        </w:tc>
        <w:tc>
          <w:tcPr>
            <w:tcW w:w="1319" w:type="dxa"/>
          </w:tcPr>
          <w:p w:rsidR="006F008A" w:rsidRPr="00DC512A" w:rsidRDefault="006F008A" w:rsidP="00DC512A">
            <w:pPr>
              <w:spacing w:after="0" w:line="240" w:lineRule="auto"/>
              <w:rPr>
                <w:rFonts w:ascii="Times New Roman" w:hAnsi="Times New Roman"/>
              </w:rPr>
            </w:pPr>
            <w:r w:rsidRPr="00DC512A">
              <w:rPr>
                <w:rFonts w:ascii="Times New Roman" w:hAnsi="Times New Roman"/>
              </w:rPr>
              <w:t>По мере поступления обращений в течение 2023-2024 года</w:t>
            </w:r>
          </w:p>
        </w:tc>
      </w:tr>
      <w:tr w:rsidR="006F008A" w:rsidRPr="00DC512A" w:rsidTr="00DC512A">
        <w:tc>
          <w:tcPr>
            <w:tcW w:w="442" w:type="dxa"/>
          </w:tcPr>
          <w:p w:rsidR="006F008A" w:rsidRPr="00DC512A" w:rsidRDefault="006F008A" w:rsidP="00DC512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bookmarkStart w:id="0" w:name="_GoBack" w:colFirst="3" w:colLast="3"/>
          </w:p>
        </w:tc>
        <w:tc>
          <w:tcPr>
            <w:tcW w:w="2013" w:type="dxa"/>
          </w:tcPr>
          <w:p w:rsidR="006F008A" w:rsidRPr="00DC512A" w:rsidRDefault="006F008A" w:rsidP="00DC512A">
            <w:pPr>
              <w:spacing w:after="0" w:line="240" w:lineRule="auto"/>
              <w:rPr>
                <w:rFonts w:ascii="Times New Roman" w:hAnsi="Times New Roman"/>
              </w:rPr>
            </w:pPr>
            <w:r w:rsidRPr="00DC512A">
              <w:rPr>
                <w:rFonts w:ascii="Times New Roman" w:hAnsi="Times New Roman"/>
              </w:rPr>
              <w:t>Организация и проведение занятий по изучению особенностей культуры и традиций региона пребывания и Российской Федерации</w:t>
            </w:r>
          </w:p>
        </w:tc>
        <w:tc>
          <w:tcPr>
            <w:tcW w:w="3333" w:type="dxa"/>
          </w:tcPr>
          <w:p w:rsidR="006F008A" w:rsidRPr="00DC512A" w:rsidRDefault="006F008A" w:rsidP="00DC512A">
            <w:pPr>
              <w:spacing w:after="0" w:line="240" w:lineRule="auto"/>
              <w:rPr>
                <w:rFonts w:ascii="Times New Roman" w:hAnsi="Times New Roman"/>
              </w:rPr>
            </w:pPr>
            <w:r w:rsidRPr="00DC512A">
              <w:rPr>
                <w:rFonts w:ascii="Times New Roman" w:hAnsi="Times New Roman"/>
              </w:rPr>
              <w:t>Занятия по изучению особенности культуры и традиции народов Саратовской области организуются в течение учебного года в соответствии  Федеральной рабочей программе воспитания и единым календарем образовательных событий</w:t>
            </w:r>
          </w:p>
        </w:tc>
        <w:tc>
          <w:tcPr>
            <w:tcW w:w="2372" w:type="dxa"/>
          </w:tcPr>
          <w:p w:rsidR="006F008A" w:rsidRPr="00DC512A" w:rsidRDefault="006F008A" w:rsidP="00DC512A">
            <w:pPr>
              <w:spacing w:after="0" w:line="240" w:lineRule="auto"/>
              <w:rPr>
                <w:rFonts w:ascii="Times New Roman" w:hAnsi="Times New Roman"/>
              </w:rPr>
            </w:pPr>
            <w:r w:rsidRPr="00DC512A">
              <w:rPr>
                <w:rFonts w:ascii="Times New Roman" w:hAnsi="Times New Roman"/>
              </w:rPr>
              <w:t>Управление общего образования администрации Ртищевского муниципального района</w:t>
            </w:r>
          </w:p>
        </w:tc>
        <w:tc>
          <w:tcPr>
            <w:tcW w:w="1319" w:type="dxa"/>
          </w:tcPr>
          <w:p w:rsidR="006F008A" w:rsidRPr="00DC512A" w:rsidRDefault="006F008A" w:rsidP="00DC512A">
            <w:pPr>
              <w:spacing w:after="0" w:line="240" w:lineRule="auto"/>
              <w:rPr>
                <w:rFonts w:ascii="Times New Roman" w:hAnsi="Times New Roman"/>
              </w:rPr>
            </w:pPr>
            <w:r w:rsidRPr="00DC512A">
              <w:rPr>
                <w:rFonts w:ascii="Times New Roman" w:hAnsi="Times New Roman"/>
              </w:rPr>
              <w:t>В течение 2023-2024 учебного года</w:t>
            </w:r>
          </w:p>
        </w:tc>
      </w:tr>
      <w:bookmarkEnd w:id="0"/>
      <w:tr w:rsidR="006F008A" w:rsidRPr="00DC512A" w:rsidTr="00DC512A">
        <w:tc>
          <w:tcPr>
            <w:tcW w:w="442" w:type="dxa"/>
          </w:tcPr>
          <w:p w:rsidR="006F008A" w:rsidRPr="00DC512A" w:rsidRDefault="006F008A" w:rsidP="00DC512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13" w:type="dxa"/>
          </w:tcPr>
          <w:p w:rsidR="006F008A" w:rsidRPr="00DC512A" w:rsidRDefault="006F008A" w:rsidP="00DC512A">
            <w:pPr>
              <w:spacing w:after="0" w:line="240" w:lineRule="auto"/>
              <w:rPr>
                <w:rFonts w:ascii="Times New Roman" w:hAnsi="Times New Roman"/>
              </w:rPr>
            </w:pPr>
            <w:r w:rsidRPr="00DC512A">
              <w:rPr>
                <w:rFonts w:ascii="Times New Roman" w:hAnsi="Times New Roman"/>
              </w:rPr>
              <w:t>Организация и проведение занятий по изучению правил (ответственности за совершение административных правонарушений, миграционного и уголовного законодательств) и норм проведения (правил общежития) в российском обществе, в том числе особенностей отправления религиозных обрядов в Российской Федерации</w:t>
            </w:r>
          </w:p>
        </w:tc>
        <w:tc>
          <w:tcPr>
            <w:tcW w:w="3333" w:type="dxa"/>
          </w:tcPr>
          <w:p w:rsidR="006F008A" w:rsidRPr="00DC512A" w:rsidRDefault="006F008A" w:rsidP="00DC512A">
            <w:pPr>
              <w:spacing w:after="0" w:line="240" w:lineRule="auto"/>
              <w:rPr>
                <w:rFonts w:ascii="Times New Roman" w:hAnsi="Times New Roman"/>
              </w:rPr>
            </w:pPr>
            <w:r w:rsidRPr="00DC512A">
              <w:rPr>
                <w:rFonts w:ascii="Times New Roman" w:hAnsi="Times New Roman"/>
              </w:rPr>
              <w:t xml:space="preserve">Запланировано проведение таких мероприятий как: </w:t>
            </w:r>
            <w:r w:rsidRPr="00DC512A">
              <w:rPr>
                <w:rFonts w:ascii="Times New Roman" w:hAnsi="Times New Roman"/>
              </w:rPr>
              <w:br/>
              <w:t xml:space="preserve">- Александровские чтения; - конкурс чтецов Вифлеемская звезда; </w:t>
            </w:r>
          </w:p>
          <w:p w:rsidR="006F008A" w:rsidRPr="00DC512A" w:rsidRDefault="006F008A" w:rsidP="00DC512A">
            <w:pPr>
              <w:spacing w:after="0" w:line="240" w:lineRule="auto"/>
              <w:rPr>
                <w:rFonts w:ascii="Times New Roman" w:hAnsi="Times New Roman"/>
              </w:rPr>
            </w:pPr>
            <w:r w:rsidRPr="00DC512A">
              <w:rPr>
                <w:rFonts w:ascii="Times New Roman" w:hAnsi="Times New Roman"/>
              </w:rPr>
              <w:t>- творческий конкурс «Рождественское чудо»;</w:t>
            </w:r>
          </w:p>
          <w:p w:rsidR="006F008A" w:rsidRPr="00DC512A" w:rsidRDefault="006F008A" w:rsidP="00DC512A">
            <w:pPr>
              <w:spacing w:after="0" w:line="240" w:lineRule="auto"/>
              <w:rPr>
                <w:rFonts w:ascii="Times New Roman" w:hAnsi="Times New Roman"/>
              </w:rPr>
            </w:pPr>
            <w:r w:rsidRPr="00DC512A">
              <w:rPr>
                <w:rFonts w:ascii="Times New Roman" w:hAnsi="Times New Roman"/>
              </w:rPr>
              <w:t xml:space="preserve">- Фестиваль «Пасхальное чудо», </w:t>
            </w:r>
          </w:p>
          <w:p w:rsidR="006F008A" w:rsidRPr="00DC512A" w:rsidRDefault="006F008A" w:rsidP="00DC512A">
            <w:pPr>
              <w:spacing w:after="0" w:line="240" w:lineRule="auto"/>
              <w:rPr>
                <w:rFonts w:ascii="Times New Roman" w:hAnsi="Times New Roman"/>
              </w:rPr>
            </w:pPr>
            <w:r w:rsidRPr="00DC512A">
              <w:rPr>
                <w:rFonts w:ascii="Times New Roman" w:hAnsi="Times New Roman"/>
              </w:rPr>
              <w:t>- Сретенский бал.</w:t>
            </w:r>
          </w:p>
        </w:tc>
        <w:tc>
          <w:tcPr>
            <w:tcW w:w="2372" w:type="dxa"/>
          </w:tcPr>
          <w:p w:rsidR="006F008A" w:rsidRPr="00DC512A" w:rsidRDefault="006F008A" w:rsidP="00DC512A">
            <w:pPr>
              <w:spacing w:after="0" w:line="240" w:lineRule="auto"/>
              <w:rPr>
                <w:rFonts w:ascii="Times New Roman" w:hAnsi="Times New Roman"/>
              </w:rPr>
            </w:pPr>
            <w:r w:rsidRPr="00DC512A">
              <w:rPr>
                <w:rFonts w:ascii="Times New Roman" w:hAnsi="Times New Roman"/>
              </w:rPr>
              <w:t>Управление общего образования администрации Ртищевского муниципального района</w:t>
            </w:r>
          </w:p>
        </w:tc>
        <w:tc>
          <w:tcPr>
            <w:tcW w:w="1319" w:type="dxa"/>
          </w:tcPr>
          <w:p w:rsidR="006F008A" w:rsidRPr="00DC512A" w:rsidRDefault="006F008A" w:rsidP="00DC512A">
            <w:pPr>
              <w:spacing w:after="0" w:line="240" w:lineRule="auto"/>
              <w:rPr>
                <w:rFonts w:ascii="Times New Roman" w:hAnsi="Times New Roman"/>
              </w:rPr>
            </w:pPr>
            <w:r w:rsidRPr="00DC512A">
              <w:rPr>
                <w:rFonts w:ascii="Times New Roman" w:hAnsi="Times New Roman"/>
              </w:rPr>
              <w:t>Ноябрь (ежегодно)</w:t>
            </w:r>
          </w:p>
          <w:p w:rsidR="006F008A" w:rsidRPr="00DC512A" w:rsidRDefault="006F008A" w:rsidP="00DC512A">
            <w:pPr>
              <w:spacing w:after="0" w:line="240" w:lineRule="auto"/>
              <w:rPr>
                <w:rFonts w:ascii="Times New Roman" w:hAnsi="Times New Roman"/>
              </w:rPr>
            </w:pPr>
            <w:r w:rsidRPr="00DC512A">
              <w:rPr>
                <w:rFonts w:ascii="Times New Roman" w:hAnsi="Times New Roman"/>
              </w:rPr>
              <w:t>Январь (ежегодно)</w:t>
            </w:r>
          </w:p>
          <w:p w:rsidR="006F008A" w:rsidRPr="00DC512A" w:rsidRDefault="006F008A" w:rsidP="00DC512A">
            <w:pPr>
              <w:spacing w:after="0" w:line="240" w:lineRule="auto"/>
              <w:rPr>
                <w:rFonts w:ascii="Times New Roman" w:hAnsi="Times New Roman"/>
              </w:rPr>
            </w:pPr>
            <w:r w:rsidRPr="00DC512A">
              <w:rPr>
                <w:rFonts w:ascii="Times New Roman" w:hAnsi="Times New Roman"/>
              </w:rPr>
              <w:t>Апрель (ежегодно)</w:t>
            </w:r>
          </w:p>
          <w:p w:rsidR="006F008A" w:rsidRPr="00DC512A" w:rsidRDefault="006F008A" w:rsidP="00DC512A">
            <w:pPr>
              <w:spacing w:after="0" w:line="240" w:lineRule="auto"/>
              <w:rPr>
                <w:rFonts w:ascii="Times New Roman" w:hAnsi="Times New Roman"/>
              </w:rPr>
            </w:pPr>
            <w:r w:rsidRPr="00DC512A">
              <w:rPr>
                <w:rFonts w:ascii="Times New Roman" w:hAnsi="Times New Roman"/>
              </w:rPr>
              <w:t>Февраль (ежегодно)</w:t>
            </w:r>
            <w:r w:rsidRPr="00DC512A">
              <w:rPr>
                <w:rFonts w:ascii="Times New Roman" w:hAnsi="Times New Roman"/>
              </w:rPr>
              <w:br/>
            </w:r>
          </w:p>
        </w:tc>
      </w:tr>
      <w:tr w:rsidR="006F008A" w:rsidRPr="00DC512A" w:rsidTr="00DC512A">
        <w:tc>
          <w:tcPr>
            <w:tcW w:w="442" w:type="dxa"/>
          </w:tcPr>
          <w:p w:rsidR="006F008A" w:rsidRPr="00DC512A" w:rsidRDefault="006F008A" w:rsidP="00DC512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13" w:type="dxa"/>
          </w:tcPr>
          <w:p w:rsidR="006F008A" w:rsidRPr="00DC512A" w:rsidRDefault="006F008A" w:rsidP="00DC512A">
            <w:pPr>
              <w:spacing w:after="0" w:line="240" w:lineRule="auto"/>
              <w:rPr>
                <w:rFonts w:ascii="Times New Roman" w:hAnsi="Times New Roman"/>
              </w:rPr>
            </w:pPr>
            <w:r w:rsidRPr="00DC512A">
              <w:rPr>
                <w:rFonts w:ascii="Times New Roman" w:hAnsi="Times New Roman"/>
              </w:rPr>
              <w:t>Организация и проведение занятий по профилактике экстремизма и идеологии терроризма</w:t>
            </w:r>
          </w:p>
        </w:tc>
        <w:tc>
          <w:tcPr>
            <w:tcW w:w="3333" w:type="dxa"/>
          </w:tcPr>
          <w:p w:rsidR="006F008A" w:rsidRPr="00DC512A" w:rsidRDefault="006F008A" w:rsidP="00DC512A">
            <w:pPr>
              <w:spacing w:after="0" w:line="240" w:lineRule="auto"/>
              <w:rPr>
                <w:rFonts w:ascii="Times New Roman" w:hAnsi="Times New Roman"/>
              </w:rPr>
            </w:pPr>
            <w:r w:rsidRPr="00DC512A">
              <w:rPr>
                <w:rFonts w:ascii="Times New Roman" w:hAnsi="Times New Roman"/>
              </w:rPr>
              <w:t>Занятия по профилактике  экстремизму и терроризму организуются педагогами-психологами, советниками директора по воспитанию, в том числе с участием представителей правоохранительных органов</w:t>
            </w:r>
          </w:p>
        </w:tc>
        <w:tc>
          <w:tcPr>
            <w:tcW w:w="2372" w:type="dxa"/>
          </w:tcPr>
          <w:p w:rsidR="006F008A" w:rsidRPr="00DC512A" w:rsidRDefault="006F008A" w:rsidP="00DC512A">
            <w:pPr>
              <w:spacing w:after="0" w:line="240" w:lineRule="auto"/>
              <w:rPr>
                <w:rFonts w:ascii="Times New Roman" w:hAnsi="Times New Roman"/>
              </w:rPr>
            </w:pPr>
            <w:r w:rsidRPr="00DC512A">
              <w:rPr>
                <w:rFonts w:ascii="Times New Roman" w:hAnsi="Times New Roman"/>
              </w:rPr>
              <w:t>Управление общего образования администрации Ртищевского муниципального района</w:t>
            </w:r>
          </w:p>
        </w:tc>
        <w:tc>
          <w:tcPr>
            <w:tcW w:w="1319" w:type="dxa"/>
          </w:tcPr>
          <w:p w:rsidR="006F008A" w:rsidRPr="00DC512A" w:rsidRDefault="006F008A" w:rsidP="00DC512A">
            <w:pPr>
              <w:spacing w:after="0" w:line="240" w:lineRule="auto"/>
              <w:rPr>
                <w:rFonts w:ascii="Times New Roman" w:hAnsi="Times New Roman"/>
              </w:rPr>
            </w:pPr>
            <w:r w:rsidRPr="00DC512A">
              <w:rPr>
                <w:rFonts w:ascii="Times New Roman" w:hAnsi="Times New Roman"/>
              </w:rPr>
              <w:t>Ежемесячно</w:t>
            </w:r>
          </w:p>
        </w:tc>
      </w:tr>
      <w:tr w:rsidR="006F008A" w:rsidRPr="00DC512A" w:rsidTr="00DC512A">
        <w:tc>
          <w:tcPr>
            <w:tcW w:w="442" w:type="dxa"/>
          </w:tcPr>
          <w:p w:rsidR="006F008A" w:rsidRPr="00DC512A" w:rsidRDefault="006F008A" w:rsidP="00DC512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13" w:type="dxa"/>
          </w:tcPr>
          <w:p w:rsidR="006F008A" w:rsidRPr="00DC512A" w:rsidRDefault="006F008A" w:rsidP="00DC512A">
            <w:pPr>
              <w:spacing w:after="0" w:line="240" w:lineRule="auto"/>
              <w:rPr>
                <w:rFonts w:ascii="Times New Roman" w:hAnsi="Times New Roman"/>
              </w:rPr>
            </w:pPr>
            <w:r w:rsidRPr="00DC512A">
              <w:rPr>
                <w:rFonts w:ascii="Times New Roman" w:hAnsi="Times New Roman"/>
              </w:rPr>
              <w:t>Организация и проведение занятий по вопросам адаптации иностранных граждан в трудовом коллективе</w:t>
            </w:r>
          </w:p>
        </w:tc>
        <w:tc>
          <w:tcPr>
            <w:tcW w:w="3333" w:type="dxa"/>
          </w:tcPr>
          <w:p w:rsidR="006F008A" w:rsidRPr="00DC512A" w:rsidRDefault="006F008A" w:rsidP="00DC512A">
            <w:pPr>
              <w:spacing w:after="0" w:line="240" w:lineRule="auto"/>
              <w:rPr>
                <w:rFonts w:ascii="Times New Roman" w:hAnsi="Times New Roman"/>
              </w:rPr>
            </w:pPr>
            <w:r w:rsidRPr="00DC512A">
              <w:rPr>
                <w:rFonts w:ascii="Times New Roman" w:hAnsi="Times New Roman"/>
              </w:rPr>
              <w:t>Занятия по адаптации иностранных граждан в трудовых коллективах организуется педагогами-психологами по потребности</w:t>
            </w:r>
          </w:p>
        </w:tc>
        <w:tc>
          <w:tcPr>
            <w:tcW w:w="2372" w:type="dxa"/>
          </w:tcPr>
          <w:p w:rsidR="006F008A" w:rsidRPr="00DC512A" w:rsidRDefault="006F008A" w:rsidP="00DC512A">
            <w:pPr>
              <w:spacing w:after="0" w:line="240" w:lineRule="auto"/>
              <w:rPr>
                <w:rFonts w:ascii="Times New Roman" w:hAnsi="Times New Roman"/>
              </w:rPr>
            </w:pPr>
            <w:r w:rsidRPr="00DC512A">
              <w:rPr>
                <w:rFonts w:ascii="Times New Roman" w:hAnsi="Times New Roman"/>
              </w:rPr>
              <w:t>Управление общего образования администрации Ртищевского муниципального района</w:t>
            </w:r>
          </w:p>
        </w:tc>
        <w:tc>
          <w:tcPr>
            <w:tcW w:w="1319" w:type="dxa"/>
          </w:tcPr>
          <w:p w:rsidR="006F008A" w:rsidRPr="00DC512A" w:rsidRDefault="006F008A" w:rsidP="00DC512A">
            <w:pPr>
              <w:spacing w:after="0" w:line="240" w:lineRule="auto"/>
              <w:rPr>
                <w:rFonts w:ascii="Times New Roman" w:hAnsi="Times New Roman"/>
              </w:rPr>
            </w:pPr>
            <w:r w:rsidRPr="00DC512A">
              <w:rPr>
                <w:rFonts w:ascii="Times New Roman" w:hAnsi="Times New Roman"/>
              </w:rPr>
              <w:t>По потребности</w:t>
            </w:r>
          </w:p>
        </w:tc>
      </w:tr>
      <w:tr w:rsidR="006F008A" w:rsidRPr="00DC512A" w:rsidTr="00DC512A">
        <w:tc>
          <w:tcPr>
            <w:tcW w:w="9479" w:type="dxa"/>
            <w:gridSpan w:val="5"/>
          </w:tcPr>
          <w:p w:rsidR="006F008A" w:rsidRPr="00DC512A" w:rsidRDefault="006F008A" w:rsidP="00DC512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C512A">
              <w:rPr>
                <w:rFonts w:ascii="Times New Roman" w:hAnsi="Times New Roman"/>
                <w:b/>
              </w:rPr>
              <w:t>Мероприятия консультативного характера</w:t>
            </w:r>
          </w:p>
        </w:tc>
      </w:tr>
      <w:tr w:rsidR="006F008A" w:rsidRPr="00DC512A" w:rsidTr="00DC512A">
        <w:tc>
          <w:tcPr>
            <w:tcW w:w="442" w:type="dxa"/>
          </w:tcPr>
          <w:p w:rsidR="006F008A" w:rsidRPr="00DC512A" w:rsidRDefault="006F008A" w:rsidP="00DC512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13" w:type="dxa"/>
          </w:tcPr>
          <w:p w:rsidR="006F008A" w:rsidRPr="00DC512A" w:rsidRDefault="006F008A" w:rsidP="00DC512A">
            <w:pPr>
              <w:spacing w:after="0" w:line="240" w:lineRule="auto"/>
              <w:rPr>
                <w:rFonts w:ascii="Times New Roman" w:hAnsi="Times New Roman"/>
              </w:rPr>
            </w:pPr>
            <w:r w:rsidRPr="00DC512A">
              <w:rPr>
                <w:rFonts w:ascii="Times New Roman" w:hAnsi="Times New Roman"/>
              </w:rPr>
              <w:t>Организация и проведение юридических консультаций по вопросам защиты трудовых и иных прав иностранных граждан</w:t>
            </w:r>
          </w:p>
        </w:tc>
        <w:tc>
          <w:tcPr>
            <w:tcW w:w="3333" w:type="dxa"/>
          </w:tcPr>
          <w:p w:rsidR="006F008A" w:rsidRPr="00DC512A" w:rsidRDefault="006F008A" w:rsidP="00DC51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F008A" w:rsidRPr="00DC512A" w:rsidRDefault="006F008A" w:rsidP="00DC51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F008A" w:rsidRPr="00DC512A" w:rsidRDefault="006F008A" w:rsidP="00DC51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F008A" w:rsidRPr="00DC512A" w:rsidRDefault="006F008A" w:rsidP="00DC51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512A">
              <w:rPr>
                <w:rFonts w:ascii="Times New Roman" w:hAnsi="Times New Roman"/>
              </w:rPr>
              <w:t>-</w:t>
            </w:r>
          </w:p>
        </w:tc>
        <w:tc>
          <w:tcPr>
            <w:tcW w:w="2372" w:type="dxa"/>
          </w:tcPr>
          <w:p w:rsidR="006F008A" w:rsidRPr="00DC512A" w:rsidRDefault="006F008A" w:rsidP="00DC512A">
            <w:pPr>
              <w:spacing w:after="0" w:line="240" w:lineRule="auto"/>
              <w:rPr>
                <w:rFonts w:ascii="Times New Roman" w:hAnsi="Times New Roman"/>
              </w:rPr>
            </w:pPr>
            <w:r w:rsidRPr="00DC512A">
              <w:rPr>
                <w:rFonts w:ascii="Times New Roman" w:hAnsi="Times New Roman"/>
              </w:rPr>
              <w:t>Отдел кадровой и правовой работы администрации Ртищевского муниципального района</w:t>
            </w:r>
          </w:p>
        </w:tc>
        <w:tc>
          <w:tcPr>
            <w:tcW w:w="1319" w:type="dxa"/>
          </w:tcPr>
          <w:p w:rsidR="006F008A" w:rsidRPr="00DC512A" w:rsidRDefault="006F008A" w:rsidP="00DC512A">
            <w:pPr>
              <w:spacing w:after="0" w:line="240" w:lineRule="auto"/>
              <w:rPr>
                <w:rFonts w:ascii="Times New Roman" w:hAnsi="Times New Roman"/>
              </w:rPr>
            </w:pPr>
            <w:r w:rsidRPr="00DC512A">
              <w:rPr>
                <w:rFonts w:ascii="Times New Roman" w:hAnsi="Times New Roman"/>
              </w:rPr>
              <w:t>По потребности</w:t>
            </w:r>
          </w:p>
        </w:tc>
      </w:tr>
      <w:tr w:rsidR="006F008A" w:rsidRPr="00DC512A" w:rsidTr="00DC512A">
        <w:tc>
          <w:tcPr>
            <w:tcW w:w="442" w:type="dxa"/>
          </w:tcPr>
          <w:p w:rsidR="006F008A" w:rsidRPr="00DC512A" w:rsidRDefault="006F008A" w:rsidP="00DC512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13" w:type="dxa"/>
          </w:tcPr>
          <w:p w:rsidR="006F008A" w:rsidRPr="00DC512A" w:rsidRDefault="006F008A" w:rsidP="00DC512A">
            <w:pPr>
              <w:spacing w:after="0" w:line="240" w:lineRule="auto"/>
              <w:rPr>
                <w:rFonts w:ascii="Times New Roman" w:hAnsi="Times New Roman"/>
              </w:rPr>
            </w:pPr>
            <w:r w:rsidRPr="00DC512A">
              <w:rPr>
                <w:rFonts w:ascii="Times New Roman" w:hAnsi="Times New Roman"/>
              </w:rPr>
              <w:t>Оказание помощи в поиске работы, жилья</w:t>
            </w:r>
          </w:p>
        </w:tc>
        <w:tc>
          <w:tcPr>
            <w:tcW w:w="3333" w:type="dxa"/>
          </w:tcPr>
          <w:p w:rsidR="006F008A" w:rsidRPr="00DC512A" w:rsidRDefault="006F008A" w:rsidP="00DC51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F008A" w:rsidRPr="00DC512A" w:rsidRDefault="006F008A" w:rsidP="00DC51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512A">
              <w:rPr>
                <w:rFonts w:ascii="Times New Roman" w:hAnsi="Times New Roman"/>
              </w:rPr>
              <w:t>-</w:t>
            </w:r>
          </w:p>
        </w:tc>
        <w:tc>
          <w:tcPr>
            <w:tcW w:w="2372" w:type="dxa"/>
          </w:tcPr>
          <w:p w:rsidR="006F008A" w:rsidRPr="00DC512A" w:rsidRDefault="006F008A" w:rsidP="00DC512A">
            <w:pPr>
              <w:spacing w:after="0" w:line="240" w:lineRule="auto"/>
              <w:rPr>
                <w:rFonts w:ascii="Times New Roman" w:hAnsi="Times New Roman"/>
              </w:rPr>
            </w:pPr>
            <w:r w:rsidRPr="00DC512A">
              <w:rPr>
                <w:rFonts w:ascii="Times New Roman" w:hAnsi="Times New Roman"/>
              </w:rPr>
              <w:t>ГКУ «Центр занятости населения города Ртищево»</w:t>
            </w:r>
            <w:r w:rsidRPr="00DC512A">
              <w:rPr>
                <w:rFonts w:ascii="Times New Roman" w:hAnsi="Times New Roman"/>
              </w:rPr>
              <w:br/>
              <w:t xml:space="preserve"> (по согласованию)</w:t>
            </w:r>
          </w:p>
          <w:p w:rsidR="006F008A" w:rsidRPr="00DC512A" w:rsidRDefault="006F008A" w:rsidP="00DC512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008A" w:rsidRPr="00DC512A" w:rsidRDefault="006F008A" w:rsidP="00DC512A">
            <w:pPr>
              <w:spacing w:after="0" w:line="240" w:lineRule="auto"/>
              <w:rPr>
                <w:rFonts w:ascii="Times New Roman" w:hAnsi="Times New Roman"/>
              </w:rPr>
            </w:pPr>
            <w:r w:rsidRPr="00DC512A">
              <w:rPr>
                <w:rFonts w:ascii="Times New Roman" w:hAnsi="Times New Roman"/>
              </w:rPr>
              <w:t>Администрация Ртищевского муниципального района</w:t>
            </w:r>
          </w:p>
        </w:tc>
        <w:tc>
          <w:tcPr>
            <w:tcW w:w="1319" w:type="dxa"/>
          </w:tcPr>
          <w:p w:rsidR="006F008A" w:rsidRPr="00DC512A" w:rsidRDefault="006F008A" w:rsidP="00DC512A">
            <w:pPr>
              <w:spacing w:after="0" w:line="240" w:lineRule="auto"/>
              <w:rPr>
                <w:rFonts w:ascii="Times New Roman" w:hAnsi="Times New Roman"/>
              </w:rPr>
            </w:pPr>
            <w:r w:rsidRPr="00DC512A">
              <w:rPr>
                <w:rFonts w:ascii="Times New Roman" w:hAnsi="Times New Roman"/>
              </w:rPr>
              <w:t>По потребности</w:t>
            </w:r>
          </w:p>
        </w:tc>
      </w:tr>
      <w:tr w:rsidR="006F008A" w:rsidRPr="00DC512A" w:rsidTr="00DC512A">
        <w:tc>
          <w:tcPr>
            <w:tcW w:w="442" w:type="dxa"/>
          </w:tcPr>
          <w:p w:rsidR="006F008A" w:rsidRPr="00DC512A" w:rsidRDefault="006F008A" w:rsidP="00DC512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13" w:type="dxa"/>
          </w:tcPr>
          <w:p w:rsidR="006F008A" w:rsidRPr="00DC512A" w:rsidRDefault="006F008A" w:rsidP="00DC512A">
            <w:pPr>
              <w:spacing w:after="0" w:line="240" w:lineRule="auto"/>
              <w:rPr>
                <w:rFonts w:ascii="Times New Roman" w:hAnsi="Times New Roman"/>
              </w:rPr>
            </w:pPr>
            <w:r w:rsidRPr="00DC512A">
              <w:rPr>
                <w:rFonts w:ascii="Times New Roman" w:hAnsi="Times New Roman"/>
              </w:rPr>
              <w:t xml:space="preserve">Оказание помощи при трудоустройстве </w:t>
            </w:r>
          </w:p>
        </w:tc>
        <w:tc>
          <w:tcPr>
            <w:tcW w:w="3333" w:type="dxa"/>
          </w:tcPr>
          <w:p w:rsidR="006F008A" w:rsidRPr="00DC512A" w:rsidRDefault="006F008A" w:rsidP="00DC512A">
            <w:pPr>
              <w:spacing w:after="0" w:line="240" w:lineRule="auto"/>
              <w:rPr>
                <w:rFonts w:ascii="Times New Roman" w:hAnsi="Times New Roman"/>
              </w:rPr>
            </w:pPr>
            <w:r w:rsidRPr="00DC512A">
              <w:rPr>
                <w:rFonts w:ascii="Times New Roman" w:hAnsi="Times New Roman"/>
              </w:rPr>
              <w:t>Рабочее совещание с хозяйствующими субъектами района</w:t>
            </w:r>
          </w:p>
        </w:tc>
        <w:tc>
          <w:tcPr>
            <w:tcW w:w="2372" w:type="dxa"/>
          </w:tcPr>
          <w:p w:rsidR="006F008A" w:rsidRPr="00DC512A" w:rsidRDefault="006F008A" w:rsidP="00DC512A">
            <w:pPr>
              <w:spacing w:after="0" w:line="240" w:lineRule="auto"/>
              <w:rPr>
                <w:rFonts w:ascii="Times New Roman" w:hAnsi="Times New Roman"/>
              </w:rPr>
            </w:pPr>
            <w:r w:rsidRPr="00DC512A">
              <w:rPr>
                <w:rFonts w:ascii="Times New Roman" w:hAnsi="Times New Roman"/>
              </w:rPr>
              <w:t>Сектор по охране труда и трудовым отношениям</w:t>
            </w:r>
          </w:p>
        </w:tc>
        <w:tc>
          <w:tcPr>
            <w:tcW w:w="1319" w:type="dxa"/>
          </w:tcPr>
          <w:p w:rsidR="006F008A" w:rsidRPr="00DC512A" w:rsidRDefault="006F008A" w:rsidP="00DC512A">
            <w:pPr>
              <w:spacing w:after="0" w:line="240" w:lineRule="auto"/>
              <w:rPr>
                <w:rFonts w:ascii="Times New Roman" w:hAnsi="Times New Roman"/>
              </w:rPr>
            </w:pPr>
            <w:r w:rsidRPr="00DC512A">
              <w:rPr>
                <w:rFonts w:ascii="Times New Roman" w:hAnsi="Times New Roman"/>
              </w:rPr>
              <w:t>Июнь-октябрь (ежегодно)</w:t>
            </w:r>
          </w:p>
        </w:tc>
      </w:tr>
      <w:tr w:rsidR="006F008A" w:rsidRPr="00DC512A" w:rsidTr="00DC512A">
        <w:tc>
          <w:tcPr>
            <w:tcW w:w="9479" w:type="dxa"/>
            <w:gridSpan w:val="5"/>
          </w:tcPr>
          <w:p w:rsidR="006F008A" w:rsidRPr="00DC512A" w:rsidRDefault="006F008A" w:rsidP="00DC512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C512A">
              <w:rPr>
                <w:rFonts w:ascii="Times New Roman" w:hAnsi="Times New Roman"/>
                <w:b/>
              </w:rPr>
              <w:t>Проведение встреч по вопросам предоставления государственных и муниципальных услуг, миграционного законодательства, правил и норм поведения в российском обществе</w:t>
            </w:r>
          </w:p>
        </w:tc>
      </w:tr>
      <w:tr w:rsidR="006F008A" w:rsidRPr="00DC512A" w:rsidTr="00DC512A">
        <w:tc>
          <w:tcPr>
            <w:tcW w:w="442" w:type="dxa"/>
          </w:tcPr>
          <w:p w:rsidR="006F008A" w:rsidRPr="00DC512A" w:rsidRDefault="006F008A" w:rsidP="00DC512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13" w:type="dxa"/>
          </w:tcPr>
          <w:p w:rsidR="006F008A" w:rsidRPr="00DC512A" w:rsidRDefault="006F008A" w:rsidP="00DC512A">
            <w:pPr>
              <w:spacing w:after="0" w:line="240" w:lineRule="auto"/>
              <w:rPr>
                <w:rFonts w:ascii="Times New Roman" w:hAnsi="Times New Roman"/>
              </w:rPr>
            </w:pPr>
            <w:r w:rsidRPr="00DC512A">
              <w:rPr>
                <w:rFonts w:ascii="Times New Roman" w:hAnsi="Times New Roman"/>
              </w:rPr>
              <w:t>Организация и проведение встреч иностранных граждан с представителями органов государственной власти и местного самоуправления</w:t>
            </w:r>
          </w:p>
        </w:tc>
        <w:tc>
          <w:tcPr>
            <w:tcW w:w="3333" w:type="dxa"/>
          </w:tcPr>
          <w:p w:rsidR="006F008A" w:rsidRPr="00DC512A" w:rsidRDefault="006F008A" w:rsidP="00DC512A">
            <w:pPr>
              <w:spacing w:after="0" w:line="240" w:lineRule="auto"/>
              <w:rPr>
                <w:rFonts w:ascii="Times New Roman" w:hAnsi="Times New Roman"/>
              </w:rPr>
            </w:pPr>
            <w:r w:rsidRPr="00DC512A">
              <w:rPr>
                <w:rFonts w:ascii="Times New Roman" w:hAnsi="Times New Roman"/>
              </w:rPr>
              <w:t>Проведение Совета по межнациональным и межконфессиональным отношениям администрации Ртищевского муниципального района</w:t>
            </w:r>
          </w:p>
        </w:tc>
        <w:tc>
          <w:tcPr>
            <w:tcW w:w="2372" w:type="dxa"/>
          </w:tcPr>
          <w:p w:rsidR="006F008A" w:rsidRPr="00DC512A" w:rsidRDefault="006F008A" w:rsidP="00DC512A">
            <w:pPr>
              <w:spacing w:after="0" w:line="240" w:lineRule="auto"/>
              <w:rPr>
                <w:rFonts w:ascii="Times New Roman" w:hAnsi="Times New Roman"/>
              </w:rPr>
            </w:pPr>
            <w:r w:rsidRPr="00DC512A">
              <w:rPr>
                <w:rFonts w:ascii="Times New Roman" w:hAnsi="Times New Roman"/>
              </w:rPr>
              <w:t>Отдел по организационной работе, информации и общественным отношениям администрации Ртищевского муниципального района</w:t>
            </w:r>
          </w:p>
        </w:tc>
        <w:tc>
          <w:tcPr>
            <w:tcW w:w="1319" w:type="dxa"/>
          </w:tcPr>
          <w:p w:rsidR="006F008A" w:rsidRPr="00DC512A" w:rsidRDefault="006F008A" w:rsidP="00DC512A">
            <w:pPr>
              <w:spacing w:after="0" w:line="240" w:lineRule="auto"/>
              <w:rPr>
                <w:rFonts w:ascii="Times New Roman" w:hAnsi="Times New Roman"/>
              </w:rPr>
            </w:pPr>
            <w:r w:rsidRPr="00DC512A">
              <w:rPr>
                <w:rFonts w:ascii="Times New Roman" w:hAnsi="Times New Roman"/>
              </w:rPr>
              <w:t>2 раза в год</w:t>
            </w:r>
          </w:p>
        </w:tc>
      </w:tr>
      <w:tr w:rsidR="006F008A" w:rsidRPr="00DC512A" w:rsidTr="00DC512A">
        <w:tc>
          <w:tcPr>
            <w:tcW w:w="442" w:type="dxa"/>
          </w:tcPr>
          <w:p w:rsidR="006F008A" w:rsidRPr="00DC512A" w:rsidRDefault="006F008A" w:rsidP="00DC512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13" w:type="dxa"/>
          </w:tcPr>
          <w:p w:rsidR="006F008A" w:rsidRPr="00DC512A" w:rsidRDefault="006F008A" w:rsidP="00DC512A">
            <w:pPr>
              <w:spacing w:after="0" w:line="240" w:lineRule="auto"/>
              <w:rPr>
                <w:rFonts w:ascii="Times New Roman" w:hAnsi="Times New Roman"/>
              </w:rPr>
            </w:pPr>
            <w:r w:rsidRPr="00DC512A">
              <w:rPr>
                <w:rFonts w:ascii="Times New Roman" w:hAnsi="Times New Roman"/>
              </w:rPr>
              <w:t>Организация и проведение встреч иностранных граждан с представителями подразделений МВД России по вопросам миграции</w:t>
            </w:r>
          </w:p>
        </w:tc>
        <w:tc>
          <w:tcPr>
            <w:tcW w:w="3333" w:type="dxa"/>
          </w:tcPr>
          <w:p w:rsidR="006F008A" w:rsidRPr="00DC512A" w:rsidRDefault="006F008A" w:rsidP="00DC512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512A">
              <w:rPr>
                <w:rFonts w:ascii="Times New Roman" w:hAnsi="Times New Roman"/>
              </w:rPr>
              <w:t>Проведение Совета по межнациональным и межконфессиональным отношениям при  администрации Ртищевского муниципального района</w:t>
            </w:r>
          </w:p>
        </w:tc>
        <w:tc>
          <w:tcPr>
            <w:tcW w:w="2372" w:type="dxa"/>
          </w:tcPr>
          <w:p w:rsidR="006F008A" w:rsidRPr="00DC512A" w:rsidRDefault="006F008A" w:rsidP="00DC512A">
            <w:pPr>
              <w:spacing w:after="0" w:line="240" w:lineRule="auto"/>
              <w:rPr>
                <w:rFonts w:ascii="Times New Roman" w:hAnsi="Times New Roman"/>
              </w:rPr>
            </w:pPr>
            <w:r w:rsidRPr="00DC512A">
              <w:rPr>
                <w:rFonts w:ascii="Times New Roman" w:hAnsi="Times New Roman"/>
              </w:rPr>
              <w:t>МО МВД России «Ртищевский»</w:t>
            </w:r>
          </w:p>
          <w:p w:rsidR="006F008A" w:rsidRPr="00DC512A" w:rsidRDefault="006F008A" w:rsidP="00DC512A">
            <w:pPr>
              <w:spacing w:after="0" w:line="240" w:lineRule="auto"/>
              <w:rPr>
                <w:rFonts w:ascii="Times New Roman" w:hAnsi="Times New Roman"/>
              </w:rPr>
            </w:pPr>
            <w:r w:rsidRPr="00DC512A">
              <w:rPr>
                <w:rFonts w:ascii="Times New Roman" w:hAnsi="Times New Roman"/>
              </w:rPr>
              <w:t>(по согласованию)</w:t>
            </w:r>
          </w:p>
        </w:tc>
        <w:tc>
          <w:tcPr>
            <w:tcW w:w="1319" w:type="dxa"/>
          </w:tcPr>
          <w:p w:rsidR="006F008A" w:rsidRPr="00DC512A" w:rsidRDefault="006F008A" w:rsidP="00DC512A">
            <w:pPr>
              <w:spacing w:after="0" w:line="240" w:lineRule="auto"/>
              <w:rPr>
                <w:rFonts w:ascii="Times New Roman" w:hAnsi="Times New Roman"/>
              </w:rPr>
            </w:pPr>
            <w:r w:rsidRPr="00DC512A">
              <w:rPr>
                <w:rFonts w:ascii="Times New Roman" w:hAnsi="Times New Roman"/>
              </w:rPr>
              <w:t>2 раза в год</w:t>
            </w:r>
          </w:p>
        </w:tc>
      </w:tr>
      <w:tr w:rsidR="006F008A" w:rsidRPr="00DC512A" w:rsidTr="00DC512A">
        <w:tc>
          <w:tcPr>
            <w:tcW w:w="442" w:type="dxa"/>
          </w:tcPr>
          <w:p w:rsidR="006F008A" w:rsidRPr="00DC512A" w:rsidRDefault="006F008A" w:rsidP="00DC512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13" w:type="dxa"/>
          </w:tcPr>
          <w:p w:rsidR="006F008A" w:rsidRPr="00DC512A" w:rsidRDefault="006F008A" w:rsidP="00DC512A">
            <w:pPr>
              <w:spacing w:after="0" w:line="240" w:lineRule="auto"/>
              <w:rPr>
                <w:rFonts w:ascii="Times New Roman" w:hAnsi="Times New Roman"/>
              </w:rPr>
            </w:pPr>
            <w:r w:rsidRPr="00DC512A">
              <w:rPr>
                <w:rFonts w:ascii="Times New Roman" w:hAnsi="Times New Roman"/>
              </w:rPr>
              <w:t>Организация и проведение встреч иностранных граждан с представителями религиозных организаций</w:t>
            </w:r>
          </w:p>
        </w:tc>
        <w:tc>
          <w:tcPr>
            <w:tcW w:w="3333" w:type="dxa"/>
          </w:tcPr>
          <w:p w:rsidR="006F008A" w:rsidRPr="00DC512A" w:rsidRDefault="006F008A" w:rsidP="00DC512A">
            <w:pPr>
              <w:spacing w:after="0" w:line="240" w:lineRule="auto"/>
              <w:rPr>
                <w:rFonts w:ascii="Times New Roman" w:hAnsi="Times New Roman"/>
              </w:rPr>
            </w:pPr>
            <w:r w:rsidRPr="00DC512A">
              <w:rPr>
                <w:rFonts w:ascii="Times New Roman" w:hAnsi="Times New Roman"/>
              </w:rPr>
              <w:t>Проведение Совета по межнациональным и межконфессиональным отношениям при администрации Ртищевского муниципального района</w:t>
            </w:r>
          </w:p>
        </w:tc>
        <w:tc>
          <w:tcPr>
            <w:tcW w:w="2372" w:type="dxa"/>
          </w:tcPr>
          <w:p w:rsidR="006F008A" w:rsidRPr="00DC512A" w:rsidRDefault="006F008A" w:rsidP="00DC512A">
            <w:pPr>
              <w:spacing w:after="0" w:line="240" w:lineRule="auto"/>
              <w:rPr>
                <w:rFonts w:ascii="Times New Roman" w:hAnsi="Times New Roman"/>
              </w:rPr>
            </w:pPr>
            <w:r w:rsidRPr="00DC512A">
              <w:rPr>
                <w:rFonts w:ascii="Times New Roman" w:hAnsi="Times New Roman"/>
              </w:rPr>
              <w:t>Отдел по организационной работе, информации и общественным отношениям администрации Ртищевского муниципального района,</w:t>
            </w:r>
          </w:p>
          <w:p w:rsidR="006F008A" w:rsidRPr="00DC512A" w:rsidRDefault="006F008A" w:rsidP="00DC512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008A" w:rsidRPr="00DC512A" w:rsidRDefault="006F008A" w:rsidP="00DC512A">
            <w:pPr>
              <w:spacing w:after="0" w:line="240" w:lineRule="auto"/>
              <w:rPr>
                <w:rFonts w:ascii="Times New Roman" w:hAnsi="Times New Roman"/>
              </w:rPr>
            </w:pPr>
            <w:r w:rsidRPr="00DC512A">
              <w:rPr>
                <w:rFonts w:ascii="Times New Roman" w:hAnsi="Times New Roman"/>
              </w:rPr>
              <w:t>Представитель Православной Церкви</w:t>
            </w:r>
          </w:p>
          <w:p w:rsidR="006F008A" w:rsidRPr="00DC512A" w:rsidRDefault="006F008A" w:rsidP="00DC512A">
            <w:pPr>
              <w:spacing w:after="0" w:line="240" w:lineRule="auto"/>
              <w:rPr>
                <w:rFonts w:ascii="Times New Roman" w:hAnsi="Times New Roman"/>
              </w:rPr>
            </w:pPr>
            <w:r w:rsidRPr="00DC512A">
              <w:rPr>
                <w:rFonts w:ascii="Times New Roman" w:hAnsi="Times New Roman"/>
              </w:rPr>
              <w:t>(по согласованию)</w:t>
            </w:r>
          </w:p>
        </w:tc>
        <w:tc>
          <w:tcPr>
            <w:tcW w:w="1319" w:type="dxa"/>
          </w:tcPr>
          <w:p w:rsidR="006F008A" w:rsidRPr="00DC512A" w:rsidRDefault="006F008A" w:rsidP="00DC512A">
            <w:pPr>
              <w:spacing w:after="0" w:line="240" w:lineRule="auto"/>
              <w:rPr>
                <w:rFonts w:ascii="Times New Roman" w:hAnsi="Times New Roman"/>
              </w:rPr>
            </w:pPr>
            <w:r w:rsidRPr="00DC512A">
              <w:rPr>
                <w:rFonts w:ascii="Times New Roman" w:hAnsi="Times New Roman"/>
              </w:rPr>
              <w:t>2 раза в год</w:t>
            </w:r>
          </w:p>
        </w:tc>
      </w:tr>
      <w:tr w:rsidR="006F008A" w:rsidRPr="00DC512A" w:rsidTr="00DC512A">
        <w:tc>
          <w:tcPr>
            <w:tcW w:w="442" w:type="dxa"/>
          </w:tcPr>
          <w:p w:rsidR="006F008A" w:rsidRPr="00DC512A" w:rsidRDefault="006F008A" w:rsidP="00DC512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13" w:type="dxa"/>
          </w:tcPr>
          <w:p w:rsidR="006F008A" w:rsidRPr="00DC512A" w:rsidRDefault="006F008A" w:rsidP="00DC512A">
            <w:pPr>
              <w:spacing w:after="0" w:line="240" w:lineRule="auto"/>
              <w:rPr>
                <w:rFonts w:ascii="Times New Roman" w:hAnsi="Times New Roman"/>
              </w:rPr>
            </w:pPr>
            <w:r w:rsidRPr="00DC512A">
              <w:rPr>
                <w:rFonts w:ascii="Times New Roman" w:hAnsi="Times New Roman"/>
              </w:rPr>
              <w:t>Организация и проведение встреч иностранных граждан с представителями национальных объединений</w:t>
            </w:r>
          </w:p>
        </w:tc>
        <w:tc>
          <w:tcPr>
            <w:tcW w:w="3333" w:type="dxa"/>
          </w:tcPr>
          <w:p w:rsidR="006F008A" w:rsidRPr="00DC512A" w:rsidRDefault="006F008A" w:rsidP="00DC512A">
            <w:pPr>
              <w:spacing w:after="0" w:line="240" w:lineRule="auto"/>
              <w:rPr>
                <w:rFonts w:ascii="Times New Roman" w:hAnsi="Times New Roman"/>
              </w:rPr>
            </w:pPr>
            <w:r w:rsidRPr="00DC512A">
              <w:rPr>
                <w:rFonts w:ascii="Times New Roman" w:hAnsi="Times New Roman"/>
              </w:rPr>
              <w:t>Проведение Совета по межнациональным и межконфессиональным отношениям при администрации Ртищевского муниципального района</w:t>
            </w:r>
          </w:p>
        </w:tc>
        <w:tc>
          <w:tcPr>
            <w:tcW w:w="2372" w:type="dxa"/>
          </w:tcPr>
          <w:p w:rsidR="006F008A" w:rsidRPr="00DC512A" w:rsidRDefault="006F008A" w:rsidP="00DC512A">
            <w:pPr>
              <w:spacing w:after="0" w:line="240" w:lineRule="auto"/>
              <w:rPr>
                <w:rFonts w:ascii="Times New Roman" w:hAnsi="Times New Roman"/>
              </w:rPr>
            </w:pPr>
            <w:r w:rsidRPr="00DC512A">
              <w:rPr>
                <w:rFonts w:ascii="Times New Roman" w:hAnsi="Times New Roman"/>
              </w:rPr>
              <w:t>Отдел по организационной работе, информации и общественным отношениям администрации Ртищевского муниципального района</w:t>
            </w:r>
          </w:p>
        </w:tc>
        <w:tc>
          <w:tcPr>
            <w:tcW w:w="1319" w:type="dxa"/>
          </w:tcPr>
          <w:p w:rsidR="006F008A" w:rsidRPr="00DC512A" w:rsidRDefault="006F008A" w:rsidP="00DC512A">
            <w:pPr>
              <w:spacing w:after="0" w:line="240" w:lineRule="auto"/>
              <w:rPr>
                <w:rFonts w:ascii="Times New Roman" w:hAnsi="Times New Roman"/>
              </w:rPr>
            </w:pPr>
            <w:r w:rsidRPr="00DC512A">
              <w:rPr>
                <w:rFonts w:ascii="Times New Roman" w:hAnsi="Times New Roman"/>
              </w:rPr>
              <w:t>2 раза в год</w:t>
            </w:r>
          </w:p>
        </w:tc>
      </w:tr>
      <w:tr w:rsidR="006F008A" w:rsidRPr="00DC512A" w:rsidTr="00DC512A">
        <w:tc>
          <w:tcPr>
            <w:tcW w:w="442" w:type="dxa"/>
          </w:tcPr>
          <w:p w:rsidR="006F008A" w:rsidRPr="00DC512A" w:rsidRDefault="006F008A" w:rsidP="00DC512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13" w:type="dxa"/>
          </w:tcPr>
          <w:p w:rsidR="006F008A" w:rsidRPr="00DC512A" w:rsidRDefault="006F008A" w:rsidP="00DC512A">
            <w:pPr>
              <w:spacing w:after="0" w:line="240" w:lineRule="auto"/>
              <w:rPr>
                <w:rFonts w:ascii="Times New Roman" w:hAnsi="Times New Roman"/>
              </w:rPr>
            </w:pPr>
            <w:r w:rsidRPr="00DC512A">
              <w:rPr>
                <w:rFonts w:ascii="Times New Roman" w:hAnsi="Times New Roman"/>
              </w:rPr>
              <w:t>Организация и проведение встреч иностранных граждан с представителями общественных организаций</w:t>
            </w:r>
          </w:p>
        </w:tc>
        <w:tc>
          <w:tcPr>
            <w:tcW w:w="3333" w:type="dxa"/>
          </w:tcPr>
          <w:p w:rsidR="006F008A" w:rsidRPr="00DC512A" w:rsidRDefault="006F008A" w:rsidP="00DC512A">
            <w:pPr>
              <w:spacing w:after="0" w:line="240" w:lineRule="auto"/>
              <w:rPr>
                <w:rFonts w:ascii="Times New Roman" w:hAnsi="Times New Roman"/>
              </w:rPr>
            </w:pPr>
            <w:r w:rsidRPr="00DC512A">
              <w:rPr>
                <w:rFonts w:ascii="Times New Roman" w:hAnsi="Times New Roman"/>
              </w:rPr>
              <w:t xml:space="preserve">Проведение Совета по межнациональным и межконфессиональным отношениям при администрации Ртищевского муниципального района </w:t>
            </w:r>
          </w:p>
        </w:tc>
        <w:tc>
          <w:tcPr>
            <w:tcW w:w="2372" w:type="dxa"/>
          </w:tcPr>
          <w:p w:rsidR="006F008A" w:rsidRPr="00DC512A" w:rsidRDefault="006F008A" w:rsidP="00DC512A">
            <w:pPr>
              <w:spacing w:after="0" w:line="240" w:lineRule="auto"/>
              <w:rPr>
                <w:rFonts w:ascii="Times New Roman" w:hAnsi="Times New Roman"/>
              </w:rPr>
            </w:pPr>
            <w:r w:rsidRPr="00DC512A">
              <w:rPr>
                <w:rFonts w:ascii="Times New Roman" w:hAnsi="Times New Roman"/>
              </w:rPr>
              <w:t>Отдел по организационной работе, информации и общественным отношениям администрации Ртищевского муниципального района, председатель общественного совета Ртищевского муниципального района</w:t>
            </w:r>
          </w:p>
        </w:tc>
        <w:tc>
          <w:tcPr>
            <w:tcW w:w="1319" w:type="dxa"/>
          </w:tcPr>
          <w:p w:rsidR="006F008A" w:rsidRPr="00DC512A" w:rsidRDefault="006F008A" w:rsidP="00DC512A">
            <w:pPr>
              <w:spacing w:after="0" w:line="240" w:lineRule="auto"/>
              <w:rPr>
                <w:rFonts w:ascii="Times New Roman" w:hAnsi="Times New Roman"/>
              </w:rPr>
            </w:pPr>
            <w:r w:rsidRPr="00DC512A">
              <w:rPr>
                <w:rFonts w:ascii="Times New Roman" w:hAnsi="Times New Roman"/>
              </w:rPr>
              <w:t>2 раза в год</w:t>
            </w:r>
          </w:p>
        </w:tc>
      </w:tr>
      <w:tr w:rsidR="006F008A" w:rsidRPr="00DC512A" w:rsidTr="00DC512A">
        <w:tc>
          <w:tcPr>
            <w:tcW w:w="9479" w:type="dxa"/>
            <w:gridSpan w:val="5"/>
          </w:tcPr>
          <w:p w:rsidR="006F008A" w:rsidRPr="00DC512A" w:rsidRDefault="006F008A" w:rsidP="00DC512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C512A">
              <w:rPr>
                <w:rFonts w:ascii="Times New Roman" w:hAnsi="Times New Roman"/>
                <w:b/>
              </w:rPr>
              <w:t>Мероприятия в информационной сфере</w:t>
            </w:r>
          </w:p>
        </w:tc>
      </w:tr>
      <w:tr w:rsidR="006F008A" w:rsidRPr="00DC512A" w:rsidTr="00DC512A">
        <w:tc>
          <w:tcPr>
            <w:tcW w:w="442" w:type="dxa"/>
          </w:tcPr>
          <w:p w:rsidR="006F008A" w:rsidRPr="00DC512A" w:rsidRDefault="006F008A" w:rsidP="00DC512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13" w:type="dxa"/>
          </w:tcPr>
          <w:p w:rsidR="006F008A" w:rsidRPr="00DC512A" w:rsidRDefault="006F008A" w:rsidP="00DC512A">
            <w:pPr>
              <w:spacing w:after="0" w:line="240" w:lineRule="auto"/>
              <w:rPr>
                <w:rFonts w:ascii="Times New Roman" w:hAnsi="Times New Roman"/>
              </w:rPr>
            </w:pPr>
            <w:r w:rsidRPr="00DC512A">
              <w:rPr>
                <w:rFonts w:ascii="Times New Roman" w:hAnsi="Times New Roman"/>
              </w:rPr>
              <w:t>Разработка и распространение в социальных сетях и иных каналах распространения информации в среде иностранных граждан материалов о законодательстве Российской Федерации, правилах и нормах поведения, особенностях отправления религиозных обрядов, полезных адресах и контактных данных муниципальных и региональных органов власти, учреждений здравоохранения, миграционных центров, региональных национально – культурных автономий, религиозных организаций и иных некоммерческих организаций, оказывающих помощь иностранным гражданам, и другой необходимой информации</w:t>
            </w:r>
          </w:p>
        </w:tc>
        <w:tc>
          <w:tcPr>
            <w:tcW w:w="3333" w:type="dxa"/>
          </w:tcPr>
          <w:p w:rsidR="006F008A" w:rsidRPr="00DC512A" w:rsidRDefault="006F008A" w:rsidP="00DC512A">
            <w:pPr>
              <w:spacing w:after="0" w:line="240" w:lineRule="auto"/>
              <w:rPr>
                <w:rFonts w:ascii="Times New Roman" w:hAnsi="Times New Roman"/>
              </w:rPr>
            </w:pPr>
            <w:r w:rsidRPr="00DC512A">
              <w:rPr>
                <w:rFonts w:ascii="Times New Roman" w:hAnsi="Times New Roman"/>
              </w:rPr>
              <w:t>Освещение в печатном издании газеты «Перекресток России» и на официальном сайте pr-gazeta.ru мероприятий с участием иностранных граждан. Размещение в печатном и электронном виде материалов, содержащих необходимую и полезную для иностранных граждан, проживающих на территории Ртищевского муниципального района, информацию.</w:t>
            </w:r>
          </w:p>
        </w:tc>
        <w:tc>
          <w:tcPr>
            <w:tcW w:w="2372" w:type="dxa"/>
          </w:tcPr>
          <w:p w:rsidR="006F008A" w:rsidRPr="00DC512A" w:rsidRDefault="006F008A" w:rsidP="00DC512A">
            <w:pPr>
              <w:spacing w:after="0" w:line="240" w:lineRule="auto"/>
              <w:rPr>
                <w:rFonts w:ascii="Times New Roman" w:hAnsi="Times New Roman"/>
              </w:rPr>
            </w:pPr>
            <w:r w:rsidRPr="00DC512A">
              <w:rPr>
                <w:rFonts w:ascii="Times New Roman" w:hAnsi="Times New Roman"/>
              </w:rPr>
              <w:t>Отдел по организационной работе, информации и общественным отношениям администрации Ртищевского муниципального района</w:t>
            </w:r>
          </w:p>
          <w:p w:rsidR="006F008A" w:rsidRPr="00DC512A" w:rsidRDefault="006F008A" w:rsidP="00DC512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008A" w:rsidRPr="00DC512A" w:rsidRDefault="006F008A" w:rsidP="00DC512A">
            <w:pPr>
              <w:spacing w:after="0" w:line="240" w:lineRule="auto"/>
              <w:rPr>
                <w:rFonts w:ascii="Times New Roman" w:hAnsi="Times New Roman"/>
              </w:rPr>
            </w:pPr>
            <w:r w:rsidRPr="00DC512A">
              <w:rPr>
                <w:rFonts w:ascii="Times New Roman" w:hAnsi="Times New Roman"/>
              </w:rPr>
              <w:t>МУП «Редакция газеты « Перекресток России»</w:t>
            </w:r>
          </w:p>
        </w:tc>
        <w:tc>
          <w:tcPr>
            <w:tcW w:w="1319" w:type="dxa"/>
          </w:tcPr>
          <w:p w:rsidR="006F008A" w:rsidRPr="00DC512A" w:rsidRDefault="006F008A" w:rsidP="00DC512A">
            <w:pPr>
              <w:spacing w:after="0" w:line="240" w:lineRule="auto"/>
              <w:rPr>
                <w:rFonts w:ascii="Times New Roman" w:hAnsi="Times New Roman"/>
              </w:rPr>
            </w:pPr>
            <w:r w:rsidRPr="00DC512A">
              <w:rPr>
                <w:rFonts w:ascii="Times New Roman" w:hAnsi="Times New Roman"/>
              </w:rPr>
              <w:t>Постоянно</w:t>
            </w:r>
          </w:p>
        </w:tc>
      </w:tr>
      <w:tr w:rsidR="006F008A" w:rsidRPr="00DC512A" w:rsidTr="00DC512A">
        <w:tc>
          <w:tcPr>
            <w:tcW w:w="9479" w:type="dxa"/>
            <w:gridSpan w:val="5"/>
          </w:tcPr>
          <w:p w:rsidR="006F008A" w:rsidRPr="00DC512A" w:rsidRDefault="006F008A" w:rsidP="00DC512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C512A">
              <w:rPr>
                <w:rFonts w:ascii="Times New Roman" w:hAnsi="Times New Roman"/>
                <w:b/>
              </w:rPr>
              <w:t>Мероприятия, направленные на включение иностранных граждан в среду принимающего сообщества (для отдельных категорий граждан)</w:t>
            </w:r>
          </w:p>
        </w:tc>
      </w:tr>
      <w:tr w:rsidR="006F008A" w:rsidRPr="00DC512A" w:rsidTr="00DC512A">
        <w:trPr>
          <w:trHeight w:val="1020"/>
        </w:trPr>
        <w:tc>
          <w:tcPr>
            <w:tcW w:w="442" w:type="dxa"/>
            <w:vMerge w:val="restart"/>
          </w:tcPr>
          <w:p w:rsidR="006F008A" w:rsidRPr="00DC512A" w:rsidRDefault="006F008A" w:rsidP="00DC512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13" w:type="dxa"/>
            <w:vMerge w:val="restart"/>
          </w:tcPr>
          <w:p w:rsidR="006F008A" w:rsidRPr="00DC512A" w:rsidRDefault="006F008A" w:rsidP="00DC512A">
            <w:pPr>
              <w:spacing w:after="0" w:line="240" w:lineRule="auto"/>
              <w:rPr>
                <w:rFonts w:ascii="Times New Roman" w:hAnsi="Times New Roman"/>
              </w:rPr>
            </w:pPr>
            <w:r w:rsidRPr="00DC512A">
              <w:rPr>
                <w:rFonts w:ascii="Times New Roman" w:hAnsi="Times New Roman"/>
              </w:rPr>
              <w:t>Проведение командных спортивных мероприятий с участием представителей принимающего сообщества и иностранных граждан (в составе смешанных команд)</w:t>
            </w:r>
          </w:p>
        </w:tc>
        <w:tc>
          <w:tcPr>
            <w:tcW w:w="3333" w:type="dxa"/>
          </w:tcPr>
          <w:p w:rsidR="006F008A" w:rsidRPr="00DC512A" w:rsidRDefault="006F008A" w:rsidP="00DC512A">
            <w:pPr>
              <w:spacing w:after="0" w:line="240" w:lineRule="auto"/>
              <w:rPr>
                <w:rFonts w:ascii="Times New Roman" w:hAnsi="Times New Roman"/>
              </w:rPr>
            </w:pPr>
            <w:r w:rsidRPr="00DC512A">
              <w:rPr>
                <w:rFonts w:ascii="Times New Roman" w:hAnsi="Times New Roman"/>
              </w:rPr>
              <w:t>- Муниципальный этап массовых соревнований  «Лыжня России» Ртищевского муниципального района.</w:t>
            </w:r>
          </w:p>
        </w:tc>
        <w:tc>
          <w:tcPr>
            <w:tcW w:w="2372" w:type="dxa"/>
            <w:vMerge w:val="restart"/>
          </w:tcPr>
          <w:p w:rsidR="006F008A" w:rsidRPr="00DC512A" w:rsidRDefault="006F008A" w:rsidP="00DC512A">
            <w:pPr>
              <w:spacing w:after="0" w:line="240" w:lineRule="auto"/>
              <w:rPr>
                <w:rFonts w:ascii="Times New Roman" w:hAnsi="Times New Roman"/>
              </w:rPr>
            </w:pPr>
            <w:r w:rsidRPr="00DC512A">
              <w:rPr>
                <w:rFonts w:ascii="Times New Roman" w:hAnsi="Times New Roman"/>
              </w:rPr>
              <w:t>Отдел по спорту и туризму администрации Ртищевского муниципального района</w:t>
            </w:r>
          </w:p>
        </w:tc>
        <w:tc>
          <w:tcPr>
            <w:tcW w:w="1319" w:type="dxa"/>
          </w:tcPr>
          <w:p w:rsidR="006F008A" w:rsidRPr="00DC512A" w:rsidRDefault="006F008A" w:rsidP="00DC512A">
            <w:pPr>
              <w:spacing w:after="0" w:line="240" w:lineRule="auto"/>
              <w:rPr>
                <w:rFonts w:ascii="Times New Roman" w:hAnsi="Times New Roman"/>
              </w:rPr>
            </w:pPr>
            <w:r w:rsidRPr="00DC512A">
              <w:rPr>
                <w:rFonts w:ascii="Times New Roman" w:hAnsi="Times New Roman"/>
              </w:rPr>
              <w:t>Февраль</w:t>
            </w:r>
          </w:p>
          <w:p w:rsidR="006F008A" w:rsidRPr="00DC512A" w:rsidRDefault="006F008A" w:rsidP="00DC512A">
            <w:pPr>
              <w:spacing w:after="0" w:line="240" w:lineRule="auto"/>
              <w:rPr>
                <w:rFonts w:ascii="Times New Roman" w:hAnsi="Times New Roman"/>
              </w:rPr>
            </w:pPr>
            <w:r w:rsidRPr="00DC512A">
              <w:rPr>
                <w:rFonts w:ascii="Times New Roman" w:hAnsi="Times New Roman"/>
              </w:rPr>
              <w:t>(ежегодно)</w:t>
            </w:r>
          </w:p>
        </w:tc>
      </w:tr>
      <w:tr w:rsidR="006F008A" w:rsidRPr="00DC512A" w:rsidTr="00DC512A">
        <w:trPr>
          <w:trHeight w:val="600"/>
        </w:trPr>
        <w:tc>
          <w:tcPr>
            <w:tcW w:w="442" w:type="dxa"/>
            <w:vMerge/>
          </w:tcPr>
          <w:p w:rsidR="006F008A" w:rsidRPr="00DC512A" w:rsidRDefault="006F008A" w:rsidP="00DC512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13" w:type="dxa"/>
            <w:vMerge/>
          </w:tcPr>
          <w:p w:rsidR="006F008A" w:rsidRPr="00DC512A" w:rsidRDefault="006F008A" w:rsidP="00DC51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33" w:type="dxa"/>
          </w:tcPr>
          <w:p w:rsidR="006F008A" w:rsidRPr="00DC512A" w:rsidRDefault="006F008A" w:rsidP="00DC512A">
            <w:pPr>
              <w:spacing w:after="0" w:line="240" w:lineRule="auto"/>
              <w:rPr>
                <w:rFonts w:ascii="Times New Roman" w:hAnsi="Times New Roman"/>
              </w:rPr>
            </w:pPr>
            <w:r w:rsidRPr="00DC512A">
              <w:rPr>
                <w:rFonts w:ascii="Times New Roman" w:hAnsi="Times New Roman"/>
              </w:rPr>
              <w:t>-  Проведение тестирования ГТО среди всех возрастных групп.</w:t>
            </w:r>
          </w:p>
        </w:tc>
        <w:tc>
          <w:tcPr>
            <w:tcW w:w="2372" w:type="dxa"/>
            <w:vMerge/>
          </w:tcPr>
          <w:p w:rsidR="006F008A" w:rsidRPr="00DC512A" w:rsidRDefault="006F008A" w:rsidP="00DC51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9" w:type="dxa"/>
          </w:tcPr>
          <w:p w:rsidR="006F008A" w:rsidRPr="00DC512A" w:rsidRDefault="006F008A" w:rsidP="00DC512A">
            <w:pPr>
              <w:spacing w:after="0" w:line="240" w:lineRule="auto"/>
              <w:rPr>
                <w:rFonts w:ascii="Times New Roman" w:hAnsi="Times New Roman"/>
              </w:rPr>
            </w:pPr>
            <w:r w:rsidRPr="00DC512A">
              <w:rPr>
                <w:rFonts w:ascii="Times New Roman" w:hAnsi="Times New Roman"/>
              </w:rPr>
              <w:t>Апрель</w:t>
            </w:r>
          </w:p>
          <w:p w:rsidR="006F008A" w:rsidRPr="00DC512A" w:rsidRDefault="006F008A" w:rsidP="00DC512A">
            <w:pPr>
              <w:spacing w:after="0" w:line="240" w:lineRule="auto"/>
              <w:rPr>
                <w:rFonts w:ascii="Times New Roman" w:hAnsi="Times New Roman"/>
              </w:rPr>
            </w:pPr>
            <w:r w:rsidRPr="00DC512A">
              <w:rPr>
                <w:rFonts w:ascii="Times New Roman" w:hAnsi="Times New Roman"/>
              </w:rPr>
              <w:t>(ежегодно)</w:t>
            </w:r>
          </w:p>
        </w:tc>
      </w:tr>
      <w:tr w:rsidR="006F008A" w:rsidRPr="00DC512A" w:rsidTr="00DC512A">
        <w:trPr>
          <w:trHeight w:val="1395"/>
        </w:trPr>
        <w:tc>
          <w:tcPr>
            <w:tcW w:w="442" w:type="dxa"/>
            <w:vMerge/>
          </w:tcPr>
          <w:p w:rsidR="006F008A" w:rsidRPr="00DC512A" w:rsidRDefault="006F008A" w:rsidP="00DC512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13" w:type="dxa"/>
            <w:vMerge/>
          </w:tcPr>
          <w:p w:rsidR="006F008A" w:rsidRPr="00DC512A" w:rsidRDefault="006F008A" w:rsidP="00DC51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33" w:type="dxa"/>
          </w:tcPr>
          <w:p w:rsidR="006F008A" w:rsidRPr="00DC512A" w:rsidRDefault="006F008A" w:rsidP="00DC512A">
            <w:pPr>
              <w:spacing w:after="0" w:line="240" w:lineRule="auto"/>
              <w:rPr>
                <w:rFonts w:ascii="Times New Roman" w:hAnsi="Times New Roman"/>
              </w:rPr>
            </w:pPr>
            <w:r w:rsidRPr="00DC512A">
              <w:rPr>
                <w:rFonts w:ascii="Times New Roman" w:hAnsi="Times New Roman"/>
              </w:rPr>
              <w:t xml:space="preserve">- Спортивно-оздоровительные </w:t>
            </w:r>
          </w:p>
          <w:p w:rsidR="006F008A" w:rsidRPr="00DC512A" w:rsidRDefault="006F008A" w:rsidP="00DC512A">
            <w:pPr>
              <w:spacing w:after="0" w:line="240" w:lineRule="auto"/>
              <w:rPr>
                <w:rFonts w:ascii="Times New Roman" w:hAnsi="Times New Roman"/>
              </w:rPr>
            </w:pPr>
            <w:r w:rsidRPr="00DC512A">
              <w:rPr>
                <w:rFonts w:ascii="Times New Roman" w:hAnsi="Times New Roman"/>
              </w:rPr>
              <w:t>мероприятия, посвященные Дню физкультурника</w:t>
            </w:r>
          </w:p>
        </w:tc>
        <w:tc>
          <w:tcPr>
            <w:tcW w:w="2372" w:type="dxa"/>
            <w:vMerge/>
          </w:tcPr>
          <w:p w:rsidR="006F008A" w:rsidRPr="00DC512A" w:rsidRDefault="006F008A" w:rsidP="00DC51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9" w:type="dxa"/>
          </w:tcPr>
          <w:p w:rsidR="006F008A" w:rsidRPr="00DC512A" w:rsidRDefault="006F008A" w:rsidP="00DC512A">
            <w:pPr>
              <w:spacing w:after="0" w:line="240" w:lineRule="auto"/>
              <w:rPr>
                <w:rFonts w:ascii="Times New Roman" w:hAnsi="Times New Roman"/>
              </w:rPr>
            </w:pPr>
            <w:r w:rsidRPr="00DC512A">
              <w:rPr>
                <w:rFonts w:ascii="Times New Roman" w:hAnsi="Times New Roman"/>
              </w:rPr>
              <w:t>Август</w:t>
            </w:r>
          </w:p>
          <w:p w:rsidR="006F008A" w:rsidRPr="00DC512A" w:rsidRDefault="006F008A" w:rsidP="00DC512A">
            <w:pPr>
              <w:spacing w:after="0" w:line="240" w:lineRule="auto"/>
              <w:rPr>
                <w:rFonts w:ascii="Times New Roman" w:hAnsi="Times New Roman"/>
              </w:rPr>
            </w:pPr>
            <w:r w:rsidRPr="00DC512A">
              <w:rPr>
                <w:rFonts w:ascii="Times New Roman" w:hAnsi="Times New Roman"/>
              </w:rPr>
              <w:t>(ежегодно)</w:t>
            </w:r>
          </w:p>
        </w:tc>
      </w:tr>
      <w:tr w:rsidR="006F008A" w:rsidRPr="00DC512A" w:rsidTr="00DC512A">
        <w:trPr>
          <w:trHeight w:val="5085"/>
        </w:trPr>
        <w:tc>
          <w:tcPr>
            <w:tcW w:w="442" w:type="dxa"/>
            <w:vMerge w:val="restart"/>
          </w:tcPr>
          <w:p w:rsidR="006F008A" w:rsidRPr="00DC512A" w:rsidRDefault="006F008A" w:rsidP="00DC512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13" w:type="dxa"/>
            <w:vMerge w:val="restart"/>
          </w:tcPr>
          <w:p w:rsidR="006F008A" w:rsidRPr="00DC512A" w:rsidRDefault="006F008A" w:rsidP="00DC512A">
            <w:pPr>
              <w:spacing w:after="0" w:line="240" w:lineRule="auto"/>
              <w:rPr>
                <w:rFonts w:ascii="Times New Roman" w:hAnsi="Times New Roman"/>
              </w:rPr>
            </w:pPr>
            <w:r w:rsidRPr="00DC512A">
              <w:rPr>
                <w:rFonts w:ascii="Times New Roman" w:hAnsi="Times New Roman"/>
              </w:rPr>
              <w:t>Привлечение иностранных граждан к участию в мероприятиях, направленных на укрепление единства российской нации</w:t>
            </w:r>
          </w:p>
        </w:tc>
        <w:tc>
          <w:tcPr>
            <w:tcW w:w="3333" w:type="dxa"/>
          </w:tcPr>
          <w:p w:rsidR="006F008A" w:rsidRPr="00DC512A" w:rsidRDefault="006F008A" w:rsidP="00DC512A">
            <w:pPr>
              <w:spacing w:after="0" w:line="240" w:lineRule="auto"/>
              <w:rPr>
                <w:rFonts w:ascii="Times New Roman" w:hAnsi="Times New Roman"/>
              </w:rPr>
            </w:pPr>
            <w:r w:rsidRPr="00DC512A">
              <w:rPr>
                <w:rFonts w:ascii="Times New Roman" w:hAnsi="Times New Roman"/>
              </w:rPr>
              <w:t xml:space="preserve">Проведение праздничных мероприятий, посвящённых Дню народного единства. </w:t>
            </w:r>
          </w:p>
          <w:p w:rsidR="006F008A" w:rsidRPr="00DC512A" w:rsidRDefault="006F008A" w:rsidP="00DC512A">
            <w:pPr>
              <w:spacing w:after="0" w:line="240" w:lineRule="auto"/>
              <w:rPr>
                <w:rFonts w:ascii="Times New Roman" w:hAnsi="Times New Roman"/>
              </w:rPr>
            </w:pPr>
            <w:r w:rsidRPr="00DC512A">
              <w:rPr>
                <w:rFonts w:ascii="Times New Roman" w:hAnsi="Times New Roman"/>
              </w:rPr>
              <w:t xml:space="preserve">В этот день в муниципальных учреждениях культуры проходят тематические, литературно-музыкальные программы и торжественные концерты с участием жителей города и района различных национальностей, солистов, творческих коллективов и участников художественной самодеятельности, в исполнении  которых звучат тематические стихи и песни, поздравления с праздником, пожеланиями мира, добра и благополучия.  </w:t>
            </w:r>
          </w:p>
        </w:tc>
        <w:tc>
          <w:tcPr>
            <w:tcW w:w="2372" w:type="dxa"/>
            <w:vMerge w:val="restart"/>
          </w:tcPr>
          <w:p w:rsidR="006F008A" w:rsidRPr="00DC512A" w:rsidRDefault="006F008A" w:rsidP="00DC512A">
            <w:pPr>
              <w:spacing w:after="0" w:line="240" w:lineRule="auto"/>
              <w:rPr>
                <w:rFonts w:ascii="Times New Roman" w:hAnsi="Times New Roman"/>
              </w:rPr>
            </w:pPr>
            <w:r w:rsidRPr="00DC512A">
              <w:rPr>
                <w:rFonts w:ascii="Times New Roman" w:hAnsi="Times New Roman"/>
              </w:rPr>
              <w:t>Отдел культуры и кино администрации Ртищевского муниципального района</w:t>
            </w:r>
          </w:p>
        </w:tc>
        <w:tc>
          <w:tcPr>
            <w:tcW w:w="1319" w:type="dxa"/>
          </w:tcPr>
          <w:p w:rsidR="006F008A" w:rsidRPr="00DC512A" w:rsidRDefault="006F008A" w:rsidP="00DC512A">
            <w:pPr>
              <w:spacing w:after="0" w:line="240" w:lineRule="auto"/>
              <w:rPr>
                <w:rFonts w:ascii="Times New Roman" w:hAnsi="Times New Roman"/>
              </w:rPr>
            </w:pPr>
            <w:r w:rsidRPr="00DC512A">
              <w:rPr>
                <w:rFonts w:ascii="Times New Roman" w:hAnsi="Times New Roman"/>
              </w:rPr>
              <w:t>4 ноября</w:t>
            </w:r>
          </w:p>
          <w:p w:rsidR="006F008A" w:rsidRPr="00DC512A" w:rsidRDefault="006F008A" w:rsidP="00DC512A">
            <w:pPr>
              <w:spacing w:after="0" w:line="240" w:lineRule="auto"/>
              <w:rPr>
                <w:rFonts w:ascii="Times New Roman" w:hAnsi="Times New Roman"/>
              </w:rPr>
            </w:pPr>
            <w:r w:rsidRPr="00DC512A">
              <w:rPr>
                <w:rFonts w:ascii="Times New Roman" w:hAnsi="Times New Roman"/>
              </w:rPr>
              <w:t>(ежегодно)</w:t>
            </w:r>
          </w:p>
        </w:tc>
      </w:tr>
      <w:tr w:rsidR="006F008A" w:rsidRPr="00DC512A" w:rsidTr="00DC512A">
        <w:trPr>
          <w:trHeight w:val="2490"/>
        </w:trPr>
        <w:tc>
          <w:tcPr>
            <w:tcW w:w="442" w:type="dxa"/>
            <w:vMerge/>
          </w:tcPr>
          <w:p w:rsidR="006F008A" w:rsidRPr="00DC512A" w:rsidRDefault="006F008A" w:rsidP="00DC512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13" w:type="dxa"/>
            <w:vMerge/>
          </w:tcPr>
          <w:p w:rsidR="006F008A" w:rsidRPr="00DC512A" w:rsidRDefault="006F008A" w:rsidP="00DC51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33" w:type="dxa"/>
          </w:tcPr>
          <w:p w:rsidR="006F008A" w:rsidRPr="00DC512A" w:rsidRDefault="006F008A" w:rsidP="00DC512A">
            <w:pPr>
              <w:spacing w:after="0" w:line="240" w:lineRule="auto"/>
              <w:rPr>
                <w:rFonts w:ascii="Times New Roman" w:hAnsi="Times New Roman"/>
              </w:rPr>
            </w:pPr>
            <w:r w:rsidRPr="00DC512A">
              <w:rPr>
                <w:rFonts w:ascii="Times New Roman" w:hAnsi="Times New Roman"/>
              </w:rPr>
              <w:t xml:space="preserve">      </w:t>
            </w:r>
          </w:p>
          <w:p w:rsidR="006F008A" w:rsidRPr="00DC512A" w:rsidRDefault="006F008A" w:rsidP="00DC512A">
            <w:pPr>
              <w:spacing w:after="0" w:line="240" w:lineRule="auto"/>
              <w:rPr>
                <w:rFonts w:ascii="Times New Roman" w:hAnsi="Times New Roman"/>
              </w:rPr>
            </w:pPr>
            <w:r w:rsidRPr="00DC512A">
              <w:rPr>
                <w:rFonts w:ascii="Times New Roman" w:hAnsi="Times New Roman"/>
              </w:rPr>
              <w:t xml:space="preserve">Международный день толерантности в сельских учреждениях культуры проходит цикл мероприятий: информационных часов, устных журналов, круглых столов и тематических программ, посвященных этой дате. </w:t>
            </w:r>
          </w:p>
        </w:tc>
        <w:tc>
          <w:tcPr>
            <w:tcW w:w="2372" w:type="dxa"/>
            <w:vMerge/>
          </w:tcPr>
          <w:p w:rsidR="006F008A" w:rsidRPr="00DC512A" w:rsidRDefault="006F008A" w:rsidP="00DC51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9" w:type="dxa"/>
          </w:tcPr>
          <w:p w:rsidR="006F008A" w:rsidRPr="00DC512A" w:rsidRDefault="006F008A" w:rsidP="00DC512A">
            <w:pPr>
              <w:spacing w:after="0" w:line="240" w:lineRule="auto"/>
              <w:rPr>
                <w:rFonts w:ascii="Times New Roman" w:hAnsi="Times New Roman"/>
              </w:rPr>
            </w:pPr>
            <w:r w:rsidRPr="00DC512A">
              <w:rPr>
                <w:rFonts w:ascii="Times New Roman" w:hAnsi="Times New Roman"/>
              </w:rPr>
              <w:t>16 ноября</w:t>
            </w:r>
          </w:p>
          <w:p w:rsidR="006F008A" w:rsidRPr="00DC512A" w:rsidRDefault="006F008A" w:rsidP="00DC512A">
            <w:pPr>
              <w:spacing w:after="0" w:line="240" w:lineRule="auto"/>
              <w:rPr>
                <w:rFonts w:ascii="Times New Roman" w:hAnsi="Times New Roman"/>
              </w:rPr>
            </w:pPr>
            <w:r w:rsidRPr="00DC512A">
              <w:rPr>
                <w:rFonts w:ascii="Times New Roman" w:hAnsi="Times New Roman"/>
              </w:rPr>
              <w:t xml:space="preserve"> (ежегодно)</w:t>
            </w:r>
          </w:p>
        </w:tc>
      </w:tr>
    </w:tbl>
    <w:p w:rsidR="006F008A" w:rsidRPr="008A7430" w:rsidRDefault="006F008A" w:rsidP="008A7430">
      <w:pPr>
        <w:spacing w:after="0" w:line="240" w:lineRule="auto"/>
        <w:rPr>
          <w:rFonts w:ascii="Times New Roman" w:hAnsi="Times New Roman"/>
        </w:rPr>
      </w:pPr>
    </w:p>
    <w:p w:rsidR="006F008A" w:rsidRDefault="006F008A" w:rsidP="008A7430">
      <w:pPr>
        <w:spacing w:after="0" w:line="240" w:lineRule="auto"/>
        <w:rPr>
          <w:rFonts w:ascii="Times New Roman" w:hAnsi="Times New Roman"/>
        </w:rPr>
      </w:pPr>
    </w:p>
    <w:p w:rsidR="006F008A" w:rsidRDefault="006F008A" w:rsidP="008A7430">
      <w:pPr>
        <w:spacing w:after="0" w:line="240" w:lineRule="auto"/>
        <w:rPr>
          <w:rFonts w:ascii="Times New Roman" w:hAnsi="Times New Roman"/>
        </w:rPr>
      </w:pPr>
    </w:p>
    <w:p w:rsidR="006F008A" w:rsidRPr="008A7430" w:rsidRDefault="006F008A" w:rsidP="008A7430">
      <w:pPr>
        <w:pStyle w:val="BodyTextIndent"/>
        <w:ind w:firstLine="0"/>
        <w:rPr>
          <w:b/>
          <w:sz w:val="24"/>
          <w:szCs w:val="24"/>
        </w:rPr>
      </w:pPr>
      <w:r w:rsidRPr="008A7430">
        <w:rPr>
          <w:b/>
          <w:sz w:val="24"/>
          <w:szCs w:val="24"/>
        </w:rPr>
        <w:t>Верно: начальник отдела делопроизводства</w:t>
      </w:r>
    </w:p>
    <w:p w:rsidR="006F008A" w:rsidRPr="008A7430" w:rsidRDefault="006F008A" w:rsidP="008A7430">
      <w:pPr>
        <w:pStyle w:val="BodyTextIndent"/>
        <w:ind w:firstLine="0"/>
        <w:rPr>
          <w:b/>
          <w:sz w:val="24"/>
          <w:szCs w:val="24"/>
        </w:rPr>
      </w:pPr>
      <w:r w:rsidRPr="008A7430">
        <w:rPr>
          <w:b/>
          <w:sz w:val="24"/>
          <w:szCs w:val="24"/>
        </w:rPr>
        <w:t>администрации муниципального района</w:t>
      </w:r>
      <w:r w:rsidRPr="008A7430">
        <w:rPr>
          <w:b/>
          <w:sz w:val="24"/>
          <w:szCs w:val="24"/>
        </w:rPr>
        <w:tab/>
      </w:r>
      <w:r w:rsidRPr="008A7430">
        <w:rPr>
          <w:b/>
          <w:sz w:val="24"/>
          <w:szCs w:val="24"/>
        </w:rPr>
        <w:tab/>
      </w:r>
      <w:r w:rsidRPr="008A7430">
        <w:rPr>
          <w:b/>
          <w:sz w:val="24"/>
          <w:szCs w:val="24"/>
        </w:rPr>
        <w:tab/>
      </w:r>
      <w:r w:rsidRPr="008A7430">
        <w:rPr>
          <w:b/>
          <w:sz w:val="24"/>
          <w:szCs w:val="24"/>
        </w:rPr>
        <w:tab/>
        <w:t>К.Н. Негматова</w:t>
      </w:r>
    </w:p>
    <w:p w:rsidR="006F008A" w:rsidRPr="008A7430" w:rsidRDefault="006F008A" w:rsidP="008A7430">
      <w:pPr>
        <w:spacing w:after="0" w:line="240" w:lineRule="auto"/>
        <w:rPr>
          <w:rFonts w:ascii="Times New Roman" w:hAnsi="Times New Roman"/>
        </w:rPr>
      </w:pPr>
    </w:p>
    <w:sectPr w:rsidR="006F008A" w:rsidRPr="008A7430" w:rsidSect="004A07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B3706"/>
    <w:multiLevelType w:val="hybridMultilevel"/>
    <w:tmpl w:val="0ACEE58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0428"/>
    <w:rsid w:val="001A0288"/>
    <w:rsid w:val="001C1A44"/>
    <w:rsid w:val="00234098"/>
    <w:rsid w:val="00253818"/>
    <w:rsid w:val="003740C8"/>
    <w:rsid w:val="003B0428"/>
    <w:rsid w:val="003D060C"/>
    <w:rsid w:val="003F7AE1"/>
    <w:rsid w:val="004228E9"/>
    <w:rsid w:val="00487EDC"/>
    <w:rsid w:val="004A07C3"/>
    <w:rsid w:val="005874A8"/>
    <w:rsid w:val="006F008A"/>
    <w:rsid w:val="00722190"/>
    <w:rsid w:val="008A7430"/>
    <w:rsid w:val="00971F48"/>
    <w:rsid w:val="00991787"/>
    <w:rsid w:val="00A50556"/>
    <w:rsid w:val="00AA68DF"/>
    <w:rsid w:val="00B90E9C"/>
    <w:rsid w:val="00C0423F"/>
    <w:rsid w:val="00C5476E"/>
    <w:rsid w:val="00CF44E1"/>
    <w:rsid w:val="00D00691"/>
    <w:rsid w:val="00D9110D"/>
    <w:rsid w:val="00DC512A"/>
    <w:rsid w:val="00E51265"/>
    <w:rsid w:val="00E95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7C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B042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3B04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E512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51265"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rsid w:val="008A7430"/>
    <w:pPr>
      <w:spacing w:after="0" w:line="240" w:lineRule="auto"/>
      <w:ind w:firstLine="720"/>
      <w:jc w:val="both"/>
    </w:pPr>
    <w:rPr>
      <w:rFonts w:ascii="Times New Roman" w:hAnsi="Times New Roman"/>
      <w:sz w:val="26"/>
      <w:szCs w:val="2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C3E72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5</Pages>
  <Words>1161</Words>
  <Characters>6620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user-168</dc:creator>
  <cp:keywords/>
  <dc:description/>
  <cp:lastModifiedBy>User</cp:lastModifiedBy>
  <cp:revision>6</cp:revision>
  <cp:lastPrinted>2023-11-22T12:32:00Z</cp:lastPrinted>
  <dcterms:created xsi:type="dcterms:W3CDTF">2023-11-10T12:17:00Z</dcterms:created>
  <dcterms:modified xsi:type="dcterms:W3CDTF">2023-11-23T06:23:00Z</dcterms:modified>
</cp:coreProperties>
</file>