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B4" w:rsidRPr="00601026" w:rsidRDefault="002E71B4" w:rsidP="00601026">
      <w:pPr>
        <w:pStyle w:val="NoSpacing"/>
        <w:ind w:left="9912" w:firstLine="708"/>
        <w:rPr>
          <w:rFonts w:ascii="Times New Roman" w:hAnsi="Times New Roman"/>
          <w:sz w:val="26"/>
          <w:szCs w:val="26"/>
        </w:rPr>
      </w:pPr>
      <w:r w:rsidRPr="00601026">
        <w:rPr>
          <w:rFonts w:ascii="Times New Roman" w:hAnsi="Times New Roman"/>
          <w:sz w:val="26"/>
          <w:szCs w:val="26"/>
        </w:rPr>
        <w:t>Приложение № 2</w:t>
      </w:r>
    </w:p>
    <w:p w:rsidR="002E71B4" w:rsidRPr="00601026" w:rsidRDefault="002E71B4" w:rsidP="00F64953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601026">
        <w:rPr>
          <w:rFonts w:ascii="Times New Roman" w:hAnsi="Times New Roman"/>
          <w:sz w:val="26"/>
          <w:szCs w:val="26"/>
        </w:rPr>
        <w:t xml:space="preserve">к распоряжению администрации  </w:t>
      </w:r>
    </w:p>
    <w:p w:rsidR="002E71B4" w:rsidRPr="00601026" w:rsidRDefault="002E71B4" w:rsidP="00F64953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601026"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2E71B4" w:rsidRPr="00601026" w:rsidRDefault="002E71B4" w:rsidP="00F64953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601026">
        <w:rPr>
          <w:rFonts w:ascii="Times New Roman" w:hAnsi="Times New Roman"/>
          <w:sz w:val="26"/>
          <w:szCs w:val="26"/>
        </w:rPr>
        <w:t>от 15 марта 2021 года № 157-р</w:t>
      </w:r>
    </w:p>
    <w:p w:rsidR="002E71B4" w:rsidRPr="00331232" w:rsidRDefault="002E71B4" w:rsidP="00E47D81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2E71B4" w:rsidRDefault="002E71B4" w:rsidP="0033050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2E71B4" w:rsidRPr="00331232" w:rsidRDefault="002E71B4" w:rsidP="0033050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331232">
        <w:rPr>
          <w:rFonts w:ascii="Times New Roman" w:hAnsi="Times New Roman"/>
          <w:b/>
          <w:sz w:val="26"/>
          <w:szCs w:val="26"/>
        </w:rPr>
        <w:t xml:space="preserve">Сведения </w:t>
      </w:r>
    </w:p>
    <w:p w:rsidR="002E71B4" w:rsidRDefault="002E71B4" w:rsidP="0033050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331232">
        <w:rPr>
          <w:rFonts w:ascii="Times New Roman" w:hAnsi="Times New Roman"/>
          <w:b/>
          <w:sz w:val="26"/>
          <w:szCs w:val="26"/>
        </w:rPr>
        <w:t>об использовании средств резервного фонда администрации Ртищевского муниципального района в муниципальном образовании город Ртищево за 2020 год</w:t>
      </w:r>
    </w:p>
    <w:p w:rsidR="002E71B4" w:rsidRPr="00331232" w:rsidRDefault="002E71B4" w:rsidP="0033050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2E71B4" w:rsidRPr="00FB7DFA" w:rsidTr="00FB7DFA">
        <w:tc>
          <w:tcPr>
            <w:tcW w:w="539" w:type="dxa"/>
            <w:vMerge w:val="restart"/>
          </w:tcPr>
          <w:p w:rsidR="002E71B4" w:rsidRPr="00601026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02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389" w:type="dxa"/>
            <w:gridSpan w:val="3"/>
          </w:tcPr>
          <w:p w:rsidR="002E71B4" w:rsidRPr="00601026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Нормативно-</w:t>
            </w:r>
            <w:r w:rsidRPr="00601026">
              <w:rPr>
                <w:rFonts w:ascii="Times New Roman" w:hAnsi="Times New Roman"/>
                <w:sz w:val="26"/>
                <w:szCs w:val="26"/>
              </w:rPr>
              <w:t>правовой акт</w:t>
            </w:r>
          </w:p>
        </w:tc>
        <w:tc>
          <w:tcPr>
            <w:tcW w:w="2126" w:type="dxa"/>
            <w:vMerge w:val="restart"/>
          </w:tcPr>
          <w:p w:rsidR="002E71B4" w:rsidRPr="00601026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026">
              <w:rPr>
                <w:rFonts w:ascii="Times New Roman" w:hAnsi="Times New Roman"/>
                <w:sz w:val="26"/>
                <w:szCs w:val="26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2E71B4" w:rsidRPr="00601026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026">
              <w:rPr>
                <w:rFonts w:ascii="Times New Roman" w:hAnsi="Times New Roman"/>
                <w:sz w:val="26"/>
                <w:szCs w:val="26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2E71B4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026">
              <w:rPr>
                <w:rFonts w:ascii="Times New Roman" w:hAnsi="Times New Roman"/>
                <w:sz w:val="26"/>
                <w:szCs w:val="26"/>
              </w:rPr>
              <w:t>Сумма выделенных бюджетных ассигнова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01026">
              <w:rPr>
                <w:rFonts w:ascii="Times New Roman" w:hAnsi="Times New Roman"/>
                <w:sz w:val="26"/>
                <w:szCs w:val="26"/>
              </w:rPr>
              <w:t xml:space="preserve">ний из резервного фонда по нормативно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01026">
              <w:rPr>
                <w:rFonts w:ascii="Times New Roman" w:hAnsi="Times New Roman"/>
                <w:sz w:val="26"/>
                <w:szCs w:val="26"/>
              </w:rPr>
              <w:t xml:space="preserve"> правовому акту,</w:t>
            </w:r>
          </w:p>
          <w:p w:rsidR="002E71B4" w:rsidRPr="00601026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026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</w:p>
        </w:tc>
        <w:tc>
          <w:tcPr>
            <w:tcW w:w="1842" w:type="dxa"/>
            <w:vMerge w:val="restart"/>
          </w:tcPr>
          <w:p w:rsidR="002E71B4" w:rsidRPr="00601026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026">
              <w:rPr>
                <w:rFonts w:ascii="Times New Roman" w:hAnsi="Times New Roman"/>
                <w:sz w:val="26"/>
                <w:szCs w:val="26"/>
              </w:rPr>
              <w:t>Кассовые расходы за отчетный период (нарастаю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01026">
              <w:rPr>
                <w:rFonts w:ascii="Times New Roman" w:hAnsi="Times New Roman"/>
                <w:sz w:val="26"/>
                <w:szCs w:val="26"/>
              </w:rPr>
              <w:t>щим итогом с начала года) неиспользо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01026">
              <w:rPr>
                <w:rFonts w:ascii="Times New Roman" w:hAnsi="Times New Roman"/>
                <w:sz w:val="26"/>
                <w:szCs w:val="26"/>
              </w:rPr>
              <w:t>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2E71B4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026">
              <w:rPr>
                <w:rFonts w:ascii="Times New Roman" w:hAnsi="Times New Roman"/>
                <w:sz w:val="26"/>
                <w:szCs w:val="26"/>
              </w:rPr>
              <w:t>Неиспользованные бюджетные ассигно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01026">
              <w:rPr>
                <w:rFonts w:ascii="Times New Roman" w:hAnsi="Times New Roman"/>
                <w:sz w:val="26"/>
                <w:szCs w:val="26"/>
              </w:rPr>
              <w:t xml:space="preserve">вания, </w:t>
            </w:r>
          </w:p>
          <w:p w:rsidR="002E71B4" w:rsidRPr="00601026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026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1211" w:type="dxa"/>
            <w:vMerge w:val="restart"/>
          </w:tcPr>
          <w:p w:rsidR="002E71B4" w:rsidRPr="00601026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026">
              <w:rPr>
                <w:rFonts w:ascii="Times New Roman" w:hAnsi="Times New Roman"/>
                <w:sz w:val="26"/>
                <w:szCs w:val="26"/>
              </w:rPr>
              <w:t xml:space="preserve">Примечание </w:t>
            </w:r>
          </w:p>
        </w:tc>
      </w:tr>
      <w:tr w:rsidR="002E71B4" w:rsidRPr="00FB7DFA" w:rsidTr="00FB7DFA">
        <w:tc>
          <w:tcPr>
            <w:tcW w:w="539" w:type="dxa"/>
            <w:vMerge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79" w:type="dxa"/>
          </w:tcPr>
          <w:p w:rsidR="002E71B4" w:rsidRPr="00601026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026">
              <w:rPr>
                <w:rFonts w:ascii="Times New Roman" w:hAnsi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1418" w:type="dxa"/>
          </w:tcPr>
          <w:p w:rsidR="002E71B4" w:rsidRPr="00601026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026">
              <w:rPr>
                <w:rFonts w:ascii="Times New Roman" w:hAnsi="Times New Roman"/>
                <w:sz w:val="26"/>
                <w:szCs w:val="26"/>
              </w:rPr>
              <w:t>Дата НПА</w:t>
            </w:r>
          </w:p>
        </w:tc>
        <w:tc>
          <w:tcPr>
            <w:tcW w:w="992" w:type="dxa"/>
          </w:tcPr>
          <w:p w:rsidR="002E71B4" w:rsidRPr="00601026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026">
              <w:rPr>
                <w:rFonts w:ascii="Times New Roman" w:hAnsi="Times New Roman"/>
                <w:sz w:val="26"/>
                <w:szCs w:val="26"/>
              </w:rPr>
              <w:t>№ НПА</w:t>
            </w:r>
          </w:p>
        </w:tc>
        <w:tc>
          <w:tcPr>
            <w:tcW w:w="2126" w:type="dxa"/>
            <w:vMerge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E71B4" w:rsidRPr="00FB7DFA" w:rsidTr="00FB7DFA">
        <w:tc>
          <w:tcPr>
            <w:tcW w:w="539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DF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DF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DF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DF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DF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DF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DF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DF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DF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11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DFA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2E71B4" w:rsidRPr="00FB7DFA" w:rsidTr="00FB7DFA">
        <w:tc>
          <w:tcPr>
            <w:tcW w:w="539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D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79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D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D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D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D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D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DF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DF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DF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D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71B4" w:rsidRPr="00FB7DFA" w:rsidTr="00FB7DFA">
        <w:tc>
          <w:tcPr>
            <w:tcW w:w="9039" w:type="dxa"/>
            <w:gridSpan w:val="6"/>
          </w:tcPr>
          <w:p w:rsidR="002E71B4" w:rsidRPr="00FB7DFA" w:rsidRDefault="002E71B4" w:rsidP="00734F81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FB7DFA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DFA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DFA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DFA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2E71B4" w:rsidRPr="00FB7DFA" w:rsidRDefault="002E71B4" w:rsidP="00FB7DF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D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E71B4" w:rsidRPr="00601026" w:rsidRDefault="002E71B4" w:rsidP="007C0822">
      <w:pPr>
        <w:pStyle w:val="NoSpacing"/>
        <w:rPr>
          <w:rFonts w:ascii="Times New Roman" w:hAnsi="Times New Roman"/>
          <w:sz w:val="26"/>
          <w:szCs w:val="26"/>
        </w:rPr>
      </w:pPr>
    </w:p>
    <w:p w:rsidR="002E71B4" w:rsidRPr="00601026" w:rsidRDefault="002E71B4" w:rsidP="007C0822">
      <w:pPr>
        <w:pStyle w:val="NoSpacing"/>
        <w:rPr>
          <w:rFonts w:ascii="Times New Roman" w:hAnsi="Times New Roman"/>
          <w:sz w:val="26"/>
          <w:szCs w:val="26"/>
        </w:rPr>
      </w:pPr>
    </w:p>
    <w:p w:rsidR="002E71B4" w:rsidRPr="00601026" w:rsidRDefault="002E71B4" w:rsidP="007C0822">
      <w:pPr>
        <w:pStyle w:val="NoSpacing"/>
        <w:rPr>
          <w:rFonts w:ascii="Times New Roman" w:hAnsi="Times New Roman"/>
          <w:sz w:val="26"/>
          <w:szCs w:val="26"/>
        </w:rPr>
      </w:pPr>
    </w:p>
    <w:p w:rsidR="002E71B4" w:rsidRDefault="002E71B4" w:rsidP="00601026">
      <w:pPr>
        <w:pStyle w:val="BodyTextIndent"/>
        <w:ind w:left="2124"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2E71B4" w:rsidRDefault="002E71B4" w:rsidP="00601026">
      <w:pPr>
        <w:pStyle w:val="BodyTextIndent"/>
        <w:ind w:left="2124"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  <w:t>Ю.А. Малюгина</w:t>
      </w:r>
    </w:p>
    <w:sectPr w:rsidR="002E71B4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81"/>
    <w:rsid w:val="00064D14"/>
    <w:rsid w:val="002219EB"/>
    <w:rsid w:val="002E71B4"/>
    <w:rsid w:val="00330505"/>
    <w:rsid w:val="00331232"/>
    <w:rsid w:val="004C3394"/>
    <w:rsid w:val="00601026"/>
    <w:rsid w:val="00604612"/>
    <w:rsid w:val="00612E87"/>
    <w:rsid w:val="00734F81"/>
    <w:rsid w:val="007B2146"/>
    <w:rsid w:val="007C0822"/>
    <w:rsid w:val="00844B61"/>
    <w:rsid w:val="008527F0"/>
    <w:rsid w:val="0089557B"/>
    <w:rsid w:val="00960074"/>
    <w:rsid w:val="009C4468"/>
    <w:rsid w:val="009E36D8"/>
    <w:rsid w:val="009F416A"/>
    <w:rsid w:val="00BD077F"/>
    <w:rsid w:val="00D10E7C"/>
    <w:rsid w:val="00E47D81"/>
    <w:rsid w:val="00E56C1B"/>
    <w:rsid w:val="00F64953"/>
    <w:rsid w:val="00FB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7D81"/>
  </w:style>
  <w:style w:type="table" w:styleId="TableGrid">
    <w:name w:val="Table Grid"/>
    <w:basedOn w:val="TableNormal"/>
    <w:uiPriority w:val="99"/>
    <w:rsid w:val="00852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01026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7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140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19</cp:revision>
  <dcterms:created xsi:type="dcterms:W3CDTF">2020-10-15T05:00:00Z</dcterms:created>
  <dcterms:modified xsi:type="dcterms:W3CDTF">2021-03-18T12:45:00Z</dcterms:modified>
</cp:coreProperties>
</file>