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FF" w:rsidRPr="00593ACF" w:rsidRDefault="00761AFF" w:rsidP="008A4C07">
      <w:pPr>
        <w:pStyle w:val="ConsPlusNonformat"/>
        <w:ind w:firstLine="709"/>
        <w:jc w:val="center"/>
        <w:rPr>
          <w:rFonts w:ascii="Times New Roman" w:hAnsi="Times New Roman" w:cs="Times New Roman"/>
          <w:sz w:val="24"/>
          <w:szCs w:val="24"/>
        </w:rPr>
      </w:pPr>
      <w:r w:rsidRPr="00593ACF">
        <w:rPr>
          <w:rFonts w:ascii="Times New Roman" w:hAnsi="Times New Roman" w:cs="Times New Roman"/>
          <w:b/>
          <w:sz w:val="24"/>
          <w:szCs w:val="24"/>
        </w:rPr>
        <w:t>Извещение о проведении открытого конкурса</w:t>
      </w:r>
    </w:p>
    <w:p w:rsidR="00761AFF" w:rsidRDefault="00761AFF" w:rsidP="008A4C07">
      <w:pPr>
        <w:pStyle w:val="ConsPlusNonformat"/>
        <w:ind w:firstLine="709"/>
        <w:jc w:val="center"/>
        <w:rPr>
          <w:rFonts w:ascii="Times New Roman" w:hAnsi="Times New Roman" w:cs="Times New Roman"/>
          <w:b/>
          <w:sz w:val="24"/>
          <w:szCs w:val="24"/>
        </w:rPr>
      </w:pPr>
      <w:r w:rsidRPr="00DB0C25">
        <w:rPr>
          <w:rFonts w:ascii="Times New Roman" w:hAnsi="Times New Roman" w:cs="Times New Roman"/>
          <w:b/>
          <w:sz w:val="24"/>
          <w:szCs w:val="24"/>
        </w:rPr>
        <w:t>по отбору  управл</w:t>
      </w:r>
      <w:r>
        <w:rPr>
          <w:rFonts w:ascii="Times New Roman" w:hAnsi="Times New Roman" w:cs="Times New Roman"/>
          <w:b/>
          <w:sz w:val="24"/>
          <w:szCs w:val="24"/>
        </w:rPr>
        <w:t xml:space="preserve">яющей организации </w:t>
      </w:r>
      <w:r w:rsidRPr="00DB0C25">
        <w:rPr>
          <w:rFonts w:ascii="Times New Roman" w:hAnsi="Times New Roman" w:cs="Times New Roman"/>
          <w:b/>
          <w:sz w:val="24"/>
          <w:szCs w:val="24"/>
        </w:rPr>
        <w:t xml:space="preserve">для управления </w:t>
      </w:r>
    </w:p>
    <w:p w:rsidR="00761AFF" w:rsidRPr="00DB0C25" w:rsidRDefault="00761AFF" w:rsidP="008A4C07">
      <w:pPr>
        <w:pStyle w:val="ConsPlusNonformat"/>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761AFF" w:rsidRPr="00593ACF" w:rsidRDefault="00761AFF" w:rsidP="008A4C07">
      <w:pPr>
        <w:pStyle w:val="ConsPlusNonformat"/>
        <w:ind w:firstLine="709"/>
        <w:rPr>
          <w:rFonts w:ascii="Times New Roman" w:hAnsi="Times New Roman" w:cs="Times New Roman"/>
          <w:sz w:val="24"/>
          <w:szCs w:val="24"/>
        </w:rPr>
      </w:pPr>
    </w:p>
    <w:p w:rsidR="00761AFF" w:rsidRPr="00593ACF" w:rsidRDefault="00761AFF" w:rsidP="008A4C07">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761AFF" w:rsidRPr="00593ACF" w:rsidRDefault="00761AFF" w:rsidP="008A4C07">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761AFF" w:rsidRPr="00593ACF" w:rsidRDefault="00761AFF" w:rsidP="008A4C07">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761AFF" w:rsidRPr="00BB53AA" w:rsidRDefault="00761AFF" w:rsidP="008A4C07">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 </w:t>
      </w:r>
      <w:r w:rsidRPr="00BB53AA">
        <w:rPr>
          <w:rFonts w:ascii="Times New Roman" w:hAnsi="Times New Roman" w:cs="Times New Roman"/>
          <w:color w:val="030000"/>
          <w:sz w:val="24"/>
          <w:szCs w:val="24"/>
        </w:rPr>
        <w:t xml:space="preserve">№ </w:t>
      </w:r>
      <w:r>
        <w:rPr>
          <w:rFonts w:ascii="Times New Roman" w:hAnsi="Times New Roman" w:cs="Times New Roman"/>
          <w:color w:val="030000"/>
          <w:sz w:val="24"/>
          <w:szCs w:val="24"/>
        </w:rPr>
        <w:t xml:space="preserve">1055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p>
    <w:p w:rsidR="00761AFF" w:rsidRDefault="00761AFF" w:rsidP="008A4C07">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761AFF" w:rsidRDefault="00761AFF" w:rsidP="008A4C07">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w:t>
      </w:r>
      <w:r>
        <w:t>Аткарская</w:t>
      </w:r>
      <w:r w:rsidRPr="00BB53AA">
        <w:t xml:space="preserve">, д.3, площадью </w:t>
      </w:r>
      <w:r>
        <w:t>470,8</w:t>
      </w:r>
      <w:r w:rsidRPr="00BB53AA">
        <w:t xml:space="preserve"> кв.м.;</w:t>
      </w:r>
    </w:p>
    <w:p w:rsidR="00761AFF" w:rsidRPr="003042B0" w:rsidRDefault="00761AFF" w:rsidP="008A4C07">
      <w:pPr>
        <w:widowControl w:val="0"/>
        <w:tabs>
          <w:tab w:val="left" w:pos="993"/>
        </w:tabs>
        <w:autoSpaceDE w:val="0"/>
        <w:autoSpaceDN w:val="0"/>
        <w:adjustRightInd w:val="0"/>
        <w:ind w:firstLine="709"/>
        <w:contextualSpacing/>
        <w:jc w:val="both"/>
      </w:pPr>
      <w:r w:rsidRPr="003042B0">
        <w:t>Лот №</w:t>
      </w:r>
      <w:r>
        <w:t xml:space="preserve"> 2</w:t>
      </w:r>
      <w:r w:rsidRPr="003042B0">
        <w:t xml:space="preserve"> – многоквартирный жилой дом, расположенный по адресу: Саратовская область, г. Ртищево, ул. </w:t>
      </w:r>
      <w:r>
        <w:t>Аткарская, д.5</w:t>
      </w:r>
      <w:r w:rsidRPr="003042B0">
        <w:t xml:space="preserve">, площадью </w:t>
      </w:r>
      <w:r>
        <w:t>478,3</w:t>
      </w:r>
      <w:r w:rsidRPr="003042B0">
        <w:t xml:space="preserve"> кв.м.;</w:t>
      </w:r>
    </w:p>
    <w:p w:rsidR="00761AFF" w:rsidRPr="00A52E1A" w:rsidRDefault="00761AFF" w:rsidP="008A4C07">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761AFF" w:rsidRPr="00A52E1A" w:rsidRDefault="00761AFF" w:rsidP="008A4C07">
      <w:pPr>
        <w:pStyle w:val="ConsPlusNonformat"/>
        <w:numPr>
          <w:ilvl w:val="0"/>
          <w:numId w:val="40"/>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761AFF" w:rsidRPr="00593ACF" w:rsidRDefault="00761AFF" w:rsidP="008A4C07">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761AFF" w:rsidRPr="008A4C07" w:rsidRDefault="00761AFF" w:rsidP="008A4C07">
      <w:pPr>
        <w:pStyle w:val="ConsPlusNonformat"/>
        <w:numPr>
          <w:ilvl w:val="0"/>
          <w:numId w:val="40"/>
        </w:numPr>
        <w:ind w:left="0" w:firstLine="709"/>
        <w:jc w:val="both"/>
        <w:rPr>
          <w:rFonts w:ascii="Times New Roman" w:hAnsi="Times New Roman" w:cs="Times New Roman"/>
          <w:sz w:val="24"/>
          <w:szCs w:val="24"/>
        </w:rPr>
      </w:pPr>
      <w:r w:rsidRPr="008A4C07">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8A4C07">
        <w:rPr>
          <w:rFonts w:ascii="Times New Roman" w:hAnsi="Times New Roman" w:cs="Times New Roman"/>
          <w:sz w:val="24"/>
          <w:szCs w:val="24"/>
        </w:rPr>
        <w:t>: Электроснабжение, теплоснабжение, холодное водоснабжение, водоотведение.</w:t>
      </w:r>
    </w:p>
    <w:p w:rsidR="00761AFF" w:rsidRPr="008A4C07" w:rsidRDefault="00761AFF" w:rsidP="008A4C07">
      <w:pPr>
        <w:pStyle w:val="ConsPlusNonformat"/>
        <w:numPr>
          <w:ilvl w:val="0"/>
          <w:numId w:val="40"/>
        </w:numPr>
        <w:ind w:left="0" w:firstLine="709"/>
        <w:jc w:val="both"/>
        <w:rPr>
          <w:rFonts w:ascii="Times New Roman" w:hAnsi="Times New Roman" w:cs="Times New Roman"/>
          <w:sz w:val="24"/>
          <w:szCs w:val="24"/>
        </w:rPr>
      </w:pPr>
      <w:r w:rsidRPr="008A4C07">
        <w:rPr>
          <w:rFonts w:ascii="Times New Roman" w:hAnsi="Times New Roman" w:cs="Times New Roman"/>
          <w:b/>
          <w:bCs/>
          <w:sz w:val="24"/>
          <w:szCs w:val="24"/>
        </w:rPr>
        <w:t xml:space="preserve">Адреса официальных сайтов, на которых размещена конкурсная документация: </w:t>
      </w:r>
      <w:hyperlink r:id="rId7" w:history="1">
        <w:r w:rsidRPr="008A4C07">
          <w:rPr>
            <w:rFonts w:ascii="Times New Roman" w:hAnsi="Times New Roman" w:cs="Times New Roman"/>
            <w:sz w:val="24"/>
            <w:szCs w:val="24"/>
            <w:u w:val="single"/>
            <w:lang w:val="en-US"/>
          </w:rPr>
          <w:t>www</w:t>
        </w:r>
        <w:r w:rsidRPr="008A4C07">
          <w:rPr>
            <w:rFonts w:ascii="Times New Roman" w:hAnsi="Times New Roman" w:cs="Times New Roman"/>
            <w:sz w:val="24"/>
            <w:szCs w:val="24"/>
            <w:u w:val="single"/>
          </w:rPr>
          <w:t>.</w:t>
        </w:r>
        <w:r w:rsidRPr="008A4C07">
          <w:rPr>
            <w:rFonts w:ascii="Times New Roman" w:hAnsi="Times New Roman" w:cs="Times New Roman"/>
            <w:sz w:val="24"/>
            <w:szCs w:val="24"/>
            <w:u w:val="single"/>
            <w:lang w:val="en-US"/>
          </w:rPr>
          <w:t>torgi</w:t>
        </w:r>
        <w:r w:rsidRPr="008A4C07">
          <w:rPr>
            <w:rFonts w:ascii="Times New Roman" w:hAnsi="Times New Roman" w:cs="Times New Roman"/>
            <w:sz w:val="24"/>
            <w:szCs w:val="24"/>
            <w:u w:val="single"/>
          </w:rPr>
          <w:t>.</w:t>
        </w:r>
        <w:r w:rsidRPr="008A4C07">
          <w:rPr>
            <w:rFonts w:ascii="Times New Roman" w:hAnsi="Times New Roman" w:cs="Times New Roman"/>
            <w:sz w:val="24"/>
            <w:szCs w:val="24"/>
            <w:u w:val="single"/>
            <w:lang w:val="en-US"/>
          </w:rPr>
          <w:t>gov</w:t>
        </w:r>
        <w:r w:rsidRPr="008A4C07">
          <w:rPr>
            <w:rFonts w:ascii="Times New Roman" w:hAnsi="Times New Roman" w:cs="Times New Roman"/>
            <w:sz w:val="24"/>
            <w:szCs w:val="24"/>
            <w:u w:val="single"/>
          </w:rPr>
          <w:t>.</w:t>
        </w:r>
        <w:r w:rsidRPr="008A4C07">
          <w:rPr>
            <w:rFonts w:ascii="Times New Roman" w:hAnsi="Times New Roman" w:cs="Times New Roman"/>
            <w:sz w:val="24"/>
            <w:szCs w:val="24"/>
            <w:u w:val="single"/>
            <w:lang w:val="en-US"/>
          </w:rPr>
          <w:t>ru</w:t>
        </w:r>
      </w:hyperlink>
      <w:r w:rsidRPr="008A4C07">
        <w:rPr>
          <w:rFonts w:ascii="Times New Roman" w:hAnsi="Times New Roman" w:cs="Times New Roman"/>
          <w:b/>
          <w:bCs/>
          <w:sz w:val="24"/>
          <w:szCs w:val="24"/>
        </w:rPr>
        <w:t>;     </w:t>
      </w:r>
      <w:hyperlink r:id="rId8" w:history="1">
        <w:r w:rsidRPr="008A4C07">
          <w:rPr>
            <w:rStyle w:val="Hyperlink"/>
            <w:color w:val="auto"/>
            <w:sz w:val="24"/>
            <w:szCs w:val="24"/>
            <w:lang w:val="en-US"/>
          </w:rPr>
          <w:t>www</w:t>
        </w:r>
        <w:r w:rsidRPr="008A4C07">
          <w:rPr>
            <w:rStyle w:val="Hyperlink"/>
            <w:color w:val="auto"/>
            <w:sz w:val="24"/>
            <w:szCs w:val="24"/>
          </w:rPr>
          <w:t>.</w:t>
        </w:r>
        <w:r w:rsidRPr="008A4C07">
          <w:rPr>
            <w:rStyle w:val="Hyperlink"/>
            <w:color w:val="auto"/>
            <w:sz w:val="24"/>
            <w:szCs w:val="24"/>
            <w:lang w:val="en-US"/>
          </w:rPr>
          <w:t>rtishevo</w:t>
        </w:r>
        <w:r w:rsidRPr="008A4C07">
          <w:rPr>
            <w:rStyle w:val="Hyperlink"/>
            <w:color w:val="auto"/>
            <w:sz w:val="24"/>
            <w:szCs w:val="24"/>
          </w:rPr>
          <w:t>.</w:t>
        </w:r>
        <w:r w:rsidRPr="008A4C07">
          <w:rPr>
            <w:rStyle w:val="Hyperlink"/>
            <w:color w:val="auto"/>
            <w:sz w:val="24"/>
            <w:szCs w:val="24"/>
            <w:lang w:val="en-US"/>
          </w:rPr>
          <w:t>sarmo</w:t>
        </w:r>
        <w:r w:rsidRPr="008A4C07">
          <w:rPr>
            <w:rStyle w:val="Hyperlink"/>
            <w:color w:val="auto"/>
            <w:sz w:val="24"/>
            <w:szCs w:val="24"/>
          </w:rPr>
          <w:t>.</w:t>
        </w:r>
        <w:r w:rsidRPr="008A4C07">
          <w:rPr>
            <w:rStyle w:val="Hyperlink"/>
            <w:color w:val="auto"/>
            <w:sz w:val="24"/>
            <w:szCs w:val="24"/>
            <w:lang w:val="en-US"/>
          </w:rPr>
          <w:t>ru</w:t>
        </w:r>
      </w:hyperlink>
    </w:p>
    <w:p w:rsidR="00761AFF" w:rsidRPr="00BB53AA" w:rsidRDefault="00761AFF" w:rsidP="008A4C07">
      <w:pPr>
        <w:pStyle w:val="ConsPlusNonformat"/>
        <w:numPr>
          <w:ilvl w:val="0"/>
          <w:numId w:val="40"/>
        </w:numPr>
        <w:ind w:left="0" w:firstLine="709"/>
        <w:jc w:val="both"/>
        <w:rPr>
          <w:rFonts w:ascii="Times New Roman" w:hAnsi="Times New Roman" w:cs="Times New Roman"/>
          <w:sz w:val="24"/>
          <w:szCs w:val="24"/>
        </w:rPr>
      </w:pPr>
      <w:r w:rsidRPr="008A4C07">
        <w:rPr>
          <w:rFonts w:ascii="Times New Roman" w:hAnsi="Times New Roman" w:cs="Times New Roman"/>
          <w:b/>
          <w:bCs/>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761AFF" w:rsidRPr="00BB53AA" w:rsidRDefault="00761AFF" w:rsidP="008A4C07">
      <w:pPr>
        <w:pStyle w:val="ConsPlusNonformat"/>
        <w:numPr>
          <w:ilvl w:val="0"/>
          <w:numId w:val="40"/>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03.12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761AFF" w:rsidRPr="00916978" w:rsidRDefault="00761AFF" w:rsidP="008A4C07">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761AFF" w:rsidRPr="00916978" w:rsidRDefault="00761AFF" w:rsidP="008A4C07">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761AFF" w:rsidRPr="008A4C07" w:rsidRDefault="00761AFF" w:rsidP="008A4C07">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761AFF" w:rsidRDefault="00761AFF" w:rsidP="008A4C07">
      <w:pPr>
        <w:pStyle w:val="ConsPlusNonformat"/>
        <w:jc w:val="both"/>
        <w:rPr>
          <w:rFonts w:ascii="Times New Roman" w:hAnsi="Times New Roman" w:cs="Times New Roman"/>
          <w:b/>
          <w:bCs/>
          <w:color w:val="030000"/>
          <w:sz w:val="24"/>
          <w:szCs w:val="24"/>
        </w:rPr>
      </w:pPr>
    </w:p>
    <w:p w:rsidR="00761AFF" w:rsidRPr="00916978" w:rsidRDefault="00761AFF" w:rsidP="008A4C07">
      <w:pPr>
        <w:pStyle w:val="ConsPlusNonformat"/>
        <w:jc w:val="both"/>
        <w:rPr>
          <w:rFonts w:ascii="Times New Roman" w:hAnsi="Times New Roman" w:cs="Times New Roman"/>
          <w:sz w:val="24"/>
          <w:szCs w:val="24"/>
        </w:rPr>
      </w:pPr>
    </w:p>
    <w:p w:rsidR="00761AFF" w:rsidRPr="00B067C3" w:rsidRDefault="00761AFF" w:rsidP="008A4C07">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761AFF" w:rsidRPr="00BB53AA" w:rsidRDefault="00761AFF" w:rsidP="008A4C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 1-</w:t>
      </w:r>
      <w:r>
        <w:rPr>
          <w:rFonts w:ascii="Times New Roman" w:hAnsi="Times New Roman" w:cs="Times New Roman"/>
          <w:sz w:val="24"/>
          <w:szCs w:val="24"/>
        </w:rPr>
        <w:t xml:space="preserve"> 4341,71</w:t>
      </w:r>
      <w:r w:rsidRPr="002950E9">
        <w:rPr>
          <w:rFonts w:ascii="Times New Roman" w:hAnsi="Times New Roman" w:cs="Times New Roman"/>
          <w:sz w:val="24"/>
          <w:szCs w:val="24"/>
        </w:rPr>
        <w:t xml:space="preserve"> рублей;</w:t>
      </w:r>
    </w:p>
    <w:p w:rsidR="00761AFF" w:rsidRPr="00BB53AA" w:rsidRDefault="00761AFF" w:rsidP="008A4C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 2-</w:t>
      </w:r>
      <w:r>
        <w:rPr>
          <w:rFonts w:ascii="Times New Roman" w:hAnsi="Times New Roman" w:cs="Times New Roman"/>
          <w:sz w:val="24"/>
          <w:szCs w:val="24"/>
        </w:rPr>
        <w:t xml:space="preserve"> 4410,88 рублей.</w:t>
      </w:r>
    </w:p>
    <w:p w:rsidR="00761AFF" w:rsidRPr="00B067C3" w:rsidRDefault="00761AFF" w:rsidP="008A4C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761AFF" w:rsidRPr="00BB53AA" w:rsidRDefault="00761AFF" w:rsidP="008A4C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w:t>
      </w:r>
      <w:r w:rsidRPr="00BB53AA">
        <w:rPr>
          <w:rFonts w:ascii="Times New Roman" w:hAnsi="Times New Roman" w:cs="Times New Roman"/>
          <w:sz w:val="24"/>
          <w:szCs w:val="24"/>
        </w:rPr>
        <w:t>1-</w:t>
      </w:r>
      <w:r>
        <w:rPr>
          <w:rFonts w:ascii="Times New Roman" w:hAnsi="Times New Roman" w:cs="Times New Roman"/>
          <w:sz w:val="24"/>
          <w:szCs w:val="24"/>
        </w:rPr>
        <w:t>3618,09</w:t>
      </w:r>
      <w:r w:rsidRPr="00B52290">
        <w:rPr>
          <w:rFonts w:ascii="Times New Roman" w:hAnsi="Times New Roman" w:cs="Times New Roman"/>
          <w:sz w:val="24"/>
          <w:szCs w:val="24"/>
        </w:rPr>
        <w:t xml:space="preserve"> рублей;</w:t>
      </w:r>
    </w:p>
    <w:p w:rsidR="00761AFF" w:rsidRPr="00BB53AA" w:rsidRDefault="00761AFF" w:rsidP="008A4C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w:t>
      </w:r>
      <w:r w:rsidRPr="00BB53AA">
        <w:rPr>
          <w:rFonts w:ascii="Times New Roman" w:hAnsi="Times New Roman" w:cs="Times New Roman"/>
          <w:sz w:val="24"/>
          <w:szCs w:val="24"/>
        </w:rPr>
        <w:t>2</w:t>
      </w:r>
      <w:r>
        <w:rPr>
          <w:rFonts w:ascii="Times New Roman" w:hAnsi="Times New Roman" w:cs="Times New Roman"/>
          <w:sz w:val="24"/>
          <w:szCs w:val="24"/>
        </w:rPr>
        <w:t xml:space="preserve"> </w:t>
      </w:r>
      <w:r w:rsidRPr="00BB53AA">
        <w:rPr>
          <w:rFonts w:ascii="Times New Roman" w:hAnsi="Times New Roman" w:cs="Times New Roman"/>
          <w:sz w:val="24"/>
          <w:szCs w:val="24"/>
        </w:rPr>
        <w:t>-</w:t>
      </w:r>
      <w:r>
        <w:rPr>
          <w:rFonts w:ascii="Times New Roman" w:hAnsi="Times New Roman" w:cs="Times New Roman"/>
          <w:sz w:val="24"/>
          <w:szCs w:val="24"/>
        </w:rPr>
        <w:t>3675,73 рублей.</w:t>
      </w:r>
    </w:p>
    <w:p w:rsidR="00761AFF" w:rsidRDefault="00761AFF" w:rsidP="008A4C07">
      <w:pPr>
        <w:ind w:left="4956" w:firstLine="708"/>
        <w:rPr>
          <w:color w:val="000000"/>
          <w:sz w:val="26"/>
          <w:szCs w:val="26"/>
        </w:rPr>
      </w:pPr>
      <w:r>
        <w:br w:type="page"/>
      </w:r>
      <w:r w:rsidRPr="00B0162E">
        <w:rPr>
          <w:color w:val="000000"/>
          <w:sz w:val="26"/>
          <w:szCs w:val="26"/>
        </w:rPr>
        <w:t xml:space="preserve">Приложение </w:t>
      </w:r>
    </w:p>
    <w:p w:rsidR="00761AFF" w:rsidRDefault="00761AFF" w:rsidP="008A4C07">
      <w:pPr>
        <w:ind w:left="4956"/>
        <w:rPr>
          <w:color w:val="000000"/>
          <w:sz w:val="26"/>
          <w:szCs w:val="26"/>
        </w:rPr>
      </w:pPr>
      <w:r w:rsidRPr="00B0162E">
        <w:rPr>
          <w:color w:val="000000"/>
          <w:sz w:val="26"/>
          <w:szCs w:val="26"/>
        </w:rPr>
        <w:t xml:space="preserve">к постановлению администрации </w:t>
      </w:r>
    </w:p>
    <w:p w:rsidR="00761AFF" w:rsidRDefault="00761AFF" w:rsidP="008A4C07">
      <w:pPr>
        <w:ind w:left="4956"/>
        <w:rPr>
          <w:color w:val="000000"/>
          <w:sz w:val="26"/>
          <w:szCs w:val="26"/>
        </w:rPr>
      </w:pPr>
      <w:r w:rsidRPr="00B0162E">
        <w:rPr>
          <w:color w:val="000000"/>
          <w:sz w:val="26"/>
          <w:szCs w:val="26"/>
        </w:rPr>
        <w:t xml:space="preserve">Ртищевского муниципального района </w:t>
      </w:r>
    </w:p>
    <w:p w:rsidR="00761AFF" w:rsidRPr="00B0162E" w:rsidRDefault="00761AFF" w:rsidP="008A4C07">
      <w:pPr>
        <w:ind w:left="4956"/>
        <w:rPr>
          <w:color w:val="000000"/>
          <w:sz w:val="26"/>
          <w:szCs w:val="26"/>
        </w:rPr>
      </w:pPr>
      <w:r w:rsidRPr="00B0162E">
        <w:rPr>
          <w:color w:val="000000"/>
          <w:sz w:val="26"/>
          <w:szCs w:val="26"/>
        </w:rPr>
        <w:t xml:space="preserve">от </w:t>
      </w:r>
      <w:r>
        <w:rPr>
          <w:color w:val="000000"/>
          <w:sz w:val="26"/>
          <w:szCs w:val="26"/>
        </w:rPr>
        <w:t xml:space="preserve">30 ноября  </w:t>
      </w:r>
      <w:r w:rsidRPr="00B0162E">
        <w:rPr>
          <w:color w:val="000000"/>
          <w:sz w:val="26"/>
          <w:szCs w:val="26"/>
        </w:rPr>
        <w:t>202</w:t>
      </w:r>
      <w:r>
        <w:rPr>
          <w:color w:val="000000"/>
          <w:sz w:val="26"/>
          <w:szCs w:val="26"/>
        </w:rPr>
        <w:t>2</w:t>
      </w:r>
      <w:r w:rsidRPr="00B0162E">
        <w:rPr>
          <w:color w:val="000000"/>
          <w:sz w:val="26"/>
          <w:szCs w:val="26"/>
        </w:rPr>
        <w:t xml:space="preserve"> года №</w:t>
      </w:r>
      <w:r>
        <w:rPr>
          <w:color w:val="000000"/>
          <w:sz w:val="26"/>
          <w:szCs w:val="26"/>
        </w:rPr>
        <w:t xml:space="preserve"> 1055</w:t>
      </w:r>
    </w:p>
    <w:p w:rsidR="00761AFF" w:rsidRPr="008820B5" w:rsidRDefault="00761AFF" w:rsidP="008A4C07">
      <w:pPr>
        <w:shd w:val="clear" w:color="auto" w:fill="FFFFFF"/>
        <w:jc w:val="center"/>
        <w:rPr>
          <w:sz w:val="28"/>
        </w:rPr>
      </w:pPr>
    </w:p>
    <w:p w:rsidR="00761AFF" w:rsidRDefault="00761AFF" w:rsidP="00F53FB7">
      <w:pPr>
        <w:shd w:val="clear" w:color="auto" w:fill="FFFFFF"/>
        <w:jc w:val="center"/>
        <w:rPr>
          <w:sz w:val="28"/>
        </w:rPr>
      </w:pPr>
    </w:p>
    <w:p w:rsidR="00761AFF" w:rsidRDefault="00761AFF" w:rsidP="00F53FB7">
      <w:pPr>
        <w:shd w:val="clear" w:color="auto" w:fill="FFFFFF"/>
        <w:jc w:val="center"/>
        <w:rPr>
          <w:sz w:val="28"/>
        </w:rPr>
      </w:pPr>
    </w:p>
    <w:p w:rsidR="00761AFF" w:rsidRDefault="00761AFF" w:rsidP="00F53FB7">
      <w:pPr>
        <w:shd w:val="clear" w:color="auto" w:fill="FFFFFF"/>
        <w:jc w:val="center"/>
        <w:rPr>
          <w:sz w:val="28"/>
        </w:rPr>
      </w:pPr>
    </w:p>
    <w:p w:rsidR="00761AFF" w:rsidRDefault="00761AFF" w:rsidP="00F53FB7">
      <w:pPr>
        <w:shd w:val="clear" w:color="auto" w:fill="FFFFFF"/>
        <w:jc w:val="center"/>
        <w:rPr>
          <w:sz w:val="28"/>
        </w:rPr>
      </w:pPr>
    </w:p>
    <w:p w:rsidR="00761AFF" w:rsidRDefault="00761AFF" w:rsidP="00F53FB7">
      <w:pPr>
        <w:shd w:val="clear" w:color="auto" w:fill="FFFFFF"/>
        <w:jc w:val="center"/>
        <w:rPr>
          <w:sz w:val="28"/>
        </w:rPr>
      </w:pPr>
    </w:p>
    <w:p w:rsidR="00761AFF" w:rsidRDefault="00761AFF" w:rsidP="00F53FB7">
      <w:pPr>
        <w:shd w:val="clear" w:color="auto" w:fill="FFFFFF"/>
        <w:jc w:val="center"/>
        <w:rPr>
          <w:sz w:val="28"/>
        </w:rPr>
      </w:pPr>
    </w:p>
    <w:p w:rsidR="00761AFF" w:rsidRPr="008820B5" w:rsidRDefault="00761AFF" w:rsidP="00F53FB7">
      <w:pPr>
        <w:shd w:val="clear" w:color="auto" w:fill="FFFFFF"/>
        <w:jc w:val="center"/>
        <w:rPr>
          <w:sz w:val="28"/>
        </w:rPr>
      </w:pPr>
    </w:p>
    <w:p w:rsidR="00761AFF" w:rsidRDefault="00761AFF" w:rsidP="00F53FB7">
      <w:pPr>
        <w:shd w:val="clear" w:color="auto" w:fill="FFFFFF"/>
        <w:jc w:val="center"/>
        <w:rPr>
          <w:b/>
          <w:sz w:val="26"/>
          <w:szCs w:val="26"/>
        </w:rPr>
      </w:pPr>
      <w:r w:rsidRPr="00A02251">
        <w:rPr>
          <w:b/>
          <w:sz w:val="26"/>
          <w:szCs w:val="26"/>
        </w:rPr>
        <w:t>КОНКУРСНАЯ ДОКУМЕНТАЦИЯ</w:t>
      </w:r>
    </w:p>
    <w:p w:rsidR="00761AFF" w:rsidRPr="00A02251" w:rsidRDefault="00761AFF" w:rsidP="00F53FB7">
      <w:pPr>
        <w:shd w:val="clear" w:color="auto" w:fill="FFFFFF"/>
        <w:jc w:val="center"/>
        <w:rPr>
          <w:b/>
          <w:sz w:val="26"/>
          <w:szCs w:val="26"/>
        </w:rPr>
      </w:pPr>
    </w:p>
    <w:p w:rsidR="00761AFF" w:rsidRPr="00A02251" w:rsidRDefault="00761AFF" w:rsidP="00F53FB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761AFF" w:rsidRDefault="00761AFF" w:rsidP="00F53FB7">
      <w:pPr>
        <w:shd w:val="clear" w:color="auto" w:fill="FFFFFF"/>
        <w:ind w:right="34"/>
        <w:jc w:val="center"/>
        <w:rPr>
          <w:b/>
          <w:caps/>
          <w:sz w:val="26"/>
          <w:szCs w:val="26"/>
        </w:rPr>
      </w:pPr>
      <w:r w:rsidRPr="00A02251">
        <w:rPr>
          <w:b/>
          <w:caps/>
          <w:sz w:val="26"/>
          <w:szCs w:val="26"/>
        </w:rPr>
        <w:t>для управления многоквартирными домАМИ</w:t>
      </w:r>
    </w:p>
    <w:p w:rsidR="00761AFF" w:rsidRPr="00A02251" w:rsidRDefault="00761AFF" w:rsidP="00F53FB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r>
        <w:rPr>
          <w:b/>
          <w:sz w:val="26"/>
          <w:szCs w:val="26"/>
        </w:rPr>
        <w:t>Аткарская, дома №№ 3, 5</w:t>
      </w:r>
      <w:r w:rsidRPr="00A02251">
        <w:rPr>
          <w:b/>
          <w:sz w:val="26"/>
          <w:szCs w:val="26"/>
        </w:rPr>
        <w:t xml:space="preserve">, </w:t>
      </w:r>
    </w:p>
    <w:p w:rsidR="00761AFF" w:rsidRDefault="00761AFF" w:rsidP="00F53FB7">
      <w:pPr>
        <w:pStyle w:val="BlockText"/>
        <w:rPr>
          <w:color w:val="auto"/>
          <w:sz w:val="26"/>
          <w:szCs w:val="26"/>
        </w:rPr>
      </w:pPr>
    </w:p>
    <w:p w:rsidR="00761AFF" w:rsidRDefault="00761AFF" w:rsidP="00F53FB7">
      <w:pPr>
        <w:pStyle w:val="BlockText"/>
        <w:rPr>
          <w:color w:val="auto"/>
          <w:sz w:val="26"/>
          <w:szCs w:val="26"/>
        </w:rPr>
      </w:pPr>
    </w:p>
    <w:p w:rsidR="00761AFF" w:rsidRDefault="00761AFF" w:rsidP="00F53FB7">
      <w:pPr>
        <w:pStyle w:val="BlockText"/>
        <w:rPr>
          <w:color w:val="auto"/>
          <w:sz w:val="26"/>
          <w:szCs w:val="26"/>
        </w:rPr>
      </w:pPr>
    </w:p>
    <w:p w:rsidR="00761AFF" w:rsidRPr="00F53FB7" w:rsidRDefault="00761AFF" w:rsidP="00F53FB7">
      <w:pPr>
        <w:pStyle w:val="BlockText"/>
        <w:rPr>
          <w:color w:val="auto"/>
          <w:sz w:val="26"/>
          <w:szCs w:val="26"/>
        </w:rPr>
      </w:pPr>
      <w:r w:rsidRPr="00F53FB7">
        <w:rPr>
          <w:color w:val="auto"/>
          <w:sz w:val="26"/>
          <w:szCs w:val="26"/>
        </w:rPr>
        <w:t xml:space="preserve">конкурсная документация разработана в соответствии с </w:t>
      </w:r>
    </w:p>
    <w:p w:rsidR="00761AFF" w:rsidRPr="00F53FB7" w:rsidRDefault="00761AFF" w:rsidP="00F53FB7">
      <w:pPr>
        <w:pStyle w:val="BlockText"/>
        <w:rPr>
          <w:color w:val="auto"/>
          <w:sz w:val="26"/>
          <w:szCs w:val="26"/>
        </w:rPr>
      </w:pPr>
      <w:r w:rsidRPr="00F53FB7">
        <w:rPr>
          <w:color w:val="auto"/>
          <w:sz w:val="26"/>
          <w:szCs w:val="26"/>
        </w:rPr>
        <w:t>постановлением Правительства Российской Федерации</w:t>
      </w:r>
    </w:p>
    <w:p w:rsidR="00761AFF" w:rsidRPr="00F53FB7" w:rsidRDefault="00761AFF" w:rsidP="00F53FB7">
      <w:pPr>
        <w:pStyle w:val="BlockText"/>
        <w:rPr>
          <w:color w:val="auto"/>
          <w:sz w:val="26"/>
          <w:szCs w:val="26"/>
        </w:rPr>
      </w:pPr>
      <w:r w:rsidRPr="00F53FB7">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61AFF" w:rsidRPr="00A02251" w:rsidRDefault="00761AFF" w:rsidP="00F53FB7">
      <w:pPr>
        <w:pStyle w:val="Title"/>
        <w:spacing w:line="300" w:lineRule="exact"/>
        <w:ind w:left="0" w:right="0"/>
        <w:rPr>
          <w:b/>
          <w:sz w:val="26"/>
          <w:szCs w:val="26"/>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spacing w:line="300" w:lineRule="exact"/>
        <w:ind w:left="0" w:right="0"/>
        <w:rPr>
          <w:b/>
        </w:rPr>
      </w:pPr>
    </w:p>
    <w:p w:rsidR="00761AFF" w:rsidRPr="008820B5" w:rsidRDefault="00761AFF" w:rsidP="00F53FB7">
      <w:pPr>
        <w:pStyle w:val="Title"/>
        <w:tabs>
          <w:tab w:val="left" w:pos="5595"/>
        </w:tabs>
        <w:spacing w:line="300" w:lineRule="exact"/>
        <w:ind w:left="0" w:right="0"/>
        <w:jc w:val="left"/>
        <w:rPr>
          <w:b/>
        </w:rPr>
      </w:pPr>
      <w:r w:rsidRPr="008820B5">
        <w:rPr>
          <w:b/>
        </w:rPr>
        <w:tab/>
      </w:r>
    </w:p>
    <w:p w:rsidR="00761AFF" w:rsidRPr="008820B5" w:rsidRDefault="00761AFF" w:rsidP="00F53FB7">
      <w:pPr>
        <w:pStyle w:val="Title"/>
        <w:tabs>
          <w:tab w:val="left" w:pos="5595"/>
        </w:tabs>
        <w:spacing w:line="300" w:lineRule="exact"/>
        <w:ind w:left="0" w:right="0"/>
        <w:jc w:val="left"/>
        <w:rPr>
          <w:b/>
        </w:rPr>
      </w:pPr>
    </w:p>
    <w:p w:rsidR="00761AFF" w:rsidRPr="008820B5" w:rsidRDefault="00761AFF" w:rsidP="00F53FB7">
      <w:pPr>
        <w:pStyle w:val="Title"/>
        <w:spacing w:line="300" w:lineRule="exact"/>
        <w:ind w:left="0" w:right="0"/>
        <w:rPr>
          <w:b/>
        </w:rPr>
      </w:pPr>
    </w:p>
    <w:p w:rsidR="00761AFF" w:rsidRPr="008A4C07" w:rsidRDefault="00761AFF" w:rsidP="00F53FB7">
      <w:pPr>
        <w:pStyle w:val="Title"/>
        <w:spacing w:line="300" w:lineRule="exact"/>
        <w:ind w:left="0" w:right="0"/>
        <w:rPr>
          <w:sz w:val="26"/>
          <w:szCs w:val="26"/>
        </w:rPr>
      </w:pPr>
      <w:r w:rsidRPr="008A4C07">
        <w:rPr>
          <w:sz w:val="26"/>
          <w:szCs w:val="26"/>
        </w:rPr>
        <w:t>г. Ртищево</w:t>
      </w:r>
    </w:p>
    <w:p w:rsidR="00761AFF" w:rsidRPr="008A4C07" w:rsidRDefault="00761AFF" w:rsidP="00F53FB7">
      <w:pPr>
        <w:pStyle w:val="Title"/>
        <w:spacing w:line="300" w:lineRule="exact"/>
        <w:ind w:left="0" w:right="0"/>
        <w:rPr>
          <w:sz w:val="26"/>
          <w:szCs w:val="26"/>
        </w:rPr>
      </w:pPr>
      <w:r w:rsidRPr="008A4C07">
        <w:rPr>
          <w:sz w:val="26"/>
          <w:szCs w:val="26"/>
        </w:rPr>
        <w:t>2022 год</w:t>
      </w:r>
    </w:p>
    <w:p w:rsidR="00761AFF" w:rsidRDefault="00761AFF" w:rsidP="00F53FB7">
      <w:pPr>
        <w:ind w:left="-284"/>
        <w:jc w:val="center"/>
      </w:pPr>
      <w:r w:rsidRPr="00D24D54">
        <w:rPr>
          <w:b/>
          <w:sz w:val="28"/>
        </w:rPr>
        <w:br w:type="page"/>
      </w:r>
      <w:r w:rsidRPr="008820B5">
        <w:t>Содержание конкурсной документации</w:t>
      </w:r>
    </w:p>
    <w:p w:rsidR="00761AFF" w:rsidRPr="008820B5" w:rsidRDefault="00761AFF"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761AFF" w:rsidRPr="008820B5" w:rsidTr="00743E7A">
        <w:trPr>
          <w:trHeight w:val="285"/>
        </w:trPr>
        <w:tc>
          <w:tcPr>
            <w:tcW w:w="333" w:type="pct"/>
          </w:tcPr>
          <w:p w:rsidR="00761AFF" w:rsidRPr="008820B5" w:rsidRDefault="00761AFF" w:rsidP="00743E7A">
            <w:pPr>
              <w:ind w:left="-284"/>
              <w:jc w:val="center"/>
            </w:pPr>
            <w:r w:rsidRPr="008820B5">
              <w:t>№</w:t>
            </w:r>
          </w:p>
        </w:tc>
        <w:tc>
          <w:tcPr>
            <w:tcW w:w="4667" w:type="pct"/>
          </w:tcPr>
          <w:p w:rsidR="00761AFF" w:rsidRPr="008820B5" w:rsidRDefault="00761AFF" w:rsidP="00743E7A">
            <w:pPr>
              <w:ind w:left="-284"/>
              <w:jc w:val="center"/>
            </w:pPr>
            <w:r w:rsidRPr="008820B5">
              <w:t>Наименование</w:t>
            </w:r>
          </w:p>
        </w:tc>
      </w:tr>
      <w:tr w:rsidR="00761AFF" w:rsidRPr="008820B5" w:rsidTr="00743E7A">
        <w:trPr>
          <w:trHeight w:val="203"/>
        </w:trPr>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w:t>
            </w:r>
          </w:p>
        </w:tc>
        <w:tc>
          <w:tcPr>
            <w:tcW w:w="4667" w:type="pct"/>
          </w:tcPr>
          <w:p w:rsidR="00761AFF" w:rsidRPr="008820B5" w:rsidRDefault="00761AFF" w:rsidP="00743E7A">
            <w:pPr>
              <w:ind w:left="34"/>
              <w:jc w:val="both"/>
            </w:pPr>
            <w:r w:rsidRPr="008820B5">
              <w:t>Общие сведения о конкурсе</w:t>
            </w:r>
          </w:p>
        </w:tc>
      </w:tr>
      <w:tr w:rsidR="00761AFF" w:rsidRPr="008820B5" w:rsidTr="00743E7A">
        <w:trPr>
          <w:trHeight w:val="203"/>
        </w:trPr>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w:t>
            </w:r>
          </w:p>
        </w:tc>
        <w:tc>
          <w:tcPr>
            <w:tcW w:w="4667" w:type="pct"/>
          </w:tcPr>
          <w:p w:rsidR="00761AFF" w:rsidRPr="008820B5" w:rsidRDefault="00761AFF" w:rsidP="00743E7A">
            <w:pPr>
              <w:shd w:val="clear" w:color="auto" w:fill="FFFFFF"/>
              <w:ind w:left="34"/>
              <w:jc w:val="both"/>
            </w:pPr>
            <w:r w:rsidRPr="008820B5">
              <w:t>Законодательное регулирование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w:t>
            </w:r>
          </w:p>
        </w:tc>
        <w:tc>
          <w:tcPr>
            <w:tcW w:w="4667" w:type="pct"/>
          </w:tcPr>
          <w:p w:rsidR="00761AFF" w:rsidRPr="008820B5" w:rsidRDefault="00761AFF" w:rsidP="00743E7A">
            <w:pPr>
              <w:ind w:left="34"/>
              <w:jc w:val="both"/>
              <w:rPr>
                <w:u w:val="single"/>
              </w:rPr>
            </w:pPr>
            <w:r w:rsidRPr="008820B5">
              <w:t>Организатор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u w:val="single"/>
              </w:rPr>
            </w:pPr>
            <w:r w:rsidRPr="008820B5">
              <w:rPr>
                <w:rFonts w:ascii="Times New Roman" w:hAnsi="Times New Roman" w:cs="Times New Roman"/>
                <w:sz w:val="24"/>
                <w:szCs w:val="24"/>
                <w:u w:val="single"/>
              </w:rPr>
              <w:t>4</w:t>
            </w:r>
          </w:p>
        </w:tc>
        <w:tc>
          <w:tcPr>
            <w:tcW w:w="4667" w:type="pct"/>
          </w:tcPr>
          <w:p w:rsidR="00761AFF" w:rsidRPr="008820B5" w:rsidRDefault="00761AFF" w:rsidP="00743E7A">
            <w:pPr>
              <w:ind w:left="34"/>
              <w:jc w:val="both"/>
              <w:rPr>
                <w:u w:val="single"/>
              </w:rPr>
            </w:pPr>
            <w:r w:rsidRPr="008820B5">
              <w:t>Порядок работы конкурсной комиссии</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5</w:t>
            </w:r>
          </w:p>
        </w:tc>
        <w:tc>
          <w:tcPr>
            <w:tcW w:w="4667" w:type="pct"/>
          </w:tcPr>
          <w:p w:rsidR="00761AFF" w:rsidRPr="008820B5" w:rsidRDefault="00761AFF" w:rsidP="00743E7A">
            <w:pPr>
              <w:ind w:left="34"/>
              <w:jc w:val="both"/>
            </w:pPr>
            <w:r w:rsidRPr="008820B5">
              <w:t>Информационное обеспечение проведения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6</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7</w:t>
            </w:r>
          </w:p>
        </w:tc>
        <w:tc>
          <w:tcPr>
            <w:tcW w:w="4667" w:type="pct"/>
          </w:tcPr>
          <w:p w:rsidR="00761AFF" w:rsidRPr="008820B5" w:rsidRDefault="00761AFF" w:rsidP="00743E7A">
            <w:pPr>
              <w:ind w:left="34"/>
              <w:jc w:val="both"/>
            </w:pPr>
            <w:r w:rsidRPr="008820B5">
              <w:t>Валюта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8</w:t>
            </w:r>
          </w:p>
        </w:tc>
        <w:tc>
          <w:tcPr>
            <w:tcW w:w="4667" w:type="pct"/>
          </w:tcPr>
          <w:p w:rsidR="00761AFF" w:rsidRPr="008820B5" w:rsidRDefault="00761AFF" w:rsidP="00743E7A">
            <w:pPr>
              <w:ind w:left="34"/>
              <w:jc w:val="both"/>
            </w:pPr>
            <w:r w:rsidRPr="008820B5">
              <w:t>Требования, предъявляемые к участникам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9</w:t>
            </w:r>
          </w:p>
        </w:tc>
        <w:tc>
          <w:tcPr>
            <w:tcW w:w="4667" w:type="pct"/>
          </w:tcPr>
          <w:p w:rsidR="00761AFF" w:rsidRPr="008820B5" w:rsidRDefault="00761AFF" w:rsidP="00743E7A">
            <w:pPr>
              <w:ind w:left="34"/>
              <w:jc w:val="both"/>
            </w:pPr>
            <w:r w:rsidRPr="008820B5">
              <w:t>Обеспечение заявки на участие в конкурсе</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10</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11</w:t>
            </w:r>
          </w:p>
        </w:tc>
        <w:tc>
          <w:tcPr>
            <w:tcW w:w="4667" w:type="pct"/>
          </w:tcPr>
          <w:p w:rsidR="00761AFF" w:rsidRPr="008820B5" w:rsidRDefault="00761AFF" w:rsidP="00743E7A">
            <w:pPr>
              <w:ind w:left="34"/>
              <w:jc w:val="both"/>
            </w:pPr>
            <w:r w:rsidRPr="008820B5">
              <w:t>Разъяснение конкурсной документации</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12</w:t>
            </w:r>
          </w:p>
        </w:tc>
        <w:tc>
          <w:tcPr>
            <w:tcW w:w="4667" w:type="pct"/>
          </w:tcPr>
          <w:p w:rsidR="00761AFF" w:rsidRPr="008820B5" w:rsidRDefault="00761AFF" w:rsidP="00743E7A">
            <w:pPr>
              <w:ind w:left="34"/>
              <w:jc w:val="both"/>
            </w:pPr>
            <w:r w:rsidRPr="008820B5">
              <w:t>Внесение изменений в конкурсную документацию</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13</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761AFF" w:rsidRPr="008820B5" w:rsidTr="00743E7A">
        <w:trPr>
          <w:trHeight w:val="337"/>
        </w:trPr>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14</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15</w:t>
            </w:r>
          </w:p>
        </w:tc>
        <w:tc>
          <w:tcPr>
            <w:tcW w:w="4667" w:type="pct"/>
          </w:tcPr>
          <w:p w:rsidR="00761AFF" w:rsidRPr="008820B5" w:rsidRDefault="00761AFF" w:rsidP="00743E7A">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16</w:t>
            </w:r>
          </w:p>
        </w:tc>
        <w:tc>
          <w:tcPr>
            <w:tcW w:w="4667" w:type="pct"/>
          </w:tcPr>
          <w:p w:rsidR="00761AFF" w:rsidRPr="008820B5" w:rsidRDefault="00761AFF" w:rsidP="00743E7A">
            <w:pPr>
              <w:shd w:val="clear" w:color="auto" w:fill="FFFFFF"/>
              <w:ind w:left="34"/>
              <w:jc w:val="both"/>
            </w:pPr>
            <w:r w:rsidRPr="008820B5">
              <w:t>Порядок рассмотрения заявок на участие в конкурсе</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17</w:t>
            </w:r>
          </w:p>
        </w:tc>
        <w:tc>
          <w:tcPr>
            <w:tcW w:w="4667" w:type="pct"/>
          </w:tcPr>
          <w:p w:rsidR="00761AFF" w:rsidRPr="008820B5" w:rsidRDefault="00761AFF" w:rsidP="00743E7A">
            <w:pPr>
              <w:ind w:left="34"/>
              <w:jc w:val="both"/>
            </w:pPr>
            <w:r w:rsidRPr="008820B5">
              <w:t>Основания для отказа в допуске к участию в конкурсе</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18</w:t>
            </w:r>
          </w:p>
        </w:tc>
        <w:tc>
          <w:tcPr>
            <w:tcW w:w="4667" w:type="pct"/>
          </w:tcPr>
          <w:p w:rsidR="00761AFF" w:rsidRPr="008820B5" w:rsidRDefault="00761AFF" w:rsidP="00743E7A">
            <w:pPr>
              <w:ind w:left="34"/>
              <w:jc w:val="both"/>
            </w:pPr>
            <w:r w:rsidRPr="008820B5">
              <w:t>Порядок проведения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19</w:t>
            </w:r>
          </w:p>
        </w:tc>
        <w:tc>
          <w:tcPr>
            <w:tcW w:w="4667" w:type="pct"/>
          </w:tcPr>
          <w:p w:rsidR="00761AFF" w:rsidRPr="008820B5" w:rsidRDefault="00761AFF" w:rsidP="00743E7A">
            <w:pPr>
              <w:ind w:left="34"/>
              <w:jc w:val="both"/>
            </w:pPr>
            <w:r w:rsidRPr="008820B5">
              <w:t>Обеспечение исполнения обязательств</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20</w:t>
            </w:r>
          </w:p>
        </w:tc>
        <w:tc>
          <w:tcPr>
            <w:tcW w:w="4667" w:type="pct"/>
          </w:tcPr>
          <w:p w:rsidR="00761AFF" w:rsidRPr="008820B5" w:rsidRDefault="00761AFF" w:rsidP="00743E7A">
            <w:pPr>
              <w:ind w:left="34"/>
              <w:jc w:val="both"/>
            </w:pPr>
            <w:r w:rsidRPr="008820B5">
              <w:t>Возврат средств, внесенных в качестве обеспечения заявки на участие в конкурсе</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21</w:t>
            </w:r>
          </w:p>
        </w:tc>
        <w:tc>
          <w:tcPr>
            <w:tcW w:w="4667" w:type="pct"/>
          </w:tcPr>
          <w:p w:rsidR="00761AFF" w:rsidRPr="008820B5" w:rsidRDefault="00761AFF" w:rsidP="00743E7A">
            <w:pPr>
              <w:pStyle w:val="BodyTextIndent"/>
              <w:ind w:left="34"/>
              <w:jc w:val="both"/>
              <w:rPr>
                <w:b w:val="0"/>
                <w:sz w:val="24"/>
                <w:szCs w:val="24"/>
              </w:rPr>
            </w:pPr>
            <w:r w:rsidRPr="008820B5">
              <w:rPr>
                <w:b w:val="0"/>
                <w:sz w:val="24"/>
                <w:szCs w:val="24"/>
              </w:rPr>
              <w:t>Разъяснение результатов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22</w:t>
            </w:r>
          </w:p>
        </w:tc>
        <w:tc>
          <w:tcPr>
            <w:tcW w:w="4667" w:type="pct"/>
          </w:tcPr>
          <w:p w:rsidR="00761AFF" w:rsidRPr="008820B5" w:rsidRDefault="00761AFF" w:rsidP="00743E7A">
            <w:pPr>
              <w:ind w:left="34"/>
              <w:jc w:val="both"/>
            </w:pPr>
            <w:r w:rsidRPr="008820B5">
              <w:t>Обжалование результатов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23</w:t>
            </w:r>
          </w:p>
        </w:tc>
        <w:tc>
          <w:tcPr>
            <w:tcW w:w="4667" w:type="pct"/>
          </w:tcPr>
          <w:p w:rsidR="00761AFF" w:rsidRPr="008820B5" w:rsidRDefault="00761AFF" w:rsidP="00743E7A">
            <w:pPr>
              <w:ind w:left="34"/>
              <w:jc w:val="both"/>
            </w:pPr>
            <w:r w:rsidRPr="008820B5">
              <w:t>Уведомление собственников помещений о результатах конкурса</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24</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25</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26</w:t>
            </w:r>
          </w:p>
        </w:tc>
        <w:tc>
          <w:tcPr>
            <w:tcW w:w="4667" w:type="pct"/>
          </w:tcPr>
          <w:p w:rsidR="00761AFF" w:rsidRPr="008820B5" w:rsidRDefault="00761AFF" w:rsidP="00743E7A">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27</w:t>
            </w:r>
          </w:p>
        </w:tc>
        <w:tc>
          <w:tcPr>
            <w:tcW w:w="4667" w:type="pct"/>
          </w:tcPr>
          <w:p w:rsidR="00761AFF" w:rsidRPr="008820B5" w:rsidRDefault="00761AFF" w:rsidP="00743E7A">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28</w:t>
            </w:r>
          </w:p>
        </w:tc>
        <w:tc>
          <w:tcPr>
            <w:tcW w:w="4667" w:type="pct"/>
          </w:tcPr>
          <w:p w:rsidR="00761AFF" w:rsidRPr="008820B5" w:rsidRDefault="00761AFF" w:rsidP="00743E7A">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29</w:t>
            </w:r>
          </w:p>
        </w:tc>
        <w:tc>
          <w:tcPr>
            <w:tcW w:w="4667" w:type="pct"/>
          </w:tcPr>
          <w:p w:rsidR="00761AFF" w:rsidRPr="008820B5" w:rsidRDefault="00761AFF" w:rsidP="00743E7A">
            <w:pPr>
              <w:ind w:left="34"/>
              <w:jc w:val="both"/>
            </w:pPr>
            <w:r w:rsidRPr="008820B5">
              <w:t>Срок действия договора управления многоквартирным домом</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30</w:t>
            </w: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761AFF" w:rsidRPr="008820B5" w:rsidTr="00743E7A">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p>
        </w:tc>
        <w:tc>
          <w:tcPr>
            <w:tcW w:w="4667" w:type="pct"/>
          </w:tcPr>
          <w:p w:rsidR="00761AFF" w:rsidRPr="008820B5" w:rsidRDefault="00761AFF" w:rsidP="00743E7A">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761AFF" w:rsidRPr="008820B5" w:rsidTr="00743E7A">
        <w:trPr>
          <w:trHeight w:val="764"/>
        </w:trPr>
        <w:tc>
          <w:tcPr>
            <w:tcW w:w="333" w:type="pct"/>
          </w:tcPr>
          <w:p w:rsidR="00761AFF" w:rsidRPr="008820B5" w:rsidRDefault="00761AFF" w:rsidP="00743E7A">
            <w:pPr>
              <w:pStyle w:val="ListParagraph"/>
              <w:tabs>
                <w:tab w:val="left" w:pos="864"/>
              </w:tabs>
              <w:ind w:left="121" w:right="-108"/>
              <w:jc w:val="both"/>
              <w:rPr>
                <w:rFonts w:ascii="Times New Roman" w:hAnsi="Times New Roman" w:cs="Times New Roman"/>
                <w:sz w:val="24"/>
                <w:szCs w:val="24"/>
              </w:rPr>
            </w:pP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761AFF" w:rsidRPr="008820B5" w:rsidTr="00743E7A">
        <w:tc>
          <w:tcPr>
            <w:tcW w:w="333" w:type="pct"/>
          </w:tcPr>
          <w:p w:rsidR="00761AFF" w:rsidRPr="008820B5" w:rsidRDefault="00761AFF"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761AFF" w:rsidRPr="008820B5" w:rsidTr="00743E7A">
        <w:tc>
          <w:tcPr>
            <w:tcW w:w="333" w:type="pct"/>
          </w:tcPr>
          <w:p w:rsidR="00761AFF" w:rsidRPr="008820B5" w:rsidRDefault="00761AFF"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761AFF" w:rsidRPr="008820B5" w:rsidTr="00743E7A">
        <w:tc>
          <w:tcPr>
            <w:tcW w:w="333" w:type="pct"/>
          </w:tcPr>
          <w:p w:rsidR="00761AFF" w:rsidRPr="008820B5" w:rsidRDefault="00761AFF"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761AFF" w:rsidRPr="008820B5" w:rsidRDefault="00761AFF"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761AFF" w:rsidRPr="008820B5" w:rsidTr="00743E7A">
        <w:tc>
          <w:tcPr>
            <w:tcW w:w="333" w:type="pct"/>
          </w:tcPr>
          <w:p w:rsidR="00761AFF" w:rsidRPr="008820B5" w:rsidRDefault="00761AFF" w:rsidP="00743E7A">
            <w:pPr>
              <w:pStyle w:val="ListParagraph"/>
              <w:ind w:left="-284"/>
              <w:jc w:val="center"/>
              <w:rPr>
                <w:rFonts w:ascii="Times New Roman" w:hAnsi="Times New Roman" w:cs="Times New Roman"/>
                <w:sz w:val="24"/>
                <w:szCs w:val="24"/>
              </w:rPr>
            </w:pPr>
          </w:p>
        </w:tc>
        <w:tc>
          <w:tcPr>
            <w:tcW w:w="4667" w:type="pct"/>
          </w:tcPr>
          <w:p w:rsidR="00761AFF" w:rsidRPr="008820B5" w:rsidRDefault="00761AFF" w:rsidP="00743E7A">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761AFF" w:rsidRPr="008820B5" w:rsidTr="00743E7A">
        <w:tc>
          <w:tcPr>
            <w:tcW w:w="333" w:type="pct"/>
          </w:tcPr>
          <w:p w:rsidR="00761AFF" w:rsidRPr="008820B5" w:rsidRDefault="00761AFF" w:rsidP="00743E7A">
            <w:pPr>
              <w:pStyle w:val="ListParagraph"/>
              <w:ind w:left="-284"/>
              <w:jc w:val="center"/>
              <w:rPr>
                <w:rFonts w:ascii="Times New Roman" w:hAnsi="Times New Roman" w:cs="Times New Roman"/>
                <w:sz w:val="24"/>
                <w:szCs w:val="24"/>
              </w:rPr>
            </w:pPr>
          </w:p>
        </w:tc>
        <w:tc>
          <w:tcPr>
            <w:tcW w:w="4667" w:type="pct"/>
          </w:tcPr>
          <w:p w:rsidR="00761AFF" w:rsidRPr="008820B5" w:rsidRDefault="00761AFF" w:rsidP="00743E7A">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761AFF" w:rsidRPr="008820B5" w:rsidRDefault="00761AFF" w:rsidP="00F53FB7">
      <w:pPr>
        <w:ind w:left="-284"/>
        <w:rPr>
          <w:b/>
        </w:rPr>
      </w:pPr>
      <w:r w:rsidRPr="008820B5">
        <w:br w:type="page"/>
      </w:r>
      <w:bookmarkStart w:id="0" w:name="Par603"/>
      <w:bookmarkEnd w:id="0"/>
    </w:p>
    <w:p w:rsidR="00761AFF" w:rsidRPr="008820B5" w:rsidRDefault="00761AFF" w:rsidP="00F53FB7">
      <w:pPr>
        <w:shd w:val="clear" w:color="auto" w:fill="FFFFFF"/>
        <w:ind w:left="-284"/>
        <w:jc w:val="center"/>
        <w:rPr>
          <w:b/>
        </w:rPr>
      </w:pPr>
      <w:r w:rsidRPr="008820B5">
        <w:rPr>
          <w:b/>
        </w:rPr>
        <w:t>1. Общие сведения о конкурсе</w:t>
      </w:r>
    </w:p>
    <w:p w:rsidR="00761AFF" w:rsidRPr="008820B5" w:rsidRDefault="00761AFF"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761AFF" w:rsidRPr="008820B5" w:rsidRDefault="00761AFF"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761AFF" w:rsidRPr="008820B5" w:rsidRDefault="00761AFF" w:rsidP="00F53FB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761AFF" w:rsidRPr="008820B5" w:rsidRDefault="00761AFF" w:rsidP="00F53FB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761AFF" w:rsidRPr="008820B5" w:rsidRDefault="00761AFF" w:rsidP="00F53FB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761AFF" w:rsidRPr="008820B5" w:rsidRDefault="00761AFF" w:rsidP="00F53FB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761AFF" w:rsidRPr="008820B5" w:rsidRDefault="00761AFF" w:rsidP="00F53FB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761AFF" w:rsidRPr="008820B5" w:rsidRDefault="00761AFF" w:rsidP="00F53FB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61AFF" w:rsidRPr="008820B5" w:rsidRDefault="00761AFF" w:rsidP="00F53FB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61AFF" w:rsidRPr="008820B5" w:rsidRDefault="00761AFF" w:rsidP="00F53FB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761AFF" w:rsidRPr="008820B5" w:rsidRDefault="00761AFF"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761AFF" w:rsidRPr="008820B5" w:rsidRDefault="00761AFF" w:rsidP="00F53FB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61AFF" w:rsidRPr="008820B5" w:rsidRDefault="00761AFF" w:rsidP="00F53FB7">
      <w:pPr>
        <w:ind w:left="-284" w:firstLine="709"/>
        <w:jc w:val="both"/>
      </w:pPr>
      <w:r w:rsidRPr="008820B5">
        <w:t>2) добросовестная конкуренция;</w:t>
      </w:r>
    </w:p>
    <w:p w:rsidR="00761AFF" w:rsidRPr="008820B5" w:rsidRDefault="00761AFF" w:rsidP="00F53FB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61AFF" w:rsidRPr="008820B5" w:rsidRDefault="00761AFF" w:rsidP="00F53FB7">
      <w:pPr>
        <w:ind w:left="-284" w:firstLine="709"/>
        <w:jc w:val="both"/>
      </w:pPr>
      <w:r w:rsidRPr="008820B5">
        <w:t>4) доступность информации о проведении конкурса и обеспечение открытости его проведения.</w:t>
      </w:r>
    </w:p>
    <w:p w:rsidR="00761AFF" w:rsidRPr="008820B5" w:rsidRDefault="00761AFF" w:rsidP="00F53FB7">
      <w:pPr>
        <w:ind w:left="-284" w:firstLine="709"/>
        <w:jc w:val="both"/>
      </w:pPr>
      <w:r w:rsidRPr="008820B5">
        <w:t>4. Конкурс является открытым по составу участников и по форме подачи заявок.</w:t>
      </w:r>
    </w:p>
    <w:p w:rsidR="00761AFF" w:rsidRDefault="00761AFF" w:rsidP="00F53FB7">
      <w:pPr>
        <w:shd w:val="clear" w:color="auto" w:fill="FFFFFF"/>
        <w:ind w:left="-284" w:firstLine="709"/>
        <w:jc w:val="center"/>
        <w:rPr>
          <w:b/>
        </w:rPr>
      </w:pPr>
    </w:p>
    <w:p w:rsidR="00761AFF" w:rsidRPr="008820B5" w:rsidRDefault="00761AFF" w:rsidP="00F53FB7">
      <w:pPr>
        <w:shd w:val="clear" w:color="auto" w:fill="FFFFFF"/>
        <w:ind w:left="-284" w:firstLine="709"/>
        <w:jc w:val="center"/>
        <w:rPr>
          <w:b/>
        </w:rPr>
      </w:pPr>
      <w:r w:rsidRPr="008820B5">
        <w:rPr>
          <w:b/>
        </w:rPr>
        <w:t>2. Законодательное регулирование конкурса</w:t>
      </w:r>
    </w:p>
    <w:p w:rsidR="00761AFF" w:rsidRPr="008820B5" w:rsidRDefault="00761AFF"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761AFF" w:rsidRPr="008820B5" w:rsidRDefault="00761AFF"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761AFF" w:rsidRDefault="00761AFF" w:rsidP="00F53FB7">
      <w:pPr>
        <w:shd w:val="clear" w:color="auto" w:fill="FFFFFF"/>
        <w:ind w:left="-284" w:firstLine="709"/>
        <w:jc w:val="center"/>
        <w:rPr>
          <w:b/>
        </w:rPr>
      </w:pPr>
    </w:p>
    <w:p w:rsidR="00761AFF" w:rsidRPr="008820B5" w:rsidRDefault="00761AFF" w:rsidP="00F53FB7">
      <w:pPr>
        <w:shd w:val="clear" w:color="auto" w:fill="FFFFFF"/>
        <w:ind w:left="-284" w:firstLine="709"/>
        <w:jc w:val="center"/>
        <w:rPr>
          <w:b/>
        </w:rPr>
      </w:pPr>
      <w:r w:rsidRPr="008820B5">
        <w:rPr>
          <w:b/>
        </w:rPr>
        <w:t>3. Организатор конкурса</w:t>
      </w:r>
    </w:p>
    <w:p w:rsidR="00761AFF" w:rsidRPr="008820B5" w:rsidRDefault="00761AFF"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761AFF" w:rsidRDefault="00761AFF"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761AFF" w:rsidRPr="008820B5" w:rsidRDefault="00761AFF"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761AFF" w:rsidRPr="008820B5" w:rsidRDefault="00761AFF"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761AFF" w:rsidRPr="008820B5" w:rsidRDefault="00761AFF" w:rsidP="00F53FB7">
      <w:pPr>
        <w:numPr>
          <w:ilvl w:val="1"/>
          <w:numId w:val="9"/>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761AFF" w:rsidRPr="008820B5" w:rsidRDefault="00761AFF"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761AFF" w:rsidRPr="008820B5" w:rsidRDefault="00761AFF"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761AFF" w:rsidRPr="008820B5" w:rsidRDefault="00761AFF"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61AFF" w:rsidRPr="008820B5" w:rsidRDefault="00761AFF"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761AFF" w:rsidRPr="008820B5" w:rsidRDefault="00761AFF" w:rsidP="00F53FB7">
      <w:pPr>
        <w:numPr>
          <w:ilvl w:val="1"/>
          <w:numId w:val="9"/>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761AFF" w:rsidRPr="008820B5" w:rsidRDefault="00761AFF"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61AFF" w:rsidRDefault="00761AFF"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761AFF" w:rsidRPr="008820B5" w:rsidRDefault="00761AFF"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761AFF" w:rsidRPr="008820B5" w:rsidRDefault="00761AFF" w:rsidP="00F53FB7">
      <w:pPr>
        <w:numPr>
          <w:ilvl w:val="1"/>
          <w:numId w:val="10"/>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761AFF" w:rsidRPr="008820B5" w:rsidRDefault="00761AFF" w:rsidP="00F53FB7">
      <w:pPr>
        <w:numPr>
          <w:ilvl w:val="1"/>
          <w:numId w:val="10"/>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761AFF" w:rsidRPr="008820B5" w:rsidRDefault="00761AFF" w:rsidP="00F53FB7">
      <w:pPr>
        <w:numPr>
          <w:ilvl w:val="1"/>
          <w:numId w:val="10"/>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761AFF" w:rsidRPr="008820B5" w:rsidRDefault="00761AFF"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761AFF" w:rsidRPr="008820B5" w:rsidRDefault="00761AFF"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761AFF" w:rsidRPr="008820B5" w:rsidRDefault="00761AFF"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761AFF" w:rsidRPr="008820B5" w:rsidRDefault="00761AFF" w:rsidP="00F53FB7">
      <w:pPr>
        <w:shd w:val="clear" w:color="auto" w:fill="FFFFFF"/>
        <w:tabs>
          <w:tab w:val="left" w:leader="underscore" w:pos="6413"/>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761AFF" w:rsidRPr="008820B5" w:rsidRDefault="00761AFF"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761AFF" w:rsidRPr="008820B5" w:rsidRDefault="00761AFF" w:rsidP="00F53FB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61AFF" w:rsidRPr="008820B5" w:rsidRDefault="00761AFF" w:rsidP="00F53FB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61AFF" w:rsidRPr="008820B5" w:rsidRDefault="00761AFF" w:rsidP="00F53FB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761AFF" w:rsidRPr="008820B5" w:rsidRDefault="00761AFF" w:rsidP="00F53FB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761AFF" w:rsidRPr="008820B5" w:rsidRDefault="00761AFF" w:rsidP="00F53FB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61AFF" w:rsidRDefault="00761AFF" w:rsidP="00F53FB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761AFF" w:rsidRDefault="00761AFF" w:rsidP="00F53FB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761AFF" w:rsidRPr="008820B5" w:rsidRDefault="00761AFF" w:rsidP="00F53FB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61AFF" w:rsidRDefault="00761AFF" w:rsidP="00F53FB7">
      <w:pPr>
        <w:shd w:val="clear" w:color="auto" w:fill="FFFFFF"/>
        <w:tabs>
          <w:tab w:val="left" w:leader="underscore" w:pos="6413"/>
        </w:tabs>
        <w:ind w:left="-284" w:firstLine="709"/>
        <w:jc w:val="center"/>
        <w:rPr>
          <w:b/>
        </w:rPr>
      </w:pPr>
    </w:p>
    <w:p w:rsidR="00761AFF" w:rsidRPr="008820B5" w:rsidRDefault="00761AFF" w:rsidP="00F53FB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761AFF" w:rsidRPr="008820B5" w:rsidRDefault="00761AFF"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700DC3">
        <w:rPr>
          <w:i/>
        </w:rPr>
        <w:t>ИНН: 6446011586;, КПП 644601001; единый счет: 40102810845370000052, казначейский счет: 03232643636411016000; л/с 05603023311; БИК: 016311121; Отделение Саратов // УФК по Саратовской области г. Саратов.</w:t>
      </w:r>
    </w:p>
    <w:p w:rsidR="00761AFF" w:rsidRPr="008820B5" w:rsidRDefault="00761AFF"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761AFF" w:rsidRPr="008820B5" w:rsidRDefault="00761AFF" w:rsidP="00F53FB7">
      <w:pPr>
        <w:numPr>
          <w:ilvl w:val="1"/>
          <w:numId w:val="15"/>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761AFF" w:rsidRPr="008820B5" w:rsidRDefault="00761AFF" w:rsidP="00F53FB7">
      <w:pPr>
        <w:numPr>
          <w:ilvl w:val="1"/>
          <w:numId w:val="15"/>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761AFF" w:rsidRPr="008820B5" w:rsidRDefault="00761AFF" w:rsidP="00F53FB7">
      <w:pPr>
        <w:pStyle w:val="s1"/>
        <w:numPr>
          <w:ilvl w:val="1"/>
          <w:numId w:val="15"/>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61AFF" w:rsidRPr="008820B5" w:rsidRDefault="00761AFF" w:rsidP="00F53FB7">
      <w:pPr>
        <w:numPr>
          <w:ilvl w:val="1"/>
          <w:numId w:val="16"/>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61AFF" w:rsidRDefault="00761AFF" w:rsidP="00F53FB7">
      <w:pPr>
        <w:ind w:left="-284" w:firstLine="709"/>
        <w:jc w:val="center"/>
        <w:rPr>
          <w:b/>
        </w:rPr>
      </w:pPr>
    </w:p>
    <w:p w:rsidR="00761AFF" w:rsidRPr="008820B5" w:rsidRDefault="00761AFF" w:rsidP="00F53FB7">
      <w:pPr>
        <w:ind w:left="-284" w:firstLine="709"/>
        <w:jc w:val="center"/>
        <w:rPr>
          <w:b/>
        </w:rPr>
      </w:pPr>
      <w:r w:rsidRPr="008820B5">
        <w:rPr>
          <w:b/>
        </w:rPr>
        <w:t>12. Внесение изменений в конкурсную документацию</w:t>
      </w:r>
    </w:p>
    <w:p w:rsidR="00761AFF" w:rsidRPr="008820B5" w:rsidRDefault="00761AFF" w:rsidP="00F53FB7">
      <w:pPr>
        <w:numPr>
          <w:ilvl w:val="1"/>
          <w:numId w:val="17"/>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761AFF" w:rsidRPr="008820B5" w:rsidRDefault="00761AFF" w:rsidP="00F53FB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761AFF" w:rsidRPr="00955E55" w:rsidRDefault="00761AFF" w:rsidP="00F53FB7">
      <w:pPr>
        <w:numPr>
          <w:ilvl w:val="1"/>
          <w:numId w:val="18"/>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03</w:t>
      </w:r>
      <w:r w:rsidRPr="00955E55">
        <w:t>.1</w:t>
      </w:r>
      <w:r>
        <w:t>2</w:t>
      </w:r>
      <w:r w:rsidRPr="00955E55">
        <w:t>.2022 г.</w:t>
      </w:r>
      <w:r>
        <w:t>, 8 час. 40 мин. по адресу организатора конкурса, каб. 224; окончание приема и регистрации заявок -</w:t>
      </w:r>
      <w:r w:rsidRPr="00955E55">
        <w:t xml:space="preserve"> </w:t>
      </w:r>
      <w:r>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761AFF" w:rsidRPr="008820B5" w:rsidRDefault="00761AFF" w:rsidP="00F53FB7">
      <w:pPr>
        <w:ind w:left="-284" w:firstLine="709"/>
        <w:jc w:val="both"/>
      </w:pPr>
      <w:r w:rsidRPr="008820B5">
        <w:t>13.2. Заявка на участие в конкурсе включает в себя:</w:t>
      </w:r>
    </w:p>
    <w:p w:rsidR="00761AFF" w:rsidRPr="008820B5" w:rsidRDefault="00761AFF" w:rsidP="00F53FB7">
      <w:pPr>
        <w:ind w:left="-284" w:firstLine="709"/>
        <w:jc w:val="both"/>
      </w:pPr>
      <w:bookmarkStart w:id="1" w:name="sub_10531"/>
      <w:r w:rsidRPr="008820B5">
        <w:t>1) сведения и документы о претенденте:</w:t>
      </w:r>
    </w:p>
    <w:bookmarkEnd w:id="1"/>
    <w:p w:rsidR="00761AFF" w:rsidRPr="008820B5" w:rsidRDefault="00761AFF" w:rsidP="00F53FB7">
      <w:pPr>
        <w:ind w:left="-284" w:firstLine="709"/>
        <w:jc w:val="both"/>
      </w:pPr>
      <w:r w:rsidRPr="008820B5">
        <w:t>наименование, организационно-правовую форму, место нахождения, почтовый адрес - для юридического лица;</w:t>
      </w:r>
    </w:p>
    <w:p w:rsidR="00761AFF" w:rsidRPr="008820B5" w:rsidRDefault="00761AFF" w:rsidP="00F53FB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761AFF" w:rsidRPr="008820B5" w:rsidRDefault="00761AFF" w:rsidP="00F53FB7">
      <w:pPr>
        <w:ind w:left="-284" w:firstLine="709"/>
        <w:jc w:val="both"/>
      </w:pPr>
      <w:r w:rsidRPr="008820B5">
        <w:t>номер телефона;</w:t>
      </w:r>
    </w:p>
    <w:p w:rsidR="00761AFF" w:rsidRPr="008820B5" w:rsidRDefault="00761AFF" w:rsidP="00F53FB7">
      <w:pPr>
        <w:ind w:left="-284" w:firstLine="709"/>
        <w:jc w:val="both"/>
      </w:pPr>
      <w:r w:rsidRPr="008820B5">
        <w:t>выписку из Единого государственного реестра юридических лиц - для юридического лица;</w:t>
      </w:r>
    </w:p>
    <w:p w:rsidR="00761AFF" w:rsidRPr="008820B5" w:rsidRDefault="00761AFF" w:rsidP="00F53FB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761AFF" w:rsidRPr="008820B5" w:rsidRDefault="00761AFF" w:rsidP="00F53FB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61AFF" w:rsidRPr="008820B5" w:rsidRDefault="00761AFF" w:rsidP="00F53FB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761AFF" w:rsidRPr="008820B5" w:rsidRDefault="00761AFF" w:rsidP="00F53FB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761AFF" w:rsidRPr="008820B5" w:rsidRDefault="00761AFF" w:rsidP="00F53FB7">
      <w:pPr>
        <w:ind w:left="-284" w:firstLine="709"/>
        <w:jc w:val="both"/>
      </w:pPr>
      <w:r w:rsidRPr="008820B5">
        <w:t>документы, подтверждающие внесение средств в качестве обеспечения заявки на участие в конкурсе;</w:t>
      </w:r>
    </w:p>
    <w:p w:rsidR="00761AFF" w:rsidRPr="008820B5" w:rsidRDefault="00761AFF" w:rsidP="00F53FB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61AFF" w:rsidRPr="008820B5" w:rsidRDefault="00761AFF" w:rsidP="00F53FB7">
      <w:pPr>
        <w:ind w:left="-284" w:firstLine="709"/>
        <w:jc w:val="both"/>
      </w:pPr>
      <w:r w:rsidRPr="008820B5">
        <w:t>копии утвержденного бухгалтерского баланса за последний отчетный период;</w:t>
      </w:r>
    </w:p>
    <w:p w:rsidR="00761AFF" w:rsidRPr="008820B5" w:rsidRDefault="00761AFF" w:rsidP="00F53FB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761AFF" w:rsidRPr="008820B5" w:rsidRDefault="00761AFF" w:rsidP="00F53FB7">
      <w:pPr>
        <w:numPr>
          <w:ilvl w:val="1"/>
          <w:numId w:val="19"/>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761AFF" w:rsidRPr="008820B5" w:rsidRDefault="00761AFF"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761AFF" w:rsidRPr="008820B5" w:rsidRDefault="00761AFF" w:rsidP="00F53FB7">
      <w:pPr>
        <w:numPr>
          <w:ilvl w:val="1"/>
          <w:numId w:val="19"/>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761AFF" w:rsidRPr="008820B5" w:rsidRDefault="00761AFF" w:rsidP="00F53FB7">
      <w:pPr>
        <w:numPr>
          <w:ilvl w:val="1"/>
          <w:numId w:val="19"/>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761AFF" w:rsidRPr="008820B5" w:rsidRDefault="00761AFF" w:rsidP="00F53FB7">
      <w:pPr>
        <w:numPr>
          <w:ilvl w:val="1"/>
          <w:numId w:val="19"/>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61AFF" w:rsidRPr="008820B5" w:rsidRDefault="00761AFF" w:rsidP="00F53FB7">
      <w:pPr>
        <w:numPr>
          <w:ilvl w:val="1"/>
          <w:numId w:val="19"/>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761AFF" w:rsidRPr="008820B5" w:rsidRDefault="00761AFF" w:rsidP="00F53FB7">
      <w:pPr>
        <w:numPr>
          <w:ilvl w:val="1"/>
          <w:numId w:val="19"/>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761AFF" w:rsidRPr="008820B5" w:rsidRDefault="00761AFF" w:rsidP="00F53FB7">
      <w:pPr>
        <w:numPr>
          <w:ilvl w:val="1"/>
          <w:numId w:val="20"/>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61AFF" w:rsidRPr="008820B5" w:rsidRDefault="00761AFF" w:rsidP="00F53FB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61AFF" w:rsidRDefault="00761AFF" w:rsidP="00F53FB7">
      <w:pPr>
        <w:shd w:val="clear" w:color="auto" w:fill="FFFFFF"/>
        <w:ind w:left="-284" w:firstLine="709"/>
        <w:jc w:val="center"/>
        <w:rPr>
          <w:b/>
        </w:rPr>
      </w:pPr>
    </w:p>
    <w:p w:rsidR="00761AFF" w:rsidRPr="008820B5" w:rsidRDefault="00761AFF" w:rsidP="00F53FB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761AFF" w:rsidRPr="008820B5" w:rsidRDefault="00761AFF" w:rsidP="00F53FB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61AFF" w:rsidRPr="008820B5" w:rsidRDefault="00761AFF"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761AFF" w:rsidRPr="008820B5" w:rsidRDefault="00761AFF"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761AFF" w:rsidRDefault="00761AFF" w:rsidP="00F53FB7">
      <w:pPr>
        <w:shd w:val="clear" w:color="auto" w:fill="FFFFFF"/>
        <w:tabs>
          <w:tab w:val="left" w:pos="0"/>
        </w:tabs>
        <w:ind w:left="-284" w:firstLine="709"/>
        <w:jc w:val="center"/>
        <w:rPr>
          <w:b/>
        </w:rPr>
      </w:pPr>
    </w:p>
    <w:p w:rsidR="00761AFF" w:rsidRPr="008820B5" w:rsidRDefault="00761AFF" w:rsidP="00F53FB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761AFF" w:rsidRPr="008820B5" w:rsidRDefault="00761AFF"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t>30</w:t>
      </w:r>
      <w:r w:rsidRPr="008141CD">
        <w:t>.12.2022г.</w:t>
      </w:r>
    </w:p>
    <w:p w:rsidR="00761AFF" w:rsidRPr="008820B5" w:rsidRDefault="00761AFF"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61AFF" w:rsidRPr="008820B5" w:rsidRDefault="00761AFF"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761AFF" w:rsidRPr="008820B5" w:rsidRDefault="00761AFF"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761AFF" w:rsidRPr="008820B5" w:rsidRDefault="00761AFF"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t>30</w:t>
      </w:r>
      <w:r w:rsidRPr="008141CD">
        <w:t>.12.2022</w:t>
      </w:r>
      <w:r w:rsidRPr="008820B5">
        <w:t xml:space="preserve"> г. </w:t>
      </w:r>
    </w:p>
    <w:p w:rsidR="00761AFF" w:rsidRPr="008820B5" w:rsidRDefault="00761AFF"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t>30</w:t>
      </w:r>
      <w:r w:rsidRPr="008141CD">
        <w:t>.12.2022</w:t>
      </w:r>
      <w:r w:rsidRPr="008820B5">
        <w:t xml:space="preserve"> г.</w:t>
      </w:r>
    </w:p>
    <w:p w:rsidR="00761AFF" w:rsidRPr="008820B5" w:rsidRDefault="00761AFF" w:rsidP="00F53FB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761AFF" w:rsidRPr="008820B5" w:rsidRDefault="00761AFF" w:rsidP="00F53FB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61AFF" w:rsidRPr="008820B5" w:rsidRDefault="00761AFF"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61AFF" w:rsidRPr="008820B5" w:rsidRDefault="00761AFF"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61AFF" w:rsidRPr="008820B5" w:rsidRDefault="00761AFF" w:rsidP="00F53FB7">
      <w:pPr>
        <w:numPr>
          <w:ilvl w:val="1"/>
          <w:numId w:val="22"/>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61AFF" w:rsidRPr="008820B5" w:rsidRDefault="00761AFF" w:rsidP="00F53FB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61AFF" w:rsidRDefault="00761AFF" w:rsidP="00F53FB7">
      <w:pPr>
        <w:tabs>
          <w:tab w:val="left" w:pos="142"/>
        </w:tabs>
        <w:ind w:left="-284" w:firstLine="709"/>
        <w:jc w:val="center"/>
        <w:rPr>
          <w:b/>
        </w:rPr>
      </w:pPr>
    </w:p>
    <w:p w:rsidR="00761AFF" w:rsidRPr="008820B5" w:rsidRDefault="00761AFF" w:rsidP="00F53FB7">
      <w:pPr>
        <w:tabs>
          <w:tab w:val="left" w:pos="142"/>
        </w:tabs>
        <w:ind w:left="-284" w:firstLine="709"/>
        <w:jc w:val="center"/>
        <w:rPr>
          <w:b/>
        </w:rPr>
      </w:pPr>
      <w:r w:rsidRPr="008820B5">
        <w:rPr>
          <w:b/>
        </w:rPr>
        <w:t>17. Основания для отказа в допуске к участию в конкурсе</w:t>
      </w:r>
    </w:p>
    <w:p w:rsidR="00761AFF" w:rsidRPr="008820B5" w:rsidRDefault="00761AFF"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761AFF" w:rsidRPr="008820B5" w:rsidRDefault="00761AFF"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761AFF" w:rsidRPr="008820B5" w:rsidRDefault="00761AFF"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761AFF" w:rsidRPr="008820B5" w:rsidRDefault="00761AFF"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761AFF" w:rsidRPr="008820B5" w:rsidRDefault="00761AFF" w:rsidP="00F53FB7">
      <w:pPr>
        <w:numPr>
          <w:ilvl w:val="1"/>
          <w:numId w:val="24"/>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61AFF" w:rsidRPr="008820B5" w:rsidRDefault="00761AFF" w:rsidP="00F53FB7">
      <w:pPr>
        <w:numPr>
          <w:ilvl w:val="1"/>
          <w:numId w:val="24"/>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761AFF" w:rsidRPr="008820B5" w:rsidRDefault="00761AFF" w:rsidP="00F53FB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61AFF" w:rsidRPr="008820B5" w:rsidRDefault="00761AFF" w:rsidP="00F53FB7">
      <w:pPr>
        <w:numPr>
          <w:ilvl w:val="1"/>
          <w:numId w:val="24"/>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61AFF" w:rsidRPr="008820B5" w:rsidRDefault="00761AFF" w:rsidP="00F53FB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761AFF" w:rsidRPr="008820B5" w:rsidRDefault="00761AFF" w:rsidP="00F53FB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761AFF" w:rsidRPr="008820B5" w:rsidRDefault="00761AFF" w:rsidP="00F53FB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761AFF" w:rsidRPr="008820B5" w:rsidRDefault="00761AFF" w:rsidP="00F53FB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761AFF" w:rsidRPr="008820B5" w:rsidRDefault="00761AFF" w:rsidP="00F53FB7">
      <w:pPr>
        <w:spacing w:line="216" w:lineRule="auto"/>
        <w:ind w:left="-284" w:firstLine="709"/>
        <w:jc w:val="both"/>
      </w:pPr>
      <w:r w:rsidRPr="008820B5">
        <w:t>Коэффициент, установленный организатором конкурса – 0,5.</w:t>
      </w:r>
    </w:p>
    <w:p w:rsidR="00761AFF" w:rsidRPr="008820B5" w:rsidRDefault="00761AFF" w:rsidP="00F53FB7">
      <w:pPr>
        <w:numPr>
          <w:ilvl w:val="1"/>
          <w:numId w:val="25"/>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61AFF" w:rsidRPr="008820B5" w:rsidRDefault="00761AFF" w:rsidP="00F53FB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761AFF" w:rsidRPr="008820B5" w:rsidRDefault="00761AFF" w:rsidP="00F53FB7">
      <w:pPr>
        <w:numPr>
          <w:ilvl w:val="1"/>
          <w:numId w:val="26"/>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61AFF" w:rsidRPr="008820B5" w:rsidRDefault="00761AFF" w:rsidP="00F53FB7">
      <w:pPr>
        <w:numPr>
          <w:ilvl w:val="1"/>
          <w:numId w:val="26"/>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61AFF" w:rsidRPr="008820B5" w:rsidRDefault="00761AFF" w:rsidP="00F53FB7">
      <w:pPr>
        <w:numPr>
          <w:ilvl w:val="1"/>
          <w:numId w:val="26"/>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761AFF" w:rsidRPr="008820B5" w:rsidRDefault="00761AFF" w:rsidP="00F53FB7">
      <w:pPr>
        <w:numPr>
          <w:ilvl w:val="1"/>
          <w:numId w:val="26"/>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761AFF" w:rsidRPr="008820B5" w:rsidRDefault="00761AFF" w:rsidP="00F53FB7">
      <w:pPr>
        <w:numPr>
          <w:ilvl w:val="1"/>
          <w:numId w:val="27"/>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761AFF" w:rsidRPr="008820B5" w:rsidRDefault="00761AFF" w:rsidP="00F53FB7">
      <w:pPr>
        <w:numPr>
          <w:ilvl w:val="1"/>
          <w:numId w:val="28"/>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761AFF" w:rsidRPr="008820B5" w:rsidRDefault="00761AFF" w:rsidP="00F53FB7">
      <w:pPr>
        <w:numPr>
          <w:ilvl w:val="1"/>
          <w:numId w:val="29"/>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761AFF" w:rsidRPr="008820B5" w:rsidRDefault="00761AFF" w:rsidP="00F53FB7">
      <w:pPr>
        <w:numPr>
          <w:ilvl w:val="1"/>
          <w:numId w:val="30"/>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61AFF" w:rsidRPr="008820B5" w:rsidRDefault="00761AFF" w:rsidP="00F53FB7">
      <w:pPr>
        <w:numPr>
          <w:ilvl w:val="1"/>
          <w:numId w:val="30"/>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761AFF" w:rsidRPr="008820B5" w:rsidRDefault="00761AFF" w:rsidP="00F53FB7">
      <w:pPr>
        <w:numPr>
          <w:ilvl w:val="1"/>
          <w:numId w:val="30"/>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761AFF" w:rsidRPr="008820B5" w:rsidRDefault="00761AFF" w:rsidP="00F53FB7">
      <w:pPr>
        <w:numPr>
          <w:ilvl w:val="1"/>
          <w:numId w:val="31"/>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61AFF" w:rsidRPr="008820B5" w:rsidRDefault="00761AFF" w:rsidP="00F53FB7">
      <w:pPr>
        <w:numPr>
          <w:ilvl w:val="1"/>
          <w:numId w:val="31"/>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61AFF" w:rsidRPr="008820B5" w:rsidRDefault="00761AFF" w:rsidP="00F53FB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61AFF" w:rsidRPr="008820B5" w:rsidRDefault="00761AFF" w:rsidP="00F53FB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61AFF" w:rsidRDefault="00761AFF" w:rsidP="00F53FB7">
      <w:pPr>
        <w:shd w:val="clear" w:color="auto" w:fill="FFFFFF"/>
        <w:tabs>
          <w:tab w:val="left" w:leader="underscore" w:pos="6413"/>
        </w:tabs>
        <w:ind w:left="-284" w:firstLine="709"/>
        <w:jc w:val="center"/>
        <w:rPr>
          <w:b/>
        </w:rPr>
      </w:pPr>
    </w:p>
    <w:p w:rsidR="00761AFF" w:rsidRPr="008820B5" w:rsidRDefault="00761AFF" w:rsidP="00F53FB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761AFF" w:rsidRPr="008820B5" w:rsidRDefault="00761AFF" w:rsidP="00F53FB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761AFF" w:rsidRPr="008820B5" w:rsidRDefault="00761AFF" w:rsidP="00F53FB7">
      <w:pPr>
        <w:numPr>
          <w:ilvl w:val="1"/>
          <w:numId w:val="32"/>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761AFF" w:rsidRPr="008820B5" w:rsidRDefault="00761AFF" w:rsidP="00F53FB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761AFF" w:rsidRPr="008820B5" w:rsidRDefault="00761AFF" w:rsidP="00F53FB7">
      <w:pPr>
        <w:numPr>
          <w:ilvl w:val="1"/>
          <w:numId w:val="33"/>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761AFF"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761AFF" w:rsidRPr="008820B5" w:rsidRDefault="00761AFF"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761AFF" w:rsidRPr="008820B5" w:rsidRDefault="00761AFF" w:rsidP="00F53FB7">
      <w:pPr>
        <w:numPr>
          <w:ilvl w:val="1"/>
          <w:numId w:val="34"/>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61AFF" w:rsidRPr="008820B5" w:rsidRDefault="00761AFF" w:rsidP="00F53FB7">
      <w:pPr>
        <w:numPr>
          <w:ilvl w:val="1"/>
          <w:numId w:val="34"/>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61AFF" w:rsidRDefault="00761AFF" w:rsidP="00F53FB7">
      <w:pPr>
        <w:shd w:val="clear" w:color="auto" w:fill="FFFFFF"/>
        <w:tabs>
          <w:tab w:val="left" w:leader="underscore" w:pos="6413"/>
        </w:tabs>
        <w:ind w:left="-284" w:firstLine="709"/>
        <w:jc w:val="center"/>
        <w:rPr>
          <w:b/>
        </w:rPr>
      </w:pPr>
    </w:p>
    <w:p w:rsidR="00761AFF" w:rsidRPr="008820B5" w:rsidRDefault="00761AFF" w:rsidP="00F53FB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761AFF" w:rsidRPr="008820B5" w:rsidRDefault="00761AFF"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761AFF" w:rsidRPr="008820B5" w:rsidRDefault="00761AFF"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761AFF" w:rsidRPr="008820B5" w:rsidRDefault="00761AFF" w:rsidP="00F53FB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761AFF" w:rsidRPr="008820B5" w:rsidRDefault="00761AFF" w:rsidP="00F53FB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61AFF" w:rsidRPr="008820B5" w:rsidRDefault="00761AFF" w:rsidP="00F53FB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61AFF" w:rsidRPr="008820B5" w:rsidRDefault="00761AFF" w:rsidP="00F53FB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61AFF" w:rsidRPr="008820B5" w:rsidRDefault="00761AFF"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761AFF" w:rsidRPr="008820B5" w:rsidRDefault="00761AFF" w:rsidP="00F53FB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761AFF" w:rsidRPr="008820B5" w:rsidRDefault="00761AFF" w:rsidP="00F53FB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761AFF" w:rsidRPr="008820B5" w:rsidRDefault="00761AFF" w:rsidP="00F53FB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761AFF" w:rsidRDefault="00761AFF" w:rsidP="00F53FB7">
      <w:pPr>
        <w:shd w:val="clear" w:color="auto" w:fill="FFFFFF"/>
        <w:ind w:left="-284" w:firstLine="709"/>
        <w:jc w:val="center"/>
        <w:rPr>
          <w:b/>
          <w:bCs/>
          <w:w w:val="101"/>
        </w:rPr>
      </w:pPr>
    </w:p>
    <w:p w:rsidR="00761AFF" w:rsidRPr="008820B5" w:rsidRDefault="00761AFF" w:rsidP="00F53FB7">
      <w:pPr>
        <w:shd w:val="clear" w:color="auto" w:fill="FFFFFF"/>
        <w:ind w:left="-284" w:firstLine="709"/>
        <w:jc w:val="center"/>
        <w:rPr>
          <w:b/>
        </w:rPr>
      </w:pPr>
      <w:r w:rsidRPr="008820B5">
        <w:rPr>
          <w:b/>
          <w:bCs/>
          <w:w w:val="101"/>
        </w:rPr>
        <w:t>30. Проект д</w:t>
      </w:r>
      <w:r w:rsidRPr="008820B5">
        <w:rPr>
          <w:b/>
        </w:rPr>
        <w:t>оговора</w:t>
      </w:r>
    </w:p>
    <w:p w:rsidR="00761AFF" w:rsidRPr="008820B5" w:rsidRDefault="00761AFF" w:rsidP="00F53FB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761AFF" w:rsidRPr="008820B5" w:rsidRDefault="00761AFF" w:rsidP="00F53FB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«____»_____________ 20___ г.</w:t>
      </w:r>
    </w:p>
    <w:p w:rsidR="00761AFF" w:rsidRPr="008820B5" w:rsidRDefault="00761AFF" w:rsidP="00F53FB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761AFF" w:rsidRPr="008820B5" w:rsidRDefault="00761AFF" w:rsidP="00F53FB7">
      <w:pPr>
        <w:ind w:left="-284" w:firstLine="709"/>
        <w:jc w:val="center"/>
      </w:pPr>
      <w:r w:rsidRPr="008820B5">
        <w:t>(полное наименование организации)</w:t>
      </w:r>
    </w:p>
    <w:p w:rsidR="00761AFF" w:rsidRPr="008820B5" w:rsidRDefault="00761AFF" w:rsidP="00F53FB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_______________________________________________________________________________,</w:t>
      </w:r>
    </w:p>
    <w:p w:rsidR="00761AFF" w:rsidRPr="008820B5" w:rsidRDefault="00761AFF" w:rsidP="00F53FB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761AFF" w:rsidRPr="008820B5" w:rsidRDefault="00761AFF" w:rsidP="00F53FB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761AFF" w:rsidRPr="008820B5" w:rsidRDefault="00761AFF" w:rsidP="00F53FB7">
      <w:pPr>
        <w:shd w:val="clear" w:color="auto" w:fill="FFFFFF"/>
        <w:tabs>
          <w:tab w:val="left" w:leader="underscore" w:pos="6413"/>
        </w:tabs>
        <w:spacing w:line="20" w:lineRule="atLeast"/>
        <w:ind w:left="-284"/>
      </w:pPr>
      <w:r w:rsidRPr="008820B5">
        <w:t xml:space="preserve">______________________________________________________________________________, </w:t>
      </w:r>
    </w:p>
    <w:p w:rsidR="00761AFF" w:rsidRPr="008820B5" w:rsidRDefault="00761AFF" w:rsidP="00F53FB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761AFF" w:rsidRPr="008820B5" w:rsidRDefault="00761AFF" w:rsidP="00F53FB7">
      <w:pPr>
        <w:shd w:val="clear" w:color="auto" w:fill="FFFFFF"/>
        <w:tabs>
          <w:tab w:val="left" w:leader="underscore" w:pos="6413"/>
        </w:tabs>
        <w:spacing w:line="20" w:lineRule="atLeast"/>
        <w:ind w:left="-284"/>
      </w:pPr>
      <w:r>
        <w:t xml:space="preserve">            </w:t>
      </w:r>
      <w:r w:rsidRPr="008820B5">
        <w:t>являющегося (йся) собственником _____________помещения в многоквартирном доме по адресу: г. Рт</w:t>
      </w:r>
      <w:r>
        <w:t>ищево, ________________</w:t>
      </w:r>
      <w:r w:rsidRPr="008820B5">
        <w:t xml:space="preserve">___________, общей площадью _______ кв.м., </w:t>
      </w:r>
    </w:p>
    <w:p w:rsidR="00761AFF" w:rsidRPr="008820B5" w:rsidRDefault="00761AFF" w:rsidP="00F53FB7">
      <w:pPr>
        <w:shd w:val="clear" w:color="auto" w:fill="FFFFFF"/>
        <w:tabs>
          <w:tab w:val="left" w:leader="underscore" w:pos="6413"/>
        </w:tabs>
        <w:spacing w:line="20" w:lineRule="atLeast"/>
        <w:ind w:left="-284" w:firstLine="709"/>
        <w:jc w:val="both"/>
      </w:pPr>
      <w:r w:rsidRPr="008820B5">
        <w:t xml:space="preserve">                                            (улица, дом, № помещения)</w:t>
      </w:r>
    </w:p>
    <w:p w:rsidR="00761AFF" w:rsidRPr="008820B5" w:rsidRDefault="00761AFF" w:rsidP="00F53FB7">
      <w:pPr>
        <w:shd w:val="clear" w:color="auto" w:fill="FFFFFF"/>
        <w:tabs>
          <w:tab w:val="left" w:leader="underscore" w:pos="6413"/>
        </w:tabs>
        <w:spacing w:line="20" w:lineRule="atLeast"/>
        <w:ind w:left="-284" w:firstLine="709"/>
      </w:pPr>
      <w:r>
        <w:t>на основании_________</w:t>
      </w:r>
      <w:r w:rsidRPr="008820B5">
        <w:t>____________________________________________________</w:t>
      </w:r>
    </w:p>
    <w:p w:rsidR="00761AFF" w:rsidRPr="008820B5" w:rsidRDefault="00761AFF" w:rsidP="00F53FB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761AFF" w:rsidRPr="008820B5" w:rsidRDefault="00761AFF" w:rsidP="00F53FB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761AFF" w:rsidRPr="008820B5" w:rsidRDefault="00761AFF" w:rsidP="00F53FB7">
      <w:pPr>
        <w:widowControl w:val="0"/>
        <w:numPr>
          <w:ilvl w:val="0"/>
          <w:numId w:val="7"/>
        </w:numPr>
        <w:autoSpaceDE w:val="0"/>
        <w:autoSpaceDN w:val="0"/>
        <w:adjustRightInd w:val="0"/>
        <w:ind w:left="-284" w:firstLine="709"/>
        <w:jc w:val="center"/>
      </w:pPr>
      <w:r w:rsidRPr="008820B5">
        <w:rPr>
          <w:rStyle w:val="Strong"/>
          <w:bCs/>
        </w:rPr>
        <w:t>Общие положения</w:t>
      </w:r>
      <w:r w:rsidRPr="008820B5">
        <w:t> </w:t>
      </w:r>
    </w:p>
    <w:p w:rsidR="00761AFF" w:rsidRPr="008820B5" w:rsidRDefault="00761AFF" w:rsidP="00F53FB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w:t>
      </w:r>
      <w:r>
        <w:t>отрения/конкурса от «___» ___</w:t>
      </w:r>
      <w:r w:rsidRPr="008820B5">
        <w:t>__ 20____ г. № ___, хранящегося ___________________________________________).</w:t>
      </w:r>
    </w:p>
    <w:p w:rsidR="00761AFF" w:rsidRPr="008820B5" w:rsidRDefault="00761AFF" w:rsidP="00F53FB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761AFF" w:rsidRPr="008820B5" w:rsidRDefault="00761AFF" w:rsidP="00F53FB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761AFF" w:rsidRPr="008820B5" w:rsidRDefault="00761AFF" w:rsidP="00F53FB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761AFF" w:rsidRPr="008820B5" w:rsidRDefault="00761AFF" w:rsidP="00F53FB7">
      <w:pPr>
        <w:pStyle w:val="NormalWeb"/>
        <w:numPr>
          <w:ilvl w:val="0"/>
          <w:numId w:val="7"/>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761AFF" w:rsidRPr="008820B5" w:rsidRDefault="00761AFF" w:rsidP="00F53FB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761AFF" w:rsidRPr="008820B5" w:rsidRDefault="00761AFF" w:rsidP="00F53FB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761AFF" w:rsidRPr="008820B5" w:rsidRDefault="00761AFF" w:rsidP="00F53FB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761AFF" w:rsidRPr="008820B5" w:rsidRDefault="00761AFF" w:rsidP="00F53FB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761AFF" w:rsidRPr="008820B5" w:rsidRDefault="00761AFF" w:rsidP="00F53FB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761AFF" w:rsidRPr="008820B5" w:rsidRDefault="00761AFF" w:rsidP="00F53FB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761AFF" w:rsidRPr="008820B5" w:rsidRDefault="00761AFF" w:rsidP="00F53FB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761AFF" w:rsidRPr="008820B5" w:rsidRDefault="00761AFF" w:rsidP="00F53FB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761AFF" w:rsidRPr="008820B5" w:rsidRDefault="00761AFF" w:rsidP="00F53FB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761AFF" w:rsidRPr="008820B5" w:rsidRDefault="00761AFF"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761AFF" w:rsidRPr="008820B5" w:rsidRDefault="00761AFF"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761AFF" w:rsidRPr="008820B5" w:rsidRDefault="00761AFF"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761AFF" w:rsidRPr="008820B5" w:rsidRDefault="00761AFF" w:rsidP="00F53FB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761AFF" w:rsidRPr="008820B5" w:rsidRDefault="00761AFF" w:rsidP="00F53FB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761AFF" w:rsidRPr="008820B5" w:rsidRDefault="00761AFF" w:rsidP="00F53FB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761AFF" w:rsidRPr="008820B5" w:rsidRDefault="00761AFF"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761AFF" w:rsidRPr="008820B5" w:rsidRDefault="00761AFF" w:rsidP="00F53FB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761AFF" w:rsidRPr="008820B5" w:rsidRDefault="00761AFF" w:rsidP="00F53FB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761AFF" w:rsidRPr="008820B5" w:rsidRDefault="00761AFF" w:rsidP="00F53FB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761AFF" w:rsidRPr="008820B5" w:rsidRDefault="00761AFF" w:rsidP="00F53FB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761AFF" w:rsidRPr="008820B5" w:rsidRDefault="00761AFF"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761AFF" w:rsidRPr="008820B5" w:rsidRDefault="00761AFF" w:rsidP="00F53FB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761AFF" w:rsidRPr="008820B5" w:rsidRDefault="00761AFF" w:rsidP="00F53FB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61AFF" w:rsidRPr="008820B5" w:rsidRDefault="00761AFF" w:rsidP="00F53FB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761AFF" w:rsidRPr="008820B5" w:rsidRDefault="00761AFF" w:rsidP="00F53FB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761AFF" w:rsidRPr="008820B5" w:rsidRDefault="00761AFF" w:rsidP="00F53FB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761AFF" w:rsidRPr="008820B5" w:rsidRDefault="00761AFF" w:rsidP="00F53FB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761AFF" w:rsidRPr="008820B5" w:rsidRDefault="00761AFF" w:rsidP="00F53FB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761AFF" w:rsidRPr="008820B5" w:rsidRDefault="00761AFF" w:rsidP="00F53FB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761AFF" w:rsidRPr="008820B5" w:rsidRDefault="00761AFF"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761AFF" w:rsidRPr="008820B5" w:rsidRDefault="00761AFF" w:rsidP="00F53FB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61AFF" w:rsidRPr="008820B5" w:rsidRDefault="00761AFF" w:rsidP="00F53FB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761AFF" w:rsidRPr="008820B5" w:rsidRDefault="00761AFF" w:rsidP="00F53FB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761AFF" w:rsidRPr="008820B5" w:rsidRDefault="00761AFF" w:rsidP="00F53FB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761AFF" w:rsidRPr="008820B5" w:rsidRDefault="00761AFF" w:rsidP="00F53FB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761AFF" w:rsidRPr="008820B5" w:rsidRDefault="00761AFF" w:rsidP="00F53FB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761AFF" w:rsidRPr="00743E7A" w:rsidRDefault="00761AFF" w:rsidP="00743E7A">
      <w:pPr>
        <w:shd w:val="clear" w:color="auto" w:fill="FFFFFF"/>
        <w:tabs>
          <w:tab w:val="left" w:leader="underscore" w:pos="6413"/>
        </w:tabs>
        <w:ind w:left="-284" w:firstLine="567"/>
        <w:jc w:val="both"/>
        <w:rPr>
          <w:b/>
        </w:rPr>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ых домах</w:t>
      </w:r>
      <w:r w:rsidRPr="008820B5">
        <w:t xml:space="preserve">, </w:t>
      </w:r>
      <w:r>
        <w:t>расположенных по адресам</w:t>
      </w:r>
      <w:r w:rsidRPr="008820B5">
        <w:t>: Саратовская область, г. Ртищево</w:t>
      </w:r>
      <w:r w:rsidRPr="00015112">
        <w:t xml:space="preserve">, </w:t>
      </w:r>
      <w:r>
        <w:t>ул. Аткарская, дома №№ 3, 5.</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761AFF" w:rsidRPr="008820B5" w:rsidRDefault="00761AFF" w:rsidP="00F53FB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761AFF" w:rsidRPr="008820B5" w:rsidRDefault="00761AFF" w:rsidP="00F53FB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761AFF" w:rsidRPr="008820B5" w:rsidRDefault="00761AFF" w:rsidP="00F53FB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761AFF" w:rsidRPr="008820B5" w:rsidRDefault="00761AFF" w:rsidP="00F53FB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761AFF" w:rsidRPr="008820B5" w:rsidRDefault="00761AFF" w:rsidP="00F53FB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761AFF" w:rsidRPr="008820B5" w:rsidRDefault="00761AFF" w:rsidP="00F53FB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761AFF" w:rsidRPr="008820B5" w:rsidRDefault="00761AFF" w:rsidP="00F53FB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761AFF" w:rsidRPr="008820B5" w:rsidRDefault="00761AFF" w:rsidP="00F53FB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761AFF" w:rsidRPr="008820B5" w:rsidRDefault="00761AFF" w:rsidP="00F53FB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761AFF" w:rsidRPr="008820B5" w:rsidRDefault="00761AFF" w:rsidP="00F53FB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761AFF" w:rsidRPr="008820B5" w:rsidRDefault="00761AFF" w:rsidP="00F53FB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61AFF" w:rsidRPr="008820B5" w:rsidRDefault="00761AFF" w:rsidP="00F53FB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61AFF" w:rsidRPr="008820B5" w:rsidRDefault="00761AFF" w:rsidP="00F53FB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761AFF" w:rsidRPr="008820B5" w:rsidRDefault="00761AFF" w:rsidP="00F53FB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761AFF" w:rsidRPr="008820B5" w:rsidRDefault="00761AFF" w:rsidP="00F53FB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61AFF" w:rsidRPr="008820B5" w:rsidRDefault="00761AFF" w:rsidP="00F53FB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761AFF" w:rsidRPr="008820B5" w:rsidRDefault="00761AFF" w:rsidP="00F53FB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761AFF" w:rsidRPr="008820B5" w:rsidRDefault="00761AFF" w:rsidP="00F53FB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761AFF" w:rsidRPr="008820B5" w:rsidRDefault="00761AFF" w:rsidP="00F53FB7">
      <w:pPr>
        <w:ind w:left="-284" w:firstLine="567"/>
        <w:jc w:val="both"/>
      </w:pPr>
      <w:r w:rsidRPr="008820B5">
        <w:t>8.3. Настоящий договор может быть продлен на 3 месяца, если:</w:t>
      </w:r>
    </w:p>
    <w:p w:rsidR="00761AFF" w:rsidRPr="008820B5" w:rsidRDefault="00761AFF" w:rsidP="00F53FB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761AFF" w:rsidRPr="008820B5" w:rsidRDefault="00761AFF" w:rsidP="00F53FB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61AFF" w:rsidRPr="008820B5" w:rsidRDefault="00761AFF" w:rsidP="00F53FB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61AFF" w:rsidRPr="008820B5" w:rsidRDefault="00761AFF" w:rsidP="00F53FB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761AFF" w:rsidRPr="008820B5" w:rsidRDefault="00761AFF" w:rsidP="00F53FB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761AFF" w:rsidRPr="008820B5" w:rsidRDefault="00761AFF" w:rsidP="00F53FB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761AFF" w:rsidRPr="008820B5" w:rsidRDefault="00761AFF" w:rsidP="00F53FB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61AFF" w:rsidRPr="008820B5" w:rsidRDefault="00761AFF" w:rsidP="00F53FB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761AFF" w:rsidRPr="008820B5" w:rsidRDefault="00761AFF" w:rsidP="00F53FB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761AFF" w:rsidRPr="008820B5" w:rsidRDefault="00761AFF"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761AFF" w:rsidRPr="008820B5" w:rsidRDefault="00761AFF"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761AFF" w:rsidRPr="008820B5" w:rsidRDefault="00761AFF" w:rsidP="00F53FB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761AFF" w:rsidRPr="008820B5" w:rsidRDefault="00761AFF" w:rsidP="00F53FB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761AFF" w:rsidRPr="008820B5" w:rsidRDefault="00761AFF" w:rsidP="00F53FB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761AFF" w:rsidRPr="008820B5" w:rsidRDefault="00761AFF" w:rsidP="00F53FB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761AFF" w:rsidRPr="008820B5" w:rsidRDefault="00761AFF"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761AFF" w:rsidRPr="008820B5" w:rsidTr="00743E7A">
        <w:trPr>
          <w:jc w:val="center"/>
        </w:trPr>
        <w:tc>
          <w:tcPr>
            <w:tcW w:w="2572"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761AFF" w:rsidRPr="008820B5" w:rsidTr="00743E7A">
        <w:trPr>
          <w:jc w:val="center"/>
        </w:trPr>
        <w:tc>
          <w:tcPr>
            <w:tcW w:w="2572"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761AFF" w:rsidRPr="008820B5" w:rsidTr="00743E7A">
        <w:trPr>
          <w:jc w:val="center"/>
        </w:trPr>
        <w:tc>
          <w:tcPr>
            <w:tcW w:w="2572"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761AFF" w:rsidRPr="008820B5" w:rsidTr="00743E7A">
        <w:trPr>
          <w:jc w:val="center"/>
        </w:trPr>
        <w:tc>
          <w:tcPr>
            <w:tcW w:w="2572"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761AFF" w:rsidRPr="008820B5" w:rsidRDefault="00761AFF"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761AFF" w:rsidRPr="008820B5" w:rsidTr="00743E7A">
        <w:trPr>
          <w:jc w:val="center"/>
        </w:trPr>
        <w:tc>
          <w:tcPr>
            <w:tcW w:w="2572" w:type="pct"/>
          </w:tcPr>
          <w:p w:rsidR="00761AFF" w:rsidRPr="008820B5" w:rsidRDefault="00761AFF" w:rsidP="00743E7A">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761AFF" w:rsidRPr="008820B5" w:rsidRDefault="00761AFF" w:rsidP="00743E7A">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761AFF" w:rsidRPr="008820B5" w:rsidRDefault="00761AFF" w:rsidP="00F53FB7"/>
    <w:p w:rsidR="00761AFF" w:rsidRPr="008820B5" w:rsidRDefault="00761AFF" w:rsidP="00F53FB7"/>
    <w:p w:rsidR="00761AFF" w:rsidRPr="008820B5" w:rsidRDefault="00761AFF" w:rsidP="00F53FB7">
      <w:pPr>
        <w:shd w:val="clear" w:color="auto" w:fill="FFFFFF"/>
        <w:tabs>
          <w:tab w:val="left" w:leader="underscore" w:pos="6413"/>
        </w:tabs>
        <w:ind w:left="6379"/>
        <w:rPr>
          <w:i/>
          <w:iCs/>
        </w:rPr>
      </w:pPr>
      <w:r w:rsidRPr="008820B5">
        <w:rPr>
          <w:i/>
          <w:iCs/>
        </w:rPr>
        <w:t>Приложение № 1</w:t>
      </w:r>
    </w:p>
    <w:p w:rsidR="00761AFF" w:rsidRPr="008820B5" w:rsidRDefault="00761AFF" w:rsidP="00F53FB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761AFF" w:rsidRPr="008820B5" w:rsidRDefault="00761AFF" w:rsidP="00F53FB7">
      <w:pPr>
        <w:shd w:val="clear" w:color="auto" w:fill="FFFFFF"/>
        <w:tabs>
          <w:tab w:val="left" w:leader="underscore" w:pos="6413"/>
        </w:tabs>
        <w:ind w:left="6379"/>
        <w:rPr>
          <w:i/>
          <w:iCs/>
        </w:rPr>
      </w:pPr>
      <w:r w:rsidRPr="008820B5">
        <w:rPr>
          <w:i/>
          <w:iCs/>
        </w:rPr>
        <w:t>от “___” ________ 20___ г.</w:t>
      </w:r>
    </w:p>
    <w:p w:rsidR="00761AFF" w:rsidRPr="008820B5" w:rsidRDefault="00761AFF" w:rsidP="00F53FB7">
      <w:pPr>
        <w:shd w:val="clear" w:color="auto" w:fill="FFFFFF"/>
        <w:tabs>
          <w:tab w:val="left" w:leader="underscore" w:pos="6629"/>
        </w:tabs>
        <w:spacing w:before="264" w:line="192" w:lineRule="exact"/>
        <w:ind w:left="4896" w:right="43"/>
        <w:jc w:val="center"/>
      </w:pPr>
    </w:p>
    <w:p w:rsidR="00761AFF" w:rsidRPr="008820B5" w:rsidRDefault="00761AFF" w:rsidP="00F53FB7">
      <w:pPr>
        <w:shd w:val="clear" w:color="auto" w:fill="FFFFFF"/>
        <w:tabs>
          <w:tab w:val="left" w:leader="underscore" w:pos="6413"/>
        </w:tabs>
        <w:jc w:val="center"/>
        <w:rPr>
          <w:b/>
          <w:bCs/>
        </w:rPr>
      </w:pPr>
      <w:r w:rsidRPr="008820B5">
        <w:rPr>
          <w:b/>
          <w:bCs/>
        </w:rPr>
        <w:t>Описание общего имущества</w:t>
      </w:r>
    </w:p>
    <w:p w:rsidR="00761AFF" w:rsidRPr="008820B5" w:rsidRDefault="00761AFF" w:rsidP="00F53FB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761AFF" w:rsidRPr="008820B5" w:rsidRDefault="00761AFF"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761AFF" w:rsidRPr="008820B5" w:rsidRDefault="00761AFF" w:rsidP="00F53FB7">
      <w:pPr>
        <w:shd w:val="clear" w:color="auto" w:fill="FFFFFF"/>
        <w:tabs>
          <w:tab w:val="left" w:leader="underscore" w:pos="6413"/>
        </w:tabs>
        <w:jc w:val="center"/>
        <w:rPr>
          <w:b/>
          <w:bCs/>
        </w:rPr>
      </w:pPr>
      <w:r w:rsidRPr="008820B5">
        <w:rPr>
          <w:b/>
          <w:bCs/>
        </w:rPr>
        <w:t>на “___” _______________ 20___ года.</w:t>
      </w:r>
    </w:p>
    <w:p w:rsidR="00761AFF" w:rsidRPr="008820B5" w:rsidRDefault="00761AFF" w:rsidP="00F53FB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761AFF" w:rsidRPr="008820B5" w:rsidTr="00743E7A">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Техническое состояние элементов общего имущества </w:t>
            </w:r>
          </w:p>
        </w:tc>
      </w:tr>
      <w:tr w:rsidR="00761AFF" w:rsidRPr="008820B5" w:rsidTr="00743E7A">
        <w:trPr>
          <w:trHeight w:val="375"/>
        </w:trPr>
        <w:tc>
          <w:tcPr>
            <w:tcW w:w="129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val="750"/>
        </w:trPr>
        <w:tc>
          <w:tcPr>
            <w:tcW w:w="129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val="552"/>
        </w:trPr>
        <w:tc>
          <w:tcPr>
            <w:tcW w:w="129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технический этаж, предназначенный для размещения инженерною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val="1785"/>
        </w:trPr>
        <w:tc>
          <w:tcPr>
            <w:tcW w:w="129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761AFF" w:rsidRPr="008820B5" w:rsidRDefault="00761AFF" w:rsidP="00743E7A">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r w:rsidR="00761AFF" w:rsidRPr="008820B5" w:rsidTr="00743E7A">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61AFF" w:rsidRPr="008820B5" w:rsidRDefault="00761AFF" w:rsidP="00743E7A">
            <w:pPr>
              <w:shd w:val="clear" w:color="auto" w:fill="FFFFFF"/>
              <w:ind w:left="-40" w:right="-40"/>
            </w:pPr>
          </w:p>
        </w:tc>
      </w:tr>
    </w:tbl>
    <w:p w:rsidR="00761AFF" w:rsidRPr="008820B5" w:rsidRDefault="00761AFF" w:rsidP="00F53FB7">
      <w:pPr>
        <w:shd w:val="clear" w:color="auto" w:fill="FFFFFF"/>
        <w:tabs>
          <w:tab w:val="left" w:leader="underscore" w:pos="6413"/>
        </w:tabs>
        <w:rPr>
          <w:i/>
          <w:iCs/>
        </w:rPr>
      </w:pPr>
    </w:p>
    <w:p w:rsidR="00761AFF" w:rsidRPr="008820B5" w:rsidRDefault="00761AFF" w:rsidP="00F53FB7">
      <w:pPr>
        <w:shd w:val="clear" w:color="auto" w:fill="FFFFFF"/>
        <w:tabs>
          <w:tab w:val="left" w:leader="underscore" w:pos="6413"/>
        </w:tabs>
        <w:rPr>
          <w:i/>
          <w:iCs/>
        </w:rPr>
      </w:pPr>
    </w:p>
    <w:p w:rsidR="00761AFF" w:rsidRPr="008820B5" w:rsidRDefault="00761AFF" w:rsidP="00F53FB7">
      <w:pPr>
        <w:shd w:val="clear" w:color="auto" w:fill="FFFFFF"/>
        <w:tabs>
          <w:tab w:val="left" w:leader="underscore" w:pos="6413"/>
        </w:tabs>
        <w:ind w:left="6521"/>
        <w:rPr>
          <w:i/>
          <w:iCs/>
        </w:rPr>
      </w:pPr>
      <w:r w:rsidRPr="008820B5">
        <w:rPr>
          <w:i/>
          <w:iCs/>
        </w:rPr>
        <w:t>Приложение № 2</w:t>
      </w:r>
    </w:p>
    <w:p w:rsidR="00761AFF" w:rsidRPr="008820B5" w:rsidRDefault="00761AFF" w:rsidP="00F53FB7">
      <w:pPr>
        <w:shd w:val="clear" w:color="auto" w:fill="FFFFFF"/>
        <w:tabs>
          <w:tab w:val="left" w:leader="underscore" w:pos="6413"/>
        </w:tabs>
        <w:ind w:left="6521"/>
        <w:rPr>
          <w:i/>
          <w:iCs/>
        </w:rPr>
      </w:pPr>
      <w:r w:rsidRPr="008820B5">
        <w:rPr>
          <w:i/>
          <w:iCs/>
        </w:rPr>
        <w:t>к договору № ____</w:t>
      </w:r>
    </w:p>
    <w:p w:rsidR="00761AFF" w:rsidRPr="008820B5" w:rsidRDefault="00761AFF" w:rsidP="00F53FB7">
      <w:pPr>
        <w:shd w:val="clear" w:color="auto" w:fill="FFFFFF"/>
        <w:tabs>
          <w:tab w:val="left" w:leader="underscore" w:pos="6413"/>
        </w:tabs>
        <w:ind w:left="6521"/>
        <w:rPr>
          <w:i/>
          <w:iCs/>
        </w:rPr>
      </w:pPr>
      <w:r w:rsidRPr="008820B5">
        <w:rPr>
          <w:i/>
          <w:iCs/>
        </w:rPr>
        <w:t>от «___» _______ 20___ г.</w:t>
      </w:r>
    </w:p>
    <w:p w:rsidR="00761AFF" w:rsidRPr="008820B5" w:rsidRDefault="00761AFF" w:rsidP="00F53FB7">
      <w:pPr>
        <w:shd w:val="clear" w:color="auto" w:fill="FFFFFF"/>
        <w:tabs>
          <w:tab w:val="left" w:leader="underscore" w:pos="6413"/>
        </w:tabs>
        <w:ind w:firstLine="540"/>
        <w:jc w:val="right"/>
        <w:rPr>
          <w:i/>
          <w:iCs/>
        </w:rPr>
      </w:pPr>
    </w:p>
    <w:p w:rsidR="00761AFF" w:rsidRPr="008820B5" w:rsidRDefault="00761AFF" w:rsidP="00F53FB7">
      <w:pPr>
        <w:shd w:val="clear" w:color="auto" w:fill="FFFFFF"/>
        <w:tabs>
          <w:tab w:val="left" w:leader="underscore" w:pos="6389"/>
        </w:tabs>
        <w:jc w:val="center"/>
        <w:rPr>
          <w:b/>
          <w:bCs/>
        </w:rPr>
      </w:pPr>
      <w:r w:rsidRPr="008820B5">
        <w:rPr>
          <w:b/>
          <w:bCs/>
        </w:rPr>
        <w:t xml:space="preserve">Перечень коммунальных услуг, </w:t>
      </w:r>
    </w:p>
    <w:p w:rsidR="00761AFF" w:rsidRPr="008820B5" w:rsidRDefault="00761AFF" w:rsidP="00F53FB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761AFF" w:rsidRPr="008820B5" w:rsidRDefault="00761AFF" w:rsidP="00F53FB7">
      <w:pPr>
        <w:shd w:val="clear" w:color="auto" w:fill="FFFFFF"/>
        <w:tabs>
          <w:tab w:val="left" w:leader="underscore" w:pos="6413"/>
        </w:tabs>
        <w:jc w:val="center"/>
        <w:rPr>
          <w:b/>
          <w:bCs/>
          <w:u w:val="single"/>
        </w:rPr>
      </w:pPr>
      <w:r w:rsidRPr="008820B5">
        <w:rPr>
          <w:b/>
          <w:bCs/>
        </w:rPr>
        <w:t>в многоквартирном доме № ___</w:t>
      </w:r>
    </w:p>
    <w:p w:rsidR="00761AFF" w:rsidRPr="008820B5" w:rsidRDefault="00761AFF" w:rsidP="00F53FB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761AFF" w:rsidRPr="001B7D0B" w:rsidRDefault="00761AFF" w:rsidP="00F53FB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761AFF" w:rsidRPr="008820B5" w:rsidRDefault="00761AFF" w:rsidP="00F53FB7">
      <w:pPr>
        <w:shd w:val="clear" w:color="auto" w:fill="FFFFFF"/>
        <w:tabs>
          <w:tab w:val="left" w:leader="underscore" w:pos="6413"/>
        </w:tabs>
        <w:ind w:firstLine="540"/>
        <w:jc w:val="center"/>
        <w:rPr>
          <w:i/>
          <w:iCs/>
        </w:rPr>
      </w:pPr>
      <w:r w:rsidRPr="001B7D0B">
        <w:rPr>
          <w:i/>
          <w:iCs/>
        </w:rPr>
        <w:t xml:space="preserve">                                                     к договору №____</w:t>
      </w:r>
    </w:p>
    <w:p w:rsidR="00761AFF" w:rsidRPr="008820B5" w:rsidRDefault="00761AFF" w:rsidP="00F53FB7">
      <w:pPr>
        <w:shd w:val="clear" w:color="auto" w:fill="FFFFFF"/>
        <w:tabs>
          <w:tab w:val="left" w:leader="underscore" w:pos="6413"/>
        </w:tabs>
        <w:ind w:firstLine="540"/>
        <w:jc w:val="center"/>
        <w:rPr>
          <w:i/>
          <w:iCs/>
        </w:rPr>
      </w:pPr>
      <w:r w:rsidRPr="008820B5">
        <w:rPr>
          <w:i/>
          <w:iCs/>
        </w:rPr>
        <w:t xml:space="preserve">                                                                         от «___» ___________ 20___ г.</w:t>
      </w:r>
    </w:p>
    <w:p w:rsidR="00761AFF" w:rsidRPr="008820B5" w:rsidRDefault="00761AFF" w:rsidP="00F53FB7">
      <w:pPr>
        <w:shd w:val="clear" w:color="auto" w:fill="FFFFFF"/>
        <w:tabs>
          <w:tab w:val="left" w:leader="underscore" w:pos="6413"/>
        </w:tabs>
        <w:ind w:firstLine="540"/>
        <w:jc w:val="right"/>
        <w:rPr>
          <w:i/>
          <w:iCs/>
        </w:rPr>
      </w:pPr>
    </w:p>
    <w:p w:rsidR="00761AFF" w:rsidRPr="008820B5" w:rsidRDefault="00761AFF" w:rsidP="00F53FB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761AFF" w:rsidRPr="008820B5" w:rsidRDefault="00761AFF"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761AFF" w:rsidRPr="008820B5" w:rsidRDefault="00761AFF" w:rsidP="00F53FB7">
      <w:pPr>
        <w:shd w:val="clear" w:color="auto" w:fill="FFFFFF"/>
        <w:tabs>
          <w:tab w:val="left" w:leader="underscore" w:pos="6413"/>
        </w:tabs>
        <w:jc w:val="center"/>
        <w:rPr>
          <w:b/>
          <w:bCs/>
        </w:rPr>
      </w:pPr>
      <w:r w:rsidRPr="008820B5">
        <w:rPr>
          <w:b/>
          <w:bCs/>
        </w:rPr>
        <w:t xml:space="preserve">с указанием их стоимости: </w:t>
      </w:r>
    </w:p>
    <w:p w:rsidR="00761AFF" w:rsidRPr="008820B5" w:rsidRDefault="00761AFF" w:rsidP="00F53FB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761AFF" w:rsidRDefault="00761AFF"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761AFF" w:rsidRPr="006C5973" w:rsidTr="002A5A75">
        <w:trPr>
          <w:trHeight w:val="1980"/>
        </w:trPr>
        <w:tc>
          <w:tcPr>
            <w:tcW w:w="5533" w:type="dxa"/>
            <w:gridSpan w:val="2"/>
          </w:tcPr>
          <w:p w:rsidR="00761AFF" w:rsidRPr="002A5A75" w:rsidRDefault="00761AFF" w:rsidP="002A5A75">
            <w:pPr>
              <w:widowControl w:val="0"/>
              <w:shd w:val="clear" w:color="auto" w:fill="FFFFFF"/>
              <w:autoSpaceDE w:val="0"/>
              <w:autoSpaceDN w:val="0"/>
              <w:adjustRightInd w:val="0"/>
              <w:rPr>
                <w:b/>
                <w:bCs/>
              </w:rPr>
            </w:pPr>
            <w:r w:rsidRPr="002A5A75">
              <w:rPr>
                <w:b/>
                <w:bCs/>
              </w:rPr>
              <w:t>Наименование работ и услуг</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Периодичность выполнения работ и оказание услуг</w:t>
            </w:r>
          </w:p>
        </w:tc>
        <w:tc>
          <w:tcPr>
            <w:tcW w:w="1227" w:type="dxa"/>
          </w:tcPr>
          <w:p w:rsidR="00761AFF" w:rsidRPr="002A5A75" w:rsidRDefault="00761AFF" w:rsidP="002A5A75">
            <w:pPr>
              <w:widowControl w:val="0"/>
              <w:shd w:val="clear" w:color="auto" w:fill="FFFFFF"/>
              <w:autoSpaceDE w:val="0"/>
              <w:autoSpaceDN w:val="0"/>
              <w:adjustRightInd w:val="0"/>
              <w:rPr>
                <w:b/>
                <w:bCs/>
              </w:rPr>
            </w:pPr>
            <w:r w:rsidRPr="002A5A75">
              <w:rPr>
                <w:b/>
                <w:bCs/>
              </w:rPr>
              <w:t>Годовая плата (рублей)</w:t>
            </w:r>
          </w:p>
        </w:tc>
        <w:tc>
          <w:tcPr>
            <w:tcW w:w="1447" w:type="dxa"/>
          </w:tcPr>
          <w:p w:rsidR="00761AFF" w:rsidRPr="002A5A75" w:rsidRDefault="00761AFF" w:rsidP="002A5A75">
            <w:pPr>
              <w:widowControl w:val="0"/>
              <w:shd w:val="clear" w:color="auto" w:fill="FFFFFF"/>
              <w:autoSpaceDE w:val="0"/>
              <w:autoSpaceDN w:val="0"/>
              <w:adjustRightInd w:val="0"/>
              <w:rPr>
                <w:b/>
                <w:bCs/>
              </w:rPr>
            </w:pPr>
            <w:r w:rsidRPr="002A5A75">
              <w:rPr>
                <w:b/>
                <w:bCs/>
              </w:rPr>
              <w:t>Стоимость на 1 кв. м общей площади, (рублей в месяц)</w:t>
            </w:r>
          </w:p>
        </w:tc>
      </w:tr>
      <w:tr w:rsidR="00761AFF" w:rsidRPr="006C5973" w:rsidTr="002A5A75">
        <w:trPr>
          <w:trHeight w:val="1995"/>
        </w:trPr>
        <w:tc>
          <w:tcPr>
            <w:tcW w:w="719" w:type="dxa"/>
            <w:vMerge w:val="restart"/>
            <w:noWrap/>
            <w:textDirection w:val="btLr"/>
          </w:tcPr>
          <w:p w:rsidR="00761AFF" w:rsidRPr="002A5A75" w:rsidRDefault="00761AFF" w:rsidP="002A5A75">
            <w:pPr>
              <w:widowControl w:val="0"/>
              <w:shd w:val="clear" w:color="auto" w:fill="FFFFFF"/>
              <w:autoSpaceDE w:val="0"/>
              <w:autoSpaceDN w:val="0"/>
              <w:adjustRightInd w:val="0"/>
              <w:rPr>
                <w:b/>
                <w:bCs/>
              </w:rPr>
            </w:pPr>
            <w:r w:rsidRPr="002A5A75">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 Работы, выполняемые в отношении всех видов фундаментов</w:t>
            </w:r>
          </w:p>
        </w:tc>
        <w:tc>
          <w:tcPr>
            <w:tcW w:w="2233"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12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технического состояния видимых частей конструкций с выявлением:</w:t>
            </w:r>
            <w:r w:rsidRPr="002A5A75">
              <w:rPr>
                <w:bCs/>
              </w:rPr>
              <w:br/>
              <w:t>признаков неравномерных осадок фундаментов всех типов;</w:t>
            </w:r>
            <w:r w:rsidRPr="002A5A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A5A75">
              <w:rPr>
                <w:bCs/>
              </w:rPr>
              <w:br/>
              <w:t>проверка состояния гидроизоляции фундаментов и систем водоотвода фундамента.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2. Работы, выполняемые в зданиях с подвалами</w:t>
            </w:r>
          </w:p>
        </w:tc>
        <w:tc>
          <w:tcPr>
            <w:tcW w:w="2233"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1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86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57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3. Работы выполняемые для надлежащего содержания стен многоквартирных домов</w:t>
            </w:r>
          </w:p>
        </w:tc>
        <w:tc>
          <w:tcPr>
            <w:tcW w:w="2233"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405"/>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A5A75">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4. Работы, выполняемые в целях надлежащего содержания перекрытий и покрытий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0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A5A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A5A75">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885"/>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1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Работы, выполняемые в целях надлежащего содержания балок (ригелей) перекрытий и покрытий многоквартирных домов:</w:t>
            </w:r>
            <w:r w:rsidRPr="002A5A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3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6. Работы, выполняемые в целях надлежащего содержания крыш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4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проверка кровли на отсутствие протечек;</w:t>
            </w:r>
            <w:r w:rsidRPr="002A5A75">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и при необходимости очистка кровли от скопления снега и наледи;</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9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7. Работы, выполняемые в целях надлежащего содержания лестниц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0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выявление деформации и повреждений в несущих конструкциях, надежности крепления ограждений, выбоин и сколов в ступенях;</w:t>
            </w:r>
            <w:r w:rsidRPr="002A5A75">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8. Работы, выполняемые в целях надлежащего содержания фасадов,  козырьков, крылец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48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выявление нарушений отделки фасадов и их отдельных элементов, ослабления связи отделочных слоев со стенами;</w:t>
            </w:r>
            <w:r w:rsidRPr="002A5A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A5A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A5A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9. Работы, выполняемые в целях надлежащего содержания внутренней отделки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2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состояния основания, поверхностного слоя;</w:t>
            </w:r>
            <w:r w:rsidRPr="002A5A75">
              <w:rPr>
                <w:bCs/>
              </w:rPr>
              <w:br/>
              <w:t>при выявлении повреждений и нарушений - разработка плана восстановительных работ (при необходимости)</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29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4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A5A75">
              <w:rPr>
                <w:bCs/>
              </w:rPr>
              <w:br/>
              <w:t xml:space="preserve">при выявлении нарушений в отопительный период - незамедлительный ремонт. </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val="restart"/>
            <w:textDirection w:val="btLr"/>
          </w:tcPr>
          <w:p w:rsidR="00761AFF" w:rsidRPr="002A5A75" w:rsidRDefault="00761AFF" w:rsidP="002A5A75">
            <w:pPr>
              <w:widowControl w:val="0"/>
              <w:shd w:val="clear" w:color="auto" w:fill="FFFFFF"/>
              <w:autoSpaceDE w:val="0"/>
              <w:autoSpaceDN w:val="0"/>
              <w:adjustRightInd w:val="0"/>
              <w:rPr>
                <w:b/>
                <w:bCs/>
              </w:rPr>
            </w:pPr>
            <w:r w:rsidRPr="002A5A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1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1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2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4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4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val="restart"/>
            <w:textDirection w:val="btLr"/>
          </w:tcPr>
          <w:p w:rsidR="00761AFF" w:rsidRPr="002A5A75" w:rsidRDefault="00761AFF" w:rsidP="002A5A75">
            <w:pPr>
              <w:widowControl w:val="0"/>
              <w:shd w:val="clear" w:color="auto" w:fill="FFFFFF"/>
              <w:autoSpaceDE w:val="0"/>
              <w:autoSpaceDN w:val="0"/>
              <w:adjustRightInd w:val="0"/>
              <w:rPr>
                <w:b/>
                <w:bCs/>
              </w:rPr>
            </w:pPr>
            <w:r w:rsidRPr="002A5A75">
              <w:rPr>
                <w:b/>
                <w:bCs/>
              </w:rPr>
              <w:t>III. Работы и услуги по содержанию иного общего имущества в многоквартирном доме</w:t>
            </w: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15.Работы по содержанию помещений, входящих в состав общего имущества в многоквартирном доме</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сухая и влажная уборка тамбуров, холлов, коридоров, лестничных площадок и маршей;</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2 раза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noWrap/>
          </w:tcPr>
          <w:p w:rsidR="00761AFF" w:rsidRPr="002A5A75" w:rsidRDefault="00761AFF" w:rsidP="002A5A75">
            <w:pPr>
              <w:widowControl w:val="0"/>
              <w:shd w:val="clear" w:color="auto" w:fill="FFFFFF"/>
              <w:autoSpaceDE w:val="0"/>
              <w:autoSpaceDN w:val="0"/>
              <w:adjustRightInd w:val="0"/>
              <w:rPr>
                <w:bCs/>
              </w:rPr>
            </w:pPr>
            <w:r w:rsidRPr="002A5A75">
              <w:rPr>
                <w:bCs/>
              </w:rPr>
              <w:t>мытье окон;</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1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9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проведение дератизации и дезинфекции помещений, входящих в состав общего имущества в многоквартирном доме</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1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24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8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очистка крышек люков колодцев и пожарных гидрантов от снега и льда толщиной слоя свыше 5 см;</w:t>
            </w:r>
            <w:r w:rsidRPr="002A5A75">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80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8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очистка придомовой территории от снега наносного происхождения (или подметание такой территории, свободной от снежного покрова);</w:t>
            </w:r>
            <w:r w:rsidRPr="002A5A75">
              <w:rPr>
                <w:bCs/>
              </w:rPr>
              <w:br/>
              <w:t>уборка крыльца и площадки перед входом в подъезд;</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15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noWrap/>
          </w:tcPr>
          <w:p w:rsidR="00761AFF" w:rsidRPr="002A5A75" w:rsidRDefault="00761AFF" w:rsidP="002A5A75">
            <w:pPr>
              <w:widowControl w:val="0"/>
              <w:shd w:val="clear" w:color="auto" w:fill="FFFFFF"/>
              <w:autoSpaceDE w:val="0"/>
              <w:autoSpaceDN w:val="0"/>
              <w:adjustRightInd w:val="0"/>
              <w:rPr>
                <w:bCs/>
              </w:rPr>
            </w:pPr>
            <w:r w:rsidRPr="002A5A75">
              <w:rPr>
                <w:bCs/>
              </w:rPr>
              <w:t>очистка придомовой территории от наледи и льда;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5 раз в год</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6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17.Работы по содержанию придомовой территории в теплый период года: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Cs/>
              </w:rPr>
            </w:pPr>
            <w:r w:rsidRPr="002A5A75">
              <w:rPr>
                <w:bCs/>
              </w:rPr>
              <w:t>подметание и уборка придомовой территории;</w:t>
            </w:r>
            <w:r w:rsidRPr="002A5A75">
              <w:rPr>
                <w:bCs/>
              </w:rPr>
              <w:br/>
              <w:t>уборка крыльца и площадки перед входом в подъезд, очистка металлической решетки и приямка</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1 раз в двое суток</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1500"/>
        </w:trPr>
        <w:tc>
          <w:tcPr>
            <w:tcW w:w="719" w:type="dxa"/>
            <w:vMerge/>
          </w:tcPr>
          <w:p w:rsidR="00761AFF" w:rsidRPr="002A5A75" w:rsidRDefault="00761AFF" w:rsidP="002A5A75">
            <w:pPr>
              <w:widowControl w:val="0"/>
              <w:shd w:val="clear" w:color="auto" w:fill="FFFFFF"/>
              <w:autoSpaceDE w:val="0"/>
              <w:autoSpaceDN w:val="0"/>
              <w:adjustRightInd w:val="0"/>
              <w:rPr>
                <w:b/>
                <w:bCs/>
              </w:rPr>
            </w:pP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постоянно</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r w:rsidR="00761AFF" w:rsidRPr="006C5973" w:rsidTr="002A5A75">
        <w:trPr>
          <w:trHeight w:val="300"/>
        </w:trPr>
        <w:tc>
          <w:tcPr>
            <w:tcW w:w="719" w:type="dxa"/>
            <w:noWrap/>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4814" w:type="dxa"/>
          </w:tcPr>
          <w:p w:rsidR="00761AFF" w:rsidRPr="002A5A75" w:rsidRDefault="00761AFF" w:rsidP="002A5A75">
            <w:pPr>
              <w:widowControl w:val="0"/>
              <w:shd w:val="clear" w:color="auto" w:fill="FFFFFF"/>
              <w:autoSpaceDE w:val="0"/>
              <w:autoSpaceDN w:val="0"/>
              <w:adjustRightInd w:val="0"/>
              <w:rPr>
                <w:b/>
                <w:bCs/>
              </w:rPr>
            </w:pPr>
            <w:r w:rsidRPr="002A5A75">
              <w:rPr>
                <w:b/>
                <w:bCs/>
              </w:rPr>
              <w:t>Итого</w:t>
            </w:r>
          </w:p>
        </w:tc>
        <w:tc>
          <w:tcPr>
            <w:tcW w:w="2233" w:type="dxa"/>
          </w:tcPr>
          <w:p w:rsidR="00761AFF" w:rsidRPr="002A5A75" w:rsidRDefault="00761AFF" w:rsidP="002A5A75">
            <w:pPr>
              <w:widowControl w:val="0"/>
              <w:shd w:val="clear" w:color="auto" w:fill="FFFFFF"/>
              <w:autoSpaceDE w:val="0"/>
              <w:autoSpaceDN w:val="0"/>
              <w:adjustRightInd w:val="0"/>
              <w:rPr>
                <w:b/>
                <w:bCs/>
              </w:rPr>
            </w:pPr>
            <w:r w:rsidRPr="002A5A75">
              <w:rPr>
                <w:b/>
                <w:bCs/>
              </w:rPr>
              <w:t> </w:t>
            </w:r>
          </w:p>
        </w:tc>
        <w:tc>
          <w:tcPr>
            <w:tcW w:w="1227" w:type="dxa"/>
          </w:tcPr>
          <w:p w:rsidR="00761AFF" w:rsidRPr="002A5A75" w:rsidRDefault="00761AFF" w:rsidP="002A5A75">
            <w:pPr>
              <w:widowControl w:val="0"/>
              <w:shd w:val="clear" w:color="auto" w:fill="FFFFFF"/>
              <w:autoSpaceDE w:val="0"/>
              <w:autoSpaceDN w:val="0"/>
              <w:adjustRightInd w:val="0"/>
              <w:rPr>
                <w:b/>
                <w:bCs/>
              </w:rPr>
            </w:pPr>
          </w:p>
        </w:tc>
        <w:tc>
          <w:tcPr>
            <w:tcW w:w="1447" w:type="dxa"/>
          </w:tcPr>
          <w:p w:rsidR="00761AFF" w:rsidRPr="002A5A75" w:rsidRDefault="00761AFF" w:rsidP="002A5A75">
            <w:pPr>
              <w:widowControl w:val="0"/>
              <w:shd w:val="clear" w:color="auto" w:fill="FFFFFF"/>
              <w:autoSpaceDE w:val="0"/>
              <w:autoSpaceDN w:val="0"/>
              <w:adjustRightInd w:val="0"/>
              <w:rPr>
                <w:b/>
                <w:bCs/>
              </w:rPr>
            </w:pPr>
          </w:p>
        </w:tc>
      </w:tr>
    </w:tbl>
    <w:p w:rsidR="00761AFF" w:rsidRPr="006C5973" w:rsidRDefault="00761AFF" w:rsidP="00F53FB7">
      <w:pPr>
        <w:shd w:val="clear" w:color="auto" w:fill="FFFFFF"/>
        <w:rPr>
          <w:b/>
          <w:bCs/>
        </w:rPr>
      </w:pPr>
    </w:p>
    <w:p w:rsidR="00761AFF" w:rsidRDefault="00761AFF" w:rsidP="00F53FB7">
      <w:pPr>
        <w:shd w:val="clear" w:color="auto" w:fill="FFFFFF"/>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Default="00761AFF" w:rsidP="00F53FB7">
      <w:pPr>
        <w:shd w:val="clear" w:color="auto" w:fill="FFFFFF"/>
        <w:jc w:val="right"/>
        <w:rPr>
          <w:b/>
        </w:rPr>
      </w:pPr>
    </w:p>
    <w:p w:rsidR="00761AFF" w:rsidRPr="00B576C6" w:rsidRDefault="00761AFF" w:rsidP="00F53FB7">
      <w:pPr>
        <w:shd w:val="clear" w:color="auto" w:fill="FFFFFF"/>
        <w:jc w:val="right"/>
        <w:rPr>
          <w:b/>
        </w:rPr>
      </w:pPr>
      <w:r w:rsidRPr="00B576C6">
        <w:rPr>
          <w:b/>
        </w:rPr>
        <w:t>Приложение № 1</w:t>
      </w:r>
    </w:p>
    <w:p w:rsidR="00761AFF" w:rsidRPr="00B576C6" w:rsidRDefault="00761AFF" w:rsidP="00F53FB7">
      <w:pPr>
        <w:shd w:val="clear" w:color="auto" w:fill="FFFFFF"/>
        <w:tabs>
          <w:tab w:val="left" w:leader="underscore" w:pos="6413"/>
        </w:tabs>
        <w:jc w:val="right"/>
        <w:rPr>
          <w:b/>
        </w:rPr>
      </w:pPr>
      <w:r w:rsidRPr="00B576C6">
        <w:rPr>
          <w:b/>
        </w:rPr>
        <w:t>к конкурсной документации</w:t>
      </w:r>
    </w:p>
    <w:p w:rsidR="00761AFF" w:rsidRPr="008820B5" w:rsidRDefault="00761AFF" w:rsidP="00F53FB7">
      <w:pPr>
        <w:shd w:val="clear" w:color="auto" w:fill="FFFFFF"/>
        <w:tabs>
          <w:tab w:val="left" w:leader="underscore" w:pos="6413"/>
        </w:tabs>
        <w:jc w:val="right"/>
      </w:pPr>
    </w:p>
    <w:p w:rsidR="00761AFF" w:rsidRPr="008820B5" w:rsidRDefault="00761AFF" w:rsidP="00F53FB7">
      <w:pPr>
        <w:shd w:val="clear" w:color="auto" w:fill="FFFFFF"/>
        <w:tabs>
          <w:tab w:val="left" w:leader="underscore" w:pos="6413"/>
        </w:tabs>
        <w:jc w:val="right"/>
      </w:pPr>
    </w:p>
    <w:p w:rsidR="00761AFF" w:rsidRPr="008820B5" w:rsidRDefault="00761AFF" w:rsidP="00F53FB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761AFF" w:rsidRPr="008820B5" w:rsidRDefault="00761AFF"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761AFF" w:rsidRPr="008820B5" w:rsidTr="00743E7A">
        <w:trPr>
          <w:trHeight w:val="748"/>
        </w:trPr>
        <w:tc>
          <w:tcPr>
            <w:tcW w:w="968" w:type="pct"/>
            <w:vAlign w:val="center"/>
          </w:tcPr>
          <w:p w:rsidR="00761AFF" w:rsidRPr="008820B5" w:rsidRDefault="00761AFF" w:rsidP="00743E7A">
            <w:pPr>
              <w:ind w:left="-93" w:right="-82"/>
              <w:jc w:val="center"/>
              <w:rPr>
                <w:sz w:val="28"/>
                <w:szCs w:val="28"/>
              </w:rPr>
            </w:pPr>
            <w:r w:rsidRPr="008820B5">
              <w:rPr>
                <w:sz w:val="28"/>
                <w:szCs w:val="28"/>
              </w:rPr>
              <w:t>Лот №</w:t>
            </w:r>
          </w:p>
        </w:tc>
        <w:tc>
          <w:tcPr>
            <w:tcW w:w="4032" w:type="pct"/>
            <w:vAlign w:val="center"/>
          </w:tcPr>
          <w:p w:rsidR="00761AFF" w:rsidRPr="008820B5" w:rsidRDefault="00761AFF" w:rsidP="00743E7A">
            <w:pPr>
              <w:ind w:left="-93" w:right="-82"/>
              <w:jc w:val="center"/>
              <w:rPr>
                <w:sz w:val="28"/>
                <w:szCs w:val="28"/>
              </w:rPr>
            </w:pPr>
            <w:r w:rsidRPr="008820B5">
              <w:rPr>
                <w:sz w:val="28"/>
                <w:szCs w:val="28"/>
              </w:rPr>
              <w:t>Размер обеспечения заявки на участие в конкурсе, руб.</w:t>
            </w:r>
          </w:p>
        </w:tc>
      </w:tr>
      <w:tr w:rsidR="00761AFF" w:rsidRPr="008820B5"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761AFF" w:rsidRPr="008820B5" w:rsidRDefault="00761AFF" w:rsidP="00743E7A">
            <w:pPr>
              <w:jc w:val="center"/>
              <w:rPr>
                <w:sz w:val="28"/>
                <w:szCs w:val="28"/>
              </w:rPr>
            </w:pPr>
            <w:r w:rsidRPr="008820B5">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761AFF" w:rsidRPr="00735CB5" w:rsidRDefault="00761AFF" w:rsidP="00743E7A">
            <w:pPr>
              <w:jc w:val="center"/>
              <w:rPr>
                <w:sz w:val="28"/>
                <w:szCs w:val="28"/>
              </w:rPr>
            </w:pPr>
            <w:r>
              <w:rPr>
                <w:sz w:val="28"/>
                <w:szCs w:val="28"/>
              </w:rPr>
              <w:t>4 341,71</w:t>
            </w:r>
          </w:p>
        </w:tc>
      </w:tr>
      <w:tr w:rsidR="00761AFF" w:rsidRPr="008820B5"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761AFF" w:rsidRPr="008820B5" w:rsidRDefault="00761AFF" w:rsidP="00743E7A">
            <w:pPr>
              <w:jc w:val="center"/>
              <w:rPr>
                <w:sz w:val="28"/>
                <w:szCs w:val="28"/>
              </w:rPr>
            </w:pPr>
            <w:r w:rsidRPr="008820B5">
              <w:rPr>
                <w:sz w:val="28"/>
                <w:szCs w:val="28"/>
              </w:rPr>
              <w:t>2</w:t>
            </w:r>
          </w:p>
        </w:tc>
        <w:tc>
          <w:tcPr>
            <w:tcW w:w="4032" w:type="pct"/>
            <w:tcBorders>
              <w:top w:val="single" w:sz="4" w:space="0" w:color="auto"/>
              <w:left w:val="nil"/>
              <w:bottom w:val="single" w:sz="4" w:space="0" w:color="auto"/>
              <w:right w:val="single" w:sz="4" w:space="0" w:color="auto"/>
            </w:tcBorders>
            <w:noWrap/>
            <w:vAlign w:val="bottom"/>
          </w:tcPr>
          <w:p w:rsidR="00761AFF" w:rsidRPr="00735CB5" w:rsidRDefault="00761AFF" w:rsidP="00743E7A">
            <w:pPr>
              <w:jc w:val="center"/>
              <w:rPr>
                <w:sz w:val="28"/>
                <w:szCs w:val="28"/>
              </w:rPr>
            </w:pPr>
            <w:r>
              <w:rPr>
                <w:sz w:val="28"/>
                <w:szCs w:val="28"/>
              </w:rPr>
              <w:t>4 410,88</w:t>
            </w:r>
          </w:p>
        </w:tc>
      </w:tr>
    </w:tbl>
    <w:p w:rsidR="00761AFF" w:rsidRPr="008820B5" w:rsidRDefault="00761AFF" w:rsidP="00F53FB7">
      <w:pPr>
        <w:rPr>
          <w:lang w:val="en-US"/>
        </w:rPr>
      </w:pPr>
    </w:p>
    <w:p w:rsidR="00761AFF" w:rsidRPr="008820B5" w:rsidRDefault="00761AFF" w:rsidP="00F53FB7">
      <w:pPr>
        <w:rPr>
          <w:lang w:val="en-US"/>
        </w:rPr>
      </w:pPr>
    </w:p>
    <w:p w:rsidR="00761AFF" w:rsidRPr="00B576C6" w:rsidRDefault="00761AFF" w:rsidP="00F53FB7">
      <w:pPr>
        <w:shd w:val="clear" w:color="auto" w:fill="FFFFFF"/>
        <w:jc w:val="right"/>
        <w:rPr>
          <w:b/>
        </w:rPr>
      </w:pPr>
      <w:r w:rsidRPr="008820B5">
        <w:rPr>
          <w:b/>
          <w:bCs/>
          <w:highlight w:val="yellow"/>
        </w:rPr>
        <w:br w:type="page"/>
      </w:r>
      <w:r w:rsidRPr="00B576C6">
        <w:rPr>
          <w:b/>
        </w:rPr>
        <w:t>Приложение № 2</w:t>
      </w:r>
    </w:p>
    <w:p w:rsidR="00761AFF" w:rsidRPr="00B576C6" w:rsidRDefault="00761AFF" w:rsidP="00F53FB7">
      <w:pPr>
        <w:shd w:val="clear" w:color="auto" w:fill="FFFFFF"/>
        <w:tabs>
          <w:tab w:val="left" w:leader="underscore" w:pos="6413"/>
        </w:tabs>
        <w:jc w:val="right"/>
        <w:rPr>
          <w:b/>
        </w:rPr>
      </w:pPr>
      <w:r w:rsidRPr="00B576C6">
        <w:rPr>
          <w:b/>
        </w:rPr>
        <w:t>к конкурсной документации</w:t>
      </w:r>
    </w:p>
    <w:p w:rsidR="00761AFF" w:rsidRPr="008820B5" w:rsidRDefault="00761AFF" w:rsidP="00F53FB7">
      <w:pPr>
        <w:jc w:val="both"/>
      </w:pPr>
      <w:r w:rsidRPr="008820B5">
        <w:t xml:space="preserve">  </w:t>
      </w:r>
    </w:p>
    <w:p w:rsidR="00761AFF" w:rsidRPr="008820B5" w:rsidRDefault="00761AFF" w:rsidP="00F53FB7">
      <w:pPr>
        <w:jc w:val="center"/>
      </w:pPr>
      <w:r w:rsidRPr="008820B5">
        <w:rPr>
          <w:b/>
          <w:bCs/>
        </w:rPr>
        <w:t>ЗАЯВКА</w:t>
      </w:r>
    </w:p>
    <w:p w:rsidR="00761AFF" w:rsidRDefault="00761AFF" w:rsidP="00F53FB7">
      <w:pPr>
        <w:jc w:val="center"/>
        <w:rPr>
          <w:b/>
          <w:bCs/>
        </w:rPr>
      </w:pPr>
      <w:r w:rsidRPr="008820B5">
        <w:rPr>
          <w:b/>
          <w:bCs/>
        </w:rPr>
        <w:t xml:space="preserve">на участие в конкурсе по отбору управляющей организации </w:t>
      </w:r>
    </w:p>
    <w:p w:rsidR="00761AFF" w:rsidRPr="008820B5" w:rsidRDefault="00761AFF" w:rsidP="00F53FB7">
      <w:pPr>
        <w:jc w:val="center"/>
      </w:pPr>
      <w:r w:rsidRPr="008820B5">
        <w:rPr>
          <w:b/>
          <w:bCs/>
        </w:rPr>
        <w:t>для управления</w:t>
      </w:r>
      <w:r>
        <w:rPr>
          <w:b/>
          <w:bCs/>
        </w:rPr>
        <w:t xml:space="preserve"> </w:t>
      </w:r>
      <w:r w:rsidRPr="008820B5">
        <w:rPr>
          <w:b/>
          <w:bCs/>
        </w:rPr>
        <w:t>многоквартирным домом</w:t>
      </w:r>
    </w:p>
    <w:p w:rsidR="00761AFF" w:rsidRPr="008820B5" w:rsidRDefault="00761AFF" w:rsidP="00F53FB7">
      <w:pPr>
        <w:ind w:firstLine="720"/>
        <w:jc w:val="center"/>
      </w:pPr>
    </w:p>
    <w:p w:rsidR="00761AFF" w:rsidRPr="008820B5" w:rsidRDefault="00761AFF" w:rsidP="00F53FB7">
      <w:pPr>
        <w:jc w:val="center"/>
      </w:pPr>
      <w:bookmarkStart w:id="8" w:name="sub_14100"/>
      <w:r w:rsidRPr="008820B5">
        <w:rPr>
          <w:b/>
          <w:bCs/>
        </w:rPr>
        <w:t>1. Заявление об участии в конкурсе</w:t>
      </w:r>
    </w:p>
    <w:bookmarkEnd w:id="8"/>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61AFF" w:rsidRPr="008820B5" w:rsidRDefault="00761AFF" w:rsidP="00F53FB7">
      <w:pPr>
        <w:jc w:val="both"/>
      </w:pPr>
      <w:r w:rsidRPr="008820B5">
        <w:t>____________________________________________________________________________,</w:t>
      </w:r>
    </w:p>
    <w:p w:rsidR="00761AFF" w:rsidRPr="008820B5" w:rsidRDefault="00761AFF" w:rsidP="00F53FB7">
      <w:pPr>
        <w:jc w:val="center"/>
      </w:pPr>
      <w:r w:rsidRPr="008820B5">
        <w:t>(место нахождения, почтовый адрес организации или место жительства индивидуального предпринимателя)</w:t>
      </w:r>
    </w:p>
    <w:p w:rsidR="00761AFF" w:rsidRPr="008820B5" w:rsidRDefault="00761AFF" w:rsidP="00F53FB7">
      <w:pPr>
        <w:ind w:firstLine="720"/>
        <w:jc w:val="both"/>
      </w:pP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(номер телефона)</w:t>
      </w:r>
    </w:p>
    <w:p w:rsidR="00761AFF" w:rsidRPr="008820B5" w:rsidRDefault="00761AFF" w:rsidP="00F53FB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761AFF" w:rsidRPr="008820B5" w:rsidRDefault="00761AFF" w:rsidP="00F53FB7">
      <w:pPr>
        <w:jc w:val="center"/>
      </w:pPr>
      <w:r w:rsidRPr="008820B5">
        <w:t>(адрес многоквартирного дома)</w:t>
      </w:r>
    </w:p>
    <w:p w:rsidR="00761AFF" w:rsidRPr="008820B5" w:rsidRDefault="00761AFF" w:rsidP="00F53FB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761AFF" w:rsidRPr="008820B5" w:rsidRDefault="00761AFF" w:rsidP="00F53FB7">
      <w:pPr>
        <w:jc w:val="both"/>
      </w:pPr>
      <w:r w:rsidRPr="008820B5">
        <w:t>__________________________________________________________________________________________________________________________________________________________.</w:t>
      </w:r>
    </w:p>
    <w:p w:rsidR="00761AFF" w:rsidRPr="008820B5" w:rsidRDefault="00761AFF" w:rsidP="00F53FB7">
      <w:pPr>
        <w:jc w:val="center"/>
      </w:pPr>
      <w:r w:rsidRPr="008820B5">
        <w:t>(реквизиты банковского счета)</w:t>
      </w:r>
    </w:p>
    <w:p w:rsidR="00761AFF" w:rsidRDefault="00761AFF" w:rsidP="00F53FB7">
      <w:pPr>
        <w:jc w:val="center"/>
        <w:rPr>
          <w:b/>
          <w:bCs/>
        </w:rPr>
      </w:pPr>
      <w:bookmarkStart w:id="9" w:name="sub_14200"/>
    </w:p>
    <w:p w:rsidR="00761AFF" w:rsidRPr="008820B5" w:rsidRDefault="00761AFF" w:rsidP="00F53FB7">
      <w:pPr>
        <w:jc w:val="center"/>
      </w:pPr>
      <w:r w:rsidRPr="008820B5">
        <w:rPr>
          <w:b/>
          <w:bCs/>
        </w:rPr>
        <w:t>2. Предложения претендента</w:t>
      </w:r>
    </w:p>
    <w:bookmarkEnd w:id="9"/>
    <w:p w:rsidR="00761AFF" w:rsidRPr="008820B5" w:rsidRDefault="00761AFF" w:rsidP="00F53FB7">
      <w:pPr>
        <w:jc w:val="center"/>
      </w:pPr>
      <w:r w:rsidRPr="008820B5">
        <w:rPr>
          <w:b/>
          <w:bCs/>
        </w:rPr>
        <w:t>по условиям договора управления многоквартирным домом</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 xml:space="preserve">(описание предлагаемого претендентом в качестве условия договора управления многоквартирным домом </w:t>
      </w:r>
    </w:p>
    <w:p w:rsidR="00761AFF" w:rsidRPr="008820B5" w:rsidRDefault="00761AFF" w:rsidP="00F53FB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помещений по договору социального найма и договору найма жилых помещений</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государственного или муниципального жилищного фонда платы за содержание и</w:t>
      </w:r>
    </w:p>
    <w:p w:rsidR="00761AFF" w:rsidRPr="008820B5" w:rsidRDefault="00761AFF" w:rsidP="00F53FB7">
      <w:pPr>
        <w:jc w:val="center"/>
      </w:pPr>
      <w:r w:rsidRPr="008820B5">
        <w:t>ремонт жилого помещения и коммунальные услуги)</w:t>
      </w:r>
    </w:p>
    <w:p w:rsidR="00761AFF" w:rsidRPr="008820B5" w:rsidRDefault="00761AFF" w:rsidP="00F53FB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(реквизиты банковского счета претендента)</w:t>
      </w:r>
    </w:p>
    <w:p w:rsidR="00761AFF" w:rsidRPr="008820B5" w:rsidRDefault="00761AFF" w:rsidP="00F53FB7">
      <w:pPr>
        <w:jc w:val="both"/>
      </w:pPr>
      <w:r w:rsidRPr="008820B5">
        <w:t xml:space="preserve">     К заявке прилагаются следующие документы:</w:t>
      </w:r>
    </w:p>
    <w:p w:rsidR="00761AFF" w:rsidRPr="008820B5" w:rsidRDefault="00761AFF" w:rsidP="00F53FB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61AFF" w:rsidRPr="008820B5" w:rsidRDefault="00761AFF" w:rsidP="00F53FB7">
      <w:pPr>
        <w:jc w:val="both"/>
      </w:pPr>
      <w:r w:rsidRPr="008820B5">
        <w:t>____________________________________________________________________________</w:t>
      </w:r>
    </w:p>
    <w:p w:rsidR="00761AFF" w:rsidRPr="008820B5" w:rsidRDefault="00761AFF" w:rsidP="00F53FB7">
      <w:pPr>
        <w:jc w:val="center"/>
      </w:pPr>
      <w:r w:rsidRPr="008820B5">
        <w:t>(наименование и реквизиты документов, количество листов)</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(наименование и реквизиты документов, количество листов)</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3) документы, подтверждающие внесение денежных  средств  в  качестве обеспечения заявки на участие в конкурсе:</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(наименование и реквизиты документов, количество листов)</w:t>
      </w:r>
    </w:p>
    <w:p w:rsidR="00761AFF" w:rsidRPr="008820B5" w:rsidRDefault="00761AFF" w:rsidP="00F53FB7">
      <w:pPr>
        <w:jc w:val="both"/>
      </w:pPr>
      <w:r w:rsidRPr="008820B5">
        <w:t>____________________________________________________________________________;</w:t>
      </w:r>
    </w:p>
    <w:p w:rsidR="00761AFF" w:rsidRPr="008820B5" w:rsidRDefault="00761AFF" w:rsidP="00F53FB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(наименование и реквизиты документов, количество листов)</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5) утвержденный бухгалтерский баланс за последний год:</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(наименование и реквизиты документов, количество листов)</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(должность, ф.и.о. руководителя организации или</w:t>
      </w:r>
    </w:p>
    <w:p w:rsidR="00761AFF" w:rsidRPr="008820B5" w:rsidRDefault="00761AFF" w:rsidP="00F53FB7">
      <w:pPr>
        <w:jc w:val="center"/>
      </w:pPr>
      <w:r w:rsidRPr="008820B5">
        <w:t>ф.и.о. индивидуального предпринимателя)</w:t>
      </w:r>
    </w:p>
    <w:p w:rsidR="00761AFF" w:rsidRPr="008820B5" w:rsidRDefault="00761AFF" w:rsidP="00F53FB7">
      <w:pPr>
        <w:ind w:firstLine="720"/>
        <w:jc w:val="both"/>
      </w:pPr>
    </w:p>
    <w:p w:rsidR="00761AFF" w:rsidRPr="008820B5" w:rsidRDefault="00761AFF" w:rsidP="00F53FB7">
      <w:pPr>
        <w:jc w:val="both"/>
      </w:pPr>
      <w:r w:rsidRPr="008820B5">
        <w:t>________________________                       _________________________________________</w:t>
      </w:r>
    </w:p>
    <w:p w:rsidR="00761AFF" w:rsidRPr="008820B5" w:rsidRDefault="00761AFF" w:rsidP="00F53FB7">
      <w:pPr>
        <w:jc w:val="both"/>
      </w:pPr>
      <w:r w:rsidRPr="008820B5">
        <w:t xml:space="preserve">          (подпись)                                                                                 (Ф.И.О.)</w:t>
      </w:r>
    </w:p>
    <w:p w:rsidR="00761AFF" w:rsidRPr="008820B5" w:rsidRDefault="00761AFF" w:rsidP="00F53FB7">
      <w:pPr>
        <w:ind w:firstLine="720"/>
        <w:jc w:val="both"/>
      </w:pPr>
    </w:p>
    <w:p w:rsidR="00761AFF" w:rsidRPr="008820B5" w:rsidRDefault="00761AFF" w:rsidP="00F53FB7">
      <w:pPr>
        <w:jc w:val="both"/>
      </w:pPr>
      <w:r w:rsidRPr="008820B5">
        <w:t>«_____»  _______________ 20___ г.</w:t>
      </w:r>
    </w:p>
    <w:p w:rsidR="00761AFF" w:rsidRPr="008820B5" w:rsidRDefault="00761AFF" w:rsidP="00F53FB7">
      <w:pPr>
        <w:jc w:val="both"/>
      </w:pPr>
      <w:r w:rsidRPr="008820B5">
        <w:t>М.П.</w:t>
      </w:r>
    </w:p>
    <w:p w:rsidR="00761AFF" w:rsidRPr="008820B5" w:rsidRDefault="00761AFF" w:rsidP="00F53FB7">
      <w:pPr>
        <w:ind w:firstLine="720"/>
        <w:jc w:val="both"/>
        <w:rPr>
          <w:sz w:val="26"/>
          <w:szCs w:val="26"/>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p>
    <w:p w:rsidR="00761AFF" w:rsidRDefault="00761AFF" w:rsidP="00F53FB7">
      <w:pPr>
        <w:shd w:val="clear" w:color="auto" w:fill="FFFFFF"/>
        <w:tabs>
          <w:tab w:val="left" w:leader="underscore" w:pos="6413"/>
        </w:tabs>
        <w:jc w:val="center"/>
        <w:rPr>
          <w:b/>
          <w:w w:val="101"/>
        </w:rPr>
      </w:pPr>
      <w:r>
        <w:rPr>
          <w:b/>
          <w:w w:val="101"/>
        </w:rPr>
        <w:br w:type="page"/>
      </w:r>
    </w:p>
    <w:p w:rsidR="00761AFF" w:rsidRPr="008820B5" w:rsidRDefault="00761AFF" w:rsidP="00F53FB7">
      <w:pPr>
        <w:shd w:val="clear" w:color="auto" w:fill="FFFFFF"/>
        <w:tabs>
          <w:tab w:val="left" w:leader="underscore" w:pos="6413"/>
        </w:tabs>
        <w:jc w:val="center"/>
        <w:rPr>
          <w:b/>
          <w:w w:val="101"/>
        </w:rPr>
      </w:pPr>
      <w:r w:rsidRPr="008820B5">
        <w:rPr>
          <w:b/>
          <w:w w:val="101"/>
        </w:rPr>
        <w:t>ИНСТРУКЦИЯ</w:t>
      </w:r>
    </w:p>
    <w:p w:rsidR="00761AFF" w:rsidRPr="008820B5" w:rsidRDefault="00761AFF" w:rsidP="00F53FB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761AFF" w:rsidRPr="008820B5" w:rsidRDefault="00761AFF" w:rsidP="00F53FB7">
      <w:pPr>
        <w:shd w:val="clear" w:color="auto" w:fill="FFFFFF"/>
        <w:tabs>
          <w:tab w:val="left" w:leader="underscore" w:pos="6413"/>
        </w:tabs>
        <w:jc w:val="center"/>
        <w:rPr>
          <w:b/>
          <w:w w:val="101"/>
        </w:rPr>
      </w:pPr>
    </w:p>
    <w:p w:rsidR="00761AFF" w:rsidRPr="008820B5" w:rsidRDefault="00761AFF"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761AFF" w:rsidRPr="008820B5" w:rsidRDefault="00761AFF"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761AFF" w:rsidRPr="008820B5" w:rsidRDefault="00761AFF"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761AFF" w:rsidRPr="008820B5" w:rsidRDefault="00761AFF"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761AFF" w:rsidRPr="008820B5" w:rsidRDefault="00761AFF"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761AFF" w:rsidRPr="008820B5" w:rsidRDefault="00761AFF"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761AFF" w:rsidRPr="008820B5" w:rsidRDefault="00761AFF"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761AFF" w:rsidRPr="008820B5" w:rsidRDefault="00761AFF" w:rsidP="00F53FB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761AFF" w:rsidRPr="008820B5" w:rsidRDefault="00761AFF"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761AFF" w:rsidRPr="008820B5" w:rsidRDefault="00761AFF" w:rsidP="00F53FB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761AFF" w:rsidRPr="008820B5" w:rsidRDefault="00761AFF" w:rsidP="00F53FB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761AFF" w:rsidRPr="008820B5" w:rsidRDefault="00761AFF" w:rsidP="00F53FB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761AFF" w:rsidRPr="008820B5" w:rsidRDefault="00761AFF" w:rsidP="00F53FB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61AFF" w:rsidRPr="008820B5" w:rsidRDefault="00761AFF" w:rsidP="00F53FB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761AFF" w:rsidRPr="008820B5" w:rsidRDefault="00761AFF" w:rsidP="00F53FB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761AFF" w:rsidRPr="00B576C6" w:rsidRDefault="00761AFF" w:rsidP="00F53FB7">
      <w:pPr>
        <w:shd w:val="clear" w:color="auto" w:fill="FFFFFF"/>
        <w:ind w:left="4678"/>
        <w:jc w:val="right"/>
        <w:rPr>
          <w:b/>
        </w:rPr>
      </w:pPr>
      <w:r w:rsidRPr="008820B5">
        <w:rPr>
          <w:b/>
          <w:bCs/>
          <w:highlight w:val="yellow"/>
        </w:rPr>
        <w:br w:type="page"/>
      </w:r>
      <w:r w:rsidRPr="00B576C6">
        <w:rPr>
          <w:b/>
        </w:rPr>
        <w:t xml:space="preserve">Приложение № 3 </w:t>
      </w:r>
    </w:p>
    <w:p w:rsidR="00761AFF" w:rsidRPr="00B576C6" w:rsidRDefault="00761AFF" w:rsidP="00F53FB7">
      <w:pPr>
        <w:shd w:val="clear" w:color="auto" w:fill="FFFFFF"/>
        <w:ind w:left="4678"/>
        <w:jc w:val="right"/>
        <w:rPr>
          <w:b/>
        </w:rPr>
      </w:pPr>
      <w:r w:rsidRPr="00B576C6">
        <w:rPr>
          <w:b/>
        </w:rPr>
        <w:t>к конкурсной документации</w:t>
      </w:r>
    </w:p>
    <w:p w:rsidR="00761AFF" w:rsidRPr="008820B5" w:rsidRDefault="00761AFF" w:rsidP="00F53FB7">
      <w:pPr>
        <w:pStyle w:val="HTMLPreformatted"/>
        <w:jc w:val="center"/>
        <w:rPr>
          <w:rFonts w:ascii="Times New Roman" w:hAnsi="Times New Roman" w:cs="Times New Roman"/>
          <w:sz w:val="24"/>
          <w:szCs w:val="24"/>
        </w:rPr>
      </w:pPr>
    </w:p>
    <w:p w:rsidR="00761AFF" w:rsidRPr="008820B5" w:rsidRDefault="00761AFF" w:rsidP="00F53FB7">
      <w:pPr>
        <w:jc w:val="center"/>
      </w:pPr>
      <w:r w:rsidRPr="008820B5">
        <w:rPr>
          <w:b/>
          <w:bCs/>
        </w:rPr>
        <w:t>Расписка</w:t>
      </w:r>
    </w:p>
    <w:p w:rsidR="00761AFF" w:rsidRPr="008820B5" w:rsidRDefault="00761AFF" w:rsidP="00F53FB7">
      <w:pPr>
        <w:jc w:val="center"/>
      </w:pPr>
      <w:r w:rsidRPr="008820B5">
        <w:rPr>
          <w:b/>
          <w:bCs/>
        </w:rPr>
        <w:t>о получении заявки на участие в конкурсе по отбору управляющей</w:t>
      </w:r>
    </w:p>
    <w:p w:rsidR="00761AFF" w:rsidRPr="008820B5" w:rsidRDefault="00761AFF" w:rsidP="00F53FB7">
      <w:pPr>
        <w:jc w:val="center"/>
      </w:pPr>
      <w:r w:rsidRPr="008820B5">
        <w:rPr>
          <w:b/>
          <w:bCs/>
        </w:rPr>
        <w:t>организации для управления многоквартирным домом</w:t>
      </w:r>
    </w:p>
    <w:p w:rsidR="00761AFF" w:rsidRPr="008820B5" w:rsidRDefault="00761AFF" w:rsidP="00F53FB7">
      <w:pPr>
        <w:ind w:firstLine="720"/>
        <w:jc w:val="both"/>
      </w:pPr>
    </w:p>
    <w:p w:rsidR="00761AFF" w:rsidRPr="008820B5" w:rsidRDefault="00761AFF" w:rsidP="00F53FB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761AFF" w:rsidRPr="008820B5" w:rsidRDefault="00761AFF" w:rsidP="00F53FB7">
      <w:pPr>
        <w:jc w:val="center"/>
      </w:pPr>
      <w:r w:rsidRPr="008820B5">
        <w:t>(наименование организации или ф.и.о. индивидуального предпринимателя)</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both"/>
      </w:pPr>
      <w:r w:rsidRPr="008820B5">
        <w:t>_____________________________________________________________________________</w:t>
      </w:r>
    </w:p>
    <w:p w:rsidR="00761AFF" w:rsidRPr="008820B5" w:rsidRDefault="00761AFF" w:rsidP="00F53FB7">
      <w:pPr>
        <w:jc w:val="center"/>
      </w:pPr>
      <w:r w:rsidRPr="008820B5">
        <w:t>(адрес многоквартирного дома)</w:t>
      </w:r>
    </w:p>
    <w:p w:rsidR="00761AFF" w:rsidRPr="008820B5" w:rsidRDefault="00761AFF" w:rsidP="00F53FB7">
      <w:pPr>
        <w:ind w:firstLine="720"/>
        <w:jc w:val="both"/>
      </w:pPr>
    </w:p>
    <w:p w:rsidR="00761AFF" w:rsidRPr="008820B5" w:rsidRDefault="00761AFF" w:rsidP="00F53FB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761AFF" w:rsidRPr="008820B5" w:rsidRDefault="00761AFF" w:rsidP="00F53FB7">
      <w:pPr>
        <w:ind w:firstLine="720"/>
        <w:jc w:val="both"/>
      </w:pPr>
    </w:p>
    <w:p w:rsidR="00761AFF" w:rsidRPr="008820B5" w:rsidRDefault="00761AFF" w:rsidP="00F53FB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761AFF" w:rsidRPr="008820B5" w:rsidRDefault="00761AFF" w:rsidP="00F53FB7">
      <w:pPr>
        <w:ind w:firstLine="720"/>
        <w:jc w:val="both"/>
      </w:pPr>
    </w:p>
    <w:p w:rsidR="00761AFF" w:rsidRPr="008820B5" w:rsidRDefault="00761AFF" w:rsidP="00F53FB7">
      <w:pPr>
        <w:ind w:left="-142"/>
        <w:jc w:val="both"/>
      </w:pPr>
      <w:r w:rsidRPr="008820B5">
        <w:t>______________________                  ________________________________________________</w:t>
      </w:r>
    </w:p>
    <w:p w:rsidR="00761AFF" w:rsidRPr="008820B5" w:rsidRDefault="00761AFF" w:rsidP="00F53FB7">
      <w:pPr>
        <w:jc w:val="both"/>
      </w:pPr>
      <w:r w:rsidRPr="008820B5">
        <w:t xml:space="preserve">              (подпись)                                                                 (Ф.И.О.)</w:t>
      </w:r>
    </w:p>
    <w:p w:rsidR="00761AFF" w:rsidRPr="008820B5" w:rsidRDefault="00761AFF" w:rsidP="00F53FB7">
      <w:pPr>
        <w:ind w:firstLine="720"/>
        <w:jc w:val="both"/>
      </w:pPr>
    </w:p>
    <w:p w:rsidR="00761AFF" w:rsidRPr="008820B5" w:rsidRDefault="00761AFF" w:rsidP="00F53FB7">
      <w:pPr>
        <w:jc w:val="both"/>
      </w:pPr>
      <w:r w:rsidRPr="008820B5">
        <w:t>«____»  ______________ 20___ г.</w:t>
      </w:r>
    </w:p>
    <w:p w:rsidR="00761AFF" w:rsidRPr="008820B5" w:rsidRDefault="00761AFF" w:rsidP="00F53FB7">
      <w:pPr>
        <w:ind w:firstLine="720"/>
        <w:jc w:val="both"/>
      </w:pPr>
    </w:p>
    <w:p w:rsidR="00761AFF" w:rsidRPr="008820B5" w:rsidRDefault="00761AFF" w:rsidP="00F53FB7">
      <w:pPr>
        <w:jc w:val="both"/>
      </w:pPr>
      <w:r w:rsidRPr="008820B5">
        <w:t>М.П.</w:t>
      </w:r>
    </w:p>
    <w:p w:rsidR="00761AFF" w:rsidRPr="008820B5" w:rsidRDefault="00761AFF" w:rsidP="00F53FB7">
      <w:pPr>
        <w:ind w:firstLine="720"/>
        <w:jc w:val="both"/>
      </w:pPr>
    </w:p>
    <w:p w:rsidR="00761AFF" w:rsidRPr="008820B5" w:rsidRDefault="00761AFF" w:rsidP="00F53FB7">
      <w:pPr>
        <w:pStyle w:val="HTMLPreformatted"/>
        <w:jc w:val="center"/>
      </w:pPr>
    </w:p>
    <w:p w:rsidR="00761AFF" w:rsidRPr="00B576C6" w:rsidRDefault="00761AFF" w:rsidP="00F53FB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761AFF" w:rsidRPr="00B576C6" w:rsidRDefault="00761AFF" w:rsidP="00F53FB7">
      <w:pPr>
        <w:shd w:val="clear" w:color="auto" w:fill="FFFFFF"/>
        <w:tabs>
          <w:tab w:val="left" w:leader="underscore" w:pos="6413"/>
        </w:tabs>
        <w:jc w:val="right"/>
        <w:rPr>
          <w:b/>
        </w:rPr>
      </w:pPr>
      <w:r w:rsidRPr="00B576C6">
        <w:rPr>
          <w:b/>
        </w:rPr>
        <w:t>к конкурсной документации</w:t>
      </w:r>
    </w:p>
    <w:p w:rsidR="00761AFF" w:rsidRPr="00310627" w:rsidRDefault="00761AFF" w:rsidP="00F53FB7">
      <w:pPr>
        <w:shd w:val="clear" w:color="auto" w:fill="FFFFFF"/>
        <w:jc w:val="right"/>
      </w:pPr>
    </w:p>
    <w:p w:rsidR="00761AFF" w:rsidRPr="00310627" w:rsidRDefault="00761AFF" w:rsidP="00F53FB7">
      <w:pPr>
        <w:shd w:val="clear" w:color="auto" w:fill="FFFFFF"/>
        <w:jc w:val="center"/>
        <w:rPr>
          <w:b/>
        </w:rPr>
      </w:pPr>
      <w:r w:rsidRPr="00310627">
        <w:rPr>
          <w:b/>
        </w:rPr>
        <w:t>График осмотра объекта конкурса</w:t>
      </w:r>
    </w:p>
    <w:p w:rsidR="00761AFF" w:rsidRPr="00310627" w:rsidRDefault="00761AFF" w:rsidP="00F53FB7">
      <w:pPr>
        <w:shd w:val="clear" w:color="auto" w:fill="FFFFFF"/>
        <w:jc w:val="center"/>
        <w:rPr>
          <w:b/>
        </w:rPr>
      </w:pPr>
    </w:p>
    <w:tbl>
      <w:tblPr>
        <w:tblW w:w="5000" w:type="pct"/>
        <w:tblCellMar>
          <w:left w:w="40" w:type="dxa"/>
          <w:right w:w="40" w:type="dxa"/>
        </w:tblCellMar>
        <w:tblLook w:val="0000"/>
      </w:tblPr>
      <w:tblGrid>
        <w:gridCol w:w="1294"/>
        <w:gridCol w:w="776"/>
        <w:gridCol w:w="4393"/>
        <w:gridCol w:w="2972"/>
      </w:tblGrid>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29.11.2022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3,</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Катин Олег Эдуардович (84540) 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06.12.2022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3,</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Катин Олег Эдуардович (84540) 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13.12.2022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3,</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Default="00761AFF" w:rsidP="00743E7A">
            <w:pPr>
              <w:shd w:val="clear" w:color="auto" w:fill="FFFFFF"/>
            </w:pPr>
            <w:r w:rsidRPr="00310627">
              <w:t xml:space="preserve">Мещеряков Александр Александрович (84540) </w:t>
            </w:r>
            <w:r>
              <w:t xml:space="preserve"> </w:t>
            </w:r>
          </w:p>
          <w:p w:rsidR="00761AFF" w:rsidRPr="00310627" w:rsidRDefault="00761AFF" w:rsidP="00743E7A">
            <w:pPr>
              <w:shd w:val="clear" w:color="auto" w:fill="FFFFFF"/>
              <w:rPr>
                <w:highlight w:val="yellow"/>
              </w:rPr>
            </w:pPr>
            <w:r w:rsidRPr="00310627">
              <w:t>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rPr>
                <w:highlight w:val="yellow"/>
              </w:rPr>
            </w:pPr>
            <w:r w:rsidRPr="00310627">
              <w:t>20.12.2022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3,</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Default="00761AFF" w:rsidP="00743E7A">
            <w:pPr>
              <w:shd w:val="clear" w:color="auto" w:fill="FFFFFF"/>
            </w:pPr>
            <w:r w:rsidRPr="00310627">
              <w:t>Мещеряков Александр Александрович (84540)</w:t>
            </w:r>
          </w:p>
          <w:p w:rsidR="00761AFF" w:rsidRPr="00310627" w:rsidRDefault="00761AFF" w:rsidP="00743E7A">
            <w:pPr>
              <w:shd w:val="clear" w:color="auto" w:fill="FFFFFF"/>
              <w:rPr>
                <w:highlight w:val="yellow"/>
              </w:rPr>
            </w:pPr>
            <w:r w:rsidRPr="00310627">
              <w:t>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30.11.2022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5,</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Катин Олег Эдуардович (84540) 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07.12.2022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Default="00761AFF" w:rsidP="00743E7A">
            <w:pPr>
              <w:shd w:val="clear" w:color="auto" w:fill="FFFFFF"/>
            </w:pPr>
            <w:r w:rsidRPr="00310627">
              <w:t xml:space="preserve">г. Ртищево, ул. Аткарская, д. 5, </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Катин Олег Эдуардович (84540) 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14.12.2022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5,</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Default="00761AFF" w:rsidP="00743E7A">
            <w:pPr>
              <w:shd w:val="clear" w:color="auto" w:fill="FFFFFF"/>
            </w:pPr>
            <w:r w:rsidRPr="00310627">
              <w:t xml:space="preserve">Мещеряков Александр Александрович (84540) </w:t>
            </w:r>
          </w:p>
          <w:p w:rsidR="00761AFF" w:rsidRPr="00310627" w:rsidRDefault="00761AFF" w:rsidP="00743E7A">
            <w:pPr>
              <w:shd w:val="clear" w:color="auto" w:fill="FFFFFF"/>
              <w:rPr>
                <w:highlight w:val="yellow"/>
              </w:rPr>
            </w:pPr>
            <w:r w:rsidRPr="00310627">
              <w:t>4-56-42</w:t>
            </w:r>
          </w:p>
        </w:tc>
      </w:tr>
      <w:tr w:rsidR="00761AFF" w:rsidRPr="00310627" w:rsidTr="00743E7A">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pPr>
            <w:r w:rsidRPr="00310627">
              <w:t>21.12.2022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jc w:val="center"/>
            </w:pPr>
            <w:r w:rsidRPr="00310627">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761AFF" w:rsidRPr="00310627" w:rsidRDefault="00761AFF" w:rsidP="00743E7A">
            <w:pPr>
              <w:shd w:val="clear" w:color="auto" w:fill="FFFFFF"/>
              <w:jc w:val="both"/>
            </w:pPr>
            <w:r w:rsidRPr="00310627">
              <w:t>г. Ртищево, ул. Аткарская, д. 5,</w:t>
            </w:r>
          </w:p>
          <w:p w:rsidR="00761AFF" w:rsidRPr="00310627" w:rsidRDefault="00761AFF" w:rsidP="00743E7A">
            <w:pPr>
              <w:shd w:val="clear" w:color="auto" w:fill="FFFFFF"/>
            </w:pPr>
            <w:r w:rsidRPr="00310627">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761AFF" w:rsidRDefault="00761AFF" w:rsidP="00743E7A">
            <w:pPr>
              <w:shd w:val="clear" w:color="auto" w:fill="FFFFFF"/>
            </w:pPr>
            <w:r w:rsidRPr="00310627">
              <w:t>Мещеряков Александр Александрович (84540)</w:t>
            </w:r>
          </w:p>
          <w:p w:rsidR="00761AFF" w:rsidRPr="00310627" w:rsidRDefault="00761AFF" w:rsidP="00743E7A">
            <w:pPr>
              <w:shd w:val="clear" w:color="auto" w:fill="FFFFFF"/>
            </w:pPr>
            <w:r w:rsidRPr="00310627">
              <w:t>4-56-42</w:t>
            </w:r>
          </w:p>
        </w:tc>
      </w:tr>
    </w:tbl>
    <w:p w:rsidR="00761AFF" w:rsidRPr="00310627" w:rsidRDefault="00761AFF" w:rsidP="00F53FB7"/>
    <w:p w:rsidR="00761AFF" w:rsidRPr="00F32EF1" w:rsidRDefault="00761AFF" w:rsidP="00716B53">
      <w:pPr>
        <w:shd w:val="clear" w:color="auto" w:fill="FFFFFF"/>
        <w:tabs>
          <w:tab w:val="left" w:leader="underscore" w:pos="6413"/>
          <w:tab w:val="left" w:pos="7371"/>
        </w:tabs>
        <w:jc w:val="right"/>
        <w:rPr>
          <w:b/>
          <w:w w:val="101"/>
        </w:rPr>
      </w:pPr>
      <w:r w:rsidRPr="008820B5">
        <w:rPr>
          <w:b/>
          <w:bCs/>
          <w:highlight w:val="yellow"/>
        </w:rPr>
        <w:br w:type="page"/>
      </w:r>
      <w:r w:rsidRPr="00F32EF1">
        <w:rPr>
          <w:b/>
          <w:w w:val="101"/>
        </w:rPr>
        <w:t xml:space="preserve">                                           Приложение № 5</w:t>
      </w:r>
    </w:p>
    <w:p w:rsidR="00761AFF" w:rsidRPr="00F32EF1" w:rsidRDefault="00761AFF" w:rsidP="00716B53">
      <w:pPr>
        <w:shd w:val="clear" w:color="auto" w:fill="FFFFFF"/>
        <w:tabs>
          <w:tab w:val="left" w:pos="6237"/>
          <w:tab w:val="left" w:leader="underscore" w:pos="6413"/>
        </w:tabs>
        <w:jc w:val="right"/>
      </w:pPr>
      <w:r w:rsidRPr="00F32EF1">
        <w:rPr>
          <w:b/>
        </w:rPr>
        <w:t>к конкурсной документации</w:t>
      </w:r>
    </w:p>
    <w:p w:rsidR="00761AFF" w:rsidRPr="00F32EF1" w:rsidRDefault="00761AFF" w:rsidP="00F53FB7">
      <w:pPr>
        <w:shd w:val="clear" w:color="auto" w:fill="FFFFFF"/>
        <w:tabs>
          <w:tab w:val="left" w:leader="underscore" w:pos="6413"/>
        </w:tabs>
        <w:jc w:val="right"/>
        <w:rPr>
          <w:w w:val="101"/>
        </w:rPr>
      </w:pPr>
    </w:p>
    <w:p w:rsidR="00761AFF" w:rsidRPr="00F32EF1" w:rsidRDefault="00761AFF" w:rsidP="00F53FB7">
      <w:pPr>
        <w:shd w:val="clear" w:color="auto" w:fill="FFFFFF"/>
        <w:tabs>
          <w:tab w:val="left" w:leader="underscore" w:pos="6413"/>
        </w:tabs>
        <w:jc w:val="right"/>
        <w:rPr>
          <w:w w:val="101"/>
        </w:rPr>
      </w:pPr>
    </w:p>
    <w:p w:rsidR="00761AFF" w:rsidRPr="00F32EF1" w:rsidRDefault="00761AFF" w:rsidP="00F53FB7">
      <w:pPr>
        <w:shd w:val="clear" w:color="auto" w:fill="FFFFFF"/>
        <w:tabs>
          <w:tab w:val="left" w:leader="underscore" w:pos="6413"/>
        </w:tabs>
        <w:jc w:val="center"/>
        <w:rPr>
          <w:b/>
        </w:rPr>
      </w:pPr>
      <w:r w:rsidRPr="00F32EF1">
        <w:rPr>
          <w:b/>
          <w:w w:val="101"/>
        </w:rPr>
        <w:t xml:space="preserve">Размер обеспечения </w:t>
      </w:r>
      <w:r w:rsidRPr="00F32EF1">
        <w:rPr>
          <w:b/>
        </w:rPr>
        <w:t>исполнения обязательств</w:t>
      </w:r>
    </w:p>
    <w:p w:rsidR="00761AFF" w:rsidRPr="00F32EF1" w:rsidRDefault="00761AFF"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761AFF" w:rsidRPr="00F32EF1" w:rsidTr="00743E7A">
        <w:trPr>
          <w:trHeight w:val="401"/>
        </w:trPr>
        <w:tc>
          <w:tcPr>
            <w:tcW w:w="1256" w:type="pct"/>
            <w:vAlign w:val="center"/>
          </w:tcPr>
          <w:p w:rsidR="00761AFF" w:rsidRPr="00F32EF1" w:rsidRDefault="00761AFF" w:rsidP="00743E7A">
            <w:pPr>
              <w:ind w:left="-93" w:right="-82"/>
              <w:jc w:val="center"/>
            </w:pPr>
            <w:r w:rsidRPr="00F32EF1">
              <w:t>Лот №</w:t>
            </w:r>
          </w:p>
        </w:tc>
        <w:tc>
          <w:tcPr>
            <w:tcW w:w="3744" w:type="pct"/>
            <w:vAlign w:val="center"/>
          </w:tcPr>
          <w:p w:rsidR="00761AFF" w:rsidRPr="00F32EF1" w:rsidRDefault="00761AFF" w:rsidP="00743E7A">
            <w:pPr>
              <w:ind w:left="-93" w:right="-82"/>
              <w:jc w:val="center"/>
              <w:rPr>
                <w:highlight w:val="yellow"/>
              </w:rPr>
            </w:pPr>
            <w:r w:rsidRPr="00F32EF1">
              <w:t>Размер обеспечения исполнения обязательств, руб.</w:t>
            </w:r>
          </w:p>
        </w:tc>
      </w:tr>
      <w:tr w:rsidR="00761AFF" w:rsidRPr="00F32EF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761AFF" w:rsidRPr="00F32EF1" w:rsidRDefault="00761AFF" w:rsidP="00743E7A">
            <w:pPr>
              <w:jc w:val="center"/>
            </w:pPr>
            <w:r w:rsidRPr="00F32EF1">
              <w:t>1</w:t>
            </w:r>
          </w:p>
        </w:tc>
        <w:tc>
          <w:tcPr>
            <w:tcW w:w="3744" w:type="pct"/>
            <w:tcBorders>
              <w:top w:val="single" w:sz="4" w:space="0" w:color="auto"/>
              <w:left w:val="nil"/>
              <w:bottom w:val="single" w:sz="4" w:space="0" w:color="auto"/>
              <w:right w:val="single" w:sz="4" w:space="0" w:color="auto"/>
            </w:tcBorders>
            <w:noWrap/>
            <w:vAlign w:val="bottom"/>
          </w:tcPr>
          <w:p w:rsidR="00761AFF" w:rsidRPr="00F32EF1" w:rsidRDefault="00761AFF" w:rsidP="00743E7A">
            <w:pPr>
              <w:jc w:val="center"/>
            </w:pPr>
            <w:r w:rsidRPr="00F32EF1">
              <w:t>3 618,09</w:t>
            </w:r>
          </w:p>
        </w:tc>
      </w:tr>
      <w:tr w:rsidR="00761AFF" w:rsidRPr="00F32EF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761AFF" w:rsidRPr="00F32EF1" w:rsidRDefault="00761AFF" w:rsidP="00743E7A">
            <w:pPr>
              <w:jc w:val="center"/>
            </w:pPr>
            <w:r w:rsidRPr="00F32EF1">
              <w:t>2</w:t>
            </w:r>
          </w:p>
        </w:tc>
        <w:tc>
          <w:tcPr>
            <w:tcW w:w="3744" w:type="pct"/>
            <w:tcBorders>
              <w:top w:val="single" w:sz="4" w:space="0" w:color="auto"/>
              <w:left w:val="nil"/>
              <w:bottom w:val="single" w:sz="4" w:space="0" w:color="auto"/>
              <w:right w:val="single" w:sz="4" w:space="0" w:color="auto"/>
            </w:tcBorders>
            <w:noWrap/>
            <w:vAlign w:val="bottom"/>
          </w:tcPr>
          <w:p w:rsidR="00761AFF" w:rsidRPr="00F32EF1" w:rsidRDefault="00761AFF" w:rsidP="00743E7A">
            <w:pPr>
              <w:jc w:val="center"/>
            </w:pPr>
            <w:r w:rsidRPr="00F32EF1">
              <w:t>3 675,73</w:t>
            </w:r>
          </w:p>
        </w:tc>
      </w:tr>
    </w:tbl>
    <w:p w:rsidR="00761AFF" w:rsidRPr="008820B5" w:rsidRDefault="00761AFF" w:rsidP="00F53FB7">
      <w:pPr>
        <w:shd w:val="clear" w:color="auto" w:fill="FFFFFF"/>
        <w:tabs>
          <w:tab w:val="left" w:pos="6645"/>
        </w:tabs>
        <w:rPr>
          <w:sz w:val="28"/>
          <w:szCs w:val="28"/>
        </w:rPr>
      </w:pPr>
    </w:p>
    <w:p w:rsidR="00761AFF" w:rsidRDefault="00761AFF" w:rsidP="00F53FB7">
      <w:pPr>
        <w:jc w:val="both"/>
        <w:rPr>
          <w:w w:val="101"/>
        </w:rPr>
      </w:pPr>
      <w:r w:rsidRPr="008820B5">
        <w:rPr>
          <w:w w:val="101"/>
        </w:rPr>
        <w:br w:type="page"/>
      </w:r>
    </w:p>
    <w:p w:rsidR="00761AFF" w:rsidRPr="00B576C6" w:rsidRDefault="00761AFF" w:rsidP="00AB27E3">
      <w:pPr>
        <w:shd w:val="clear" w:color="auto" w:fill="FFFFFF"/>
        <w:tabs>
          <w:tab w:val="left" w:leader="underscore" w:pos="6413"/>
        </w:tabs>
        <w:jc w:val="right"/>
        <w:rPr>
          <w:b/>
          <w:w w:val="101"/>
        </w:rPr>
      </w:pPr>
      <w:r>
        <w:rPr>
          <w:w w:val="101"/>
        </w:rPr>
        <w:t xml:space="preserve">                                                                                                    </w:t>
      </w:r>
      <w:r>
        <w:rPr>
          <w:b/>
          <w:w w:val="101"/>
        </w:rPr>
        <w:t>Приложение № 6.1</w:t>
      </w:r>
      <w:r w:rsidRPr="00B576C6">
        <w:rPr>
          <w:b/>
          <w:w w:val="101"/>
        </w:rPr>
        <w:t>.</w:t>
      </w:r>
    </w:p>
    <w:p w:rsidR="00761AFF" w:rsidRPr="00B576C6" w:rsidRDefault="00761AFF" w:rsidP="00AB27E3">
      <w:pPr>
        <w:shd w:val="clear" w:color="auto" w:fill="FFFFFF"/>
        <w:tabs>
          <w:tab w:val="left" w:leader="underscore" w:pos="6413"/>
        </w:tabs>
        <w:jc w:val="right"/>
        <w:rPr>
          <w:b/>
        </w:rPr>
      </w:pPr>
      <w:r w:rsidRPr="00B576C6">
        <w:rPr>
          <w:b/>
        </w:rPr>
        <w:t>к конкурсной документации</w:t>
      </w:r>
    </w:p>
    <w:p w:rsidR="00761AFF" w:rsidRPr="008820B5" w:rsidRDefault="00761AFF" w:rsidP="00AB27E3">
      <w:pPr>
        <w:jc w:val="right"/>
        <w:rPr>
          <w:b/>
          <w:bCs/>
          <w:highlight w:val="yellow"/>
        </w:rPr>
      </w:pPr>
    </w:p>
    <w:p w:rsidR="00761AFF" w:rsidRPr="008820B5" w:rsidRDefault="00761AFF" w:rsidP="00AB27E3">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Начальник </w:t>
            </w:r>
            <w:r>
              <w:t>управления ЖКХ</w:t>
            </w:r>
            <w:r w:rsidRPr="008820B5">
              <w:t xml:space="preserve">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(должность, ф. и. о. руководителя органа</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t>и промышленности</w:t>
            </w:r>
            <w:r w:rsidRPr="008820B5">
              <w:t xml:space="preserve"> администрации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местного самоуправления, являющегося организатором конкурса,</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Ртищевского муниципального района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почтовый индекс и адрес, телефон,</w:t>
            </w:r>
          </w:p>
        </w:tc>
      </w:tr>
      <w:tr w:rsidR="00761AFF" w:rsidRPr="008820B5" w:rsidTr="00AB27E3">
        <w:trPr>
          <w:trHeight w:val="483"/>
        </w:trPr>
        <w:tc>
          <w:tcPr>
            <w:tcW w:w="5086" w:type="dxa"/>
            <w:tcBorders>
              <w:bottom w:val="single" w:sz="4" w:space="0" w:color="auto"/>
            </w:tcBorders>
            <w:vAlign w:val="bottom"/>
          </w:tcPr>
          <w:p w:rsidR="00761AFF" w:rsidRPr="008820B5" w:rsidRDefault="00761AFF" w:rsidP="00AB27E3">
            <w:pPr>
              <w:jc w:val="center"/>
            </w:pPr>
            <w:r w:rsidRPr="008820B5">
              <w:t xml:space="preserve">                                             </w:t>
            </w:r>
            <w:r>
              <w:t>О.Э. Катин</w:t>
            </w:r>
            <w:r w:rsidRPr="008820B5">
              <w:t xml:space="preserve"> </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412030, Саратовская область, г. Ртищево, ул. Красная, д.6  </w:t>
            </w:r>
            <w:r>
              <w:t>(84540) 4-56-42</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факс, адрес электронной почты)</w:t>
            </w:r>
          </w:p>
        </w:tc>
      </w:tr>
    </w:tbl>
    <w:p w:rsidR="00761AFF" w:rsidRPr="008820B5" w:rsidRDefault="00761AFF" w:rsidP="00AB27E3">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761AFF" w:rsidRPr="008820B5" w:rsidTr="00AB27E3">
        <w:tc>
          <w:tcPr>
            <w:tcW w:w="537" w:type="dxa"/>
            <w:vAlign w:val="bottom"/>
          </w:tcPr>
          <w:p w:rsidR="00761AFF" w:rsidRPr="008820B5" w:rsidRDefault="00761AFF" w:rsidP="00AB27E3">
            <w:pPr>
              <w:jc w:val="right"/>
            </w:pPr>
            <w:r w:rsidRPr="008820B5">
              <w:t>«</w:t>
            </w:r>
          </w:p>
        </w:tc>
        <w:tc>
          <w:tcPr>
            <w:tcW w:w="489" w:type="dxa"/>
            <w:tcBorders>
              <w:bottom w:val="single" w:sz="4" w:space="0" w:color="auto"/>
            </w:tcBorders>
            <w:vAlign w:val="bottom"/>
          </w:tcPr>
          <w:p w:rsidR="00761AFF" w:rsidRPr="008820B5" w:rsidRDefault="00761AFF" w:rsidP="00AB27E3">
            <w:pPr>
              <w:jc w:val="center"/>
            </w:pPr>
          </w:p>
        </w:tc>
        <w:tc>
          <w:tcPr>
            <w:tcW w:w="322" w:type="dxa"/>
            <w:vAlign w:val="bottom"/>
          </w:tcPr>
          <w:p w:rsidR="00761AFF" w:rsidRPr="008820B5" w:rsidRDefault="00761AFF" w:rsidP="00AB27E3">
            <w:pPr>
              <w:jc w:val="both"/>
            </w:pPr>
            <w:r w:rsidRPr="008820B5">
              <w:t>»</w:t>
            </w:r>
          </w:p>
        </w:tc>
        <w:tc>
          <w:tcPr>
            <w:tcW w:w="2280" w:type="dxa"/>
            <w:tcBorders>
              <w:bottom w:val="single" w:sz="4" w:space="0" w:color="auto"/>
            </w:tcBorders>
            <w:vAlign w:val="bottom"/>
          </w:tcPr>
          <w:p w:rsidR="00761AFF" w:rsidRPr="008820B5" w:rsidRDefault="00761AFF" w:rsidP="00AB27E3">
            <w:pPr>
              <w:jc w:val="center"/>
            </w:pPr>
          </w:p>
        </w:tc>
        <w:tc>
          <w:tcPr>
            <w:tcW w:w="352" w:type="dxa"/>
            <w:vAlign w:val="bottom"/>
          </w:tcPr>
          <w:p w:rsidR="00761AFF" w:rsidRPr="008820B5" w:rsidRDefault="00761AFF" w:rsidP="00AB27E3">
            <w:pPr>
              <w:jc w:val="right"/>
            </w:pPr>
            <w:r w:rsidRPr="008820B5">
              <w:t>20</w:t>
            </w:r>
          </w:p>
        </w:tc>
        <w:tc>
          <w:tcPr>
            <w:tcW w:w="406" w:type="dxa"/>
            <w:tcBorders>
              <w:bottom w:val="single" w:sz="4" w:space="0" w:color="auto"/>
            </w:tcBorders>
            <w:vAlign w:val="bottom"/>
          </w:tcPr>
          <w:p w:rsidR="00761AFF" w:rsidRPr="008820B5" w:rsidRDefault="00761AFF" w:rsidP="00AB27E3">
            <w:pPr>
              <w:jc w:val="both"/>
            </w:pPr>
          </w:p>
        </w:tc>
        <w:tc>
          <w:tcPr>
            <w:tcW w:w="700" w:type="dxa"/>
            <w:vAlign w:val="bottom"/>
          </w:tcPr>
          <w:p w:rsidR="00761AFF" w:rsidRPr="008820B5" w:rsidRDefault="00761AFF" w:rsidP="00AB27E3">
            <w:pPr>
              <w:jc w:val="both"/>
            </w:pPr>
            <w:r w:rsidRPr="008820B5">
              <w:t xml:space="preserve"> г.</w:t>
            </w:r>
          </w:p>
        </w:tc>
      </w:tr>
      <w:tr w:rsidR="00761AFF" w:rsidRPr="008820B5" w:rsidTr="00AB27E3">
        <w:tc>
          <w:tcPr>
            <w:tcW w:w="5086" w:type="dxa"/>
            <w:gridSpan w:val="7"/>
          </w:tcPr>
          <w:p w:rsidR="00761AFF" w:rsidRPr="008820B5" w:rsidRDefault="00761AFF" w:rsidP="00AB27E3">
            <w:pPr>
              <w:jc w:val="center"/>
              <w:rPr>
                <w:sz w:val="14"/>
                <w:szCs w:val="14"/>
              </w:rPr>
            </w:pPr>
            <w:r w:rsidRPr="008820B5">
              <w:rPr>
                <w:sz w:val="14"/>
                <w:szCs w:val="14"/>
              </w:rPr>
              <w:t>(дата утверждения)</w:t>
            </w:r>
          </w:p>
        </w:tc>
      </w:tr>
    </w:tbl>
    <w:p w:rsidR="00761AFF" w:rsidRPr="008820B5" w:rsidRDefault="00761AFF" w:rsidP="00AB27E3">
      <w:pPr>
        <w:jc w:val="both"/>
      </w:pPr>
    </w:p>
    <w:p w:rsidR="00761AFF" w:rsidRPr="008820B5" w:rsidRDefault="00761AFF" w:rsidP="00AB27E3">
      <w:pPr>
        <w:jc w:val="center"/>
        <w:rPr>
          <w:b/>
          <w:bCs/>
        </w:rPr>
      </w:pPr>
      <w:r w:rsidRPr="00221DAD">
        <w:rPr>
          <w:b/>
          <w:bCs/>
          <w:spacing w:val="40"/>
        </w:rPr>
        <w:t>АКТ</w:t>
      </w:r>
      <w:r w:rsidRPr="00221DAD">
        <w:rPr>
          <w:b/>
          <w:bCs/>
        </w:rPr>
        <w:br/>
        <w:t>о состоянии общего имущества собственников помещений</w:t>
      </w:r>
      <w:r w:rsidRPr="00221DAD">
        <w:rPr>
          <w:b/>
          <w:bCs/>
        </w:rPr>
        <w:br/>
        <w:t>в многоквартирном доме, являющегося объектом конкурса</w:t>
      </w:r>
    </w:p>
    <w:p w:rsidR="00761AFF" w:rsidRPr="008820B5" w:rsidRDefault="00761AFF" w:rsidP="00AB27E3">
      <w:pPr>
        <w:jc w:val="both"/>
      </w:pPr>
    </w:p>
    <w:p w:rsidR="00761AFF" w:rsidRPr="008820B5" w:rsidRDefault="00761AFF" w:rsidP="00AB27E3">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2181"/>
        <w:gridCol w:w="189"/>
        <w:gridCol w:w="2632"/>
      </w:tblGrid>
      <w:tr w:rsidR="00761AFF" w:rsidRPr="008820B5" w:rsidTr="00AB27E3">
        <w:tc>
          <w:tcPr>
            <w:tcW w:w="3297" w:type="dxa"/>
            <w:gridSpan w:val="4"/>
            <w:vAlign w:val="bottom"/>
          </w:tcPr>
          <w:p w:rsidR="00761AFF" w:rsidRPr="008820B5" w:rsidRDefault="00761AFF" w:rsidP="00AB27E3">
            <w:pPr>
              <w:jc w:val="both"/>
            </w:pPr>
            <w:r w:rsidRPr="008820B5">
              <w:t>1. Адрес многоквартирного дома</w:t>
            </w:r>
          </w:p>
        </w:tc>
        <w:tc>
          <w:tcPr>
            <w:tcW w:w="5693" w:type="dxa"/>
            <w:gridSpan w:val="4"/>
            <w:tcBorders>
              <w:bottom w:val="single" w:sz="4" w:space="0" w:color="auto"/>
            </w:tcBorders>
            <w:vAlign w:val="bottom"/>
          </w:tcPr>
          <w:p w:rsidR="00761AFF" w:rsidRPr="008820B5" w:rsidRDefault="00761AFF" w:rsidP="00AB27E3">
            <w:pPr>
              <w:jc w:val="center"/>
            </w:pPr>
            <w:r w:rsidRPr="008820B5">
              <w:t>41203</w:t>
            </w:r>
            <w:r w:rsidRPr="008820B5">
              <w:rPr>
                <w:lang w:val="en-US"/>
              </w:rPr>
              <w:t>1</w:t>
            </w:r>
            <w:r w:rsidRPr="008820B5">
              <w:t>, Саратовская область,</w:t>
            </w:r>
          </w:p>
        </w:tc>
      </w:tr>
      <w:tr w:rsidR="00761AFF" w:rsidRPr="008820B5" w:rsidTr="00AB27E3">
        <w:tc>
          <w:tcPr>
            <w:tcW w:w="3297" w:type="dxa"/>
            <w:gridSpan w:val="4"/>
            <w:vAlign w:val="bottom"/>
          </w:tcPr>
          <w:p w:rsidR="00761AFF" w:rsidRPr="008820B5" w:rsidRDefault="00761AFF" w:rsidP="00AB27E3">
            <w:pPr>
              <w:jc w:val="both"/>
            </w:pPr>
          </w:p>
        </w:tc>
        <w:tc>
          <w:tcPr>
            <w:tcW w:w="5693" w:type="dxa"/>
            <w:gridSpan w:val="4"/>
            <w:tcBorders>
              <w:bottom w:val="single" w:sz="4" w:space="0" w:color="auto"/>
            </w:tcBorders>
            <w:vAlign w:val="bottom"/>
          </w:tcPr>
          <w:p w:rsidR="00761AFF" w:rsidRPr="008820B5" w:rsidRDefault="00761AFF" w:rsidP="00AB27E3">
            <w:pPr>
              <w:jc w:val="center"/>
            </w:pPr>
            <w:r>
              <w:t>г. Ртищево,</w:t>
            </w:r>
            <w:r w:rsidRPr="008820B5">
              <w:t xml:space="preserve"> ул. </w:t>
            </w:r>
            <w:r>
              <w:t>Аткарская</w:t>
            </w:r>
            <w:r w:rsidRPr="008820B5">
              <w:t>, д.</w:t>
            </w:r>
            <w:r>
              <w:t>3</w:t>
            </w:r>
          </w:p>
        </w:tc>
      </w:tr>
      <w:tr w:rsidR="00761AFF" w:rsidRPr="008820B5" w:rsidTr="00AB27E3">
        <w:tc>
          <w:tcPr>
            <w:tcW w:w="6169" w:type="dxa"/>
            <w:gridSpan w:val="6"/>
            <w:vAlign w:val="bottom"/>
          </w:tcPr>
          <w:p w:rsidR="00761AFF" w:rsidRPr="008820B5" w:rsidRDefault="00761AFF" w:rsidP="00AB27E3">
            <w:pPr>
              <w:jc w:val="both"/>
            </w:pPr>
            <w:r w:rsidRPr="008820B5">
              <w:t>2. Кадастровый номер многоквартирного дома (при его наличии)</w:t>
            </w:r>
          </w:p>
        </w:tc>
        <w:tc>
          <w:tcPr>
            <w:tcW w:w="2821" w:type="dxa"/>
            <w:gridSpan w:val="2"/>
            <w:tcBorders>
              <w:bottom w:val="single" w:sz="4" w:space="0" w:color="auto"/>
            </w:tcBorders>
            <w:vAlign w:val="bottom"/>
          </w:tcPr>
          <w:p w:rsidR="00761AFF" w:rsidRPr="008820B5" w:rsidRDefault="00761AFF" w:rsidP="00AB27E3">
            <w:pPr>
              <w:jc w:val="center"/>
            </w:pPr>
          </w:p>
        </w:tc>
      </w:tr>
      <w:tr w:rsidR="00761AFF" w:rsidRPr="008820B5" w:rsidTr="00AB27E3">
        <w:tblPrEx>
          <w:tblBorders>
            <w:bottom w:val="single" w:sz="4" w:space="0" w:color="auto"/>
          </w:tblBorders>
        </w:tblPrEx>
        <w:tc>
          <w:tcPr>
            <w:tcW w:w="8990" w:type="dxa"/>
            <w:gridSpan w:val="8"/>
            <w:tcBorders>
              <w:bottom w:val="single" w:sz="4" w:space="0" w:color="auto"/>
            </w:tcBorders>
            <w:vAlign w:val="bottom"/>
          </w:tcPr>
          <w:p w:rsidR="00761AFF" w:rsidRPr="008820B5" w:rsidRDefault="00761AFF" w:rsidP="00AB27E3">
            <w:pPr>
              <w:jc w:val="center"/>
            </w:pPr>
          </w:p>
        </w:tc>
      </w:tr>
      <w:tr w:rsidR="00761AFF" w:rsidRPr="008820B5" w:rsidTr="00AB27E3">
        <w:tc>
          <w:tcPr>
            <w:tcW w:w="2472" w:type="dxa"/>
            <w:gridSpan w:val="2"/>
            <w:tcBorders>
              <w:top w:val="single" w:sz="4" w:space="0" w:color="auto"/>
            </w:tcBorders>
            <w:vAlign w:val="bottom"/>
          </w:tcPr>
          <w:p w:rsidR="00761AFF" w:rsidRPr="008820B5" w:rsidRDefault="00761AFF" w:rsidP="00AB27E3">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1813" w:type="dxa"/>
            <w:vAlign w:val="bottom"/>
          </w:tcPr>
          <w:p w:rsidR="00761AFF" w:rsidRPr="008820B5" w:rsidRDefault="00761AFF" w:rsidP="00AB27E3">
            <w:pPr>
              <w:jc w:val="both"/>
            </w:pPr>
            <w:r w:rsidRPr="008820B5">
              <w:t>4. Год постройки</w:t>
            </w:r>
          </w:p>
        </w:tc>
        <w:tc>
          <w:tcPr>
            <w:tcW w:w="7177" w:type="dxa"/>
            <w:gridSpan w:val="7"/>
            <w:tcBorders>
              <w:bottom w:val="single" w:sz="4" w:space="0" w:color="auto"/>
            </w:tcBorders>
            <w:vAlign w:val="bottom"/>
          </w:tcPr>
          <w:p w:rsidR="00761AFF" w:rsidRPr="008820B5" w:rsidRDefault="00761AFF" w:rsidP="00AB27E3">
            <w:pPr>
              <w:jc w:val="center"/>
              <w:rPr>
                <w:lang w:val="en-US"/>
              </w:rPr>
            </w:pPr>
            <w:r>
              <w:t>1937</w:t>
            </w:r>
          </w:p>
        </w:tc>
      </w:tr>
      <w:tr w:rsidR="00761AFF" w:rsidRPr="008820B5" w:rsidTr="00AB27E3">
        <w:tc>
          <w:tcPr>
            <w:tcW w:w="6358" w:type="dxa"/>
            <w:gridSpan w:val="7"/>
            <w:vAlign w:val="bottom"/>
          </w:tcPr>
          <w:p w:rsidR="00761AFF" w:rsidRPr="008820B5" w:rsidRDefault="00761AFF" w:rsidP="00AB27E3">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blPrEx>
          <w:tblBorders>
            <w:bottom w:val="single" w:sz="4" w:space="0" w:color="auto"/>
          </w:tblBorders>
        </w:tblPrEx>
        <w:tc>
          <w:tcPr>
            <w:tcW w:w="8990" w:type="dxa"/>
            <w:gridSpan w:val="8"/>
            <w:tcBorders>
              <w:bottom w:val="single" w:sz="4" w:space="0" w:color="auto"/>
            </w:tcBorders>
            <w:vAlign w:val="bottom"/>
          </w:tcPr>
          <w:p w:rsidR="00761AFF" w:rsidRPr="008820B5" w:rsidRDefault="00761AFF" w:rsidP="00AB27E3">
            <w:pPr>
              <w:jc w:val="center"/>
            </w:pPr>
          </w:p>
        </w:tc>
      </w:tr>
      <w:tr w:rsidR="00761AFF" w:rsidRPr="008820B5" w:rsidTr="00AB27E3">
        <w:tc>
          <w:tcPr>
            <w:tcW w:w="3195" w:type="dxa"/>
            <w:gridSpan w:val="3"/>
            <w:tcBorders>
              <w:top w:val="single" w:sz="4" w:space="0" w:color="auto"/>
            </w:tcBorders>
            <w:vAlign w:val="bottom"/>
          </w:tcPr>
          <w:p w:rsidR="00761AFF" w:rsidRPr="008820B5" w:rsidRDefault="00761AFF" w:rsidP="00AB27E3">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3988" w:type="dxa"/>
            <w:gridSpan w:val="5"/>
            <w:vAlign w:val="bottom"/>
          </w:tcPr>
          <w:p w:rsidR="00761AFF" w:rsidRPr="008820B5" w:rsidRDefault="00761AFF" w:rsidP="00AB27E3">
            <w:pPr>
              <w:jc w:val="both"/>
            </w:pPr>
            <w:r w:rsidRPr="008820B5">
              <w:t>7. Год последнего капитального ремонта</w:t>
            </w:r>
          </w:p>
        </w:tc>
        <w:tc>
          <w:tcPr>
            <w:tcW w:w="5002" w:type="dxa"/>
            <w:gridSpan w:val="3"/>
            <w:tcBorders>
              <w:bottom w:val="single" w:sz="4" w:space="0" w:color="auto"/>
            </w:tcBorders>
            <w:vAlign w:val="bottom"/>
          </w:tcPr>
          <w:p w:rsidR="00761AFF" w:rsidRPr="008820B5" w:rsidRDefault="00761AFF" w:rsidP="00AB27E3">
            <w:pPr>
              <w:jc w:val="center"/>
            </w:pPr>
            <w:r w:rsidRPr="008820B5">
              <w:t>данные отсутствуют</w:t>
            </w:r>
          </w:p>
        </w:tc>
      </w:tr>
    </w:tbl>
    <w:p w:rsidR="00761AFF" w:rsidRPr="008820B5" w:rsidRDefault="00761AFF" w:rsidP="00AB27E3">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761AFF" w:rsidRPr="008820B5" w:rsidTr="00AB27E3">
        <w:tc>
          <w:tcPr>
            <w:tcW w:w="722" w:type="dxa"/>
            <w:vAlign w:val="bottom"/>
          </w:tcPr>
          <w:p w:rsidR="00761AFF" w:rsidRPr="008820B5" w:rsidRDefault="00761AFF" w:rsidP="00AB27E3">
            <w:pPr>
              <w:jc w:val="both"/>
            </w:pPr>
            <w:r w:rsidRPr="008820B5">
              <w:t>сносу</w:t>
            </w:r>
          </w:p>
        </w:tc>
        <w:tc>
          <w:tcPr>
            <w:tcW w:w="9469" w:type="dxa"/>
            <w:gridSpan w:val="6"/>
            <w:tcBorders>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2322" w:type="dxa"/>
            <w:gridSpan w:val="2"/>
            <w:vAlign w:val="bottom"/>
          </w:tcPr>
          <w:p w:rsidR="00761AFF" w:rsidRPr="008820B5" w:rsidRDefault="00761AFF" w:rsidP="00AB27E3">
            <w:pPr>
              <w:jc w:val="both"/>
            </w:pPr>
            <w:r w:rsidRPr="008820B5">
              <w:t>9. Количество этажей</w:t>
            </w:r>
          </w:p>
        </w:tc>
        <w:tc>
          <w:tcPr>
            <w:tcW w:w="7479" w:type="dxa"/>
            <w:gridSpan w:val="5"/>
            <w:tcBorders>
              <w:bottom w:val="single" w:sz="4" w:space="0" w:color="auto"/>
            </w:tcBorders>
            <w:vAlign w:val="bottom"/>
          </w:tcPr>
          <w:p w:rsidR="00761AFF" w:rsidRPr="008820B5" w:rsidRDefault="00761AFF" w:rsidP="00AB27E3">
            <w:pPr>
              <w:jc w:val="center"/>
            </w:pPr>
            <w:r>
              <w:t>2</w:t>
            </w:r>
          </w:p>
        </w:tc>
      </w:tr>
      <w:tr w:rsidR="00761AFF" w:rsidRPr="008820B5" w:rsidTr="00AB27E3">
        <w:tc>
          <w:tcPr>
            <w:tcW w:w="2322" w:type="dxa"/>
            <w:gridSpan w:val="2"/>
            <w:vAlign w:val="bottom"/>
          </w:tcPr>
          <w:p w:rsidR="00761AFF" w:rsidRPr="008820B5" w:rsidRDefault="00761AFF" w:rsidP="00AB27E3">
            <w:pPr>
              <w:jc w:val="both"/>
            </w:pPr>
            <w:r w:rsidRPr="008820B5">
              <w:t>10. Наличие подвала</w:t>
            </w:r>
          </w:p>
        </w:tc>
        <w:tc>
          <w:tcPr>
            <w:tcW w:w="7479" w:type="dxa"/>
            <w:gridSpan w:val="5"/>
            <w:tcBorders>
              <w:bottom w:val="single" w:sz="4" w:space="0" w:color="auto"/>
            </w:tcBorders>
            <w:vAlign w:val="bottom"/>
          </w:tcPr>
          <w:p w:rsidR="00761AFF" w:rsidRPr="008820B5" w:rsidRDefault="00761AFF" w:rsidP="00AB27E3">
            <w:pPr>
              <w:jc w:val="center"/>
            </w:pPr>
            <w:r>
              <w:t>нет</w:t>
            </w:r>
          </w:p>
        </w:tc>
      </w:tr>
      <w:tr w:rsidR="00761AFF" w:rsidRPr="008820B5" w:rsidTr="00AB27E3">
        <w:tc>
          <w:tcPr>
            <w:tcW w:w="3292" w:type="dxa"/>
            <w:gridSpan w:val="5"/>
            <w:vAlign w:val="bottom"/>
          </w:tcPr>
          <w:p w:rsidR="00761AFF" w:rsidRPr="008820B5" w:rsidRDefault="00761AFF" w:rsidP="00AB27E3">
            <w:pPr>
              <w:jc w:val="both"/>
            </w:pPr>
            <w:r w:rsidRPr="008820B5">
              <w:t>11. Наличие цокольного этажа</w:t>
            </w:r>
          </w:p>
        </w:tc>
        <w:tc>
          <w:tcPr>
            <w:tcW w:w="6509" w:type="dxa"/>
            <w:gridSpan w:val="2"/>
            <w:tcBorders>
              <w:bottom w:val="single" w:sz="4" w:space="0" w:color="auto"/>
            </w:tcBorders>
            <w:vAlign w:val="bottom"/>
          </w:tcPr>
          <w:p w:rsidR="00761AFF" w:rsidRPr="008820B5" w:rsidRDefault="00761AFF" w:rsidP="00AB27E3">
            <w:r>
              <w:t xml:space="preserve">                                               </w:t>
            </w:r>
            <w:r w:rsidRPr="008820B5">
              <w:t>нет</w:t>
            </w:r>
          </w:p>
        </w:tc>
      </w:tr>
      <w:tr w:rsidR="00761AFF" w:rsidRPr="008820B5" w:rsidTr="00AB27E3">
        <w:tc>
          <w:tcPr>
            <w:tcW w:w="2474" w:type="dxa"/>
            <w:gridSpan w:val="3"/>
            <w:vAlign w:val="bottom"/>
          </w:tcPr>
          <w:p w:rsidR="00761AFF" w:rsidRPr="008820B5" w:rsidRDefault="00761AFF" w:rsidP="00AB27E3">
            <w:pPr>
              <w:jc w:val="both"/>
            </w:pPr>
            <w:r w:rsidRPr="008820B5">
              <w:t>12. Наличие мансарды</w:t>
            </w:r>
          </w:p>
        </w:tc>
        <w:tc>
          <w:tcPr>
            <w:tcW w:w="7327" w:type="dxa"/>
            <w:gridSpan w:val="4"/>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c>
          <w:tcPr>
            <w:tcW w:w="2474" w:type="dxa"/>
            <w:gridSpan w:val="3"/>
            <w:vAlign w:val="bottom"/>
          </w:tcPr>
          <w:p w:rsidR="00761AFF" w:rsidRPr="008820B5" w:rsidRDefault="00761AFF" w:rsidP="00AB27E3">
            <w:pPr>
              <w:jc w:val="both"/>
            </w:pPr>
            <w:r w:rsidRPr="008820B5">
              <w:t>13. Наличие мезонина</w:t>
            </w:r>
          </w:p>
        </w:tc>
        <w:tc>
          <w:tcPr>
            <w:tcW w:w="7327" w:type="dxa"/>
            <w:gridSpan w:val="4"/>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c>
          <w:tcPr>
            <w:tcW w:w="2599" w:type="dxa"/>
            <w:gridSpan w:val="4"/>
            <w:vAlign w:val="bottom"/>
          </w:tcPr>
          <w:p w:rsidR="00761AFF" w:rsidRPr="008820B5" w:rsidRDefault="00761AFF" w:rsidP="00AB27E3">
            <w:pPr>
              <w:jc w:val="both"/>
            </w:pPr>
            <w:r w:rsidRPr="008820B5">
              <w:t>14. Количество квартир</w:t>
            </w:r>
          </w:p>
        </w:tc>
        <w:tc>
          <w:tcPr>
            <w:tcW w:w="7202" w:type="dxa"/>
            <w:gridSpan w:val="3"/>
            <w:tcBorders>
              <w:bottom w:val="single" w:sz="4" w:space="0" w:color="auto"/>
            </w:tcBorders>
            <w:vAlign w:val="bottom"/>
          </w:tcPr>
          <w:p w:rsidR="00761AFF" w:rsidRPr="002E30FC" w:rsidRDefault="00761AFF" w:rsidP="00AB27E3">
            <w:pPr>
              <w:jc w:val="center"/>
            </w:pPr>
            <w:r>
              <w:t>8</w:t>
            </w:r>
          </w:p>
        </w:tc>
      </w:tr>
      <w:tr w:rsidR="00761AFF" w:rsidRPr="008820B5" w:rsidTr="00AB27E3">
        <w:tc>
          <w:tcPr>
            <w:tcW w:w="8222" w:type="dxa"/>
            <w:gridSpan w:val="6"/>
            <w:vAlign w:val="bottom"/>
          </w:tcPr>
          <w:p w:rsidR="00761AFF" w:rsidRPr="008820B5" w:rsidRDefault="00761AFF" w:rsidP="00AB27E3">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761AFF" w:rsidRPr="008820B5" w:rsidRDefault="00761AFF" w:rsidP="00AB27E3">
            <w:pPr>
              <w:jc w:val="center"/>
            </w:pPr>
            <w:r w:rsidRPr="008820B5">
              <w:t>нет</w:t>
            </w:r>
          </w:p>
        </w:tc>
      </w:tr>
    </w:tbl>
    <w:p w:rsidR="00761AFF" w:rsidRPr="008820B5" w:rsidRDefault="00761AFF" w:rsidP="00AB27E3">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761AFF" w:rsidRPr="008820B5" w:rsidTr="00AB27E3">
        <w:tc>
          <w:tcPr>
            <w:tcW w:w="3135" w:type="dxa"/>
            <w:gridSpan w:val="2"/>
            <w:vAlign w:val="bottom"/>
          </w:tcPr>
          <w:p w:rsidR="00761AFF" w:rsidRPr="008820B5" w:rsidRDefault="00761AFF" w:rsidP="00AB27E3">
            <w:pPr>
              <w:jc w:val="both"/>
            </w:pPr>
            <w:r w:rsidRPr="008820B5">
              <w:t>непригодными для проживания</w:t>
            </w:r>
          </w:p>
        </w:tc>
        <w:tc>
          <w:tcPr>
            <w:tcW w:w="6205" w:type="dxa"/>
            <w:gridSpan w:val="2"/>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blPrEx>
          <w:tblBorders>
            <w:bottom w:val="single" w:sz="4" w:space="0" w:color="auto"/>
          </w:tblBorders>
        </w:tblPrEx>
        <w:tc>
          <w:tcPr>
            <w:tcW w:w="9340" w:type="dxa"/>
            <w:gridSpan w:val="4"/>
            <w:tcBorders>
              <w:bottom w:val="single" w:sz="4" w:space="0" w:color="auto"/>
            </w:tcBorders>
            <w:vAlign w:val="bottom"/>
          </w:tcPr>
          <w:p w:rsidR="00761AFF" w:rsidRPr="008820B5" w:rsidRDefault="00761AFF" w:rsidP="00AB27E3">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761AFF" w:rsidRPr="008820B5" w:rsidTr="00AB27E3">
        <w:tblPrEx>
          <w:tblBorders>
            <w:top w:val="single" w:sz="4" w:space="0" w:color="auto"/>
          </w:tblBorders>
        </w:tblPrEx>
        <w:tc>
          <w:tcPr>
            <w:tcW w:w="2493" w:type="dxa"/>
            <w:vAlign w:val="bottom"/>
          </w:tcPr>
          <w:p w:rsidR="00761AFF" w:rsidRPr="008820B5" w:rsidRDefault="00761AFF" w:rsidP="00AB27E3">
            <w:pPr>
              <w:jc w:val="both"/>
            </w:pPr>
            <w:r w:rsidRPr="008820B5">
              <w:t>18. Строительный объем</w:t>
            </w:r>
          </w:p>
        </w:tc>
        <w:tc>
          <w:tcPr>
            <w:tcW w:w="5879" w:type="dxa"/>
            <w:gridSpan w:val="2"/>
            <w:tcBorders>
              <w:top w:val="nil"/>
              <w:bottom w:val="single" w:sz="4" w:space="0" w:color="auto"/>
            </w:tcBorders>
            <w:vAlign w:val="bottom"/>
          </w:tcPr>
          <w:p w:rsidR="00761AFF" w:rsidRPr="008820B5" w:rsidRDefault="00761AFF" w:rsidP="00AB27E3">
            <w:pPr>
              <w:jc w:val="center"/>
            </w:pPr>
          </w:p>
        </w:tc>
        <w:tc>
          <w:tcPr>
            <w:tcW w:w="968" w:type="dxa"/>
            <w:vAlign w:val="bottom"/>
          </w:tcPr>
          <w:p w:rsidR="00761AFF" w:rsidRPr="008820B5" w:rsidRDefault="00761AFF" w:rsidP="00AB27E3">
            <w:pPr>
              <w:jc w:val="right"/>
            </w:pPr>
            <w:r w:rsidRPr="008820B5">
              <w:t>куб.</w:t>
            </w:r>
            <w:r w:rsidRPr="008820B5">
              <w:rPr>
                <w:lang w:val="en-US"/>
              </w:rPr>
              <w:t xml:space="preserve"> </w:t>
            </w:r>
            <w:r w:rsidRPr="008820B5">
              <w:t>м</w:t>
            </w:r>
          </w:p>
        </w:tc>
      </w:tr>
    </w:tbl>
    <w:p w:rsidR="00761AFF" w:rsidRPr="008820B5" w:rsidRDefault="00761AFF" w:rsidP="00AB27E3">
      <w:pPr>
        <w:jc w:val="both"/>
      </w:pPr>
      <w:r w:rsidRPr="008820B5">
        <w:t>19. Площадь:</w:t>
      </w:r>
    </w:p>
    <w:p w:rsidR="00761AFF" w:rsidRPr="008820B5" w:rsidRDefault="00761AFF" w:rsidP="00AB27E3">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4"/>
        <w:gridCol w:w="3899"/>
        <w:gridCol w:w="4255"/>
        <w:gridCol w:w="557"/>
      </w:tblGrid>
      <w:tr w:rsidR="00761AFF" w:rsidRPr="008820B5" w:rsidTr="00AB27E3">
        <w:tc>
          <w:tcPr>
            <w:tcW w:w="656" w:type="dxa"/>
            <w:vAlign w:val="bottom"/>
          </w:tcPr>
          <w:p w:rsidR="00761AFF" w:rsidRPr="008820B5" w:rsidRDefault="00761AFF" w:rsidP="00AB27E3">
            <w:pPr>
              <w:jc w:val="both"/>
            </w:pPr>
            <w:r w:rsidRPr="008820B5">
              <w:t>ками</w:t>
            </w:r>
          </w:p>
        </w:tc>
        <w:tc>
          <w:tcPr>
            <w:tcW w:w="8825" w:type="dxa"/>
            <w:gridSpan w:val="2"/>
            <w:tcBorders>
              <w:bottom w:val="single" w:sz="4" w:space="0" w:color="auto"/>
            </w:tcBorders>
            <w:vAlign w:val="bottom"/>
          </w:tcPr>
          <w:p w:rsidR="00761AFF" w:rsidRPr="002E30FC" w:rsidRDefault="00761AFF" w:rsidP="00AB27E3">
            <w:pPr>
              <w:jc w:val="center"/>
            </w:pPr>
            <w:r>
              <w:t>470,8</w:t>
            </w:r>
          </w:p>
        </w:tc>
        <w:tc>
          <w:tcPr>
            <w:tcW w:w="583" w:type="dxa"/>
            <w:vAlign w:val="bottom"/>
          </w:tcPr>
          <w:p w:rsidR="00761AFF" w:rsidRPr="008820B5" w:rsidRDefault="00761AFF" w:rsidP="00AB27E3">
            <w:pPr>
              <w:jc w:val="right"/>
            </w:pPr>
            <w:r w:rsidRPr="008820B5">
              <w:t>кв.</w:t>
            </w:r>
            <w:r w:rsidRPr="008820B5">
              <w:rPr>
                <w:lang w:val="en-US"/>
              </w:rPr>
              <w:t xml:space="preserve"> </w:t>
            </w:r>
            <w:r w:rsidRPr="008820B5">
              <w:t>м</w:t>
            </w:r>
          </w:p>
        </w:tc>
      </w:tr>
      <w:tr w:rsidR="00761AFF" w:rsidRPr="008820B5" w:rsidTr="00AB27E3">
        <w:tc>
          <w:tcPr>
            <w:tcW w:w="4873" w:type="dxa"/>
            <w:gridSpan w:val="2"/>
            <w:vAlign w:val="bottom"/>
          </w:tcPr>
          <w:p w:rsidR="00761AFF" w:rsidRPr="008820B5" w:rsidRDefault="00761AFF" w:rsidP="00AB27E3">
            <w:pPr>
              <w:jc w:val="both"/>
            </w:pPr>
            <w:r w:rsidRPr="008820B5">
              <w:t>б) жилых помещений (общая площадь квартир)</w:t>
            </w:r>
          </w:p>
        </w:tc>
        <w:tc>
          <w:tcPr>
            <w:tcW w:w="4244" w:type="dxa"/>
            <w:tcBorders>
              <w:bottom w:val="single" w:sz="4" w:space="0" w:color="auto"/>
            </w:tcBorders>
            <w:vAlign w:val="bottom"/>
          </w:tcPr>
          <w:p w:rsidR="00761AFF" w:rsidRPr="002E30FC" w:rsidRDefault="00761AFF" w:rsidP="00AB27E3">
            <w:pPr>
              <w:jc w:val="center"/>
            </w:pPr>
            <w:r>
              <w:t>377,70</w:t>
            </w:r>
          </w:p>
        </w:tc>
        <w:tc>
          <w:tcPr>
            <w:tcW w:w="583" w:type="dxa"/>
            <w:vAlign w:val="bottom"/>
          </w:tcPr>
          <w:p w:rsidR="00761AFF" w:rsidRPr="008820B5" w:rsidRDefault="00761AFF" w:rsidP="00AB27E3">
            <w:pPr>
              <w:jc w:val="right"/>
            </w:pPr>
            <w:r w:rsidRPr="008820B5">
              <w:t>кв.</w:t>
            </w:r>
            <w:r w:rsidRPr="008820B5">
              <w:rPr>
                <w:lang w:val="en-US"/>
              </w:rPr>
              <w:t xml:space="preserve"> </w:t>
            </w:r>
            <w:r w:rsidRPr="008820B5">
              <w:t>м</w:t>
            </w:r>
          </w:p>
        </w:tc>
      </w:tr>
    </w:tbl>
    <w:p w:rsidR="00761AFF" w:rsidRPr="008820B5" w:rsidRDefault="00761AFF" w:rsidP="00AB27E3">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761AFF" w:rsidRPr="008820B5" w:rsidTr="00AB27E3">
        <w:tc>
          <w:tcPr>
            <w:tcW w:w="3906" w:type="dxa"/>
            <w:vAlign w:val="bottom"/>
          </w:tcPr>
          <w:p w:rsidR="00761AFF" w:rsidRPr="008820B5" w:rsidRDefault="00761AFF" w:rsidP="00AB27E3">
            <w:pPr>
              <w:jc w:val="both"/>
            </w:pPr>
            <w:r w:rsidRPr="008820B5">
              <w:t>имущества в многоквартирном доме)</w:t>
            </w:r>
          </w:p>
        </w:tc>
        <w:tc>
          <w:tcPr>
            <w:tcW w:w="5697" w:type="dxa"/>
            <w:tcBorders>
              <w:bottom w:val="single" w:sz="4" w:space="0" w:color="auto"/>
            </w:tcBorders>
            <w:vAlign w:val="bottom"/>
          </w:tcPr>
          <w:p w:rsidR="00761AFF" w:rsidRPr="008820B5" w:rsidRDefault="00761AFF" w:rsidP="00AB27E3">
            <w:pPr>
              <w:jc w:val="center"/>
            </w:pPr>
            <w:r w:rsidRPr="008820B5">
              <w:t>нет</w:t>
            </w:r>
          </w:p>
        </w:tc>
        <w:tc>
          <w:tcPr>
            <w:tcW w:w="588" w:type="dxa"/>
            <w:vAlign w:val="bottom"/>
          </w:tcPr>
          <w:p w:rsidR="00761AFF" w:rsidRPr="008820B5" w:rsidRDefault="00761AFF" w:rsidP="00AB27E3">
            <w:pPr>
              <w:jc w:val="right"/>
            </w:pPr>
            <w:r w:rsidRPr="008820B5">
              <w:t>кв.</w:t>
            </w:r>
            <w:r w:rsidRPr="008820B5">
              <w:rPr>
                <w:lang w:val="en-US"/>
              </w:rPr>
              <w:t xml:space="preserve"> </w:t>
            </w:r>
            <w:r w:rsidRPr="008820B5">
              <w:t>м</w:t>
            </w:r>
          </w:p>
        </w:tc>
      </w:tr>
    </w:tbl>
    <w:p w:rsidR="00761AFF" w:rsidRPr="008820B5" w:rsidRDefault="00761AFF" w:rsidP="00AB27E3">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761AFF" w:rsidRPr="008820B5" w:rsidTr="00AB27E3">
        <w:tc>
          <w:tcPr>
            <w:tcW w:w="4690" w:type="dxa"/>
            <w:gridSpan w:val="2"/>
            <w:vAlign w:val="bottom"/>
          </w:tcPr>
          <w:p w:rsidR="00761AFF" w:rsidRPr="008820B5" w:rsidRDefault="00761AFF" w:rsidP="00AB27E3">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761AFF" w:rsidRPr="00522582" w:rsidRDefault="00761AFF" w:rsidP="00AB27E3">
            <w:pPr>
              <w:jc w:val="center"/>
            </w:pPr>
          </w:p>
        </w:tc>
        <w:tc>
          <w:tcPr>
            <w:tcW w:w="588" w:type="dxa"/>
            <w:vAlign w:val="bottom"/>
          </w:tcPr>
          <w:p w:rsidR="00761AFF" w:rsidRPr="008820B5" w:rsidRDefault="00761AFF" w:rsidP="00AB27E3">
            <w:pPr>
              <w:jc w:val="right"/>
            </w:pPr>
            <w:r w:rsidRPr="008820B5">
              <w:t>кв.</w:t>
            </w:r>
            <w:r w:rsidRPr="008820B5">
              <w:rPr>
                <w:lang w:val="en-US"/>
              </w:rPr>
              <w:t xml:space="preserve"> </w:t>
            </w:r>
            <w:r w:rsidRPr="008820B5">
              <w:t>м</w:t>
            </w:r>
          </w:p>
        </w:tc>
      </w:tr>
      <w:tr w:rsidR="00761AFF" w:rsidRPr="008820B5" w:rsidTr="00AB27E3">
        <w:tc>
          <w:tcPr>
            <w:tcW w:w="2520" w:type="dxa"/>
            <w:vAlign w:val="bottom"/>
          </w:tcPr>
          <w:p w:rsidR="00761AFF" w:rsidRPr="008820B5" w:rsidRDefault="00761AFF" w:rsidP="00AB27E3">
            <w:pPr>
              <w:jc w:val="both"/>
            </w:pPr>
            <w:r w:rsidRPr="008820B5">
              <w:t>20. Количество лестниц</w:t>
            </w:r>
          </w:p>
        </w:tc>
        <w:tc>
          <w:tcPr>
            <w:tcW w:w="6957" w:type="dxa"/>
            <w:gridSpan w:val="3"/>
            <w:tcBorders>
              <w:bottom w:val="single" w:sz="4" w:space="0" w:color="auto"/>
            </w:tcBorders>
            <w:vAlign w:val="bottom"/>
          </w:tcPr>
          <w:p w:rsidR="00761AFF" w:rsidRPr="002E30FC" w:rsidRDefault="00761AFF" w:rsidP="00AB27E3">
            <w:pPr>
              <w:jc w:val="center"/>
            </w:pPr>
            <w:r>
              <w:t>2</w:t>
            </w:r>
          </w:p>
        </w:tc>
        <w:tc>
          <w:tcPr>
            <w:tcW w:w="364" w:type="dxa"/>
            <w:vAlign w:val="bottom"/>
          </w:tcPr>
          <w:p w:rsidR="00761AFF" w:rsidRPr="008820B5" w:rsidRDefault="00761AFF" w:rsidP="00AB27E3">
            <w:pPr>
              <w:jc w:val="right"/>
            </w:pPr>
            <w:r w:rsidRPr="008820B5">
              <w:t>шт.</w:t>
            </w:r>
          </w:p>
        </w:tc>
      </w:tr>
      <w:tr w:rsidR="00761AFF" w:rsidRPr="008820B5" w:rsidTr="00AB27E3">
        <w:tc>
          <w:tcPr>
            <w:tcW w:w="8525" w:type="dxa"/>
            <w:gridSpan w:val="3"/>
            <w:vAlign w:val="bottom"/>
          </w:tcPr>
          <w:p w:rsidR="00761AFF" w:rsidRPr="008820B5" w:rsidRDefault="00761AFF" w:rsidP="00AB27E3">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r w:rsidR="00761AFF" w:rsidRPr="008820B5" w:rsidTr="00AB27E3">
        <w:tc>
          <w:tcPr>
            <w:tcW w:w="4368" w:type="dxa"/>
            <w:gridSpan w:val="2"/>
            <w:vAlign w:val="bottom"/>
          </w:tcPr>
          <w:p w:rsidR="00761AFF" w:rsidRPr="008820B5" w:rsidRDefault="00761AFF" w:rsidP="00AB27E3">
            <w:pPr>
              <w:jc w:val="both"/>
            </w:pPr>
            <w:r w:rsidRPr="008820B5">
              <w:t>22. Уборочная площадь общих коридоров</w:t>
            </w:r>
          </w:p>
        </w:tc>
        <w:tc>
          <w:tcPr>
            <w:tcW w:w="4885" w:type="dxa"/>
            <w:gridSpan w:val="2"/>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bl>
    <w:p w:rsidR="00761AFF" w:rsidRPr="008820B5" w:rsidRDefault="00761AFF" w:rsidP="00AB27E3">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761AFF" w:rsidRPr="008820B5" w:rsidTr="00AB27E3">
        <w:tc>
          <w:tcPr>
            <w:tcW w:w="3304" w:type="dxa"/>
            <w:vAlign w:val="bottom"/>
          </w:tcPr>
          <w:p w:rsidR="00761AFF" w:rsidRPr="008820B5" w:rsidRDefault="00761AFF" w:rsidP="00AB27E3">
            <w:pPr>
              <w:jc w:val="both"/>
            </w:pPr>
            <w:r w:rsidRPr="008820B5">
              <w:t>чердаки, технические подвалы)</w:t>
            </w:r>
          </w:p>
        </w:tc>
        <w:tc>
          <w:tcPr>
            <w:tcW w:w="6299" w:type="dxa"/>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bl>
    <w:p w:rsidR="00761AFF" w:rsidRPr="008820B5" w:rsidRDefault="00761AFF" w:rsidP="00AB27E3">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761AFF" w:rsidRPr="008820B5" w:rsidTr="00AB27E3">
        <w:tc>
          <w:tcPr>
            <w:tcW w:w="574" w:type="dxa"/>
            <w:vAlign w:val="bottom"/>
          </w:tcPr>
          <w:p w:rsidR="00761AFF" w:rsidRPr="008820B5" w:rsidRDefault="00761AFF" w:rsidP="00AB27E3">
            <w:pPr>
              <w:jc w:val="both"/>
            </w:pPr>
            <w:r w:rsidRPr="008820B5">
              <w:t>дома</w:t>
            </w:r>
          </w:p>
        </w:tc>
        <w:tc>
          <w:tcPr>
            <w:tcW w:w="9617" w:type="dxa"/>
            <w:gridSpan w:val="2"/>
            <w:tcBorders>
              <w:bottom w:val="single" w:sz="4" w:space="0" w:color="auto"/>
            </w:tcBorders>
            <w:vAlign w:val="bottom"/>
          </w:tcPr>
          <w:p w:rsidR="00761AFF" w:rsidRPr="008820B5" w:rsidRDefault="00761AFF" w:rsidP="00AB27E3">
            <w:pPr>
              <w:jc w:val="right"/>
            </w:pPr>
            <w:r w:rsidRPr="008820B5">
              <w:t>-</w:t>
            </w:r>
          </w:p>
        </w:tc>
      </w:tr>
      <w:tr w:rsidR="00761AFF" w:rsidRPr="008820B5" w:rsidTr="00AB27E3">
        <w:tc>
          <w:tcPr>
            <w:tcW w:w="6439" w:type="dxa"/>
            <w:gridSpan w:val="2"/>
            <w:vAlign w:val="bottom"/>
          </w:tcPr>
          <w:p w:rsidR="00761AFF" w:rsidRPr="008820B5" w:rsidRDefault="00761AFF" w:rsidP="00AB27E3">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761AFF" w:rsidRPr="008820B5" w:rsidRDefault="00761AFF" w:rsidP="00AB27E3">
            <w:pPr>
              <w:jc w:val="center"/>
            </w:pPr>
            <w:r w:rsidRPr="008820B5">
              <w:t>-</w:t>
            </w:r>
          </w:p>
        </w:tc>
      </w:tr>
      <w:tr w:rsidR="00761AFF" w:rsidRPr="008820B5" w:rsidTr="00AB27E3">
        <w:tblPrEx>
          <w:tblBorders>
            <w:bottom w:val="single" w:sz="4" w:space="0" w:color="auto"/>
          </w:tblBorders>
        </w:tblPrEx>
        <w:tc>
          <w:tcPr>
            <w:tcW w:w="10191" w:type="dxa"/>
            <w:gridSpan w:val="3"/>
            <w:tcBorders>
              <w:bottom w:val="single" w:sz="4" w:space="0" w:color="auto"/>
            </w:tcBorders>
            <w:vAlign w:val="bottom"/>
          </w:tcPr>
          <w:p w:rsidR="00761AFF" w:rsidRPr="008820B5" w:rsidRDefault="00761AFF" w:rsidP="00AB27E3">
            <w:pPr>
              <w:jc w:val="center"/>
            </w:pPr>
            <w:r w:rsidRPr="008820B5">
              <w:t>-</w:t>
            </w:r>
          </w:p>
        </w:tc>
      </w:tr>
    </w:tbl>
    <w:p w:rsidR="00761AFF" w:rsidRPr="008820B5" w:rsidRDefault="00761AFF" w:rsidP="00AB27E3">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761AFF" w:rsidRPr="008820B5" w:rsidTr="00AB27E3">
        <w:tc>
          <w:tcPr>
            <w:tcW w:w="4270" w:type="dxa"/>
            <w:gridSpan w:val="2"/>
          </w:tcPr>
          <w:p w:rsidR="00761AFF" w:rsidRPr="008820B5" w:rsidRDefault="00761AFF" w:rsidP="00AB27E3">
            <w:pPr>
              <w:ind w:right="57"/>
              <w:jc w:val="center"/>
            </w:pPr>
            <w:r w:rsidRPr="008820B5">
              <w:t>Наименование конструктивных элементов</w:t>
            </w:r>
          </w:p>
        </w:tc>
        <w:tc>
          <w:tcPr>
            <w:tcW w:w="2451" w:type="dxa"/>
          </w:tcPr>
          <w:p w:rsidR="00761AFF" w:rsidRPr="008820B5" w:rsidRDefault="00761AFF" w:rsidP="00AB27E3">
            <w:pPr>
              <w:ind w:right="57"/>
              <w:jc w:val="center"/>
            </w:pPr>
            <w:r w:rsidRPr="008820B5">
              <w:t>Описание элементов (материал, конструкция или система, отделка и прочее)</w:t>
            </w:r>
          </w:p>
        </w:tc>
        <w:tc>
          <w:tcPr>
            <w:tcW w:w="2624" w:type="dxa"/>
          </w:tcPr>
          <w:p w:rsidR="00761AFF" w:rsidRPr="008820B5" w:rsidRDefault="00761AFF" w:rsidP="00AB27E3">
            <w:pPr>
              <w:ind w:right="57"/>
              <w:jc w:val="center"/>
            </w:pPr>
            <w:r w:rsidRPr="008820B5">
              <w:t>Техническое состояние элементов общего имущества многоквартирного дома</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w:t>
            </w:r>
          </w:p>
        </w:tc>
        <w:tc>
          <w:tcPr>
            <w:tcW w:w="3871" w:type="dxa"/>
            <w:vAlign w:val="bottom"/>
          </w:tcPr>
          <w:p w:rsidR="00761AFF" w:rsidRPr="008820B5" w:rsidRDefault="00761AFF" w:rsidP="00AB27E3">
            <w:r w:rsidRPr="008820B5">
              <w:t>Фундамент</w:t>
            </w:r>
          </w:p>
        </w:tc>
        <w:tc>
          <w:tcPr>
            <w:tcW w:w="2451" w:type="dxa"/>
            <w:vAlign w:val="bottom"/>
          </w:tcPr>
          <w:p w:rsidR="00761AFF" w:rsidRPr="008820B5" w:rsidRDefault="00761AFF" w:rsidP="00AB27E3">
            <w:r w:rsidRPr="008820B5">
              <w:t xml:space="preserve">   </w:t>
            </w:r>
            <w:r>
              <w:t xml:space="preserve">         Бутовый</w:t>
            </w:r>
          </w:p>
        </w:tc>
        <w:tc>
          <w:tcPr>
            <w:tcW w:w="2624" w:type="dxa"/>
            <w:vAlign w:val="bottom"/>
          </w:tcPr>
          <w:p w:rsidR="00761AFF" w:rsidRPr="008820B5" w:rsidRDefault="00761AFF" w:rsidP="00AB27E3">
            <w:r w:rsidRPr="008820B5">
              <w:t xml:space="preserve">           износ-</w:t>
            </w:r>
            <w:r>
              <w:t>60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2.</w:t>
            </w:r>
          </w:p>
        </w:tc>
        <w:tc>
          <w:tcPr>
            <w:tcW w:w="3871" w:type="dxa"/>
            <w:vAlign w:val="bottom"/>
          </w:tcPr>
          <w:p w:rsidR="00761AFF" w:rsidRPr="008820B5" w:rsidRDefault="00761AFF" w:rsidP="00AB27E3">
            <w:r w:rsidRPr="008820B5">
              <w:t>Наружные и внутренние капитальные стены</w:t>
            </w:r>
          </w:p>
        </w:tc>
        <w:tc>
          <w:tcPr>
            <w:tcW w:w="2451" w:type="dxa"/>
            <w:vAlign w:val="bottom"/>
          </w:tcPr>
          <w:p w:rsidR="00761AFF" w:rsidRPr="008820B5" w:rsidRDefault="00761AFF" w:rsidP="00AB27E3">
            <w:pPr>
              <w:jc w:val="center"/>
            </w:pPr>
            <w:r w:rsidRPr="008820B5">
              <w:t>Кирпич</w:t>
            </w:r>
            <w:r>
              <w:t>ные</w:t>
            </w:r>
          </w:p>
        </w:tc>
        <w:tc>
          <w:tcPr>
            <w:tcW w:w="2624" w:type="dxa"/>
            <w:vAlign w:val="bottom"/>
          </w:tcPr>
          <w:p w:rsidR="00761AFF" w:rsidRPr="008820B5" w:rsidRDefault="00761AFF" w:rsidP="00AB27E3">
            <w:r w:rsidRPr="008820B5">
              <w:t xml:space="preserve">          износ-</w:t>
            </w:r>
            <w:r>
              <w:t>60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3.</w:t>
            </w:r>
          </w:p>
        </w:tc>
        <w:tc>
          <w:tcPr>
            <w:tcW w:w="3871" w:type="dxa"/>
            <w:vAlign w:val="bottom"/>
          </w:tcPr>
          <w:p w:rsidR="00761AFF" w:rsidRPr="008820B5" w:rsidRDefault="00761AFF" w:rsidP="00AB27E3">
            <w:r w:rsidRPr="008820B5">
              <w:t>Перегородки</w:t>
            </w:r>
          </w:p>
        </w:tc>
        <w:tc>
          <w:tcPr>
            <w:tcW w:w="2451" w:type="dxa"/>
            <w:vAlign w:val="bottom"/>
          </w:tcPr>
          <w:p w:rsidR="00761AFF" w:rsidRPr="008820B5" w:rsidRDefault="00761AFF" w:rsidP="00AB27E3">
            <w:pPr>
              <w:jc w:val="center"/>
            </w:pPr>
            <w:r w:rsidRPr="004720E5">
              <w:t>Деревянные</w:t>
            </w:r>
          </w:p>
        </w:tc>
        <w:tc>
          <w:tcPr>
            <w:tcW w:w="2624" w:type="dxa"/>
            <w:vAlign w:val="bottom"/>
          </w:tcPr>
          <w:p w:rsidR="00761AFF" w:rsidRPr="008820B5" w:rsidRDefault="00761AFF" w:rsidP="00AB27E3">
            <w:r w:rsidRPr="008820B5">
              <w:t xml:space="preserve">          износ-</w:t>
            </w:r>
            <w:r>
              <w:t>40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4.</w:t>
            </w:r>
          </w:p>
        </w:tc>
        <w:tc>
          <w:tcPr>
            <w:tcW w:w="3871" w:type="dxa"/>
            <w:vAlign w:val="bottom"/>
          </w:tcPr>
          <w:p w:rsidR="00761AFF" w:rsidRPr="008820B5" w:rsidRDefault="00761AFF" w:rsidP="00AB27E3">
            <w:r w:rsidRPr="008820B5">
              <w:t>Перекрытия</w:t>
            </w:r>
          </w:p>
        </w:tc>
        <w:tc>
          <w:tcPr>
            <w:tcW w:w="2451" w:type="dxa"/>
            <w:vAlign w:val="bottom"/>
          </w:tcPr>
          <w:p w:rsidR="00761AFF" w:rsidRPr="008820B5" w:rsidRDefault="00761AFF" w:rsidP="00AB27E3">
            <w:pPr>
              <w:jc w:val="center"/>
            </w:pPr>
            <w:r>
              <w:t>Деревянные</w:t>
            </w:r>
          </w:p>
        </w:tc>
        <w:tc>
          <w:tcPr>
            <w:tcW w:w="2624" w:type="dxa"/>
            <w:vAlign w:val="bottom"/>
          </w:tcPr>
          <w:p w:rsidR="00761AFF" w:rsidRPr="008820B5" w:rsidRDefault="00761AFF" w:rsidP="00AB27E3">
            <w:r w:rsidRPr="008820B5">
              <w:t xml:space="preserve">           износ-</w:t>
            </w:r>
            <w:r>
              <w:t>40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чердачные</w:t>
            </w:r>
          </w:p>
        </w:tc>
        <w:tc>
          <w:tcPr>
            <w:tcW w:w="2451" w:type="dxa"/>
            <w:vAlign w:val="bottom"/>
          </w:tcPr>
          <w:p w:rsidR="00761AFF" w:rsidRPr="008820B5" w:rsidRDefault="00761AFF" w:rsidP="00AB27E3">
            <w:pPr>
              <w:jc w:val="center"/>
            </w:pPr>
            <w:r w:rsidRPr="004720E5">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междуэтажные</w:t>
            </w:r>
          </w:p>
        </w:tc>
        <w:tc>
          <w:tcPr>
            <w:tcW w:w="2451" w:type="dxa"/>
            <w:vAlign w:val="bottom"/>
          </w:tcPr>
          <w:p w:rsidR="00761AFF" w:rsidRPr="008820B5" w:rsidRDefault="00761AFF" w:rsidP="00AB27E3">
            <w:pPr>
              <w:jc w:val="center"/>
            </w:pPr>
            <w:r w:rsidRPr="004720E5">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подвальные</w:t>
            </w:r>
          </w:p>
        </w:tc>
        <w:tc>
          <w:tcPr>
            <w:tcW w:w="2451" w:type="dxa"/>
            <w:vAlign w:val="bottom"/>
          </w:tcPr>
          <w:p w:rsidR="00761AFF" w:rsidRPr="008820B5" w:rsidRDefault="00761AFF" w:rsidP="00AB27E3">
            <w:pPr>
              <w:jc w:val="center"/>
            </w:pPr>
            <w:r w:rsidRPr="004720E5">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5.</w:t>
            </w:r>
          </w:p>
        </w:tc>
        <w:tc>
          <w:tcPr>
            <w:tcW w:w="3871" w:type="dxa"/>
            <w:vAlign w:val="bottom"/>
          </w:tcPr>
          <w:p w:rsidR="00761AFF" w:rsidRPr="008820B5" w:rsidRDefault="00761AFF" w:rsidP="00AB27E3">
            <w:r w:rsidRPr="008820B5">
              <w:t>Крыша</w:t>
            </w:r>
          </w:p>
        </w:tc>
        <w:tc>
          <w:tcPr>
            <w:tcW w:w="2451" w:type="dxa"/>
            <w:vAlign w:val="bottom"/>
          </w:tcPr>
          <w:p w:rsidR="00761AFF" w:rsidRPr="008820B5" w:rsidRDefault="00761AFF" w:rsidP="00AB27E3">
            <w:r w:rsidRPr="008820B5">
              <w:t xml:space="preserve">     </w:t>
            </w:r>
            <w:r>
              <w:t>Ш</w:t>
            </w:r>
            <w:r w:rsidRPr="008820B5">
              <w:t>иферная</w:t>
            </w:r>
          </w:p>
        </w:tc>
        <w:tc>
          <w:tcPr>
            <w:tcW w:w="2624" w:type="dxa"/>
            <w:vAlign w:val="bottom"/>
          </w:tcPr>
          <w:p w:rsidR="00761AFF" w:rsidRPr="008820B5" w:rsidRDefault="00761AFF" w:rsidP="00AB27E3">
            <w:r w:rsidRPr="008820B5">
              <w:t xml:space="preserve">            износ-</w:t>
            </w:r>
            <w:r>
              <w:t>80</w:t>
            </w:r>
            <w:r w:rsidRPr="008820B5">
              <w:t xml:space="preserve">%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6.</w:t>
            </w:r>
          </w:p>
        </w:tc>
        <w:tc>
          <w:tcPr>
            <w:tcW w:w="3871" w:type="dxa"/>
            <w:vAlign w:val="bottom"/>
          </w:tcPr>
          <w:p w:rsidR="00761AFF" w:rsidRPr="008820B5" w:rsidRDefault="00761AFF" w:rsidP="00AB27E3">
            <w:r w:rsidRPr="008820B5">
              <w:t>Полы</w:t>
            </w:r>
            <w:r>
              <w:t xml:space="preserve">       </w:t>
            </w:r>
          </w:p>
        </w:tc>
        <w:tc>
          <w:tcPr>
            <w:tcW w:w="2451" w:type="dxa"/>
            <w:vAlign w:val="bottom"/>
          </w:tcPr>
          <w:p w:rsidR="00761AFF" w:rsidRPr="008820B5" w:rsidRDefault="00761AFF" w:rsidP="00AB27E3">
            <w:r w:rsidRPr="008820B5">
              <w:t xml:space="preserve"> </w:t>
            </w:r>
            <w:r>
              <w:t xml:space="preserve">    До</w:t>
            </w:r>
            <w:r w:rsidRPr="008820B5">
              <w:t xml:space="preserve">щатые, </w:t>
            </w:r>
            <w:r>
              <w:t xml:space="preserve">         </w:t>
            </w:r>
            <w:r w:rsidRPr="008820B5">
              <w:t>окрашенные</w:t>
            </w:r>
          </w:p>
        </w:tc>
        <w:tc>
          <w:tcPr>
            <w:tcW w:w="2624" w:type="dxa"/>
            <w:vAlign w:val="bottom"/>
          </w:tcPr>
          <w:p w:rsidR="00761AFF" w:rsidRPr="008820B5" w:rsidRDefault="00761AFF" w:rsidP="00AB27E3">
            <w:r w:rsidRPr="008820B5">
              <w:t xml:space="preserve">            износ-25%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7.</w:t>
            </w:r>
          </w:p>
        </w:tc>
        <w:tc>
          <w:tcPr>
            <w:tcW w:w="3871" w:type="dxa"/>
            <w:vAlign w:val="bottom"/>
          </w:tcPr>
          <w:p w:rsidR="00761AFF" w:rsidRPr="008820B5" w:rsidRDefault="00761AFF" w:rsidP="00AB27E3">
            <w:r w:rsidRPr="008820B5">
              <w:t>Проемы</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r w:rsidRPr="008820B5">
              <w:t xml:space="preserve">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окна</w:t>
            </w:r>
          </w:p>
        </w:tc>
        <w:tc>
          <w:tcPr>
            <w:tcW w:w="2451" w:type="dxa"/>
            <w:vAlign w:val="bottom"/>
          </w:tcPr>
          <w:p w:rsidR="00761AFF" w:rsidRPr="008820B5" w:rsidRDefault="00761AFF" w:rsidP="00AB27E3">
            <w:pPr>
              <w:jc w:val="center"/>
            </w:pPr>
            <w:r w:rsidRPr="008820B5">
              <w:t>Простые шпунт</w:t>
            </w:r>
          </w:p>
        </w:tc>
        <w:tc>
          <w:tcPr>
            <w:tcW w:w="2624" w:type="dxa"/>
            <w:vAlign w:val="bottom"/>
          </w:tcPr>
          <w:p w:rsidR="00761AFF" w:rsidRPr="008820B5" w:rsidRDefault="00761AFF" w:rsidP="00AB27E3">
            <w:pPr>
              <w:jc w:val="center"/>
            </w:pPr>
            <w:r w:rsidRPr="008820B5">
              <w:t>износ-25%</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двери</w:t>
            </w:r>
          </w:p>
        </w:tc>
        <w:tc>
          <w:tcPr>
            <w:tcW w:w="2451" w:type="dxa"/>
            <w:vAlign w:val="bottom"/>
          </w:tcPr>
          <w:p w:rsidR="00761AFF" w:rsidRPr="008820B5" w:rsidRDefault="00761AFF" w:rsidP="00AB27E3">
            <w:pPr>
              <w:jc w:val="center"/>
            </w:pPr>
            <w:r w:rsidRPr="008820B5">
              <w:t>Простые шпунт</w:t>
            </w:r>
          </w:p>
        </w:tc>
        <w:tc>
          <w:tcPr>
            <w:tcW w:w="2624" w:type="dxa"/>
            <w:vAlign w:val="bottom"/>
          </w:tcPr>
          <w:p w:rsidR="00761AFF" w:rsidRPr="008820B5" w:rsidRDefault="00761AFF" w:rsidP="00AB27E3">
            <w:pPr>
              <w:jc w:val="center"/>
            </w:pPr>
            <w:r w:rsidRPr="008820B5">
              <w:t>износ-25%</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8.</w:t>
            </w:r>
          </w:p>
        </w:tc>
        <w:tc>
          <w:tcPr>
            <w:tcW w:w="3871" w:type="dxa"/>
            <w:vAlign w:val="bottom"/>
          </w:tcPr>
          <w:p w:rsidR="00761AFF" w:rsidRPr="008820B5" w:rsidRDefault="00761AFF" w:rsidP="00AB27E3">
            <w:r w:rsidRPr="008820B5">
              <w:t>Отделка</w:t>
            </w:r>
          </w:p>
        </w:tc>
        <w:tc>
          <w:tcPr>
            <w:tcW w:w="2451" w:type="dxa"/>
            <w:vAlign w:val="bottom"/>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внутренняя</w:t>
            </w:r>
          </w:p>
        </w:tc>
        <w:tc>
          <w:tcPr>
            <w:tcW w:w="2451" w:type="dxa"/>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наружная</w:t>
            </w:r>
          </w:p>
        </w:tc>
        <w:tc>
          <w:tcPr>
            <w:tcW w:w="2451" w:type="dxa"/>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9.</w:t>
            </w:r>
          </w:p>
        </w:tc>
        <w:tc>
          <w:tcPr>
            <w:tcW w:w="3871" w:type="dxa"/>
            <w:vAlign w:val="bottom"/>
          </w:tcPr>
          <w:p w:rsidR="00761AFF" w:rsidRPr="008820B5" w:rsidRDefault="00761AFF" w:rsidP="00AB27E3">
            <w:r w:rsidRPr="008820B5">
              <w:t>Механическое, электрическое, санитарно-техническое и иное оборудование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ванны напольные</w:t>
            </w:r>
          </w:p>
        </w:tc>
        <w:tc>
          <w:tcPr>
            <w:tcW w:w="2451" w:type="dxa"/>
            <w:vAlign w:val="bottom"/>
          </w:tcPr>
          <w:p w:rsidR="00761AFF" w:rsidRPr="008820B5" w:rsidRDefault="00761AFF" w:rsidP="00AB27E3">
            <w:pPr>
              <w:jc w:val="center"/>
            </w:pPr>
            <w:r>
              <w:t>-</w:t>
            </w:r>
          </w:p>
        </w:tc>
        <w:tc>
          <w:tcPr>
            <w:tcW w:w="2624" w:type="dxa"/>
            <w:vAlign w:val="bottom"/>
          </w:tcPr>
          <w:p w:rsidR="00761AFF" w:rsidRPr="008820B5" w:rsidRDefault="00761AFF" w:rsidP="00AB27E3">
            <w:r>
              <w:t xml:space="preserve">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электроплиты</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телефонные сети и оборудование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сети проводного радиовещания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сигнализация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мусоропровод</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лифт</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вентиляция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10.</w:t>
            </w:r>
          </w:p>
        </w:tc>
        <w:tc>
          <w:tcPr>
            <w:tcW w:w="3871" w:type="dxa"/>
            <w:vAlign w:val="bottom"/>
          </w:tcPr>
          <w:p w:rsidR="00761AFF" w:rsidRPr="008820B5" w:rsidRDefault="00761AFF" w:rsidP="00AB27E3">
            <w:r w:rsidRPr="008820B5">
              <w:t>Внутридомовые инженерные коммуникации и оборудование для предоставления коммунальных услуг</w:t>
            </w:r>
          </w:p>
        </w:tc>
        <w:tc>
          <w:tcPr>
            <w:tcW w:w="2451" w:type="dxa"/>
            <w:vAlign w:val="bottom"/>
          </w:tcPr>
          <w:p w:rsidR="00761AFF" w:rsidRPr="008820B5" w:rsidRDefault="00761AFF" w:rsidP="00AB27E3"/>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электроснабжение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холодное водоснабжение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горячее водоснабжение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водоотведение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газоснабжение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отопление (от внешних котельных)</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отопление (от домовой котельной)</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печи</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калориферы</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АГВ</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11.</w:t>
            </w:r>
          </w:p>
        </w:tc>
        <w:tc>
          <w:tcPr>
            <w:tcW w:w="3871" w:type="dxa"/>
            <w:vAlign w:val="bottom"/>
          </w:tcPr>
          <w:p w:rsidR="00761AFF" w:rsidRPr="008820B5" w:rsidRDefault="00761AFF" w:rsidP="00AB27E3">
            <w:r w:rsidRPr="008820B5">
              <w:t>Крыльца</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bl>
    <w:p w:rsidR="00761AFF" w:rsidRPr="008820B5" w:rsidRDefault="00761AFF" w:rsidP="00AB27E3">
      <w:pPr>
        <w:jc w:val="both"/>
      </w:pPr>
    </w:p>
    <w:tbl>
      <w:tblPr>
        <w:tblW w:w="9625" w:type="dxa"/>
        <w:tblInd w:w="14" w:type="dxa"/>
        <w:tblCellMar>
          <w:left w:w="0" w:type="dxa"/>
          <w:right w:w="0" w:type="dxa"/>
        </w:tblCellMar>
        <w:tblLook w:val="01E0"/>
      </w:tblPr>
      <w:tblGrid>
        <w:gridCol w:w="3598"/>
        <w:gridCol w:w="504"/>
        <w:gridCol w:w="3611"/>
        <w:gridCol w:w="1912"/>
      </w:tblGrid>
      <w:tr w:rsidR="00761AFF" w:rsidRPr="008820B5" w:rsidTr="00AB27E3">
        <w:tc>
          <w:tcPr>
            <w:tcW w:w="9625" w:type="dxa"/>
            <w:gridSpan w:val="4"/>
            <w:tcBorders>
              <w:bottom w:val="single" w:sz="4" w:space="0" w:color="auto"/>
            </w:tcBorders>
            <w:vAlign w:val="bottom"/>
          </w:tcPr>
          <w:p w:rsidR="00761AFF" w:rsidRPr="008820B5" w:rsidRDefault="00761AFF" w:rsidP="00AB27E3">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761AFF" w:rsidRPr="008820B5" w:rsidTr="00AB27E3">
        <w:tc>
          <w:tcPr>
            <w:tcW w:w="9625" w:type="dxa"/>
            <w:gridSpan w:val="4"/>
            <w:tcBorders>
              <w:top w:val="single" w:sz="4" w:space="0" w:color="auto"/>
            </w:tcBorders>
          </w:tcPr>
          <w:p w:rsidR="00761AFF" w:rsidRPr="008820B5" w:rsidRDefault="00761AFF" w:rsidP="00AB27E3">
            <w:pPr>
              <w:ind w:left="-440" w:right="-142"/>
              <w:jc w:val="center"/>
            </w:pPr>
            <w:r w:rsidRPr="008820B5">
              <w:t>(должность, ф. и. о. руководителя органа местного самоуправления, уполномоченного устанавливать</w:t>
            </w:r>
          </w:p>
        </w:tc>
      </w:tr>
      <w:tr w:rsidR="00761AFF" w:rsidRPr="008820B5" w:rsidTr="00AB27E3">
        <w:tc>
          <w:tcPr>
            <w:tcW w:w="9625" w:type="dxa"/>
            <w:gridSpan w:val="4"/>
            <w:tcBorders>
              <w:top w:val="single" w:sz="4" w:space="0" w:color="auto"/>
            </w:tcBorders>
          </w:tcPr>
          <w:p w:rsidR="00761AFF" w:rsidRPr="008820B5" w:rsidRDefault="00761AFF" w:rsidP="00AB27E3">
            <w:pPr>
              <w:jc w:val="center"/>
            </w:pPr>
            <w:r w:rsidRPr="008820B5">
              <w:t>техническое состояние многоквартирного дома, являющегося объектом конкурса)</w:t>
            </w:r>
          </w:p>
        </w:tc>
      </w:tr>
      <w:tr w:rsidR="00761AFF" w:rsidRPr="008820B5" w:rsidTr="00AB27E3">
        <w:trPr>
          <w:gridAfter w:val="1"/>
          <w:wAfter w:w="1912" w:type="dxa"/>
        </w:trPr>
        <w:tc>
          <w:tcPr>
            <w:tcW w:w="3598" w:type="dxa"/>
            <w:tcBorders>
              <w:bottom w:val="single" w:sz="4" w:space="0" w:color="auto"/>
            </w:tcBorders>
            <w:vAlign w:val="bottom"/>
          </w:tcPr>
          <w:p w:rsidR="00761AFF" w:rsidRPr="008820B5" w:rsidRDefault="00761AFF" w:rsidP="00AB27E3">
            <w:pPr>
              <w:jc w:val="center"/>
            </w:pPr>
          </w:p>
        </w:tc>
        <w:tc>
          <w:tcPr>
            <w:tcW w:w="504" w:type="dxa"/>
            <w:vAlign w:val="bottom"/>
          </w:tcPr>
          <w:p w:rsidR="00761AFF" w:rsidRPr="008820B5" w:rsidRDefault="00761AFF" w:rsidP="00AB27E3">
            <w:pPr>
              <w:jc w:val="center"/>
            </w:pPr>
          </w:p>
        </w:tc>
        <w:tc>
          <w:tcPr>
            <w:tcW w:w="3611" w:type="dxa"/>
            <w:tcBorders>
              <w:bottom w:val="single" w:sz="4" w:space="0" w:color="auto"/>
            </w:tcBorders>
            <w:vAlign w:val="bottom"/>
          </w:tcPr>
          <w:p w:rsidR="00761AFF" w:rsidRPr="008820B5" w:rsidRDefault="00761AFF" w:rsidP="00AB27E3">
            <w:pPr>
              <w:jc w:val="center"/>
            </w:pPr>
            <w:r w:rsidRPr="008820B5">
              <w:t>Мызников К.Ю.</w:t>
            </w:r>
          </w:p>
        </w:tc>
      </w:tr>
      <w:tr w:rsidR="00761AFF" w:rsidRPr="008820B5" w:rsidTr="00AB27E3">
        <w:trPr>
          <w:gridAfter w:val="1"/>
          <w:wAfter w:w="1912" w:type="dxa"/>
        </w:trPr>
        <w:tc>
          <w:tcPr>
            <w:tcW w:w="3598" w:type="dxa"/>
            <w:tcBorders>
              <w:top w:val="single" w:sz="4" w:space="0" w:color="auto"/>
            </w:tcBorders>
          </w:tcPr>
          <w:p w:rsidR="00761AFF" w:rsidRPr="008820B5" w:rsidRDefault="00761AFF" w:rsidP="00AB27E3">
            <w:pPr>
              <w:jc w:val="center"/>
            </w:pPr>
            <w:r w:rsidRPr="008820B5">
              <w:t>(подпись)</w:t>
            </w:r>
          </w:p>
        </w:tc>
        <w:tc>
          <w:tcPr>
            <w:tcW w:w="504" w:type="dxa"/>
          </w:tcPr>
          <w:p w:rsidR="00761AFF" w:rsidRPr="008820B5" w:rsidRDefault="00761AFF" w:rsidP="00AB27E3">
            <w:pPr>
              <w:jc w:val="center"/>
            </w:pPr>
          </w:p>
        </w:tc>
        <w:tc>
          <w:tcPr>
            <w:tcW w:w="3611" w:type="dxa"/>
            <w:tcBorders>
              <w:top w:val="single" w:sz="4" w:space="0" w:color="auto"/>
            </w:tcBorders>
          </w:tcPr>
          <w:p w:rsidR="00761AFF" w:rsidRPr="008820B5" w:rsidRDefault="00761AFF" w:rsidP="00AB27E3">
            <w:pPr>
              <w:jc w:val="center"/>
            </w:pPr>
            <w:r w:rsidRPr="008820B5">
              <w:t>(ф. и. о.)</w:t>
            </w:r>
          </w:p>
        </w:tc>
      </w:tr>
    </w:tbl>
    <w:p w:rsidR="00761AFF" w:rsidRPr="008820B5" w:rsidRDefault="00761AFF" w:rsidP="00AB27E3">
      <w:pPr>
        <w:jc w:val="both"/>
      </w:pPr>
    </w:p>
    <w:p w:rsidR="00761AFF" w:rsidRPr="008820B5" w:rsidRDefault="00761AFF" w:rsidP="00AB27E3">
      <w:pPr>
        <w:jc w:val="both"/>
      </w:pPr>
      <w:r w:rsidRPr="008820B5">
        <w:t>«____» ______________ 20__ г.</w:t>
      </w:r>
    </w:p>
    <w:p w:rsidR="00761AFF" w:rsidRPr="008820B5" w:rsidRDefault="00761AFF" w:rsidP="00AB27E3">
      <w:pPr>
        <w:jc w:val="both"/>
      </w:pPr>
      <w:r w:rsidRPr="008820B5">
        <w:t>М. П.</w:t>
      </w:r>
    </w:p>
    <w:p w:rsidR="00761AFF" w:rsidRPr="00B576C6" w:rsidRDefault="00761AFF" w:rsidP="00AB27E3">
      <w:pPr>
        <w:shd w:val="clear" w:color="auto" w:fill="FFFFFF"/>
        <w:tabs>
          <w:tab w:val="left" w:leader="underscore" w:pos="6413"/>
        </w:tabs>
        <w:jc w:val="right"/>
        <w:rPr>
          <w:b/>
          <w:w w:val="101"/>
        </w:rPr>
      </w:pPr>
      <w:r w:rsidRPr="008820B5">
        <w:rPr>
          <w:b/>
          <w:bCs/>
          <w:highlight w:val="yellow"/>
        </w:rPr>
        <w:br w:type="page"/>
      </w:r>
      <w:r>
        <w:rPr>
          <w:b/>
          <w:w w:val="101"/>
        </w:rPr>
        <w:t>Приложение № 6.2</w:t>
      </w:r>
      <w:r w:rsidRPr="00B576C6">
        <w:rPr>
          <w:b/>
          <w:w w:val="101"/>
        </w:rPr>
        <w:t>.</w:t>
      </w:r>
    </w:p>
    <w:p w:rsidR="00761AFF" w:rsidRPr="00B576C6" w:rsidRDefault="00761AFF" w:rsidP="00AB27E3">
      <w:pPr>
        <w:shd w:val="clear" w:color="auto" w:fill="FFFFFF"/>
        <w:tabs>
          <w:tab w:val="left" w:leader="underscore" w:pos="6413"/>
        </w:tabs>
        <w:jc w:val="right"/>
        <w:rPr>
          <w:b/>
        </w:rPr>
      </w:pPr>
      <w:r w:rsidRPr="00B576C6">
        <w:rPr>
          <w:b/>
        </w:rPr>
        <w:t>к конкурсной документации</w:t>
      </w:r>
    </w:p>
    <w:p w:rsidR="00761AFF" w:rsidRPr="00B576C6" w:rsidRDefault="00761AFF" w:rsidP="00AB27E3">
      <w:pPr>
        <w:jc w:val="right"/>
        <w:rPr>
          <w:b/>
          <w:bCs/>
          <w:highlight w:val="yellow"/>
        </w:rPr>
      </w:pPr>
    </w:p>
    <w:p w:rsidR="00761AFF" w:rsidRPr="008820B5" w:rsidRDefault="00761AFF" w:rsidP="00AB27E3">
      <w:pPr>
        <w:jc w:val="right"/>
        <w:rPr>
          <w:b/>
          <w:bCs/>
          <w:highlight w:val="yellow"/>
        </w:rPr>
      </w:pPr>
    </w:p>
    <w:p w:rsidR="00761AFF" w:rsidRPr="008820B5" w:rsidRDefault="00761AFF" w:rsidP="00AB27E3">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Начальник </w:t>
            </w:r>
            <w:r>
              <w:t>управления ЖКХ</w:t>
            </w:r>
            <w:r w:rsidRPr="008820B5">
              <w:t xml:space="preserve">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(должность, ф. и. о. руководителя органа</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и </w:t>
            </w:r>
            <w:r>
              <w:t xml:space="preserve">промышленности </w:t>
            </w:r>
            <w:r w:rsidRPr="008820B5">
              <w:t xml:space="preserve">администрации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местного самоуправления, являющегося организатором конкурса,</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 xml:space="preserve">Ртищевского муниципального района </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почтовый индекс и адрес, телефон,</w:t>
            </w:r>
          </w:p>
        </w:tc>
      </w:tr>
      <w:tr w:rsidR="00761AFF" w:rsidRPr="008820B5" w:rsidTr="00AB27E3">
        <w:trPr>
          <w:trHeight w:val="483"/>
        </w:trPr>
        <w:tc>
          <w:tcPr>
            <w:tcW w:w="5086" w:type="dxa"/>
            <w:tcBorders>
              <w:bottom w:val="single" w:sz="4" w:space="0" w:color="auto"/>
            </w:tcBorders>
            <w:vAlign w:val="bottom"/>
          </w:tcPr>
          <w:p w:rsidR="00761AFF" w:rsidRPr="008820B5" w:rsidRDefault="00761AFF" w:rsidP="00AB27E3">
            <w:pPr>
              <w:jc w:val="center"/>
            </w:pPr>
            <w:r w:rsidRPr="008820B5">
              <w:t xml:space="preserve">                                             </w:t>
            </w:r>
            <w:r>
              <w:t>О.Э. Катин</w:t>
            </w:r>
            <w:r w:rsidRPr="008820B5">
              <w:t xml:space="preserve"> </w:t>
            </w:r>
          </w:p>
        </w:tc>
      </w:tr>
      <w:tr w:rsidR="00761AFF" w:rsidRPr="008820B5" w:rsidTr="00AB27E3">
        <w:tc>
          <w:tcPr>
            <w:tcW w:w="5086" w:type="dxa"/>
            <w:tcBorders>
              <w:bottom w:val="single" w:sz="4" w:space="0" w:color="auto"/>
            </w:tcBorders>
            <w:vAlign w:val="bottom"/>
          </w:tcPr>
          <w:p w:rsidR="00761AFF" w:rsidRPr="008820B5" w:rsidRDefault="00761AFF" w:rsidP="00AB27E3">
            <w:pPr>
              <w:jc w:val="center"/>
            </w:pPr>
            <w:r w:rsidRPr="008820B5">
              <w:t>412030, Саратовская область, г. Ртищево</w:t>
            </w:r>
            <w:r>
              <w:t>, ул. Красная, д.6  (84540) 4-56-42</w:t>
            </w:r>
          </w:p>
        </w:tc>
      </w:tr>
      <w:tr w:rsidR="00761AFF" w:rsidRPr="008820B5" w:rsidTr="00AB27E3">
        <w:tc>
          <w:tcPr>
            <w:tcW w:w="5086" w:type="dxa"/>
            <w:tcBorders>
              <w:top w:val="single" w:sz="4" w:space="0" w:color="auto"/>
            </w:tcBorders>
          </w:tcPr>
          <w:p w:rsidR="00761AFF" w:rsidRPr="008820B5" w:rsidRDefault="00761AFF" w:rsidP="00AB27E3">
            <w:pPr>
              <w:jc w:val="center"/>
              <w:rPr>
                <w:sz w:val="14"/>
                <w:szCs w:val="14"/>
              </w:rPr>
            </w:pPr>
            <w:r w:rsidRPr="008820B5">
              <w:rPr>
                <w:sz w:val="14"/>
                <w:szCs w:val="14"/>
              </w:rPr>
              <w:t>факс, адрес электронной почты)</w:t>
            </w:r>
          </w:p>
        </w:tc>
      </w:tr>
    </w:tbl>
    <w:p w:rsidR="00761AFF" w:rsidRPr="008820B5" w:rsidRDefault="00761AFF" w:rsidP="00AB27E3">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761AFF" w:rsidRPr="008820B5" w:rsidTr="00AB27E3">
        <w:tc>
          <w:tcPr>
            <w:tcW w:w="537" w:type="dxa"/>
            <w:vAlign w:val="bottom"/>
          </w:tcPr>
          <w:p w:rsidR="00761AFF" w:rsidRPr="008820B5" w:rsidRDefault="00761AFF" w:rsidP="00AB27E3">
            <w:pPr>
              <w:jc w:val="right"/>
            </w:pPr>
            <w:r w:rsidRPr="008820B5">
              <w:t>«</w:t>
            </w:r>
          </w:p>
        </w:tc>
        <w:tc>
          <w:tcPr>
            <w:tcW w:w="489" w:type="dxa"/>
            <w:tcBorders>
              <w:bottom w:val="single" w:sz="4" w:space="0" w:color="auto"/>
            </w:tcBorders>
            <w:vAlign w:val="bottom"/>
          </w:tcPr>
          <w:p w:rsidR="00761AFF" w:rsidRPr="008820B5" w:rsidRDefault="00761AFF" w:rsidP="00AB27E3">
            <w:pPr>
              <w:jc w:val="center"/>
            </w:pPr>
          </w:p>
        </w:tc>
        <w:tc>
          <w:tcPr>
            <w:tcW w:w="322" w:type="dxa"/>
            <w:vAlign w:val="bottom"/>
          </w:tcPr>
          <w:p w:rsidR="00761AFF" w:rsidRPr="008820B5" w:rsidRDefault="00761AFF" w:rsidP="00AB27E3">
            <w:pPr>
              <w:jc w:val="both"/>
            </w:pPr>
            <w:r w:rsidRPr="008820B5">
              <w:t>»</w:t>
            </w:r>
          </w:p>
        </w:tc>
        <w:tc>
          <w:tcPr>
            <w:tcW w:w="2280" w:type="dxa"/>
            <w:tcBorders>
              <w:bottom w:val="single" w:sz="4" w:space="0" w:color="auto"/>
            </w:tcBorders>
            <w:vAlign w:val="bottom"/>
          </w:tcPr>
          <w:p w:rsidR="00761AFF" w:rsidRPr="008820B5" w:rsidRDefault="00761AFF" w:rsidP="00AB27E3">
            <w:pPr>
              <w:jc w:val="center"/>
            </w:pPr>
          </w:p>
        </w:tc>
        <w:tc>
          <w:tcPr>
            <w:tcW w:w="352" w:type="dxa"/>
            <w:vAlign w:val="bottom"/>
          </w:tcPr>
          <w:p w:rsidR="00761AFF" w:rsidRPr="008820B5" w:rsidRDefault="00761AFF" w:rsidP="00AB27E3">
            <w:pPr>
              <w:jc w:val="right"/>
            </w:pPr>
            <w:r w:rsidRPr="008820B5">
              <w:t>20</w:t>
            </w:r>
          </w:p>
        </w:tc>
        <w:tc>
          <w:tcPr>
            <w:tcW w:w="406" w:type="dxa"/>
            <w:tcBorders>
              <w:bottom w:val="single" w:sz="4" w:space="0" w:color="auto"/>
            </w:tcBorders>
            <w:vAlign w:val="bottom"/>
          </w:tcPr>
          <w:p w:rsidR="00761AFF" w:rsidRPr="008820B5" w:rsidRDefault="00761AFF" w:rsidP="00AB27E3">
            <w:pPr>
              <w:jc w:val="both"/>
            </w:pPr>
          </w:p>
        </w:tc>
        <w:tc>
          <w:tcPr>
            <w:tcW w:w="700" w:type="dxa"/>
            <w:vAlign w:val="bottom"/>
          </w:tcPr>
          <w:p w:rsidR="00761AFF" w:rsidRPr="008820B5" w:rsidRDefault="00761AFF" w:rsidP="00AB27E3">
            <w:pPr>
              <w:jc w:val="both"/>
            </w:pPr>
            <w:r w:rsidRPr="008820B5">
              <w:t xml:space="preserve"> г.</w:t>
            </w:r>
          </w:p>
        </w:tc>
      </w:tr>
      <w:tr w:rsidR="00761AFF" w:rsidRPr="008820B5" w:rsidTr="00AB27E3">
        <w:tc>
          <w:tcPr>
            <w:tcW w:w="5086" w:type="dxa"/>
            <w:gridSpan w:val="7"/>
          </w:tcPr>
          <w:p w:rsidR="00761AFF" w:rsidRPr="008820B5" w:rsidRDefault="00761AFF" w:rsidP="00AB27E3">
            <w:pPr>
              <w:jc w:val="center"/>
              <w:rPr>
                <w:sz w:val="14"/>
                <w:szCs w:val="14"/>
              </w:rPr>
            </w:pPr>
            <w:r w:rsidRPr="008820B5">
              <w:rPr>
                <w:sz w:val="14"/>
                <w:szCs w:val="14"/>
              </w:rPr>
              <w:t>(дата утверждения)</w:t>
            </w:r>
          </w:p>
        </w:tc>
      </w:tr>
    </w:tbl>
    <w:p w:rsidR="00761AFF" w:rsidRPr="008820B5" w:rsidRDefault="00761AFF" w:rsidP="00AB27E3">
      <w:pPr>
        <w:jc w:val="both"/>
      </w:pPr>
    </w:p>
    <w:p w:rsidR="00761AFF" w:rsidRPr="008820B5" w:rsidRDefault="00761AFF" w:rsidP="00AB27E3">
      <w:pPr>
        <w:jc w:val="center"/>
        <w:rPr>
          <w:b/>
          <w:bCs/>
        </w:rPr>
      </w:pPr>
      <w:r w:rsidRPr="00221DAD">
        <w:rPr>
          <w:b/>
          <w:bCs/>
          <w:spacing w:val="40"/>
        </w:rPr>
        <w:t>АКТ</w:t>
      </w:r>
      <w:r w:rsidRPr="00221DAD">
        <w:rPr>
          <w:b/>
          <w:bCs/>
        </w:rPr>
        <w:br/>
        <w:t>о состоянии общего имущества собственников помещений</w:t>
      </w:r>
      <w:r w:rsidRPr="00221DAD">
        <w:rPr>
          <w:b/>
          <w:bCs/>
        </w:rPr>
        <w:br/>
        <w:t>в многоквартирном доме, являющегося объектом конкурса</w:t>
      </w:r>
    </w:p>
    <w:p w:rsidR="00761AFF" w:rsidRPr="008820B5" w:rsidRDefault="00761AFF" w:rsidP="00AB27E3">
      <w:pPr>
        <w:jc w:val="both"/>
      </w:pPr>
    </w:p>
    <w:p w:rsidR="00761AFF" w:rsidRPr="008820B5" w:rsidRDefault="00761AFF" w:rsidP="00AB27E3">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2181"/>
        <w:gridCol w:w="189"/>
        <w:gridCol w:w="2632"/>
      </w:tblGrid>
      <w:tr w:rsidR="00761AFF" w:rsidRPr="008820B5" w:rsidTr="00AB27E3">
        <w:tc>
          <w:tcPr>
            <w:tcW w:w="3297" w:type="dxa"/>
            <w:gridSpan w:val="4"/>
            <w:vAlign w:val="bottom"/>
          </w:tcPr>
          <w:p w:rsidR="00761AFF" w:rsidRPr="008820B5" w:rsidRDefault="00761AFF" w:rsidP="00AB27E3">
            <w:pPr>
              <w:jc w:val="both"/>
            </w:pPr>
            <w:r w:rsidRPr="008820B5">
              <w:t>1. Адрес многоквартирного дома</w:t>
            </w:r>
          </w:p>
        </w:tc>
        <w:tc>
          <w:tcPr>
            <w:tcW w:w="5693" w:type="dxa"/>
            <w:gridSpan w:val="4"/>
            <w:tcBorders>
              <w:bottom w:val="single" w:sz="4" w:space="0" w:color="auto"/>
            </w:tcBorders>
            <w:vAlign w:val="bottom"/>
          </w:tcPr>
          <w:p w:rsidR="00761AFF" w:rsidRPr="008820B5" w:rsidRDefault="00761AFF" w:rsidP="00AB27E3">
            <w:pPr>
              <w:jc w:val="center"/>
            </w:pPr>
            <w:r w:rsidRPr="008820B5">
              <w:t>41203</w:t>
            </w:r>
            <w:r w:rsidRPr="008820B5">
              <w:rPr>
                <w:lang w:val="en-US"/>
              </w:rPr>
              <w:t>1</w:t>
            </w:r>
            <w:r w:rsidRPr="008820B5">
              <w:t>, Саратовская область,</w:t>
            </w:r>
          </w:p>
        </w:tc>
      </w:tr>
      <w:tr w:rsidR="00761AFF" w:rsidRPr="008820B5" w:rsidTr="00AB27E3">
        <w:tc>
          <w:tcPr>
            <w:tcW w:w="3297" w:type="dxa"/>
            <w:gridSpan w:val="4"/>
            <w:vAlign w:val="bottom"/>
          </w:tcPr>
          <w:p w:rsidR="00761AFF" w:rsidRPr="008820B5" w:rsidRDefault="00761AFF" w:rsidP="00AB27E3">
            <w:pPr>
              <w:jc w:val="both"/>
            </w:pPr>
          </w:p>
        </w:tc>
        <w:tc>
          <w:tcPr>
            <w:tcW w:w="5693" w:type="dxa"/>
            <w:gridSpan w:val="4"/>
            <w:tcBorders>
              <w:bottom w:val="single" w:sz="4" w:space="0" w:color="auto"/>
            </w:tcBorders>
            <w:vAlign w:val="bottom"/>
          </w:tcPr>
          <w:p w:rsidR="00761AFF" w:rsidRPr="008820B5" w:rsidRDefault="00761AFF" w:rsidP="00AB27E3">
            <w:pPr>
              <w:jc w:val="center"/>
            </w:pPr>
            <w:r>
              <w:t>г. Ртищев,</w:t>
            </w:r>
            <w:r w:rsidRPr="008820B5">
              <w:t xml:space="preserve"> ул. </w:t>
            </w:r>
            <w:r>
              <w:t>Аткарская</w:t>
            </w:r>
            <w:r w:rsidRPr="008820B5">
              <w:t>, д.</w:t>
            </w:r>
            <w:r>
              <w:t>5</w:t>
            </w:r>
          </w:p>
        </w:tc>
      </w:tr>
      <w:tr w:rsidR="00761AFF" w:rsidRPr="008820B5" w:rsidTr="00AB27E3">
        <w:tc>
          <w:tcPr>
            <w:tcW w:w="6169" w:type="dxa"/>
            <w:gridSpan w:val="6"/>
            <w:vAlign w:val="bottom"/>
          </w:tcPr>
          <w:p w:rsidR="00761AFF" w:rsidRPr="008820B5" w:rsidRDefault="00761AFF" w:rsidP="00AB27E3">
            <w:pPr>
              <w:jc w:val="both"/>
            </w:pPr>
            <w:r w:rsidRPr="008820B5">
              <w:t>2. Кадастровый номер многоквартирного дома (при его наличии)</w:t>
            </w:r>
          </w:p>
        </w:tc>
        <w:tc>
          <w:tcPr>
            <w:tcW w:w="2821" w:type="dxa"/>
            <w:gridSpan w:val="2"/>
            <w:tcBorders>
              <w:bottom w:val="single" w:sz="4" w:space="0" w:color="auto"/>
            </w:tcBorders>
            <w:vAlign w:val="bottom"/>
          </w:tcPr>
          <w:p w:rsidR="00761AFF" w:rsidRPr="008820B5" w:rsidRDefault="00761AFF" w:rsidP="00AB27E3">
            <w:pPr>
              <w:jc w:val="center"/>
            </w:pPr>
          </w:p>
        </w:tc>
      </w:tr>
      <w:tr w:rsidR="00761AFF" w:rsidRPr="008820B5" w:rsidTr="00AB27E3">
        <w:tblPrEx>
          <w:tblBorders>
            <w:bottom w:val="single" w:sz="4" w:space="0" w:color="auto"/>
          </w:tblBorders>
        </w:tblPrEx>
        <w:tc>
          <w:tcPr>
            <w:tcW w:w="8990" w:type="dxa"/>
            <w:gridSpan w:val="8"/>
            <w:tcBorders>
              <w:bottom w:val="single" w:sz="4" w:space="0" w:color="auto"/>
            </w:tcBorders>
            <w:vAlign w:val="bottom"/>
          </w:tcPr>
          <w:p w:rsidR="00761AFF" w:rsidRPr="008820B5" w:rsidRDefault="00761AFF" w:rsidP="00AB27E3">
            <w:pPr>
              <w:jc w:val="center"/>
            </w:pPr>
          </w:p>
        </w:tc>
      </w:tr>
      <w:tr w:rsidR="00761AFF" w:rsidRPr="008820B5" w:rsidTr="00AB27E3">
        <w:tc>
          <w:tcPr>
            <w:tcW w:w="2472" w:type="dxa"/>
            <w:gridSpan w:val="2"/>
            <w:tcBorders>
              <w:top w:val="single" w:sz="4" w:space="0" w:color="auto"/>
            </w:tcBorders>
            <w:vAlign w:val="bottom"/>
          </w:tcPr>
          <w:p w:rsidR="00761AFF" w:rsidRPr="008820B5" w:rsidRDefault="00761AFF" w:rsidP="00AB27E3">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1813" w:type="dxa"/>
            <w:vAlign w:val="bottom"/>
          </w:tcPr>
          <w:p w:rsidR="00761AFF" w:rsidRPr="008820B5" w:rsidRDefault="00761AFF" w:rsidP="00AB27E3">
            <w:pPr>
              <w:jc w:val="both"/>
            </w:pPr>
            <w:r w:rsidRPr="008820B5">
              <w:t>4. Год постройки</w:t>
            </w:r>
          </w:p>
        </w:tc>
        <w:tc>
          <w:tcPr>
            <w:tcW w:w="7177" w:type="dxa"/>
            <w:gridSpan w:val="7"/>
            <w:tcBorders>
              <w:bottom w:val="single" w:sz="4" w:space="0" w:color="auto"/>
            </w:tcBorders>
            <w:vAlign w:val="bottom"/>
          </w:tcPr>
          <w:p w:rsidR="00761AFF" w:rsidRPr="008820B5" w:rsidRDefault="00761AFF" w:rsidP="00AB27E3">
            <w:pPr>
              <w:jc w:val="center"/>
              <w:rPr>
                <w:lang w:val="en-US"/>
              </w:rPr>
            </w:pPr>
            <w:r>
              <w:t>1960</w:t>
            </w:r>
          </w:p>
        </w:tc>
      </w:tr>
      <w:tr w:rsidR="00761AFF" w:rsidRPr="008820B5" w:rsidTr="00AB27E3">
        <w:tc>
          <w:tcPr>
            <w:tcW w:w="6358" w:type="dxa"/>
            <w:gridSpan w:val="7"/>
            <w:vAlign w:val="bottom"/>
          </w:tcPr>
          <w:p w:rsidR="00761AFF" w:rsidRPr="008820B5" w:rsidRDefault="00761AFF" w:rsidP="00AB27E3">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blPrEx>
          <w:tblBorders>
            <w:bottom w:val="single" w:sz="4" w:space="0" w:color="auto"/>
          </w:tblBorders>
        </w:tblPrEx>
        <w:tc>
          <w:tcPr>
            <w:tcW w:w="8990" w:type="dxa"/>
            <w:gridSpan w:val="8"/>
            <w:tcBorders>
              <w:bottom w:val="single" w:sz="4" w:space="0" w:color="auto"/>
            </w:tcBorders>
            <w:vAlign w:val="bottom"/>
          </w:tcPr>
          <w:p w:rsidR="00761AFF" w:rsidRPr="008820B5" w:rsidRDefault="00761AFF" w:rsidP="00AB27E3">
            <w:pPr>
              <w:jc w:val="center"/>
            </w:pPr>
          </w:p>
        </w:tc>
      </w:tr>
      <w:tr w:rsidR="00761AFF" w:rsidRPr="008820B5" w:rsidTr="00AB27E3">
        <w:tc>
          <w:tcPr>
            <w:tcW w:w="3195" w:type="dxa"/>
            <w:gridSpan w:val="3"/>
            <w:tcBorders>
              <w:top w:val="single" w:sz="4" w:space="0" w:color="auto"/>
            </w:tcBorders>
            <w:vAlign w:val="bottom"/>
          </w:tcPr>
          <w:p w:rsidR="00761AFF" w:rsidRPr="008820B5" w:rsidRDefault="00761AFF" w:rsidP="00AB27E3">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3988" w:type="dxa"/>
            <w:gridSpan w:val="5"/>
            <w:vAlign w:val="bottom"/>
          </w:tcPr>
          <w:p w:rsidR="00761AFF" w:rsidRPr="008820B5" w:rsidRDefault="00761AFF" w:rsidP="00AB27E3">
            <w:pPr>
              <w:jc w:val="both"/>
            </w:pPr>
            <w:r w:rsidRPr="008820B5">
              <w:t>7. Год последнего капитального ремонта</w:t>
            </w:r>
          </w:p>
        </w:tc>
        <w:tc>
          <w:tcPr>
            <w:tcW w:w="5002" w:type="dxa"/>
            <w:gridSpan w:val="3"/>
            <w:tcBorders>
              <w:bottom w:val="single" w:sz="4" w:space="0" w:color="auto"/>
            </w:tcBorders>
            <w:vAlign w:val="bottom"/>
          </w:tcPr>
          <w:p w:rsidR="00761AFF" w:rsidRPr="008820B5" w:rsidRDefault="00761AFF" w:rsidP="00AB27E3">
            <w:pPr>
              <w:jc w:val="center"/>
            </w:pPr>
            <w:r w:rsidRPr="008820B5">
              <w:t>данные отсутствуют</w:t>
            </w:r>
          </w:p>
        </w:tc>
      </w:tr>
    </w:tbl>
    <w:p w:rsidR="00761AFF" w:rsidRPr="008820B5" w:rsidRDefault="00761AFF" w:rsidP="00AB27E3">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761AFF" w:rsidRPr="008820B5" w:rsidTr="00AB27E3">
        <w:tc>
          <w:tcPr>
            <w:tcW w:w="722" w:type="dxa"/>
            <w:vAlign w:val="bottom"/>
          </w:tcPr>
          <w:p w:rsidR="00761AFF" w:rsidRPr="008820B5" w:rsidRDefault="00761AFF" w:rsidP="00AB27E3">
            <w:pPr>
              <w:jc w:val="both"/>
            </w:pPr>
            <w:r w:rsidRPr="008820B5">
              <w:t>сносу</w:t>
            </w:r>
          </w:p>
        </w:tc>
        <w:tc>
          <w:tcPr>
            <w:tcW w:w="9469" w:type="dxa"/>
            <w:gridSpan w:val="6"/>
            <w:tcBorders>
              <w:bottom w:val="single" w:sz="4" w:space="0" w:color="auto"/>
            </w:tcBorders>
            <w:vAlign w:val="bottom"/>
          </w:tcPr>
          <w:p w:rsidR="00761AFF" w:rsidRPr="008820B5" w:rsidRDefault="00761AFF" w:rsidP="00AB27E3">
            <w:pPr>
              <w:jc w:val="center"/>
            </w:pPr>
            <w:r w:rsidRPr="008820B5">
              <w:t>данные отсутствуют</w:t>
            </w:r>
          </w:p>
        </w:tc>
      </w:tr>
      <w:tr w:rsidR="00761AFF" w:rsidRPr="008820B5" w:rsidTr="00AB27E3">
        <w:tc>
          <w:tcPr>
            <w:tcW w:w="2322" w:type="dxa"/>
            <w:gridSpan w:val="2"/>
            <w:vAlign w:val="bottom"/>
          </w:tcPr>
          <w:p w:rsidR="00761AFF" w:rsidRPr="008820B5" w:rsidRDefault="00761AFF" w:rsidP="00AB27E3">
            <w:pPr>
              <w:jc w:val="both"/>
            </w:pPr>
            <w:r w:rsidRPr="008820B5">
              <w:t>9. Количество этажей</w:t>
            </w:r>
          </w:p>
        </w:tc>
        <w:tc>
          <w:tcPr>
            <w:tcW w:w="7479" w:type="dxa"/>
            <w:gridSpan w:val="5"/>
            <w:tcBorders>
              <w:bottom w:val="single" w:sz="4" w:space="0" w:color="auto"/>
            </w:tcBorders>
            <w:vAlign w:val="bottom"/>
          </w:tcPr>
          <w:p w:rsidR="00761AFF" w:rsidRPr="008820B5" w:rsidRDefault="00761AFF" w:rsidP="00AB27E3">
            <w:pPr>
              <w:jc w:val="center"/>
            </w:pPr>
            <w:r>
              <w:t>2</w:t>
            </w:r>
          </w:p>
        </w:tc>
      </w:tr>
      <w:tr w:rsidR="00761AFF" w:rsidRPr="008820B5" w:rsidTr="00AB27E3">
        <w:tc>
          <w:tcPr>
            <w:tcW w:w="2322" w:type="dxa"/>
            <w:gridSpan w:val="2"/>
            <w:vAlign w:val="bottom"/>
          </w:tcPr>
          <w:p w:rsidR="00761AFF" w:rsidRPr="008820B5" w:rsidRDefault="00761AFF" w:rsidP="00AB27E3">
            <w:pPr>
              <w:jc w:val="both"/>
            </w:pPr>
            <w:r w:rsidRPr="008820B5">
              <w:t>10. Наличие подвала</w:t>
            </w:r>
          </w:p>
        </w:tc>
        <w:tc>
          <w:tcPr>
            <w:tcW w:w="7479" w:type="dxa"/>
            <w:gridSpan w:val="5"/>
            <w:tcBorders>
              <w:bottom w:val="single" w:sz="4" w:space="0" w:color="auto"/>
            </w:tcBorders>
            <w:vAlign w:val="bottom"/>
          </w:tcPr>
          <w:p w:rsidR="00761AFF" w:rsidRPr="008820B5" w:rsidRDefault="00761AFF" w:rsidP="00AB27E3">
            <w:pPr>
              <w:jc w:val="center"/>
            </w:pPr>
          </w:p>
        </w:tc>
      </w:tr>
      <w:tr w:rsidR="00761AFF" w:rsidRPr="008820B5" w:rsidTr="00AB27E3">
        <w:tc>
          <w:tcPr>
            <w:tcW w:w="3292" w:type="dxa"/>
            <w:gridSpan w:val="5"/>
            <w:vAlign w:val="bottom"/>
          </w:tcPr>
          <w:p w:rsidR="00761AFF" w:rsidRPr="008820B5" w:rsidRDefault="00761AFF" w:rsidP="00AB27E3">
            <w:pPr>
              <w:jc w:val="both"/>
            </w:pPr>
            <w:r w:rsidRPr="008820B5">
              <w:t>11. Наличие цокольного этажа</w:t>
            </w:r>
          </w:p>
        </w:tc>
        <w:tc>
          <w:tcPr>
            <w:tcW w:w="6509" w:type="dxa"/>
            <w:gridSpan w:val="2"/>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c>
          <w:tcPr>
            <w:tcW w:w="2474" w:type="dxa"/>
            <w:gridSpan w:val="3"/>
            <w:vAlign w:val="bottom"/>
          </w:tcPr>
          <w:p w:rsidR="00761AFF" w:rsidRPr="008820B5" w:rsidRDefault="00761AFF" w:rsidP="00AB27E3">
            <w:pPr>
              <w:jc w:val="both"/>
            </w:pPr>
            <w:r w:rsidRPr="008820B5">
              <w:t>12. Наличие мансарды</w:t>
            </w:r>
          </w:p>
        </w:tc>
        <w:tc>
          <w:tcPr>
            <w:tcW w:w="7327" w:type="dxa"/>
            <w:gridSpan w:val="4"/>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c>
          <w:tcPr>
            <w:tcW w:w="2474" w:type="dxa"/>
            <w:gridSpan w:val="3"/>
            <w:vAlign w:val="bottom"/>
          </w:tcPr>
          <w:p w:rsidR="00761AFF" w:rsidRPr="008820B5" w:rsidRDefault="00761AFF" w:rsidP="00AB27E3">
            <w:pPr>
              <w:jc w:val="both"/>
            </w:pPr>
            <w:r w:rsidRPr="008820B5">
              <w:t>13. Наличие мезонина</w:t>
            </w:r>
          </w:p>
        </w:tc>
        <w:tc>
          <w:tcPr>
            <w:tcW w:w="7327" w:type="dxa"/>
            <w:gridSpan w:val="4"/>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c>
          <w:tcPr>
            <w:tcW w:w="2599" w:type="dxa"/>
            <w:gridSpan w:val="4"/>
            <w:vAlign w:val="bottom"/>
          </w:tcPr>
          <w:p w:rsidR="00761AFF" w:rsidRPr="008820B5" w:rsidRDefault="00761AFF" w:rsidP="00AB27E3">
            <w:pPr>
              <w:jc w:val="both"/>
            </w:pPr>
            <w:r w:rsidRPr="008820B5">
              <w:t>14. Количество квартир</w:t>
            </w:r>
          </w:p>
        </w:tc>
        <w:tc>
          <w:tcPr>
            <w:tcW w:w="7202" w:type="dxa"/>
            <w:gridSpan w:val="3"/>
            <w:tcBorders>
              <w:bottom w:val="single" w:sz="4" w:space="0" w:color="auto"/>
            </w:tcBorders>
            <w:vAlign w:val="bottom"/>
          </w:tcPr>
          <w:p w:rsidR="00761AFF" w:rsidRPr="00235927" w:rsidRDefault="00761AFF" w:rsidP="00AB27E3">
            <w:pPr>
              <w:jc w:val="center"/>
            </w:pPr>
            <w:r>
              <w:t>8</w:t>
            </w:r>
          </w:p>
        </w:tc>
      </w:tr>
      <w:tr w:rsidR="00761AFF" w:rsidRPr="008820B5" w:rsidTr="00AB27E3">
        <w:tc>
          <w:tcPr>
            <w:tcW w:w="8222" w:type="dxa"/>
            <w:gridSpan w:val="6"/>
            <w:vAlign w:val="bottom"/>
          </w:tcPr>
          <w:p w:rsidR="00761AFF" w:rsidRPr="008820B5" w:rsidRDefault="00761AFF" w:rsidP="00AB27E3">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761AFF" w:rsidRPr="008820B5" w:rsidRDefault="00761AFF" w:rsidP="00AB27E3">
            <w:pPr>
              <w:jc w:val="center"/>
            </w:pPr>
            <w:r w:rsidRPr="008820B5">
              <w:t>нет</w:t>
            </w:r>
          </w:p>
        </w:tc>
      </w:tr>
    </w:tbl>
    <w:p w:rsidR="00761AFF" w:rsidRPr="008820B5" w:rsidRDefault="00761AFF" w:rsidP="00AB27E3">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761AFF" w:rsidRPr="008820B5" w:rsidTr="00AB27E3">
        <w:tc>
          <w:tcPr>
            <w:tcW w:w="3135" w:type="dxa"/>
            <w:gridSpan w:val="2"/>
            <w:vAlign w:val="bottom"/>
          </w:tcPr>
          <w:p w:rsidR="00761AFF" w:rsidRPr="008820B5" w:rsidRDefault="00761AFF" w:rsidP="00AB27E3">
            <w:pPr>
              <w:jc w:val="both"/>
            </w:pPr>
            <w:r w:rsidRPr="008820B5">
              <w:t>непригодными для проживания</w:t>
            </w:r>
          </w:p>
        </w:tc>
        <w:tc>
          <w:tcPr>
            <w:tcW w:w="6205" w:type="dxa"/>
            <w:gridSpan w:val="2"/>
            <w:tcBorders>
              <w:bottom w:val="single" w:sz="4" w:space="0" w:color="auto"/>
            </w:tcBorders>
            <w:vAlign w:val="bottom"/>
          </w:tcPr>
          <w:p w:rsidR="00761AFF" w:rsidRPr="008820B5" w:rsidRDefault="00761AFF" w:rsidP="00AB27E3">
            <w:pPr>
              <w:jc w:val="center"/>
            </w:pPr>
            <w:r w:rsidRPr="008820B5">
              <w:t>нет</w:t>
            </w:r>
          </w:p>
        </w:tc>
      </w:tr>
      <w:tr w:rsidR="00761AFF" w:rsidRPr="008820B5" w:rsidTr="00AB27E3">
        <w:tblPrEx>
          <w:tblBorders>
            <w:bottom w:val="single" w:sz="4" w:space="0" w:color="auto"/>
          </w:tblBorders>
        </w:tblPrEx>
        <w:tc>
          <w:tcPr>
            <w:tcW w:w="9340" w:type="dxa"/>
            <w:gridSpan w:val="4"/>
            <w:tcBorders>
              <w:bottom w:val="single" w:sz="4" w:space="0" w:color="auto"/>
            </w:tcBorders>
            <w:vAlign w:val="bottom"/>
          </w:tcPr>
          <w:p w:rsidR="00761AFF" w:rsidRPr="008820B5" w:rsidRDefault="00761AFF" w:rsidP="00AB27E3">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761AFF" w:rsidRPr="008820B5" w:rsidTr="00AB27E3">
        <w:tblPrEx>
          <w:tblBorders>
            <w:top w:val="single" w:sz="4" w:space="0" w:color="auto"/>
          </w:tblBorders>
        </w:tblPrEx>
        <w:tc>
          <w:tcPr>
            <w:tcW w:w="2493" w:type="dxa"/>
            <w:vAlign w:val="bottom"/>
          </w:tcPr>
          <w:p w:rsidR="00761AFF" w:rsidRPr="008820B5" w:rsidRDefault="00761AFF" w:rsidP="00AB27E3">
            <w:pPr>
              <w:jc w:val="both"/>
            </w:pPr>
            <w:r w:rsidRPr="008820B5">
              <w:t>18. Строительный объем</w:t>
            </w:r>
          </w:p>
        </w:tc>
        <w:tc>
          <w:tcPr>
            <w:tcW w:w="5879" w:type="dxa"/>
            <w:gridSpan w:val="2"/>
            <w:tcBorders>
              <w:top w:val="nil"/>
              <w:bottom w:val="single" w:sz="4" w:space="0" w:color="auto"/>
            </w:tcBorders>
            <w:vAlign w:val="bottom"/>
          </w:tcPr>
          <w:p w:rsidR="00761AFF" w:rsidRPr="008820B5" w:rsidRDefault="00761AFF" w:rsidP="00AB27E3">
            <w:pPr>
              <w:jc w:val="center"/>
            </w:pPr>
          </w:p>
        </w:tc>
        <w:tc>
          <w:tcPr>
            <w:tcW w:w="968" w:type="dxa"/>
            <w:vAlign w:val="bottom"/>
          </w:tcPr>
          <w:p w:rsidR="00761AFF" w:rsidRPr="008820B5" w:rsidRDefault="00761AFF" w:rsidP="00AB27E3">
            <w:pPr>
              <w:jc w:val="right"/>
            </w:pPr>
            <w:r w:rsidRPr="008820B5">
              <w:t>куб.</w:t>
            </w:r>
            <w:r w:rsidRPr="008820B5">
              <w:rPr>
                <w:lang w:val="en-US"/>
              </w:rPr>
              <w:t xml:space="preserve"> </w:t>
            </w:r>
            <w:r w:rsidRPr="008820B5">
              <w:t>м</w:t>
            </w:r>
          </w:p>
        </w:tc>
      </w:tr>
    </w:tbl>
    <w:p w:rsidR="00761AFF" w:rsidRPr="008820B5" w:rsidRDefault="00761AFF" w:rsidP="00AB27E3">
      <w:pPr>
        <w:jc w:val="both"/>
      </w:pPr>
      <w:r w:rsidRPr="008820B5">
        <w:t>19. Площадь:</w:t>
      </w:r>
    </w:p>
    <w:p w:rsidR="00761AFF" w:rsidRPr="008820B5" w:rsidRDefault="00761AFF" w:rsidP="00AB27E3">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4"/>
        <w:gridCol w:w="3899"/>
        <w:gridCol w:w="4255"/>
        <w:gridCol w:w="557"/>
      </w:tblGrid>
      <w:tr w:rsidR="00761AFF" w:rsidRPr="008820B5" w:rsidTr="00AB27E3">
        <w:tc>
          <w:tcPr>
            <w:tcW w:w="656" w:type="dxa"/>
            <w:vAlign w:val="bottom"/>
          </w:tcPr>
          <w:p w:rsidR="00761AFF" w:rsidRPr="008820B5" w:rsidRDefault="00761AFF" w:rsidP="00AB27E3">
            <w:pPr>
              <w:jc w:val="both"/>
            </w:pPr>
            <w:r w:rsidRPr="008820B5">
              <w:t>ками</w:t>
            </w:r>
          </w:p>
        </w:tc>
        <w:tc>
          <w:tcPr>
            <w:tcW w:w="8825" w:type="dxa"/>
            <w:gridSpan w:val="2"/>
            <w:tcBorders>
              <w:bottom w:val="single" w:sz="4" w:space="0" w:color="auto"/>
            </w:tcBorders>
            <w:vAlign w:val="bottom"/>
          </w:tcPr>
          <w:p w:rsidR="00761AFF" w:rsidRPr="00235927" w:rsidRDefault="00761AFF" w:rsidP="00AB27E3">
            <w:pPr>
              <w:jc w:val="center"/>
            </w:pPr>
            <w:r>
              <w:t>478,3</w:t>
            </w:r>
          </w:p>
        </w:tc>
        <w:tc>
          <w:tcPr>
            <w:tcW w:w="583" w:type="dxa"/>
            <w:vAlign w:val="bottom"/>
          </w:tcPr>
          <w:p w:rsidR="00761AFF" w:rsidRPr="008820B5" w:rsidRDefault="00761AFF" w:rsidP="00AB27E3">
            <w:pPr>
              <w:jc w:val="right"/>
            </w:pPr>
            <w:r w:rsidRPr="008820B5">
              <w:t>кв.</w:t>
            </w:r>
            <w:r w:rsidRPr="008820B5">
              <w:rPr>
                <w:lang w:val="en-US"/>
              </w:rPr>
              <w:t xml:space="preserve"> </w:t>
            </w:r>
            <w:r w:rsidRPr="008820B5">
              <w:t>м</w:t>
            </w:r>
          </w:p>
        </w:tc>
      </w:tr>
      <w:tr w:rsidR="00761AFF" w:rsidRPr="008820B5" w:rsidTr="00AB27E3">
        <w:tc>
          <w:tcPr>
            <w:tcW w:w="4873" w:type="dxa"/>
            <w:gridSpan w:val="2"/>
            <w:vAlign w:val="bottom"/>
          </w:tcPr>
          <w:p w:rsidR="00761AFF" w:rsidRPr="008820B5" w:rsidRDefault="00761AFF" w:rsidP="00AB27E3">
            <w:pPr>
              <w:jc w:val="both"/>
            </w:pPr>
            <w:r w:rsidRPr="008820B5">
              <w:t>б) жилых помещений (общая площадь квартир)</w:t>
            </w:r>
          </w:p>
        </w:tc>
        <w:tc>
          <w:tcPr>
            <w:tcW w:w="4244" w:type="dxa"/>
            <w:tcBorders>
              <w:bottom w:val="single" w:sz="4" w:space="0" w:color="auto"/>
            </w:tcBorders>
            <w:vAlign w:val="bottom"/>
          </w:tcPr>
          <w:p w:rsidR="00761AFF" w:rsidRPr="00235927" w:rsidRDefault="00761AFF" w:rsidP="00AB27E3">
            <w:pPr>
              <w:jc w:val="center"/>
            </w:pPr>
            <w:r>
              <w:t>340,90</w:t>
            </w:r>
          </w:p>
        </w:tc>
        <w:tc>
          <w:tcPr>
            <w:tcW w:w="583" w:type="dxa"/>
            <w:vAlign w:val="bottom"/>
          </w:tcPr>
          <w:p w:rsidR="00761AFF" w:rsidRPr="008820B5" w:rsidRDefault="00761AFF" w:rsidP="00AB27E3">
            <w:pPr>
              <w:jc w:val="right"/>
            </w:pPr>
            <w:r w:rsidRPr="008820B5">
              <w:t>кв.</w:t>
            </w:r>
            <w:r w:rsidRPr="008820B5">
              <w:rPr>
                <w:lang w:val="en-US"/>
              </w:rPr>
              <w:t xml:space="preserve"> </w:t>
            </w:r>
            <w:r w:rsidRPr="008820B5">
              <w:t>м</w:t>
            </w:r>
          </w:p>
        </w:tc>
      </w:tr>
    </w:tbl>
    <w:p w:rsidR="00761AFF" w:rsidRPr="008820B5" w:rsidRDefault="00761AFF" w:rsidP="00AB27E3">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761AFF" w:rsidRPr="008820B5" w:rsidTr="00AB27E3">
        <w:tc>
          <w:tcPr>
            <w:tcW w:w="3906" w:type="dxa"/>
            <w:vAlign w:val="bottom"/>
          </w:tcPr>
          <w:p w:rsidR="00761AFF" w:rsidRPr="008820B5" w:rsidRDefault="00761AFF" w:rsidP="00AB27E3">
            <w:pPr>
              <w:jc w:val="both"/>
            </w:pPr>
            <w:r w:rsidRPr="008820B5">
              <w:t>имущества в многоквартирном доме)</w:t>
            </w:r>
          </w:p>
        </w:tc>
        <w:tc>
          <w:tcPr>
            <w:tcW w:w="5697" w:type="dxa"/>
            <w:tcBorders>
              <w:bottom w:val="single" w:sz="4" w:space="0" w:color="auto"/>
            </w:tcBorders>
            <w:vAlign w:val="bottom"/>
          </w:tcPr>
          <w:p w:rsidR="00761AFF" w:rsidRPr="008820B5" w:rsidRDefault="00761AFF" w:rsidP="00AB27E3">
            <w:pPr>
              <w:jc w:val="center"/>
            </w:pPr>
            <w:r w:rsidRPr="008820B5">
              <w:t>нет</w:t>
            </w:r>
          </w:p>
        </w:tc>
        <w:tc>
          <w:tcPr>
            <w:tcW w:w="588" w:type="dxa"/>
            <w:vAlign w:val="bottom"/>
          </w:tcPr>
          <w:p w:rsidR="00761AFF" w:rsidRPr="008820B5" w:rsidRDefault="00761AFF" w:rsidP="00AB27E3">
            <w:pPr>
              <w:jc w:val="right"/>
            </w:pPr>
            <w:r w:rsidRPr="008820B5">
              <w:t>кв.</w:t>
            </w:r>
            <w:r w:rsidRPr="008820B5">
              <w:rPr>
                <w:lang w:val="en-US"/>
              </w:rPr>
              <w:t xml:space="preserve"> </w:t>
            </w:r>
            <w:r w:rsidRPr="008820B5">
              <w:t>м</w:t>
            </w:r>
          </w:p>
        </w:tc>
      </w:tr>
    </w:tbl>
    <w:p w:rsidR="00761AFF" w:rsidRPr="008820B5" w:rsidRDefault="00761AFF" w:rsidP="00AB27E3">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761AFF" w:rsidRPr="008820B5" w:rsidTr="00AB27E3">
        <w:tc>
          <w:tcPr>
            <w:tcW w:w="4690" w:type="dxa"/>
            <w:gridSpan w:val="2"/>
            <w:vAlign w:val="bottom"/>
          </w:tcPr>
          <w:p w:rsidR="00761AFF" w:rsidRPr="008820B5" w:rsidRDefault="00761AFF" w:rsidP="00AB27E3">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761AFF" w:rsidRPr="00522582" w:rsidRDefault="00761AFF" w:rsidP="00AB27E3">
            <w:pPr>
              <w:jc w:val="center"/>
            </w:pPr>
          </w:p>
        </w:tc>
        <w:tc>
          <w:tcPr>
            <w:tcW w:w="588" w:type="dxa"/>
            <w:vAlign w:val="bottom"/>
          </w:tcPr>
          <w:p w:rsidR="00761AFF" w:rsidRPr="008820B5" w:rsidRDefault="00761AFF" w:rsidP="00AB27E3">
            <w:pPr>
              <w:jc w:val="right"/>
            </w:pPr>
            <w:r w:rsidRPr="008820B5">
              <w:t>кв.</w:t>
            </w:r>
            <w:r w:rsidRPr="008820B5">
              <w:rPr>
                <w:lang w:val="en-US"/>
              </w:rPr>
              <w:t xml:space="preserve"> </w:t>
            </w:r>
            <w:r w:rsidRPr="008820B5">
              <w:t>м</w:t>
            </w:r>
          </w:p>
        </w:tc>
      </w:tr>
      <w:tr w:rsidR="00761AFF" w:rsidRPr="008820B5" w:rsidTr="00AB27E3">
        <w:tc>
          <w:tcPr>
            <w:tcW w:w="2520" w:type="dxa"/>
            <w:vAlign w:val="bottom"/>
          </w:tcPr>
          <w:p w:rsidR="00761AFF" w:rsidRPr="008820B5" w:rsidRDefault="00761AFF" w:rsidP="00AB27E3">
            <w:pPr>
              <w:jc w:val="both"/>
            </w:pPr>
            <w:r w:rsidRPr="008820B5">
              <w:t>20. Количество лестниц</w:t>
            </w:r>
          </w:p>
        </w:tc>
        <w:tc>
          <w:tcPr>
            <w:tcW w:w="6957" w:type="dxa"/>
            <w:gridSpan w:val="3"/>
            <w:tcBorders>
              <w:bottom w:val="single" w:sz="4" w:space="0" w:color="auto"/>
            </w:tcBorders>
            <w:vAlign w:val="bottom"/>
          </w:tcPr>
          <w:p w:rsidR="00761AFF" w:rsidRPr="00235927" w:rsidRDefault="00761AFF" w:rsidP="00AB27E3">
            <w:pPr>
              <w:jc w:val="center"/>
            </w:pPr>
            <w:r>
              <w:t>2</w:t>
            </w:r>
          </w:p>
        </w:tc>
        <w:tc>
          <w:tcPr>
            <w:tcW w:w="364" w:type="dxa"/>
            <w:vAlign w:val="bottom"/>
          </w:tcPr>
          <w:p w:rsidR="00761AFF" w:rsidRPr="008820B5" w:rsidRDefault="00761AFF" w:rsidP="00AB27E3">
            <w:pPr>
              <w:jc w:val="right"/>
            </w:pPr>
            <w:r w:rsidRPr="008820B5">
              <w:t>шт.</w:t>
            </w:r>
          </w:p>
        </w:tc>
      </w:tr>
      <w:tr w:rsidR="00761AFF" w:rsidRPr="008820B5" w:rsidTr="00AB27E3">
        <w:tc>
          <w:tcPr>
            <w:tcW w:w="8525" w:type="dxa"/>
            <w:gridSpan w:val="3"/>
            <w:vAlign w:val="bottom"/>
          </w:tcPr>
          <w:p w:rsidR="00761AFF" w:rsidRPr="008820B5" w:rsidRDefault="00761AFF" w:rsidP="00AB27E3">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r w:rsidR="00761AFF" w:rsidRPr="008820B5" w:rsidTr="00AB27E3">
        <w:tc>
          <w:tcPr>
            <w:tcW w:w="4368" w:type="dxa"/>
            <w:gridSpan w:val="2"/>
            <w:vAlign w:val="bottom"/>
          </w:tcPr>
          <w:p w:rsidR="00761AFF" w:rsidRPr="008820B5" w:rsidRDefault="00761AFF" w:rsidP="00AB27E3">
            <w:pPr>
              <w:jc w:val="both"/>
            </w:pPr>
            <w:r w:rsidRPr="008820B5">
              <w:t>22. Уборочная площадь общих коридоров</w:t>
            </w:r>
          </w:p>
        </w:tc>
        <w:tc>
          <w:tcPr>
            <w:tcW w:w="4885" w:type="dxa"/>
            <w:gridSpan w:val="2"/>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bl>
    <w:p w:rsidR="00761AFF" w:rsidRPr="008820B5" w:rsidRDefault="00761AFF" w:rsidP="00AB27E3">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761AFF" w:rsidRPr="008820B5" w:rsidTr="00AB27E3">
        <w:tc>
          <w:tcPr>
            <w:tcW w:w="3304" w:type="dxa"/>
            <w:vAlign w:val="bottom"/>
          </w:tcPr>
          <w:p w:rsidR="00761AFF" w:rsidRPr="008820B5" w:rsidRDefault="00761AFF" w:rsidP="00AB27E3">
            <w:pPr>
              <w:jc w:val="both"/>
            </w:pPr>
            <w:r w:rsidRPr="008820B5">
              <w:t>чердаки, технические подвалы)</w:t>
            </w:r>
          </w:p>
        </w:tc>
        <w:tc>
          <w:tcPr>
            <w:tcW w:w="6299" w:type="dxa"/>
            <w:tcBorders>
              <w:bottom w:val="single" w:sz="4" w:space="0" w:color="auto"/>
            </w:tcBorders>
            <w:vAlign w:val="bottom"/>
          </w:tcPr>
          <w:p w:rsidR="00761AFF" w:rsidRPr="008820B5" w:rsidRDefault="00761AFF" w:rsidP="00AB27E3">
            <w:pPr>
              <w:jc w:val="center"/>
            </w:pPr>
            <w:r w:rsidRPr="008820B5">
              <w:t>-</w:t>
            </w:r>
          </w:p>
        </w:tc>
        <w:tc>
          <w:tcPr>
            <w:tcW w:w="588" w:type="dxa"/>
            <w:vAlign w:val="bottom"/>
          </w:tcPr>
          <w:p w:rsidR="00761AFF" w:rsidRPr="008820B5" w:rsidRDefault="00761AFF" w:rsidP="00AB27E3">
            <w:pPr>
              <w:jc w:val="right"/>
            </w:pPr>
            <w:r w:rsidRPr="008820B5">
              <w:t>кв. м</w:t>
            </w:r>
          </w:p>
        </w:tc>
      </w:tr>
    </w:tbl>
    <w:p w:rsidR="00761AFF" w:rsidRPr="008820B5" w:rsidRDefault="00761AFF" w:rsidP="00AB27E3">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761AFF" w:rsidRPr="008820B5" w:rsidTr="00AB27E3">
        <w:tc>
          <w:tcPr>
            <w:tcW w:w="574" w:type="dxa"/>
            <w:vAlign w:val="bottom"/>
          </w:tcPr>
          <w:p w:rsidR="00761AFF" w:rsidRPr="008820B5" w:rsidRDefault="00761AFF" w:rsidP="00AB27E3">
            <w:pPr>
              <w:jc w:val="both"/>
            </w:pPr>
            <w:r w:rsidRPr="008820B5">
              <w:t>дома</w:t>
            </w:r>
          </w:p>
        </w:tc>
        <w:tc>
          <w:tcPr>
            <w:tcW w:w="9617" w:type="dxa"/>
            <w:gridSpan w:val="2"/>
            <w:tcBorders>
              <w:bottom w:val="single" w:sz="4" w:space="0" w:color="auto"/>
            </w:tcBorders>
            <w:vAlign w:val="bottom"/>
          </w:tcPr>
          <w:p w:rsidR="00761AFF" w:rsidRPr="008820B5" w:rsidRDefault="00761AFF" w:rsidP="00AB27E3">
            <w:pPr>
              <w:jc w:val="right"/>
            </w:pPr>
            <w:r w:rsidRPr="008820B5">
              <w:t>-</w:t>
            </w:r>
          </w:p>
        </w:tc>
      </w:tr>
      <w:tr w:rsidR="00761AFF" w:rsidRPr="008820B5" w:rsidTr="00AB27E3">
        <w:tc>
          <w:tcPr>
            <w:tcW w:w="6439" w:type="dxa"/>
            <w:gridSpan w:val="2"/>
            <w:vAlign w:val="bottom"/>
          </w:tcPr>
          <w:p w:rsidR="00761AFF" w:rsidRPr="008820B5" w:rsidRDefault="00761AFF" w:rsidP="00AB27E3">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761AFF" w:rsidRPr="008820B5" w:rsidRDefault="00761AFF" w:rsidP="00AB27E3">
            <w:pPr>
              <w:jc w:val="center"/>
            </w:pPr>
            <w:r w:rsidRPr="008820B5">
              <w:t>-</w:t>
            </w:r>
          </w:p>
        </w:tc>
      </w:tr>
      <w:tr w:rsidR="00761AFF" w:rsidRPr="008820B5" w:rsidTr="00AB27E3">
        <w:tblPrEx>
          <w:tblBorders>
            <w:bottom w:val="single" w:sz="4" w:space="0" w:color="auto"/>
          </w:tblBorders>
        </w:tblPrEx>
        <w:tc>
          <w:tcPr>
            <w:tcW w:w="10191" w:type="dxa"/>
            <w:gridSpan w:val="3"/>
            <w:tcBorders>
              <w:bottom w:val="single" w:sz="4" w:space="0" w:color="auto"/>
            </w:tcBorders>
            <w:vAlign w:val="bottom"/>
          </w:tcPr>
          <w:p w:rsidR="00761AFF" w:rsidRPr="008820B5" w:rsidRDefault="00761AFF" w:rsidP="00AB27E3">
            <w:pPr>
              <w:jc w:val="center"/>
            </w:pPr>
            <w:r w:rsidRPr="008820B5">
              <w:t>-</w:t>
            </w:r>
          </w:p>
        </w:tc>
      </w:tr>
    </w:tbl>
    <w:p w:rsidR="00761AFF" w:rsidRPr="008820B5" w:rsidRDefault="00761AFF" w:rsidP="00AB27E3">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761AFF" w:rsidRPr="008820B5" w:rsidTr="00AB27E3">
        <w:tc>
          <w:tcPr>
            <w:tcW w:w="4270" w:type="dxa"/>
            <w:gridSpan w:val="2"/>
          </w:tcPr>
          <w:p w:rsidR="00761AFF" w:rsidRPr="008820B5" w:rsidRDefault="00761AFF" w:rsidP="00AB27E3">
            <w:pPr>
              <w:ind w:right="57"/>
              <w:jc w:val="center"/>
            </w:pPr>
            <w:r w:rsidRPr="008820B5">
              <w:t>Наименование конструктивных элементов</w:t>
            </w:r>
          </w:p>
        </w:tc>
        <w:tc>
          <w:tcPr>
            <w:tcW w:w="2451" w:type="dxa"/>
          </w:tcPr>
          <w:p w:rsidR="00761AFF" w:rsidRPr="008820B5" w:rsidRDefault="00761AFF" w:rsidP="00AB27E3">
            <w:pPr>
              <w:ind w:right="57"/>
              <w:jc w:val="center"/>
            </w:pPr>
            <w:r w:rsidRPr="008820B5">
              <w:t>Описание элементов (материал, конструкция или система, отделка и прочее)</w:t>
            </w:r>
          </w:p>
        </w:tc>
        <w:tc>
          <w:tcPr>
            <w:tcW w:w="2624" w:type="dxa"/>
          </w:tcPr>
          <w:p w:rsidR="00761AFF" w:rsidRPr="008820B5" w:rsidRDefault="00761AFF" w:rsidP="00AB27E3">
            <w:pPr>
              <w:ind w:right="57"/>
              <w:jc w:val="center"/>
            </w:pPr>
            <w:r w:rsidRPr="008820B5">
              <w:t>Техническое состояние элементов общего имущества многоквартирного дома</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w:t>
            </w:r>
          </w:p>
        </w:tc>
        <w:tc>
          <w:tcPr>
            <w:tcW w:w="3871" w:type="dxa"/>
            <w:vAlign w:val="bottom"/>
          </w:tcPr>
          <w:p w:rsidR="00761AFF" w:rsidRPr="008820B5" w:rsidRDefault="00761AFF" w:rsidP="00AB27E3">
            <w:r w:rsidRPr="008820B5">
              <w:t>Фундамент</w:t>
            </w:r>
          </w:p>
        </w:tc>
        <w:tc>
          <w:tcPr>
            <w:tcW w:w="2451" w:type="dxa"/>
            <w:vAlign w:val="bottom"/>
          </w:tcPr>
          <w:p w:rsidR="00761AFF" w:rsidRPr="008820B5" w:rsidRDefault="00761AFF" w:rsidP="00AB27E3">
            <w:r w:rsidRPr="008820B5">
              <w:t xml:space="preserve">   </w:t>
            </w:r>
            <w:r>
              <w:t xml:space="preserve">         Бутовый</w:t>
            </w:r>
          </w:p>
        </w:tc>
        <w:tc>
          <w:tcPr>
            <w:tcW w:w="2624" w:type="dxa"/>
            <w:vAlign w:val="bottom"/>
          </w:tcPr>
          <w:p w:rsidR="00761AFF" w:rsidRPr="008820B5" w:rsidRDefault="00761AFF" w:rsidP="00AB27E3">
            <w:r w:rsidRPr="008820B5">
              <w:t xml:space="preserve">           износ-</w:t>
            </w:r>
            <w:r>
              <w:t>60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2.</w:t>
            </w:r>
          </w:p>
        </w:tc>
        <w:tc>
          <w:tcPr>
            <w:tcW w:w="3871" w:type="dxa"/>
            <w:vAlign w:val="bottom"/>
          </w:tcPr>
          <w:p w:rsidR="00761AFF" w:rsidRPr="008820B5" w:rsidRDefault="00761AFF" w:rsidP="00AB27E3">
            <w:r w:rsidRPr="008820B5">
              <w:t>Наружные и внутренние капитальные стены</w:t>
            </w:r>
          </w:p>
        </w:tc>
        <w:tc>
          <w:tcPr>
            <w:tcW w:w="2451" w:type="dxa"/>
            <w:vAlign w:val="bottom"/>
          </w:tcPr>
          <w:p w:rsidR="00761AFF" w:rsidRPr="008820B5" w:rsidRDefault="00761AFF" w:rsidP="00AB27E3">
            <w:pPr>
              <w:jc w:val="center"/>
              <w:rPr>
                <w:lang w:val="en-US"/>
              </w:rPr>
            </w:pPr>
            <w:r>
              <w:t>Кирпичные</w:t>
            </w:r>
          </w:p>
        </w:tc>
        <w:tc>
          <w:tcPr>
            <w:tcW w:w="2624" w:type="dxa"/>
            <w:vAlign w:val="bottom"/>
          </w:tcPr>
          <w:p w:rsidR="00761AFF" w:rsidRPr="008820B5" w:rsidRDefault="00761AFF" w:rsidP="00AB27E3">
            <w:r w:rsidRPr="008820B5">
              <w:t xml:space="preserve">          износ-</w:t>
            </w:r>
            <w:r>
              <w:t>60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3.</w:t>
            </w:r>
          </w:p>
        </w:tc>
        <w:tc>
          <w:tcPr>
            <w:tcW w:w="3871" w:type="dxa"/>
            <w:vAlign w:val="bottom"/>
          </w:tcPr>
          <w:p w:rsidR="00761AFF" w:rsidRPr="008820B5" w:rsidRDefault="00761AFF" w:rsidP="00AB27E3">
            <w:r w:rsidRPr="008820B5">
              <w:t>Перегородки</w:t>
            </w:r>
          </w:p>
        </w:tc>
        <w:tc>
          <w:tcPr>
            <w:tcW w:w="2451" w:type="dxa"/>
            <w:vAlign w:val="bottom"/>
          </w:tcPr>
          <w:p w:rsidR="00761AFF" w:rsidRPr="008820B5" w:rsidRDefault="00761AFF" w:rsidP="00AB27E3">
            <w:pPr>
              <w:jc w:val="center"/>
            </w:pPr>
            <w:r>
              <w:t>Деревянные</w:t>
            </w:r>
          </w:p>
        </w:tc>
        <w:tc>
          <w:tcPr>
            <w:tcW w:w="2624" w:type="dxa"/>
            <w:vAlign w:val="bottom"/>
          </w:tcPr>
          <w:p w:rsidR="00761AFF" w:rsidRPr="008820B5" w:rsidRDefault="00761AFF" w:rsidP="00AB27E3">
            <w:r w:rsidRPr="008820B5">
              <w:t xml:space="preserve">          износ-</w:t>
            </w:r>
            <w:r>
              <w:t>40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4.</w:t>
            </w:r>
          </w:p>
        </w:tc>
        <w:tc>
          <w:tcPr>
            <w:tcW w:w="3871" w:type="dxa"/>
            <w:vAlign w:val="bottom"/>
          </w:tcPr>
          <w:p w:rsidR="00761AFF" w:rsidRPr="008820B5" w:rsidRDefault="00761AFF" w:rsidP="00AB27E3">
            <w:r w:rsidRPr="008820B5">
              <w:t>Перекрытия</w:t>
            </w:r>
          </w:p>
        </w:tc>
        <w:tc>
          <w:tcPr>
            <w:tcW w:w="2451" w:type="dxa"/>
          </w:tcPr>
          <w:p w:rsidR="00761AFF" w:rsidRDefault="00761AFF" w:rsidP="00AB27E3">
            <w:r>
              <w:t xml:space="preserve">          </w:t>
            </w:r>
            <w:r w:rsidRPr="006D49F7">
              <w:t>Деревянные</w:t>
            </w:r>
          </w:p>
        </w:tc>
        <w:tc>
          <w:tcPr>
            <w:tcW w:w="2624" w:type="dxa"/>
            <w:vAlign w:val="bottom"/>
          </w:tcPr>
          <w:p w:rsidR="00761AFF" w:rsidRPr="008820B5" w:rsidRDefault="00761AFF" w:rsidP="00AB27E3">
            <w:r w:rsidRPr="008820B5">
              <w:t xml:space="preserve">           износ-</w:t>
            </w:r>
            <w:r>
              <w:t>40</w:t>
            </w:r>
            <w:r w:rsidRPr="008820B5">
              <w:t>%</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чердачные</w:t>
            </w:r>
          </w:p>
        </w:tc>
        <w:tc>
          <w:tcPr>
            <w:tcW w:w="2451" w:type="dxa"/>
          </w:tcPr>
          <w:p w:rsidR="00761AFF" w:rsidRDefault="00761AFF" w:rsidP="00AB27E3">
            <w:r>
              <w:t xml:space="preserve">          </w:t>
            </w:r>
            <w:r w:rsidRPr="006D49F7">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междуэтажные</w:t>
            </w:r>
          </w:p>
        </w:tc>
        <w:tc>
          <w:tcPr>
            <w:tcW w:w="2451" w:type="dxa"/>
          </w:tcPr>
          <w:p w:rsidR="00761AFF" w:rsidRDefault="00761AFF" w:rsidP="00AB27E3">
            <w:r>
              <w:t xml:space="preserve">          </w:t>
            </w:r>
            <w:r w:rsidRPr="006D49F7">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подвальные</w:t>
            </w:r>
          </w:p>
        </w:tc>
        <w:tc>
          <w:tcPr>
            <w:tcW w:w="2451" w:type="dxa"/>
          </w:tcPr>
          <w:p w:rsidR="00761AFF" w:rsidRDefault="00761AFF" w:rsidP="00AB27E3">
            <w:r>
              <w:t xml:space="preserve">          </w:t>
            </w:r>
            <w:r w:rsidRPr="006D49F7">
              <w:t>Деревянные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5.</w:t>
            </w:r>
          </w:p>
        </w:tc>
        <w:tc>
          <w:tcPr>
            <w:tcW w:w="3871" w:type="dxa"/>
            <w:vAlign w:val="bottom"/>
          </w:tcPr>
          <w:p w:rsidR="00761AFF" w:rsidRPr="008820B5" w:rsidRDefault="00761AFF" w:rsidP="00AB27E3">
            <w:r w:rsidRPr="008820B5">
              <w:t>Крыша</w:t>
            </w:r>
          </w:p>
        </w:tc>
        <w:tc>
          <w:tcPr>
            <w:tcW w:w="2451" w:type="dxa"/>
            <w:vAlign w:val="bottom"/>
          </w:tcPr>
          <w:p w:rsidR="00761AFF" w:rsidRPr="008820B5" w:rsidRDefault="00761AFF" w:rsidP="00AB27E3">
            <w:r w:rsidRPr="008820B5">
              <w:t xml:space="preserve">   </w:t>
            </w:r>
            <w:r>
              <w:t>Шиферная</w:t>
            </w:r>
            <w:r w:rsidRPr="008820B5">
              <w:t xml:space="preserve"> </w:t>
            </w:r>
          </w:p>
        </w:tc>
        <w:tc>
          <w:tcPr>
            <w:tcW w:w="2624" w:type="dxa"/>
            <w:vAlign w:val="bottom"/>
          </w:tcPr>
          <w:p w:rsidR="00761AFF" w:rsidRPr="008820B5" w:rsidRDefault="00761AFF" w:rsidP="00AB27E3">
            <w:r w:rsidRPr="008820B5">
              <w:t xml:space="preserve">            износ-</w:t>
            </w:r>
            <w:r>
              <w:t>80</w:t>
            </w:r>
            <w:r w:rsidRPr="008820B5">
              <w:t xml:space="preserve">%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6.</w:t>
            </w:r>
          </w:p>
        </w:tc>
        <w:tc>
          <w:tcPr>
            <w:tcW w:w="3871" w:type="dxa"/>
            <w:vAlign w:val="bottom"/>
          </w:tcPr>
          <w:p w:rsidR="00761AFF" w:rsidRPr="008820B5" w:rsidRDefault="00761AFF" w:rsidP="00AB27E3">
            <w:r w:rsidRPr="008820B5">
              <w:t>Полы</w:t>
            </w:r>
          </w:p>
        </w:tc>
        <w:tc>
          <w:tcPr>
            <w:tcW w:w="2451" w:type="dxa"/>
            <w:vAlign w:val="bottom"/>
          </w:tcPr>
          <w:p w:rsidR="00761AFF" w:rsidRPr="008820B5" w:rsidRDefault="00761AFF" w:rsidP="00AB27E3">
            <w:r>
              <w:t xml:space="preserve"> До</w:t>
            </w:r>
            <w:r w:rsidRPr="008820B5">
              <w:t>щатые, окрашенные</w:t>
            </w:r>
          </w:p>
        </w:tc>
        <w:tc>
          <w:tcPr>
            <w:tcW w:w="2624" w:type="dxa"/>
            <w:vAlign w:val="bottom"/>
          </w:tcPr>
          <w:p w:rsidR="00761AFF" w:rsidRPr="008820B5" w:rsidRDefault="00761AFF" w:rsidP="00AB27E3">
            <w:r w:rsidRPr="008820B5">
              <w:t xml:space="preserve">            износ-25%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7.</w:t>
            </w:r>
          </w:p>
        </w:tc>
        <w:tc>
          <w:tcPr>
            <w:tcW w:w="3871" w:type="dxa"/>
            <w:vAlign w:val="bottom"/>
          </w:tcPr>
          <w:p w:rsidR="00761AFF" w:rsidRPr="008820B5" w:rsidRDefault="00761AFF" w:rsidP="00AB27E3">
            <w:r w:rsidRPr="008820B5">
              <w:t>Проемы</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r w:rsidRPr="008820B5">
              <w:t xml:space="preserve">                  </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окна</w:t>
            </w:r>
          </w:p>
        </w:tc>
        <w:tc>
          <w:tcPr>
            <w:tcW w:w="2451" w:type="dxa"/>
            <w:vAlign w:val="bottom"/>
          </w:tcPr>
          <w:p w:rsidR="00761AFF" w:rsidRPr="008820B5" w:rsidRDefault="00761AFF" w:rsidP="00AB27E3">
            <w:pPr>
              <w:jc w:val="center"/>
            </w:pPr>
            <w:r w:rsidRPr="008820B5">
              <w:t>Простые шпунт</w:t>
            </w:r>
          </w:p>
        </w:tc>
        <w:tc>
          <w:tcPr>
            <w:tcW w:w="2624" w:type="dxa"/>
            <w:vAlign w:val="bottom"/>
          </w:tcPr>
          <w:p w:rsidR="00761AFF" w:rsidRPr="008820B5" w:rsidRDefault="00761AFF" w:rsidP="00AB27E3">
            <w:pPr>
              <w:jc w:val="center"/>
            </w:pPr>
            <w:r w:rsidRPr="008820B5">
              <w:t>износ-25%</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двери</w:t>
            </w:r>
          </w:p>
        </w:tc>
        <w:tc>
          <w:tcPr>
            <w:tcW w:w="2451" w:type="dxa"/>
            <w:vAlign w:val="bottom"/>
          </w:tcPr>
          <w:p w:rsidR="00761AFF" w:rsidRPr="008820B5" w:rsidRDefault="00761AFF" w:rsidP="00AB27E3">
            <w:pPr>
              <w:jc w:val="center"/>
            </w:pPr>
            <w:r w:rsidRPr="008820B5">
              <w:t>Простые шпунт</w:t>
            </w:r>
          </w:p>
        </w:tc>
        <w:tc>
          <w:tcPr>
            <w:tcW w:w="2624" w:type="dxa"/>
            <w:vAlign w:val="bottom"/>
          </w:tcPr>
          <w:p w:rsidR="00761AFF" w:rsidRPr="008820B5" w:rsidRDefault="00761AFF" w:rsidP="00AB27E3">
            <w:pPr>
              <w:jc w:val="center"/>
            </w:pPr>
            <w:r w:rsidRPr="008820B5">
              <w:t>износ-25%</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8.</w:t>
            </w:r>
          </w:p>
        </w:tc>
        <w:tc>
          <w:tcPr>
            <w:tcW w:w="3871" w:type="dxa"/>
            <w:vAlign w:val="bottom"/>
          </w:tcPr>
          <w:p w:rsidR="00761AFF" w:rsidRPr="008820B5" w:rsidRDefault="00761AFF" w:rsidP="00AB27E3">
            <w:r w:rsidRPr="008820B5">
              <w:t>Отделка</w:t>
            </w:r>
          </w:p>
        </w:tc>
        <w:tc>
          <w:tcPr>
            <w:tcW w:w="2451" w:type="dxa"/>
            <w:vAlign w:val="bottom"/>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внутренняя</w:t>
            </w:r>
          </w:p>
        </w:tc>
        <w:tc>
          <w:tcPr>
            <w:tcW w:w="2451" w:type="dxa"/>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наружная</w:t>
            </w:r>
          </w:p>
        </w:tc>
        <w:tc>
          <w:tcPr>
            <w:tcW w:w="2451" w:type="dxa"/>
          </w:tcPr>
          <w:p w:rsidR="00761AFF" w:rsidRPr="008820B5" w:rsidRDefault="00761AFF" w:rsidP="00AB27E3">
            <w:pPr>
              <w:jc w:val="center"/>
            </w:pPr>
            <w:r w:rsidRPr="008820B5">
              <w:t>обычная</w:t>
            </w:r>
          </w:p>
        </w:tc>
        <w:tc>
          <w:tcPr>
            <w:tcW w:w="2624" w:type="dxa"/>
            <w:vAlign w:val="bottom"/>
          </w:tcPr>
          <w:p w:rsidR="00761AFF" w:rsidRPr="008820B5" w:rsidRDefault="00761AFF" w:rsidP="00AB27E3">
            <w:pPr>
              <w:jc w:val="center"/>
            </w:pPr>
            <w:r w:rsidRPr="008820B5">
              <w:t>износ-40%</w:t>
            </w:r>
          </w:p>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9.</w:t>
            </w:r>
          </w:p>
        </w:tc>
        <w:tc>
          <w:tcPr>
            <w:tcW w:w="3871" w:type="dxa"/>
            <w:vAlign w:val="bottom"/>
          </w:tcPr>
          <w:p w:rsidR="00761AFF" w:rsidRPr="008820B5" w:rsidRDefault="00761AFF" w:rsidP="00AB27E3">
            <w:r w:rsidRPr="008820B5">
              <w:t>Механическое, электрическое, санитарно-техническое и иное оборудование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ванны напольные</w:t>
            </w:r>
          </w:p>
        </w:tc>
        <w:tc>
          <w:tcPr>
            <w:tcW w:w="2451" w:type="dxa"/>
            <w:vAlign w:val="bottom"/>
          </w:tcPr>
          <w:p w:rsidR="00761AFF" w:rsidRPr="008820B5" w:rsidRDefault="00761AFF" w:rsidP="00AB27E3">
            <w:pPr>
              <w:jc w:val="center"/>
            </w:pPr>
            <w:r>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электроплиты</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телефонные сети и оборудование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сети проводного радиовещания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сигнализация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мусоропровод</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лифт</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вентиляция</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(другое)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10.</w:t>
            </w:r>
          </w:p>
        </w:tc>
        <w:tc>
          <w:tcPr>
            <w:tcW w:w="3871" w:type="dxa"/>
            <w:vAlign w:val="bottom"/>
          </w:tcPr>
          <w:p w:rsidR="00761AFF" w:rsidRPr="008820B5" w:rsidRDefault="00761AFF" w:rsidP="00AB27E3">
            <w:r w:rsidRPr="008820B5">
              <w:t>Внутридомовые инженерные коммуникации и оборудование для предоставления коммунальных услуг</w:t>
            </w:r>
          </w:p>
        </w:tc>
        <w:tc>
          <w:tcPr>
            <w:tcW w:w="2451" w:type="dxa"/>
            <w:vAlign w:val="bottom"/>
          </w:tcPr>
          <w:p w:rsidR="00761AFF" w:rsidRPr="008820B5" w:rsidRDefault="00761AFF" w:rsidP="00AB27E3"/>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r w:rsidRPr="008820B5">
              <w:t>электроснабжение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холодное водоснабжение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горячее водоснабжение</w:t>
            </w:r>
          </w:p>
        </w:tc>
        <w:tc>
          <w:tcPr>
            <w:tcW w:w="2451" w:type="dxa"/>
            <w:vAlign w:val="bottom"/>
          </w:tcPr>
          <w:p w:rsidR="00761AFF" w:rsidRPr="008820B5" w:rsidRDefault="00761AFF" w:rsidP="00AB27E3">
            <w:pPr>
              <w:jc w:val="center"/>
            </w:pPr>
            <w:r w:rsidRPr="008820B5">
              <w:t>-</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водоотведение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газоснабжение</w:t>
            </w:r>
          </w:p>
        </w:tc>
        <w:tc>
          <w:tcPr>
            <w:tcW w:w="2451" w:type="dxa"/>
            <w:vAlign w:val="bottom"/>
          </w:tcPr>
          <w:p w:rsidR="00761AFF" w:rsidRPr="008820B5" w:rsidRDefault="00761AFF" w:rsidP="00AB27E3">
            <w:pPr>
              <w:jc w:val="center"/>
            </w:pPr>
            <w:r w:rsidRPr="008820B5">
              <w:t>централизованное</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отопление (от внешних котельных)</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отопление (от домовой котельной)</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печи</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калориферы</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АГВ</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p>
        </w:tc>
        <w:tc>
          <w:tcPr>
            <w:tcW w:w="3871" w:type="dxa"/>
            <w:vAlign w:val="bottom"/>
          </w:tcPr>
          <w:p w:rsidR="00761AFF" w:rsidRPr="008820B5" w:rsidRDefault="00761AFF" w:rsidP="00AB27E3">
            <w:pPr>
              <w:ind w:left="708"/>
            </w:pPr>
            <w:r w:rsidRPr="008820B5">
              <w:t>(другое)</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r w:rsidR="00761AFF" w:rsidRPr="008820B5" w:rsidTr="00AB2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761AFF" w:rsidRPr="008820B5" w:rsidRDefault="00761AFF" w:rsidP="00AB27E3">
            <w:pPr>
              <w:jc w:val="center"/>
            </w:pPr>
            <w:r w:rsidRPr="008820B5">
              <w:t>11.</w:t>
            </w:r>
          </w:p>
        </w:tc>
        <w:tc>
          <w:tcPr>
            <w:tcW w:w="3871" w:type="dxa"/>
            <w:vAlign w:val="bottom"/>
          </w:tcPr>
          <w:p w:rsidR="00761AFF" w:rsidRPr="008820B5" w:rsidRDefault="00761AFF" w:rsidP="00AB27E3">
            <w:r w:rsidRPr="008820B5">
              <w:t>Крыльца</w:t>
            </w:r>
          </w:p>
        </w:tc>
        <w:tc>
          <w:tcPr>
            <w:tcW w:w="2451" w:type="dxa"/>
            <w:vAlign w:val="bottom"/>
          </w:tcPr>
          <w:p w:rsidR="00761AFF" w:rsidRPr="008820B5" w:rsidRDefault="00761AFF" w:rsidP="00AB27E3">
            <w:r w:rsidRPr="008820B5">
              <w:t xml:space="preserve">                    -</w:t>
            </w:r>
          </w:p>
        </w:tc>
        <w:tc>
          <w:tcPr>
            <w:tcW w:w="2624" w:type="dxa"/>
            <w:vAlign w:val="bottom"/>
          </w:tcPr>
          <w:p w:rsidR="00761AFF" w:rsidRPr="008820B5" w:rsidRDefault="00761AFF" w:rsidP="00AB27E3"/>
        </w:tc>
      </w:tr>
    </w:tbl>
    <w:p w:rsidR="00761AFF" w:rsidRPr="008820B5" w:rsidRDefault="00761AFF" w:rsidP="00AB27E3">
      <w:pPr>
        <w:jc w:val="both"/>
      </w:pPr>
    </w:p>
    <w:tbl>
      <w:tblPr>
        <w:tblW w:w="9625" w:type="dxa"/>
        <w:tblInd w:w="14" w:type="dxa"/>
        <w:tblCellMar>
          <w:left w:w="0" w:type="dxa"/>
          <w:right w:w="0" w:type="dxa"/>
        </w:tblCellMar>
        <w:tblLook w:val="01E0"/>
      </w:tblPr>
      <w:tblGrid>
        <w:gridCol w:w="3598"/>
        <w:gridCol w:w="504"/>
        <w:gridCol w:w="3611"/>
        <w:gridCol w:w="1912"/>
      </w:tblGrid>
      <w:tr w:rsidR="00761AFF" w:rsidRPr="008820B5" w:rsidTr="00AB27E3">
        <w:tc>
          <w:tcPr>
            <w:tcW w:w="9625" w:type="dxa"/>
            <w:gridSpan w:val="4"/>
            <w:tcBorders>
              <w:bottom w:val="single" w:sz="4" w:space="0" w:color="auto"/>
            </w:tcBorders>
            <w:vAlign w:val="bottom"/>
          </w:tcPr>
          <w:p w:rsidR="00761AFF" w:rsidRPr="008820B5" w:rsidRDefault="00761AFF" w:rsidP="00AB27E3">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761AFF" w:rsidRPr="008820B5" w:rsidTr="00AB27E3">
        <w:tc>
          <w:tcPr>
            <w:tcW w:w="9625" w:type="dxa"/>
            <w:gridSpan w:val="4"/>
            <w:tcBorders>
              <w:top w:val="single" w:sz="4" w:space="0" w:color="auto"/>
            </w:tcBorders>
          </w:tcPr>
          <w:p w:rsidR="00761AFF" w:rsidRPr="008820B5" w:rsidRDefault="00761AFF" w:rsidP="00AB27E3">
            <w:pPr>
              <w:ind w:left="-440" w:right="-142"/>
              <w:jc w:val="center"/>
            </w:pPr>
            <w:r w:rsidRPr="008820B5">
              <w:t>(должность, ф. и. о. руководителя органа местного самоуправления, уполномоченного устанавливать</w:t>
            </w:r>
          </w:p>
        </w:tc>
      </w:tr>
      <w:tr w:rsidR="00761AFF" w:rsidRPr="008820B5" w:rsidTr="00AB27E3">
        <w:tc>
          <w:tcPr>
            <w:tcW w:w="9625" w:type="dxa"/>
            <w:gridSpan w:val="4"/>
            <w:tcBorders>
              <w:top w:val="single" w:sz="4" w:space="0" w:color="auto"/>
            </w:tcBorders>
          </w:tcPr>
          <w:p w:rsidR="00761AFF" w:rsidRPr="008820B5" w:rsidRDefault="00761AFF" w:rsidP="00AB27E3">
            <w:pPr>
              <w:jc w:val="center"/>
            </w:pPr>
            <w:r w:rsidRPr="008820B5">
              <w:t>техническое состояние многоквартирного дома, являющегося объектом конкурса)</w:t>
            </w:r>
          </w:p>
        </w:tc>
      </w:tr>
      <w:tr w:rsidR="00761AFF" w:rsidRPr="008820B5" w:rsidTr="00AB27E3">
        <w:trPr>
          <w:gridAfter w:val="1"/>
          <w:wAfter w:w="1912" w:type="dxa"/>
        </w:trPr>
        <w:tc>
          <w:tcPr>
            <w:tcW w:w="3598" w:type="dxa"/>
            <w:tcBorders>
              <w:bottom w:val="single" w:sz="4" w:space="0" w:color="auto"/>
            </w:tcBorders>
            <w:vAlign w:val="bottom"/>
          </w:tcPr>
          <w:p w:rsidR="00761AFF" w:rsidRPr="008820B5" w:rsidRDefault="00761AFF" w:rsidP="00AB27E3">
            <w:pPr>
              <w:jc w:val="center"/>
            </w:pPr>
          </w:p>
        </w:tc>
        <w:tc>
          <w:tcPr>
            <w:tcW w:w="504" w:type="dxa"/>
            <w:vAlign w:val="bottom"/>
          </w:tcPr>
          <w:p w:rsidR="00761AFF" w:rsidRPr="008820B5" w:rsidRDefault="00761AFF" w:rsidP="00AB27E3">
            <w:pPr>
              <w:jc w:val="center"/>
            </w:pPr>
          </w:p>
        </w:tc>
        <w:tc>
          <w:tcPr>
            <w:tcW w:w="3611" w:type="dxa"/>
            <w:tcBorders>
              <w:bottom w:val="single" w:sz="4" w:space="0" w:color="auto"/>
            </w:tcBorders>
            <w:vAlign w:val="bottom"/>
          </w:tcPr>
          <w:p w:rsidR="00761AFF" w:rsidRPr="008820B5" w:rsidRDefault="00761AFF" w:rsidP="00AB27E3">
            <w:pPr>
              <w:jc w:val="center"/>
            </w:pPr>
            <w:r w:rsidRPr="008820B5">
              <w:t>Мызников К.Ю.</w:t>
            </w:r>
          </w:p>
        </w:tc>
      </w:tr>
      <w:tr w:rsidR="00761AFF" w:rsidRPr="008820B5" w:rsidTr="00AB27E3">
        <w:trPr>
          <w:gridAfter w:val="1"/>
          <w:wAfter w:w="1912" w:type="dxa"/>
        </w:trPr>
        <w:tc>
          <w:tcPr>
            <w:tcW w:w="3598" w:type="dxa"/>
            <w:tcBorders>
              <w:top w:val="single" w:sz="4" w:space="0" w:color="auto"/>
            </w:tcBorders>
          </w:tcPr>
          <w:p w:rsidR="00761AFF" w:rsidRPr="008820B5" w:rsidRDefault="00761AFF" w:rsidP="00AB27E3">
            <w:pPr>
              <w:jc w:val="center"/>
            </w:pPr>
            <w:r w:rsidRPr="008820B5">
              <w:t>(подпись)</w:t>
            </w:r>
          </w:p>
        </w:tc>
        <w:tc>
          <w:tcPr>
            <w:tcW w:w="504" w:type="dxa"/>
          </w:tcPr>
          <w:p w:rsidR="00761AFF" w:rsidRPr="008820B5" w:rsidRDefault="00761AFF" w:rsidP="00AB27E3">
            <w:pPr>
              <w:jc w:val="center"/>
            </w:pPr>
          </w:p>
        </w:tc>
        <w:tc>
          <w:tcPr>
            <w:tcW w:w="3611" w:type="dxa"/>
            <w:tcBorders>
              <w:top w:val="single" w:sz="4" w:space="0" w:color="auto"/>
            </w:tcBorders>
          </w:tcPr>
          <w:p w:rsidR="00761AFF" w:rsidRPr="008820B5" w:rsidRDefault="00761AFF" w:rsidP="00AB27E3">
            <w:pPr>
              <w:jc w:val="center"/>
            </w:pPr>
            <w:r w:rsidRPr="008820B5">
              <w:t>(ф. и. о.)</w:t>
            </w:r>
          </w:p>
        </w:tc>
      </w:tr>
    </w:tbl>
    <w:p w:rsidR="00761AFF" w:rsidRPr="008820B5" w:rsidRDefault="00761AFF" w:rsidP="00AB27E3">
      <w:pPr>
        <w:jc w:val="both"/>
      </w:pPr>
    </w:p>
    <w:p w:rsidR="00761AFF" w:rsidRPr="008820B5" w:rsidRDefault="00761AFF" w:rsidP="00AB27E3">
      <w:pPr>
        <w:jc w:val="both"/>
      </w:pPr>
      <w:r w:rsidRPr="008820B5">
        <w:t>«____» ______________ 20__ г.</w:t>
      </w:r>
    </w:p>
    <w:p w:rsidR="00761AFF" w:rsidRPr="008820B5" w:rsidRDefault="00761AFF" w:rsidP="00AB27E3">
      <w:pPr>
        <w:jc w:val="both"/>
      </w:pPr>
      <w:r w:rsidRPr="008820B5">
        <w:t>М. П.</w:t>
      </w:r>
    </w:p>
    <w:p w:rsidR="00761AFF" w:rsidRDefault="00761AFF" w:rsidP="00AB27E3">
      <w:pPr>
        <w:jc w:val="right"/>
        <w:rPr>
          <w:b/>
          <w:bCs/>
          <w:highlight w:val="yellow"/>
        </w:rPr>
      </w:pPr>
    </w:p>
    <w:p w:rsidR="00761AFF" w:rsidRDefault="00761AFF" w:rsidP="00AB27E3">
      <w:pPr>
        <w:tabs>
          <w:tab w:val="left" w:pos="6237"/>
        </w:tabs>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Default="00761AFF" w:rsidP="00F53FB7">
      <w:pPr>
        <w:jc w:val="both"/>
        <w:rPr>
          <w:w w:val="101"/>
        </w:rPr>
      </w:pPr>
    </w:p>
    <w:p w:rsidR="00761AFF" w:rsidRPr="00A73497" w:rsidRDefault="00761AFF" w:rsidP="00AB27E3">
      <w:pPr>
        <w:jc w:val="right"/>
      </w:pPr>
      <w:r>
        <w:rPr>
          <w:w w:val="101"/>
        </w:rPr>
        <w:t xml:space="preserve">                                                                                                   </w:t>
      </w:r>
      <w:r>
        <w:t>Приложение №7.1</w:t>
      </w:r>
      <w:r w:rsidRPr="00A73497">
        <w:t>.</w:t>
      </w:r>
    </w:p>
    <w:p w:rsidR="00761AFF" w:rsidRPr="00A73497" w:rsidRDefault="00761AFF" w:rsidP="00AB27E3">
      <w:pPr>
        <w:jc w:val="right"/>
      </w:pPr>
      <w:r w:rsidRPr="00A73497">
        <w:t>к конкурсной документации</w:t>
      </w:r>
    </w:p>
    <w:p w:rsidR="00761AFF" w:rsidRPr="00A73497" w:rsidRDefault="00761AFF" w:rsidP="00AB27E3">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Начальник управления ЖКХ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(должность, ф. и. о. руководителя органа</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и промышленности администрации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местного самоуправления, являющегося организатором конкурса,</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Ртищевского муниципального района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почтовый индекс и адрес, телефон,</w:t>
            </w:r>
          </w:p>
        </w:tc>
      </w:tr>
      <w:tr w:rsidR="00761AFF" w:rsidRPr="00A73497" w:rsidTr="00AB27E3">
        <w:trPr>
          <w:trHeight w:val="483"/>
        </w:trPr>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                                             О.Э. Катин </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412030, Саратовская область, г. Ртищево, ул. Красная, д.6  (84540) 4-56-42</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факс, адрес электронной почты)</w:t>
            </w:r>
          </w:p>
        </w:tc>
      </w:tr>
    </w:tbl>
    <w:p w:rsidR="00761AFF" w:rsidRPr="00A73497" w:rsidRDefault="00761AFF" w:rsidP="00AB27E3">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761AFF" w:rsidRPr="00A73497" w:rsidTr="00AB27E3">
        <w:tc>
          <w:tcPr>
            <w:tcW w:w="537" w:type="dxa"/>
            <w:vAlign w:val="bottom"/>
          </w:tcPr>
          <w:p w:rsidR="00761AFF" w:rsidRPr="00A73497" w:rsidRDefault="00761AFF" w:rsidP="00AB27E3">
            <w:pPr>
              <w:jc w:val="right"/>
            </w:pPr>
            <w:r w:rsidRPr="00A73497">
              <w:t>«</w:t>
            </w:r>
          </w:p>
        </w:tc>
        <w:tc>
          <w:tcPr>
            <w:tcW w:w="489" w:type="dxa"/>
            <w:tcBorders>
              <w:top w:val="nil"/>
              <w:left w:val="nil"/>
              <w:bottom w:val="single" w:sz="4" w:space="0" w:color="auto"/>
              <w:right w:val="nil"/>
            </w:tcBorders>
            <w:vAlign w:val="bottom"/>
          </w:tcPr>
          <w:p w:rsidR="00761AFF" w:rsidRPr="00A73497" w:rsidRDefault="00761AFF" w:rsidP="00AB27E3">
            <w:pPr>
              <w:jc w:val="center"/>
            </w:pPr>
          </w:p>
        </w:tc>
        <w:tc>
          <w:tcPr>
            <w:tcW w:w="322" w:type="dxa"/>
            <w:vAlign w:val="bottom"/>
          </w:tcPr>
          <w:p w:rsidR="00761AFF" w:rsidRPr="00A73497" w:rsidRDefault="00761AFF" w:rsidP="00AB27E3">
            <w:pPr>
              <w:jc w:val="both"/>
            </w:pPr>
            <w:r w:rsidRPr="00A73497">
              <w:t>»</w:t>
            </w:r>
          </w:p>
        </w:tc>
        <w:tc>
          <w:tcPr>
            <w:tcW w:w="2280" w:type="dxa"/>
            <w:tcBorders>
              <w:top w:val="nil"/>
              <w:left w:val="nil"/>
              <w:bottom w:val="single" w:sz="4" w:space="0" w:color="auto"/>
              <w:right w:val="nil"/>
            </w:tcBorders>
            <w:vAlign w:val="bottom"/>
          </w:tcPr>
          <w:p w:rsidR="00761AFF" w:rsidRPr="00A73497" w:rsidRDefault="00761AFF" w:rsidP="00AB27E3">
            <w:pPr>
              <w:jc w:val="center"/>
            </w:pPr>
          </w:p>
        </w:tc>
        <w:tc>
          <w:tcPr>
            <w:tcW w:w="352" w:type="dxa"/>
            <w:vAlign w:val="bottom"/>
          </w:tcPr>
          <w:p w:rsidR="00761AFF" w:rsidRPr="00A73497" w:rsidRDefault="00761AFF" w:rsidP="00AB27E3">
            <w:pPr>
              <w:jc w:val="right"/>
            </w:pPr>
            <w:r w:rsidRPr="00A73497">
              <w:t>20</w:t>
            </w:r>
          </w:p>
        </w:tc>
        <w:tc>
          <w:tcPr>
            <w:tcW w:w="406" w:type="dxa"/>
            <w:tcBorders>
              <w:top w:val="nil"/>
              <w:left w:val="nil"/>
              <w:bottom w:val="single" w:sz="4" w:space="0" w:color="auto"/>
              <w:right w:val="nil"/>
            </w:tcBorders>
            <w:vAlign w:val="bottom"/>
          </w:tcPr>
          <w:p w:rsidR="00761AFF" w:rsidRPr="00A73497" w:rsidRDefault="00761AFF" w:rsidP="00AB27E3">
            <w:pPr>
              <w:jc w:val="both"/>
            </w:pPr>
          </w:p>
        </w:tc>
        <w:tc>
          <w:tcPr>
            <w:tcW w:w="700" w:type="dxa"/>
            <w:vAlign w:val="bottom"/>
          </w:tcPr>
          <w:p w:rsidR="00761AFF" w:rsidRPr="00A73497" w:rsidRDefault="00761AFF" w:rsidP="00AB27E3">
            <w:pPr>
              <w:jc w:val="both"/>
            </w:pPr>
            <w:r w:rsidRPr="00A73497">
              <w:t xml:space="preserve"> г.</w:t>
            </w:r>
          </w:p>
        </w:tc>
      </w:tr>
    </w:tbl>
    <w:p w:rsidR="00761AFF" w:rsidRDefault="00761AFF" w:rsidP="00AB27E3">
      <w:pPr>
        <w:rPr>
          <w:sz w:val="26"/>
          <w:szCs w:val="26"/>
        </w:rPr>
      </w:pPr>
    </w:p>
    <w:p w:rsidR="00761AFF" w:rsidRPr="00454A05" w:rsidRDefault="00761AFF" w:rsidP="00AB27E3">
      <w:pPr>
        <w:jc w:val="center"/>
        <w:rPr>
          <w:b/>
          <w:bCs/>
        </w:rPr>
      </w:pPr>
      <w:r w:rsidRPr="00454A05">
        <w:rPr>
          <w:b/>
          <w:bCs/>
        </w:rPr>
        <w:t>Перечень</w:t>
      </w:r>
    </w:p>
    <w:p w:rsidR="00761AFF" w:rsidRPr="00454A05" w:rsidRDefault="00761AFF" w:rsidP="00AB27E3">
      <w:pPr>
        <w:jc w:val="center"/>
        <w:rPr>
          <w:b/>
          <w:bCs/>
        </w:rPr>
      </w:pPr>
      <w:r w:rsidRPr="00454A05">
        <w:rPr>
          <w:b/>
          <w:bCs/>
        </w:rPr>
        <w:t xml:space="preserve"> обязательных работ и услуг по содержанию и ремонту</w:t>
      </w:r>
    </w:p>
    <w:p w:rsidR="00761AFF" w:rsidRPr="00454A05" w:rsidRDefault="00761AFF" w:rsidP="00AB27E3">
      <w:pPr>
        <w:jc w:val="center"/>
        <w:rPr>
          <w:b/>
          <w:bCs/>
        </w:rPr>
      </w:pPr>
      <w:r w:rsidRPr="00454A05">
        <w:rPr>
          <w:b/>
          <w:bCs/>
        </w:rPr>
        <w:t xml:space="preserve"> общего имущества собственников помещений в многоквартирном доме № 3, </w:t>
      </w:r>
    </w:p>
    <w:p w:rsidR="00761AFF" w:rsidRPr="00454A05" w:rsidRDefault="00761AFF" w:rsidP="00AB27E3">
      <w:pPr>
        <w:jc w:val="center"/>
        <w:rPr>
          <w:b/>
          <w:bCs/>
        </w:rPr>
      </w:pPr>
      <w:r w:rsidRPr="00454A05">
        <w:rPr>
          <w:b/>
          <w:bCs/>
        </w:rPr>
        <w:t xml:space="preserve">по ул. Аткарская г. Ртищево Саратовской области </w:t>
      </w:r>
    </w:p>
    <w:p w:rsidR="00761AFF" w:rsidRPr="00454A05" w:rsidRDefault="00761AFF" w:rsidP="00AB27E3">
      <w:pPr>
        <w:jc w:val="center"/>
        <w:rPr>
          <w:b/>
          <w:bCs/>
        </w:rPr>
      </w:pPr>
      <w:r w:rsidRPr="00454A05">
        <w:rPr>
          <w:b/>
          <w:bCs/>
        </w:rPr>
        <w:t>являющегося объектом конкурса</w:t>
      </w:r>
    </w:p>
    <w:p w:rsidR="00761AFF" w:rsidRDefault="00761AFF" w:rsidP="00AB27E3">
      <w:pPr>
        <w:jc w:val="center"/>
        <w:rPr>
          <w:b/>
          <w:bCs/>
        </w:rPr>
      </w:pPr>
      <w:r w:rsidRPr="00454A05">
        <w:rPr>
          <w:b/>
          <w:bCs/>
        </w:rPr>
        <w:t>Общая площадь помещения многоквартирного дома   470,8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4452"/>
        <w:gridCol w:w="2075"/>
        <w:gridCol w:w="1057"/>
        <w:gridCol w:w="1308"/>
      </w:tblGrid>
      <w:tr w:rsidR="00761AFF" w:rsidRPr="00454A05" w:rsidTr="002A5A75">
        <w:trPr>
          <w:trHeight w:val="1980"/>
        </w:trPr>
        <w:tc>
          <w:tcPr>
            <w:tcW w:w="5533" w:type="dxa"/>
            <w:gridSpan w:val="2"/>
          </w:tcPr>
          <w:p w:rsidR="00761AFF" w:rsidRPr="002A5A75" w:rsidRDefault="00761AFF" w:rsidP="002A5A75">
            <w:pPr>
              <w:widowControl w:val="0"/>
              <w:autoSpaceDE w:val="0"/>
              <w:autoSpaceDN w:val="0"/>
              <w:adjustRightInd w:val="0"/>
              <w:jc w:val="center"/>
              <w:rPr>
                <w:b/>
                <w:bCs/>
              </w:rPr>
            </w:pPr>
            <w:r w:rsidRPr="002A5A75">
              <w:rPr>
                <w:b/>
                <w:bCs/>
              </w:rPr>
              <w:t>Наименование работ и услуг</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Периодичность выполнения работ и оказание услуг</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Годовая плата (рублей)</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Стоимость на 1 кв. м общей площади, (рублей в месяц)</w:t>
            </w:r>
          </w:p>
        </w:tc>
      </w:tr>
      <w:tr w:rsidR="00761AFF" w:rsidRPr="00454A05" w:rsidTr="002A5A75">
        <w:trPr>
          <w:trHeight w:val="1995"/>
        </w:trPr>
        <w:tc>
          <w:tcPr>
            <w:tcW w:w="719" w:type="dxa"/>
            <w:vMerge w:val="restart"/>
            <w:noWrap/>
            <w:textDirection w:val="btLr"/>
          </w:tcPr>
          <w:p w:rsidR="00761AFF" w:rsidRPr="002A5A75" w:rsidRDefault="00761AFF" w:rsidP="002A5A75">
            <w:pPr>
              <w:widowControl w:val="0"/>
              <w:autoSpaceDE w:val="0"/>
              <w:autoSpaceDN w:val="0"/>
              <w:adjustRightInd w:val="0"/>
              <w:jc w:val="center"/>
              <w:rPr>
                <w:b/>
                <w:bCs/>
              </w:rPr>
            </w:pPr>
            <w:r w:rsidRPr="002A5A75">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 Работы, выполняемые в отношении всех видов фундаментов</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282,48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0,05</w:t>
            </w:r>
          </w:p>
        </w:tc>
      </w:tr>
      <w:tr w:rsidR="00761AFF" w:rsidRPr="00454A05" w:rsidTr="002A5A75">
        <w:trPr>
          <w:trHeight w:val="312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технического состояния видимых частей конструкций с выявлением:</w:t>
            </w:r>
            <w:r w:rsidRPr="002A5A75">
              <w:rPr>
                <w:bCs/>
              </w:rPr>
              <w:br/>
              <w:t>признаков неравномерных осадок фундаментов всех типов;</w:t>
            </w:r>
            <w:r w:rsidRPr="002A5A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A5A75">
              <w:rPr>
                <w:bCs/>
              </w:rPr>
              <w:br/>
              <w:t>проверка состояния гидроизоляции фундаментов и систем водоотвода фундамента.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282,48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0,05</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
                <w:bCs/>
              </w:rPr>
            </w:pPr>
            <w:r w:rsidRPr="002A5A75">
              <w:rPr>
                <w:b/>
                <w:bCs/>
              </w:rPr>
              <w:t>2. Работы, выполняемые в зданиях с подвалами</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1 раз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338,98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0,06</w:t>
            </w:r>
          </w:p>
        </w:tc>
      </w:tr>
      <w:tr w:rsidR="00761AFF" w:rsidRPr="00454A05" w:rsidTr="002A5A75">
        <w:trPr>
          <w:trHeight w:val="186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338,98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0,06</w:t>
            </w:r>
          </w:p>
        </w:tc>
      </w:tr>
      <w:tr w:rsidR="00761AFF" w:rsidRPr="00454A05" w:rsidTr="002A5A75">
        <w:trPr>
          <w:trHeight w:val="57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3. Работы выполняемые для надлежащего содержания стен многоквартирных домов</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1638,38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0,29</w:t>
            </w:r>
          </w:p>
        </w:tc>
      </w:tr>
      <w:tr w:rsidR="00761AFF" w:rsidRPr="00454A05" w:rsidTr="002A5A75">
        <w:trPr>
          <w:trHeight w:val="3405"/>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A5A75">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1638,38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0,29</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4. Работы, выполняемые в целях надлежащего содержания перекрытий и покрытий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1355,9</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0,24</w:t>
            </w:r>
          </w:p>
        </w:tc>
      </w:tr>
      <w:tr w:rsidR="00761AFF" w:rsidRPr="00454A05" w:rsidTr="002A5A75">
        <w:trPr>
          <w:trHeight w:val="60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A5A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A5A75">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1355,9</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0,24</w:t>
            </w:r>
          </w:p>
        </w:tc>
      </w:tr>
      <w:tr w:rsidR="00761AFF" w:rsidRPr="00454A05" w:rsidTr="002A5A75">
        <w:trPr>
          <w:trHeight w:val="885"/>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5. Работы, выполняемые в целях надлежащего содержания балок (ригелей) перекрытий и покрытий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169,49</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0,03</w:t>
            </w:r>
          </w:p>
        </w:tc>
      </w:tr>
      <w:tr w:rsidR="00761AFF" w:rsidRPr="00454A05" w:rsidTr="002A5A75">
        <w:trPr>
          <w:trHeight w:val="21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Работы, выполняемые в целях надлежащего содержания балок (ригелей) перекрытий и покрытий многоквартирных домов:</w:t>
            </w:r>
            <w:r w:rsidRPr="002A5A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169,49</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0,03</w:t>
            </w:r>
          </w:p>
        </w:tc>
      </w:tr>
      <w:tr w:rsidR="00761AFF" w:rsidRPr="00454A05" w:rsidTr="002A5A75">
        <w:trPr>
          <w:trHeight w:val="63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6. Работы, выполняемые в целях надлежащего содержания крыш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2937,79</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0,52</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кровли на отсутствие протечек;</w:t>
            </w:r>
            <w:r w:rsidRPr="002A5A75">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451,97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0,08</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и при необходимости очистка кровли от скопления снега и наледи;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2485,82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0,44</w:t>
            </w:r>
          </w:p>
        </w:tc>
      </w:tr>
      <w:tr w:rsidR="00761AFF" w:rsidRPr="00454A05" w:rsidTr="002A5A75">
        <w:trPr>
          <w:trHeight w:val="69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7. Работы, выполняемые в целях надлежащего содержания лестниц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56,5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0,01</w:t>
            </w:r>
          </w:p>
        </w:tc>
      </w:tr>
      <w:tr w:rsidR="00761AFF" w:rsidRPr="00454A05" w:rsidTr="002A5A75">
        <w:trPr>
          <w:trHeight w:val="30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деформации и повреждений в несущих конструкциях, надежности крепления ограждений, выбоин и сколов в ступенях;</w:t>
            </w:r>
            <w:r w:rsidRPr="002A5A75">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56,5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0,01</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8. Работы, выполняемые в целях надлежащего содержания фасадов,  козырьков, крылец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1807,87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0,32</w:t>
            </w:r>
          </w:p>
        </w:tc>
      </w:tr>
      <w:tr w:rsidR="00761AFF" w:rsidRPr="00454A05" w:rsidTr="002A5A75">
        <w:trPr>
          <w:trHeight w:val="4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нарушений отделки фасадов и их отдельных элементов, ослабления связи отделочных слоев со стенами;</w:t>
            </w:r>
            <w:r w:rsidRPr="002A5A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A5A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A5A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1807,87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0,32</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9. Работы, выполняемые в целях надлежащего содержания внутренней отделки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2146,85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0,38</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2146,85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0,38</w:t>
            </w:r>
          </w:p>
        </w:tc>
      </w:tr>
      <w:tr w:rsidR="00761AFF" w:rsidRPr="00454A05" w:rsidTr="002A5A75">
        <w:trPr>
          <w:trHeight w:val="12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56,5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0,01</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основания, поверхностного слоя;</w:t>
            </w:r>
            <w:r w:rsidRPr="002A5A75">
              <w:rPr>
                <w:bCs/>
              </w:rPr>
              <w:br/>
              <w:t>при выявлении повреждений и нарушений - разработка плана восстановительных работ (при необходимости)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56,5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0,01</w:t>
            </w:r>
          </w:p>
        </w:tc>
      </w:tr>
      <w:tr w:rsidR="00761AFF" w:rsidRPr="00454A05" w:rsidTr="002A5A75">
        <w:trPr>
          <w:trHeight w:val="129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1807,87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0,32</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A5A75">
              <w:rPr>
                <w:bCs/>
              </w:rPr>
              <w:br/>
              <w:t xml:space="preserve">при выявлении нарушений в отопительный период - незамедлительный ремонт.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1807,87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0,32</w:t>
            </w:r>
          </w:p>
        </w:tc>
      </w:tr>
      <w:tr w:rsidR="00761AFF" w:rsidRPr="00454A05" w:rsidTr="002A5A75">
        <w:trPr>
          <w:trHeight w:val="900"/>
        </w:trPr>
        <w:tc>
          <w:tcPr>
            <w:tcW w:w="719" w:type="dxa"/>
            <w:vMerge w:val="restart"/>
            <w:textDirection w:val="btLr"/>
          </w:tcPr>
          <w:p w:rsidR="00761AFF" w:rsidRPr="002A5A75" w:rsidRDefault="00761AFF" w:rsidP="002A5A75">
            <w:pPr>
              <w:widowControl w:val="0"/>
              <w:autoSpaceDE w:val="0"/>
              <w:autoSpaceDN w:val="0"/>
              <w:adjustRightInd w:val="0"/>
              <w:jc w:val="center"/>
              <w:rPr>
                <w:b/>
                <w:bCs/>
              </w:rPr>
            </w:pPr>
            <w:r w:rsidRPr="002A5A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12. Работы, выполняемые в целях надлежащего содержания систем вентиляции и дымоудаления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4632,67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0,82</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903,94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0,16</w:t>
            </w:r>
          </w:p>
        </w:tc>
      </w:tr>
      <w:tr w:rsidR="00761AFF" w:rsidRPr="00454A05" w:rsidTr="002A5A75">
        <w:trPr>
          <w:trHeight w:val="21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3728,74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0,66</w:t>
            </w:r>
          </w:p>
        </w:tc>
      </w:tr>
      <w:tr w:rsidR="00761AFF" w:rsidRPr="00454A05" w:rsidTr="002A5A75">
        <w:trPr>
          <w:trHeight w:val="12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2485,82</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0,44</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2485,82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0,44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1299,41</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0,23</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1299,41</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0,23</w:t>
            </w:r>
          </w:p>
        </w:tc>
      </w:tr>
      <w:tr w:rsidR="00761AFF" w:rsidRPr="00454A05" w:rsidTr="002A5A75">
        <w:trPr>
          <w:trHeight w:val="900"/>
        </w:trPr>
        <w:tc>
          <w:tcPr>
            <w:tcW w:w="719" w:type="dxa"/>
            <w:vMerge w:val="restart"/>
            <w:textDirection w:val="btLr"/>
          </w:tcPr>
          <w:p w:rsidR="00761AFF" w:rsidRPr="002A5A75" w:rsidRDefault="00761AFF" w:rsidP="002A5A75">
            <w:pPr>
              <w:widowControl w:val="0"/>
              <w:autoSpaceDE w:val="0"/>
              <w:autoSpaceDN w:val="0"/>
              <w:adjustRightInd w:val="0"/>
              <w:jc w:val="center"/>
              <w:rPr>
                <w:b/>
                <w:bCs/>
              </w:rPr>
            </w:pPr>
            <w:r w:rsidRPr="002A5A75">
              <w:rPr>
                <w:b/>
                <w:bCs/>
              </w:rPr>
              <w:t>III. Работы и услуги по содержанию иного общего имущества в многоквартирном доме</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15.Работы по содержанию помещений, входящих в состав общего имущества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3502,75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0,62</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сухая и влажная уборка тамбуров, холлов, коридоров, лестничных площадок и маршей;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2824,8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0,5</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Cs/>
              </w:rPr>
            </w:pPr>
            <w:r w:rsidRPr="002A5A75">
              <w:rPr>
                <w:bCs/>
              </w:rPr>
              <w:t>мытье окон;</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112,99</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0,02</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проведение дератизации и дезинфекции помещений, входящих в состав общего имущества в многоквартирном доме</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564,96</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0,1</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40564,13</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7,18</w:t>
            </w:r>
          </w:p>
        </w:tc>
      </w:tr>
      <w:tr w:rsidR="00761AFF" w:rsidRPr="00454A05" w:rsidTr="002A5A75">
        <w:trPr>
          <w:trHeight w:val="1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очистка крышек люков колодцев и пожарных гидрантов от снега и льда толщиной слоя свыше 5 см;</w:t>
            </w:r>
            <w:r w:rsidRPr="002A5A75">
              <w:rPr>
                <w:bCs/>
              </w:rPr>
              <w:br/>
              <w:t>сдвигание свежевыпавшего снега и очистка придомовой территории от снега и льда при наличии колейности свыше 5 см;</w:t>
            </w:r>
          </w:p>
        </w:tc>
        <w:tc>
          <w:tcPr>
            <w:tcW w:w="2234" w:type="dxa"/>
          </w:tcPr>
          <w:p w:rsidR="00761AFF" w:rsidRPr="002A5A75" w:rsidRDefault="00761AFF" w:rsidP="002A5A75">
            <w:pPr>
              <w:widowControl w:val="0"/>
              <w:autoSpaceDE w:val="0"/>
              <w:autoSpaceDN w:val="0"/>
              <w:adjustRightInd w:val="0"/>
              <w:jc w:val="center"/>
              <w:rPr>
                <w:bCs/>
              </w:rPr>
            </w:pPr>
            <w:r w:rsidRPr="002A5A75">
              <w:rPr>
                <w:bCs/>
              </w:rPr>
              <w:t>80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26044,66</w:t>
            </w:r>
          </w:p>
        </w:tc>
        <w:tc>
          <w:tcPr>
            <w:tcW w:w="1448" w:type="dxa"/>
          </w:tcPr>
          <w:p w:rsidR="00761AFF" w:rsidRPr="002A5A75" w:rsidRDefault="00761AFF" w:rsidP="002A5A75">
            <w:pPr>
              <w:widowControl w:val="0"/>
              <w:autoSpaceDE w:val="0"/>
              <w:autoSpaceDN w:val="0"/>
              <w:adjustRightInd w:val="0"/>
              <w:jc w:val="center"/>
              <w:rPr>
                <w:bCs/>
              </w:rPr>
            </w:pPr>
            <w:r w:rsidRPr="002A5A75">
              <w:rPr>
                <w:bCs/>
              </w:rPr>
              <w:t>4,61</w:t>
            </w:r>
          </w:p>
        </w:tc>
      </w:tr>
      <w:tr w:rsidR="00761AFF" w:rsidRPr="00454A05" w:rsidTr="002A5A75">
        <w:trPr>
          <w:trHeight w:val="1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очистка придомовой территории от снега наносного происхождения (или подметание такой территории, свободной от снежного покрова);</w:t>
            </w:r>
            <w:r w:rsidRPr="002A5A75">
              <w:rPr>
                <w:bCs/>
              </w:rPr>
              <w:br/>
              <w:t>уборка крыльца и площадки перед входом в подъезд;</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15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4915,15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0,87</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Cs/>
              </w:rPr>
            </w:pPr>
            <w:r w:rsidRPr="002A5A75">
              <w:rPr>
                <w:bCs/>
              </w:rPr>
              <w:t>очистка придомовой территории от наледи и льда;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5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9604,32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1,7</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17.Работы по содержанию придомовой территории в теплый период года:</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19208,64</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3,4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подметание и уборка придомовой территории;</w:t>
            </w:r>
            <w:r w:rsidRPr="002A5A75">
              <w:rPr>
                <w:bCs/>
              </w:rPr>
              <w:br/>
              <w:t>уборка крыльца и площадки перед входом в подъезд, очистка металлической решетки и приямка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двое суток</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19208,64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3,4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постоянно</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2542,32</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0,45</w:t>
            </w:r>
          </w:p>
        </w:tc>
      </w:tr>
      <w:tr w:rsidR="00761AFF" w:rsidRPr="00454A05" w:rsidTr="002A5A75">
        <w:trPr>
          <w:trHeight w:val="300"/>
        </w:trPr>
        <w:tc>
          <w:tcPr>
            <w:tcW w:w="719" w:type="dxa"/>
            <w:noWrap/>
          </w:tcPr>
          <w:p w:rsidR="00761AFF" w:rsidRPr="002A5A75" w:rsidRDefault="00761AFF" w:rsidP="002A5A75">
            <w:pPr>
              <w:widowControl w:val="0"/>
              <w:autoSpaceDE w:val="0"/>
              <w:autoSpaceDN w:val="0"/>
              <w:adjustRightInd w:val="0"/>
              <w:jc w:val="center"/>
              <w:rPr>
                <w:b/>
                <w:bCs/>
              </w:rPr>
            </w:pPr>
            <w:r w:rsidRPr="002A5A75">
              <w:rPr>
                <w:b/>
                <w:bCs/>
              </w:rPr>
              <w:t> </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Итого</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86834,35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15,37</w:t>
            </w:r>
          </w:p>
        </w:tc>
      </w:tr>
    </w:tbl>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center"/>
        <w:rPr>
          <w:b/>
          <w:bCs/>
        </w:rPr>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Default="00761AFF" w:rsidP="00AB27E3">
      <w:pPr>
        <w:jc w:val="right"/>
      </w:pPr>
    </w:p>
    <w:p w:rsidR="00761AFF" w:rsidRPr="00A73497" w:rsidRDefault="00761AFF" w:rsidP="00AB27E3">
      <w:pPr>
        <w:jc w:val="right"/>
      </w:pPr>
      <w:r>
        <w:t>Приложение №7.2</w:t>
      </w:r>
      <w:r w:rsidRPr="00A73497">
        <w:t>.</w:t>
      </w:r>
    </w:p>
    <w:p w:rsidR="00761AFF" w:rsidRPr="00A73497" w:rsidRDefault="00761AFF" w:rsidP="00AB27E3">
      <w:pPr>
        <w:jc w:val="right"/>
      </w:pPr>
      <w:r w:rsidRPr="00A73497">
        <w:t>к конкурсной документации</w:t>
      </w:r>
    </w:p>
    <w:p w:rsidR="00761AFF" w:rsidRPr="00A73497" w:rsidRDefault="00761AFF" w:rsidP="00AB27E3">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Начальник управления ЖКХ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(должность, ф. и. о. руководителя органа</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и промышленности администрации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местного самоуправления, являющегося организатором конкурса,</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Ртищевского муниципального района </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почтовый индекс и адрес, телефон,</w:t>
            </w:r>
          </w:p>
        </w:tc>
      </w:tr>
      <w:tr w:rsidR="00761AFF" w:rsidRPr="00A73497" w:rsidTr="00AB27E3">
        <w:trPr>
          <w:trHeight w:val="483"/>
        </w:trPr>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 xml:space="preserve">                                             О.Э. Катин </w:t>
            </w:r>
          </w:p>
        </w:tc>
      </w:tr>
      <w:tr w:rsidR="00761AFF" w:rsidRPr="00A73497" w:rsidTr="00AB27E3">
        <w:tc>
          <w:tcPr>
            <w:tcW w:w="5086" w:type="dxa"/>
            <w:tcBorders>
              <w:top w:val="nil"/>
              <w:left w:val="nil"/>
              <w:bottom w:val="single" w:sz="4" w:space="0" w:color="auto"/>
              <w:right w:val="nil"/>
            </w:tcBorders>
            <w:vAlign w:val="bottom"/>
          </w:tcPr>
          <w:p w:rsidR="00761AFF" w:rsidRPr="00A73497" w:rsidRDefault="00761AFF" w:rsidP="00AB27E3">
            <w:pPr>
              <w:jc w:val="center"/>
            </w:pPr>
            <w:r w:rsidRPr="00A73497">
              <w:t>412030, Саратовская область, г. Ртищево, ул. Красная, д.6  (84540) 4-56-42</w:t>
            </w:r>
          </w:p>
        </w:tc>
      </w:tr>
      <w:tr w:rsidR="00761AFF" w:rsidRPr="00A73497" w:rsidTr="00AB27E3">
        <w:tc>
          <w:tcPr>
            <w:tcW w:w="5086" w:type="dxa"/>
            <w:tcBorders>
              <w:top w:val="single" w:sz="4" w:space="0" w:color="auto"/>
              <w:left w:val="nil"/>
              <w:bottom w:val="nil"/>
              <w:right w:val="nil"/>
            </w:tcBorders>
          </w:tcPr>
          <w:p w:rsidR="00761AFF" w:rsidRPr="00A73497" w:rsidRDefault="00761AFF" w:rsidP="00AB27E3">
            <w:pPr>
              <w:jc w:val="center"/>
              <w:rPr>
                <w:sz w:val="14"/>
                <w:szCs w:val="14"/>
              </w:rPr>
            </w:pPr>
            <w:r w:rsidRPr="00A73497">
              <w:rPr>
                <w:sz w:val="14"/>
                <w:szCs w:val="14"/>
              </w:rPr>
              <w:t>факс, адрес электронной почты)</w:t>
            </w:r>
          </w:p>
        </w:tc>
      </w:tr>
    </w:tbl>
    <w:p w:rsidR="00761AFF" w:rsidRPr="00A73497" w:rsidRDefault="00761AFF" w:rsidP="00AB27E3">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761AFF" w:rsidRPr="00A73497" w:rsidTr="00AB27E3">
        <w:tc>
          <w:tcPr>
            <w:tcW w:w="536" w:type="dxa"/>
            <w:vAlign w:val="bottom"/>
          </w:tcPr>
          <w:p w:rsidR="00761AFF" w:rsidRPr="00A73497" w:rsidRDefault="00761AFF" w:rsidP="00AB27E3">
            <w:pPr>
              <w:jc w:val="right"/>
            </w:pPr>
            <w:r w:rsidRPr="00A73497">
              <w:t>«</w:t>
            </w:r>
          </w:p>
        </w:tc>
        <w:tc>
          <w:tcPr>
            <w:tcW w:w="489" w:type="dxa"/>
            <w:tcBorders>
              <w:top w:val="nil"/>
              <w:left w:val="nil"/>
              <w:bottom w:val="single" w:sz="4" w:space="0" w:color="auto"/>
              <w:right w:val="nil"/>
            </w:tcBorders>
            <w:vAlign w:val="bottom"/>
          </w:tcPr>
          <w:p w:rsidR="00761AFF" w:rsidRPr="00A73497" w:rsidRDefault="00761AFF" w:rsidP="00AB27E3">
            <w:pPr>
              <w:jc w:val="center"/>
            </w:pPr>
          </w:p>
        </w:tc>
        <w:tc>
          <w:tcPr>
            <w:tcW w:w="322" w:type="dxa"/>
            <w:vAlign w:val="bottom"/>
          </w:tcPr>
          <w:p w:rsidR="00761AFF" w:rsidRPr="00A73497" w:rsidRDefault="00761AFF" w:rsidP="00AB27E3">
            <w:pPr>
              <w:jc w:val="both"/>
            </w:pPr>
            <w:r w:rsidRPr="00A73497">
              <w:t>»</w:t>
            </w:r>
          </w:p>
        </w:tc>
        <w:tc>
          <w:tcPr>
            <w:tcW w:w="2280" w:type="dxa"/>
            <w:tcBorders>
              <w:top w:val="nil"/>
              <w:left w:val="nil"/>
              <w:bottom w:val="single" w:sz="4" w:space="0" w:color="auto"/>
              <w:right w:val="nil"/>
            </w:tcBorders>
            <w:vAlign w:val="bottom"/>
          </w:tcPr>
          <w:p w:rsidR="00761AFF" w:rsidRPr="00A73497" w:rsidRDefault="00761AFF" w:rsidP="00AB27E3">
            <w:pPr>
              <w:jc w:val="center"/>
            </w:pPr>
          </w:p>
        </w:tc>
        <w:tc>
          <w:tcPr>
            <w:tcW w:w="352" w:type="dxa"/>
            <w:vAlign w:val="bottom"/>
          </w:tcPr>
          <w:p w:rsidR="00761AFF" w:rsidRPr="00A73497" w:rsidRDefault="00761AFF" w:rsidP="00AB27E3">
            <w:pPr>
              <w:jc w:val="right"/>
            </w:pPr>
            <w:r w:rsidRPr="00A73497">
              <w:t>20</w:t>
            </w:r>
          </w:p>
        </w:tc>
        <w:tc>
          <w:tcPr>
            <w:tcW w:w="406" w:type="dxa"/>
            <w:tcBorders>
              <w:top w:val="nil"/>
              <w:left w:val="nil"/>
              <w:bottom w:val="single" w:sz="4" w:space="0" w:color="auto"/>
              <w:right w:val="nil"/>
            </w:tcBorders>
            <w:vAlign w:val="bottom"/>
          </w:tcPr>
          <w:p w:rsidR="00761AFF" w:rsidRPr="00A73497" w:rsidRDefault="00761AFF" w:rsidP="00AB27E3">
            <w:pPr>
              <w:jc w:val="both"/>
            </w:pPr>
          </w:p>
        </w:tc>
        <w:tc>
          <w:tcPr>
            <w:tcW w:w="700" w:type="dxa"/>
            <w:vAlign w:val="bottom"/>
          </w:tcPr>
          <w:p w:rsidR="00761AFF" w:rsidRPr="00A73497" w:rsidRDefault="00761AFF" w:rsidP="00AB27E3">
            <w:pPr>
              <w:jc w:val="both"/>
            </w:pPr>
            <w:r w:rsidRPr="00A73497">
              <w:t xml:space="preserve"> г.</w:t>
            </w:r>
          </w:p>
        </w:tc>
      </w:tr>
    </w:tbl>
    <w:p w:rsidR="00761AFF" w:rsidRPr="00454A05" w:rsidRDefault="00761AFF" w:rsidP="00AB27E3">
      <w:pPr>
        <w:jc w:val="center"/>
        <w:rPr>
          <w:b/>
          <w:bCs/>
        </w:rPr>
      </w:pPr>
      <w:r w:rsidRPr="00454A05">
        <w:rPr>
          <w:b/>
          <w:bCs/>
        </w:rPr>
        <w:t>Перечень</w:t>
      </w:r>
    </w:p>
    <w:p w:rsidR="00761AFF" w:rsidRPr="00454A05" w:rsidRDefault="00761AFF" w:rsidP="00AB27E3">
      <w:pPr>
        <w:jc w:val="center"/>
        <w:rPr>
          <w:b/>
          <w:bCs/>
        </w:rPr>
      </w:pPr>
      <w:r w:rsidRPr="00454A05">
        <w:rPr>
          <w:b/>
          <w:bCs/>
        </w:rPr>
        <w:t xml:space="preserve"> обязательных работ и услуг по содержанию и ремонту</w:t>
      </w:r>
    </w:p>
    <w:p w:rsidR="00761AFF" w:rsidRPr="00454A05" w:rsidRDefault="00761AFF" w:rsidP="00AB27E3">
      <w:pPr>
        <w:jc w:val="center"/>
        <w:rPr>
          <w:b/>
          <w:bCs/>
        </w:rPr>
      </w:pPr>
      <w:r w:rsidRPr="00454A05">
        <w:rPr>
          <w:b/>
          <w:bCs/>
        </w:rPr>
        <w:t xml:space="preserve"> общего имущества собственников помещений в многоквартирном доме № 5, </w:t>
      </w:r>
    </w:p>
    <w:p w:rsidR="00761AFF" w:rsidRPr="00454A05" w:rsidRDefault="00761AFF" w:rsidP="00AB27E3">
      <w:pPr>
        <w:jc w:val="center"/>
        <w:rPr>
          <w:b/>
          <w:bCs/>
        </w:rPr>
      </w:pPr>
      <w:r w:rsidRPr="00454A05">
        <w:rPr>
          <w:b/>
          <w:bCs/>
        </w:rPr>
        <w:t xml:space="preserve">по ул. Аткарская г. Ртищево Саратовской области </w:t>
      </w:r>
    </w:p>
    <w:p w:rsidR="00761AFF" w:rsidRPr="00454A05" w:rsidRDefault="00761AFF" w:rsidP="00AB27E3">
      <w:pPr>
        <w:jc w:val="center"/>
        <w:rPr>
          <w:b/>
          <w:bCs/>
        </w:rPr>
      </w:pPr>
      <w:r w:rsidRPr="00454A05">
        <w:rPr>
          <w:b/>
          <w:bCs/>
        </w:rPr>
        <w:t>являющегося объектом конкурса</w:t>
      </w:r>
    </w:p>
    <w:p w:rsidR="00761AFF" w:rsidRDefault="00761AFF" w:rsidP="00AB27E3">
      <w:pPr>
        <w:jc w:val="center"/>
        <w:rPr>
          <w:b/>
          <w:bCs/>
        </w:rPr>
      </w:pPr>
      <w:r w:rsidRPr="00454A05">
        <w:rPr>
          <w:b/>
          <w:bCs/>
        </w:rPr>
        <w:t>Общая площадь помещения многоквартирного дома   478,3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4452"/>
        <w:gridCol w:w="2075"/>
        <w:gridCol w:w="1057"/>
        <w:gridCol w:w="1308"/>
      </w:tblGrid>
      <w:tr w:rsidR="00761AFF" w:rsidRPr="00454A05" w:rsidTr="002A5A75">
        <w:trPr>
          <w:trHeight w:val="1980"/>
        </w:trPr>
        <w:tc>
          <w:tcPr>
            <w:tcW w:w="5533" w:type="dxa"/>
            <w:gridSpan w:val="2"/>
          </w:tcPr>
          <w:p w:rsidR="00761AFF" w:rsidRPr="002A5A75" w:rsidRDefault="00761AFF" w:rsidP="002A5A75">
            <w:pPr>
              <w:widowControl w:val="0"/>
              <w:autoSpaceDE w:val="0"/>
              <w:autoSpaceDN w:val="0"/>
              <w:adjustRightInd w:val="0"/>
              <w:jc w:val="center"/>
              <w:rPr>
                <w:b/>
                <w:bCs/>
              </w:rPr>
            </w:pPr>
            <w:r w:rsidRPr="002A5A75">
              <w:rPr>
                <w:b/>
                <w:bCs/>
              </w:rPr>
              <w:t>Наименование работ и услуг</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Периодичность выполнения работ и оказание услуг</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Годовая плата (рублей)</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Стоимость на 1 кв. м общей площади, (рублей в месяц)</w:t>
            </w:r>
          </w:p>
        </w:tc>
      </w:tr>
      <w:tr w:rsidR="00761AFF" w:rsidRPr="00454A05" w:rsidTr="002A5A75">
        <w:trPr>
          <w:trHeight w:val="1995"/>
        </w:trPr>
        <w:tc>
          <w:tcPr>
            <w:tcW w:w="719" w:type="dxa"/>
            <w:vMerge w:val="restart"/>
            <w:noWrap/>
            <w:textDirection w:val="btLr"/>
          </w:tcPr>
          <w:p w:rsidR="00761AFF" w:rsidRPr="002A5A75" w:rsidRDefault="00761AFF" w:rsidP="002A5A75">
            <w:pPr>
              <w:widowControl w:val="0"/>
              <w:autoSpaceDE w:val="0"/>
              <w:autoSpaceDN w:val="0"/>
              <w:adjustRightInd w:val="0"/>
              <w:jc w:val="center"/>
              <w:rPr>
                <w:b/>
                <w:bCs/>
              </w:rPr>
            </w:pPr>
            <w:r w:rsidRPr="002A5A75">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 Работы, выполняемые в отношении всех видов фундаментов</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286,98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0,05</w:t>
            </w:r>
          </w:p>
        </w:tc>
      </w:tr>
      <w:tr w:rsidR="00761AFF" w:rsidRPr="00454A05" w:rsidTr="002A5A75">
        <w:trPr>
          <w:trHeight w:val="312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технического состояния видимых частей конструкций с выявлением:</w:t>
            </w:r>
            <w:r w:rsidRPr="002A5A75">
              <w:rPr>
                <w:bCs/>
              </w:rPr>
              <w:br/>
              <w:t>признаков неравномерных осадок фундаментов всех типов;</w:t>
            </w:r>
            <w:r w:rsidRPr="002A5A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A5A75">
              <w:rPr>
                <w:bCs/>
              </w:rPr>
              <w:br/>
              <w:t>проверка состояния гидроизоляции фундаментов и систем водоотвода фундамента.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286,98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0,05</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
                <w:bCs/>
              </w:rPr>
            </w:pPr>
            <w:r w:rsidRPr="002A5A75">
              <w:rPr>
                <w:b/>
                <w:bCs/>
              </w:rPr>
              <w:t>2. Работы, выполняемые в зданиях с подвалами</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1 раз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344,38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0,06</w:t>
            </w:r>
          </w:p>
        </w:tc>
      </w:tr>
      <w:tr w:rsidR="00761AFF" w:rsidRPr="00454A05" w:rsidTr="002A5A75">
        <w:trPr>
          <w:trHeight w:val="186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344,38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0,06</w:t>
            </w:r>
          </w:p>
        </w:tc>
      </w:tr>
      <w:tr w:rsidR="00761AFF" w:rsidRPr="00454A05" w:rsidTr="002A5A75">
        <w:trPr>
          <w:trHeight w:val="57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3. Работы выполняемые для надлежащего содержания стен многоквартирных домов</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1664,48</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0,29</w:t>
            </w:r>
          </w:p>
        </w:tc>
      </w:tr>
      <w:tr w:rsidR="00761AFF" w:rsidRPr="00454A05" w:rsidTr="002A5A75">
        <w:trPr>
          <w:trHeight w:val="3405"/>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A5A75">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1664,48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0,29</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4. Работы, выполняемые в целях надлежащего содержания перекрытий и покрытий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1377,5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0,24</w:t>
            </w:r>
          </w:p>
        </w:tc>
      </w:tr>
      <w:tr w:rsidR="00761AFF" w:rsidRPr="00454A05" w:rsidTr="002A5A75">
        <w:trPr>
          <w:trHeight w:val="60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A5A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A5A75">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1377,5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0,24</w:t>
            </w:r>
          </w:p>
        </w:tc>
      </w:tr>
      <w:tr w:rsidR="00761AFF" w:rsidRPr="00454A05" w:rsidTr="002A5A75">
        <w:trPr>
          <w:trHeight w:val="885"/>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5. Работы, выполняемые в целях надлежащего содержания балок (ригелей) перекрытий и покрытий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172,19</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0,03</w:t>
            </w:r>
          </w:p>
        </w:tc>
      </w:tr>
      <w:tr w:rsidR="00761AFF" w:rsidRPr="00454A05" w:rsidTr="002A5A75">
        <w:trPr>
          <w:trHeight w:val="21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Работы, выполняемые в целях надлежащего содержания балок (ригелей) перекрытий и покрытий многоквартирных домов:</w:t>
            </w:r>
            <w:r w:rsidRPr="002A5A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172,19</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0,03</w:t>
            </w:r>
          </w:p>
        </w:tc>
      </w:tr>
      <w:tr w:rsidR="00761AFF" w:rsidRPr="00454A05" w:rsidTr="002A5A75">
        <w:trPr>
          <w:trHeight w:val="63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6. Работы, выполняемые в целях надлежащего содержания крыш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2984,59</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0,52</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кровли на отсутствие протечек;</w:t>
            </w:r>
            <w:r w:rsidRPr="002A5A75">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459,17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0,08</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и при необходимости очистка кровли от скопления снега и наледи;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2525,42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0,44</w:t>
            </w:r>
          </w:p>
        </w:tc>
      </w:tr>
      <w:tr w:rsidR="00761AFF" w:rsidRPr="00454A05" w:rsidTr="002A5A75">
        <w:trPr>
          <w:trHeight w:val="69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7. Работы, выполняемые в целях надлежащего содержания лестниц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57,4</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0,01</w:t>
            </w:r>
          </w:p>
        </w:tc>
      </w:tr>
      <w:tr w:rsidR="00761AFF" w:rsidRPr="00454A05" w:rsidTr="002A5A75">
        <w:trPr>
          <w:trHeight w:val="30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деформации и повреждений в несущих конструкциях, надежности крепления ограждений, выбоин и сколов в ступенях;</w:t>
            </w:r>
            <w:r w:rsidRPr="002A5A75">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57,4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0,01</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8. Работы, выполняемые в целях надлежащего содержания фасадов,  козырьков, крылец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1836,67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0,32</w:t>
            </w:r>
          </w:p>
        </w:tc>
      </w:tr>
      <w:tr w:rsidR="00761AFF" w:rsidRPr="00454A05" w:rsidTr="002A5A75">
        <w:trPr>
          <w:trHeight w:val="4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выявление нарушений отделки фасадов и их отдельных элементов, ослабления связи отделочных слоев со стенами;</w:t>
            </w:r>
            <w:r w:rsidRPr="002A5A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A5A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A5A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1836,67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0,32</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9. Работы, выполняемые в целях надлежащего содержания внутренней отделки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2181,05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0,38</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2181,05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0,38</w:t>
            </w:r>
          </w:p>
        </w:tc>
      </w:tr>
      <w:tr w:rsidR="00761AFF" w:rsidRPr="00454A05" w:rsidTr="002A5A75">
        <w:trPr>
          <w:trHeight w:val="12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57,4</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0,01</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состояния основания, поверхностного слоя;</w:t>
            </w:r>
            <w:r w:rsidRPr="002A5A75">
              <w:rPr>
                <w:bCs/>
              </w:rPr>
              <w:br/>
              <w:t>при выявлении повреждений и нарушений - разработка плана восстановительных работ (при необходимости)</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57,4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0,01</w:t>
            </w:r>
          </w:p>
        </w:tc>
      </w:tr>
      <w:tr w:rsidR="00761AFF" w:rsidRPr="00454A05" w:rsidTr="002A5A75">
        <w:trPr>
          <w:trHeight w:val="129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2 раза в год</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1836,67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0,32</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A5A75">
              <w:rPr>
                <w:bCs/>
              </w:rPr>
              <w:br/>
              <w:t xml:space="preserve">при выявлении нарушений в отопительный период - незамедлительный ремонт.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 </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1836,67</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0,32</w:t>
            </w:r>
          </w:p>
        </w:tc>
      </w:tr>
      <w:tr w:rsidR="00761AFF" w:rsidRPr="00454A05" w:rsidTr="002A5A75">
        <w:trPr>
          <w:trHeight w:val="900"/>
        </w:trPr>
        <w:tc>
          <w:tcPr>
            <w:tcW w:w="719" w:type="dxa"/>
            <w:vMerge w:val="restart"/>
            <w:textDirection w:val="btLr"/>
          </w:tcPr>
          <w:p w:rsidR="00761AFF" w:rsidRPr="002A5A75" w:rsidRDefault="00761AFF" w:rsidP="002A5A75">
            <w:pPr>
              <w:widowControl w:val="0"/>
              <w:autoSpaceDE w:val="0"/>
              <w:autoSpaceDN w:val="0"/>
              <w:adjustRightInd w:val="0"/>
              <w:jc w:val="center"/>
              <w:rPr>
                <w:b/>
                <w:bCs/>
              </w:rPr>
            </w:pPr>
            <w:r w:rsidRPr="002A5A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12. Работы, выполняемые в целях надлежащего содержания систем вентиляции и дымоудаления многоквартирных домов:</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4706,47</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0,82</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918,34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0,16</w:t>
            </w:r>
          </w:p>
        </w:tc>
      </w:tr>
      <w:tr w:rsidR="00761AFF" w:rsidRPr="00454A05" w:rsidTr="002A5A75">
        <w:trPr>
          <w:trHeight w:val="21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3788,14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0,66</w:t>
            </w:r>
          </w:p>
        </w:tc>
      </w:tr>
      <w:tr w:rsidR="00761AFF" w:rsidRPr="00454A05" w:rsidTr="002A5A75">
        <w:trPr>
          <w:trHeight w:val="12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2525,42</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0,44</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2525,42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0,44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noWrap/>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1320,11</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0,23</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1320,11</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0,23</w:t>
            </w:r>
          </w:p>
        </w:tc>
      </w:tr>
      <w:tr w:rsidR="00761AFF" w:rsidRPr="00454A05" w:rsidTr="002A5A75">
        <w:trPr>
          <w:trHeight w:val="900"/>
        </w:trPr>
        <w:tc>
          <w:tcPr>
            <w:tcW w:w="719" w:type="dxa"/>
            <w:vMerge w:val="restart"/>
            <w:textDirection w:val="btLr"/>
          </w:tcPr>
          <w:p w:rsidR="00761AFF" w:rsidRPr="002A5A75" w:rsidRDefault="00761AFF" w:rsidP="002A5A75">
            <w:pPr>
              <w:widowControl w:val="0"/>
              <w:autoSpaceDE w:val="0"/>
              <w:autoSpaceDN w:val="0"/>
              <w:adjustRightInd w:val="0"/>
              <w:jc w:val="center"/>
              <w:rPr>
                <w:b/>
                <w:bCs/>
              </w:rPr>
            </w:pPr>
            <w:r w:rsidRPr="002A5A75">
              <w:rPr>
                <w:b/>
                <w:bCs/>
              </w:rPr>
              <w:t>III. Работы и услуги по содержанию иного общего имущества в многоквартирном доме</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15.Работы по содержанию помещений, входящих в состав общего имущества в многоквартирном доме</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3558,55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0,62</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сухая и влажная уборка тамбуров, холлов, коридоров, лестничных площадок и маршей;</w:t>
            </w:r>
          </w:p>
        </w:tc>
        <w:tc>
          <w:tcPr>
            <w:tcW w:w="2234" w:type="dxa"/>
          </w:tcPr>
          <w:p w:rsidR="00761AFF" w:rsidRPr="002A5A75" w:rsidRDefault="00761AFF" w:rsidP="002A5A75">
            <w:pPr>
              <w:widowControl w:val="0"/>
              <w:autoSpaceDE w:val="0"/>
              <w:autoSpaceDN w:val="0"/>
              <w:adjustRightInd w:val="0"/>
              <w:jc w:val="center"/>
              <w:rPr>
                <w:bCs/>
              </w:rPr>
            </w:pPr>
            <w:r w:rsidRPr="002A5A75">
              <w:rPr>
                <w:bCs/>
              </w:rPr>
              <w:t>2 раза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2869,8</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0,5</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Cs/>
              </w:rPr>
            </w:pPr>
            <w:r w:rsidRPr="002A5A75">
              <w:rPr>
                <w:bCs/>
              </w:rPr>
              <w:t>мытье окон;</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114,79</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0,02</w:t>
            </w:r>
          </w:p>
        </w:tc>
      </w:tr>
      <w:tr w:rsidR="00761AFF" w:rsidRPr="00454A05" w:rsidTr="002A5A75">
        <w:trPr>
          <w:trHeight w:val="9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проведение дератизации и дезинфекции помещений, входящих в состав общего имущества в многоквартирном доме</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573,96</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0,1</w:t>
            </w:r>
          </w:p>
        </w:tc>
      </w:tr>
      <w:tr w:rsidR="00761AFF" w:rsidRPr="00454A05" w:rsidTr="002A5A75">
        <w:trPr>
          <w:trHeight w:val="24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41210,33</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7,18</w:t>
            </w:r>
          </w:p>
        </w:tc>
      </w:tr>
      <w:tr w:rsidR="00761AFF" w:rsidRPr="00454A05" w:rsidTr="002A5A75">
        <w:trPr>
          <w:trHeight w:val="1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очистка крышек люков колодцев и пожарных гидрантов от снега и льда толщиной слоя свыше 5 см;</w:t>
            </w:r>
            <w:r w:rsidRPr="002A5A75">
              <w:rPr>
                <w:bCs/>
              </w:rPr>
              <w:br/>
              <w:t>сдвигание свежевыпавшего снега и очистка придомовой территории от снега и льда при наличии колейности свыше 5 см;</w:t>
            </w:r>
          </w:p>
        </w:tc>
        <w:tc>
          <w:tcPr>
            <w:tcW w:w="2234" w:type="dxa"/>
          </w:tcPr>
          <w:p w:rsidR="00761AFF" w:rsidRPr="002A5A75" w:rsidRDefault="00761AFF" w:rsidP="002A5A75">
            <w:pPr>
              <w:widowControl w:val="0"/>
              <w:autoSpaceDE w:val="0"/>
              <w:autoSpaceDN w:val="0"/>
              <w:adjustRightInd w:val="0"/>
              <w:jc w:val="center"/>
              <w:rPr>
                <w:bCs/>
              </w:rPr>
            </w:pPr>
            <w:r w:rsidRPr="002A5A75">
              <w:rPr>
                <w:bCs/>
              </w:rPr>
              <w:t>80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26459,56</w:t>
            </w:r>
          </w:p>
        </w:tc>
        <w:tc>
          <w:tcPr>
            <w:tcW w:w="1448" w:type="dxa"/>
          </w:tcPr>
          <w:p w:rsidR="00761AFF" w:rsidRPr="002A5A75" w:rsidRDefault="00761AFF" w:rsidP="002A5A75">
            <w:pPr>
              <w:widowControl w:val="0"/>
              <w:autoSpaceDE w:val="0"/>
              <w:autoSpaceDN w:val="0"/>
              <w:adjustRightInd w:val="0"/>
              <w:jc w:val="center"/>
              <w:rPr>
                <w:bCs/>
              </w:rPr>
            </w:pPr>
            <w:r w:rsidRPr="002A5A75">
              <w:rPr>
                <w:bCs/>
              </w:rPr>
              <w:t>4,61</w:t>
            </w:r>
          </w:p>
        </w:tc>
      </w:tr>
      <w:tr w:rsidR="00761AFF" w:rsidRPr="00454A05" w:rsidTr="002A5A75">
        <w:trPr>
          <w:trHeight w:val="18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очистка придомовой территории от снега наносного происхождения (или подметание такой территории, свободной от снежного покрова);</w:t>
            </w:r>
            <w:r w:rsidRPr="002A5A75">
              <w:rPr>
                <w:bCs/>
              </w:rPr>
              <w:br/>
              <w:t>уборка крыльца и площадки перед входом в подъезд;</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15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4993,45</w:t>
            </w:r>
          </w:p>
        </w:tc>
        <w:tc>
          <w:tcPr>
            <w:tcW w:w="1448" w:type="dxa"/>
          </w:tcPr>
          <w:p w:rsidR="00761AFF" w:rsidRPr="002A5A75" w:rsidRDefault="00761AFF" w:rsidP="002A5A75">
            <w:pPr>
              <w:widowControl w:val="0"/>
              <w:autoSpaceDE w:val="0"/>
              <w:autoSpaceDN w:val="0"/>
              <w:adjustRightInd w:val="0"/>
              <w:jc w:val="center"/>
              <w:rPr>
                <w:bCs/>
              </w:rPr>
            </w:pPr>
            <w:r w:rsidRPr="002A5A75">
              <w:rPr>
                <w:bCs/>
              </w:rPr>
              <w:t>0,87</w:t>
            </w:r>
          </w:p>
        </w:tc>
      </w:tr>
      <w:tr w:rsidR="00761AFF" w:rsidRPr="00454A05" w:rsidTr="002A5A75">
        <w:trPr>
          <w:trHeight w:val="3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noWrap/>
          </w:tcPr>
          <w:p w:rsidR="00761AFF" w:rsidRPr="002A5A75" w:rsidRDefault="00761AFF" w:rsidP="002A5A75">
            <w:pPr>
              <w:widowControl w:val="0"/>
              <w:autoSpaceDE w:val="0"/>
              <w:autoSpaceDN w:val="0"/>
              <w:adjustRightInd w:val="0"/>
              <w:jc w:val="center"/>
              <w:rPr>
                <w:bCs/>
              </w:rPr>
            </w:pPr>
            <w:r w:rsidRPr="002A5A75">
              <w:rPr>
                <w:bCs/>
              </w:rPr>
              <w:t>очистка придомовой территории от наледи и льда;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5 раз в год</w:t>
            </w:r>
          </w:p>
        </w:tc>
        <w:tc>
          <w:tcPr>
            <w:tcW w:w="1225" w:type="dxa"/>
          </w:tcPr>
          <w:p w:rsidR="00761AFF" w:rsidRPr="002A5A75" w:rsidRDefault="00761AFF" w:rsidP="002A5A75">
            <w:pPr>
              <w:widowControl w:val="0"/>
              <w:autoSpaceDE w:val="0"/>
              <w:autoSpaceDN w:val="0"/>
              <w:adjustRightInd w:val="0"/>
              <w:jc w:val="center"/>
              <w:rPr>
                <w:bCs/>
              </w:rPr>
            </w:pPr>
            <w:r w:rsidRPr="002A5A75">
              <w:rPr>
                <w:bCs/>
              </w:rPr>
              <w:t>9757,32</w:t>
            </w:r>
          </w:p>
        </w:tc>
        <w:tc>
          <w:tcPr>
            <w:tcW w:w="1448" w:type="dxa"/>
          </w:tcPr>
          <w:p w:rsidR="00761AFF" w:rsidRPr="002A5A75" w:rsidRDefault="00761AFF" w:rsidP="002A5A75">
            <w:pPr>
              <w:widowControl w:val="0"/>
              <w:autoSpaceDE w:val="0"/>
              <w:autoSpaceDN w:val="0"/>
              <w:adjustRightInd w:val="0"/>
              <w:jc w:val="center"/>
              <w:rPr>
                <w:bCs/>
              </w:rPr>
            </w:pPr>
            <w:r w:rsidRPr="002A5A75">
              <w:rPr>
                <w:bCs/>
              </w:rPr>
              <w:t>1,7</w:t>
            </w:r>
          </w:p>
        </w:tc>
      </w:tr>
      <w:tr w:rsidR="00761AFF" w:rsidRPr="00454A05" w:rsidTr="002A5A75">
        <w:trPr>
          <w:trHeight w:val="6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17.Работы по содержанию придомовой территории в теплый период года:</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19514,64</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3,4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Cs/>
              </w:rPr>
            </w:pPr>
            <w:r w:rsidRPr="002A5A75">
              <w:rPr>
                <w:bCs/>
              </w:rPr>
              <w:t>подметание и уборка придомовой территории;</w:t>
            </w:r>
            <w:r w:rsidRPr="002A5A75">
              <w:rPr>
                <w:bCs/>
              </w:rPr>
              <w:br/>
              <w:t>уборка крыльца и площадки перед входом в подъезд, очистка металлической решетки и приямка</w:t>
            </w:r>
          </w:p>
        </w:tc>
        <w:tc>
          <w:tcPr>
            <w:tcW w:w="2234" w:type="dxa"/>
          </w:tcPr>
          <w:p w:rsidR="00761AFF" w:rsidRPr="002A5A75" w:rsidRDefault="00761AFF" w:rsidP="002A5A75">
            <w:pPr>
              <w:widowControl w:val="0"/>
              <w:autoSpaceDE w:val="0"/>
              <w:autoSpaceDN w:val="0"/>
              <w:adjustRightInd w:val="0"/>
              <w:jc w:val="center"/>
              <w:rPr>
                <w:bCs/>
              </w:rPr>
            </w:pPr>
            <w:r w:rsidRPr="002A5A75">
              <w:rPr>
                <w:bCs/>
              </w:rPr>
              <w:t>1 раз в двое суток</w:t>
            </w:r>
          </w:p>
        </w:tc>
        <w:tc>
          <w:tcPr>
            <w:tcW w:w="1225" w:type="dxa"/>
          </w:tcPr>
          <w:p w:rsidR="00761AFF" w:rsidRPr="002A5A75" w:rsidRDefault="00761AFF" w:rsidP="002A5A75">
            <w:pPr>
              <w:widowControl w:val="0"/>
              <w:autoSpaceDE w:val="0"/>
              <w:autoSpaceDN w:val="0"/>
              <w:adjustRightInd w:val="0"/>
              <w:jc w:val="center"/>
              <w:rPr>
                <w:bCs/>
              </w:rPr>
            </w:pPr>
            <w:r w:rsidRPr="002A5A75">
              <w:rPr>
                <w:bCs/>
              </w:rPr>
              <w:t>19514,64</w:t>
            </w:r>
          </w:p>
        </w:tc>
        <w:tc>
          <w:tcPr>
            <w:tcW w:w="1448" w:type="dxa"/>
          </w:tcPr>
          <w:p w:rsidR="00761AFF" w:rsidRPr="002A5A75" w:rsidRDefault="00761AFF" w:rsidP="002A5A75">
            <w:pPr>
              <w:widowControl w:val="0"/>
              <w:autoSpaceDE w:val="0"/>
              <w:autoSpaceDN w:val="0"/>
              <w:adjustRightInd w:val="0"/>
              <w:jc w:val="center"/>
              <w:rPr>
                <w:bCs/>
              </w:rPr>
            </w:pPr>
            <w:r w:rsidRPr="002A5A75">
              <w:rPr>
                <w:bCs/>
              </w:rPr>
              <w:t>3,4</w:t>
            </w:r>
          </w:p>
        </w:tc>
      </w:tr>
      <w:tr w:rsidR="00761AFF" w:rsidRPr="00454A05" w:rsidTr="002A5A75">
        <w:trPr>
          <w:trHeight w:val="1500"/>
        </w:trPr>
        <w:tc>
          <w:tcPr>
            <w:tcW w:w="719" w:type="dxa"/>
            <w:vMerge/>
          </w:tcPr>
          <w:p w:rsidR="00761AFF" w:rsidRPr="002A5A75" w:rsidRDefault="00761AFF" w:rsidP="002A5A75">
            <w:pPr>
              <w:widowControl w:val="0"/>
              <w:autoSpaceDE w:val="0"/>
              <w:autoSpaceDN w:val="0"/>
              <w:adjustRightInd w:val="0"/>
              <w:jc w:val="center"/>
              <w:rPr>
                <w:b/>
                <w:bCs/>
              </w:rPr>
            </w:pP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постоянно</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2582,82</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0,45</w:t>
            </w:r>
          </w:p>
        </w:tc>
      </w:tr>
      <w:tr w:rsidR="00761AFF" w:rsidRPr="00454A05" w:rsidTr="002A5A75">
        <w:trPr>
          <w:trHeight w:val="300"/>
        </w:trPr>
        <w:tc>
          <w:tcPr>
            <w:tcW w:w="719" w:type="dxa"/>
            <w:noWrap/>
          </w:tcPr>
          <w:p w:rsidR="00761AFF" w:rsidRPr="002A5A75" w:rsidRDefault="00761AFF" w:rsidP="002A5A75">
            <w:pPr>
              <w:widowControl w:val="0"/>
              <w:autoSpaceDE w:val="0"/>
              <w:autoSpaceDN w:val="0"/>
              <w:adjustRightInd w:val="0"/>
              <w:jc w:val="center"/>
              <w:rPr>
                <w:b/>
                <w:bCs/>
              </w:rPr>
            </w:pPr>
            <w:r w:rsidRPr="002A5A75">
              <w:rPr>
                <w:b/>
                <w:bCs/>
              </w:rPr>
              <w:t> </w:t>
            </w:r>
          </w:p>
        </w:tc>
        <w:tc>
          <w:tcPr>
            <w:tcW w:w="4814" w:type="dxa"/>
          </w:tcPr>
          <w:p w:rsidR="00761AFF" w:rsidRPr="002A5A75" w:rsidRDefault="00761AFF" w:rsidP="002A5A75">
            <w:pPr>
              <w:widowControl w:val="0"/>
              <w:autoSpaceDE w:val="0"/>
              <w:autoSpaceDN w:val="0"/>
              <w:adjustRightInd w:val="0"/>
              <w:jc w:val="center"/>
              <w:rPr>
                <w:b/>
                <w:bCs/>
              </w:rPr>
            </w:pPr>
            <w:r w:rsidRPr="002A5A75">
              <w:rPr>
                <w:b/>
                <w:bCs/>
              </w:rPr>
              <w:t>Итого</w:t>
            </w:r>
          </w:p>
        </w:tc>
        <w:tc>
          <w:tcPr>
            <w:tcW w:w="2234" w:type="dxa"/>
          </w:tcPr>
          <w:p w:rsidR="00761AFF" w:rsidRPr="002A5A75" w:rsidRDefault="00761AFF" w:rsidP="002A5A75">
            <w:pPr>
              <w:widowControl w:val="0"/>
              <w:autoSpaceDE w:val="0"/>
              <w:autoSpaceDN w:val="0"/>
              <w:adjustRightInd w:val="0"/>
              <w:jc w:val="center"/>
              <w:rPr>
                <w:b/>
                <w:bCs/>
              </w:rPr>
            </w:pPr>
            <w:r w:rsidRPr="002A5A75">
              <w:rPr>
                <w:b/>
                <w:bCs/>
              </w:rPr>
              <w:t> </w:t>
            </w:r>
          </w:p>
        </w:tc>
        <w:tc>
          <w:tcPr>
            <w:tcW w:w="1225" w:type="dxa"/>
          </w:tcPr>
          <w:p w:rsidR="00761AFF" w:rsidRPr="002A5A75" w:rsidRDefault="00761AFF" w:rsidP="002A5A75">
            <w:pPr>
              <w:widowControl w:val="0"/>
              <w:autoSpaceDE w:val="0"/>
              <w:autoSpaceDN w:val="0"/>
              <w:adjustRightInd w:val="0"/>
              <w:jc w:val="center"/>
              <w:rPr>
                <w:b/>
                <w:bCs/>
              </w:rPr>
            </w:pPr>
            <w:r w:rsidRPr="002A5A75">
              <w:rPr>
                <w:b/>
                <w:bCs/>
              </w:rPr>
              <w:t>88217,65</w:t>
            </w:r>
          </w:p>
        </w:tc>
        <w:tc>
          <w:tcPr>
            <w:tcW w:w="1448" w:type="dxa"/>
          </w:tcPr>
          <w:p w:rsidR="00761AFF" w:rsidRPr="002A5A75" w:rsidRDefault="00761AFF" w:rsidP="002A5A75">
            <w:pPr>
              <w:widowControl w:val="0"/>
              <w:autoSpaceDE w:val="0"/>
              <w:autoSpaceDN w:val="0"/>
              <w:adjustRightInd w:val="0"/>
              <w:jc w:val="center"/>
              <w:rPr>
                <w:b/>
                <w:bCs/>
              </w:rPr>
            </w:pPr>
            <w:r w:rsidRPr="002A5A75">
              <w:rPr>
                <w:b/>
                <w:bCs/>
              </w:rPr>
              <w:t>15,37</w:t>
            </w:r>
          </w:p>
        </w:tc>
      </w:tr>
    </w:tbl>
    <w:p w:rsidR="00761AFF" w:rsidRDefault="00761AFF" w:rsidP="00AB27E3">
      <w:pPr>
        <w:tabs>
          <w:tab w:val="left" w:pos="6237"/>
        </w:tabs>
        <w:jc w:val="both"/>
        <w:rPr>
          <w:w w:val="101"/>
        </w:rPr>
      </w:pPr>
    </w:p>
    <w:p w:rsidR="00761AFF" w:rsidRDefault="00761AFF" w:rsidP="00F53FB7">
      <w:pPr>
        <w:jc w:val="both"/>
        <w:rPr>
          <w:w w:val="101"/>
        </w:rPr>
      </w:pPr>
    </w:p>
    <w:p w:rsidR="00761AFF" w:rsidRPr="00394B7C" w:rsidRDefault="00761AFF" w:rsidP="00F53FB7">
      <w:pPr>
        <w:jc w:val="both"/>
        <w:rPr>
          <w:b/>
          <w:w w:val="101"/>
        </w:rPr>
      </w:pPr>
    </w:p>
    <w:p w:rsidR="00761AFF" w:rsidRPr="00394B7C" w:rsidRDefault="00761AFF" w:rsidP="00394B7C">
      <w:pPr>
        <w:pStyle w:val="BodyTextIndent"/>
        <w:ind w:left="0"/>
        <w:jc w:val="both"/>
        <w:rPr>
          <w:sz w:val="26"/>
          <w:szCs w:val="26"/>
        </w:rPr>
      </w:pPr>
      <w:r w:rsidRPr="00394B7C">
        <w:rPr>
          <w:sz w:val="26"/>
          <w:szCs w:val="26"/>
        </w:rPr>
        <w:t>Верно: начальник отдела делопроизводства</w:t>
      </w:r>
    </w:p>
    <w:p w:rsidR="00761AFF" w:rsidRPr="00394B7C" w:rsidRDefault="00761AFF" w:rsidP="00394B7C">
      <w:pPr>
        <w:pStyle w:val="BodyTextIndent"/>
        <w:ind w:left="0"/>
        <w:jc w:val="both"/>
        <w:rPr>
          <w:sz w:val="26"/>
          <w:szCs w:val="26"/>
        </w:rPr>
      </w:pPr>
      <w:r w:rsidRPr="00394B7C">
        <w:rPr>
          <w:sz w:val="26"/>
          <w:szCs w:val="26"/>
        </w:rPr>
        <w:t>администрации муниципального района</w:t>
      </w:r>
      <w:r w:rsidRPr="00394B7C">
        <w:rPr>
          <w:sz w:val="26"/>
          <w:szCs w:val="26"/>
        </w:rPr>
        <w:tab/>
      </w:r>
      <w:r w:rsidRPr="00394B7C">
        <w:rPr>
          <w:sz w:val="26"/>
          <w:szCs w:val="26"/>
        </w:rPr>
        <w:tab/>
      </w:r>
      <w:r w:rsidRPr="00394B7C">
        <w:rPr>
          <w:sz w:val="26"/>
          <w:szCs w:val="26"/>
        </w:rPr>
        <w:tab/>
      </w:r>
      <w:r w:rsidRPr="00394B7C">
        <w:rPr>
          <w:sz w:val="26"/>
          <w:szCs w:val="26"/>
        </w:rPr>
        <w:tab/>
        <w:t>К.Н. Негматова</w:t>
      </w:r>
    </w:p>
    <w:p w:rsidR="00761AFF" w:rsidRPr="00394B7C" w:rsidRDefault="00761AFF" w:rsidP="00394B7C">
      <w:pPr>
        <w:jc w:val="both"/>
        <w:rPr>
          <w:w w:val="101"/>
          <w:sz w:val="26"/>
          <w:szCs w:val="26"/>
        </w:rPr>
      </w:pPr>
    </w:p>
    <w:sectPr w:rsidR="00761AFF" w:rsidRPr="00394B7C" w:rsidSect="00812FAC">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FF" w:rsidRDefault="00761AFF">
      <w:r>
        <w:separator/>
      </w:r>
    </w:p>
  </w:endnote>
  <w:endnote w:type="continuationSeparator" w:id="0">
    <w:p w:rsidR="00761AFF" w:rsidRDefault="00761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FF" w:rsidRDefault="00761AFF" w:rsidP="00310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AFF" w:rsidRDefault="00761AFF" w:rsidP="00812F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FF" w:rsidRDefault="00761AFF" w:rsidP="00310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1AFF" w:rsidRDefault="00761AFF" w:rsidP="00812F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FF" w:rsidRDefault="00761AFF">
      <w:r>
        <w:separator/>
      </w:r>
    </w:p>
  </w:footnote>
  <w:footnote w:type="continuationSeparator" w:id="0">
    <w:p w:rsidR="00761AFF" w:rsidRDefault="00761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10"/>
  </w:num>
  <w:num w:numId="5">
    <w:abstractNumId w:val="16"/>
  </w:num>
  <w:num w:numId="6">
    <w:abstractNumId w:val="1"/>
  </w:num>
  <w:num w:numId="7">
    <w:abstractNumId w:val="4"/>
  </w:num>
  <w:num w:numId="8">
    <w:abstractNumId w:val="33"/>
  </w:num>
  <w:num w:numId="9">
    <w:abstractNumId w:val="21"/>
  </w:num>
  <w:num w:numId="10">
    <w:abstractNumId w:val="37"/>
  </w:num>
  <w:num w:numId="11">
    <w:abstractNumId w:val="2"/>
  </w:num>
  <w:num w:numId="12">
    <w:abstractNumId w:val="9"/>
  </w:num>
  <w:num w:numId="13">
    <w:abstractNumId w:val="12"/>
  </w:num>
  <w:num w:numId="14">
    <w:abstractNumId w:val="18"/>
  </w:num>
  <w:num w:numId="15">
    <w:abstractNumId w:val="7"/>
  </w:num>
  <w:num w:numId="16">
    <w:abstractNumId w:val="26"/>
  </w:num>
  <w:num w:numId="17">
    <w:abstractNumId w:val="8"/>
  </w:num>
  <w:num w:numId="18">
    <w:abstractNumId w:val="34"/>
  </w:num>
  <w:num w:numId="19">
    <w:abstractNumId w:val="14"/>
  </w:num>
  <w:num w:numId="20">
    <w:abstractNumId w:val="11"/>
  </w:num>
  <w:num w:numId="21">
    <w:abstractNumId w:val="35"/>
  </w:num>
  <w:num w:numId="22">
    <w:abstractNumId w:val="13"/>
  </w:num>
  <w:num w:numId="23">
    <w:abstractNumId w:val="32"/>
  </w:num>
  <w:num w:numId="24">
    <w:abstractNumId w:val="30"/>
  </w:num>
  <w:num w:numId="25">
    <w:abstractNumId w:val="3"/>
  </w:num>
  <w:num w:numId="26">
    <w:abstractNumId w:val="27"/>
  </w:num>
  <w:num w:numId="27">
    <w:abstractNumId w:val="17"/>
  </w:num>
  <w:num w:numId="28">
    <w:abstractNumId w:val="23"/>
  </w:num>
  <w:num w:numId="29">
    <w:abstractNumId w:val="36"/>
  </w:num>
  <w:num w:numId="30">
    <w:abstractNumId w:val="5"/>
  </w:num>
  <w:num w:numId="31">
    <w:abstractNumId w:val="15"/>
  </w:num>
  <w:num w:numId="32">
    <w:abstractNumId w:val="25"/>
  </w:num>
  <w:num w:numId="33">
    <w:abstractNumId w:val="38"/>
  </w:num>
  <w:num w:numId="34">
    <w:abstractNumId w:val="24"/>
  </w:num>
  <w:num w:numId="35">
    <w:abstractNumId w:val="20"/>
  </w:num>
  <w:num w:numId="36">
    <w:abstractNumId w:val="29"/>
  </w:num>
  <w:num w:numId="37">
    <w:abstractNumId w:val="0"/>
  </w:num>
  <w:num w:numId="38">
    <w:abstractNumId w:val="19"/>
  </w:num>
  <w:num w:numId="39">
    <w:abstractNumId w:val="3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5444"/>
    <w:rsid w:val="00076F6E"/>
    <w:rsid w:val="000C52A4"/>
    <w:rsid w:val="00124A5D"/>
    <w:rsid w:val="001611E5"/>
    <w:rsid w:val="001B7D0B"/>
    <w:rsid w:val="00206F9D"/>
    <w:rsid w:val="00221DAD"/>
    <w:rsid w:val="00233617"/>
    <w:rsid w:val="00235927"/>
    <w:rsid w:val="002418DE"/>
    <w:rsid w:val="0025684F"/>
    <w:rsid w:val="002633E4"/>
    <w:rsid w:val="002950E9"/>
    <w:rsid w:val="002A5A75"/>
    <w:rsid w:val="002E30FC"/>
    <w:rsid w:val="002E742D"/>
    <w:rsid w:val="003042B0"/>
    <w:rsid w:val="003078C8"/>
    <w:rsid w:val="00310627"/>
    <w:rsid w:val="00313A93"/>
    <w:rsid w:val="00370BE1"/>
    <w:rsid w:val="00394B7C"/>
    <w:rsid w:val="003E413D"/>
    <w:rsid w:val="004176AD"/>
    <w:rsid w:val="00454A05"/>
    <w:rsid w:val="004720E5"/>
    <w:rsid w:val="004800C1"/>
    <w:rsid w:val="0049101F"/>
    <w:rsid w:val="00494A25"/>
    <w:rsid w:val="00522582"/>
    <w:rsid w:val="00542AF5"/>
    <w:rsid w:val="00543B78"/>
    <w:rsid w:val="00583B1D"/>
    <w:rsid w:val="00593ACF"/>
    <w:rsid w:val="00655522"/>
    <w:rsid w:val="00661F04"/>
    <w:rsid w:val="00667C96"/>
    <w:rsid w:val="006937CA"/>
    <w:rsid w:val="006C5973"/>
    <w:rsid w:val="006C5E71"/>
    <w:rsid w:val="006D49F7"/>
    <w:rsid w:val="00700DC3"/>
    <w:rsid w:val="00711F8E"/>
    <w:rsid w:val="00716B53"/>
    <w:rsid w:val="00732C5A"/>
    <w:rsid w:val="00734484"/>
    <w:rsid w:val="00735CB5"/>
    <w:rsid w:val="00735DE8"/>
    <w:rsid w:val="00743E7A"/>
    <w:rsid w:val="00761AFF"/>
    <w:rsid w:val="007B3D4D"/>
    <w:rsid w:val="00812FAC"/>
    <w:rsid w:val="008141CD"/>
    <w:rsid w:val="00823BF8"/>
    <w:rsid w:val="00861AA8"/>
    <w:rsid w:val="00866058"/>
    <w:rsid w:val="00866AA5"/>
    <w:rsid w:val="00871665"/>
    <w:rsid w:val="008820B5"/>
    <w:rsid w:val="008A4C07"/>
    <w:rsid w:val="008B15D1"/>
    <w:rsid w:val="00916978"/>
    <w:rsid w:val="00921755"/>
    <w:rsid w:val="00930B02"/>
    <w:rsid w:val="00955E55"/>
    <w:rsid w:val="00966F05"/>
    <w:rsid w:val="009A7A4D"/>
    <w:rsid w:val="009C2858"/>
    <w:rsid w:val="009C7FF8"/>
    <w:rsid w:val="009E1518"/>
    <w:rsid w:val="00A00A63"/>
    <w:rsid w:val="00A02251"/>
    <w:rsid w:val="00A03041"/>
    <w:rsid w:val="00A52E1A"/>
    <w:rsid w:val="00A73497"/>
    <w:rsid w:val="00AA19AE"/>
    <w:rsid w:val="00AB27E3"/>
    <w:rsid w:val="00AF5AF7"/>
    <w:rsid w:val="00B0162E"/>
    <w:rsid w:val="00B067C3"/>
    <w:rsid w:val="00B52290"/>
    <w:rsid w:val="00B55E02"/>
    <w:rsid w:val="00B576C6"/>
    <w:rsid w:val="00BB53AA"/>
    <w:rsid w:val="00C20653"/>
    <w:rsid w:val="00C83BDC"/>
    <w:rsid w:val="00CA252E"/>
    <w:rsid w:val="00D24D54"/>
    <w:rsid w:val="00DB0C25"/>
    <w:rsid w:val="00DC5963"/>
    <w:rsid w:val="00DE5747"/>
    <w:rsid w:val="00E27E7C"/>
    <w:rsid w:val="00E51D64"/>
    <w:rsid w:val="00EA0C1D"/>
    <w:rsid w:val="00F1714F"/>
    <w:rsid w:val="00F32EF1"/>
    <w:rsid w:val="00F53FB7"/>
    <w:rsid w:val="00F670DA"/>
    <w:rsid w:val="00F8392E"/>
    <w:rsid w:val="00F85B9D"/>
    <w:rsid w:val="00FC6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53FB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FB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F53FB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styleId="Title">
    <w:name w:val="Title"/>
    <w:basedOn w:val="Normal"/>
    <w:link w:val="TitleChar"/>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F53FB7"/>
    <w:rPr>
      <w:rFonts w:cs="Times New Roman"/>
      <w:sz w:val="28"/>
      <w:szCs w:val="28"/>
    </w:rPr>
  </w:style>
  <w:style w:type="paragraph" w:styleId="BodyTextIndent">
    <w:name w:val="Body Text Indent"/>
    <w:basedOn w:val="Normal"/>
    <w:link w:val="BodyTextIndentChar"/>
    <w:uiPriority w:val="99"/>
    <w:rsid w:val="00F53FB7"/>
    <w:pPr>
      <w:ind w:left="5387"/>
      <w:jc w:val="center"/>
    </w:pPr>
    <w:rPr>
      <w:b/>
      <w:sz w:val="30"/>
      <w:szCs w:val="20"/>
    </w:rPr>
  </w:style>
  <w:style w:type="character" w:customStyle="1" w:styleId="BodyTextIndentChar">
    <w:name w:val="Body Text Indent Char"/>
    <w:basedOn w:val="DefaultParagraphFont"/>
    <w:link w:val="BodyTextIndent"/>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F53FB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F53FB7"/>
    <w:rPr>
      <w:rFonts w:cs="Times New Roman"/>
      <w:b/>
    </w:rPr>
  </w:style>
  <w:style w:type="paragraph" w:styleId="Header">
    <w:name w:val="header"/>
    <w:basedOn w:val="Normal"/>
    <w:link w:val="HeaderChar"/>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F53FB7"/>
    <w:rPr>
      <w:rFonts w:ascii="Arial" w:hAnsi="Arial" w:cs="Arial"/>
    </w:rPr>
  </w:style>
  <w:style w:type="character" w:customStyle="1" w:styleId="10">
    <w:name w:val="Знак1"/>
    <w:uiPriority w:val="99"/>
    <w:rsid w:val="00F53FB7"/>
    <w:rPr>
      <w:rFonts w:ascii="Arial" w:hAnsi="Arial"/>
    </w:rPr>
  </w:style>
  <w:style w:type="paragraph" w:styleId="Footer">
    <w:name w:val="footer"/>
    <w:basedOn w:val="Normal"/>
    <w:link w:val="FooterChar"/>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F53FB7"/>
    <w:rPr>
      <w:rFonts w:ascii="Arial" w:hAnsi="Arial" w:cs="Arial"/>
    </w:rPr>
  </w:style>
  <w:style w:type="character" w:customStyle="1" w:styleId="a">
    <w:name w:val="Знак"/>
    <w:uiPriority w:val="99"/>
    <w:rsid w:val="00F53FB7"/>
    <w:rPr>
      <w:rFonts w:ascii="Arial" w:hAnsi="Arial"/>
    </w:rPr>
  </w:style>
  <w:style w:type="character" w:customStyle="1" w:styleId="2">
    <w:name w:val="Знак2"/>
    <w:uiPriority w:val="99"/>
    <w:rsid w:val="00F53FB7"/>
    <w:rPr>
      <w:b/>
      <w:sz w:val="30"/>
    </w:rPr>
  </w:style>
  <w:style w:type="paragraph" w:styleId="ListParagraph">
    <w:name w:val="List Paragraph"/>
    <w:basedOn w:val="Normal"/>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BlockText">
    <w:name w:val="Block Text"/>
    <w:basedOn w:val="Normal"/>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F53FB7"/>
    <w:rPr>
      <w:rFonts w:ascii="Arial" w:hAnsi="Arial" w:cs="Times New Roman"/>
    </w:rPr>
  </w:style>
  <w:style w:type="paragraph" w:styleId="BodyText">
    <w:name w:val="Body Text"/>
    <w:basedOn w:val="Normal"/>
    <w:link w:val="BodyTextChar"/>
    <w:uiPriority w:val="99"/>
    <w:rsid w:val="00F53FB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F53FB7"/>
    <w:rPr>
      <w:rFonts w:ascii="Arial" w:hAnsi="Arial" w:cs="Times New Roman"/>
    </w:rPr>
  </w:style>
  <w:style w:type="paragraph" w:styleId="HTMLPreformatted">
    <w:name w:val="HTML Preformatted"/>
    <w:basedOn w:val="Normal"/>
    <w:link w:val="HTMLPreformattedChar"/>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53FB7"/>
    <w:rPr>
      <w:rFonts w:cs="Times New Roman"/>
    </w:rPr>
  </w:style>
  <w:style w:type="paragraph" w:customStyle="1" w:styleId="a0">
    <w:name w:val="Таблицы (моноширинный)"/>
    <w:basedOn w:val="Normal"/>
    <w:next w:val="Normal"/>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F53FB7"/>
    <w:rPr>
      <w:color w:val="106BBE"/>
    </w:rPr>
  </w:style>
  <w:style w:type="paragraph" w:styleId="NormalWeb">
    <w:name w:val="Normal (Web)"/>
    <w:basedOn w:val="Normal"/>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F53FB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F53FB7"/>
    <w:rPr>
      <w:rFonts w:ascii="Tahoma" w:hAnsi="Tahoma" w:cs="Times New Roman"/>
      <w:sz w:val="16"/>
      <w:szCs w:val="16"/>
    </w:rPr>
  </w:style>
  <w:style w:type="paragraph" w:customStyle="1" w:styleId="s1">
    <w:name w:val="s_1"/>
    <w:basedOn w:val="Normal"/>
    <w:uiPriority w:val="99"/>
    <w:rsid w:val="00F53FB7"/>
    <w:pPr>
      <w:spacing w:before="100" w:beforeAutospacing="1" w:after="100" w:afterAutospacing="1"/>
    </w:pPr>
  </w:style>
  <w:style w:type="paragraph" w:customStyle="1" w:styleId="a2">
    <w:name w:val="Комментарий"/>
    <w:basedOn w:val="Normal"/>
    <w:next w:val="Normal"/>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F53FB7"/>
    <w:pPr>
      <w:spacing w:before="0"/>
    </w:pPr>
    <w:rPr>
      <w:i/>
      <w:iCs/>
    </w:rPr>
  </w:style>
  <w:style w:type="paragraph" w:styleId="NoSpacing">
    <w:name w:val="No Spacing"/>
    <w:uiPriority w:val="99"/>
    <w:qFormat/>
    <w:rsid w:val="00F53FB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55365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70</Pages>
  <Words>23639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2022-12-05T06:44:00Z</cp:lastPrinted>
  <dcterms:created xsi:type="dcterms:W3CDTF">2022-11-30T10:01:00Z</dcterms:created>
  <dcterms:modified xsi:type="dcterms:W3CDTF">2022-12-08T05:55:00Z</dcterms:modified>
</cp:coreProperties>
</file>