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Приложение N 1</w:t>
      </w:r>
      <w:r>
        <w:rPr>
          <w:b/>
        </w:rPr>
        <w:t xml:space="preserve">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ЗАЯВЛЕНИЕ</w:t>
      </w:r>
    </w:p>
    <w:p w:rsidR="000F5DCE" w:rsidRDefault="000F5DCE">
      <w:pPr>
        <w:pStyle w:val="ConsPlusNonformat"/>
        <w:jc w:val="both"/>
      </w:pPr>
      <w:r>
        <w:t xml:space="preserve">                        на открытие лицевого счета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в 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(финансовый орган, осуществляющий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                кассовых выплат)</w:t>
      </w:r>
    </w:p>
    <w:p w:rsidR="000F5DCE" w:rsidRDefault="000F5DCE">
      <w:pPr>
        <w:pStyle w:val="ConsPlusNonformat"/>
        <w:jc w:val="both"/>
      </w:pPr>
      <w:r>
        <w:t xml:space="preserve">                  от "____" ____________________ 20__ г.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>учреждения _____________________________________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_____________________________________          КПП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Главный распорядитель/</w:t>
      </w:r>
    </w:p>
    <w:p w:rsidR="000F5DCE" w:rsidRDefault="000F5DCE">
      <w:pPr>
        <w:pStyle w:val="ConsPlusNonformat"/>
        <w:jc w:val="both"/>
      </w:pPr>
      <w:r>
        <w:t>учредитель 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________________________________________________________________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Прошу открыть лицевой счет 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(вид лицевого счета)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Приложения:     1.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________________________________________________________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(подпись)        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         М.П.</w:t>
      </w:r>
    </w:p>
    <w:p w:rsidR="000F5DCE" w:rsidRDefault="000F5DCE">
      <w:pPr>
        <w:pStyle w:val="ConsPlusNonformat"/>
        <w:jc w:val="both"/>
      </w:pPr>
      <w:r>
        <w:t>Главный бухгалтер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(подпись)       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Отметка финансового органа,</w:t>
      </w:r>
    </w:p>
    <w:p w:rsidR="000F5DCE" w:rsidRDefault="000F5DCE">
      <w:pPr>
        <w:pStyle w:val="ConsPlusNonformat"/>
        <w:jc w:val="both"/>
      </w:pPr>
      <w:r>
        <w:t xml:space="preserve">       осуществляющего санкционирование/проведение кассовых выплат,</w:t>
      </w:r>
    </w:p>
    <w:p w:rsidR="000F5DCE" w:rsidRDefault="000F5DCE">
      <w:pPr>
        <w:pStyle w:val="ConsPlusNonformat"/>
        <w:jc w:val="both"/>
      </w:pPr>
      <w:r>
        <w:t xml:space="preserve">                                           ┌───────────────┐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об открытии лицевого счета N │    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└───────────────┘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                      ______________   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Главный бухгалтер                  ______________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Исполнитель       ____________    _________________   _____________________</w:t>
      </w:r>
    </w:p>
    <w:p w:rsidR="000F5DCE" w:rsidRDefault="000F5DCE">
      <w:pPr>
        <w:pStyle w:val="ConsPlusNonformat"/>
        <w:jc w:val="both"/>
      </w:pPr>
      <w:r>
        <w:t xml:space="preserve">                  (должность)         (подпись)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_____________ 20____ г.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2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КАРТОЧКА ОБРАЗЦОВ ПОДПИСЕЙ N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 xml:space="preserve">                к лицевым счетам N 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от "___" _____________ 20__ г.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>Наименование клиента ___________________________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(полное и краткое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в соответствии с учредительными   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документами)        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_________________________________________________         КПП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             ├───────────┤</w:t>
      </w:r>
    </w:p>
    <w:p w:rsidR="000F5DCE" w:rsidRDefault="000F5DCE">
      <w:pPr>
        <w:pStyle w:val="ConsPlusNonformat"/>
        <w:jc w:val="both"/>
      </w:pPr>
      <w:r>
        <w:t>Юридический адрес _______________________________     Телефон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________________      по ППП │           │</w:t>
      </w:r>
    </w:p>
    <w:p w:rsidR="000F5DCE" w:rsidRDefault="000F5DCE">
      <w:pPr>
        <w:pStyle w:val="ConsPlusNonformat"/>
        <w:jc w:val="both"/>
      </w:pPr>
      <w:r>
        <w:t>Финансовый орган, осуществляющий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санкционирование/проведение кассовых выплат _____    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Образцы подписей должностных лиц клиента, имеющих право</w:t>
      </w:r>
    </w:p>
    <w:p w:rsidR="000F5DCE" w:rsidRDefault="000F5DCE">
      <w:pPr>
        <w:pStyle w:val="ConsPlusNonformat"/>
        <w:jc w:val="both"/>
      </w:pPr>
      <w:r>
        <w:t xml:space="preserve">  подписей платежных документов при совершении операции по лицевому счету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2041"/>
        <w:gridCol w:w="2608"/>
        <w:gridCol w:w="1134"/>
        <w:gridCol w:w="2211"/>
      </w:tblGrid>
      <w:tr w:rsidR="000F5DCE" w:rsidRPr="00663EF8">
        <w:tc>
          <w:tcPr>
            <w:tcW w:w="1077" w:type="dxa"/>
          </w:tcPr>
          <w:p w:rsidR="000F5DCE" w:rsidRDefault="000F5DCE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2041" w:type="dxa"/>
          </w:tcPr>
          <w:p w:rsidR="000F5DCE" w:rsidRDefault="000F5DC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08" w:type="dxa"/>
          </w:tcPr>
          <w:p w:rsidR="000F5DCE" w:rsidRDefault="000F5DC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0F5DCE" w:rsidRDefault="000F5DCE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2211" w:type="dxa"/>
          </w:tcPr>
          <w:p w:rsidR="000F5DCE" w:rsidRDefault="000F5DCE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0F5DCE" w:rsidRPr="00663EF8">
        <w:tc>
          <w:tcPr>
            <w:tcW w:w="1077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107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211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Руководитель      ________________ 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(подпись)  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Главный бухгалтер ________________ 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(подпись)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Отметка об удостоверении полномочий и подписей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</w:t>
      </w:r>
    </w:p>
    <w:p w:rsidR="000F5DCE" w:rsidRDefault="000F5DCE">
      <w:pPr>
        <w:pStyle w:val="ConsPlusNonformat"/>
        <w:jc w:val="both"/>
      </w:pPr>
      <w:r>
        <w:t>(зам. руководителя)  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М.П.           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"__" ___________ 20__ г.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Удостоверительная надпись о засвидетельствовании подлинности подписей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(город (село, поселок, район, край, область, республика)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0F5DCE" w:rsidRDefault="000F5DCE">
      <w:pPr>
        <w:pStyle w:val="ConsPlusNonformat"/>
        <w:jc w:val="both"/>
      </w:pPr>
      <w:r>
        <w:t>Я, ________________________, нотариус _____________________________________</w:t>
      </w:r>
    </w:p>
    <w:p w:rsidR="000F5DCE" w:rsidRDefault="000F5DCE">
      <w:pPr>
        <w:pStyle w:val="ConsPlusNonformat"/>
        <w:jc w:val="both"/>
      </w:pPr>
      <w:r>
        <w:t xml:space="preserve">   (фамилия, имя, отчество)              (наименование государственной</w:t>
      </w:r>
    </w:p>
    <w:p w:rsidR="000F5DCE" w:rsidRDefault="000F5DCE">
      <w:pPr>
        <w:pStyle w:val="ConsPlusNonformat"/>
        <w:jc w:val="both"/>
      </w:pPr>
      <w:r>
        <w:t xml:space="preserve">                                          территориальной конторы или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нотариального округа)</w:t>
      </w:r>
    </w:p>
    <w:p w:rsidR="000F5DCE" w:rsidRDefault="000F5DCE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подписавшего документ)</w:t>
      </w:r>
    </w:p>
    <w:p w:rsidR="000F5DCE" w:rsidRDefault="000F5DCE">
      <w:pPr>
        <w:pStyle w:val="ConsPlusNonformat"/>
        <w:jc w:val="both"/>
      </w:pPr>
      <w:r>
        <w:t>которая   сделана   в   моем  присутствии.  Личность  подписавших  документ</w:t>
      </w:r>
    </w:p>
    <w:p w:rsidR="000F5DCE" w:rsidRDefault="000F5DCE">
      <w:pPr>
        <w:pStyle w:val="ConsPlusNonformat"/>
        <w:jc w:val="both"/>
      </w:pPr>
      <w:r>
        <w:t>установлена.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Зарегистрировано в реестре за N ___ Взыскано госпошлины (по тарифу) 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Нотариус _________</w:t>
      </w:r>
    </w:p>
    <w:p w:rsidR="000F5DCE" w:rsidRDefault="000F5DCE">
      <w:pPr>
        <w:pStyle w:val="ConsPlusNonformat"/>
        <w:jc w:val="both"/>
      </w:pPr>
      <w:r>
        <w:t xml:space="preserve">         (подпись)</w:t>
      </w:r>
    </w:p>
    <w:p w:rsidR="000F5DCE" w:rsidRDefault="000F5DCE">
      <w:pPr>
        <w:pStyle w:val="ConsPlusNonformat"/>
        <w:jc w:val="both"/>
      </w:pPr>
      <w:r>
        <w:t xml:space="preserve">    М.П.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Отметка финансового органа, осуществляющего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   кассовых выплат, о приеме образцов подписей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Главный бухгалтер                      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0F5DCE" w:rsidRDefault="000F5DCE">
      <w:pPr>
        <w:pStyle w:val="ConsPlusNonformat"/>
        <w:jc w:val="both"/>
      </w:pPr>
      <w:r>
        <w:t>Исполнитель            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(должность)   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"__" __________ 20__ г.</w:t>
      </w:r>
    </w:p>
    <w:p w:rsidR="000F5DCE" w:rsidRDefault="000F5DCE">
      <w:pPr>
        <w:pStyle w:val="ConsPlusNonformat"/>
        <w:jc w:val="both"/>
      </w:pPr>
      <w:r>
        <w:t>Особые отметки ____________________________________________________________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>3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Угловой штамп</w:t>
      </w:r>
    </w:p>
    <w:p w:rsidR="000F5DCE" w:rsidRDefault="000F5DCE">
      <w:pPr>
        <w:pStyle w:val="ConsPlusNonformat"/>
        <w:jc w:val="both"/>
      </w:pPr>
      <w:r>
        <w:t>Регистрационный номер</w:t>
      </w:r>
    </w:p>
    <w:p w:rsidR="000F5DCE" w:rsidRDefault="000F5DCE">
      <w:pPr>
        <w:pStyle w:val="ConsPlusNonformat"/>
        <w:jc w:val="both"/>
      </w:pPr>
      <w:r>
        <w:t>Дата</w:t>
      </w:r>
    </w:p>
    <w:p w:rsidR="000F5DCE" w:rsidRDefault="000F5DC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(наименование финансового органа,</w:t>
      </w:r>
    </w:p>
    <w:p w:rsidR="000F5DCE" w:rsidRDefault="000F5DCE">
      <w:pPr>
        <w:pStyle w:val="ConsPlusNonformat"/>
        <w:jc w:val="both"/>
      </w:pPr>
      <w:r>
        <w:t xml:space="preserve">                                         осуществляющего санкционирование/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проведение кассовых выплат)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ДОВЕРЕННОСТЬ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Дана ______________________________________________ в том, что ему (ей)</w:t>
      </w:r>
    </w:p>
    <w:p w:rsidR="000F5DCE" w:rsidRDefault="000F5DCE">
      <w:pPr>
        <w:pStyle w:val="ConsPlusNonformat"/>
        <w:jc w:val="both"/>
      </w:pPr>
      <w:r>
        <w:t>поручается  проводить  расчетные  операции, получать выписки с прилагаемыми</w:t>
      </w:r>
    </w:p>
    <w:p w:rsidR="000F5DCE" w:rsidRDefault="000F5DCE">
      <w:pPr>
        <w:pStyle w:val="ConsPlusNonformat"/>
        <w:jc w:val="both"/>
      </w:pPr>
      <w:r>
        <w:t>платежными документами по лицевым счетам, открытым в ______________________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(наименование финансового органа, осуществляющего</w:t>
      </w:r>
    </w:p>
    <w:p w:rsidR="000F5DCE" w:rsidRDefault="000F5DCE">
      <w:pPr>
        <w:pStyle w:val="ConsPlusNonformat"/>
        <w:jc w:val="both"/>
      </w:pPr>
      <w:r>
        <w:t xml:space="preserve">               санкционирование/проведение кассовых выплат)</w:t>
      </w:r>
    </w:p>
    <w:p w:rsidR="000F5DCE" w:rsidRDefault="000F5DCE">
      <w:pPr>
        <w:pStyle w:val="ConsPlusNonformat"/>
        <w:jc w:val="both"/>
      </w:pPr>
      <w:r>
        <w:t>Паспортные данные _____________________________________:___________________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(фамилия, имя, отчество)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>Прописан(а) по адресу: ____________________________________________________</w:t>
      </w:r>
    </w:p>
    <w:p w:rsidR="000F5DCE" w:rsidRDefault="000F5DCE">
      <w:pPr>
        <w:pStyle w:val="ConsPlusNonformat"/>
        <w:jc w:val="both"/>
      </w:pPr>
      <w:r>
        <w:t>Доверенность действительна: 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Подпись ____________________________________ удостоверяем _________________</w:t>
      </w:r>
    </w:p>
    <w:p w:rsidR="000F5DCE" w:rsidRDefault="000F5DCE">
      <w:pPr>
        <w:pStyle w:val="ConsPlusNonformat"/>
        <w:jc w:val="both"/>
      </w:pPr>
      <w:r>
        <w:t xml:space="preserve">              (фамилия, имя, отчество)                        (подпись)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                  _________________ 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(Ф.И.О.)</w:t>
      </w:r>
    </w:p>
    <w:p w:rsidR="000F5DCE" w:rsidRDefault="000F5DCE">
      <w:pPr>
        <w:pStyle w:val="ConsPlusNonformat"/>
        <w:jc w:val="both"/>
      </w:pPr>
      <w:r>
        <w:t>Главный бухгалтер             _________________ 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(Ф.И.О.)</w:t>
      </w:r>
    </w:p>
    <w:p w:rsidR="000F5DCE" w:rsidRDefault="000F5DCE">
      <w:pPr>
        <w:pStyle w:val="ConsPlusNonformat"/>
        <w:jc w:val="both"/>
      </w:pPr>
      <w:r>
        <w:t>М.П.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Отметки финансового органа,</w:t>
      </w:r>
    </w:p>
    <w:p w:rsidR="000F5DCE" w:rsidRDefault="000F5DCE">
      <w:pPr>
        <w:pStyle w:val="ConsPlusNonformat"/>
        <w:jc w:val="both"/>
      </w:pPr>
      <w:r>
        <w:t xml:space="preserve">        осуществляющего санкционирование/проведение кассовых выплат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Открыты лицевые счета NN:</w:t>
      </w:r>
    </w:p>
    <w:p w:rsidR="000F5DCE" w:rsidRDefault="000F5DCE">
      <w:pPr>
        <w:pStyle w:val="ConsPlusNonformat"/>
        <w:jc w:val="both"/>
      </w:pPr>
      <w:r>
        <w:t>_____________________________</w:t>
      </w:r>
    </w:p>
    <w:p w:rsidR="000F5DCE" w:rsidRDefault="000F5DCE">
      <w:pPr>
        <w:pStyle w:val="ConsPlusNonformat"/>
        <w:jc w:val="both"/>
      </w:pPr>
      <w:r>
        <w:t>_____________________________</w:t>
      </w:r>
    </w:p>
    <w:p w:rsidR="000F5DCE" w:rsidRDefault="000F5DCE">
      <w:pPr>
        <w:pStyle w:val="ConsPlusNonformat"/>
        <w:jc w:val="both"/>
      </w:pPr>
      <w:r>
        <w:t>_____________________________</w:t>
      </w:r>
    </w:p>
    <w:p w:rsidR="000F5DCE" w:rsidRDefault="000F5DCE">
      <w:pPr>
        <w:pStyle w:val="ConsPlusNonformat"/>
        <w:jc w:val="both"/>
      </w:pPr>
      <w:r>
        <w:t>_____________________________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4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right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(наименование главного распорядителя/</w:t>
      </w:r>
    </w:p>
    <w:p w:rsidR="000F5DCE" w:rsidRDefault="000F5DCE">
      <w:pPr>
        <w:pStyle w:val="ConsPlusNonformat"/>
        <w:jc w:val="both"/>
      </w:pPr>
      <w:r>
        <w:t xml:space="preserve">                                     получателя средств областного бюджета)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ИЗВЕЩЕНИЕ</w:t>
      </w:r>
    </w:p>
    <w:p w:rsidR="000F5DCE" w:rsidRDefault="000F5DCE">
      <w:pPr>
        <w:pStyle w:val="ConsPlusNonformat"/>
        <w:jc w:val="both"/>
      </w:pPr>
      <w:r>
        <w:t xml:space="preserve">         об открытии лицевого счета участнику бюджетного процесса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(наименование финансового органа, осуществляющего</w:t>
      </w:r>
    </w:p>
    <w:p w:rsidR="000F5DCE" w:rsidRDefault="000F5DCE">
      <w:pPr>
        <w:pStyle w:val="ConsPlusNonformat"/>
        <w:jc w:val="both"/>
      </w:pPr>
      <w:r>
        <w:t xml:space="preserve">               санкционирование/проведение кассовых выплат)</w:t>
      </w:r>
    </w:p>
    <w:p w:rsidR="000F5DCE" w:rsidRDefault="000F5DCE">
      <w:pPr>
        <w:pStyle w:val="ConsPlusNonformat"/>
        <w:jc w:val="both"/>
      </w:pPr>
      <w:r>
        <w:t>сообщает, что 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(наименование главного распорядителя/</w:t>
      </w:r>
    </w:p>
    <w:p w:rsidR="000F5DCE" w:rsidRDefault="000F5DCE">
      <w:pPr>
        <w:pStyle w:val="ConsPlusNonformat"/>
        <w:jc w:val="both"/>
      </w:pPr>
      <w:r>
        <w:t xml:space="preserve">                         получателя средств областного бюджета)</w:t>
      </w:r>
    </w:p>
    <w:p w:rsidR="000F5DCE" w:rsidRDefault="000F5DCE">
      <w:pPr>
        <w:pStyle w:val="ConsPlusNonformat"/>
        <w:jc w:val="both"/>
      </w:pPr>
      <w:r>
        <w:t>с "___" _______ 20__ г. открыт лицевой счет N: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(номер, вид лицевого счета)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к счету УФК по Саратовской области N</w:t>
      </w:r>
    </w:p>
    <w:p w:rsidR="000F5DCE" w:rsidRDefault="000F5DCE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0F5DCE" w:rsidRDefault="000F5DCE">
      <w:pPr>
        <w:pStyle w:val="ConsPlusNonformat"/>
        <w:jc w:val="both"/>
      </w:pPr>
      <w:r>
        <w:t>│ │ │ │ │ │ │ │ │ │ │ │ │ │ │ │ │ │ │ │ │,</w:t>
      </w:r>
    </w:p>
    <w:p w:rsidR="000F5DCE" w:rsidRDefault="000F5DCE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0F5DCE" w:rsidRDefault="000F5DCE">
      <w:pPr>
        <w:pStyle w:val="ConsPlusNonformat"/>
        <w:jc w:val="both"/>
      </w:pPr>
      <w:r>
        <w:t>открытому в 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(наименование банка)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┌─┬─┬─┬─┬─┬─┬─┬─┬─┬─┬─┐</w:t>
      </w:r>
    </w:p>
    <w:p w:rsidR="000F5DCE" w:rsidRDefault="000F5DCE">
      <w:pPr>
        <w:pStyle w:val="ConsPlusNonformat"/>
        <w:jc w:val="both"/>
      </w:pPr>
      <w:r>
        <w:t>(л/сч Финансового управления Ртищевского района N │ │ │ │ │ │ │ │ │ │ │ │)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└─┴─┴─┴─┴─┴─┴─┴─┴─┴─┴─┘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Руководитель                    ______________ 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М.П.</w:t>
      </w:r>
    </w:p>
    <w:p w:rsidR="000F5DCE" w:rsidRDefault="000F5DCE">
      <w:pPr>
        <w:pStyle w:val="ConsPlusNonformat"/>
        <w:jc w:val="both"/>
      </w:pPr>
      <w:r>
        <w:t xml:space="preserve">    Главный бухгалтер               ______________ 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"___" _____________ 20__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5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(наименование бюджетного/автономного</w:t>
      </w:r>
    </w:p>
    <w:p w:rsidR="000F5DCE" w:rsidRDefault="000F5DCE">
      <w:pPr>
        <w:pStyle w:val="ConsPlusNonformat"/>
        <w:jc w:val="both"/>
      </w:pPr>
      <w:r>
        <w:t xml:space="preserve">                                      учреждения, иного юридического лица)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ИЗВЕЩЕНИЕ</w:t>
      </w:r>
    </w:p>
    <w:p w:rsidR="000F5DCE" w:rsidRDefault="000F5DCE">
      <w:pPr>
        <w:pStyle w:val="ConsPlusNonformat"/>
        <w:jc w:val="both"/>
      </w:pPr>
      <w:r>
        <w:t xml:space="preserve">        об открытии лицевого счета неучастнику бюджетного процесса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(наименование финансового органа, осуществляющего</w:t>
      </w:r>
    </w:p>
    <w:p w:rsidR="000F5DCE" w:rsidRDefault="000F5DCE">
      <w:pPr>
        <w:pStyle w:val="ConsPlusNonformat"/>
        <w:jc w:val="both"/>
      </w:pPr>
      <w:r>
        <w:t xml:space="preserve">               санкционирование/проведение кассовых выплат)</w:t>
      </w:r>
    </w:p>
    <w:p w:rsidR="000F5DCE" w:rsidRDefault="000F5DCE">
      <w:pPr>
        <w:pStyle w:val="ConsPlusNonformat"/>
        <w:jc w:val="both"/>
      </w:pPr>
      <w:r>
        <w:t>сообщает, что 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(наименование бюджетного/автономного учреждения,</w:t>
      </w:r>
    </w:p>
    <w:p w:rsidR="000F5DCE" w:rsidRDefault="000F5DCE">
      <w:pPr>
        <w:pStyle w:val="ConsPlusNonformat"/>
        <w:jc w:val="both"/>
      </w:pPr>
      <w:r>
        <w:t xml:space="preserve">                           иного юридического лица)</w:t>
      </w:r>
    </w:p>
    <w:p w:rsidR="000F5DCE" w:rsidRDefault="000F5DCE">
      <w:pPr>
        <w:pStyle w:val="ConsPlusNonformat"/>
        <w:jc w:val="both"/>
      </w:pPr>
      <w:r>
        <w:t>с "__" _________ 20__ г. открыт лицевой счет N: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(номер, вид лицевого счета)</w:t>
      </w:r>
    </w:p>
    <w:p w:rsidR="000F5DCE" w:rsidRDefault="000F5DCE">
      <w:pPr>
        <w:pStyle w:val="ConsPlusNonformat"/>
        <w:jc w:val="both"/>
      </w:pPr>
      <w:r>
        <w:t>к счету финансового управления Ртищевского района N</w:t>
      </w:r>
    </w:p>
    <w:p w:rsidR="000F5DCE" w:rsidRDefault="000F5DCE">
      <w:pPr>
        <w:pStyle w:val="ConsPlusNonformat"/>
        <w:jc w:val="both"/>
      </w:pPr>
      <w:r>
        <w:t>┌─┬─┬─┬─┬─┬─┬─┬─┬─┬─┬─┬─┬─┬─┬─┬─┬─┬─┬─┐</w:t>
      </w:r>
    </w:p>
    <w:p w:rsidR="000F5DCE" w:rsidRDefault="000F5DCE">
      <w:pPr>
        <w:pStyle w:val="ConsPlusNonformat"/>
        <w:jc w:val="both"/>
      </w:pPr>
      <w:r>
        <w:t>│ │ │ │ │ │ │ │ │ │ │ │ │ │ │ │ │ │ │ │,</w:t>
      </w:r>
    </w:p>
    <w:p w:rsidR="000F5DCE" w:rsidRDefault="000F5DCE">
      <w:pPr>
        <w:pStyle w:val="ConsPlusNonformat"/>
        <w:jc w:val="both"/>
      </w:pPr>
      <w:r>
        <w:t>└─┴─┴─┴─┴─┴─┴─┴─┴─┴─┴─┴─┴─┴─┴─┴─┴─┴─┴─┘</w:t>
      </w:r>
    </w:p>
    <w:p w:rsidR="000F5DCE" w:rsidRDefault="000F5DCE">
      <w:pPr>
        <w:pStyle w:val="ConsPlusNonformat"/>
        <w:jc w:val="both"/>
      </w:pPr>
      <w:r>
        <w:t>открытому в 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(наименование банка)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Руководитель                    ______________ 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М.П.</w:t>
      </w:r>
    </w:p>
    <w:p w:rsidR="000F5DCE" w:rsidRDefault="000F5DCE">
      <w:pPr>
        <w:pStyle w:val="ConsPlusNonformat"/>
        <w:jc w:val="both"/>
      </w:pPr>
      <w:r>
        <w:t xml:space="preserve">    Главный бухгалтер               ______________ 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"___" _____________ 20__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 w:rsidP="00D73D04">
      <w:pPr>
        <w:jc w:val="center"/>
      </w:pPr>
    </w:p>
    <w:p w:rsidR="000F5DCE" w:rsidRDefault="000F5DCE" w:rsidP="00D73D04"/>
    <w:p w:rsidR="000F5DCE" w:rsidRPr="00D73D04" w:rsidRDefault="000F5DCE" w:rsidP="00D73D04">
      <w:pPr>
        <w:sectPr w:rsidR="000F5DCE" w:rsidRPr="00D73D04" w:rsidSect="00D73D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1814"/>
        <w:gridCol w:w="1417"/>
        <w:gridCol w:w="1474"/>
        <w:gridCol w:w="1134"/>
        <w:gridCol w:w="1304"/>
        <w:gridCol w:w="6442"/>
      </w:tblGrid>
      <w:tr w:rsidR="000F5DCE" w:rsidRPr="00663EF8" w:rsidTr="00D73D04"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DCE" w:rsidRPr="00D73D04" w:rsidRDefault="000F5DCE" w:rsidP="00D73D04">
            <w:pPr>
              <w:pStyle w:val="ConsPlusNormal"/>
              <w:ind w:left="8647"/>
              <w:outlineLvl w:val="0"/>
              <w:rPr>
                <w:b/>
              </w:rPr>
            </w:pPr>
            <w:r w:rsidRPr="00D73D04">
              <w:rPr>
                <w:b/>
              </w:rPr>
              <w:t xml:space="preserve">Приложение N </w:t>
            </w:r>
            <w:r>
              <w:rPr>
                <w:b/>
              </w:rPr>
              <w:t xml:space="preserve">6 </w:t>
            </w:r>
            <w:r w:rsidRPr="00D73D04">
              <w:rPr>
                <w:b/>
              </w:rPr>
              <w:t>к Порядку</w:t>
            </w:r>
            <w:r>
              <w:rPr>
                <w:b/>
              </w:rPr>
              <w:t xml:space="preserve"> </w:t>
            </w:r>
            <w:r w:rsidRPr="00D73D04">
              <w:rPr>
                <w:b/>
              </w:rPr>
              <w:t>открытия и ведения</w:t>
            </w:r>
          </w:p>
          <w:p w:rsidR="000F5DCE" w:rsidRPr="00D73D04" w:rsidRDefault="000F5DCE" w:rsidP="00D73D04">
            <w:pPr>
              <w:pStyle w:val="ConsPlusNormal"/>
              <w:ind w:left="8647"/>
              <w:outlineLvl w:val="0"/>
              <w:rPr>
                <w:b/>
              </w:rPr>
            </w:pPr>
            <w:r w:rsidRPr="00D73D04">
              <w:rPr>
                <w:b/>
              </w:rPr>
              <w:t>лицевых счетов финансовым управлением</w:t>
            </w:r>
          </w:p>
          <w:p w:rsidR="000F5DCE" w:rsidRPr="00D73D04" w:rsidRDefault="000F5DCE" w:rsidP="00D73D04">
            <w:pPr>
              <w:pStyle w:val="ConsPlusNormal"/>
              <w:ind w:left="8647"/>
              <w:outlineLvl w:val="0"/>
              <w:rPr>
                <w:b/>
              </w:rPr>
            </w:pPr>
            <w:r w:rsidRPr="00D73D04">
              <w:rPr>
                <w:b/>
              </w:rPr>
              <w:t>администрации Ртищевского муниципального района,</w:t>
            </w:r>
          </w:p>
          <w:p w:rsidR="000F5DCE" w:rsidRPr="00D73D04" w:rsidRDefault="000F5DCE" w:rsidP="00D73D04">
            <w:pPr>
              <w:pStyle w:val="ConsPlusNormal"/>
              <w:ind w:left="8647"/>
              <w:outlineLvl w:val="0"/>
              <w:rPr>
                <w:b/>
              </w:rPr>
            </w:pPr>
            <w:r w:rsidRPr="00D73D04">
              <w:rPr>
                <w:b/>
              </w:rPr>
              <w:t>наделенными полномочиями по санкционированию кассовых выплат</w:t>
            </w:r>
          </w:p>
          <w:p w:rsidR="000F5DCE" w:rsidRDefault="000F5DCE" w:rsidP="00D73D04">
            <w:pPr>
              <w:pStyle w:val="ConsPlusNormal"/>
              <w:ind w:left="8647"/>
              <w:jc w:val="both"/>
            </w:pP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КНИГА РЕГИСТРАЦИИ ЛИЦЕВЫХ СЧЕТОВ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на "___" ____________ 20__ год</w:t>
            </w:r>
          </w:p>
          <w:p w:rsidR="000F5DCE" w:rsidRDefault="000F5DCE" w:rsidP="00D73D04">
            <w:pPr>
              <w:pStyle w:val="ConsPlusNonformat"/>
              <w:jc w:val="both"/>
            </w:pPr>
          </w:p>
          <w:p w:rsidR="000F5DCE" w:rsidRDefault="000F5DCE" w:rsidP="00D73D04">
            <w:pPr>
              <w:pStyle w:val="ConsPlusNonformat"/>
              <w:jc w:val="both"/>
            </w:pPr>
            <w:r>
              <w:t>Главный распорядитель _____________________________________________________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Наименование ______________________________________________________________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ИНН _________________________ Тип учреждения ______________________________</w:t>
            </w:r>
          </w:p>
        </w:tc>
      </w:tr>
      <w:tr w:rsidR="000F5DCE" w:rsidRPr="00663EF8" w:rsidTr="00D73D04">
        <w:tc>
          <w:tcPr>
            <w:tcW w:w="1361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814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Номер и дата заключения договора на расчетное обслуживание (дополнительное соглашение к договору)</w:t>
            </w:r>
          </w:p>
        </w:tc>
        <w:tc>
          <w:tcPr>
            <w:tcW w:w="1417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1474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1134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1304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Номер и дата извещения в налоговый орган</w:t>
            </w:r>
          </w:p>
        </w:tc>
        <w:tc>
          <w:tcPr>
            <w:tcW w:w="6442" w:type="dxa"/>
            <w:tcBorders>
              <w:top w:val="nil"/>
            </w:tcBorders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2" w:type="dxa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6442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right"/>
      </w:pPr>
      <w:r>
        <w:t>Всего страниц ____</w:t>
      </w:r>
    </w:p>
    <w:p w:rsidR="000F5DCE" w:rsidRDefault="000F5DCE">
      <w:pPr>
        <w:sectPr w:rsidR="000F5DCE" w:rsidSect="00D73D0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7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ЗАЯВЛЕНИЕ          ┌──────────────┐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на переоформление лицевого счета  N │   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0F5DCE" w:rsidRDefault="000F5DCE">
      <w:pPr>
        <w:pStyle w:val="ConsPlusNonformat"/>
        <w:jc w:val="both"/>
      </w:pPr>
      <w:r>
        <w:t xml:space="preserve">    в 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(финансовый орган, осуществляющий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                кассовых выплат)</w:t>
      </w:r>
    </w:p>
    <w:p w:rsidR="000F5DCE" w:rsidRDefault="000F5DCE">
      <w:pPr>
        <w:pStyle w:val="ConsPlusNonformat"/>
        <w:jc w:val="both"/>
      </w:pPr>
      <w:r>
        <w:t xml:space="preserve">                   от "___" _________________ 20___ г.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     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КПП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Главный распорядитель/ ______________________________________</w:t>
      </w:r>
    </w:p>
    <w:p w:rsidR="000F5DCE" w:rsidRDefault="000F5DCE">
      <w:pPr>
        <w:pStyle w:val="ConsPlusNonformat"/>
        <w:jc w:val="both"/>
      </w:pPr>
      <w:r>
        <w:t>учредитель             ______________________________________</w:t>
      </w:r>
    </w:p>
    <w:p w:rsidR="000F5DCE" w:rsidRDefault="000F5DCE">
      <w:pPr>
        <w:pStyle w:val="ConsPlusNonformat"/>
        <w:jc w:val="both"/>
      </w:pPr>
      <w:r>
        <w:t>Вид лицевого счета __________________________________________</w:t>
      </w:r>
    </w:p>
    <w:p w:rsidR="000F5DCE" w:rsidRDefault="000F5DCE">
      <w:pPr>
        <w:pStyle w:val="ConsPlusNonformat"/>
        <w:jc w:val="both"/>
      </w:pPr>
      <w:r>
        <w:t>_____________________________________________________________</w:t>
      </w:r>
    </w:p>
    <w:p w:rsidR="000F5DCE" w:rsidRDefault="000F5DCE">
      <w:pPr>
        <w:pStyle w:val="ConsPlusNonformat"/>
        <w:jc w:val="both"/>
      </w:pPr>
      <w:r>
        <w:t>Причина переоформления ________________________________       ┌───────────┐</w:t>
      </w:r>
    </w:p>
    <w:p w:rsidR="000F5DCE" w:rsidRDefault="000F5DCE">
      <w:pPr>
        <w:pStyle w:val="ConsPlusNonformat"/>
        <w:jc w:val="both"/>
      </w:pPr>
      <w:r>
        <w:t>Основание для переоформления __________________________ Номер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(наименование документа)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_______________________________________________________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Прошу изменить наименование учреждения и (или) номер лицевого</w:t>
      </w:r>
    </w:p>
    <w:p w:rsidR="000F5DCE" w:rsidRDefault="000F5DCE">
      <w:pPr>
        <w:pStyle w:val="ConsPlusNonformat"/>
        <w:jc w:val="both"/>
      </w:pPr>
      <w:r>
        <w:t>счета на следующие: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     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КПП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Вид лицевого счета 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>________________________________________ Номер лицевого счета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Приложения   1 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     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             М.П.</w:t>
      </w:r>
    </w:p>
    <w:p w:rsidR="000F5DCE" w:rsidRDefault="000F5DCE">
      <w:pPr>
        <w:pStyle w:val="ConsPlusNonformat"/>
        <w:jc w:val="both"/>
      </w:pPr>
      <w:r>
        <w:t>Главный бухгалтер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Отметка финансового органа, осуществляющего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кассовых выплат, о переоформлении лицевого счета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Руководитель     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0F5DCE" w:rsidRDefault="000F5DCE">
      <w:pPr>
        <w:pStyle w:val="ConsPlusNonformat"/>
        <w:jc w:val="both"/>
      </w:pPr>
      <w:r>
        <w:t>Главный бухгалтер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0F5DCE" w:rsidRDefault="000F5DCE">
      <w:pPr>
        <w:pStyle w:val="ConsPlusNonformat"/>
        <w:jc w:val="both"/>
      </w:pPr>
      <w:r>
        <w:t>Исполнитель __________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(должность)        (подпись)      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Default="000F5DCE">
      <w:pPr>
        <w:pStyle w:val="ConsPlusNormal"/>
        <w:jc w:val="right"/>
        <w:outlineLvl w:val="0"/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8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ЗАЯВЛЕНИЕ            ┌──────────────┐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на закрытие лицевого счета N  │   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0F5DCE" w:rsidRDefault="000F5DCE">
      <w:pPr>
        <w:pStyle w:val="ConsPlusNonformat"/>
        <w:jc w:val="both"/>
      </w:pPr>
      <w:r>
        <w:t xml:space="preserve">    в 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(финансовый орган, осуществляющий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                кассовых выплат)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от "___" _________________ 20__ г.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     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КПП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Главный распорядитель/ _______________________________________</w:t>
      </w:r>
    </w:p>
    <w:p w:rsidR="000F5DCE" w:rsidRDefault="000F5DCE">
      <w:pPr>
        <w:pStyle w:val="ConsPlusNonformat"/>
        <w:jc w:val="both"/>
      </w:pPr>
      <w:r>
        <w:t>учредитель             _______________________________________</w:t>
      </w:r>
    </w:p>
    <w:p w:rsidR="000F5DCE" w:rsidRDefault="000F5DCE">
      <w:pPr>
        <w:pStyle w:val="ConsPlusNonformat"/>
        <w:jc w:val="both"/>
      </w:pPr>
      <w:r>
        <w:t>Прошу закрыть лицевой счет 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   (вид лицевого счета)</w:t>
      </w:r>
    </w:p>
    <w:p w:rsidR="000F5DCE" w:rsidRDefault="000F5DCE">
      <w:pPr>
        <w:pStyle w:val="ConsPlusNonformat"/>
        <w:jc w:val="both"/>
      </w:pPr>
      <w:r>
        <w:t>___________________________________________________________________________</w:t>
      </w:r>
    </w:p>
    <w:p w:rsidR="000F5DCE" w:rsidRDefault="000F5DCE">
      <w:pPr>
        <w:pStyle w:val="ConsPlusNonformat"/>
        <w:jc w:val="both"/>
      </w:pPr>
      <w:r>
        <w:t>В связи с _________________________________________________________________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(указать причину)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Приложения   1 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F5DCE" w:rsidRDefault="000F5DCE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0F5DCE" w:rsidRDefault="000F5DCE">
      <w:pPr>
        <w:pStyle w:val="ConsPlusNonformat"/>
        <w:jc w:val="both"/>
      </w:pPr>
      <w:r>
        <w:t xml:space="preserve">                     поступивших после закрытия счета: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89"/>
        <w:gridCol w:w="2365"/>
        <w:gridCol w:w="1361"/>
        <w:gridCol w:w="2608"/>
      </w:tblGrid>
      <w:tr w:rsidR="000F5DCE" w:rsidRPr="00663EF8">
        <w:tc>
          <w:tcPr>
            <w:tcW w:w="268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236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банка (кредитной организации)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Корреспондентский счет банка (кредитной организации)</w:t>
            </w:r>
          </w:p>
        </w:tc>
      </w:tr>
      <w:tr w:rsidR="000F5DCE" w:rsidRPr="00663EF8">
        <w:tc>
          <w:tcPr>
            <w:tcW w:w="268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</w:tr>
      <w:tr w:rsidR="000F5DCE" w:rsidRPr="00663EF8">
        <w:tc>
          <w:tcPr>
            <w:tcW w:w="2689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65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Руководитель               ______________________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0F5DCE" w:rsidRDefault="000F5DCE">
      <w:pPr>
        <w:pStyle w:val="ConsPlusNonformat"/>
        <w:jc w:val="both"/>
      </w:pPr>
      <w:r>
        <w:t xml:space="preserve">                 М.П.</w:t>
      </w:r>
    </w:p>
    <w:p w:rsidR="000F5DCE" w:rsidRDefault="000F5DCE">
      <w:pPr>
        <w:pStyle w:val="ConsPlusNonformat"/>
        <w:jc w:val="both"/>
      </w:pPr>
      <w:r>
        <w:t>Главный бухгалтер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Отметка финансового органа, осуществляющего санкционирование/проведение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┌─────────┐</w:t>
      </w:r>
    </w:p>
    <w:p w:rsidR="000F5DCE" w:rsidRDefault="000F5DCE">
      <w:pPr>
        <w:pStyle w:val="ConsPlusNonformat"/>
        <w:jc w:val="both"/>
      </w:pPr>
      <w:r>
        <w:t xml:space="preserve">      кассовых выплат, о переоформлении лицевого счета N │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└─────────┘</w:t>
      </w:r>
    </w:p>
    <w:p w:rsidR="000F5DCE" w:rsidRDefault="000F5DCE">
      <w:pPr>
        <w:pStyle w:val="ConsPlusNonformat"/>
        <w:jc w:val="both"/>
      </w:pPr>
      <w:r>
        <w:t>Руководитель     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0F5DCE" w:rsidRDefault="000F5DCE">
      <w:pPr>
        <w:pStyle w:val="ConsPlusNonformat"/>
        <w:jc w:val="both"/>
      </w:pPr>
      <w:r>
        <w:t>Главный бухгалтер     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0F5DCE" w:rsidRDefault="000F5DCE">
      <w:pPr>
        <w:pStyle w:val="ConsPlusNonformat"/>
        <w:jc w:val="both"/>
      </w:pPr>
      <w:r>
        <w:t>Исполнитель __________   ______________________   _________________________</w:t>
      </w:r>
    </w:p>
    <w:p w:rsidR="000F5DCE" w:rsidRDefault="000F5DCE">
      <w:pPr>
        <w:pStyle w:val="ConsPlusNonformat"/>
        <w:jc w:val="both"/>
      </w:pPr>
      <w:r>
        <w:t xml:space="preserve">           (должность)        (подпись)       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9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firstLine="3544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Pr="00D73D04" w:rsidRDefault="000F5DCE" w:rsidP="00D73D04">
      <w:pPr>
        <w:pStyle w:val="ConsPlusNormal"/>
        <w:ind w:left="3544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>
      <w:pPr>
        <w:pStyle w:val="ConsPlusNonformat"/>
        <w:jc w:val="both"/>
      </w:pPr>
      <w:r>
        <w:t xml:space="preserve">           из лицевого счета главного администратора источников</w:t>
      </w:r>
    </w:p>
    <w:p w:rsidR="000F5DCE" w:rsidRDefault="000F5DCE">
      <w:pPr>
        <w:pStyle w:val="ConsPlusNonformat"/>
        <w:jc w:val="both"/>
      </w:pPr>
      <w:r>
        <w:t xml:space="preserve">               финансирования дефицита областного бюджета N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за "___" ____________ 20___ г.  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по КФО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      __________________         ├───────────┤</w:t>
      </w:r>
    </w:p>
    <w:p w:rsidR="000F5DCE" w:rsidRDefault="000F5DCE">
      <w:pPr>
        <w:pStyle w:val="ConsPlusNonformat"/>
        <w:jc w:val="both"/>
      </w:pPr>
      <w:r>
        <w:t>Главный администратор источников                      по РПБС │           │</w:t>
      </w:r>
    </w:p>
    <w:p w:rsidR="000F5DCE" w:rsidRDefault="000F5DCE">
      <w:pPr>
        <w:pStyle w:val="ConsPlusNonformat"/>
        <w:jc w:val="both"/>
      </w:pPr>
      <w:r>
        <w:t>финансирования дефицита областного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бюджета                            __________________     ИНН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Периодичность: ежедневная                              по ППП │           │</w:t>
      </w:r>
    </w:p>
    <w:p w:rsidR="000F5DCE" w:rsidRDefault="000F5DCE">
      <w:pPr>
        <w:pStyle w:val="ConsPlusNonformat"/>
        <w:jc w:val="both"/>
      </w:pPr>
      <w:r>
        <w:t>Единица измерения: руб.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Раздел I. Остатки бюджетных ассигнований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46"/>
        <w:gridCol w:w="3969"/>
      </w:tblGrid>
      <w:tr w:rsidR="000F5DCE" w:rsidRPr="00663EF8">
        <w:tc>
          <w:tcPr>
            <w:tcW w:w="5046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Бюджетные ассигнования на год</w:t>
            </w:r>
          </w:p>
        </w:tc>
      </w:tr>
      <w:tr w:rsidR="000F5DCE" w:rsidRPr="00663EF8">
        <w:tc>
          <w:tcPr>
            <w:tcW w:w="5046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</w:tr>
      <w:tr w:rsidR="000F5DCE" w:rsidRPr="00663EF8">
        <w:tc>
          <w:tcPr>
            <w:tcW w:w="5046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046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Раздел II. Изменение остатков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3005"/>
        <w:gridCol w:w="2551"/>
      </w:tblGrid>
      <w:tr w:rsidR="000F5DCE" w:rsidRPr="00663EF8">
        <w:tc>
          <w:tcPr>
            <w:tcW w:w="351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0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 нарастающим итогом с начала года по текущую дату</w:t>
            </w:r>
          </w:p>
        </w:tc>
        <w:tc>
          <w:tcPr>
            <w:tcW w:w="2551" w:type="dxa"/>
          </w:tcPr>
          <w:p w:rsidR="000F5DCE" w:rsidRDefault="000F5DCE">
            <w:pPr>
              <w:pStyle w:val="ConsPlusNormal"/>
              <w:jc w:val="center"/>
            </w:pPr>
            <w:r>
              <w:t>Выплаты нарастающим итогом с начала года по текущую дату</w:t>
            </w:r>
          </w:p>
        </w:tc>
      </w:tr>
      <w:tr w:rsidR="000F5DCE" w:rsidRPr="00663EF8">
        <w:tc>
          <w:tcPr>
            <w:tcW w:w="351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</w:tr>
      <w:tr w:rsidR="000F5DCE" w:rsidRPr="00663EF8">
        <w:tc>
          <w:tcPr>
            <w:tcW w:w="351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3005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55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351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3005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551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Раздел III. Операции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1077"/>
        <w:gridCol w:w="1191"/>
        <w:gridCol w:w="2948"/>
        <w:gridCol w:w="3175"/>
      </w:tblGrid>
      <w:tr w:rsidR="000F5DCE" w:rsidRPr="00663EF8">
        <w:tc>
          <w:tcPr>
            <w:tcW w:w="680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8" w:type="dxa"/>
            <w:gridSpan w:val="2"/>
          </w:tcPr>
          <w:p w:rsidR="000F5DCE" w:rsidRDefault="000F5DC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948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175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680" w:type="dxa"/>
            <w:vMerge/>
          </w:tcPr>
          <w:p w:rsidR="000F5DCE" w:rsidRPr="00663EF8" w:rsidRDefault="000F5DCE"/>
        </w:tc>
        <w:tc>
          <w:tcPr>
            <w:tcW w:w="1077" w:type="dxa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91" w:type="dxa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48" w:type="dxa"/>
            <w:vMerge/>
          </w:tcPr>
          <w:p w:rsidR="000F5DCE" w:rsidRPr="00663EF8" w:rsidRDefault="000F5DCE"/>
        </w:tc>
        <w:tc>
          <w:tcPr>
            <w:tcW w:w="3175" w:type="dxa"/>
            <w:vMerge/>
          </w:tcPr>
          <w:p w:rsidR="000F5DCE" w:rsidRPr="00663EF8" w:rsidRDefault="000F5DCE"/>
        </w:tc>
      </w:tr>
      <w:tr w:rsidR="000F5DCE" w:rsidRPr="00663EF8">
        <w:tc>
          <w:tcPr>
            <w:tcW w:w="680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6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9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6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9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6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9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294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3175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2948" w:type="dxa"/>
            <w:gridSpan w:val="3"/>
          </w:tcPr>
          <w:p w:rsidR="000F5DCE" w:rsidRDefault="000F5DC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94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3175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___________________ 20__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sectPr w:rsidR="000F5DC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1531"/>
        <w:gridCol w:w="1587"/>
        <w:gridCol w:w="1984"/>
        <w:gridCol w:w="2041"/>
        <w:gridCol w:w="1701"/>
        <w:gridCol w:w="1191"/>
        <w:gridCol w:w="3239"/>
      </w:tblGrid>
      <w:tr w:rsidR="000F5DCE" w:rsidRPr="00663EF8" w:rsidTr="00D73D04">
        <w:trPr>
          <w:trHeight w:val="2199"/>
        </w:trPr>
        <w:tc>
          <w:tcPr>
            <w:tcW w:w="15088" w:type="dxa"/>
            <w:gridSpan w:val="8"/>
            <w:vAlign w:val="center"/>
          </w:tcPr>
          <w:p w:rsidR="000F5DCE" w:rsidRPr="00D73D04" w:rsidRDefault="000F5DCE" w:rsidP="00D73D04">
            <w:pPr>
              <w:pStyle w:val="ConsPlusNormal"/>
              <w:ind w:left="6237"/>
              <w:outlineLvl w:val="0"/>
              <w:rPr>
                <w:b/>
              </w:rPr>
            </w:pPr>
            <w:r w:rsidRPr="00D73D04">
              <w:rPr>
                <w:b/>
              </w:rPr>
              <w:t xml:space="preserve">Приложение N </w:t>
            </w:r>
            <w:r>
              <w:rPr>
                <w:b/>
              </w:rPr>
              <w:t xml:space="preserve">10 </w:t>
            </w:r>
            <w:r w:rsidRPr="00D73D04">
              <w:rPr>
                <w:b/>
              </w:rPr>
              <w:t>к Порядку</w:t>
            </w:r>
            <w:r>
              <w:rPr>
                <w:b/>
              </w:rPr>
              <w:t xml:space="preserve"> </w:t>
            </w:r>
            <w:r w:rsidRPr="00D73D04">
              <w:rPr>
                <w:b/>
              </w:rPr>
              <w:t>открытия и ведения</w:t>
            </w:r>
          </w:p>
          <w:p w:rsidR="000F5DCE" w:rsidRPr="00D73D04" w:rsidRDefault="000F5DCE" w:rsidP="00D73D04">
            <w:pPr>
              <w:pStyle w:val="ConsPlusNormal"/>
              <w:ind w:left="6237"/>
              <w:outlineLvl w:val="0"/>
              <w:rPr>
                <w:b/>
              </w:rPr>
            </w:pPr>
            <w:r w:rsidRPr="00D73D04">
              <w:rPr>
                <w:b/>
              </w:rPr>
              <w:t>лицевых счетов финансовым управлением</w:t>
            </w:r>
          </w:p>
          <w:p w:rsidR="000F5DCE" w:rsidRPr="00D73D04" w:rsidRDefault="000F5DCE" w:rsidP="00D73D04">
            <w:pPr>
              <w:pStyle w:val="ConsPlusNormal"/>
              <w:ind w:left="6237"/>
              <w:outlineLvl w:val="0"/>
              <w:rPr>
                <w:b/>
              </w:rPr>
            </w:pPr>
            <w:r w:rsidRPr="00D73D04">
              <w:rPr>
                <w:b/>
              </w:rPr>
              <w:t>администрации Ртищевского муниципального района,</w:t>
            </w:r>
          </w:p>
          <w:p w:rsidR="000F5DCE" w:rsidRPr="00D73D04" w:rsidRDefault="000F5DCE" w:rsidP="00D73D04">
            <w:pPr>
              <w:pStyle w:val="ConsPlusNormal"/>
              <w:ind w:left="6237"/>
              <w:outlineLvl w:val="0"/>
              <w:rPr>
                <w:b/>
              </w:rPr>
            </w:pPr>
            <w:r w:rsidRPr="00D73D04">
              <w:rPr>
                <w:b/>
              </w:rPr>
              <w:t>наделенными полномочиями по санкционированию кассовых выплат</w:t>
            </w:r>
          </w:p>
          <w:p w:rsidR="000F5DCE" w:rsidRDefault="000F5DCE" w:rsidP="00D73D04">
            <w:pPr>
              <w:pStyle w:val="ConsPlusNormal"/>
              <w:jc w:val="right"/>
            </w:pPr>
          </w:p>
          <w:p w:rsidR="000F5DCE" w:rsidRDefault="000F5DCE" w:rsidP="00D73D04">
            <w:pPr>
              <w:pStyle w:val="ConsPlusNormal"/>
              <w:jc w:val="both"/>
            </w:pP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Выписка из лицевого счета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┌──────────────┐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получателя бюджетных средств N │   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└──────────────┘ ┌───────────┐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│   Коды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за "__" ___________ 20___ г.        Дата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Дата предыдущей выписки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Наименование финансового органа,                     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осуществляющего санкционирование/                            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проведение кассовых выплат   ________________________  по КФО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Получатель                   ________________________ по РПБС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Главный распорядитель        ________________________     ИНН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________________________         ├───────────┤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Периодичность: ежедневная                              по ППП │           │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 xml:space="preserve">                                                              └───────────┘</w:t>
            </w:r>
          </w:p>
          <w:p w:rsidR="000F5DCE" w:rsidRDefault="000F5DCE" w:rsidP="00D73D04">
            <w:pPr>
              <w:pStyle w:val="ConsPlusNonformat"/>
              <w:jc w:val="both"/>
            </w:pPr>
            <w:r>
              <w:t>Единица измерения: руб.</w:t>
            </w:r>
          </w:p>
          <w:p w:rsidR="000F5DCE" w:rsidRDefault="000F5DCE" w:rsidP="00D73D04">
            <w:pPr>
              <w:pStyle w:val="ConsPlusNormal"/>
              <w:jc w:val="both"/>
            </w:pPr>
          </w:p>
          <w:p w:rsidR="000F5DCE" w:rsidRDefault="000F5DCE" w:rsidP="00D73D04">
            <w:pPr>
              <w:pStyle w:val="ConsPlusNormal"/>
              <w:jc w:val="center"/>
              <w:outlineLvl w:val="1"/>
            </w:pPr>
            <w:r>
              <w:t>Раздел I</w:t>
            </w:r>
          </w:p>
          <w:p w:rsidR="000F5DCE" w:rsidRDefault="000F5DCE">
            <w:pPr>
              <w:pStyle w:val="ConsPlusNormal"/>
              <w:jc w:val="center"/>
            </w:pPr>
          </w:p>
        </w:tc>
      </w:tr>
      <w:tr w:rsidR="000F5DCE" w:rsidRPr="00663EF8" w:rsidTr="00D73D04">
        <w:tc>
          <w:tcPr>
            <w:tcW w:w="181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Бюджетные ассигнования на год</w:t>
            </w:r>
          </w:p>
        </w:tc>
        <w:tc>
          <w:tcPr>
            <w:tcW w:w="158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Лимиты бюджетных обязательств на год</w:t>
            </w:r>
          </w:p>
        </w:tc>
        <w:tc>
          <w:tcPr>
            <w:tcW w:w="198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Показатели кассового плана нарастающим итогом с начала года по текущий квартал</w:t>
            </w:r>
          </w:p>
        </w:tc>
        <w:tc>
          <w:tcPr>
            <w:tcW w:w="204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Объемы финансирования расходов нарастающим итогом с начала года по текущий месяц</w:t>
            </w:r>
          </w:p>
        </w:tc>
        <w:tc>
          <w:tcPr>
            <w:tcW w:w="170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Кассовые расходы нарастающим итогом с начала года по текущую дату</w:t>
            </w:r>
          </w:p>
        </w:tc>
        <w:tc>
          <w:tcPr>
            <w:tcW w:w="4430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Не использовано</w:t>
            </w:r>
          </w:p>
        </w:tc>
      </w:tr>
      <w:tr w:rsidR="000F5DCE" w:rsidRPr="00663EF8" w:rsidTr="00D73D04">
        <w:tc>
          <w:tcPr>
            <w:tcW w:w="1814" w:type="dxa"/>
            <w:vMerge/>
          </w:tcPr>
          <w:p w:rsidR="000F5DCE" w:rsidRPr="00663EF8" w:rsidRDefault="000F5DCE"/>
        </w:tc>
        <w:tc>
          <w:tcPr>
            <w:tcW w:w="1531" w:type="dxa"/>
            <w:vMerge/>
          </w:tcPr>
          <w:p w:rsidR="000F5DCE" w:rsidRPr="00663EF8" w:rsidRDefault="000F5DCE"/>
        </w:tc>
        <w:tc>
          <w:tcPr>
            <w:tcW w:w="1587" w:type="dxa"/>
            <w:vMerge/>
          </w:tcPr>
          <w:p w:rsidR="000F5DCE" w:rsidRPr="00663EF8" w:rsidRDefault="000F5DCE"/>
        </w:tc>
        <w:tc>
          <w:tcPr>
            <w:tcW w:w="1984" w:type="dxa"/>
            <w:vMerge/>
          </w:tcPr>
          <w:p w:rsidR="000F5DCE" w:rsidRPr="00663EF8" w:rsidRDefault="000F5DCE"/>
        </w:tc>
        <w:tc>
          <w:tcPr>
            <w:tcW w:w="2041" w:type="dxa"/>
            <w:vMerge/>
          </w:tcPr>
          <w:p w:rsidR="000F5DCE" w:rsidRPr="00663EF8" w:rsidRDefault="000F5DCE"/>
        </w:tc>
        <w:tc>
          <w:tcPr>
            <w:tcW w:w="1701" w:type="dxa"/>
            <w:vMerge/>
          </w:tcPr>
          <w:p w:rsidR="000F5DCE" w:rsidRPr="00663EF8" w:rsidRDefault="000F5DCE"/>
        </w:tc>
        <w:tc>
          <w:tcPr>
            <w:tcW w:w="119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 кассовому плану</w:t>
            </w:r>
          </w:p>
        </w:tc>
        <w:tc>
          <w:tcPr>
            <w:tcW w:w="323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объемов финансирования расходов</w:t>
            </w:r>
          </w:p>
        </w:tc>
      </w:tr>
      <w:tr w:rsidR="000F5DCE" w:rsidRPr="00663EF8" w:rsidTr="00D73D04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 = 4 - 6</w:t>
            </w:r>
          </w:p>
        </w:tc>
        <w:tc>
          <w:tcPr>
            <w:tcW w:w="323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8 = 5 - 6</w:t>
            </w:r>
          </w:p>
        </w:tc>
      </w:tr>
      <w:tr w:rsidR="000F5DCE" w:rsidRPr="00663EF8" w:rsidTr="00D73D04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  <w:r>
              <w:t>На начало дня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9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  <w:r>
              <w:t>На конец дня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9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Раздел II. Кассовый расход</w:t>
      </w:r>
    </w:p>
    <w:p w:rsidR="000F5DCE" w:rsidRDefault="000F5DCE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4"/>
        <w:gridCol w:w="1020"/>
        <w:gridCol w:w="964"/>
        <w:gridCol w:w="2041"/>
        <w:gridCol w:w="1984"/>
        <w:gridCol w:w="1020"/>
        <w:gridCol w:w="7365"/>
      </w:tblGrid>
      <w:tr w:rsidR="000F5DCE" w:rsidRPr="00663EF8" w:rsidTr="00D73D04">
        <w:tc>
          <w:tcPr>
            <w:tcW w:w="69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04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 бюджетного обязательства</w:t>
            </w:r>
          </w:p>
        </w:tc>
        <w:tc>
          <w:tcPr>
            <w:tcW w:w="198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Принято на учет бюджетных обязательств</w:t>
            </w:r>
          </w:p>
        </w:tc>
        <w:tc>
          <w:tcPr>
            <w:tcW w:w="8385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Кассовый период</w:t>
            </w:r>
          </w:p>
        </w:tc>
      </w:tr>
      <w:tr w:rsidR="000F5DCE" w:rsidRPr="00663EF8" w:rsidTr="00D73D04">
        <w:tc>
          <w:tcPr>
            <w:tcW w:w="694" w:type="dxa"/>
            <w:vMerge/>
          </w:tcPr>
          <w:p w:rsidR="000F5DCE" w:rsidRPr="00663EF8" w:rsidRDefault="000F5DCE"/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vMerge/>
          </w:tcPr>
          <w:p w:rsidR="000F5DCE" w:rsidRPr="00663EF8" w:rsidRDefault="000F5DCE"/>
        </w:tc>
        <w:tc>
          <w:tcPr>
            <w:tcW w:w="1984" w:type="dxa"/>
            <w:vMerge/>
          </w:tcPr>
          <w:p w:rsidR="000F5DCE" w:rsidRPr="00663EF8" w:rsidRDefault="000F5DCE"/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исполнение бюджетных обязательств, поставленных на учет</w:t>
            </w:r>
          </w:p>
        </w:tc>
      </w:tr>
      <w:tr w:rsidR="000F5DCE" w:rsidRPr="00663EF8" w:rsidTr="00D73D04">
        <w:tc>
          <w:tcPr>
            <w:tcW w:w="69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</w:tr>
      <w:tr w:rsidR="000F5DCE" w:rsidRPr="00663EF8" w:rsidTr="00D73D04">
        <w:tc>
          <w:tcPr>
            <w:tcW w:w="6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6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6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c>
          <w:tcPr>
            <w:tcW w:w="6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D73D04">
        <w:tblPrEx>
          <w:tblBorders>
            <w:left w:val="none" w:sz="0" w:space="0" w:color="auto"/>
          </w:tblBorders>
        </w:tblPrEx>
        <w:tc>
          <w:tcPr>
            <w:tcW w:w="4719" w:type="dxa"/>
            <w:gridSpan w:val="4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98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65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   _____________ _________ 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   (должность)  (подпись)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 20__ г.</w:t>
      </w:r>
    </w:p>
    <w:p w:rsidR="000F5DCE" w:rsidRDefault="000F5DCE">
      <w:pPr>
        <w:sectPr w:rsidR="000F5D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DCE" w:rsidRPr="00D73D04" w:rsidRDefault="000F5DCE" w:rsidP="00D73D04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11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D73D04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  <w:r>
        <w:rPr>
          <w:b/>
        </w:rPr>
        <w:t xml:space="preserve"> </w:t>
      </w:r>
    </w:p>
    <w:p w:rsidR="000F5DCE" w:rsidRDefault="000F5DCE" w:rsidP="00D73D04">
      <w:pPr>
        <w:pStyle w:val="ConsPlusNormal"/>
        <w:ind w:left="4536"/>
        <w:outlineLvl w:val="0"/>
      </w:pPr>
    </w:p>
    <w:p w:rsidR="000F5DCE" w:rsidRDefault="000F5DCE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>
      <w:pPr>
        <w:pStyle w:val="ConsPlusNonformat"/>
        <w:jc w:val="both"/>
      </w:pPr>
      <w:r>
        <w:t xml:space="preserve">                из лицевого счета бюджетного (автономного)</w:t>
      </w:r>
    </w:p>
    <w:p w:rsidR="000F5DCE" w:rsidRDefault="000F5DCE">
      <w:pPr>
        <w:pStyle w:val="ConsPlusNonformat"/>
        <w:jc w:val="both"/>
      </w:pPr>
      <w:r>
        <w:t xml:space="preserve">                               учреждения N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за "___" ____________ 20___ г.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│           │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     ___________________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          ___________________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 ___________________  по ППП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Наименование бюджета              ___________________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0"/>
        <w:gridCol w:w="1361"/>
        <w:gridCol w:w="1361"/>
        <w:gridCol w:w="1928"/>
        <w:gridCol w:w="1871"/>
        <w:gridCol w:w="1871"/>
      </w:tblGrid>
      <w:tr w:rsidR="000F5DCE" w:rsidRPr="00663EF8">
        <w:tc>
          <w:tcPr>
            <w:tcW w:w="580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2" w:type="dxa"/>
            <w:gridSpan w:val="2"/>
          </w:tcPr>
          <w:p w:rsidR="000F5DCE" w:rsidRDefault="000F5DC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928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71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871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>
        <w:tc>
          <w:tcPr>
            <w:tcW w:w="580" w:type="dxa"/>
            <w:vMerge/>
          </w:tcPr>
          <w:p w:rsidR="000F5DCE" w:rsidRPr="00663EF8" w:rsidRDefault="000F5DCE"/>
        </w:tc>
        <w:tc>
          <w:tcPr>
            <w:tcW w:w="1361" w:type="dxa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8" w:type="dxa"/>
            <w:vMerge/>
          </w:tcPr>
          <w:p w:rsidR="000F5DCE" w:rsidRPr="00663EF8" w:rsidRDefault="000F5DCE"/>
        </w:tc>
        <w:tc>
          <w:tcPr>
            <w:tcW w:w="1871" w:type="dxa"/>
            <w:vMerge/>
          </w:tcPr>
          <w:p w:rsidR="000F5DCE" w:rsidRPr="00663EF8" w:rsidRDefault="000F5DCE"/>
        </w:tc>
        <w:tc>
          <w:tcPr>
            <w:tcW w:w="1871" w:type="dxa"/>
            <w:vMerge/>
          </w:tcPr>
          <w:p w:rsidR="000F5DCE" w:rsidRPr="00663EF8" w:rsidRDefault="000F5DCE"/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8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3302" w:type="dxa"/>
            <w:gridSpan w:val="3"/>
            <w:tcBorders>
              <w:left w:val="nil"/>
              <w:bottom w:val="nil"/>
            </w:tcBorders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92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71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Pr="00D73D04" w:rsidRDefault="000F5DCE">
      <w:pPr>
        <w:pStyle w:val="ConsPlusNormal"/>
        <w:jc w:val="both"/>
        <w:rPr>
          <w:sz w:val="18"/>
          <w:szCs w:val="18"/>
        </w:rPr>
      </w:pPr>
    </w:p>
    <w:p w:rsidR="000F5DCE" w:rsidRDefault="000F5DCE">
      <w:pPr>
        <w:pStyle w:val="ConsPlusNonformat"/>
        <w:jc w:val="both"/>
      </w:pPr>
      <w:r>
        <w:t>Ответственный исполнитель</w:t>
      </w:r>
    </w:p>
    <w:p w:rsidR="000F5DCE" w:rsidRDefault="000F5DCE">
      <w:pPr>
        <w:pStyle w:val="ConsPlusNonformat"/>
        <w:jc w:val="both"/>
      </w:pPr>
      <w:r>
        <w:t>_____________                             _________ _______________________</w:t>
      </w:r>
    </w:p>
    <w:p w:rsidR="000F5DCE" w:rsidRDefault="000F5DCE">
      <w:pPr>
        <w:pStyle w:val="ConsPlusNonformat"/>
        <w:jc w:val="both"/>
      </w:pPr>
      <w:r>
        <w:t xml:space="preserve"> (должность)                              (подпись)  (расшифровка подписи)</w:t>
      </w:r>
    </w:p>
    <w:p w:rsidR="000F5DCE" w:rsidRDefault="000F5DCE">
      <w:pPr>
        <w:pStyle w:val="ConsPlusNonformat"/>
        <w:jc w:val="both"/>
      </w:pPr>
      <w:r>
        <w:t>"___" ____________ 20__ г.</w:t>
      </w:r>
    </w:p>
    <w:p w:rsidR="000F5DCE" w:rsidRPr="00D73D04" w:rsidRDefault="000F5DCE" w:rsidP="00D73D04">
      <w:pPr>
        <w:pStyle w:val="ConsPlusNormal"/>
        <w:ind w:left="4395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12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left="4395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D73D04">
      <w:pPr>
        <w:pStyle w:val="ConsPlusNormal"/>
        <w:ind w:left="4395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 w:rsidP="00D73D04">
      <w:pPr>
        <w:pStyle w:val="ConsPlusNormal"/>
        <w:ind w:left="4395"/>
        <w:outlineLvl w:val="0"/>
      </w:pPr>
    </w:p>
    <w:p w:rsidR="000F5DCE" w:rsidRDefault="000F5DCE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>
      <w:pPr>
        <w:pStyle w:val="ConsPlusNonformat"/>
        <w:jc w:val="both"/>
      </w:pPr>
      <w:r>
        <w:t xml:space="preserve">           из отдельного лицевого счета бюджетного (автономного)</w:t>
      </w:r>
    </w:p>
    <w:p w:rsidR="000F5DCE" w:rsidRDefault="000F5DCE">
      <w:pPr>
        <w:pStyle w:val="ConsPlusNonformat"/>
        <w:jc w:val="both"/>
      </w:pPr>
      <w:r>
        <w:t xml:space="preserve">                               учреждения N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за "___" ___________ 20__ г.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     ___________________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          ___________________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 ___________________  по ППП │           │</w:t>
      </w:r>
    </w:p>
    <w:p w:rsidR="000F5DCE" w:rsidRDefault="000F5DCE">
      <w:pPr>
        <w:pStyle w:val="ConsPlusNonformat"/>
        <w:jc w:val="both"/>
      </w:pPr>
      <w:r>
        <w:t>Наименование бюджета              ___________________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1. Остаток средств на лицевом счете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1757"/>
        <w:gridCol w:w="3231"/>
      </w:tblGrid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неразрешенный к использованию</w:t>
            </w: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2. Сведения о разрешенных операциях с субсидиями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020"/>
        <w:gridCol w:w="907"/>
        <w:gridCol w:w="2381"/>
        <w:gridCol w:w="1531"/>
        <w:gridCol w:w="1531"/>
      </w:tblGrid>
      <w:tr w:rsidR="000F5DCE" w:rsidRPr="00663EF8">
        <w:tc>
          <w:tcPr>
            <w:tcW w:w="3628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238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Разрешенный к использованию остаток субсидий прошлых лет на начало 20___ г.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0F5DCE" w:rsidRPr="00663EF8">
        <w:trPr>
          <w:trHeight w:val="269"/>
        </w:trPr>
        <w:tc>
          <w:tcPr>
            <w:tcW w:w="170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  <w:vMerge/>
          </w:tcPr>
          <w:p w:rsidR="000F5DCE" w:rsidRPr="00663EF8" w:rsidRDefault="000F5DCE"/>
        </w:tc>
        <w:tc>
          <w:tcPr>
            <w:tcW w:w="3062" w:type="dxa"/>
            <w:gridSpan w:val="2"/>
            <w:vMerge/>
          </w:tcPr>
          <w:p w:rsidR="000F5DCE" w:rsidRPr="00663EF8" w:rsidRDefault="000F5DCE"/>
        </w:tc>
      </w:tr>
      <w:tr w:rsidR="000F5DCE" w:rsidRPr="00663EF8">
        <w:tc>
          <w:tcPr>
            <w:tcW w:w="1701" w:type="dxa"/>
            <w:vMerge/>
          </w:tcPr>
          <w:p w:rsidR="000F5DCE" w:rsidRPr="00663EF8" w:rsidRDefault="000F5DCE"/>
        </w:tc>
        <w:tc>
          <w:tcPr>
            <w:tcW w:w="1020" w:type="dxa"/>
            <w:vMerge/>
          </w:tcPr>
          <w:p w:rsidR="000F5DCE" w:rsidRPr="00663EF8" w:rsidRDefault="000F5DCE"/>
        </w:tc>
        <w:tc>
          <w:tcPr>
            <w:tcW w:w="907" w:type="dxa"/>
            <w:vMerge/>
          </w:tcPr>
          <w:p w:rsidR="000F5DCE" w:rsidRPr="00663EF8" w:rsidRDefault="000F5DCE"/>
        </w:tc>
        <w:tc>
          <w:tcPr>
            <w:tcW w:w="2381" w:type="dxa"/>
            <w:vMerge/>
          </w:tcPr>
          <w:p w:rsidR="000F5DCE" w:rsidRPr="00663EF8" w:rsidRDefault="000F5DCE"/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3. Операции со средствами бюджетного</w:t>
      </w:r>
    </w:p>
    <w:p w:rsidR="000F5DCE" w:rsidRDefault="000F5DCE">
      <w:pPr>
        <w:pStyle w:val="ConsPlusNormal"/>
        <w:jc w:val="center"/>
      </w:pPr>
      <w:r>
        <w:t>(автономного) учреждения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814"/>
        <w:gridCol w:w="1077"/>
        <w:gridCol w:w="964"/>
        <w:gridCol w:w="1644"/>
        <w:gridCol w:w="1417"/>
        <w:gridCol w:w="1531"/>
      </w:tblGrid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164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0F5DCE" w:rsidRPr="00663EF8" w:rsidRDefault="000F5DCE"/>
        </w:tc>
        <w:tc>
          <w:tcPr>
            <w:tcW w:w="1417" w:type="dxa"/>
            <w:vMerge/>
          </w:tcPr>
          <w:p w:rsidR="000F5DCE" w:rsidRPr="00663EF8" w:rsidRDefault="000F5DCE"/>
        </w:tc>
        <w:tc>
          <w:tcPr>
            <w:tcW w:w="1531" w:type="dxa"/>
            <w:vMerge/>
          </w:tcPr>
          <w:p w:rsidR="000F5DCE" w:rsidRPr="00663EF8" w:rsidRDefault="000F5DCE"/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4422" w:type="dxa"/>
            <w:gridSpan w:val="4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</w:t>
      </w:r>
    </w:p>
    <w:p w:rsidR="000F5DCE" w:rsidRDefault="000F5DCE">
      <w:pPr>
        <w:pStyle w:val="ConsPlusNonformat"/>
        <w:jc w:val="both"/>
      </w:pPr>
      <w:r>
        <w:t>_____________                             _________ _______________________</w:t>
      </w:r>
    </w:p>
    <w:p w:rsidR="000F5DCE" w:rsidRDefault="000F5DCE">
      <w:pPr>
        <w:pStyle w:val="ConsPlusNonformat"/>
        <w:jc w:val="both"/>
      </w:pPr>
      <w:r>
        <w:t xml:space="preserve"> (должность)                              (подпись)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 w:rsidP="00D73D04">
      <w:pPr>
        <w:pStyle w:val="ConsPlusNormal"/>
        <w:tabs>
          <w:tab w:val="left" w:pos="3969"/>
        </w:tabs>
        <w:jc w:val="both"/>
      </w:pPr>
    </w:p>
    <w:p w:rsidR="000F5DCE" w:rsidRPr="00D73D04" w:rsidRDefault="000F5DCE" w:rsidP="00D73D04">
      <w:pPr>
        <w:pStyle w:val="ConsPlusNormal"/>
        <w:ind w:left="3969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>13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D73D04">
      <w:pPr>
        <w:pStyle w:val="ConsPlusNormal"/>
        <w:ind w:left="3969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Pr="00D73D04" w:rsidRDefault="000F5DCE" w:rsidP="00D73D04">
      <w:pPr>
        <w:pStyle w:val="ConsPlusNormal"/>
        <w:ind w:left="3969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</w:p>
    <w:p w:rsidR="000F5DCE" w:rsidRDefault="000F5DCE" w:rsidP="00212245">
      <w:pPr>
        <w:pStyle w:val="ConsPlusNormal"/>
        <w:ind w:left="3969"/>
        <w:rPr>
          <w:b/>
        </w:rPr>
      </w:pPr>
      <w:r w:rsidRPr="00D73D04">
        <w:rPr>
          <w:b/>
        </w:rPr>
        <w:t>наделенными полномочиями по санкционированию</w:t>
      </w:r>
    </w:p>
    <w:p w:rsidR="000F5DCE" w:rsidRDefault="000F5DCE" w:rsidP="00212245">
      <w:pPr>
        <w:pStyle w:val="ConsPlusNormal"/>
        <w:ind w:left="3969"/>
      </w:pPr>
      <w:r w:rsidRPr="00D73D04">
        <w:rPr>
          <w:b/>
        </w:rPr>
        <w:t>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>
      <w:pPr>
        <w:pStyle w:val="ConsPlusNonformat"/>
        <w:jc w:val="both"/>
      </w:pPr>
      <w:r>
        <w:t xml:space="preserve">                   из лицевого счета для учета операций</w:t>
      </w:r>
    </w:p>
    <w:p w:rsidR="000F5DCE" w:rsidRDefault="000F5DCE">
      <w:pPr>
        <w:pStyle w:val="ConsPlusNonformat"/>
        <w:jc w:val="both"/>
      </w:pPr>
      <w:r>
        <w:t xml:space="preserve">                          иного юридического лица N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за ___________ 20__ г.  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     ___________________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          ___________________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 ___________________  по ППП │           │</w:t>
      </w:r>
    </w:p>
    <w:p w:rsidR="000F5DCE" w:rsidRDefault="000F5DCE">
      <w:pPr>
        <w:pStyle w:val="ConsPlusNonformat"/>
        <w:jc w:val="both"/>
      </w:pPr>
      <w:r>
        <w:t>Наименование бюджета              ___________________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1. Остаток средств на лицевом счете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1757"/>
        <w:gridCol w:w="3231"/>
      </w:tblGrid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неразрешенный к использованию</w:t>
            </w: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3969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2. Сведения о разрешенных операциях с субсидиями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020"/>
        <w:gridCol w:w="907"/>
        <w:gridCol w:w="2381"/>
        <w:gridCol w:w="1531"/>
        <w:gridCol w:w="1531"/>
      </w:tblGrid>
      <w:tr w:rsidR="000F5DCE" w:rsidRPr="00663EF8">
        <w:tc>
          <w:tcPr>
            <w:tcW w:w="3628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238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Разрешенный к использованию остаток субсидий прошлых лет на начало 20___ г.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0F5DCE" w:rsidRPr="00663EF8">
        <w:trPr>
          <w:trHeight w:val="269"/>
        </w:trPr>
        <w:tc>
          <w:tcPr>
            <w:tcW w:w="170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  <w:vMerge/>
          </w:tcPr>
          <w:p w:rsidR="000F5DCE" w:rsidRPr="00663EF8" w:rsidRDefault="000F5DCE"/>
        </w:tc>
        <w:tc>
          <w:tcPr>
            <w:tcW w:w="3062" w:type="dxa"/>
            <w:gridSpan w:val="2"/>
            <w:vMerge/>
          </w:tcPr>
          <w:p w:rsidR="000F5DCE" w:rsidRPr="00663EF8" w:rsidRDefault="000F5DCE"/>
        </w:tc>
      </w:tr>
      <w:tr w:rsidR="000F5DCE" w:rsidRPr="00663EF8">
        <w:tc>
          <w:tcPr>
            <w:tcW w:w="1701" w:type="dxa"/>
            <w:vMerge/>
          </w:tcPr>
          <w:p w:rsidR="000F5DCE" w:rsidRPr="00663EF8" w:rsidRDefault="000F5DCE"/>
        </w:tc>
        <w:tc>
          <w:tcPr>
            <w:tcW w:w="1020" w:type="dxa"/>
            <w:vMerge/>
          </w:tcPr>
          <w:p w:rsidR="000F5DCE" w:rsidRPr="00663EF8" w:rsidRDefault="000F5DCE"/>
        </w:tc>
        <w:tc>
          <w:tcPr>
            <w:tcW w:w="907" w:type="dxa"/>
            <w:vMerge/>
          </w:tcPr>
          <w:p w:rsidR="000F5DCE" w:rsidRPr="00663EF8" w:rsidRDefault="000F5DCE"/>
        </w:tc>
        <w:tc>
          <w:tcPr>
            <w:tcW w:w="2381" w:type="dxa"/>
            <w:vMerge/>
          </w:tcPr>
          <w:p w:rsidR="000F5DCE" w:rsidRPr="00663EF8" w:rsidRDefault="000F5DCE"/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3. Операции со средствами иного юридического лица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814"/>
        <w:gridCol w:w="1077"/>
        <w:gridCol w:w="964"/>
        <w:gridCol w:w="1644"/>
        <w:gridCol w:w="1417"/>
        <w:gridCol w:w="1531"/>
      </w:tblGrid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164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0F5DCE" w:rsidRPr="00663EF8" w:rsidRDefault="000F5DCE"/>
        </w:tc>
        <w:tc>
          <w:tcPr>
            <w:tcW w:w="1417" w:type="dxa"/>
            <w:vMerge/>
          </w:tcPr>
          <w:p w:rsidR="000F5DCE" w:rsidRPr="00663EF8" w:rsidRDefault="000F5DCE"/>
        </w:tc>
        <w:tc>
          <w:tcPr>
            <w:tcW w:w="1531" w:type="dxa"/>
            <w:vMerge/>
          </w:tcPr>
          <w:p w:rsidR="000F5DCE" w:rsidRPr="00663EF8" w:rsidRDefault="000F5DCE"/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4422" w:type="dxa"/>
            <w:gridSpan w:val="4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</w:t>
      </w:r>
    </w:p>
    <w:p w:rsidR="000F5DCE" w:rsidRDefault="000F5DCE">
      <w:pPr>
        <w:pStyle w:val="ConsPlusNonformat"/>
        <w:jc w:val="both"/>
      </w:pPr>
      <w:r>
        <w:t>_____________                             _________ _______________________</w:t>
      </w:r>
    </w:p>
    <w:p w:rsidR="000F5DCE" w:rsidRDefault="000F5DCE">
      <w:pPr>
        <w:pStyle w:val="ConsPlusNonformat"/>
        <w:jc w:val="both"/>
      </w:pPr>
      <w:r>
        <w:t xml:space="preserve"> (должность)                             (подпись)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sectPr w:rsidR="000F5DCE" w:rsidSect="00D73D04">
          <w:pgSz w:w="11905" w:h="16838"/>
          <w:pgMar w:top="993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134"/>
        <w:gridCol w:w="1361"/>
        <w:gridCol w:w="2551"/>
        <w:gridCol w:w="2324"/>
        <w:gridCol w:w="6726"/>
      </w:tblGrid>
      <w:tr w:rsidR="000F5DCE" w:rsidRPr="00663EF8" w:rsidTr="00212245">
        <w:trPr>
          <w:trHeight w:val="2199"/>
        </w:trPr>
        <w:tc>
          <w:tcPr>
            <w:tcW w:w="14663" w:type="dxa"/>
            <w:gridSpan w:val="6"/>
            <w:vAlign w:val="center"/>
          </w:tcPr>
          <w:p w:rsidR="000F5DCE" w:rsidRPr="00D73D04" w:rsidRDefault="000F5DCE" w:rsidP="00212245">
            <w:pPr>
              <w:pStyle w:val="ConsPlusNormal"/>
              <w:ind w:left="8364"/>
              <w:outlineLvl w:val="0"/>
              <w:rPr>
                <w:b/>
              </w:rPr>
            </w:pPr>
            <w:r w:rsidRPr="00D73D04">
              <w:rPr>
                <w:b/>
              </w:rPr>
              <w:t xml:space="preserve">Приложение N </w:t>
            </w:r>
            <w:r>
              <w:rPr>
                <w:b/>
              </w:rPr>
              <w:t xml:space="preserve">14 </w:t>
            </w:r>
            <w:r w:rsidRPr="00D73D04">
              <w:rPr>
                <w:b/>
              </w:rPr>
              <w:t>к Порядку</w:t>
            </w:r>
            <w:r>
              <w:rPr>
                <w:b/>
              </w:rPr>
              <w:t xml:space="preserve"> </w:t>
            </w:r>
            <w:r w:rsidRPr="00D73D04">
              <w:rPr>
                <w:b/>
              </w:rPr>
              <w:t>открытия и ведения</w:t>
            </w:r>
          </w:p>
          <w:p w:rsidR="000F5DCE" w:rsidRPr="00D73D04" w:rsidRDefault="000F5DCE" w:rsidP="00212245">
            <w:pPr>
              <w:pStyle w:val="ConsPlusNormal"/>
              <w:ind w:left="8364"/>
              <w:outlineLvl w:val="0"/>
              <w:rPr>
                <w:b/>
              </w:rPr>
            </w:pPr>
            <w:r w:rsidRPr="00D73D04">
              <w:rPr>
                <w:b/>
              </w:rPr>
              <w:t>лицевых счетов финансовым управлением</w:t>
            </w:r>
          </w:p>
          <w:p w:rsidR="000F5DCE" w:rsidRDefault="000F5DCE" w:rsidP="00212245">
            <w:pPr>
              <w:pStyle w:val="ConsPlusNormal"/>
              <w:ind w:left="8364"/>
              <w:outlineLvl w:val="0"/>
              <w:rPr>
                <w:b/>
              </w:rPr>
            </w:pPr>
            <w:r w:rsidRPr="00D73D04">
              <w:rPr>
                <w:b/>
              </w:rPr>
              <w:t>администрации Ртищевского муниципального района,</w:t>
            </w:r>
            <w:r>
              <w:rPr>
                <w:b/>
              </w:rPr>
              <w:t xml:space="preserve"> </w:t>
            </w:r>
          </w:p>
          <w:p w:rsidR="000F5DCE" w:rsidRDefault="000F5DCE" w:rsidP="00212245">
            <w:pPr>
              <w:pStyle w:val="ConsPlusNormal"/>
              <w:ind w:left="8364"/>
              <w:outlineLvl w:val="0"/>
              <w:rPr>
                <w:b/>
              </w:rPr>
            </w:pPr>
            <w:r w:rsidRPr="00D73D04">
              <w:rPr>
                <w:b/>
              </w:rPr>
              <w:t xml:space="preserve">наделенными полномочиями по санкционированию </w:t>
            </w:r>
          </w:p>
          <w:p w:rsidR="000F5DCE" w:rsidRDefault="000F5DCE" w:rsidP="00212245">
            <w:pPr>
              <w:pStyle w:val="ConsPlusNormal"/>
              <w:ind w:left="8364"/>
              <w:outlineLvl w:val="0"/>
              <w:rPr>
                <w:b/>
              </w:rPr>
            </w:pPr>
            <w:r w:rsidRPr="00D73D04">
              <w:rPr>
                <w:b/>
              </w:rPr>
              <w:t>кассовых выплат</w:t>
            </w:r>
          </w:p>
          <w:p w:rsidR="000F5DCE" w:rsidRDefault="000F5DCE" w:rsidP="00212245">
            <w:pPr>
              <w:pStyle w:val="ConsPlusNormal"/>
              <w:ind w:left="4536"/>
              <w:outlineLvl w:val="0"/>
              <w:rPr>
                <w:b/>
              </w:rPr>
            </w:pPr>
          </w:p>
          <w:p w:rsidR="000F5DCE" w:rsidRDefault="000F5DCE" w:rsidP="00212245">
            <w:pPr>
              <w:pStyle w:val="ConsPlusNormal"/>
              <w:ind w:left="4536"/>
              <w:outlineLvl w:val="0"/>
            </w:pP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ВЫПИСКА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из лицевого счета для учета операций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со средствами ОМС бюджетного (автономного) учреждения N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┌───────────┐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│   Коды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за "___" ____________ 20__ г.       Дата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Дата предыдущей выписки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Наименование финансового органа,                             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осуществляющего санкционирование/                            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проведение кассовых выплат ________________________    по КФО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Наименование учреждения ___________________________   по РБАУ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Главный распорядитель/учредитель __________________    по ППП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└───────────┘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Периодичность: ежедневная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Единица измерения: руб.                                       ┌───────────┐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Остаток средств на начало года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Остаток средств на начало дня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Остаток средств на конец дня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└───────────┘</w:t>
            </w:r>
          </w:p>
          <w:p w:rsidR="000F5DCE" w:rsidRDefault="000F5DCE">
            <w:pPr>
              <w:pStyle w:val="ConsPlusNormal"/>
              <w:jc w:val="center"/>
            </w:pPr>
          </w:p>
        </w:tc>
      </w:tr>
      <w:tr w:rsidR="000F5DCE" w:rsidRPr="00663EF8" w:rsidTr="00212245">
        <w:tc>
          <w:tcPr>
            <w:tcW w:w="56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5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55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32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726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 w:rsidTr="00212245">
        <w:tc>
          <w:tcPr>
            <w:tcW w:w="567" w:type="dxa"/>
            <w:vMerge/>
          </w:tcPr>
          <w:p w:rsidR="000F5DCE" w:rsidRPr="00663EF8" w:rsidRDefault="000F5DCE"/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vMerge/>
          </w:tcPr>
          <w:p w:rsidR="000F5DCE" w:rsidRPr="00663EF8" w:rsidRDefault="000F5DCE"/>
        </w:tc>
        <w:tc>
          <w:tcPr>
            <w:tcW w:w="2324" w:type="dxa"/>
            <w:vMerge/>
          </w:tcPr>
          <w:p w:rsidR="000F5DCE" w:rsidRPr="00663EF8" w:rsidRDefault="000F5DCE"/>
        </w:tc>
        <w:tc>
          <w:tcPr>
            <w:tcW w:w="6726" w:type="dxa"/>
            <w:vMerge/>
          </w:tcPr>
          <w:p w:rsidR="000F5DCE" w:rsidRPr="00663EF8" w:rsidRDefault="000F5DCE"/>
        </w:tc>
      </w:tr>
      <w:tr w:rsidR="000F5DCE" w:rsidRPr="00663EF8" w:rsidTr="00212245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6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  <w:tr w:rsidR="000F5DCE" w:rsidRPr="00663EF8" w:rsidTr="00212245">
        <w:tc>
          <w:tcPr>
            <w:tcW w:w="56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726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212245">
        <w:tblPrEx>
          <w:tblBorders>
            <w:left w:val="none" w:sz="0" w:space="0" w:color="auto"/>
          </w:tblBorders>
        </w:tblPrEx>
        <w:tc>
          <w:tcPr>
            <w:tcW w:w="3062" w:type="dxa"/>
            <w:gridSpan w:val="3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55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726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</w:t>
      </w:r>
    </w:p>
    <w:p w:rsidR="000F5DCE" w:rsidRDefault="000F5DCE">
      <w:pPr>
        <w:pStyle w:val="ConsPlusNonformat"/>
        <w:jc w:val="both"/>
      </w:pPr>
      <w:r>
        <w:t>_____________                             _________ _______________________</w:t>
      </w:r>
    </w:p>
    <w:p w:rsidR="000F5DCE" w:rsidRDefault="000F5DCE">
      <w:pPr>
        <w:pStyle w:val="ConsPlusNonformat"/>
        <w:jc w:val="both"/>
      </w:pPr>
      <w:r>
        <w:t xml:space="preserve"> (должность)                             (подпись)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"___" ____________ 20___ г.</w:t>
      </w:r>
    </w:p>
    <w:p w:rsidR="000F5DCE" w:rsidRDefault="000F5DCE">
      <w:pPr>
        <w:sectPr w:rsidR="000F5DCE" w:rsidSect="0021224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15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</w:p>
    <w:p w:rsidR="000F5DCE" w:rsidRDefault="000F5DCE" w:rsidP="00212245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 w:rsidP="00212245">
      <w:pPr>
        <w:pStyle w:val="ConsPlusNonformat"/>
        <w:jc w:val="both"/>
      </w:pPr>
      <w:r>
        <w:t xml:space="preserve">                   из лицевого счета для учета операций</w:t>
      </w:r>
    </w:p>
    <w:p w:rsidR="000F5DCE" w:rsidRDefault="000F5DCE" w:rsidP="00212245">
      <w:pPr>
        <w:pStyle w:val="ConsPlusNonformat"/>
        <w:jc w:val="both"/>
      </w:pPr>
      <w:r>
        <w:t xml:space="preserve">          со средствами ОМС бюджетного (автономного) учреждения N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за "___" ____________ 20__ г.       Дата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Наименование финансового органа,                              │           │</w:t>
      </w:r>
    </w:p>
    <w:p w:rsidR="000F5DCE" w:rsidRDefault="000F5DCE" w:rsidP="00212245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 w:rsidP="00212245">
      <w:pPr>
        <w:pStyle w:val="ConsPlusNonformat"/>
        <w:jc w:val="both"/>
      </w:pPr>
      <w:r>
        <w:t>проведение кассовых выплат ________________________    по КФО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Наименование учреждения ___________________________   по РБАУ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Главный распорядитель/учредитель __________________    по ППП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 w:rsidP="00212245">
      <w:pPr>
        <w:pStyle w:val="ConsPlusNonformat"/>
        <w:jc w:val="both"/>
      </w:pPr>
      <w:r>
        <w:t>Периодичность: ежедневная</w:t>
      </w:r>
    </w:p>
    <w:p w:rsidR="000F5DCE" w:rsidRDefault="000F5DCE" w:rsidP="00212245">
      <w:pPr>
        <w:pStyle w:val="ConsPlusNonformat"/>
        <w:jc w:val="both"/>
      </w:pPr>
      <w:r>
        <w:t>Единица измерения: руб.                                       ┌───────────┐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>
      <w:pPr>
        <w:pStyle w:val="ConsPlusNonformat"/>
        <w:jc w:val="both"/>
      </w:pPr>
      <w:r>
        <w:t xml:space="preserve">                   из лицевого счета для учета средств,</w:t>
      </w:r>
    </w:p>
    <w:p w:rsidR="000F5DCE" w:rsidRDefault="000F5DCE">
      <w:pPr>
        <w:pStyle w:val="ConsPlusNonformat"/>
        <w:jc w:val="both"/>
      </w:pPr>
      <w:r>
        <w:t xml:space="preserve">                   поступающих во временное распоряжение</w:t>
      </w:r>
    </w:p>
    <w:p w:rsidR="000F5DCE" w:rsidRDefault="000F5DCE">
      <w:pPr>
        <w:pStyle w:val="ConsPlusNonformat"/>
        <w:jc w:val="both"/>
      </w:pPr>
      <w:r>
        <w:t xml:space="preserve">                   бюджетного (автономного) учреждения N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за "___" ____________ 20___ г.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_____________________     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   _____________________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_____________________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_____________________ по РПБС/РБАУ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     _____________________       по ППП │           │</w:t>
      </w:r>
    </w:p>
    <w:p w:rsidR="000F5DCE" w:rsidRDefault="000F5DCE">
      <w:pPr>
        <w:pStyle w:val="ConsPlusNonformat"/>
        <w:jc w:val="both"/>
      </w:pPr>
      <w:r>
        <w:t>учредитель                 _____________________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1247"/>
        <w:gridCol w:w="1644"/>
        <w:gridCol w:w="2608"/>
        <w:gridCol w:w="1531"/>
      </w:tblGrid>
      <w:tr w:rsidR="000F5DCE" w:rsidRPr="00663EF8">
        <w:tc>
          <w:tcPr>
            <w:tcW w:w="73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608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Поступило средств</w:t>
            </w:r>
          </w:p>
        </w:tc>
        <w:tc>
          <w:tcPr>
            <w:tcW w:w="153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Списано средств</w:t>
            </w:r>
          </w:p>
        </w:tc>
      </w:tr>
      <w:tr w:rsidR="000F5DCE" w:rsidRPr="00663EF8">
        <w:tc>
          <w:tcPr>
            <w:tcW w:w="737" w:type="dxa"/>
            <w:vMerge/>
          </w:tcPr>
          <w:p w:rsidR="000F5DCE" w:rsidRPr="00663EF8" w:rsidRDefault="000F5DCE"/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vMerge/>
          </w:tcPr>
          <w:p w:rsidR="000F5DCE" w:rsidRPr="00663EF8" w:rsidRDefault="000F5DCE"/>
        </w:tc>
        <w:tc>
          <w:tcPr>
            <w:tcW w:w="1531" w:type="dxa"/>
            <w:vMerge/>
          </w:tcPr>
          <w:p w:rsidR="000F5DCE" w:rsidRPr="00663EF8" w:rsidRDefault="000F5DCE"/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3628" w:type="dxa"/>
            <w:gridSpan w:val="3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608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</w:t>
      </w:r>
    </w:p>
    <w:p w:rsidR="000F5DCE" w:rsidRDefault="000F5DCE">
      <w:pPr>
        <w:pStyle w:val="ConsPlusNonformat"/>
        <w:jc w:val="both"/>
      </w:pPr>
      <w:r>
        <w:t xml:space="preserve">                           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16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</w:p>
    <w:p w:rsidR="000F5DCE" w:rsidRDefault="000F5DCE" w:rsidP="00212245">
      <w:pPr>
        <w:pStyle w:val="ConsPlusNormal"/>
        <w:ind w:left="4536"/>
        <w:outlineLvl w:val="0"/>
      </w:pPr>
    </w:p>
    <w:p w:rsidR="000F5DCE" w:rsidRDefault="000F5DCE" w:rsidP="00212245">
      <w:pPr>
        <w:pStyle w:val="ConsPlusNonformat"/>
        <w:jc w:val="both"/>
      </w:pPr>
      <w:r>
        <w:t xml:space="preserve">                                  ВЫПИСКА</w:t>
      </w:r>
    </w:p>
    <w:p w:rsidR="000F5DCE" w:rsidRDefault="000F5DCE" w:rsidP="00212245">
      <w:pPr>
        <w:pStyle w:val="ConsPlusNonformat"/>
        <w:jc w:val="both"/>
      </w:pPr>
      <w:r>
        <w:t xml:space="preserve">                   из лицевого счета для учета операций</w:t>
      </w:r>
    </w:p>
    <w:p w:rsidR="000F5DCE" w:rsidRDefault="000F5DCE" w:rsidP="00212245">
      <w:pPr>
        <w:pStyle w:val="ConsPlusNonformat"/>
        <w:jc w:val="both"/>
      </w:pPr>
      <w:r>
        <w:t xml:space="preserve">          со средствами ОМС бюджетного (автономного) учреждения N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за "___" ____________ 20__ г.       Дата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Наименование финансового органа,                              │           │</w:t>
      </w:r>
    </w:p>
    <w:p w:rsidR="000F5DCE" w:rsidRDefault="000F5DCE" w:rsidP="00212245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 w:rsidP="00212245">
      <w:pPr>
        <w:pStyle w:val="ConsPlusNonformat"/>
        <w:jc w:val="both"/>
      </w:pPr>
      <w:r>
        <w:t>проведение кассовых выплат ________________________    по КФО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Наименование учреждения ___________________________   по РБАУ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>Главный распорядитель/учредитель __________________    по ППП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 w:rsidP="00212245">
      <w:pPr>
        <w:pStyle w:val="ConsPlusNonformat"/>
        <w:jc w:val="both"/>
      </w:pPr>
      <w:r>
        <w:t>Периодичность: ежедневная</w:t>
      </w:r>
    </w:p>
    <w:p w:rsidR="000F5DCE" w:rsidRDefault="000F5DCE" w:rsidP="00212245">
      <w:pPr>
        <w:pStyle w:val="ConsPlusNonformat"/>
        <w:jc w:val="both"/>
      </w:pPr>
      <w:r>
        <w:t>Единица измерения: руб.                                       ┌───────────┐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 w:rsidP="00212245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ПРИЛОЖЕНИЕ К ВЫПИСКЕ</w:t>
      </w:r>
    </w:p>
    <w:p w:rsidR="000F5DCE" w:rsidRDefault="000F5DCE">
      <w:pPr>
        <w:pStyle w:val="ConsPlusNonformat"/>
        <w:jc w:val="both"/>
      </w:pPr>
      <w:r>
        <w:t xml:space="preserve">           из лицевого счета главного администратора источников</w:t>
      </w:r>
    </w:p>
    <w:p w:rsidR="000F5DCE" w:rsidRDefault="000F5DCE">
      <w:pPr>
        <w:pStyle w:val="ConsPlusNonformat"/>
        <w:jc w:val="both"/>
      </w:pPr>
      <w:r>
        <w:t xml:space="preserve">               финансирования дефицита областного бюджета N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Дата предыдущей выписки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     __________________  по КОФК │           │</w:t>
      </w:r>
    </w:p>
    <w:p w:rsidR="000F5DCE" w:rsidRDefault="000F5DCE">
      <w:pPr>
        <w:pStyle w:val="ConsPlusNonformat"/>
        <w:jc w:val="both"/>
      </w:pPr>
      <w:r>
        <w:t>Главный администратор источника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финансирования дефицита областного                    по РПБС │           │</w:t>
      </w:r>
    </w:p>
    <w:p w:rsidR="000F5DCE" w:rsidRDefault="000F5DCE">
      <w:pPr>
        <w:pStyle w:val="ConsPlusNonformat"/>
        <w:jc w:val="both"/>
      </w:pPr>
      <w:r>
        <w:t>бюджета                           __________________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по ППП │           │</w:t>
      </w:r>
    </w:p>
    <w:p w:rsidR="000F5DCE" w:rsidRDefault="000F5DCE">
      <w:pPr>
        <w:pStyle w:val="ConsPlusNonformat"/>
        <w:jc w:val="both"/>
      </w:pPr>
      <w:r>
        <w:t>Периодичность: ежедневная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Единица измерения: руб.                         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по ОКЕИ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1814"/>
        <w:gridCol w:w="1304"/>
        <w:gridCol w:w="1290"/>
        <w:gridCol w:w="1318"/>
        <w:gridCol w:w="1247"/>
      </w:tblGrid>
      <w:tr w:rsidR="000F5DCE" w:rsidRPr="00663EF8">
        <w:tc>
          <w:tcPr>
            <w:tcW w:w="204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81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Бюджетные ассигнования на год</w:t>
            </w:r>
          </w:p>
        </w:tc>
        <w:tc>
          <w:tcPr>
            <w:tcW w:w="2594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5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Выбытия</w:t>
            </w:r>
          </w:p>
        </w:tc>
      </w:tr>
      <w:tr w:rsidR="000F5DCE" w:rsidRPr="00663EF8">
        <w:tc>
          <w:tcPr>
            <w:tcW w:w="2041" w:type="dxa"/>
            <w:vMerge/>
          </w:tcPr>
          <w:p w:rsidR="000F5DCE" w:rsidRPr="00663EF8" w:rsidRDefault="000F5DCE"/>
        </w:tc>
        <w:tc>
          <w:tcPr>
            <w:tcW w:w="1814" w:type="dxa"/>
            <w:vMerge/>
          </w:tcPr>
          <w:p w:rsidR="000F5DCE" w:rsidRPr="00663EF8" w:rsidRDefault="000F5DCE"/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129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за день</w:t>
            </w:r>
          </w:p>
        </w:tc>
        <w:tc>
          <w:tcPr>
            <w:tcW w:w="131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124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за день</w:t>
            </w: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8" w:type="dxa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9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1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9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1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9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1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9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1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2041" w:type="dxa"/>
          </w:tcPr>
          <w:p w:rsidR="000F5DCE" w:rsidRDefault="000F5DC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9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18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247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sectPr w:rsidR="000F5DC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964"/>
        <w:gridCol w:w="1020"/>
        <w:gridCol w:w="737"/>
        <w:gridCol w:w="825"/>
        <w:gridCol w:w="1020"/>
        <w:gridCol w:w="964"/>
        <w:gridCol w:w="737"/>
        <w:gridCol w:w="1077"/>
        <w:gridCol w:w="6383"/>
      </w:tblGrid>
      <w:tr w:rsidR="000F5DCE" w:rsidRPr="00663EF8" w:rsidTr="00212245">
        <w:trPr>
          <w:trHeight w:val="2199"/>
        </w:trPr>
        <w:tc>
          <w:tcPr>
            <w:tcW w:w="14804" w:type="dxa"/>
            <w:gridSpan w:val="10"/>
            <w:vAlign w:val="center"/>
          </w:tcPr>
          <w:p w:rsidR="000F5DCE" w:rsidRPr="00D73D04" w:rsidRDefault="000F5DCE" w:rsidP="00212245">
            <w:pPr>
              <w:pStyle w:val="ConsPlusNormal"/>
              <w:ind w:left="4536" w:firstLine="2835"/>
              <w:outlineLvl w:val="0"/>
              <w:rPr>
                <w:b/>
              </w:rPr>
            </w:pPr>
            <w:r w:rsidRPr="00D73D04">
              <w:rPr>
                <w:b/>
              </w:rPr>
              <w:t xml:space="preserve">Приложение N </w:t>
            </w:r>
            <w:r>
              <w:rPr>
                <w:b/>
              </w:rPr>
              <w:t xml:space="preserve">17 </w:t>
            </w:r>
            <w:r w:rsidRPr="00D73D04">
              <w:rPr>
                <w:b/>
              </w:rPr>
              <w:t>к Порядку</w:t>
            </w:r>
            <w:r>
              <w:rPr>
                <w:b/>
              </w:rPr>
              <w:t xml:space="preserve"> </w:t>
            </w:r>
            <w:r w:rsidRPr="00D73D04">
              <w:rPr>
                <w:b/>
              </w:rPr>
              <w:t>открытия и ведения</w:t>
            </w:r>
          </w:p>
          <w:p w:rsidR="000F5DCE" w:rsidRPr="00D73D04" w:rsidRDefault="000F5DCE" w:rsidP="00212245">
            <w:pPr>
              <w:pStyle w:val="ConsPlusNormal"/>
              <w:ind w:left="4536" w:firstLine="2835"/>
              <w:outlineLvl w:val="0"/>
              <w:rPr>
                <w:b/>
              </w:rPr>
            </w:pPr>
            <w:r w:rsidRPr="00D73D04">
              <w:rPr>
                <w:b/>
              </w:rPr>
              <w:t>лицевых счетов финансовым управлением</w:t>
            </w:r>
          </w:p>
          <w:p w:rsidR="000F5DCE" w:rsidRDefault="000F5DCE" w:rsidP="00212245">
            <w:pPr>
              <w:pStyle w:val="ConsPlusNormal"/>
              <w:ind w:left="4536" w:firstLine="2835"/>
              <w:outlineLvl w:val="0"/>
              <w:rPr>
                <w:b/>
              </w:rPr>
            </w:pPr>
            <w:r w:rsidRPr="00D73D04">
              <w:rPr>
                <w:b/>
              </w:rPr>
              <w:t>администрации Ртищевского муниципального района,</w:t>
            </w:r>
            <w:r>
              <w:rPr>
                <w:b/>
              </w:rPr>
              <w:t xml:space="preserve"> </w:t>
            </w:r>
          </w:p>
          <w:p w:rsidR="000F5DCE" w:rsidRDefault="000F5DCE" w:rsidP="00212245">
            <w:pPr>
              <w:pStyle w:val="ConsPlusNormal"/>
              <w:ind w:left="4536" w:firstLine="2835"/>
              <w:outlineLvl w:val="0"/>
              <w:rPr>
                <w:b/>
              </w:rPr>
            </w:pPr>
            <w:r w:rsidRPr="00D73D04">
              <w:rPr>
                <w:b/>
              </w:rPr>
              <w:t>наделенными полномочиями по санкционированию кассовых выплат</w:t>
            </w:r>
          </w:p>
          <w:p w:rsidR="000F5DCE" w:rsidRDefault="000F5DCE" w:rsidP="00212245">
            <w:pPr>
              <w:pStyle w:val="ConsPlusNormal"/>
              <w:ind w:left="4536"/>
              <w:outlineLvl w:val="0"/>
              <w:rPr>
                <w:b/>
              </w:rPr>
            </w:pPr>
          </w:p>
          <w:p w:rsidR="000F5DCE" w:rsidRDefault="000F5DCE" w:rsidP="00212245">
            <w:pPr>
              <w:pStyle w:val="ConsPlusNormal"/>
              <w:jc w:val="both"/>
            </w:pP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Приложение к выписке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┌─────────────┐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из лицевого счета получателя N │  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└─────────────┘┌───────────┐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│   Коды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за "__" _____________ 20__ г.       Дата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Дата предыдущей выписки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Наименование финансового органа,                             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осуществляющего санкционирование/                            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проведение кассовых выплат   ______________________    по КФО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Получатель ________________________________________   по РПБС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________________________________________       ИНН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 xml:space="preserve">                                                              ├───────────┤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Главный распорядитель _____________________________    по ППП │           │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Периодичность: ежедневная                                     └───────────┘</w:t>
            </w:r>
          </w:p>
          <w:p w:rsidR="000F5DCE" w:rsidRDefault="000F5DCE" w:rsidP="00212245">
            <w:pPr>
              <w:pStyle w:val="ConsPlusNonformat"/>
              <w:jc w:val="both"/>
            </w:pPr>
            <w:r>
              <w:t>Единица измерения: руб.</w:t>
            </w:r>
          </w:p>
          <w:p w:rsidR="000F5DCE" w:rsidRDefault="000F5DCE" w:rsidP="00212245">
            <w:pPr>
              <w:pStyle w:val="ConsPlusNormal"/>
              <w:jc w:val="both"/>
            </w:pPr>
          </w:p>
          <w:p w:rsidR="000F5DCE" w:rsidRDefault="000F5DCE" w:rsidP="00212245">
            <w:pPr>
              <w:pStyle w:val="ConsPlusNormal"/>
              <w:jc w:val="center"/>
              <w:outlineLvl w:val="1"/>
            </w:pPr>
            <w:r>
              <w:t>Раздел I</w:t>
            </w:r>
          </w:p>
          <w:p w:rsidR="000F5DCE" w:rsidRDefault="000F5DCE">
            <w:pPr>
              <w:pStyle w:val="ConsPlusNormal"/>
              <w:jc w:val="center"/>
            </w:pPr>
          </w:p>
        </w:tc>
      </w:tr>
      <w:tr w:rsidR="000F5DCE" w:rsidRPr="00663EF8" w:rsidTr="00212245">
        <w:tc>
          <w:tcPr>
            <w:tcW w:w="107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6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Лимиты бюджетных обязательств на год</w:t>
            </w:r>
          </w:p>
        </w:tc>
        <w:tc>
          <w:tcPr>
            <w:tcW w:w="1020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Бюджетные обязательства на год</w:t>
            </w:r>
          </w:p>
        </w:tc>
        <w:tc>
          <w:tcPr>
            <w:tcW w:w="2582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1701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Исполнено бюджетных обязательств</w:t>
            </w:r>
          </w:p>
        </w:tc>
        <w:tc>
          <w:tcPr>
            <w:tcW w:w="107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Остаток лимитов бюджетных обязательств</w:t>
            </w:r>
          </w:p>
        </w:tc>
        <w:tc>
          <w:tcPr>
            <w:tcW w:w="6383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Остаток неисполненных бюджетных обязательств</w:t>
            </w:r>
          </w:p>
        </w:tc>
      </w:tr>
      <w:tr w:rsidR="000F5DCE" w:rsidRPr="00663EF8" w:rsidTr="00212245"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964" w:type="dxa"/>
            <w:vMerge/>
          </w:tcPr>
          <w:p w:rsidR="000F5DCE" w:rsidRPr="00663EF8" w:rsidRDefault="000F5DCE"/>
        </w:tc>
        <w:tc>
          <w:tcPr>
            <w:tcW w:w="1020" w:type="dxa"/>
            <w:vMerge/>
          </w:tcPr>
          <w:p w:rsidR="000F5DCE" w:rsidRPr="00663EF8" w:rsidRDefault="000F5DCE"/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за день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восстановлено за день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за день</w:t>
            </w:r>
          </w:p>
        </w:tc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6383" w:type="dxa"/>
            <w:vMerge/>
          </w:tcPr>
          <w:p w:rsidR="000F5DCE" w:rsidRPr="00663EF8" w:rsidRDefault="000F5DCE"/>
        </w:tc>
      </w:tr>
      <w:tr w:rsidR="000F5DCE" w:rsidRPr="00663EF8" w:rsidTr="00212245"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9 = 2 - 4</w:t>
            </w:r>
          </w:p>
        </w:tc>
        <w:tc>
          <w:tcPr>
            <w:tcW w:w="6383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10 = 3 - 7</w:t>
            </w:r>
          </w:p>
        </w:tc>
      </w:tr>
      <w:tr w:rsidR="000F5DCE" w:rsidRPr="00663EF8" w:rsidTr="00212245"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25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383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212245">
        <w:tblPrEx>
          <w:tblBorders>
            <w:left w:val="none" w:sz="0" w:space="0" w:color="auto"/>
          </w:tblBorders>
        </w:tblPrEx>
        <w:tc>
          <w:tcPr>
            <w:tcW w:w="1077" w:type="dxa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25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383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 w:rsidP="004B3A8B">
      <w:pPr>
        <w:pStyle w:val="ConsPlusNormal"/>
        <w:jc w:val="center"/>
        <w:outlineLvl w:val="1"/>
      </w:pPr>
      <w:r>
        <w:t>Раздел II</w:t>
      </w:r>
    </w:p>
    <w:p w:rsidR="000F5DCE" w:rsidRDefault="000F5DCE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134"/>
        <w:gridCol w:w="850"/>
        <w:gridCol w:w="1077"/>
        <w:gridCol w:w="737"/>
        <w:gridCol w:w="680"/>
        <w:gridCol w:w="1077"/>
        <w:gridCol w:w="1077"/>
        <w:gridCol w:w="6471"/>
      </w:tblGrid>
      <w:tr w:rsidR="000F5DCE" w:rsidRPr="00663EF8" w:rsidTr="00212245">
        <w:tc>
          <w:tcPr>
            <w:tcW w:w="170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классификации расходов (код ГРБС, раздел, подраздел, КОСГУ, направление)</w:t>
            </w:r>
          </w:p>
        </w:tc>
        <w:tc>
          <w:tcPr>
            <w:tcW w:w="113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Показатель кассового плана на текущий квартал</w:t>
            </w:r>
          </w:p>
        </w:tc>
        <w:tc>
          <w:tcPr>
            <w:tcW w:w="1927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Объемы финансирования расходов на текущий месяц</w:t>
            </w:r>
          </w:p>
        </w:tc>
        <w:tc>
          <w:tcPr>
            <w:tcW w:w="2494" w:type="dxa"/>
            <w:gridSpan w:val="3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1077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Остаток кассового плана</w:t>
            </w:r>
          </w:p>
        </w:tc>
        <w:tc>
          <w:tcPr>
            <w:tcW w:w="6471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Остаток объемов финансирования расходов</w:t>
            </w:r>
          </w:p>
        </w:tc>
      </w:tr>
      <w:tr w:rsidR="000F5DCE" w:rsidRPr="00663EF8" w:rsidTr="00212245">
        <w:tc>
          <w:tcPr>
            <w:tcW w:w="1701" w:type="dxa"/>
            <w:vMerge/>
          </w:tcPr>
          <w:p w:rsidR="000F5DCE" w:rsidRPr="00663EF8" w:rsidRDefault="000F5DCE"/>
        </w:tc>
        <w:tc>
          <w:tcPr>
            <w:tcW w:w="1134" w:type="dxa"/>
            <w:vMerge/>
          </w:tcPr>
          <w:p w:rsidR="000F5DCE" w:rsidRPr="00663EF8" w:rsidRDefault="000F5DCE"/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текущее изменение</w:t>
            </w: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за день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восстановлено за день</w:t>
            </w:r>
          </w:p>
        </w:tc>
        <w:tc>
          <w:tcPr>
            <w:tcW w:w="1077" w:type="dxa"/>
            <w:vMerge/>
          </w:tcPr>
          <w:p w:rsidR="000F5DCE" w:rsidRPr="00663EF8" w:rsidRDefault="000F5DCE"/>
        </w:tc>
        <w:tc>
          <w:tcPr>
            <w:tcW w:w="6471" w:type="dxa"/>
            <w:vMerge/>
          </w:tcPr>
          <w:p w:rsidR="000F5DCE" w:rsidRPr="00663EF8" w:rsidRDefault="000F5DCE"/>
        </w:tc>
      </w:tr>
      <w:tr w:rsidR="000F5DCE" w:rsidRPr="00663EF8" w:rsidTr="00212245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8 = 2 - 3</w:t>
            </w:r>
          </w:p>
        </w:tc>
        <w:tc>
          <w:tcPr>
            <w:tcW w:w="647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9 = 3 - 5</w:t>
            </w:r>
          </w:p>
        </w:tc>
      </w:tr>
      <w:tr w:rsidR="000F5DCE" w:rsidRPr="00663EF8" w:rsidTr="00212245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47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212245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47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 w:rsidTr="00212245">
        <w:tblPrEx>
          <w:tblBorders>
            <w:left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647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 20___ г.</w:t>
      </w:r>
    </w:p>
    <w:p w:rsidR="000F5DCE" w:rsidRDefault="000F5DCE">
      <w:pPr>
        <w:sectPr w:rsidR="000F5D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18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ПРИЛОЖЕНИЕ К ВЫПИСКЕ</w:t>
      </w:r>
    </w:p>
    <w:p w:rsidR="000F5DCE" w:rsidRDefault="000F5DCE">
      <w:pPr>
        <w:pStyle w:val="ConsPlusNonformat"/>
        <w:jc w:val="both"/>
      </w:pPr>
      <w:r>
        <w:t xml:space="preserve">                из лицевого счета бюджетного (автономного)</w:t>
      </w:r>
    </w:p>
    <w:p w:rsidR="000F5DCE" w:rsidRDefault="000F5DCE">
      <w:pPr>
        <w:pStyle w:val="ConsPlusNonformat"/>
        <w:jc w:val="both"/>
      </w:pPr>
      <w:r>
        <w:t xml:space="preserve">                                      ┌─────────┐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учреждения N │         │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└─────────┘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за "___" __________ 20___ г. 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по КФО │           │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проведение кассовых выплат ________________________           │           │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___________________________           ├───────────┤</w:t>
      </w:r>
    </w:p>
    <w:p w:rsidR="000F5DCE" w:rsidRDefault="000F5DCE">
      <w:pPr>
        <w:pStyle w:val="ConsPlusNonformat"/>
        <w:jc w:val="both"/>
      </w:pPr>
      <w:r>
        <w:t>___________________________________________________  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__________________    по ППП │           │</w:t>
      </w:r>
    </w:p>
    <w:p w:rsidR="000F5DCE" w:rsidRDefault="000F5DCE">
      <w:pPr>
        <w:pStyle w:val="ConsPlusNonformat"/>
        <w:jc w:val="both"/>
      </w:pPr>
      <w:r>
        <w:t>Наименование бюджета ______________________________  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644"/>
        <w:gridCol w:w="1361"/>
        <w:gridCol w:w="1587"/>
        <w:gridCol w:w="1304"/>
        <w:gridCol w:w="1757"/>
      </w:tblGrid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(АПГД; АГПИ; КОСГУ)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4309" w:type="dxa"/>
            <w:gridSpan w:val="3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8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x</w:t>
            </w: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_________________ 20___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19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</w:p>
    <w:p w:rsidR="000F5DCE" w:rsidRDefault="000F5DCE">
      <w:pPr>
        <w:pStyle w:val="ConsPlusNonformat"/>
        <w:jc w:val="both"/>
      </w:pPr>
      <w:r>
        <w:t xml:space="preserve">                           ПРИЛОЖЕНИЕ К ВЫПИСКЕ</w:t>
      </w:r>
    </w:p>
    <w:p w:rsidR="000F5DCE" w:rsidRDefault="000F5DCE">
      <w:pPr>
        <w:pStyle w:val="ConsPlusNonformat"/>
        <w:jc w:val="both"/>
      </w:pPr>
      <w:r>
        <w:t xml:space="preserve">                  из отдельного лицевого счета бюджетного</w:t>
      </w:r>
    </w:p>
    <w:p w:rsidR="000F5DCE" w:rsidRDefault="000F5DCE">
      <w:pPr>
        <w:pStyle w:val="ConsPlusNonformat"/>
        <w:jc w:val="both"/>
      </w:pPr>
      <w:r>
        <w:t xml:space="preserve">                        (автономного) учреждения N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за "___" __________ 20___ г.        Дата │       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______________________  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___________________________   по РБАУ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___________________________________________________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__________________    по ППП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___________________________________________________           │           │</w:t>
      </w:r>
    </w:p>
    <w:p w:rsidR="000F5DCE" w:rsidRDefault="000F5DCE">
      <w:pPr>
        <w:pStyle w:val="ConsPlusNonformat"/>
        <w:jc w:val="both"/>
      </w:pPr>
      <w:r>
        <w:t>Наименование бюджета ______________________________  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1. Остаток средств на лицевом счете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134"/>
        <w:gridCol w:w="1304"/>
        <w:gridCol w:w="850"/>
        <w:gridCol w:w="794"/>
        <w:gridCol w:w="907"/>
        <w:gridCol w:w="850"/>
        <w:gridCol w:w="964"/>
        <w:gridCol w:w="850"/>
      </w:tblGrid>
      <w:tr w:rsidR="000F5DCE" w:rsidRPr="00663EF8">
        <w:tc>
          <w:tcPr>
            <w:tcW w:w="2438" w:type="dxa"/>
            <w:gridSpan w:val="2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5215" w:type="dxa"/>
            <w:gridSpan w:val="6"/>
          </w:tcPr>
          <w:p w:rsidR="000F5DCE" w:rsidRDefault="000F5DCE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0F5DCE" w:rsidRPr="00663EF8">
        <w:tc>
          <w:tcPr>
            <w:tcW w:w="2438" w:type="dxa"/>
            <w:gridSpan w:val="2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644" w:type="dxa"/>
            <w:gridSpan w:val="2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71" w:type="dxa"/>
            <w:gridSpan w:val="4"/>
          </w:tcPr>
          <w:p w:rsidR="000F5DCE" w:rsidRDefault="000F5DCE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0F5DCE" w:rsidRPr="00663EF8">
        <w:tc>
          <w:tcPr>
            <w:tcW w:w="1304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134" w:type="dxa"/>
            <w:vMerge w:val="restart"/>
          </w:tcPr>
          <w:p w:rsidR="000F5DCE" w:rsidRDefault="000F5DCE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644" w:type="dxa"/>
            <w:gridSpan w:val="2"/>
            <w:vMerge/>
          </w:tcPr>
          <w:p w:rsidR="000F5DCE" w:rsidRPr="00663EF8" w:rsidRDefault="000F5DCE"/>
        </w:tc>
        <w:tc>
          <w:tcPr>
            <w:tcW w:w="1757" w:type="dxa"/>
            <w:gridSpan w:val="2"/>
          </w:tcPr>
          <w:p w:rsidR="000F5DCE" w:rsidRDefault="000F5DCE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gridSpan w:val="2"/>
          </w:tcPr>
          <w:p w:rsidR="000F5DCE" w:rsidRDefault="000F5DCE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0F5DCE" w:rsidRPr="00663EF8"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134" w:type="dxa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794" w:type="dxa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907" w:type="dxa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964" w:type="dxa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</w:tr>
      <w:tr w:rsidR="000F5DCE" w:rsidRPr="00663EF8">
        <w:tc>
          <w:tcPr>
            <w:tcW w:w="1304" w:type="dxa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F5DCE" w:rsidRDefault="000F5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F5DCE" w:rsidRDefault="000F5DCE">
            <w:pPr>
              <w:pStyle w:val="ConsPlusNormal"/>
              <w:jc w:val="center"/>
            </w:pPr>
            <w:r>
              <w:t>9</w:t>
            </w:r>
          </w:p>
        </w:tc>
      </w:tr>
      <w:tr w:rsidR="000F5DCE" w:rsidRPr="00663EF8"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2. Сведения о разрешенных операциях с субсидиями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474"/>
        <w:gridCol w:w="1304"/>
        <w:gridCol w:w="1814"/>
        <w:gridCol w:w="1701"/>
        <w:gridCol w:w="1361"/>
      </w:tblGrid>
      <w:tr w:rsidR="000F5DCE" w:rsidRPr="00663EF8"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47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(АГПД; АГПИ; КОСГУ)</w:t>
            </w:r>
          </w:p>
        </w:tc>
        <w:tc>
          <w:tcPr>
            <w:tcW w:w="181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Разрешенный к использованию остаток субсидий прошлых лет на начало 20___ г.</w:t>
            </w:r>
          </w:p>
        </w:tc>
        <w:tc>
          <w:tcPr>
            <w:tcW w:w="3062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0F5DCE" w:rsidRPr="00663EF8"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474" w:type="dxa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814" w:type="dxa"/>
            <w:vMerge/>
          </w:tcPr>
          <w:p w:rsidR="000F5DCE" w:rsidRPr="00663EF8" w:rsidRDefault="000F5DCE"/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2778" w:type="dxa"/>
            <w:gridSpan w:val="2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3. Операции со средствами бюджетного</w:t>
      </w:r>
    </w:p>
    <w:p w:rsidR="000F5DCE" w:rsidRDefault="000F5DCE">
      <w:pPr>
        <w:pStyle w:val="ConsPlusNormal"/>
        <w:jc w:val="center"/>
      </w:pPr>
      <w:r>
        <w:t>(автономного) учреждения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757"/>
        <w:gridCol w:w="1814"/>
        <w:gridCol w:w="1757"/>
        <w:gridCol w:w="1928"/>
      </w:tblGrid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(АГПД; АГПИ; КОСГУ)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 20__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20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ПРИЛОЖЕНИЕ К ВЫПИСКЕ</w:t>
      </w:r>
    </w:p>
    <w:p w:rsidR="000F5DCE" w:rsidRDefault="000F5DCE">
      <w:pPr>
        <w:pStyle w:val="ConsPlusNonformat"/>
        <w:jc w:val="both"/>
      </w:pPr>
      <w:r>
        <w:t xml:space="preserve">      из лицевого счета для учета операций иного юридического лица N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за "___" ____________ 20____ г.          Дата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│           │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      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  ______________________    по КФО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___________________________          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___________________________________________________  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__________________           │           │</w:t>
      </w:r>
    </w:p>
    <w:p w:rsidR="000F5DCE" w:rsidRDefault="000F5DCE">
      <w:pPr>
        <w:pStyle w:val="ConsPlusNonformat"/>
        <w:jc w:val="both"/>
      </w:pPr>
      <w:r>
        <w:t>___________________________________________________    по ППП │           │</w:t>
      </w:r>
    </w:p>
    <w:p w:rsidR="000F5DCE" w:rsidRDefault="000F5DCE">
      <w:pPr>
        <w:pStyle w:val="ConsPlusNonformat"/>
        <w:jc w:val="both"/>
      </w:pPr>
      <w:r>
        <w:t>Наименование бюджета ______________________________           └───────────┘</w:t>
      </w:r>
    </w:p>
    <w:p w:rsidR="000F5DCE" w:rsidRDefault="000F5DCE">
      <w:pPr>
        <w:pStyle w:val="ConsPlusNonformat"/>
        <w:jc w:val="both"/>
      </w:pPr>
      <w:r>
        <w:t>Периодичность: ежедневная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1. Остаток средств на лицевом счете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134"/>
        <w:gridCol w:w="1304"/>
        <w:gridCol w:w="850"/>
        <w:gridCol w:w="794"/>
        <w:gridCol w:w="907"/>
        <w:gridCol w:w="850"/>
        <w:gridCol w:w="964"/>
        <w:gridCol w:w="850"/>
      </w:tblGrid>
      <w:tr w:rsidR="000F5DCE" w:rsidRPr="00663EF8">
        <w:tc>
          <w:tcPr>
            <w:tcW w:w="2438" w:type="dxa"/>
            <w:gridSpan w:val="2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5215" w:type="dxa"/>
            <w:gridSpan w:val="6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0F5DCE" w:rsidRPr="00663EF8">
        <w:tc>
          <w:tcPr>
            <w:tcW w:w="2438" w:type="dxa"/>
            <w:gridSpan w:val="2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644" w:type="dxa"/>
            <w:gridSpan w:val="2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71" w:type="dxa"/>
            <w:gridSpan w:val="4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0F5DCE" w:rsidRPr="00663EF8"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13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644" w:type="dxa"/>
            <w:gridSpan w:val="2"/>
            <w:vMerge/>
          </w:tcPr>
          <w:p w:rsidR="000F5DCE" w:rsidRPr="00663EF8" w:rsidRDefault="000F5DCE"/>
        </w:tc>
        <w:tc>
          <w:tcPr>
            <w:tcW w:w="1757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0F5DCE" w:rsidRPr="00663EF8"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134" w:type="dxa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начало дня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на конец дня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9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2. Сведения о разрешенных операциях с субсидиями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474"/>
        <w:gridCol w:w="1304"/>
        <w:gridCol w:w="1814"/>
        <w:gridCol w:w="1701"/>
        <w:gridCol w:w="1361"/>
      </w:tblGrid>
      <w:tr w:rsidR="000F5DCE" w:rsidRPr="00663EF8"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47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30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(АГПД; АГПИ; КОСГУ)</w:t>
            </w:r>
          </w:p>
        </w:tc>
        <w:tc>
          <w:tcPr>
            <w:tcW w:w="1814" w:type="dxa"/>
            <w:vMerge w:val="restart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Разрешенный к использованию остаток субсидий прошлых лет на начало 20___ г.</w:t>
            </w:r>
          </w:p>
        </w:tc>
        <w:tc>
          <w:tcPr>
            <w:tcW w:w="3062" w:type="dxa"/>
            <w:gridSpan w:val="2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0F5DCE" w:rsidRPr="00663EF8"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474" w:type="dxa"/>
            <w:vMerge/>
          </w:tcPr>
          <w:p w:rsidR="000F5DCE" w:rsidRPr="00663EF8" w:rsidRDefault="000F5DCE"/>
        </w:tc>
        <w:tc>
          <w:tcPr>
            <w:tcW w:w="1304" w:type="dxa"/>
            <w:vMerge/>
          </w:tcPr>
          <w:p w:rsidR="000F5DCE" w:rsidRPr="00663EF8" w:rsidRDefault="000F5DCE"/>
        </w:tc>
        <w:tc>
          <w:tcPr>
            <w:tcW w:w="1814" w:type="dxa"/>
            <w:vMerge/>
          </w:tcPr>
          <w:p w:rsidR="000F5DCE" w:rsidRPr="00663EF8" w:rsidRDefault="000F5DCE"/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6</w:t>
            </w: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4082" w:type="dxa"/>
            <w:gridSpan w:val="3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center"/>
        <w:outlineLvl w:val="1"/>
      </w:pPr>
      <w:r>
        <w:t>3. Операции со средствами иного юридического лица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757"/>
        <w:gridCol w:w="1814"/>
        <w:gridCol w:w="1757"/>
        <w:gridCol w:w="1928"/>
      </w:tblGrid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(АГПД; АГПИ; КОСГУ)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701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5272" w:type="dxa"/>
            <w:gridSpan w:val="3"/>
            <w:tcBorders>
              <w:left w:val="nil"/>
              <w:bottom w:val="nil"/>
            </w:tcBorders>
            <w:vAlign w:val="center"/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_________________ 20__ г.</w:t>
      </w: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Default="000F5DCE">
      <w:pPr>
        <w:pStyle w:val="ConsPlusNormal"/>
        <w:jc w:val="both"/>
      </w:pP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 xml:space="preserve">Приложение N </w:t>
      </w:r>
      <w:r>
        <w:rPr>
          <w:b/>
        </w:rPr>
        <w:t xml:space="preserve">21 </w:t>
      </w:r>
      <w:r w:rsidRPr="00D73D04">
        <w:rPr>
          <w:b/>
        </w:rPr>
        <w:t>к Порядку</w:t>
      </w:r>
      <w:r>
        <w:rPr>
          <w:b/>
        </w:rPr>
        <w:t xml:space="preserve"> </w:t>
      </w:r>
      <w:r w:rsidRPr="00D73D04">
        <w:rPr>
          <w:b/>
        </w:rPr>
        <w:t>открытия и ведения</w:t>
      </w:r>
    </w:p>
    <w:p w:rsidR="000F5DCE" w:rsidRPr="00D73D04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лицевых счетов финансовым управлением</w:t>
      </w:r>
    </w:p>
    <w:p w:rsidR="000F5DCE" w:rsidRDefault="000F5DCE" w:rsidP="00212245">
      <w:pPr>
        <w:pStyle w:val="ConsPlusNormal"/>
        <w:ind w:left="4536"/>
        <w:outlineLvl w:val="0"/>
        <w:rPr>
          <w:b/>
        </w:rPr>
      </w:pPr>
      <w:r w:rsidRPr="00D73D04">
        <w:rPr>
          <w:b/>
        </w:rPr>
        <w:t>администрации Ртищевского муниципального района,</w:t>
      </w:r>
      <w:r>
        <w:rPr>
          <w:b/>
        </w:rPr>
        <w:t xml:space="preserve"> </w:t>
      </w:r>
      <w:r w:rsidRPr="00D73D04">
        <w:rPr>
          <w:b/>
        </w:rPr>
        <w:t>наделенными полномочиями по санкционированию кассовых выплат</w:t>
      </w:r>
    </w:p>
    <w:p w:rsidR="000F5DCE" w:rsidRDefault="000F5DCE" w:rsidP="00212245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     ПРИЛОЖЕНИЕ К ВЫПИСКЕ</w:t>
      </w:r>
    </w:p>
    <w:p w:rsidR="000F5DCE" w:rsidRDefault="000F5DCE">
      <w:pPr>
        <w:pStyle w:val="ConsPlusNonformat"/>
        <w:jc w:val="both"/>
      </w:pPr>
      <w:r>
        <w:t xml:space="preserve">          из лицевого счета для учета операций со средствами ОМС</w:t>
      </w:r>
    </w:p>
    <w:p w:rsidR="000F5DCE" w:rsidRDefault="000F5DCE">
      <w:pPr>
        <w:pStyle w:val="ConsPlusNonformat"/>
        <w:jc w:val="both"/>
      </w:pPr>
      <w:r>
        <w:t xml:space="preserve">                   бюджетного (автономного) учреждения N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 xml:space="preserve">                      за "____" _____________ 20___ г.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F5DCE" w:rsidRDefault="000F5DCE">
      <w:pPr>
        <w:pStyle w:val="ConsPlusNonformat"/>
        <w:jc w:val="both"/>
      </w:pPr>
      <w:r>
        <w:t>Наименование финансового органа,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осуществляющего санкционирование/                      по КФО │           │</w:t>
      </w:r>
    </w:p>
    <w:p w:rsidR="000F5DCE" w:rsidRDefault="000F5DCE">
      <w:pPr>
        <w:pStyle w:val="ConsPlusNonformat"/>
        <w:jc w:val="both"/>
      </w:pPr>
      <w:r>
        <w:t>проведение кассовых выплат ________________________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Наименование учреждения ___________________________   по РБАУ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>Главный распорядитель/учредитель __________________    по ППП │           │</w:t>
      </w:r>
    </w:p>
    <w:p w:rsidR="000F5DCE" w:rsidRDefault="000F5DCE">
      <w:pPr>
        <w:pStyle w:val="ConsPlusNonformat"/>
        <w:jc w:val="both"/>
      </w:pPr>
      <w:r>
        <w:t>Периодичность: ежедневная                                     └───────────┘</w:t>
      </w:r>
    </w:p>
    <w:p w:rsidR="000F5DCE" w:rsidRDefault="000F5DCE">
      <w:pPr>
        <w:pStyle w:val="ConsPlusNonformat"/>
        <w:jc w:val="both"/>
      </w:pPr>
      <w:r>
        <w:t>Единица измерения: руб.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F5DCE" w:rsidRDefault="000F5DCE">
      <w:pPr>
        <w:pStyle w:val="ConsPlusNonformat"/>
        <w:jc w:val="both"/>
      </w:pPr>
      <w:r>
        <w:t xml:space="preserve">                               Остаток средств на начало года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Остаток средств на начало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F5DCE" w:rsidRDefault="000F5DCE">
      <w:pPr>
        <w:pStyle w:val="ConsPlusNonformat"/>
        <w:jc w:val="both"/>
      </w:pPr>
      <w:r>
        <w:t xml:space="preserve">                                 Остаток средств на конец дня │           │</w:t>
      </w:r>
    </w:p>
    <w:p w:rsidR="000F5DCE" w:rsidRDefault="000F5DC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F5DCE" w:rsidRDefault="000F5D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2324"/>
        <w:gridCol w:w="1644"/>
        <w:gridCol w:w="1474"/>
        <w:gridCol w:w="1757"/>
      </w:tblGrid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Код (АГПД; АГПИ; КОСГУ)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  <w:jc w:val="center"/>
            </w:pPr>
            <w:r>
              <w:t>5</w:t>
            </w:r>
          </w:p>
        </w:tc>
      </w:tr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c>
          <w:tcPr>
            <w:tcW w:w="181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  <w:tr w:rsidR="000F5DCE" w:rsidRPr="00663EF8">
        <w:tblPrEx>
          <w:tblBorders>
            <w:left w:val="none" w:sz="0" w:space="0" w:color="auto"/>
          </w:tblBorders>
        </w:tblPrEx>
        <w:tc>
          <w:tcPr>
            <w:tcW w:w="4138" w:type="dxa"/>
            <w:gridSpan w:val="2"/>
            <w:tcBorders>
              <w:left w:val="nil"/>
              <w:bottom w:val="nil"/>
            </w:tcBorders>
          </w:tcPr>
          <w:p w:rsidR="000F5DCE" w:rsidRDefault="000F5D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F5DCE" w:rsidRDefault="000F5DC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F5DCE" w:rsidRDefault="000F5DCE">
            <w:pPr>
              <w:pStyle w:val="ConsPlusNormal"/>
            </w:pPr>
          </w:p>
        </w:tc>
      </w:tr>
    </w:tbl>
    <w:p w:rsidR="000F5DCE" w:rsidRDefault="000F5DCE">
      <w:pPr>
        <w:pStyle w:val="ConsPlusNormal"/>
        <w:jc w:val="both"/>
      </w:pPr>
    </w:p>
    <w:p w:rsidR="000F5DCE" w:rsidRDefault="000F5DCE">
      <w:pPr>
        <w:pStyle w:val="ConsPlusNonformat"/>
        <w:jc w:val="both"/>
      </w:pPr>
      <w:r>
        <w:t>Ответственный исполнитель ____________  _________   _______________________</w:t>
      </w:r>
    </w:p>
    <w:p w:rsidR="000F5DCE" w:rsidRDefault="000F5DCE">
      <w:pPr>
        <w:pStyle w:val="ConsPlusNonformat"/>
        <w:jc w:val="both"/>
      </w:pPr>
      <w:r>
        <w:t xml:space="preserve">                           (должность)  (подпись)    (расшифровка подписи)</w:t>
      </w:r>
    </w:p>
    <w:p w:rsidR="000F5DCE" w:rsidRDefault="000F5DCE">
      <w:pPr>
        <w:pStyle w:val="ConsPlusNonformat"/>
        <w:jc w:val="both"/>
      </w:pPr>
    </w:p>
    <w:p w:rsidR="000F5DCE" w:rsidRDefault="000F5DCE">
      <w:pPr>
        <w:pStyle w:val="ConsPlusNonformat"/>
        <w:jc w:val="both"/>
      </w:pPr>
      <w:r>
        <w:t>"____" _________________ 20__ г.</w:t>
      </w:r>
    </w:p>
    <w:p w:rsidR="000F5DCE" w:rsidRDefault="000F5DCE">
      <w:pPr>
        <w:pStyle w:val="ConsPlusNormal"/>
        <w:jc w:val="right"/>
      </w:pPr>
      <w:r>
        <w:t>".</w:t>
      </w:r>
    </w:p>
    <w:p w:rsidR="000F5DCE" w:rsidRDefault="000F5DCE" w:rsidP="00EA6B87">
      <w:pPr>
        <w:spacing w:after="0" w:line="240" w:lineRule="auto"/>
      </w:pPr>
    </w:p>
    <w:p w:rsidR="000F5DCE" w:rsidRDefault="000F5DCE" w:rsidP="00EA6B87">
      <w:pPr>
        <w:spacing w:after="0" w:line="240" w:lineRule="auto"/>
      </w:pPr>
    </w:p>
    <w:p w:rsidR="000F5DCE" w:rsidRDefault="000F5DCE" w:rsidP="00EA6B87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0F5DCE" w:rsidRDefault="000F5DCE" w:rsidP="00EA6B87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0F5DCE" w:rsidRDefault="000F5DCE" w:rsidP="00EA6B87">
      <w:pPr>
        <w:spacing w:after="0" w:line="240" w:lineRule="auto"/>
      </w:pPr>
    </w:p>
    <w:p w:rsidR="000F5DCE" w:rsidRDefault="000F5DCE" w:rsidP="00EA6B87">
      <w:pPr>
        <w:spacing w:after="0" w:line="240" w:lineRule="auto"/>
      </w:pPr>
    </w:p>
    <w:sectPr w:rsidR="000F5DCE" w:rsidSect="00D73D0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CE" w:rsidRDefault="000F5DCE" w:rsidP="00D73D04">
      <w:pPr>
        <w:spacing w:after="0" w:line="240" w:lineRule="auto"/>
      </w:pPr>
      <w:r>
        <w:separator/>
      </w:r>
    </w:p>
  </w:endnote>
  <w:endnote w:type="continuationSeparator" w:id="0">
    <w:p w:rsidR="000F5DCE" w:rsidRDefault="000F5DCE" w:rsidP="00D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CE" w:rsidRDefault="000F5DCE" w:rsidP="00D73D04">
      <w:pPr>
        <w:spacing w:after="0" w:line="240" w:lineRule="auto"/>
      </w:pPr>
      <w:r>
        <w:separator/>
      </w:r>
    </w:p>
  </w:footnote>
  <w:footnote w:type="continuationSeparator" w:id="0">
    <w:p w:rsidR="000F5DCE" w:rsidRDefault="000F5DCE" w:rsidP="00D7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88"/>
    <w:rsid w:val="00066349"/>
    <w:rsid w:val="00092687"/>
    <w:rsid w:val="000F5DCE"/>
    <w:rsid w:val="00163E8A"/>
    <w:rsid w:val="00212245"/>
    <w:rsid w:val="00256BB0"/>
    <w:rsid w:val="002868E2"/>
    <w:rsid w:val="002D01D9"/>
    <w:rsid w:val="00463E93"/>
    <w:rsid w:val="004B1464"/>
    <w:rsid w:val="004B3A8B"/>
    <w:rsid w:val="004B535F"/>
    <w:rsid w:val="004C1411"/>
    <w:rsid w:val="00505B33"/>
    <w:rsid w:val="00510168"/>
    <w:rsid w:val="00567B88"/>
    <w:rsid w:val="005E7AA1"/>
    <w:rsid w:val="00663EF8"/>
    <w:rsid w:val="00686C9A"/>
    <w:rsid w:val="00835B9D"/>
    <w:rsid w:val="008471C8"/>
    <w:rsid w:val="009E36D8"/>
    <w:rsid w:val="00AA1AD5"/>
    <w:rsid w:val="00AE13B2"/>
    <w:rsid w:val="00B00CA2"/>
    <w:rsid w:val="00CC45E5"/>
    <w:rsid w:val="00D50174"/>
    <w:rsid w:val="00D73D04"/>
    <w:rsid w:val="00EA6B87"/>
    <w:rsid w:val="00F3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B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67B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7B8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67B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7B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567B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67B88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567B8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7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D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D0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A6B87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34</Pages>
  <Words>8553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2020-06-25T05:31:00Z</cp:lastPrinted>
  <dcterms:created xsi:type="dcterms:W3CDTF">2020-06-25T13:09:00Z</dcterms:created>
  <dcterms:modified xsi:type="dcterms:W3CDTF">2020-08-06T11:56:00Z</dcterms:modified>
</cp:coreProperties>
</file>