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82D" w:rsidRDefault="0013482D" w:rsidP="00F256FB">
      <w:pPr>
        <w:ind w:left="2268" w:hanging="2268"/>
        <w:jc w:val="both"/>
      </w:pPr>
    </w:p>
    <w:p w:rsidR="0013482D" w:rsidRPr="00181FCB" w:rsidRDefault="0013482D" w:rsidP="00181FCB">
      <w:pPr>
        <w:ind w:left="4956" w:firstLine="708"/>
        <w:jc w:val="both"/>
        <w:rPr>
          <w:sz w:val="26"/>
          <w:szCs w:val="26"/>
        </w:rPr>
      </w:pPr>
      <w:r w:rsidRPr="00181FCB">
        <w:rPr>
          <w:sz w:val="26"/>
          <w:szCs w:val="26"/>
        </w:rPr>
        <w:t xml:space="preserve">Приложение № 1 </w:t>
      </w:r>
    </w:p>
    <w:p w:rsidR="0013482D" w:rsidRPr="00181FCB" w:rsidRDefault="0013482D" w:rsidP="00181FCB">
      <w:pPr>
        <w:ind w:left="4956"/>
        <w:jc w:val="both"/>
        <w:rPr>
          <w:sz w:val="26"/>
          <w:szCs w:val="26"/>
        </w:rPr>
      </w:pPr>
      <w:r w:rsidRPr="00181FCB">
        <w:rPr>
          <w:sz w:val="26"/>
          <w:szCs w:val="26"/>
        </w:rPr>
        <w:t>к постановлению администрации</w:t>
      </w:r>
    </w:p>
    <w:p w:rsidR="0013482D" w:rsidRPr="00181FCB" w:rsidRDefault="0013482D" w:rsidP="00181FCB">
      <w:pPr>
        <w:ind w:left="4956"/>
        <w:jc w:val="both"/>
        <w:rPr>
          <w:sz w:val="26"/>
          <w:szCs w:val="26"/>
        </w:rPr>
      </w:pPr>
      <w:r w:rsidRPr="00181FCB">
        <w:rPr>
          <w:sz w:val="26"/>
          <w:szCs w:val="26"/>
        </w:rPr>
        <w:t xml:space="preserve">Ртищевского муниципального района </w:t>
      </w:r>
    </w:p>
    <w:p w:rsidR="0013482D" w:rsidRDefault="0013482D" w:rsidP="00181FCB">
      <w:pPr>
        <w:ind w:left="4956"/>
        <w:jc w:val="both"/>
      </w:pPr>
      <w:r w:rsidRPr="00181FCB">
        <w:rPr>
          <w:sz w:val="26"/>
          <w:szCs w:val="26"/>
        </w:rPr>
        <w:t xml:space="preserve">от </w:t>
      </w:r>
      <w:r>
        <w:rPr>
          <w:sz w:val="26"/>
          <w:szCs w:val="26"/>
        </w:rPr>
        <w:t>21 февраля 2022 года</w:t>
      </w:r>
      <w:r w:rsidRPr="00181FCB">
        <w:rPr>
          <w:sz w:val="26"/>
          <w:szCs w:val="26"/>
        </w:rPr>
        <w:t xml:space="preserve"> № </w:t>
      </w:r>
      <w:r>
        <w:rPr>
          <w:sz w:val="26"/>
          <w:szCs w:val="26"/>
        </w:rPr>
        <w:t>180</w:t>
      </w:r>
    </w:p>
    <w:p w:rsidR="0013482D" w:rsidRPr="00F256FB" w:rsidRDefault="0013482D" w:rsidP="00E027A9">
      <w:pPr>
        <w:ind w:hanging="2268"/>
        <w:rPr>
          <w:b/>
          <w:sz w:val="44"/>
          <w:szCs w:val="44"/>
        </w:rPr>
      </w:pPr>
    </w:p>
    <w:p w:rsidR="0013482D" w:rsidRDefault="0013482D" w:rsidP="00E027A9">
      <w:pPr>
        <w:jc w:val="center"/>
        <w:rPr>
          <w:b/>
          <w:sz w:val="44"/>
          <w:szCs w:val="44"/>
        </w:rPr>
      </w:pPr>
    </w:p>
    <w:p w:rsidR="0013482D" w:rsidRDefault="0013482D" w:rsidP="00E027A9">
      <w:pPr>
        <w:jc w:val="center"/>
        <w:rPr>
          <w:b/>
          <w:sz w:val="44"/>
          <w:szCs w:val="44"/>
        </w:rPr>
      </w:pPr>
    </w:p>
    <w:p w:rsidR="0013482D" w:rsidRDefault="0013482D" w:rsidP="00E027A9">
      <w:pPr>
        <w:jc w:val="center"/>
        <w:rPr>
          <w:b/>
          <w:sz w:val="44"/>
          <w:szCs w:val="44"/>
        </w:rPr>
      </w:pPr>
    </w:p>
    <w:p w:rsidR="0013482D" w:rsidRDefault="0013482D" w:rsidP="00E027A9">
      <w:pPr>
        <w:jc w:val="center"/>
        <w:rPr>
          <w:b/>
          <w:sz w:val="44"/>
          <w:szCs w:val="44"/>
        </w:rPr>
      </w:pPr>
    </w:p>
    <w:p w:rsidR="0013482D" w:rsidRDefault="0013482D" w:rsidP="00E027A9">
      <w:pPr>
        <w:jc w:val="center"/>
        <w:rPr>
          <w:b/>
          <w:sz w:val="44"/>
          <w:szCs w:val="44"/>
        </w:rPr>
      </w:pPr>
    </w:p>
    <w:p w:rsidR="0013482D" w:rsidRDefault="0013482D" w:rsidP="00E027A9">
      <w:pPr>
        <w:jc w:val="center"/>
        <w:rPr>
          <w:b/>
          <w:sz w:val="44"/>
          <w:szCs w:val="44"/>
        </w:rPr>
      </w:pPr>
    </w:p>
    <w:p w:rsidR="0013482D" w:rsidRDefault="0013482D" w:rsidP="00E027A9">
      <w:pPr>
        <w:jc w:val="center"/>
        <w:rPr>
          <w:b/>
          <w:sz w:val="44"/>
          <w:szCs w:val="44"/>
        </w:rPr>
      </w:pPr>
    </w:p>
    <w:p w:rsidR="0013482D" w:rsidRPr="00181FCB" w:rsidRDefault="0013482D" w:rsidP="00E027A9">
      <w:pPr>
        <w:jc w:val="center"/>
        <w:rPr>
          <w:b/>
          <w:sz w:val="32"/>
          <w:szCs w:val="32"/>
        </w:rPr>
      </w:pPr>
      <w:r w:rsidRPr="00181FCB">
        <w:rPr>
          <w:b/>
          <w:sz w:val="32"/>
          <w:szCs w:val="32"/>
        </w:rPr>
        <w:t xml:space="preserve">У С Т А В </w:t>
      </w:r>
    </w:p>
    <w:p w:rsidR="0013482D" w:rsidRPr="00181FCB" w:rsidRDefault="0013482D" w:rsidP="00E027A9">
      <w:pPr>
        <w:jc w:val="center"/>
        <w:rPr>
          <w:b/>
          <w:sz w:val="32"/>
          <w:szCs w:val="32"/>
        </w:rPr>
      </w:pPr>
      <w:r w:rsidRPr="00181FCB">
        <w:rPr>
          <w:b/>
          <w:sz w:val="32"/>
          <w:szCs w:val="32"/>
        </w:rPr>
        <w:t>муниципального бюджетного учреждения</w:t>
      </w:r>
    </w:p>
    <w:p w:rsidR="0013482D" w:rsidRPr="00181FCB" w:rsidRDefault="0013482D" w:rsidP="00E027A9">
      <w:pPr>
        <w:jc w:val="center"/>
        <w:rPr>
          <w:b/>
          <w:sz w:val="32"/>
          <w:szCs w:val="32"/>
        </w:rPr>
      </w:pPr>
      <w:r w:rsidRPr="00181FCB">
        <w:rPr>
          <w:b/>
          <w:sz w:val="32"/>
          <w:szCs w:val="32"/>
        </w:rPr>
        <w:t>«Административно-хозяйственная группа»</w:t>
      </w:r>
    </w:p>
    <w:p w:rsidR="0013482D" w:rsidRPr="00F256FB" w:rsidRDefault="0013482D" w:rsidP="00E027A9">
      <w:pPr>
        <w:pStyle w:val="ConsPlusNormal"/>
        <w:ind w:firstLine="540"/>
        <w:jc w:val="both"/>
        <w:rPr>
          <w:rFonts w:ascii="Times New Roman" w:hAnsi="Times New Roman" w:cs="Times New Roman"/>
          <w:sz w:val="44"/>
          <w:szCs w:val="44"/>
        </w:rPr>
      </w:pPr>
    </w:p>
    <w:p w:rsidR="0013482D" w:rsidRPr="00F256FB" w:rsidRDefault="0013482D" w:rsidP="00E027A9">
      <w:pPr>
        <w:pStyle w:val="ConsPlusNormal"/>
        <w:ind w:firstLine="540"/>
        <w:jc w:val="both"/>
        <w:rPr>
          <w:rFonts w:ascii="Times New Roman" w:hAnsi="Times New Roman" w:cs="Times New Roman"/>
          <w:sz w:val="44"/>
          <w:szCs w:val="44"/>
        </w:rPr>
      </w:pPr>
    </w:p>
    <w:p w:rsidR="0013482D" w:rsidRDefault="0013482D" w:rsidP="00E02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3482D" w:rsidRDefault="0013482D" w:rsidP="00E02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3482D" w:rsidRDefault="0013482D" w:rsidP="00E02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3482D" w:rsidRDefault="0013482D" w:rsidP="00E02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3482D" w:rsidRDefault="0013482D" w:rsidP="00E02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3482D" w:rsidRDefault="0013482D" w:rsidP="00E02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3482D" w:rsidRDefault="0013482D" w:rsidP="00E02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3482D" w:rsidRDefault="0013482D" w:rsidP="00E02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3482D" w:rsidRDefault="0013482D" w:rsidP="00E02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3482D" w:rsidRDefault="0013482D" w:rsidP="00E02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3482D" w:rsidRDefault="0013482D" w:rsidP="00E02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3482D" w:rsidRDefault="0013482D" w:rsidP="00E02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3482D" w:rsidRDefault="0013482D" w:rsidP="00E02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3482D" w:rsidRDefault="0013482D" w:rsidP="00E02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3482D" w:rsidRDefault="0013482D" w:rsidP="00E02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3482D" w:rsidRDefault="0013482D" w:rsidP="00E02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3482D" w:rsidRDefault="0013482D" w:rsidP="00E02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3482D" w:rsidRDefault="0013482D" w:rsidP="00E02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3482D" w:rsidRPr="00181FCB" w:rsidRDefault="0013482D" w:rsidP="00E027A9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181FCB">
        <w:rPr>
          <w:rFonts w:ascii="Times New Roman" w:hAnsi="Times New Roman" w:cs="Times New Roman"/>
          <w:sz w:val="26"/>
          <w:szCs w:val="26"/>
        </w:rPr>
        <w:t>Саратовская область</w:t>
      </w:r>
    </w:p>
    <w:p w:rsidR="0013482D" w:rsidRPr="00181FCB" w:rsidRDefault="0013482D" w:rsidP="00E027A9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181FCB">
        <w:rPr>
          <w:rFonts w:ascii="Times New Roman" w:hAnsi="Times New Roman" w:cs="Times New Roman"/>
          <w:sz w:val="26"/>
          <w:szCs w:val="26"/>
        </w:rPr>
        <w:t>г. Ртищево</w:t>
      </w:r>
    </w:p>
    <w:p w:rsidR="0013482D" w:rsidRPr="00181FCB" w:rsidRDefault="0013482D" w:rsidP="00E027A9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181FCB">
        <w:rPr>
          <w:rFonts w:ascii="Times New Roman" w:hAnsi="Times New Roman" w:cs="Times New Roman"/>
          <w:sz w:val="26"/>
          <w:szCs w:val="26"/>
        </w:rPr>
        <w:t>2022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13482D" w:rsidRDefault="0013482D" w:rsidP="00E027A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13482D" w:rsidRPr="00B35BDF" w:rsidRDefault="0013482D" w:rsidP="00181FCB">
      <w:pPr>
        <w:pStyle w:val="ConsPlusNormal"/>
        <w:jc w:val="center"/>
        <w:outlineLvl w:val="0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  <w:r w:rsidRPr="00B35BDF">
        <w:rPr>
          <w:rFonts w:ascii="Times New Roman" w:hAnsi="Times New Roman" w:cs="Times New Roman"/>
          <w:b/>
          <w:color w:val="000000"/>
          <w:sz w:val="26"/>
          <w:szCs w:val="26"/>
        </w:rPr>
        <w:t>I. ОБЩИЕ ПОЛОЖЕНИЯ</w:t>
      </w:r>
    </w:p>
    <w:p w:rsidR="0013482D" w:rsidRPr="00B35BDF" w:rsidRDefault="0013482D" w:rsidP="00B35BDF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3482D" w:rsidRPr="00B35BDF" w:rsidRDefault="0013482D" w:rsidP="00B35BDF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5BDF">
        <w:rPr>
          <w:rFonts w:ascii="Times New Roman" w:hAnsi="Times New Roman" w:cs="Times New Roman"/>
          <w:color w:val="000000"/>
          <w:sz w:val="26"/>
          <w:szCs w:val="26"/>
        </w:rPr>
        <w:t>1.1. Настоящий Устав регулирует деятельность муниципального бюджетного учреждения «Административно-хозяйственная группа»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(далее - у</w:t>
      </w:r>
      <w:r w:rsidRPr="00B35BDF">
        <w:rPr>
          <w:rFonts w:ascii="Times New Roman" w:hAnsi="Times New Roman" w:cs="Times New Roman"/>
          <w:color w:val="000000"/>
          <w:sz w:val="26"/>
          <w:szCs w:val="26"/>
        </w:rPr>
        <w:t>чреждение), которое является некоммерческой организацией, созданной для выполнения работ, оказания услуг в целях обеспечения материально-технического оснащения, транспортного обеспечения, обеспечения функционирования зданий органов местного самоуправления и прилегающих к ним территорий, повышение уровня благоустройства и комфортности, улучшение эстетического и санитарного состояния общественных территорий муниципального образования город Ртищево в объемах, определяемых муниципальным заданием.</w:t>
      </w:r>
    </w:p>
    <w:p w:rsidR="0013482D" w:rsidRPr="00B35BDF" w:rsidRDefault="0013482D" w:rsidP="00B35BDF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5BDF">
        <w:rPr>
          <w:rFonts w:ascii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hAnsi="Times New Roman" w:cs="Times New Roman"/>
          <w:color w:val="000000"/>
          <w:sz w:val="26"/>
          <w:szCs w:val="26"/>
        </w:rPr>
        <w:t>.2. Полное наименование у</w:t>
      </w:r>
      <w:r w:rsidRPr="00B35BDF">
        <w:rPr>
          <w:rFonts w:ascii="Times New Roman" w:hAnsi="Times New Roman" w:cs="Times New Roman"/>
          <w:color w:val="000000"/>
          <w:sz w:val="26"/>
          <w:szCs w:val="26"/>
        </w:rPr>
        <w:t>чреждения: Муниципальное бюджетное учреждение «Административно-хозяйственная группа».</w:t>
      </w:r>
    </w:p>
    <w:p w:rsidR="0013482D" w:rsidRPr="00B35BDF" w:rsidRDefault="0013482D" w:rsidP="00B35BDF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5BDF">
        <w:rPr>
          <w:rFonts w:ascii="Times New Roman" w:hAnsi="Times New Roman" w:cs="Times New Roman"/>
          <w:color w:val="000000"/>
          <w:sz w:val="26"/>
          <w:szCs w:val="26"/>
        </w:rPr>
        <w:t xml:space="preserve">1.2.1. </w:t>
      </w:r>
      <w:r>
        <w:rPr>
          <w:rFonts w:ascii="Times New Roman" w:hAnsi="Times New Roman" w:cs="Times New Roman"/>
          <w:color w:val="000000"/>
          <w:sz w:val="26"/>
          <w:szCs w:val="26"/>
        </w:rPr>
        <w:t>Сокращенное наименование у</w:t>
      </w:r>
      <w:r w:rsidRPr="00B35BDF">
        <w:rPr>
          <w:rFonts w:ascii="Times New Roman" w:hAnsi="Times New Roman" w:cs="Times New Roman"/>
          <w:color w:val="000000"/>
          <w:sz w:val="26"/>
          <w:szCs w:val="26"/>
        </w:rPr>
        <w:t>чреждения: МБУ «АХГР».</w:t>
      </w:r>
    </w:p>
    <w:p w:rsidR="0013482D" w:rsidRPr="00B35BDF" w:rsidRDefault="0013482D" w:rsidP="00B35BDF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5BDF">
        <w:rPr>
          <w:rFonts w:ascii="Times New Roman" w:hAnsi="Times New Roman" w:cs="Times New Roman"/>
          <w:color w:val="000000"/>
          <w:sz w:val="26"/>
          <w:szCs w:val="26"/>
        </w:rPr>
        <w:t xml:space="preserve">1.2.2. </w:t>
      </w:r>
      <w:r w:rsidRPr="00B35BDF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Наименов</w:t>
      </w: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ание у</w:t>
      </w:r>
      <w:r w:rsidRPr="00B35BDF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чреждения на русском языке: </w:t>
      </w:r>
      <w:r w:rsidRPr="00B35BDF">
        <w:rPr>
          <w:rFonts w:ascii="Times New Roman" w:hAnsi="Times New Roman" w:cs="Times New Roman"/>
          <w:color w:val="000000"/>
          <w:sz w:val="26"/>
          <w:szCs w:val="26"/>
        </w:rPr>
        <w:t>Муниципальное бюджетное учреждение «Административно-хозяйственная группа».</w:t>
      </w:r>
    </w:p>
    <w:p w:rsidR="0013482D" w:rsidRPr="00B35BDF" w:rsidRDefault="0013482D" w:rsidP="00B35BDF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5BDF">
        <w:rPr>
          <w:rFonts w:ascii="Times New Roman" w:hAnsi="Times New Roman" w:cs="Times New Roman"/>
          <w:color w:val="000000"/>
          <w:sz w:val="26"/>
          <w:szCs w:val="26"/>
        </w:rPr>
        <w:t>1.3</w:t>
      </w:r>
      <w:r>
        <w:rPr>
          <w:rFonts w:ascii="Times New Roman" w:hAnsi="Times New Roman" w:cs="Times New Roman"/>
          <w:color w:val="000000"/>
          <w:sz w:val="26"/>
          <w:szCs w:val="26"/>
        </w:rPr>
        <w:t>. Место нахождения у</w:t>
      </w:r>
      <w:r w:rsidRPr="00B35BDF">
        <w:rPr>
          <w:rFonts w:ascii="Times New Roman" w:hAnsi="Times New Roman" w:cs="Times New Roman"/>
          <w:color w:val="000000"/>
          <w:sz w:val="26"/>
          <w:szCs w:val="26"/>
        </w:rPr>
        <w:t>чреждения: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Российская Федерация,</w:t>
      </w:r>
      <w:r w:rsidRPr="00B35BDF">
        <w:rPr>
          <w:rFonts w:ascii="Times New Roman" w:hAnsi="Times New Roman" w:cs="Times New Roman"/>
          <w:color w:val="000000"/>
          <w:sz w:val="26"/>
          <w:szCs w:val="26"/>
        </w:rPr>
        <w:t xml:space="preserve"> 412031, Саратовская область, г. Ртищево, ул. Красная, д. 6.</w:t>
      </w:r>
    </w:p>
    <w:p w:rsidR="0013482D" w:rsidRPr="00B35BDF" w:rsidRDefault="0013482D" w:rsidP="00B35BDF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5BDF">
        <w:rPr>
          <w:rFonts w:ascii="Times New Roman" w:hAnsi="Times New Roman" w:cs="Times New Roman"/>
          <w:color w:val="000000"/>
          <w:sz w:val="26"/>
          <w:szCs w:val="26"/>
        </w:rPr>
        <w:t>1.4</w:t>
      </w:r>
      <w:r>
        <w:rPr>
          <w:rFonts w:ascii="Times New Roman" w:hAnsi="Times New Roman" w:cs="Times New Roman"/>
          <w:color w:val="000000"/>
          <w:sz w:val="26"/>
          <w:szCs w:val="26"/>
        </w:rPr>
        <w:t>. Учредителем у</w:t>
      </w:r>
      <w:r w:rsidRPr="00B35BDF">
        <w:rPr>
          <w:rFonts w:ascii="Times New Roman" w:hAnsi="Times New Roman" w:cs="Times New Roman"/>
          <w:color w:val="000000"/>
          <w:sz w:val="26"/>
          <w:szCs w:val="26"/>
        </w:rPr>
        <w:t xml:space="preserve">чреждения является муниципальное образование город Ртищево Ртищевского муниципального района Саратовской области (далее - муниципальное образование). </w:t>
      </w:r>
    </w:p>
    <w:p w:rsidR="0013482D" w:rsidRPr="00B35BDF" w:rsidRDefault="0013482D" w:rsidP="00B35BDF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5BDF">
        <w:rPr>
          <w:rFonts w:ascii="Times New Roman" w:hAnsi="Times New Roman" w:cs="Times New Roman"/>
          <w:color w:val="000000"/>
          <w:sz w:val="26"/>
          <w:szCs w:val="26"/>
        </w:rPr>
        <w:t>Функции и полномочия учредителя от имени муниципального образования осуществляет Администрация Ртищевского муниципального района Саратовской области (далее - Учредитель).</w:t>
      </w:r>
    </w:p>
    <w:p w:rsidR="0013482D" w:rsidRPr="00B35BDF" w:rsidRDefault="0013482D" w:rsidP="00B35BDF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5BDF">
        <w:rPr>
          <w:rFonts w:ascii="Times New Roman" w:hAnsi="Times New Roman" w:cs="Times New Roman"/>
          <w:color w:val="000000"/>
          <w:sz w:val="26"/>
          <w:szCs w:val="26"/>
        </w:rPr>
        <w:t xml:space="preserve">1.5. Учреждение в своей деятельности руководствуется </w:t>
      </w:r>
      <w:hyperlink r:id="rId4" w:history="1">
        <w:r w:rsidRPr="00B35BDF">
          <w:rPr>
            <w:rFonts w:ascii="Times New Roman" w:hAnsi="Times New Roman" w:cs="Times New Roman"/>
            <w:color w:val="000000"/>
            <w:sz w:val="26"/>
            <w:szCs w:val="26"/>
          </w:rPr>
          <w:t>Конституцией</w:t>
        </w:r>
      </w:hyperlink>
      <w:r w:rsidRPr="00B35BDF">
        <w:rPr>
          <w:rFonts w:ascii="Times New Roman" w:hAnsi="Times New Roman" w:cs="Times New Roman"/>
          <w:color w:val="000000"/>
          <w:sz w:val="26"/>
          <w:szCs w:val="26"/>
        </w:rPr>
        <w:t xml:space="preserve"> Российской Федерации, законодательством Российской Федерации, субъекта Российской Федерации, муниципальными правовыми актами Ртищевского муниципального района и Муниципального образования город Ртищево и настоящим Уставом.</w:t>
      </w:r>
    </w:p>
    <w:p w:rsidR="0013482D" w:rsidRPr="00B35BDF" w:rsidRDefault="0013482D" w:rsidP="00B35BDF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5BDF">
        <w:rPr>
          <w:rFonts w:ascii="Times New Roman" w:hAnsi="Times New Roman" w:cs="Times New Roman"/>
          <w:color w:val="000000"/>
          <w:sz w:val="26"/>
          <w:szCs w:val="26"/>
        </w:rPr>
        <w:t>1.6. Учреждение по решению Учредителя вправе создавать обособленные подразделения (филиалы и представительства) на территории Российской Федерации в соответствии с законодательством Российской Федерации.</w:t>
      </w:r>
    </w:p>
    <w:p w:rsidR="0013482D" w:rsidRPr="00B35BDF" w:rsidRDefault="0013482D" w:rsidP="00B35BDF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3482D" w:rsidRPr="00B35BDF" w:rsidRDefault="0013482D" w:rsidP="00B35BDF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35BDF">
        <w:rPr>
          <w:rFonts w:ascii="Times New Roman" w:hAnsi="Times New Roman" w:cs="Times New Roman"/>
          <w:b/>
          <w:color w:val="000000"/>
          <w:sz w:val="26"/>
          <w:szCs w:val="26"/>
        </w:rPr>
        <w:t>II. ЦЕЛЬ, ПРЕДМЕТ И ВИДЫ ДЕЯТЕЛЬНОСТИ</w:t>
      </w:r>
    </w:p>
    <w:p w:rsidR="0013482D" w:rsidRPr="00B35BDF" w:rsidRDefault="0013482D" w:rsidP="00B35BDF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3482D" w:rsidRPr="00B35BDF" w:rsidRDefault="0013482D" w:rsidP="00B35BDF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P38"/>
      <w:bookmarkEnd w:id="0"/>
      <w:r>
        <w:rPr>
          <w:rFonts w:ascii="Times New Roman" w:hAnsi="Times New Roman" w:cs="Times New Roman"/>
          <w:color w:val="000000"/>
          <w:sz w:val="26"/>
          <w:szCs w:val="26"/>
        </w:rPr>
        <w:t>2.1. Целью деятельности у</w:t>
      </w:r>
      <w:r w:rsidRPr="00B35BDF">
        <w:rPr>
          <w:rFonts w:ascii="Times New Roman" w:hAnsi="Times New Roman" w:cs="Times New Roman"/>
          <w:color w:val="000000"/>
          <w:sz w:val="26"/>
          <w:szCs w:val="26"/>
        </w:rPr>
        <w:t>чреждения является обеспечение материально-технического оснащения, транспортного обеспечения, обеспечения функционирования зданий органов местного самоуправления и прилегающих к ним территорий, повышение уровня благоустройства и комфортности, улучшение эстетического и санитарного состояния общественных территорий муниципального образования город Ртищево в объемах, определяемых муниципальным заданием.</w:t>
      </w:r>
    </w:p>
    <w:p w:rsidR="0013482D" w:rsidRPr="00B35BDF" w:rsidRDefault="0013482D" w:rsidP="00B35BDF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5BDF">
        <w:rPr>
          <w:rFonts w:ascii="Times New Roman" w:hAnsi="Times New Roman" w:cs="Times New Roman"/>
          <w:color w:val="000000"/>
          <w:sz w:val="26"/>
          <w:szCs w:val="26"/>
        </w:rPr>
        <w:t xml:space="preserve">2.2. </w:t>
      </w:r>
      <w:r>
        <w:rPr>
          <w:rFonts w:ascii="Times New Roman" w:hAnsi="Times New Roman" w:cs="Times New Roman"/>
          <w:color w:val="000000"/>
          <w:sz w:val="26"/>
          <w:szCs w:val="26"/>
        </w:rPr>
        <w:t>Предметом деятельности у</w:t>
      </w:r>
      <w:r w:rsidRPr="00B35BDF">
        <w:rPr>
          <w:rFonts w:ascii="Times New Roman" w:hAnsi="Times New Roman" w:cs="Times New Roman"/>
          <w:color w:val="000000"/>
          <w:sz w:val="26"/>
          <w:szCs w:val="26"/>
        </w:rPr>
        <w:t xml:space="preserve">чреждения для достижения названных целей является: </w:t>
      </w:r>
    </w:p>
    <w:p w:rsidR="0013482D" w:rsidRPr="00B35BDF" w:rsidRDefault="0013482D" w:rsidP="00B35BDF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5BDF">
        <w:rPr>
          <w:rFonts w:ascii="Times New Roman" w:hAnsi="Times New Roman" w:cs="Times New Roman"/>
          <w:color w:val="000000"/>
          <w:sz w:val="26"/>
          <w:szCs w:val="26"/>
        </w:rPr>
        <w:t>2.2.1. содержание зданий и сооружений: разработка планов текущих и капитальных ремонтов основных фондов, составление смет хозяйственных расходов и предоставление их на утверждение администрации Ртищевского муниципального района; организация и проведение ремонта зданий;</w:t>
      </w:r>
    </w:p>
    <w:p w:rsidR="0013482D" w:rsidRPr="00B35BDF" w:rsidRDefault="0013482D" w:rsidP="00B35BDF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5BDF">
        <w:rPr>
          <w:rFonts w:ascii="Times New Roman" w:hAnsi="Times New Roman" w:cs="Times New Roman"/>
          <w:color w:val="000000"/>
          <w:sz w:val="26"/>
          <w:szCs w:val="26"/>
        </w:rPr>
        <w:t>2.2.2. организация пропускного режима в зданиях;</w:t>
      </w:r>
    </w:p>
    <w:p w:rsidR="0013482D" w:rsidRPr="00B35BDF" w:rsidRDefault="0013482D" w:rsidP="00B35BDF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5BDF">
        <w:rPr>
          <w:rFonts w:ascii="Times New Roman" w:hAnsi="Times New Roman" w:cs="Times New Roman"/>
          <w:color w:val="000000"/>
          <w:sz w:val="26"/>
          <w:szCs w:val="26"/>
        </w:rPr>
        <w:t xml:space="preserve">2.2.3. организация работ по благоустройству, озеленению и уборке территории; </w:t>
      </w:r>
    </w:p>
    <w:p w:rsidR="0013482D" w:rsidRPr="00B35BDF" w:rsidRDefault="0013482D" w:rsidP="00B35BDF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5BDF">
        <w:rPr>
          <w:rFonts w:ascii="Times New Roman" w:hAnsi="Times New Roman" w:cs="Times New Roman"/>
          <w:color w:val="000000"/>
          <w:sz w:val="26"/>
          <w:szCs w:val="26"/>
        </w:rPr>
        <w:t>2.2.4. содержание, ремонт и эксплуатация автотранспорта в соответствии с правилами технической эксплуатации автомобилей, правилами хранения автомобилей в гаражах и на открытых стоянках, правилами эксплуатации аккумуляторных батарей и автомобильных шин и др.;</w:t>
      </w:r>
    </w:p>
    <w:p w:rsidR="0013482D" w:rsidRPr="00B35BDF" w:rsidRDefault="0013482D" w:rsidP="00B35BDF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5BDF">
        <w:rPr>
          <w:rFonts w:ascii="Times New Roman" w:hAnsi="Times New Roman" w:cs="Times New Roman"/>
          <w:color w:val="000000"/>
          <w:sz w:val="26"/>
          <w:szCs w:val="26"/>
        </w:rPr>
        <w:t xml:space="preserve">2.2.5. организация выполнения противопожарных мероприятий и содержание в исправном состоянии пожарного инвентаря; </w:t>
      </w:r>
    </w:p>
    <w:p w:rsidR="0013482D" w:rsidRPr="00B35BDF" w:rsidRDefault="0013482D" w:rsidP="00B35BDF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5BDF">
        <w:rPr>
          <w:rFonts w:ascii="Times New Roman" w:hAnsi="Times New Roman" w:cs="Times New Roman"/>
          <w:color w:val="000000"/>
          <w:sz w:val="26"/>
          <w:szCs w:val="26"/>
        </w:rPr>
        <w:t xml:space="preserve">2.2.6. решение вопросов охраны зданий, вывоза отходов, тепло- и водоснабжения, водоотведения, электроснабжения, связи; </w:t>
      </w:r>
    </w:p>
    <w:p w:rsidR="0013482D" w:rsidRPr="00B35BDF" w:rsidRDefault="0013482D" w:rsidP="00B35BDF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5BDF">
        <w:rPr>
          <w:rFonts w:ascii="Times New Roman" w:hAnsi="Times New Roman" w:cs="Times New Roman"/>
          <w:color w:val="000000"/>
          <w:sz w:val="26"/>
          <w:szCs w:val="26"/>
        </w:rPr>
        <w:t>2.2.7. в сфере повышения уровня благоустройства и комфортности, улучшения эстетического и санитарного состояния обществе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нных территорий муниципального </w:t>
      </w:r>
      <w:r w:rsidRPr="00B35BDF">
        <w:rPr>
          <w:rFonts w:ascii="Times New Roman" w:hAnsi="Times New Roman" w:cs="Times New Roman"/>
          <w:color w:val="000000"/>
          <w:sz w:val="26"/>
          <w:szCs w:val="26"/>
        </w:rPr>
        <w:t xml:space="preserve">образования город Ртищево: </w:t>
      </w:r>
    </w:p>
    <w:p w:rsidR="0013482D" w:rsidRPr="00B35BDF" w:rsidRDefault="0013482D" w:rsidP="00B35BDF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B35BDF">
        <w:rPr>
          <w:color w:val="000000"/>
          <w:sz w:val="26"/>
          <w:szCs w:val="26"/>
        </w:rPr>
        <w:t>- деятельность по благоустройству ландшафта муниципального образования город Ртищево (закладка, обработка и обслуживание: парков и садов для частных и общественных жилых домов, общественных и нежилых зданий (школ, больниц, административных зданий, церковных зданий и т.п.), городских территорий (парков, городских зеленых зон, кладбищ и т.п.), зеленых зон вдоль транспортных магистралей (дорог, железнодорожных и трамвайных линий, водных путей, портов), промышленных и торговых зданий, зеленых зон зданий (сады на крышах, озеленение фасадов, внутренних помещений), спортивных площадок, игровых площадок, зон отдыха, полей для гольфа и прочих мест для развлечений и отдыха, стационарных и проточных водных пространств (водоемов, прудов, плавательных бассейнов, рвов, водных трасс, заводских сточных систем) на территории г. Ртищево Саратовской области, в объемах определяемых муниципальным заданием;</w:t>
      </w:r>
    </w:p>
    <w:p w:rsidR="0013482D" w:rsidRPr="00B35BDF" w:rsidRDefault="0013482D" w:rsidP="00B35BDF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B35BDF">
        <w:rPr>
          <w:color w:val="000000"/>
          <w:sz w:val="26"/>
          <w:szCs w:val="26"/>
        </w:rPr>
        <w:t xml:space="preserve">- озеленение и благоустройство зон для защиты от шума, ветра, эрозии, яркого света и т.п. на территории г. Ртищево Саратовской области, в объемах определяемых муниципальным заданием; </w:t>
      </w:r>
    </w:p>
    <w:p w:rsidR="0013482D" w:rsidRPr="00B35BDF" w:rsidRDefault="0013482D" w:rsidP="00B35BDF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B35BDF">
        <w:rPr>
          <w:color w:val="000000"/>
          <w:sz w:val="26"/>
          <w:szCs w:val="26"/>
        </w:rPr>
        <w:t>- деятельность заказчика-застройщика, генерального подрядчика в целях реализации проектов в целях обеспечения р</w:t>
      </w:r>
      <w:r>
        <w:rPr>
          <w:color w:val="000000"/>
          <w:sz w:val="26"/>
          <w:szCs w:val="26"/>
        </w:rPr>
        <w:t>еализации федерального проекта «</w:t>
      </w:r>
      <w:r w:rsidRPr="00B35BDF">
        <w:rPr>
          <w:color w:val="000000"/>
          <w:sz w:val="26"/>
          <w:szCs w:val="26"/>
        </w:rPr>
        <w:t>Формиров</w:t>
      </w:r>
      <w:r>
        <w:rPr>
          <w:color w:val="000000"/>
          <w:sz w:val="26"/>
          <w:szCs w:val="26"/>
        </w:rPr>
        <w:t>ание комфортной городской среды»</w:t>
      </w:r>
      <w:r w:rsidRPr="00B35BDF">
        <w:rPr>
          <w:color w:val="000000"/>
          <w:sz w:val="26"/>
          <w:szCs w:val="26"/>
        </w:rPr>
        <w:t xml:space="preserve">, паспорт которого утвержден протоколом заседания проектного комитета по национальному проекту «Жилье и городская среда»; </w:t>
      </w:r>
    </w:p>
    <w:p w:rsidR="0013482D" w:rsidRPr="00B35BDF" w:rsidRDefault="0013482D" w:rsidP="00B35BDF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5BDF">
        <w:rPr>
          <w:rFonts w:ascii="Times New Roman" w:hAnsi="Times New Roman" w:cs="Times New Roman"/>
          <w:color w:val="000000"/>
          <w:sz w:val="26"/>
          <w:szCs w:val="26"/>
        </w:rPr>
        <w:t>- иная деятельность, не противоречащая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действующему законодательству.</w:t>
      </w:r>
    </w:p>
    <w:p w:rsidR="0013482D" w:rsidRPr="00B35BDF" w:rsidRDefault="0013482D" w:rsidP="00B35BDF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5BDF">
        <w:rPr>
          <w:rFonts w:ascii="Times New Roman" w:hAnsi="Times New Roman" w:cs="Times New Roman"/>
          <w:color w:val="000000"/>
          <w:sz w:val="26"/>
          <w:szCs w:val="26"/>
        </w:rPr>
        <w:t>2.3. Для достижения целей своей деятельности в компетенцию Учреждения входит:</w:t>
      </w:r>
    </w:p>
    <w:p w:rsidR="0013482D" w:rsidRPr="00B35BDF" w:rsidRDefault="0013482D" w:rsidP="00B35BDF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5BDF">
        <w:rPr>
          <w:rFonts w:ascii="Times New Roman" w:hAnsi="Times New Roman" w:cs="Times New Roman"/>
          <w:color w:val="000000"/>
          <w:sz w:val="26"/>
          <w:szCs w:val="26"/>
        </w:rPr>
        <w:t xml:space="preserve">- осуществление контроля за качеством выполненных ремонтных работ в зданиях, помещениях органов местного самоуправления; </w:t>
      </w:r>
    </w:p>
    <w:p w:rsidR="0013482D" w:rsidRPr="00B35BDF" w:rsidRDefault="0013482D" w:rsidP="00B35BDF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5BDF">
        <w:rPr>
          <w:rFonts w:ascii="Times New Roman" w:hAnsi="Times New Roman" w:cs="Times New Roman"/>
          <w:color w:val="000000"/>
          <w:sz w:val="26"/>
          <w:szCs w:val="26"/>
        </w:rPr>
        <w:t>- разработка планов и графиков для специалистов, осуществляющих организацию про</w:t>
      </w:r>
      <w:r>
        <w:rPr>
          <w:rFonts w:ascii="Times New Roman" w:hAnsi="Times New Roman" w:cs="Times New Roman"/>
          <w:color w:val="000000"/>
          <w:sz w:val="26"/>
          <w:szCs w:val="26"/>
        </w:rPr>
        <w:t>пускного режима;</w:t>
      </w:r>
    </w:p>
    <w:p w:rsidR="0013482D" w:rsidRPr="00B35BDF" w:rsidRDefault="0013482D" w:rsidP="00B35BDF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5BDF">
        <w:rPr>
          <w:rFonts w:ascii="Times New Roman" w:hAnsi="Times New Roman" w:cs="Times New Roman"/>
          <w:color w:val="000000"/>
          <w:sz w:val="26"/>
          <w:szCs w:val="26"/>
        </w:rPr>
        <w:t xml:space="preserve">- наведение чистоты и порядка на прилегающей территории к административным зданиям (обустройство газонов, зеленых насаждений, уборка территории от мусора, снега и наледи, как на асфальтовом покрытии, так и с крыш административных зданий; </w:t>
      </w:r>
    </w:p>
    <w:p w:rsidR="0013482D" w:rsidRPr="00B35BDF" w:rsidRDefault="0013482D" w:rsidP="00B35BDF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5BDF">
        <w:rPr>
          <w:rFonts w:ascii="Times New Roman" w:hAnsi="Times New Roman" w:cs="Times New Roman"/>
          <w:color w:val="000000"/>
          <w:sz w:val="26"/>
          <w:szCs w:val="26"/>
        </w:rPr>
        <w:t xml:space="preserve">- заключение договоров на ремонт, технический осмотр автотранспорта; </w:t>
      </w:r>
    </w:p>
    <w:p w:rsidR="0013482D" w:rsidRPr="00B35BDF" w:rsidRDefault="0013482D" w:rsidP="00B35BDF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5BDF">
        <w:rPr>
          <w:rFonts w:ascii="Times New Roman" w:hAnsi="Times New Roman" w:cs="Times New Roman"/>
          <w:color w:val="000000"/>
          <w:sz w:val="26"/>
          <w:szCs w:val="26"/>
        </w:rPr>
        <w:t>- заключение договоров на предрейсовый медицинский осмотр водителей с медицинским учреждением;</w:t>
      </w:r>
    </w:p>
    <w:p w:rsidR="0013482D" w:rsidRPr="00B35BDF" w:rsidRDefault="0013482D" w:rsidP="00B35BDF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5BDF">
        <w:rPr>
          <w:rFonts w:ascii="Times New Roman" w:hAnsi="Times New Roman" w:cs="Times New Roman"/>
          <w:color w:val="000000"/>
          <w:sz w:val="26"/>
          <w:szCs w:val="26"/>
        </w:rPr>
        <w:t>- заключение договоров по выполнению задач противопожарных мероприятий;</w:t>
      </w:r>
    </w:p>
    <w:p w:rsidR="0013482D" w:rsidRPr="00B35BDF" w:rsidRDefault="0013482D" w:rsidP="00B35BDF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5BDF">
        <w:rPr>
          <w:rFonts w:ascii="Times New Roman" w:hAnsi="Times New Roman" w:cs="Times New Roman"/>
          <w:color w:val="000000"/>
          <w:sz w:val="26"/>
          <w:szCs w:val="26"/>
        </w:rPr>
        <w:t>- осуществление контроля по выполнению задач охраны административных зданий как в дневное, так и в ночное время;</w:t>
      </w:r>
    </w:p>
    <w:p w:rsidR="0013482D" w:rsidRPr="00B35BDF" w:rsidRDefault="0013482D" w:rsidP="00B35BDF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5BDF">
        <w:rPr>
          <w:rFonts w:ascii="Times New Roman" w:hAnsi="Times New Roman" w:cs="Times New Roman"/>
          <w:color w:val="000000"/>
          <w:sz w:val="26"/>
          <w:szCs w:val="26"/>
        </w:rPr>
        <w:t>- заключение договоров с организацией, осуществляющей вывоз отходов;</w:t>
      </w:r>
    </w:p>
    <w:p w:rsidR="0013482D" w:rsidRPr="00B35BDF" w:rsidRDefault="0013482D" w:rsidP="00B35BDF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5BDF">
        <w:rPr>
          <w:rFonts w:ascii="Times New Roman" w:hAnsi="Times New Roman" w:cs="Times New Roman"/>
          <w:color w:val="000000"/>
          <w:sz w:val="26"/>
          <w:szCs w:val="26"/>
        </w:rPr>
        <w:t>- заключение договоров холодного водоснабжения и водоотведения;</w:t>
      </w:r>
    </w:p>
    <w:p w:rsidR="0013482D" w:rsidRPr="00B35BDF" w:rsidRDefault="0013482D" w:rsidP="00B35BDF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5BDF">
        <w:rPr>
          <w:rFonts w:ascii="Times New Roman" w:hAnsi="Times New Roman" w:cs="Times New Roman"/>
          <w:color w:val="000000"/>
          <w:sz w:val="26"/>
          <w:szCs w:val="26"/>
        </w:rPr>
        <w:t>- заключение договоров на теплоснабжение;</w:t>
      </w:r>
    </w:p>
    <w:p w:rsidR="0013482D" w:rsidRPr="00B35BDF" w:rsidRDefault="0013482D" w:rsidP="00B35BDF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5BDF">
        <w:rPr>
          <w:rFonts w:ascii="Times New Roman" w:hAnsi="Times New Roman" w:cs="Times New Roman"/>
          <w:color w:val="000000"/>
          <w:sz w:val="26"/>
          <w:szCs w:val="26"/>
        </w:rPr>
        <w:t>- заключение договоров энергоснабжения;</w:t>
      </w:r>
    </w:p>
    <w:p w:rsidR="0013482D" w:rsidRPr="00B35BDF" w:rsidRDefault="0013482D" w:rsidP="00B35BDF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5BDF">
        <w:rPr>
          <w:rFonts w:ascii="Times New Roman" w:hAnsi="Times New Roman" w:cs="Times New Roman"/>
          <w:color w:val="000000"/>
          <w:sz w:val="26"/>
          <w:szCs w:val="26"/>
        </w:rPr>
        <w:t xml:space="preserve">- заключение договоров на оказание услуг связи. </w:t>
      </w:r>
    </w:p>
    <w:p w:rsidR="0013482D" w:rsidRPr="00B35BDF" w:rsidRDefault="0013482D" w:rsidP="00B35BDF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5BDF">
        <w:rPr>
          <w:rFonts w:ascii="Times New Roman" w:hAnsi="Times New Roman" w:cs="Times New Roman"/>
          <w:color w:val="000000"/>
          <w:sz w:val="26"/>
          <w:szCs w:val="26"/>
        </w:rPr>
        <w:t>2.4. Учреждение выполняет муниципальное задание, которое формируется и утверждается Учредителем в соответствии с предусмотренными настоящим Уставом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основными видами деятельности у</w:t>
      </w:r>
      <w:r w:rsidRPr="00B35BDF">
        <w:rPr>
          <w:rFonts w:ascii="Times New Roman" w:hAnsi="Times New Roman" w:cs="Times New Roman"/>
          <w:color w:val="000000"/>
          <w:sz w:val="26"/>
          <w:szCs w:val="26"/>
        </w:rPr>
        <w:t>чреждения. Учреждение не вправе отказаться от выполнения муниципального задания.</w:t>
      </w:r>
    </w:p>
    <w:p w:rsidR="0013482D" w:rsidRPr="00B35BDF" w:rsidRDefault="0013482D" w:rsidP="00B35BDF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5BDF">
        <w:rPr>
          <w:rFonts w:ascii="Times New Roman" w:hAnsi="Times New Roman" w:cs="Times New Roman"/>
          <w:color w:val="000000"/>
          <w:sz w:val="26"/>
          <w:szCs w:val="26"/>
        </w:rPr>
        <w:t xml:space="preserve">2.5. </w:t>
      </w:r>
      <w:r>
        <w:rPr>
          <w:rFonts w:ascii="Times New Roman" w:hAnsi="Times New Roman" w:cs="Times New Roman"/>
          <w:color w:val="000000"/>
          <w:sz w:val="26"/>
          <w:szCs w:val="26"/>
        </w:rPr>
        <w:t>Бюджетное у</w:t>
      </w:r>
      <w:r w:rsidRPr="00B35BDF">
        <w:rPr>
          <w:rFonts w:ascii="Times New Roman" w:hAnsi="Times New Roman" w:cs="Times New Roman"/>
          <w:color w:val="000000"/>
          <w:sz w:val="26"/>
          <w:szCs w:val="26"/>
        </w:rPr>
        <w:t xml:space="preserve">чреждение вправе сверх установленного муниципального задания, а также в случаях, определенных федеральными законами, в пределах установленного муниципального задания выполнять работы, оказывать услуги, относящиеся к его основным видам деятельности, предусмотренным Уставом, в сферах, указанных в </w:t>
      </w:r>
      <w:hyperlink w:anchor="P38" w:history="1">
        <w:r w:rsidRPr="00B35BDF">
          <w:rPr>
            <w:rFonts w:ascii="Times New Roman" w:hAnsi="Times New Roman" w:cs="Times New Roman"/>
            <w:color w:val="000000"/>
            <w:sz w:val="26"/>
            <w:szCs w:val="26"/>
          </w:rPr>
          <w:t>п. 2.1</w:t>
        </w:r>
      </w:hyperlink>
      <w:r w:rsidRPr="00B35BDF">
        <w:rPr>
          <w:rFonts w:ascii="Times New Roman" w:hAnsi="Times New Roman" w:cs="Times New Roman"/>
          <w:color w:val="000000"/>
          <w:sz w:val="26"/>
          <w:szCs w:val="26"/>
        </w:rPr>
        <w:t xml:space="preserve"> настоящего Устава, для граждан и юридических лиц за плату и на одинаковых при оказании одних и тех же услуг условиях. Порядок определения указанной платы устанавливается соответствующим органом, осуществляющим функции и полномочия Учредителя, если иное не предусмотрено федеральным законом.</w:t>
      </w:r>
    </w:p>
    <w:p w:rsidR="0013482D" w:rsidRPr="00B35BDF" w:rsidRDefault="0013482D" w:rsidP="00B35BDF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5BDF">
        <w:rPr>
          <w:rFonts w:ascii="Times New Roman" w:hAnsi="Times New Roman" w:cs="Times New Roman"/>
          <w:color w:val="000000"/>
          <w:sz w:val="26"/>
          <w:szCs w:val="26"/>
        </w:rPr>
        <w:t>2.6. Учреждени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е вправе осуществлять </w:t>
      </w:r>
      <w:r w:rsidRPr="00B35BDF">
        <w:rPr>
          <w:rFonts w:ascii="Times New Roman" w:hAnsi="Times New Roman" w:cs="Times New Roman"/>
          <w:color w:val="000000"/>
          <w:sz w:val="26"/>
          <w:szCs w:val="26"/>
        </w:rPr>
        <w:t>иные виды деятельности, не являющиеся основными видами деятельности, лишь постольку, поскольку это служит достижению целей, ради которых оно создано</w:t>
      </w:r>
      <w:r>
        <w:rPr>
          <w:rFonts w:ascii="Times New Roman" w:hAnsi="Times New Roman" w:cs="Times New Roman"/>
          <w:color w:val="000000"/>
          <w:sz w:val="26"/>
          <w:szCs w:val="26"/>
        </w:rPr>
        <w:t>, и соответствующие этим целям.</w:t>
      </w:r>
    </w:p>
    <w:p w:rsidR="0013482D" w:rsidRPr="00B35BDF" w:rsidRDefault="0013482D" w:rsidP="00B35BDF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5BDF">
        <w:rPr>
          <w:rFonts w:ascii="Times New Roman" w:hAnsi="Times New Roman" w:cs="Times New Roman"/>
          <w:color w:val="000000"/>
          <w:sz w:val="26"/>
          <w:szCs w:val="26"/>
        </w:rPr>
        <w:t xml:space="preserve">2.7. Учреждение осуществляет в порядке, определенном </w:t>
      </w:r>
      <w:r>
        <w:rPr>
          <w:rFonts w:ascii="Times New Roman" w:hAnsi="Times New Roman" w:cs="Times New Roman"/>
          <w:color w:val="000000"/>
          <w:sz w:val="26"/>
          <w:szCs w:val="26"/>
        </w:rPr>
        <w:t>Учредителем</w:t>
      </w:r>
      <w:r w:rsidRPr="00B35BDF">
        <w:rPr>
          <w:rFonts w:ascii="Times New Roman" w:hAnsi="Times New Roman" w:cs="Times New Roman"/>
          <w:color w:val="000000"/>
          <w:sz w:val="26"/>
          <w:szCs w:val="26"/>
        </w:rPr>
        <w:t>, полномочия соответственно органа местного самоуправления по исполнению публичных обязательств перед физическим лицом, подлежащих исполнению в денежной форме.</w:t>
      </w:r>
    </w:p>
    <w:p w:rsidR="0013482D" w:rsidRPr="00B35BDF" w:rsidRDefault="0013482D" w:rsidP="00B35BDF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5BDF">
        <w:rPr>
          <w:rFonts w:ascii="Times New Roman" w:hAnsi="Times New Roman" w:cs="Times New Roman"/>
          <w:color w:val="000000"/>
          <w:sz w:val="26"/>
          <w:szCs w:val="26"/>
        </w:rPr>
        <w:t xml:space="preserve">2.8. Виды деятельности, подлежащие </w:t>
      </w:r>
      <w:r>
        <w:rPr>
          <w:rFonts w:ascii="Times New Roman" w:hAnsi="Times New Roman" w:cs="Times New Roman"/>
          <w:color w:val="000000"/>
          <w:sz w:val="26"/>
          <w:szCs w:val="26"/>
        </w:rPr>
        <w:t>лицензированию, осуществляются у</w:t>
      </w:r>
      <w:r w:rsidRPr="00B35BDF">
        <w:rPr>
          <w:rFonts w:ascii="Times New Roman" w:hAnsi="Times New Roman" w:cs="Times New Roman"/>
          <w:color w:val="000000"/>
          <w:sz w:val="26"/>
          <w:szCs w:val="26"/>
        </w:rPr>
        <w:t>чреждением после получения лицензии в установленном законодательством порядке.</w:t>
      </w:r>
    </w:p>
    <w:p w:rsidR="0013482D" w:rsidRPr="00B35BDF" w:rsidRDefault="0013482D" w:rsidP="00B35BDF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3482D" w:rsidRPr="00B35BDF" w:rsidRDefault="0013482D" w:rsidP="00B35BDF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35BDF">
        <w:rPr>
          <w:rFonts w:ascii="Times New Roman" w:hAnsi="Times New Roman" w:cs="Times New Roman"/>
          <w:b/>
          <w:color w:val="000000"/>
          <w:sz w:val="26"/>
          <w:szCs w:val="26"/>
        </w:rPr>
        <w:t>III. ПРАВОСПОСОБНОСТЬ УЧРЕЖДЕНИЯ</w:t>
      </w:r>
    </w:p>
    <w:p w:rsidR="0013482D" w:rsidRPr="00B35BDF" w:rsidRDefault="0013482D" w:rsidP="00B35BDF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3482D" w:rsidRPr="00B35BDF" w:rsidRDefault="0013482D" w:rsidP="00B35BDF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5BDF">
        <w:rPr>
          <w:rFonts w:ascii="Times New Roman" w:hAnsi="Times New Roman" w:cs="Times New Roman"/>
          <w:color w:val="000000"/>
          <w:sz w:val="26"/>
          <w:szCs w:val="26"/>
        </w:rPr>
        <w:t>3.1. Учреждение осуществляет свою деятельность в соответствии с законодательством Российской Федерации, в том числе муниципальными правовыми актами Ртищевского муниципального района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Саратовской области</w:t>
      </w:r>
      <w:r w:rsidRPr="00B35BDF">
        <w:rPr>
          <w:rFonts w:ascii="Times New Roman" w:hAnsi="Times New Roman" w:cs="Times New Roman"/>
          <w:color w:val="000000"/>
          <w:sz w:val="26"/>
          <w:szCs w:val="26"/>
        </w:rPr>
        <w:t>, муниципального образования город Ртищево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Саратовской области</w:t>
      </w:r>
      <w:r w:rsidRPr="00B35BDF">
        <w:rPr>
          <w:rFonts w:ascii="Times New Roman" w:hAnsi="Times New Roman" w:cs="Times New Roman"/>
          <w:color w:val="000000"/>
          <w:sz w:val="26"/>
          <w:szCs w:val="26"/>
        </w:rPr>
        <w:t xml:space="preserve"> и настоящим Уставом.</w:t>
      </w:r>
    </w:p>
    <w:p w:rsidR="0013482D" w:rsidRPr="00B35BDF" w:rsidRDefault="0013482D" w:rsidP="00B35BDF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5BDF">
        <w:rPr>
          <w:rFonts w:ascii="Times New Roman" w:hAnsi="Times New Roman" w:cs="Times New Roman"/>
          <w:color w:val="000000"/>
          <w:sz w:val="26"/>
          <w:szCs w:val="26"/>
        </w:rPr>
        <w:t>3.2. Учреждение имеет самостоятельный баланс, лицевые счета, открываемые в порядке, установленном законодательством Российской Федерации, печать, штампы, бланки со своим наименованием.</w:t>
      </w:r>
    </w:p>
    <w:p w:rsidR="0013482D" w:rsidRPr="00B35BDF" w:rsidRDefault="0013482D" w:rsidP="00B35BDF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5BDF">
        <w:rPr>
          <w:rFonts w:ascii="Times New Roman" w:hAnsi="Times New Roman" w:cs="Times New Roman"/>
          <w:color w:val="000000"/>
          <w:sz w:val="26"/>
          <w:szCs w:val="26"/>
        </w:rPr>
        <w:t>3.3. Учреждение от своего имени может приобретать и осуществлять имущественные и личные неимущественные права, нести обязанности, быть истцом и ответчиком в суде.</w:t>
      </w:r>
    </w:p>
    <w:p w:rsidR="0013482D" w:rsidRPr="00B35BDF" w:rsidRDefault="0013482D" w:rsidP="00B35BDF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5BDF">
        <w:rPr>
          <w:rFonts w:ascii="Times New Roman" w:hAnsi="Times New Roman" w:cs="Times New Roman"/>
          <w:color w:val="000000"/>
          <w:sz w:val="26"/>
          <w:szCs w:val="26"/>
        </w:rPr>
        <w:t>3.4. Учреждение не отвечает по обязательствам собственников своего имущества.</w:t>
      </w:r>
    </w:p>
    <w:p w:rsidR="0013482D" w:rsidRPr="00B35BDF" w:rsidRDefault="0013482D" w:rsidP="00B35BDF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5BDF">
        <w:rPr>
          <w:rFonts w:ascii="Times New Roman" w:hAnsi="Times New Roman" w:cs="Times New Roman"/>
          <w:color w:val="000000"/>
          <w:sz w:val="26"/>
          <w:szCs w:val="26"/>
        </w:rPr>
        <w:t>3.5. Учреждение отвечает по своим обязательствам всем находящимся у него на праве оперативного управления имуществом, в том числе приобретенным за счет доходов, полученных от приносящей доход деятельности, за исключением особо ценного движимо</w:t>
      </w:r>
      <w:r>
        <w:rPr>
          <w:rFonts w:ascii="Times New Roman" w:hAnsi="Times New Roman" w:cs="Times New Roman"/>
          <w:color w:val="000000"/>
          <w:sz w:val="26"/>
          <w:szCs w:val="26"/>
        </w:rPr>
        <w:t>го имущества, закрепленного за у</w:t>
      </w:r>
      <w:r w:rsidRPr="00B35BDF">
        <w:rPr>
          <w:rFonts w:ascii="Times New Roman" w:hAnsi="Times New Roman" w:cs="Times New Roman"/>
          <w:color w:val="000000"/>
          <w:sz w:val="26"/>
          <w:szCs w:val="26"/>
        </w:rPr>
        <w:t>чреждением собственником этог</w:t>
      </w:r>
      <w:r>
        <w:rPr>
          <w:rFonts w:ascii="Times New Roman" w:hAnsi="Times New Roman" w:cs="Times New Roman"/>
          <w:color w:val="000000"/>
          <w:sz w:val="26"/>
          <w:szCs w:val="26"/>
        </w:rPr>
        <w:t>о имущества или приобретенного у</w:t>
      </w:r>
      <w:r w:rsidRPr="00B35BDF">
        <w:rPr>
          <w:rFonts w:ascii="Times New Roman" w:hAnsi="Times New Roman" w:cs="Times New Roman"/>
          <w:color w:val="000000"/>
          <w:sz w:val="26"/>
          <w:szCs w:val="26"/>
        </w:rPr>
        <w:t>чреждением за счет средств, выделенных собственником его имущества, а также недвижимого имущества независимо от того, по каким основаниям оно пост</w:t>
      </w:r>
      <w:r>
        <w:rPr>
          <w:rFonts w:ascii="Times New Roman" w:hAnsi="Times New Roman" w:cs="Times New Roman"/>
          <w:color w:val="000000"/>
          <w:sz w:val="26"/>
          <w:szCs w:val="26"/>
        </w:rPr>
        <w:t>упило в оперативное управление у</w:t>
      </w:r>
      <w:r w:rsidRPr="00B35BDF">
        <w:rPr>
          <w:rFonts w:ascii="Times New Roman" w:hAnsi="Times New Roman" w:cs="Times New Roman"/>
          <w:color w:val="000000"/>
          <w:sz w:val="26"/>
          <w:szCs w:val="26"/>
        </w:rPr>
        <w:t>чреждения и за счет каких средств оно приобретено.</w:t>
      </w:r>
    </w:p>
    <w:p w:rsidR="0013482D" w:rsidRPr="00B35BDF" w:rsidRDefault="0013482D" w:rsidP="00B35BDF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3.6. По обязательствам у</w:t>
      </w:r>
      <w:r w:rsidRPr="00B35BDF">
        <w:rPr>
          <w:rFonts w:ascii="Times New Roman" w:hAnsi="Times New Roman" w:cs="Times New Roman"/>
          <w:color w:val="000000"/>
          <w:sz w:val="26"/>
          <w:szCs w:val="26"/>
        </w:rPr>
        <w:t>чреждения, связанным с причинением вреда гражданам,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при недостаточности имущества у</w:t>
      </w:r>
      <w:r w:rsidRPr="00B35BDF">
        <w:rPr>
          <w:rFonts w:ascii="Times New Roman" w:hAnsi="Times New Roman" w:cs="Times New Roman"/>
          <w:color w:val="000000"/>
          <w:sz w:val="26"/>
          <w:szCs w:val="26"/>
        </w:rPr>
        <w:t>чреждения субсидиарную ответственность несет Учредитель.</w:t>
      </w:r>
    </w:p>
    <w:p w:rsidR="0013482D" w:rsidRPr="00B35BDF" w:rsidRDefault="0013482D" w:rsidP="00B35BDF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5BDF">
        <w:rPr>
          <w:rFonts w:ascii="Times New Roman" w:hAnsi="Times New Roman" w:cs="Times New Roman"/>
          <w:color w:val="000000"/>
          <w:sz w:val="26"/>
          <w:szCs w:val="26"/>
        </w:rPr>
        <w:t>3.7. Учреждение обязано:</w:t>
      </w:r>
    </w:p>
    <w:p w:rsidR="0013482D" w:rsidRPr="00B35BDF" w:rsidRDefault="0013482D" w:rsidP="00B35BDF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5BDF">
        <w:rPr>
          <w:rFonts w:ascii="Times New Roman" w:hAnsi="Times New Roman" w:cs="Times New Roman"/>
          <w:color w:val="000000"/>
          <w:sz w:val="26"/>
          <w:szCs w:val="26"/>
        </w:rPr>
        <w:t>1) выполнять установленное Учредителем муниципальное задание;</w:t>
      </w:r>
    </w:p>
    <w:p w:rsidR="0013482D" w:rsidRPr="00B35BDF" w:rsidRDefault="0013482D" w:rsidP="00B35BDF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5BDF">
        <w:rPr>
          <w:rFonts w:ascii="Times New Roman" w:hAnsi="Times New Roman" w:cs="Times New Roman"/>
          <w:color w:val="000000"/>
          <w:sz w:val="26"/>
          <w:szCs w:val="26"/>
        </w:rPr>
        <w:t>2) обеспечивать целевое и рациональное использование бюджетных средств;</w:t>
      </w:r>
    </w:p>
    <w:p w:rsidR="0013482D" w:rsidRPr="00B35BDF" w:rsidRDefault="0013482D" w:rsidP="00B35BDF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5BDF">
        <w:rPr>
          <w:rFonts w:ascii="Times New Roman" w:hAnsi="Times New Roman" w:cs="Times New Roman"/>
          <w:color w:val="000000"/>
          <w:sz w:val="26"/>
          <w:szCs w:val="26"/>
        </w:rPr>
        <w:t>3) осуществлять бухгалтерский и налоговый учет самостоятельно либо с привлечением по договору специализированной организации;</w:t>
      </w:r>
    </w:p>
    <w:p w:rsidR="0013482D" w:rsidRPr="00B35BDF" w:rsidRDefault="0013482D" w:rsidP="00B35BDF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5BDF">
        <w:rPr>
          <w:rFonts w:ascii="Times New Roman" w:hAnsi="Times New Roman" w:cs="Times New Roman"/>
          <w:color w:val="000000"/>
          <w:sz w:val="26"/>
          <w:szCs w:val="26"/>
        </w:rPr>
        <w:t>4) представлять отчеты о результата</w:t>
      </w:r>
      <w:r>
        <w:rPr>
          <w:rFonts w:ascii="Times New Roman" w:hAnsi="Times New Roman" w:cs="Times New Roman"/>
          <w:color w:val="000000"/>
          <w:sz w:val="26"/>
          <w:szCs w:val="26"/>
        </w:rPr>
        <w:t>х деятельности у</w:t>
      </w:r>
      <w:r w:rsidRPr="00B35BDF">
        <w:rPr>
          <w:rFonts w:ascii="Times New Roman" w:hAnsi="Times New Roman" w:cs="Times New Roman"/>
          <w:color w:val="000000"/>
          <w:sz w:val="26"/>
          <w:szCs w:val="26"/>
        </w:rPr>
        <w:t>чреждения, бухгалтерскую, налоговую, статистическую и иную отчетность в порядке и сроки, установленные в соответствии с законодательством Российской Федерации, в том числе муниципальными правовыми актами муниципального района;</w:t>
      </w:r>
    </w:p>
    <w:p w:rsidR="0013482D" w:rsidRPr="00B35BDF" w:rsidRDefault="0013482D" w:rsidP="00B35BDF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5BDF">
        <w:rPr>
          <w:rFonts w:ascii="Times New Roman" w:hAnsi="Times New Roman" w:cs="Times New Roman"/>
          <w:color w:val="000000"/>
          <w:sz w:val="26"/>
          <w:szCs w:val="26"/>
        </w:rPr>
        <w:t>5) обеспечивать сохранность, эффективность и целевое использован</w:t>
      </w:r>
      <w:r>
        <w:rPr>
          <w:rFonts w:ascii="Times New Roman" w:hAnsi="Times New Roman" w:cs="Times New Roman"/>
          <w:color w:val="000000"/>
          <w:sz w:val="26"/>
          <w:szCs w:val="26"/>
        </w:rPr>
        <w:t>ие имущества, закрепленного за у</w:t>
      </w:r>
      <w:r w:rsidRPr="00B35BDF">
        <w:rPr>
          <w:rFonts w:ascii="Times New Roman" w:hAnsi="Times New Roman" w:cs="Times New Roman"/>
          <w:color w:val="000000"/>
          <w:sz w:val="26"/>
          <w:szCs w:val="26"/>
        </w:rPr>
        <w:t>чреждением;</w:t>
      </w:r>
    </w:p>
    <w:p w:rsidR="0013482D" w:rsidRPr="00B35BDF" w:rsidRDefault="0013482D" w:rsidP="00B35BDF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5BDF">
        <w:rPr>
          <w:rFonts w:ascii="Times New Roman" w:hAnsi="Times New Roman" w:cs="Times New Roman"/>
          <w:color w:val="000000"/>
          <w:sz w:val="26"/>
          <w:szCs w:val="26"/>
        </w:rPr>
        <w:t>6) разрабатывать и принимать правила внутреннего распорядка, иные локальные нормативные акты;</w:t>
      </w:r>
    </w:p>
    <w:p w:rsidR="0013482D" w:rsidRPr="00B35BDF" w:rsidRDefault="0013482D" w:rsidP="00B35BDF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5BDF">
        <w:rPr>
          <w:rFonts w:ascii="Times New Roman" w:hAnsi="Times New Roman" w:cs="Times New Roman"/>
          <w:color w:val="000000"/>
          <w:sz w:val="26"/>
          <w:szCs w:val="26"/>
        </w:rPr>
        <w:t>7) требовать от Учредителя, государственных органов управления материально-техническое обеспечение его деятельности, оборудование помещений в соответствии с государственными и местными нормами и требованиями и стандартами;</w:t>
      </w:r>
    </w:p>
    <w:p w:rsidR="0013482D" w:rsidRPr="00B35BDF" w:rsidRDefault="0013482D" w:rsidP="00B35BDF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5BDF">
        <w:rPr>
          <w:rFonts w:ascii="Times New Roman" w:hAnsi="Times New Roman" w:cs="Times New Roman"/>
          <w:color w:val="000000"/>
          <w:sz w:val="26"/>
          <w:szCs w:val="26"/>
        </w:rPr>
        <w:t>8) устанавливать штатное расписание;</w:t>
      </w:r>
    </w:p>
    <w:p w:rsidR="0013482D" w:rsidRPr="00B35BDF" w:rsidRDefault="0013482D" w:rsidP="00B35BDF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5BDF">
        <w:rPr>
          <w:rFonts w:ascii="Times New Roman" w:hAnsi="Times New Roman" w:cs="Times New Roman"/>
          <w:color w:val="000000"/>
          <w:sz w:val="26"/>
          <w:szCs w:val="26"/>
        </w:rPr>
        <w:t>9) принимать на работу работников, заключать с ними и расторгать трудовые договоры, распределять должностные обязанности, создавать условия для дополнительного профессионального образования работников;</w:t>
      </w:r>
    </w:p>
    <w:p w:rsidR="0013482D" w:rsidRPr="00B35BDF" w:rsidRDefault="0013482D" w:rsidP="00B35BDF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5BDF">
        <w:rPr>
          <w:rFonts w:ascii="Times New Roman" w:hAnsi="Times New Roman" w:cs="Times New Roman"/>
          <w:color w:val="000000"/>
          <w:sz w:val="26"/>
          <w:szCs w:val="26"/>
        </w:rPr>
        <w:t>10) проводить самообследование, обеспечивать функционирование внутренней системы оценки качества выполнения работ, оказания услуг;</w:t>
      </w:r>
    </w:p>
    <w:p w:rsidR="0013482D" w:rsidRPr="00B35BDF" w:rsidRDefault="0013482D" w:rsidP="00B35BDF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5BDF">
        <w:rPr>
          <w:rFonts w:ascii="Times New Roman" w:hAnsi="Times New Roman" w:cs="Times New Roman"/>
          <w:color w:val="000000"/>
          <w:sz w:val="26"/>
          <w:szCs w:val="26"/>
        </w:rPr>
        <w:t xml:space="preserve">11) создавать необходимые условия для охраны и укрепления здоровья, </w:t>
      </w:r>
      <w:r>
        <w:rPr>
          <w:rFonts w:ascii="Times New Roman" w:hAnsi="Times New Roman" w:cs="Times New Roman"/>
          <w:color w:val="000000"/>
          <w:sz w:val="26"/>
          <w:szCs w:val="26"/>
        </w:rPr>
        <w:t>организации питания работников у</w:t>
      </w:r>
      <w:r w:rsidRPr="00B35BDF">
        <w:rPr>
          <w:rFonts w:ascii="Times New Roman" w:hAnsi="Times New Roman" w:cs="Times New Roman"/>
          <w:color w:val="000000"/>
          <w:sz w:val="26"/>
          <w:szCs w:val="26"/>
        </w:rPr>
        <w:t>чреждения;</w:t>
      </w:r>
    </w:p>
    <w:p w:rsidR="0013482D" w:rsidRPr="00B35BDF" w:rsidRDefault="0013482D" w:rsidP="00B35BDF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5BDF">
        <w:rPr>
          <w:rFonts w:ascii="Times New Roman" w:hAnsi="Times New Roman" w:cs="Times New Roman"/>
          <w:color w:val="000000"/>
          <w:sz w:val="26"/>
          <w:szCs w:val="26"/>
        </w:rPr>
        <w:t>12) обеспечивать создани</w:t>
      </w:r>
      <w:r>
        <w:rPr>
          <w:rFonts w:ascii="Times New Roman" w:hAnsi="Times New Roman" w:cs="Times New Roman"/>
          <w:color w:val="000000"/>
          <w:sz w:val="26"/>
          <w:szCs w:val="26"/>
        </w:rPr>
        <w:t>е и ведение официального сайта у</w:t>
      </w:r>
      <w:r w:rsidRPr="00B35BDF">
        <w:rPr>
          <w:rFonts w:ascii="Times New Roman" w:hAnsi="Times New Roman" w:cs="Times New Roman"/>
          <w:color w:val="000000"/>
          <w:sz w:val="26"/>
          <w:szCs w:val="26"/>
        </w:rPr>
        <w:t>чреждения в сети Интернет;</w:t>
      </w:r>
    </w:p>
    <w:p w:rsidR="0013482D" w:rsidRPr="00B35BDF" w:rsidRDefault="0013482D" w:rsidP="00B35BDF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5BDF">
        <w:rPr>
          <w:rFonts w:ascii="Times New Roman" w:hAnsi="Times New Roman" w:cs="Times New Roman"/>
          <w:color w:val="000000"/>
          <w:sz w:val="26"/>
          <w:szCs w:val="26"/>
        </w:rPr>
        <w:t xml:space="preserve">13) осуществлять закупки товаров, работ и услуг </w:t>
      </w:r>
      <w:r>
        <w:rPr>
          <w:rFonts w:ascii="Times New Roman" w:hAnsi="Times New Roman" w:cs="Times New Roman"/>
          <w:color w:val="000000"/>
          <w:sz w:val="26"/>
          <w:szCs w:val="26"/>
        </w:rPr>
        <w:t>для обеспечения деятельности у</w:t>
      </w:r>
      <w:r w:rsidRPr="00B35BDF">
        <w:rPr>
          <w:rFonts w:ascii="Times New Roman" w:hAnsi="Times New Roman" w:cs="Times New Roman"/>
          <w:color w:val="000000"/>
          <w:sz w:val="26"/>
          <w:szCs w:val="26"/>
        </w:rPr>
        <w:t>чреждения в соответствии с законодательством и иными нормативными правовыми актами Российской Федерации, в том числе муниципальными правовыми актами муниципального района;</w:t>
      </w:r>
    </w:p>
    <w:p w:rsidR="0013482D" w:rsidRPr="00B35BDF" w:rsidRDefault="0013482D" w:rsidP="00B35BDF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5BDF">
        <w:rPr>
          <w:rFonts w:ascii="Times New Roman" w:hAnsi="Times New Roman" w:cs="Times New Roman"/>
          <w:color w:val="000000"/>
          <w:sz w:val="26"/>
          <w:szCs w:val="26"/>
        </w:rPr>
        <w:t>14) выполнять иные обязанности, предусмотренные законодательством Российской Федерации, Саратовской области, муниципальными правовыми актами Ртищевского муниципального района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Саратовской области</w:t>
      </w:r>
      <w:r w:rsidRPr="00B35BDF">
        <w:rPr>
          <w:rFonts w:ascii="Times New Roman" w:hAnsi="Times New Roman" w:cs="Times New Roman"/>
          <w:color w:val="000000"/>
          <w:sz w:val="26"/>
          <w:szCs w:val="26"/>
        </w:rPr>
        <w:t>, муниципального образования город Ртищево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Саратовской области</w:t>
      </w:r>
      <w:r w:rsidRPr="00B35BDF">
        <w:rPr>
          <w:rFonts w:ascii="Times New Roman" w:hAnsi="Times New Roman" w:cs="Times New Roman"/>
          <w:color w:val="000000"/>
          <w:sz w:val="26"/>
          <w:szCs w:val="26"/>
        </w:rPr>
        <w:t>, настоящим Уставом, а также решениями и поручениями Учредителя.</w:t>
      </w:r>
    </w:p>
    <w:p w:rsidR="0013482D" w:rsidRDefault="0013482D" w:rsidP="00B35BDF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5BDF">
        <w:rPr>
          <w:rFonts w:ascii="Times New Roman" w:hAnsi="Times New Roman" w:cs="Times New Roman"/>
          <w:color w:val="000000"/>
          <w:sz w:val="26"/>
          <w:szCs w:val="26"/>
        </w:rPr>
        <w:t>3.8. В Учреждении создание и деятельность политических партий, религиозных организаций (объединений) не допускаются.</w:t>
      </w:r>
    </w:p>
    <w:p w:rsidR="0013482D" w:rsidRPr="00B35BDF" w:rsidRDefault="0013482D" w:rsidP="00B35BDF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3482D" w:rsidRPr="00B35BDF" w:rsidRDefault="0013482D" w:rsidP="00B35BDF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35BDF">
        <w:rPr>
          <w:rFonts w:ascii="Times New Roman" w:hAnsi="Times New Roman" w:cs="Times New Roman"/>
          <w:b/>
          <w:color w:val="000000"/>
          <w:sz w:val="26"/>
          <w:szCs w:val="26"/>
        </w:rPr>
        <w:t>IV. УПРАВЛЕНИЕ БЮДЖЕТНЫМ УЧРЕЖДЕНИЕМ</w:t>
      </w:r>
    </w:p>
    <w:p w:rsidR="0013482D" w:rsidRPr="00B35BDF" w:rsidRDefault="0013482D" w:rsidP="00B35BDF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3482D" w:rsidRPr="00B35BDF" w:rsidRDefault="0013482D" w:rsidP="00B35BDF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5BDF">
        <w:rPr>
          <w:rFonts w:ascii="Times New Roman" w:hAnsi="Times New Roman" w:cs="Times New Roman"/>
          <w:color w:val="000000"/>
          <w:sz w:val="26"/>
          <w:szCs w:val="26"/>
        </w:rPr>
        <w:t>4.1. Основная фун</w:t>
      </w:r>
      <w:r>
        <w:rPr>
          <w:rFonts w:ascii="Times New Roman" w:hAnsi="Times New Roman" w:cs="Times New Roman"/>
          <w:color w:val="000000"/>
          <w:sz w:val="26"/>
          <w:szCs w:val="26"/>
        </w:rPr>
        <w:t>кция высшего органа управления у</w:t>
      </w:r>
      <w:r w:rsidRPr="00B35BDF">
        <w:rPr>
          <w:rFonts w:ascii="Times New Roman" w:hAnsi="Times New Roman" w:cs="Times New Roman"/>
          <w:color w:val="000000"/>
          <w:sz w:val="26"/>
          <w:szCs w:val="26"/>
        </w:rPr>
        <w:t>чрежд</w:t>
      </w:r>
      <w:r>
        <w:rPr>
          <w:rFonts w:ascii="Times New Roman" w:hAnsi="Times New Roman" w:cs="Times New Roman"/>
          <w:color w:val="000000"/>
          <w:sz w:val="26"/>
          <w:szCs w:val="26"/>
        </w:rPr>
        <w:t>ением - обеспечение соблюдения у</w:t>
      </w:r>
      <w:r w:rsidRPr="00B35BDF">
        <w:rPr>
          <w:rFonts w:ascii="Times New Roman" w:hAnsi="Times New Roman" w:cs="Times New Roman"/>
          <w:color w:val="000000"/>
          <w:sz w:val="26"/>
          <w:szCs w:val="26"/>
        </w:rPr>
        <w:t>чреждением целей, в интересах которых оно было создано.</w:t>
      </w:r>
    </w:p>
    <w:p w:rsidR="0013482D" w:rsidRPr="00B35BDF" w:rsidRDefault="0013482D" w:rsidP="00B35BDF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4.2. Высшим органом управления у</w:t>
      </w:r>
      <w:r w:rsidRPr="00B35BDF">
        <w:rPr>
          <w:rFonts w:ascii="Times New Roman" w:hAnsi="Times New Roman" w:cs="Times New Roman"/>
          <w:color w:val="000000"/>
          <w:sz w:val="26"/>
          <w:szCs w:val="26"/>
        </w:rPr>
        <w:t>чреждения является Учредитель.</w:t>
      </w:r>
    </w:p>
    <w:p w:rsidR="0013482D" w:rsidRPr="00B35BDF" w:rsidRDefault="0013482D" w:rsidP="00B35BDF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5BDF">
        <w:rPr>
          <w:rFonts w:ascii="Times New Roman" w:hAnsi="Times New Roman" w:cs="Times New Roman"/>
          <w:color w:val="000000"/>
          <w:sz w:val="26"/>
          <w:szCs w:val="26"/>
        </w:rPr>
        <w:t>4.3. К исключительной компетенции Учредителя относится решение следующих вопросов:</w:t>
      </w:r>
    </w:p>
    <w:p w:rsidR="0013482D" w:rsidRPr="00B35BDF" w:rsidRDefault="0013482D" w:rsidP="00B35BDF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5BDF">
        <w:rPr>
          <w:rFonts w:ascii="Times New Roman" w:hAnsi="Times New Roman" w:cs="Times New Roman"/>
          <w:color w:val="000000"/>
          <w:sz w:val="26"/>
          <w:szCs w:val="26"/>
        </w:rPr>
        <w:t>4.3.1. Определение приорит</w:t>
      </w:r>
      <w:r>
        <w:rPr>
          <w:rFonts w:ascii="Times New Roman" w:hAnsi="Times New Roman" w:cs="Times New Roman"/>
          <w:color w:val="000000"/>
          <w:sz w:val="26"/>
          <w:szCs w:val="26"/>
        </w:rPr>
        <w:t>етных направлений деятельности у</w:t>
      </w:r>
      <w:r w:rsidRPr="00B35BDF">
        <w:rPr>
          <w:rFonts w:ascii="Times New Roman" w:hAnsi="Times New Roman" w:cs="Times New Roman"/>
          <w:color w:val="000000"/>
          <w:sz w:val="26"/>
          <w:szCs w:val="26"/>
        </w:rPr>
        <w:t>чреждения, принципов формирования и использования его имущества.</w:t>
      </w:r>
    </w:p>
    <w:p w:rsidR="0013482D" w:rsidRPr="00B35BDF" w:rsidRDefault="0013482D" w:rsidP="00B35BDF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4.3.2. Изменение устава у</w:t>
      </w:r>
      <w:r w:rsidRPr="00B35BDF">
        <w:rPr>
          <w:rFonts w:ascii="Times New Roman" w:hAnsi="Times New Roman" w:cs="Times New Roman"/>
          <w:color w:val="000000"/>
          <w:sz w:val="26"/>
          <w:szCs w:val="26"/>
        </w:rPr>
        <w:t>чреждения.</w:t>
      </w:r>
    </w:p>
    <w:p w:rsidR="0013482D" w:rsidRPr="00B35BDF" w:rsidRDefault="0013482D" w:rsidP="00B35BDF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5BDF">
        <w:rPr>
          <w:rFonts w:ascii="Times New Roman" w:hAnsi="Times New Roman" w:cs="Times New Roman"/>
          <w:color w:val="000000"/>
          <w:sz w:val="26"/>
          <w:szCs w:val="26"/>
        </w:rPr>
        <w:t>4.3.3. Определение порядка приема в состав уч</w:t>
      </w:r>
      <w:r>
        <w:rPr>
          <w:rFonts w:ascii="Times New Roman" w:hAnsi="Times New Roman" w:cs="Times New Roman"/>
          <w:color w:val="000000"/>
          <w:sz w:val="26"/>
          <w:szCs w:val="26"/>
        </w:rPr>
        <w:t>редителей (участников, членов) у</w:t>
      </w:r>
      <w:r w:rsidRPr="00B35BDF">
        <w:rPr>
          <w:rFonts w:ascii="Times New Roman" w:hAnsi="Times New Roman" w:cs="Times New Roman"/>
          <w:color w:val="000000"/>
          <w:sz w:val="26"/>
          <w:szCs w:val="26"/>
        </w:rPr>
        <w:t>чреждения и исключения из состава ее учредителей (участников, членов), за исключением случаев, если такой порядок определен федеральными законами.</w:t>
      </w:r>
    </w:p>
    <w:p w:rsidR="0013482D" w:rsidRPr="00B35BDF" w:rsidRDefault="0013482D" w:rsidP="00B35BDF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4.3.4. Образование органов у</w:t>
      </w:r>
      <w:r w:rsidRPr="00B35BDF">
        <w:rPr>
          <w:rFonts w:ascii="Times New Roman" w:hAnsi="Times New Roman" w:cs="Times New Roman"/>
          <w:color w:val="000000"/>
          <w:sz w:val="26"/>
          <w:szCs w:val="26"/>
        </w:rPr>
        <w:t>чреждения и досрочное прекращение их полномочий.</w:t>
      </w:r>
    </w:p>
    <w:p w:rsidR="0013482D" w:rsidRPr="00B35BDF" w:rsidRDefault="0013482D" w:rsidP="00B35BDF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5BDF">
        <w:rPr>
          <w:rFonts w:ascii="Times New Roman" w:hAnsi="Times New Roman" w:cs="Times New Roman"/>
          <w:color w:val="000000"/>
          <w:sz w:val="26"/>
          <w:szCs w:val="26"/>
        </w:rPr>
        <w:t>4.3.5. Утверждение годового отчета и бухгалт</w:t>
      </w:r>
      <w:r>
        <w:rPr>
          <w:rFonts w:ascii="Times New Roman" w:hAnsi="Times New Roman" w:cs="Times New Roman"/>
          <w:color w:val="000000"/>
          <w:sz w:val="26"/>
          <w:szCs w:val="26"/>
        </w:rPr>
        <w:t>ерской (финансовой) отчетности у</w:t>
      </w:r>
      <w:r w:rsidRPr="00B35BDF">
        <w:rPr>
          <w:rFonts w:ascii="Times New Roman" w:hAnsi="Times New Roman" w:cs="Times New Roman"/>
          <w:color w:val="000000"/>
          <w:sz w:val="26"/>
          <w:szCs w:val="26"/>
        </w:rPr>
        <w:t>чреждения.</w:t>
      </w:r>
    </w:p>
    <w:p w:rsidR="0013482D" w:rsidRPr="00B35BDF" w:rsidRDefault="0013482D" w:rsidP="00B35BDF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5BDF">
        <w:rPr>
          <w:rFonts w:ascii="Times New Roman" w:hAnsi="Times New Roman" w:cs="Times New Roman"/>
          <w:color w:val="000000"/>
          <w:sz w:val="26"/>
          <w:szCs w:val="26"/>
        </w:rPr>
        <w:t>4.3.</w:t>
      </w:r>
      <w:r>
        <w:rPr>
          <w:rFonts w:ascii="Times New Roman" w:hAnsi="Times New Roman" w:cs="Times New Roman"/>
          <w:color w:val="000000"/>
          <w:sz w:val="26"/>
          <w:szCs w:val="26"/>
        </w:rPr>
        <w:t>6. Принятие решений о создании у</w:t>
      </w:r>
      <w:r w:rsidRPr="00B35BDF">
        <w:rPr>
          <w:rFonts w:ascii="Times New Roman" w:hAnsi="Times New Roman" w:cs="Times New Roman"/>
          <w:color w:val="000000"/>
          <w:sz w:val="26"/>
          <w:szCs w:val="26"/>
        </w:rPr>
        <w:t>чреждением других юридичес</w:t>
      </w:r>
      <w:r>
        <w:rPr>
          <w:rFonts w:ascii="Times New Roman" w:hAnsi="Times New Roman" w:cs="Times New Roman"/>
          <w:color w:val="000000"/>
          <w:sz w:val="26"/>
          <w:szCs w:val="26"/>
        </w:rPr>
        <w:t>ких лиц, об участии у</w:t>
      </w:r>
      <w:r w:rsidRPr="00B35BDF">
        <w:rPr>
          <w:rFonts w:ascii="Times New Roman" w:hAnsi="Times New Roman" w:cs="Times New Roman"/>
          <w:color w:val="000000"/>
          <w:sz w:val="26"/>
          <w:szCs w:val="26"/>
        </w:rPr>
        <w:t xml:space="preserve">чреждения в других юридических лицах, о создании филиалов </w:t>
      </w:r>
      <w:r>
        <w:rPr>
          <w:rFonts w:ascii="Times New Roman" w:hAnsi="Times New Roman" w:cs="Times New Roman"/>
          <w:color w:val="000000"/>
          <w:sz w:val="26"/>
          <w:szCs w:val="26"/>
        </w:rPr>
        <w:t>и об открытии представительств у</w:t>
      </w:r>
      <w:r w:rsidRPr="00B35BDF">
        <w:rPr>
          <w:rFonts w:ascii="Times New Roman" w:hAnsi="Times New Roman" w:cs="Times New Roman"/>
          <w:color w:val="000000"/>
          <w:sz w:val="26"/>
          <w:szCs w:val="26"/>
        </w:rPr>
        <w:t>чреждения.</w:t>
      </w:r>
    </w:p>
    <w:p w:rsidR="0013482D" w:rsidRPr="00B35BDF" w:rsidRDefault="0013482D" w:rsidP="00B35BDF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5BDF">
        <w:rPr>
          <w:rFonts w:ascii="Times New Roman" w:hAnsi="Times New Roman" w:cs="Times New Roman"/>
          <w:color w:val="000000"/>
          <w:sz w:val="26"/>
          <w:szCs w:val="26"/>
        </w:rPr>
        <w:t>4.3.7. Принятие решений о реорганизации и ликвидации Учреждения, о назначении ликвидационной комиссии (ликвидатора) и об утверждении ликвидационного баланса.</w:t>
      </w:r>
    </w:p>
    <w:p w:rsidR="0013482D" w:rsidRPr="00B35BDF" w:rsidRDefault="0013482D" w:rsidP="00B35BDF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5BDF">
        <w:rPr>
          <w:rFonts w:ascii="Times New Roman" w:hAnsi="Times New Roman" w:cs="Times New Roman"/>
          <w:color w:val="000000"/>
          <w:sz w:val="26"/>
          <w:szCs w:val="26"/>
        </w:rPr>
        <w:t>4.3.8. Утверждение аудиторской организаци</w:t>
      </w:r>
      <w:r>
        <w:rPr>
          <w:rFonts w:ascii="Times New Roman" w:hAnsi="Times New Roman" w:cs="Times New Roman"/>
          <w:color w:val="000000"/>
          <w:sz w:val="26"/>
          <w:szCs w:val="26"/>
        </w:rPr>
        <w:t>и или индивидуального аудитора у</w:t>
      </w:r>
      <w:r w:rsidRPr="00B35BDF">
        <w:rPr>
          <w:rFonts w:ascii="Times New Roman" w:hAnsi="Times New Roman" w:cs="Times New Roman"/>
          <w:color w:val="000000"/>
          <w:sz w:val="26"/>
          <w:szCs w:val="26"/>
        </w:rPr>
        <w:t>чреждения.</w:t>
      </w:r>
    </w:p>
    <w:p w:rsidR="0013482D" w:rsidRPr="00B35BDF" w:rsidRDefault="0013482D" w:rsidP="00B35BDF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5BDF">
        <w:rPr>
          <w:rFonts w:ascii="Times New Roman" w:hAnsi="Times New Roman" w:cs="Times New Roman"/>
          <w:color w:val="000000"/>
          <w:sz w:val="26"/>
          <w:szCs w:val="26"/>
        </w:rPr>
        <w:t xml:space="preserve">4.3.9. Принятие решения </w:t>
      </w:r>
      <w:r>
        <w:rPr>
          <w:rFonts w:ascii="Times New Roman" w:hAnsi="Times New Roman" w:cs="Times New Roman"/>
          <w:color w:val="000000"/>
          <w:sz w:val="26"/>
          <w:szCs w:val="26"/>
        </w:rPr>
        <w:t>об одобрении сделки с участием у</w:t>
      </w:r>
      <w:r w:rsidRPr="00B35BDF">
        <w:rPr>
          <w:rFonts w:ascii="Times New Roman" w:hAnsi="Times New Roman" w:cs="Times New Roman"/>
          <w:color w:val="000000"/>
          <w:sz w:val="26"/>
          <w:szCs w:val="26"/>
        </w:rPr>
        <w:t xml:space="preserve">чреждения, в совершении которой имеется заинтересованность, определяемая в соответствии со </w:t>
      </w:r>
      <w:hyperlink r:id="rId5" w:history="1">
        <w:r w:rsidRPr="00B35BDF">
          <w:rPr>
            <w:rFonts w:ascii="Times New Roman" w:hAnsi="Times New Roman" w:cs="Times New Roman"/>
            <w:color w:val="000000"/>
            <w:sz w:val="26"/>
            <w:szCs w:val="26"/>
          </w:rPr>
          <w:t>ст. 27</w:t>
        </w:r>
      </w:hyperlink>
      <w:r w:rsidRPr="00B35BDF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Федерального закона от 12.01.1996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г.</w:t>
      </w:r>
      <w:r w:rsidRPr="00B35BD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№ 7-ФЗ «</w:t>
      </w:r>
      <w:r w:rsidRPr="00B35BDF">
        <w:rPr>
          <w:rFonts w:ascii="Times New Roman" w:hAnsi="Times New Roman" w:cs="Times New Roman"/>
          <w:color w:val="000000"/>
          <w:sz w:val="26"/>
          <w:szCs w:val="26"/>
        </w:rPr>
        <w:t xml:space="preserve">О </w:t>
      </w:r>
      <w:r>
        <w:rPr>
          <w:rFonts w:ascii="Times New Roman" w:hAnsi="Times New Roman" w:cs="Times New Roman"/>
          <w:color w:val="000000"/>
          <w:sz w:val="26"/>
          <w:szCs w:val="26"/>
        </w:rPr>
        <w:t>некоммерческих организациях»</w:t>
      </w:r>
      <w:r w:rsidRPr="00B35BDF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13482D" w:rsidRPr="00B35BDF" w:rsidRDefault="0013482D" w:rsidP="00B35BDF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5BDF">
        <w:rPr>
          <w:rFonts w:ascii="Times New Roman" w:hAnsi="Times New Roman" w:cs="Times New Roman"/>
          <w:color w:val="000000"/>
          <w:sz w:val="26"/>
          <w:szCs w:val="26"/>
        </w:rPr>
        <w:t>4</w:t>
      </w:r>
      <w:r>
        <w:rPr>
          <w:rFonts w:ascii="Times New Roman" w:hAnsi="Times New Roman" w:cs="Times New Roman"/>
          <w:color w:val="000000"/>
          <w:sz w:val="26"/>
          <w:szCs w:val="26"/>
        </w:rPr>
        <w:t>.3.10. Согласование совершения у</w:t>
      </w:r>
      <w:r w:rsidRPr="00B35BDF">
        <w:rPr>
          <w:rFonts w:ascii="Times New Roman" w:hAnsi="Times New Roman" w:cs="Times New Roman"/>
          <w:color w:val="000000"/>
          <w:sz w:val="26"/>
          <w:szCs w:val="26"/>
        </w:rPr>
        <w:t xml:space="preserve">чреждением крупных сделок, соответствующих критериям, установленным </w:t>
      </w:r>
      <w:hyperlink r:id="rId6" w:history="1">
        <w:r w:rsidRPr="00B35BDF">
          <w:rPr>
            <w:rFonts w:ascii="Times New Roman" w:hAnsi="Times New Roman" w:cs="Times New Roman"/>
            <w:color w:val="000000"/>
            <w:sz w:val="26"/>
            <w:szCs w:val="26"/>
          </w:rPr>
          <w:t>п. 13 ст. 9.2</w:t>
        </w:r>
      </w:hyperlink>
      <w:r w:rsidRPr="00B35BDF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Федерального закона от 12.01.1996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г.</w:t>
      </w:r>
      <w:r w:rsidRPr="00B35BD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№ 7-ФЗ «О некоммерческих организациях»</w:t>
      </w:r>
      <w:r w:rsidRPr="00B35BDF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13482D" w:rsidRPr="00B35BDF" w:rsidRDefault="0013482D" w:rsidP="00B35BDF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5BDF">
        <w:rPr>
          <w:rFonts w:ascii="Times New Roman" w:hAnsi="Times New Roman" w:cs="Times New Roman"/>
          <w:color w:val="000000"/>
          <w:sz w:val="26"/>
          <w:szCs w:val="26"/>
        </w:rPr>
        <w:t xml:space="preserve">4.3.11. Установление </w:t>
      </w:r>
      <w:r>
        <w:rPr>
          <w:rFonts w:ascii="Times New Roman" w:hAnsi="Times New Roman" w:cs="Times New Roman"/>
          <w:color w:val="000000"/>
          <w:sz w:val="26"/>
          <w:szCs w:val="26"/>
        </w:rPr>
        <w:t>предельной штатной численности у</w:t>
      </w:r>
      <w:r w:rsidRPr="00B35BDF">
        <w:rPr>
          <w:rFonts w:ascii="Times New Roman" w:hAnsi="Times New Roman" w:cs="Times New Roman"/>
          <w:color w:val="000000"/>
          <w:sz w:val="26"/>
          <w:szCs w:val="26"/>
        </w:rPr>
        <w:t>чреждения.</w:t>
      </w:r>
    </w:p>
    <w:p w:rsidR="0013482D" w:rsidRPr="00B35BDF" w:rsidRDefault="0013482D" w:rsidP="00B35BDF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5BDF">
        <w:rPr>
          <w:rFonts w:ascii="Times New Roman" w:hAnsi="Times New Roman" w:cs="Times New Roman"/>
          <w:color w:val="000000"/>
          <w:sz w:val="26"/>
          <w:szCs w:val="26"/>
        </w:rPr>
        <w:t>4.3.12. Установление размера и у</w:t>
      </w:r>
      <w:r>
        <w:rPr>
          <w:rFonts w:ascii="Times New Roman" w:hAnsi="Times New Roman" w:cs="Times New Roman"/>
          <w:color w:val="000000"/>
          <w:sz w:val="26"/>
          <w:szCs w:val="26"/>
        </w:rPr>
        <w:t>словий оплаты труда работников у</w:t>
      </w:r>
      <w:r w:rsidRPr="00B35BDF">
        <w:rPr>
          <w:rFonts w:ascii="Times New Roman" w:hAnsi="Times New Roman" w:cs="Times New Roman"/>
          <w:color w:val="000000"/>
          <w:sz w:val="26"/>
          <w:szCs w:val="26"/>
        </w:rPr>
        <w:t>чреждения.</w:t>
      </w:r>
    </w:p>
    <w:p w:rsidR="0013482D" w:rsidRPr="00B35BDF" w:rsidRDefault="0013482D" w:rsidP="00B35BDF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5BDF">
        <w:rPr>
          <w:rFonts w:ascii="Times New Roman" w:hAnsi="Times New Roman" w:cs="Times New Roman"/>
          <w:color w:val="000000"/>
          <w:sz w:val="26"/>
          <w:szCs w:val="26"/>
        </w:rPr>
        <w:t>4.3.13. Утверждение тарифов (прейскурантов цен) на платны</w:t>
      </w:r>
      <w:r>
        <w:rPr>
          <w:rFonts w:ascii="Times New Roman" w:hAnsi="Times New Roman" w:cs="Times New Roman"/>
          <w:color w:val="000000"/>
          <w:sz w:val="26"/>
          <w:szCs w:val="26"/>
        </w:rPr>
        <w:t>е услуги (работы), оказываемые у</w:t>
      </w:r>
      <w:r w:rsidRPr="00B35BDF">
        <w:rPr>
          <w:rFonts w:ascii="Times New Roman" w:hAnsi="Times New Roman" w:cs="Times New Roman"/>
          <w:color w:val="000000"/>
          <w:sz w:val="26"/>
          <w:szCs w:val="26"/>
        </w:rPr>
        <w:t>чреждением.</w:t>
      </w:r>
    </w:p>
    <w:p w:rsidR="0013482D" w:rsidRPr="00B35BDF" w:rsidRDefault="0013482D" w:rsidP="00B35BDF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5BDF">
        <w:rPr>
          <w:rFonts w:ascii="Times New Roman" w:hAnsi="Times New Roman" w:cs="Times New Roman"/>
          <w:color w:val="000000"/>
          <w:sz w:val="26"/>
          <w:szCs w:val="26"/>
        </w:rPr>
        <w:t>4.3.14. Установление порядка определения платы для физических и юридических лиц за услуги (работы), относящиеся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к основным видам деятельности у</w:t>
      </w:r>
      <w:r w:rsidRPr="00B35BDF">
        <w:rPr>
          <w:rFonts w:ascii="Times New Roman" w:hAnsi="Times New Roman" w:cs="Times New Roman"/>
          <w:color w:val="000000"/>
          <w:sz w:val="26"/>
          <w:szCs w:val="26"/>
        </w:rPr>
        <w:t>чреждения, оказываемые им сверх установленного муниципального задания, а также в случаях, определенных федеральными законами, в пределах установленного муниципального задания.</w:t>
      </w:r>
    </w:p>
    <w:p w:rsidR="0013482D" w:rsidRPr="00B35BDF" w:rsidRDefault="0013482D" w:rsidP="00B35BDF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5BDF">
        <w:rPr>
          <w:rFonts w:ascii="Times New Roman" w:hAnsi="Times New Roman" w:cs="Times New Roman"/>
          <w:color w:val="000000"/>
          <w:sz w:val="26"/>
          <w:szCs w:val="26"/>
        </w:rPr>
        <w:t>4.3.15. Определение видов и перечня особо ценного движимо</w:t>
      </w:r>
      <w:r>
        <w:rPr>
          <w:rFonts w:ascii="Times New Roman" w:hAnsi="Times New Roman" w:cs="Times New Roman"/>
          <w:color w:val="000000"/>
          <w:sz w:val="26"/>
          <w:szCs w:val="26"/>
        </w:rPr>
        <w:t>го имущества, закрепленного за у</w:t>
      </w:r>
      <w:r w:rsidRPr="00B35BDF">
        <w:rPr>
          <w:rFonts w:ascii="Times New Roman" w:hAnsi="Times New Roman" w:cs="Times New Roman"/>
          <w:color w:val="000000"/>
          <w:sz w:val="26"/>
          <w:szCs w:val="26"/>
        </w:rPr>
        <w:t xml:space="preserve">чреждением </w:t>
      </w:r>
      <w:r>
        <w:rPr>
          <w:rFonts w:ascii="Times New Roman" w:hAnsi="Times New Roman" w:cs="Times New Roman"/>
          <w:color w:val="000000"/>
          <w:sz w:val="26"/>
          <w:szCs w:val="26"/>
        </w:rPr>
        <w:t>Учредителем или приобретенного у</w:t>
      </w:r>
      <w:r w:rsidRPr="00B35BDF">
        <w:rPr>
          <w:rFonts w:ascii="Times New Roman" w:hAnsi="Times New Roman" w:cs="Times New Roman"/>
          <w:color w:val="000000"/>
          <w:sz w:val="26"/>
          <w:szCs w:val="26"/>
        </w:rPr>
        <w:t>чреждением за счет средств, выделенных ему Учредителем на приобретение такого имущества (далее - особо ценное движимое имущество).</w:t>
      </w:r>
    </w:p>
    <w:p w:rsidR="0013482D" w:rsidRPr="00B35BDF" w:rsidRDefault="0013482D" w:rsidP="00B35BDF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5BDF">
        <w:rPr>
          <w:rFonts w:ascii="Times New Roman" w:hAnsi="Times New Roman" w:cs="Times New Roman"/>
          <w:color w:val="000000"/>
          <w:sz w:val="26"/>
          <w:szCs w:val="26"/>
        </w:rPr>
        <w:t>4.3.16. Согласование распоряжения особо ценным движимым и недвижимым имуществом.</w:t>
      </w:r>
    </w:p>
    <w:p w:rsidR="0013482D" w:rsidRPr="00B35BDF" w:rsidRDefault="0013482D" w:rsidP="00B35BDF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5BDF">
        <w:rPr>
          <w:rFonts w:ascii="Times New Roman" w:hAnsi="Times New Roman" w:cs="Times New Roman"/>
          <w:color w:val="000000"/>
          <w:sz w:val="26"/>
          <w:szCs w:val="26"/>
        </w:rPr>
        <w:t>4.3.17. Определение порядка составления и утверждения плана финанс</w:t>
      </w:r>
      <w:r>
        <w:rPr>
          <w:rFonts w:ascii="Times New Roman" w:hAnsi="Times New Roman" w:cs="Times New Roman"/>
          <w:color w:val="000000"/>
          <w:sz w:val="26"/>
          <w:szCs w:val="26"/>
        </w:rPr>
        <w:t>ово-хозяйственной деятельности у</w:t>
      </w:r>
      <w:r w:rsidRPr="00B35BDF">
        <w:rPr>
          <w:rFonts w:ascii="Times New Roman" w:hAnsi="Times New Roman" w:cs="Times New Roman"/>
          <w:color w:val="000000"/>
          <w:sz w:val="26"/>
          <w:szCs w:val="26"/>
        </w:rPr>
        <w:t>чреждения.</w:t>
      </w:r>
    </w:p>
    <w:p w:rsidR="0013482D" w:rsidRPr="00B35BDF" w:rsidRDefault="0013482D" w:rsidP="00B35BDF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5BDF">
        <w:rPr>
          <w:rFonts w:ascii="Times New Roman" w:hAnsi="Times New Roman" w:cs="Times New Roman"/>
          <w:color w:val="000000"/>
          <w:sz w:val="26"/>
          <w:szCs w:val="26"/>
        </w:rPr>
        <w:t>4.3.18. Утверждение муниципального задания в соответствии с предусмотренными настоящим Уставом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основными видами деятельности у</w:t>
      </w:r>
      <w:r w:rsidRPr="00B35BDF">
        <w:rPr>
          <w:rFonts w:ascii="Times New Roman" w:hAnsi="Times New Roman" w:cs="Times New Roman"/>
          <w:color w:val="000000"/>
          <w:sz w:val="26"/>
          <w:szCs w:val="26"/>
        </w:rPr>
        <w:t>чреждения.</w:t>
      </w:r>
    </w:p>
    <w:p w:rsidR="0013482D" w:rsidRPr="00B35BDF" w:rsidRDefault="0013482D" w:rsidP="00B35BDF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5BDF">
        <w:rPr>
          <w:rFonts w:ascii="Times New Roman" w:hAnsi="Times New Roman" w:cs="Times New Roman"/>
          <w:color w:val="000000"/>
          <w:sz w:val="26"/>
          <w:szCs w:val="26"/>
        </w:rPr>
        <w:t>4.3.19. Осуществление финансового обеспечения выполнения муниципального задания и контроля за его выполнением.</w:t>
      </w:r>
    </w:p>
    <w:p w:rsidR="0013482D" w:rsidRPr="00B35BDF" w:rsidRDefault="0013482D" w:rsidP="00B35BDF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5BDF">
        <w:rPr>
          <w:rFonts w:ascii="Times New Roman" w:hAnsi="Times New Roman" w:cs="Times New Roman"/>
          <w:color w:val="000000"/>
          <w:sz w:val="26"/>
          <w:szCs w:val="26"/>
        </w:rPr>
        <w:t>4.3.20. Установление предельно допустимого значения просрочен</w:t>
      </w:r>
      <w:r>
        <w:rPr>
          <w:rFonts w:ascii="Times New Roman" w:hAnsi="Times New Roman" w:cs="Times New Roman"/>
          <w:color w:val="000000"/>
          <w:sz w:val="26"/>
          <w:szCs w:val="26"/>
        </w:rPr>
        <w:t>ной кредиторской задолженности у</w:t>
      </w:r>
      <w:r w:rsidRPr="00B35BDF">
        <w:rPr>
          <w:rFonts w:ascii="Times New Roman" w:hAnsi="Times New Roman" w:cs="Times New Roman"/>
          <w:color w:val="000000"/>
          <w:sz w:val="26"/>
          <w:szCs w:val="26"/>
        </w:rPr>
        <w:t>чреждения, превышение которого влечет расторжение трудового дог</w:t>
      </w:r>
      <w:r>
        <w:rPr>
          <w:rFonts w:ascii="Times New Roman" w:hAnsi="Times New Roman" w:cs="Times New Roman"/>
          <w:color w:val="000000"/>
          <w:sz w:val="26"/>
          <w:szCs w:val="26"/>
        </w:rPr>
        <w:t>овора с директором у</w:t>
      </w:r>
      <w:r w:rsidRPr="00B35BDF">
        <w:rPr>
          <w:rFonts w:ascii="Times New Roman" w:hAnsi="Times New Roman" w:cs="Times New Roman"/>
          <w:color w:val="000000"/>
          <w:sz w:val="26"/>
          <w:szCs w:val="26"/>
        </w:rPr>
        <w:t xml:space="preserve">чреждения по инициативе работодателя в соответствии с Трудовым </w:t>
      </w:r>
      <w:hyperlink r:id="rId7" w:history="1">
        <w:r w:rsidRPr="00B35BDF">
          <w:rPr>
            <w:rFonts w:ascii="Times New Roman" w:hAnsi="Times New Roman" w:cs="Times New Roman"/>
            <w:color w:val="000000"/>
            <w:sz w:val="26"/>
            <w:szCs w:val="26"/>
          </w:rPr>
          <w:t>кодексом</w:t>
        </w:r>
      </w:hyperlink>
      <w:r w:rsidRPr="00B35BDF">
        <w:rPr>
          <w:rFonts w:ascii="Times New Roman" w:hAnsi="Times New Roman" w:cs="Times New Roman"/>
          <w:color w:val="000000"/>
          <w:sz w:val="26"/>
          <w:szCs w:val="26"/>
        </w:rPr>
        <w:t xml:space="preserve"> Российской Федерации.</w:t>
      </w:r>
    </w:p>
    <w:p w:rsidR="0013482D" w:rsidRPr="00B35BDF" w:rsidRDefault="0013482D" w:rsidP="00B35BDF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5BDF">
        <w:rPr>
          <w:rFonts w:ascii="Times New Roman" w:hAnsi="Times New Roman" w:cs="Times New Roman"/>
          <w:color w:val="000000"/>
          <w:sz w:val="26"/>
          <w:szCs w:val="26"/>
        </w:rPr>
        <w:t>4.3.21. Осуществл</w:t>
      </w:r>
      <w:r>
        <w:rPr>
          <w:rFonts w:ascii="Times New Roman" w:hAnsi="Times New Roman" w:cs="Times New Roman"/>
          <w:color w:val="000000"/>
          <w:sz w:val="26"/>
          <w:szCs w:val="26"/>
        </w:rPr>
        <w:t>ение иных функций и полномочий у</w:t>
      </w:r>
      <w:r w:rsidRPr="00B35BDF">
        <w:rPr>
          <w:rFonts w:ascii="Times New Roman" w:hAnsi="Times New Roman" w:cs="Times New Roman"/>
          <w:color w:val="000000"/>
          <w:sz w:val="26"/>
          <w:szCs w:val="26"/>
        </w:rPr>
        <w:t>чредителя, предусмотренных законодательством Российской Федерации, в том числе муниципальными правовыми актами и настоящим Уставом.</w:t>
      </w:r>
    </w:p>
    <w:p w:rsidR="0013482D" w:rsidRPr="00B35BDF" w:rsidRDefault="0013482D" w:rsidP="00B35BDF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5BDF">
        <w:rPr>
          <w:rFonts w:ascii="Times New Roman" w:hAnsi="Times New Roman" w:cs="Times New Roman"/>
          <w:color w:val="000000"/>
          <w:sz w:val="26"/>
          <w:szCs w:val="26"/>
        </w:rPr>
        <w:t>4.4. Един</w:t>
      </w:r>
      <w:r>
        <w:rPr>
          <w:rFonts w:ascii="Times New Roman" w:hAnsi="Times New Roman" w:cs="Times New Roman"/>
          <w:color w:val="000000"/>
          <w:sz w:val="26"/>
          <w:szCs w:val="26"/>
        </w:rPr>
        <w:t>оличным исполнительным органом у</w:t>
      </w:r>
      <w:r w:rsidRPr="00B35BDF">
        <w:rPr>
          <w:rFonts w:ascii="Times New Roman" w:hAnsi="Times New Roman" w:cs="Times New Roman"/>
          <w:color w:val="000000"/>
          <w:sz w:val="26"/>
          <w:szCs w:val="26"/>
        </w:rPr>
        <w:t xml:space="preserve">чреждения является Руководитель </w:t>
      </w:r>
      <w:r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Pr="00B35BDF">
        <w:rPr>
          <w:rFonts w:ascii="Times New Roman" w:hAnsi="Times New Roman" w:cs="Times New Roman"/>
          <w:color w:val="000000"/>
          <w:sz w:val="26"/>
          <w:szCs w:val="26"/>
        </w:rPr>
        <w:t>чреждения, который назначается Учредителем.</w:t>
      </w:r>
    </w:p>
    <w:p w:rsidR="0013482D" w:rsidRPr="00B35BDF" w:rsidRDefault="0013482D" w:rsidP="00B35BDF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5BDF">
        <w:rPr>
          <w:rFonts w:ascii="Times New Roman" w:hAnsi="Times New Roman" w:cs="Times New Roman"/>
          <w:color w:val="000000"/>
          <w:sz w:val="26"/>
          <w:szCs w:val="26"/>
        </w:rPr>
        <w:t>4.5. Кандидаты на должность директора должны иметь высшее образование и соответствовать квалификационным требованиям, указанным в квалификационных справочниках, по соответствующим должностям и (или) профессиональным стандартам.</w:t>
      </w:r>
    </w:p>
    <w:p w:rsidR="0013482D" w:rsidRPr="00B35BDF" w:rsidRDefault="0013482D" w:rsidP="00B35BDF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5BDF">
        <w:rPr>
          <w:rFonts w:ascii="Times New Roman" w:hAnsi="Times New Roman" w:cs="Times New Roman"/>
          <w:color w:val="000000"/>
          <w:sz w:val="26"/>
          <w:szCs w:val="26"/>
        </w:rPr>
        <w:t>4.6. Руководитель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у</w:t>
      </w:r>
      <w:r w:rsidRPr="00B35BDF">
        <w:rPr>
          <w:rFonts w:ascii="Times New Roman" w:hAnsi="Times New Roman" w:cs="Times New Roman"/>
          <w:color w:val="000000"/>
          <w:sz w:val="26"/>
          <w:szCs w:val="26"/>
        </w:rPr>
        <w:t>чреждения:</w:t>
      </w:r>
    </w:p>
    <w:p w:rsidR="0013482D" w:rsidRPr="00B35BDF" w:rsidRDefault="0013482D" w:rsidP="00B35BDF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5BDF">
        <w:rPr>
          <w:rFonts w:ascii="Times New Roman" w:hAnsi="Times New Roman" w:cs="Times New Roman"/>
          <w:color w:val="000000"/>
          <w:sz w:val="26"/>
          <w:szCs w:val="26"/>
        </w:rPr>
        <w:t>1) без д</w:t>
      </w:r>
      <w:r>
        <w:rPr>
          <w:rFonts w:ascii="Times New Roman" w:hAnsi="Times New Roman" w:cs="Times New Roman"/>
          <w:color w:val="000000"/>
          <w:sz w:val="26"/>
          <w:szCs w:val="26"/>
        </w:rPr>
        <w:t>оверенности действует от имени у</w:t>
      </w:r>
      <w:r w:rsidRPr="00B35BDF">
        <w:rPr>
          <w:rFonts w:ascii="Times New Roman" w:hAnsi="Times New Roman" w:cs="Times New Roman"/>
          <w:color w:val="000000"/>
          <w:sz w:val="26"/>
          <w:szCs w:val="26"/>
        </w:rPr>
        <w:t>чреждения, в том числе представляет его инт</w:t>
      </w:r>
      <w:r>
        <w:rPr>
          <w:rFonts w:ascii="Times New Roman" w:hAnsi="Times New Roman" w:cs="Times New Roman"/>
          <w:color w:val="000000"/>
          <w:sz w:val="26"/>
          <w:szCs w:val="26"/>
        </w:rPr>
        <w:t>ересы, подписывает заключаемые у</w:t>
      </w:r>
      <w:r w:rsidRPr="00B35BDF">
        <w:rPr>
          <w:rFonts w:ascii="Times New Roman" w:hAnsi="Times New Roman" w:cs="Times New Roman"/>
          <w:color w:val="000000"/>
          <w:sz w:val="26"/>
          <w:szCs w:val="26"/>
        </w:rPr>
        <w:t>чреждением договоры в соответствии с законодательством Российской Федерации;</w:t>
      </w:r>
    </w:p>
    <w:p w:rsidR="0013482D" w:rsidRPr="00B35BDF" w:rsidRDefault="0013482D" w:rsidP="00B35BDF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5BDF">
        <w:rPr>
          <w:rFonts w:ascii="Times New Roman" w:hAnsi="Times New Roman" w:cs="Times New Roman"/>
          <w:color w:val="000000"/>
          <w:sz w:val="26"/>
          <w:szCs w:val="26"/>
        </w:rPr>
        <w:t>2) утверждает годову</w:t>
      </w:r>
      <w:r>
        <w:rPr>
          <w:rFonts w:ascii="Times New Roman" w:hAnsi="Times New Roman" w:cs="Times New Roman"/>
          <w:color w:val="000000"/>
          <w:sz w:val="26"/>
          <w:szCs w:val="26"/>
        </w:rPr>
        <w:t>ю бухгалтерскую отчетность у</w:t>
      </w:r>
      <w:r w:rsidRPr="00B35BDF">
        <w:rPr>
          <w:rFonts w:ascii="Times New Roman" w:hAnsi="Times New Roman" w:cs="Times New Roman"/>
          <w:color w:val="000000"/>
          <w:sz w:val="26"/>
          <w:szCs w:val="26"/>
        </w:rPr>
        <w:t>чреждения;</w:t>
      </w:r>
    </w:p>
    <w:p w:rsidR="0013482D" w:rsidRPr="00B35BDF" w:rsidRDefault="0013482D" w:rsidP="00B35BDF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5BDF">
        <w:rPr>
          <w:rFonts w:ascii="Times New Roman" w:hAnsi="Times New Roman" w:cs="Times New Roman"/>
          <w:color w:val="000000"/>
          <w:sz w:val="26"/>
          <w:szCs w:val="26"/>
        </w:rPr>
        <w:t xml:space="preserve">3) утверждает </w:t>
      </w:r>
      <w:r>
        <w:rPr>
          <w:rFonts w:ascii="Times New Roman" w:hAnsi="Times New Roman" w:cs="Times New Roman"/>
          <w:color w:val="000000"/>
          <w:sz w:val="26"/>
          <w:szCs w:val="26"/>
        </w:rPr>
        <w:t>структуру и штатное расписание у</w:t>
      </w:r>
      <w:r w:rsidRPr="00B35BDF">
        <w:rPr>
          <w:rFonts w:ascii="Times New Roman" w:hAnsi="Times New Roman" w:cs="Times New Roman"/>
          <w:color w:val="000000"/>
          <w:sz w:val="26"/>
          <w:szCs w:val="26"/>
        </w:rPr>
        <w:t xml:space="preserve">чреждения с учетом установленной </w:t>
      </w:r>
      <w:r>
        <w:rPr>
          <w:rFonts w:ascii="Times New Roman" w:hAnsi="Times New Roman" w:cs="Times New Roman"/>
          <w:color w:val="000000"/>
          <w:sz w:val="26"/>
          <w:szCs w:val="26"/>
        </w:rPr>
        <w:t>предельной штатной численности у</w:t>
      </w:r>
      <w:r w:rsidRPr="00B35BDF">
        <w:rPr>
          <w:rFonts w:ascii="Times New Roman" w:hAnsi="Times New Roman" w:cs="Times New Roman"/>
          <w:color w:val="000000"/>
          <w:sz w:val="26"/>
          <w:szCs w:val="26"/>
        </w:rPr>
        <w:t>чреждения, должност</w:t>
      </w:r>
      <w:r>
        <w:rPr>
          <w:rFonts w:ascii="Times New Roman" w:hAnsi="Times New Roman" w:cs="Times New Roman"/>
          <w:color w:val="000000"/>
          <w:sz w:val="26"/>
          <w:szCs w:val="26"/>
        </w:rPr>
        <w:t>ные инструкции, локальные акты у</w:t>
      </w:r>
      <w:r w:rsidRPr="00B35BDF">
        <w:rPr>
          <w:rFonts w:ascii="Times New Roman" w:hAnsi="Times New Roman" w:cs="Times New Roman"/>
          <w:color w:val="000000"/>
          <w:sz w:val="26"/>
          <w:szCs w:val="26"/>
        </w:rPr>
        <w:t>чреждения, положения о структурных подразделениях, а также 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филиалах и представительствах у</w:t>
      </w:r>
      <w:r w:rsidRPr="00B35BDF">
        <w:rPr>
          <w:rFonts w:ascii="Times New Roman" w:hAnsi="Times New Roman" w:cs="Times New Roman"/>
          <w:color w:val="000000"/>
          <w:sz w:val="26"/>
          <w:szCs w:val="26"/>
        </w:rPr>
        <w:t>чреждения (при их наличии);</w:t>
      </w:r>
    </w:p>
    <w:p w:rsidR="0013482D" w:rsidRPr="00B35BDF" w:rsidRDefault="0013482D" w:rsidP="00B35BDF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5BDF">
        <w:rPr>
          <w:rFonts w:ascii="Times New Roman" w:hAnsi="Times New Roman" w:cs="Times New Roman"/>
          <w:color w:val="000000"/>
          <w:sz w:val="26"/>
          <w:szCs w:val="26"/>
        </w:rPr>
        <w:t>4) распределяет трудовые обязанности между работниками;</w:t>
      </w:r>
    </w:p>
    <w:p w:rsidR="0013482D" w:rsidRPr="00B35BDF" w:rsidRDefault="0013482D" w:rsidP="00B35BDF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5BDF">
        <w:rPr>
          <w:rFonts w:ascii="Times New Roman" w:hAnsi="Times New Roman" w:cs="Times New Roman"/>
          <w:color w:val="000000"/>
          <w:sz w:val="26"/>
          <w:szCs w:val="26"/>
        </w:rPr>
        <w:t>5) издает приказы, дает поручения и указания, обязательные дл</w:t>
      </w:r>
      <w:r>
        <w:rPr>
          <w:rFonts w:ascii="Times New Roman" w:hAnsi="Times New Roman" w:cs="Times New Roman"/>
          <w:color w:val="000000"/>
          <w:sz w:val="26"/>
          <w:szCs w:val="26"/>
        </w:rPr>
        <w:t>я исполнения всеми работниками у</w:t>
      </w:r>
      <w:r w:rsidRPr="00B35BDF">
        <w:rPr>
          <w:rFonts w:ascii="Times New Roman" w:hAnsi="Times New Roman" w:cs="Times New Roman"/>
          <w:color w:val="000000"/>
          <w:sz w:val="26"/>
          <w:szCs w:val="26"/>
        </w:rPr>
        <w:t>чреждения;</w:t>
      </w:r>
    </w:p>
    <w:p w:rsidR="0013482D" w:rsidRPr="00B35BDF" w:rsidRDefault="0013482D" w:rsidP="00B35BDF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5BDF">
        <w:rPr>
          <w:rFonts w:ascii="Times New Roman" w:hAnsi="Times New Roman" w:cs="Times New Roman"/>
          <w:color w:val="000000"/>
          <w:sz w:val="26"/>
          <w:szCs w:val="26"/>
        </w:rPr>
        <w:t>6) назначает руководителей филиалов, представительств, структурных подразделений (при их наличии);</w:t>
      </w:r>
    </w:p>
    <w:p w:rsidR="0013482D" w:rsidRPr="00B35BDF" w:rsidRDefault="0013482D" w:rsidP="00B35BDF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5BDF">
        <w:rPr>
          <w:rFonts w:ascii="Times New Roman" w:hAnsi="Times New Roman" w:cs="Times New Roman"/>
          <w:color w:val="000000"/>
          <w:sz w:val="26"/>
          <w:szCs w:val="26"/>
        </w:rPr>
        <w:t>7) принимает на работу работников, заключает с ними и расторгает трудовые договоры, если иное не установлено законодательством Российской Федерации;</w:t>
      </w:r>
    </w:p>
    <w:p w:rsidR="0013482D" w:rsidRPr="00B35BDF" w:rsidRDefault="0013482D" w:rsidP="00B35BDF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5BDF">
        <w:rPr>
          <w:rFonts w:ascii="Times New Roman" w:hAnsi="Times New Roman" w:cs="Times New Roman"/>
          <w:color w:val="000000"/>
          <w:sz w:val="26"/>
          <w:szCs w:val="26"/>
        </w:rPr>
        <w:t>8) формирует систему мотивации и стимулирования работников на эффективный труд и соблюдение трудовой дисциплины.</w:t>
      </w:r>
    </w:p>
    <w:p w:rsidR="0013482D" w:rsidRPr="00B35BDF" w:rsidRDefault="0013482D" w:rsidP="00B35BDF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5BDF">
        <w:rPr>
          <w:rFonts w:ascii="Times New Roman" w:hAnsi="Times New Roman" w:cs="Times New Roman"/>
          <w:color w:val="000000"/>
          <w:sz w:val="26"/>
          <w:szCs w:val="26"/>
        </w:rPr>
        <w:t>4.7. Руководитель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у</w:t>
      </w:r>
      <w:r w:rsidRPr="00B35BDF">
        <w:rPr>
          <w:rFonts w:ascii="Times New Roman" w:hAnsi="Times New Roman" w:cs="Times New Roman"/>
          <w:color w:val="000000"/>
          <w:sz w:val="26"/>
          <w:szCs w:val="26"/>
        </w:rPr>
        <w:t>чреждения обязан:</w:t>
      </w:r>
    </w:p>
    <w:p w:rsidR="0013482D" w:rsidRPr="00B35BDF" w:rsidRDefault="0013482D" w:rsidP="00B35BDF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5BDF">
        <w:rPr>
          <w:rFonts w:ascii="Times New Roman" w:hAnsi="Times New Roman" w:cs="Times New Roman"/>
          <w:color w:val="000000"/>
          <w:sz w:val="26"/>
          <w:szCs w:val="26"/>
        </w:rPr>
        <w:t>1) при исполнении своих должностных обязанностей руководствоваться законодательством Российской Федерации, в том числе муниципальными правовыми актами муниципального района, настоящим Уставом, локальными актами Учреждения, должностной инструкцией и трудовым договором;</w:t>
      </w:r>
    </w:p>
    <w:p w:rsidR="0013482D" w:rsidRPr="00B35BDF" w:rsidRDefault="0013482D" w:rsidP="00B35BDF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5BDF">
        <w:rPr>
          <w:rFonts w:ascii="Times New Roman" w:hAnsi="Times New Roman" w:cs="Times New Roman"/>
          <w:color w:val="000000"/>
          <w:sz w:val="26"/>
          <w:szCs w:val="26"/>
        </w:rPr>
        <w:t>2) добросовестно и ответственно организовыв</w:t>
      </w:r>
      <w:r>
        <w:rPr>
          <w:rFonts w:ascii="Times New Roman" w:hAnsi="Times New Roman" w:cs="Times New Roman"/>
          <w:color w:val="000000"/>
          <w:sz w:val="26"/>
          <w:szCs w:val="26"/>
        </w:rPr>
        <w:t>ать и руководить деятельностью у</w:t>
      </w:r>
      <w:r w:rsidRPr="00B35BDF">
        <w:rPr>
          <w:rFonts w:ascii="Times New Roman" w:hAnsi="Times New Roman" w:cs="Times New Roman"/>
          <w:color w:val="000000"/>
          <w:sz w:val="26"/>
          <w:szCs w:val="26"/>
        </w:rPr>
        <w:t>чреждения, обеспечивать выполнение целей и задач, в</w:t>
      </w:r>
      <w:r>
        <w:rPr>
          <w:rFonts w:ascii="Times New Roman" w:hAnsi="Times New Roman" w:cs="Times New Roman"/>
          <w:color w:val="000000"/>
          <w:sz w:val="26"/>
          <w:szCs w:val="26"/>
        </w:rPr>
        <w:t>озложенных на у</w:t>
      </w:r>
      <w:r w:rsidRPr="00B35BDF">
        <w:rPr>
          <w:rFonts w:ascii="Times New Roman" w:hAnsi="Times New Roman" w:cs="Times New Roman"/>
          <w:color w:val="000000"/>
          <w:sz w:val="26"/>
          <w:szCs w:val="26"/>
        </w:rPr>
        <w:t>чреждение, в том числе выполнение муниципального задания в полном объеме;</w:t>
      </w:r>
    </w:p>
    <w:p w:rsidR="0013482D" w:rsidRPr="00B35BDF" w:rsidRDefault="0013482D" w:rsidP="00B35BDF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5BDF">
        <w:rPr>
          <w:rFonts w:ascii="Times New Roman" w:hAnsi="Times New Roman" w:cs="Times New Roman"/>
          <w:color w:val="000000"/>
          <w:sz w:val="26"/>
          <w:szCs w:val="26"/>
        </w:rPr>
        <w:t>3) обеспечивать своевременное и качественное выполнени</w:t>
      </w:r>
      <w:r>
        <w:rPr>
          <w:rFonts w:ascii="Times New Roman" w:hAnsi="Times New Roman" w:cs="Times New Roman"/>
          <w:color w:val="000000"/>
          <w:sz w:val="26"/>
          <w:szCs w:val="26"/>
        </w:rPr>
        <w:t>е всех договорных обязательств у</w:t>
      </w:r>
      <w:r w:rsidRPr="00B35BDF">
        <w:rPr>
          <w:rFonts w:ascii="Times New Roman" w:hAnsi="Times New Roman" w:cs="Times New Roman"/>
          <w:color w:val="000000"/>
          <w:sz w:val="26"/>
          <w:szCs w:val="26"/>
        </w:rPr>
        <w:t>чреждения, не допускать просроченной кредиторской задолженности;</w:t>
      </w:r>
    </w:p>
    <w:p w:rsidR="0013482D" w:rsidRPr="00B35BDF" w:rsidRDefault="0013482D" w:rsidP="00B35BDF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5BDF">
        <w:rPr>
          <w:rFonts w:ascii="Times New Roman" w:hAnsi="Times New Roman" w:cs="Times New Roman"/>
          <w:color w:val="000000"/>
          <w:sz w:val="26"/>
          <w:szCs w:val="26"/>
        </w:rPr>
        <w:t>4) обеспечивать постоянную работу над повыш</w:t>
      </w:r>
      <w:r>
        <w:rPr>
          <w:rFonts w:ascii="Times New Roman" w:hAnsi="Times New Roman" w:cs="Times New Roman"/>
          <w:color w:val="000000"/>
          <w:sz w:val="26"/>
          <w:szCs w:val="26"/>
        </w:rPr>
        <w:t>ением качества предоставляемых у</w:t>
      </w:r>
      <w:r w:rsidRPr="00B35BDF">
        <w:rPr>
          <w:rFonts w:ascii="Times New Roman" w:hAnsi="Times New Roman" w:cs="Times New Roman"/>
          <w:color w:val="000000"/>
          <w:sz w:val="26"/>
          <w:szCs w:val="26"/>
        </w:rPr>
        <w:t>чреждением услуг, выполняемых работ;</w:t>
      </w:r>
    </w:p>
    <w:p w:rsidR="0013482D" w:rsidRPr="00B35BDF" w:rsidRDefault="0013482D" w:rsidP="00B35BDF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5BDF">
        <w:rPr>
          <w:rFonts w:ascii="Times New Roman" w:hAnsi="Times New Roman" w:cs="Times New Roman"/>
          <w:color w:val="000000"/>
          <w:sz w:val="26"/>
          <w:szCs w:val="26"/>
        </w:rPr>
        <w:t>5) обеспечивать составление и выполнение в полном объеме плана финанс</w:t>
      </w:r>
      <w:r>
        <w:rPr>
          <w:rFonts w:ascii="Times New Roman" w:hAnsi="Times New Roman" w:cs="Times New Roman"/>
          <w:color w:val="000000"/>
          <w:sz w:val="26"/>
          <w:szCs w:val="26"/>
        </w:rPr>
        <w:t>ово-хозяйственной деятельности у</w:t>
      </w:r>
      <w:r w:rsidRPr="00B35BDF">
        <w:rPr>
          <w:rFonts w:ascii="Times New Roman" w:hAnsi="Times New Roman" w:cs="Times New Roman"/>
          <w:color w:val="000000"/>
          <w:sz w:val="26"/>
          <w:szCs w:val="26"/>
        </w:rPr>
        <w:t>чреждения в соответствии с порядком, определенным Учредителем;</w:t>
      </w:r>
    </w:p>
    <w:p w:rsidR="0013482D" w:rsidRPr="00B35BDF" w:rsidRDefault="0013482D" w:rsidP="00B35BDF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5BDF">
        <w:rPr>
          <w:rFonts w:ascii="Times New Roman" w:hAnsi="Times New Roman" w:cs="Times New Roman"/>
          <w:color w:val="000000"/>
          <w:sz w:val="26"/>
          <w:szCs w:val="26"/>
        </w:rPr>
        <w:t>6) обеспечивать сохранность, рациональное использование имущества, находящ</w:t>
      </w:r>
      <w:r>
        <w:rPr>
          <w:rFonts w:ascii="Times New Roman" w:hAnsi="Times New Roman" w:cs="Times New Roman"/>
          <w:color w:val="000000"/>
          <w:sz w:val="26"/>
          <w:szCs w:val="26"/>
        </w:rPr>
        <w:t>егося в оперативном управлении у</w:t>
      </w:r>
      <w:r w:rsidRPr="00B35BDF">
        <w:rPr>
          <w:rFonts w:ascii="Times New Roman" w:hAnsi="Times New Roman" w:cs="Times New Roman"/>
          <w:color w:val="000000"/>
          <w:sz w:val="26"/>
          <w:szCs w:val="26"/>
        </w:rPr>
        <w:t>чреждения;</w:t>
      </w:r>
    </w:p>
    <w:p w:rsidR="0013482D" w:rsidRPr="00B35BDF" w:rsidRDefault="0013482D" w:rsidP="00B35BDF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5BDF">
        <w:rPr>
          <w:rFonts w:ascii="Times New Roman" w:hAnsi="Times New Roman" w:cs="Times New Roman"/>
          <w:color w:val="000000"/>
          <w:sz w:val="26"/>
          <w:szCs w:val="26"/>
        </w:rPr>
        <w:t>7) обеспечивать целевое и рациональное использование грантов, бюджетных средств, в том числе субсидий на оказание муниципальных услуг (выполнение работ), субси</w:t>
      </w:r>
      <w:r>
        <w:rPr>
          <w:rFonts w:ascii="Times New Roman" w:hAnsi="Times New Roman" w:cs="Times New Roman"/>
          <w:color w:val="000000"/>
          <w:sz w:val="26"/>
          <w:szCs w:val="26"/>
        </w:rPr>
        <w:t>дий на иные цели, и соблюдение у</w:t>
      </w:r>
      <w:r w:rsidRPr="00B35BDF">
        <w:rPr>
          <w:rFonts w:ascii="Times New Roman" w:hAnsi="Times New Roman" w:cs="Times New Roman"/>
          <w:color w:val="000000"/>
          <w:sz w:val="26"/>
          <w:szCs w:val="26"/>
        </w:rPr>
        <w:t>чреждением финансовой дисциплины в соответствии с законодательством Российской Федерации;</w:t>
      </w:r>
    </w:p>
    <w:p w:rsidR="0013482D" w:rsidRPr="00B35BDF" w:rsidRDefault="0013482D" w:rsidP="00B35BDF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5BDF">
        <w:rPr>
          <w:rFonts w:ascii="Times New Roman" w:hAnsi="Times New Roman" w:cs="Times New Roman"/>
          <w:color w:val="000000"/>
          <w:sz w:val="26"/>
          <w:szCs w:val="26"/>
        </w:rPr>
        <w:t>8) не допускать возникновения просрочен</w:t>
      </w:r>
      <w:r>
        <w:rPr>
          <w:rFonts w:ascii="Times New Roman" w:hAnsi="Times New Roman" w:cs="Times New Roman"/>
          <w:color w:val="000000"/>
          <w:sz w:val="26"/>
          <w:szCs w:val="26"/>
        </w:rPr>
        <w:t>ной кредиторской задолженности у</w:t>
      </w:r>
      <w:r w:rsidRPr="00B35BDF">
        <w:rPr>
          <w:rFonts w:ascii="Times New Roman" w:hAnsi="Times New Roman" w:cs="Times New Roman"/>
          <w:color w:val="000000"/>
          <w:sz w:val="26"/>
          <w:szCs w:val="26"/>
        </w:rPr>
        <w:t>чреждения;</w:t>
      </w:r>
    </w:p>
    <w:p w:rsidR="0013482D" w:rsidRPr="00B35BDF" w:rsidRDefault="0013482D" w:rsidP="00B35BDF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5BDF">
        <w:rPr>
          <w:rFonts w:ascii="Times New Roman" w:hAnsi="Times New Roman" w:cs="Times New Roman"/>
          <w:color w:val="000000"/>
          <w:sz w:val="26"/>
          <w:szCs w:val="26"/>
        </w:rPr>
        <w:t>9) обеспечивать предварительное согласование с Учредителем (уполномоченным органом) распоряжения недвижимым имуществом и ос</w:t>
      </w:r>
      <w:r>
        <w:rPr>
          <w:rFonts w:ascii="Times New Roman" w:hAnsi="Times New Roman" w:cs="Times New Roman"/>
          <w:color w:val="000000"/>
          <w:sz w:val="26"/>
          <w:szCs w:val="26"/>
        </w:rPr>
        <w:t>обо ценным движимым имуществом у</w:t>
      </w:r>
      <w:r w:rsidRPr="00B35BDF">
        <w:rPr>
          <w:rFonts w:ascii="Times New Roman" w:hAnsi="Times New Roman" w:cs="Times New Roman"/>
          <w:color w:val="000000"/>
          <w:sz w:val="26"/>
          <w:szCs w:val="26"/>
        </w:rPr>
        <w:t>чреждения, находя</w:t>
      </w:r>
      <w:r>
        <w:rPr>
          <w:rFonts w:ascii="Times New Roman" w:hAnsi="Times New Roman" w:cs="Times New Roman"/>
          <w:color w:val="000000"/>
          <w:sz w:val="26"/>
          <w:szCs w:val="26"/>
        </w:rPr>
        <w:t>щимся в оперативном управлении у</w:t>
      </w:r>
      <w:r w:rsidRPr="00B35BDF">
        <w:rPr>
          <w:rFonts w:ascii="Times New Roman" w:hAnsi="Times New Roman" w:cs="Times New Roman"/>
          <w:color w:val="000000"/>
          <w:sz w:val="26"/>
          <w:szCs w:val="26"/>
        </w:rPr>
        <w:t>чреждения, в том числе передачу его в аренду, безвозмездное пользование и списание;</w:t>
      </w:r>
    </w:p>
    <w:p w:rsidR="0013482D" w:rsidRPr="00B35BDF" w:rsidRDefault="0013482D" w:rsidP="00B35BDF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5BDF">
        <w:rPr>
          <w:rFonts w:ascii="Times New Roman" w:hAnsi="Times New Roman" w:cs="Times New Roman"/>
          <w:color w:val="000000"/>
          <w:sz w:val="26"/>
          <w:szCs w:val="26"/>
        </w:rPr>
        <w:t>10) нести ответственность за неисполнение или ненадлежащее исполнение своих обязанностей, предусмотренных должностной инструкцией, трудовым договором, настоящим Уставом;</w:t>
      </w:r>
    </w:p>
    <w:p w:rsidR="0013482D" w:rsidRPr="00B35BDF" w:rsidRDefault="0013482D" w:rsidP="00B35BDF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11) планировать деятельность у</w:t>
      </w:r>
      <w:r w:rsidRPr="00B35BDF">
        <w:rPr>
          <w:rFonts w:ascii="Times New Roman" w:hAnsi="Times New Roman" w:cs="Times New Roman"/>
          <w:color w:val="000000"/>
          <w:sz w:val="26"/>
          <w:szCs w:val="26"/>
        </w:rPr>
        <w:t>чреждения, в том числе при формировании основных показателей муниципального задания, а такж</w:t>
      </w:r>
      <w:r>
        <w:rPr>
          <w:rFonts w:ascii="Times New Roman" w:hAnsi="Times New Roman" w:cs="Times New Roman"/>
          <w:color w:val="000000"/>
          <w:sz w:val="26"/>
          <w:szCs w:val="26"/>
        </w:rPr>
        <w:t>е самостоятельной деятельности у</w:t>
      </w:r>
      <w:r w:rsidRPr="00B35BDF">
        <w:rPr>
          <w:rFonts w:ascii="Times New Roman" w:hAnsi="Times New Roman" w:cs="Times New Roman"/>
          <w:color w:val="000000"/>
          <w:sz w:val="26"/>
          <w:szCs w:val="26"/>
        </w:rPr>
        <w:t>чреждения, приносящей доход;</w:t>
      </w:r>
    </w:p>
    <w:p w:rsidR="0013482D" w:rsidRPr="00B35BDF" w:rsidRDefault="0013482D" w:rsidP="00B35BDF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12) обеспечивать работникам у</w:t>
      </w:r>
      <w:r w:rsidRPr="00B35BDF">
        <w:rPr>
          <w:rFonts w:ascii="Times New Roman" w:hAnsi="Times New Roman" w:cs="Times New Roman"/>
          <w:color w:val="000000"/>
          <w:sz w:val="26"/>
          <w:szCs w:val="26"/>
        </w:rPr>
        <w:t>чреждения безопасные условия работы, соответствующие правилам охраны труда, санитарным нормам и правилам, установленным законодательством Российской Федерации;</w:t>
      </w:r>
    </w:p>
    <w:p w:rsidR="0013482D" w:rsidRPr="00B35BDF" w:rsidRDefault="0013482D" w:rsidP="00B35BDF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5BDF">
        <w:rPr>
          <w:rFonts w:ascii="Times New Roman" w:hAnsi="Times New Roman" w:cs="Times New Roman"/>
          <w:color w:val="000000"/>
          <w:sz w:val="26"/>
          <w:szCs w:val="26"/>
        </w:rPr>
        <w:t>13) обеспечивать своевременную выпла</w:t>
      </w:r>
      <w:r>
        <w:rPr>
          <w:rFonts w:ascii="Times New Roman" w:hAnsi="Times New Roman" w:cs="Times New Roman"/>
          <w:color w:val="000000"/>
          <w:sz w:val="26"/>
          <w:szCs w:val="26"/>
        </w:rPr>
        <w:t>ту заработной платы работникам у</w:t>
      </w:r>
      <w:r w:rsidRPr="00B35BDF">
        <w:rPr>
          <w:rFonts w:ascii="Times New Roman" w:hAnsi="Times New Roman" w:cs="Times New Roman"/>
          <w:color w:val="000000"/>
          <w:sz w:val="26"/>
          <w:szCs w:val="26"/>
        </w:rPr>
        <w:t>чреждения;</w:t>
      </w:r>
    </w:p>
    <w:p w:rsidR="0013482D" w:rsidRPr="00B35BDF" w:rsidRDefault="0013482D" w:rsidP="00B35BDF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5BDF">
        <w:rPr>
          <w:rFonts w:ascii="Times New Roman" w:hAnsi="Times New Roman" w:cs="Times New Roman"/>
          <w:color w:val="000000"/>
          <w:sz w:val="26"/>
          <w:szCs w:val="26"/>
        </w:rPr>
        <w:t>14) обеспечивать рост профессионализма и пов</w:t>
      </w:r>
      <w:r>
        <w:rPr>
          <w:rFonts w:ascii="Times New Roman" w:hAnsi="Times New Roman" w:cs="Times New Roman"/>
          <w:color w:val="000000"/>
          <w:sz w:val="26"/>
          <w:szCs w:val="26"/>
        </w:rPr>
        <w:t>ышение квалификации работников у</w:t>
      </w:r>
      <w:r w:rsidRPr="00B35BDF">
        <w:rPr>
          <w:rFonts w:ascii="Times New Roman" w:hAnsi="Times New Roman" w:cs="Times New Roman"/>
          <w:color w:val="000000"/>
          <w:sz w:val="26"/>
          <w:szCs w:val="26"/>
        </w:rPr>
        <w:t>чреждения;</w:t>
      </w:r>
    </w:p>
    <w:p w:rsidR="0013482D" w:rsidRPr="00B35BDF" w:rsidRDefault="0013482D" w:rsidP="00B35BDF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5BDF">
        <w:rPr>
          <w:rFonts w:ascii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B35BDF">
        <w:rPr>
          <w:rFonts w:ascii="Times New Roman" w:hAnsi="Times New Roman" w:cs="Times New Roman"/>
          <w:color w:val="000000"/>
          <w:sz w:val="26"/>
          <w:szCs w:val="26"/>
        </w:rPr>
        <w:t>) обе</w:t>
      </w:r>
      <w:r>
        <w:rPr>
          <w:rFonts w:ascii="Times New Roman" w:hAnsi="Times New Roman" w:cs="Times New Roman"/>
          <w:color w:val="000000"/>
          <w:sz w:val="26"/>
          <w:szCs w:val="26"/>
        </w:rPr>
        <w:t>спечивать своевременную уплату у</w:t>
      </w:r>
      <w:r w:rsidRPr="00B35BDF">
        <w:rPr>
          <w:rFonts w:ascii="Times New Roman" w:hAnsi="Times New Roman" w:cs="Times New Roman"/>
          <w:color w:val="000000"/>
          <w:sz w:val="26"/>
          <w:szCs w:val="26"/>
        </w:rPr>
        <w:t>чреждением в полном объеме всех установленных законодательством Российской Федерации налогов, сборов и обязательных платежей в бюджеты Российской Федерации, Саратовской области, в местный бюджет;</w:t>
      </w:r>
    </w:p>
    <w:p w:rsidR="0013482D" w:rsidRPr="00B35BDF" w:rsidRDefault="0013482D" w:rsidP="00B35BDF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5BDF">
        <w:rPr>
          <w:rFonts w:ascii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B35BDF">
        <w:rPr>
          <w:rFonts w:ascii="Times New Roman" w:hAnsi="Times New Roman" w:cs="Times New Roman"/>
          <w:color w:val="000000"/>
          <w:sz w:val="26"/>
          <w:szCs w:val="26"/>
        </w:rPr>
        <w:t>) представ</w:t>
      </w:r>
      <w:r>
        <w:rPr>
          <w:rFonts w:ascii="Times New Roman" w:hAnsi="Times New Roman" w:cs="Times New Roman"/>
          <w:color w:val="000000"/>
          <w:sz w:val="26"/>
          <w:szCs w:val="26"/>
        </w:rPr>
        <w:t>лять отчетность о деятельности у</w:t>
      </w:r>
      <w:r w:rsidRPr="00B35BDF">
        <w:rPr>
          <w:rFonts w:ascii="Times New Roman" w:hAnsi="Times New Roman" w:cs="Times New Roman"/>
          <w:color w:val="000000"/>
          <w:sz w:val="26"/>
          <w:szCs w:val="26"/>
        </w:rPr>
        <w:t>чреждения в порядке и сроки, которые установлены федеральным и региональным законодательством, муниципальными актами;</w:t>
      </w:r>
    </w:p>
    <w:p w:rsidR="0013482D" w:rsidRPr="00B35BDF" w:rsidRDefault="0013482D" w:rsidP="00B35BDF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5BDF">
        <w:rPr>
          <w:rFonts w:ascii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Pr="00B35BDF">
        <w:rPr>
          <w:rFonts w:ascii="Times New Roman" w:hAnsi="Times New Roman" w:cs="Times New Roman"/>
          <w:color w:val="000000"/>
          <w:sz w:val="26"/>
          <w:szCs w:val="26"/>
        </w:rPr>
        <w:t>) проводить анализ финанс</w:t>
      </w:r>
      <w:r>
        <w:rPr>
          <w:rFonts w:ascii="Times New Roman" w:hAnsi="Times New Roman" w:cs="Times New Roman"/>
          <w:color w:val="000000"/>
          <w:sz w:val="26"/>
          <w:szCs w:val="26"/>
        </w:rPr>
        <w:t>ово-хозяйственной деятельности у</w:t>
      </w:r>
      <w:r w:rsidRPr="00B35BDF">
        <w:rPr>
          <w:rFonts w:ascii="Times New Roman" w:hAnsi="Times New Roman" w:cs="Times New Roman"/>
          <w:color w:val="000000"/>
          <w:sz w:val="26"/>
          <w:szCs w:val="26"/>
        </w:rPr>
        <w:t>чреждения;</w:t>
      </w:r>
    </w:p>
    <w:p w:rsidR="0013482D" w:rsidRPr="00B35BDF" w:rsidRDefault="0013482D" w:rsidP="00B35BDF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5BDF">
        <w:rPr>
          <w:rFonts w:ascii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Pr="00B35BDF">
        <w:rPr>
          <w:rFonts w:ascii="Times New Roman" w:hAnsi="Times New Roman" w:cs="Times New Roman"/>
          <w:color w:val="000000"/>
          <w:sz w:val="26"/>
          <w:szCs w:val="26"/>
        </w:rPr>
        <w:t xml:space="preserve">) своевременно информировать Учредителя </w:t>
      </w:r>
      <w:r>
        <w:rPr>
          <w:rFonts w:ascii="Times New Roman" w:hAnsi="Times New Roman" w:cs="Times New Roman"/>
          <w:color w:val="000000"/>
          <w:sz w:val="26"/>
          <w:szCs w:val="26"/>
        </w:rPr>
        <w:t>о начале проверок деятельности у</w:t>
      </w:r>
      <w:r w:rsidRPr="00B35BDF">
        <w:rPr>
          <w:rFonts w:ascii="Times New Roman" w:hAnsi="Times New Roman" w:cs="Times New Roman"/>
          <w:color w:val="000000"/>
          <w:sz w:val="26"/>
          <w:szCs w:val="26"/>
        </w:rPr>
        <w:t xml:space="preserve">чреждения контрольными и правоохранительными органами и их результатах, а также о </w:t>
      </w:r>
      <w:r>
        <w:rPr>
          <w:rFonts w:ascii="Times New Roman" w:hAnsi="Times New Roman" w:cs="Times New Roman"/>
          <w:color w:val="000000"/>
          <w:sz w:val="26"/>
          <w:szCs w:val="26"/>
        </w:rPr>
        <w:t>случаях привлечения работников у</w:t>
      </w:r>
      <w:r w:rsidRPr="00B35BDF">
        <w:rPr>
          <w:rFonts w:ascii="Times New Roman" w:hAnsi="Times New Roman" w:cs="Times New Roman"/>
          <w:color w:val="000000"/>
          <w:sz w:val="26"/>
          <w:szCs w:val="26"/>
        </w:rPr>
        <w:t>чреждения к административной и уголовной ответственности по результатам проверки;</w:t>
      </w:r>
    </w:p>
    <w:p w:rsidR="0013482D" w:rsidRPr="00B35BDF" w:rsidRDefault="0013482D" w:rsidP="00B35BDF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19</w:t>
      </w:r>
      <w:r w:rsidRPr="00B35BDF">
        <w:rPr>
          <w:rFonts w:ascii="Times New Roman" w:hAnsi="Times New Roman" w:cs="Times New Roman"/>
          <w:color w:val="000000"/>
          <w:sz w:val="26"/>
          <w:szCs w:val="26"/>
        </w:rPr>
        <w:t>) нести персональную ответственнос</w:t>
      </w:r>
      <w:r>
        <w:rPr>
          <w:rFonts w:ascii="Times New Roman" w:hAnsi="Times New Roman" w:cs="Times New Roman"/>
          <w:color w:val="000000"/>
          <w:sz w:val="26"/>
          <w:szCs w:val="26"/>
        </w:rPr>
        <w:t>ть за обеспечение безопасности у</w:t>
      </w:r>
      <w:r w:rsidRPr="00B35BDF">
        <w:rPr>
          <w:rFonts w:ascii="Times New Roman" w:hAnsi="Times New Roman" w:cs="Times New Roman"/>
          <w:color w:val="000000"/>
          <w:sz w:val="26"/>
          <w:szCs w:val="26"/>
        </w:rPr>
        <w:t>чреждения, его работников и посетителей, в том числе за противопожарную, экологическую безопасность и ант</w:t>
      </w:r>
      <w:r>
        <w:rPr>
          <w:rFonts w:ascii="Times New Roman" w:hAnsi="Times New Roman" w:cs="Times New Roman"/>
          <w:color w:val="000000"/>
          <w:sz w:val="26"/>
          <w:szCs w:val="26"/>
        </w:rPr>
        <w:t>итеррористическую защищенность у</w:t>
      </w:r>
      <w:r w:rsidRPr="00B35BDF">
        <w:rPr>
          <w:rFonts w:ascii="Times New Roman" w:hAnsi="Times New Roman" w:cs="Times New Roman"/>
          <w:color w:val="000000"/>
          <w:sz w:val="26"/>
          <w:szCs w:val="26"/>
        </w:rPr>
        <w:t>чреждения;</w:t>
      </w:r>
    </w:p>
    <w:p w:rsidR="0013482D" w:rsidRPr="00B35BDF" w:rsidRDefault="0013482D" w:rsidP="00B35BDF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5BDF">
        <w:rPr>
          <w:rFonts w:ascii="Times New Roman" w:hAnsi="Times New Roman" w:cs="Times New Roman"/>
          <w:color w:val="000000"/>
          <w:sz w:val="26"/>
          <w:szCs w:val="26"/>
        </w:rPr>
        <w:t>2</w:t>
      </w:r>
      <w:r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Pr="00B35BDF">
        <w:rPr>
          <w:rFonts w:ascii="Times New Roman" w:hAnsi="Times New Roman" w:cs="Times New Roman"/>
          <w:color w:val="000000"/>
          <w:sz w:val="26"/>
          <w:szCs w:val="26"/>
        </w:rPr>
        <w:t>) выполнять иные обязанности, предусмотренные федеральным законодательством, законодательством Саратовской области, муниципальными правовыми актами</w:t>
      </w:r>
      <w:r>
        <w:rPr>
          <w:rFonts w:ascii="Times New Roman" w:hAnsi="Times New Roman" w:cs="Times New Roman"/>
          <w:color w:val="000000"/>
          <w:sz w:val="26"/>
          <w:szCs w:val="26"/>
        </w:rPr>
        <w:t>, Уставом у</w:t>
      </w:r>
      <w:r w:rsidRPr="00B35BDF">
        <w:rPr>
          <w:rFonts w:ascii="Times New Roman" w:hAnsi="Times New Roman" w:cs="Times New Roman"/>
          <w:color w:val="000000"/>
          <w:sz w:val="26"/>
          <w:szCs w:val="26"/>
        </w:rPr>
        <w:t>чреждения, а также решениями и поручениями Учредителя.</w:t>
      </w:r>
    </w:p>
    <w:p w:rsidR="0013482D" w:rsidRPr="00B35BDF" w:rsidRDefault="0013482D" w:rsidP="00B35BDF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5BDF">
        <w:rPr>
          <w:rFonts w:ascii="Times New Roman" w:hAnsi="Times New Roman" w:cs="Times New Roman"/>
          <w:color w:val="000000"/>
          <w:sz w:val="26"/>
          <w:szCs w:val="26"/>
        </w:rPr>
        <w:t>4.8. Руководитель может передавать исполнение части своих полномочий заместит</w:t>
      </w:r>
      <w:r>
        <w:rPr>
          <w:rFonts w:ascii="Times New Roman" w:hAnsi="Times New Roman" w:cs="Times New Roman"/>
          <w:color w:val="000000"/>
          <w:sz w:val="26"/>
          <w:szCs w:val="26"/>
        </w:rPr>
        <w:t>елям или другим работникам у</w:t>
      </w:r>
      <w:r w:rsidRPr="00B35BDF">
        <w:rPr>
          <w:rFonts w:ascii="Times New Roman" w:hAnsi="Times New Roman" w:cs="Times New Roman"/>
          <w:color w:val="000000"/>
          <w:sz w:val="26"/>
          <w:szCs w:val="26"/>
        </w:rPr>
        <w:t>чреждения на основании приказа либо на основании довер</w:t>
      </w:r>
      <w:r>
        <w:rPr>
          <w:rFonts w:ascii="Times New Roman" w:hAnsi="Times New Roman" w:cs="Times New Roman"/>
          <w:color w:val="000000"/>
          <w:sz w:val="26"/>
          <w:szCs w:val="26"/>
        </w:rPr>
        <w:t>енности, выдаваемой работникам у</w:t>
      </w:r>
      <w:r w:rsidRPr="00B35BDF">
        <w:rPr>
          <w:rFonts w:ascii="Times New Roman" w:hAnsi="Times New Roman" w:cs="Times New Roman"/>
          <w:color w:val="000000"/>
          <w:sz w:val="26"/>
          <w:szCs w:val="26"/>
        </w:rPr>
        <w:t>чреждения и иным лицам для представительства перед третьими лицами и (или) на совершение юридически значимых д</w:t>
      </w:r>
      <w:r>
        <w:rPr>
          <w:rFonts w:ascii="Times New Roman" w:hAnsi="Times New Roman" w:cs="Times New Roman"/>
          <w:color w:val="000000"/>
          <w:sz w:val="26"/>
          <w:szCs w:val="26"/>
        </w:rPr>
        <w:t>ействий от имени и в интересах у</w:t>
      </w:r>
      <w:r w:rsidRPr="00B35BDF">
        <w:rPr>
          <w:rFonts w:ascii="Times New Roman" w:hAnsi="Times New Roman" w:cs="Times New Roman"/>
          <w:color w:val="000000"/>
          <w:sz w:val="26"/>
          <w:szCs w:val="26"/>
        </w:rPr>
        <w:t>чреждения.</w:t>
      </w:r>
    </w:p>
    <w:p w:rsidR="0013482D" w:rsidRPr="00B35BDF" w:rsidRDefault="0013482D" w:rsidP="00B35BDF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5BDF">
        <w:rPr>
          <w:rFonts w:ascii="Times New Roman" w:hAnsi="Times New Roman" w:cs="Times New Roman"/>
          <w:color w:val="000000"/>
          <w:sz w:val="26"/>
          <w:szCs w:val="26"/>
        </w:rPr>
        <w:t>4.9. Право подписи финансовых док</w:t>
      </w:r>
      <w:r>
        <w:rPr>
          <w:rFonts w:ascii="Times New Roman" w:hAnsi="Times New Roman" w:cs="Times New Roman"/>
          <w:color w:val="000000"/>
          <w:sz w:val="26"/>
          <w:szCs w:val="26"/>
        </w:rPr>
        <w:t>ументов в отсутствие директора у</w:t>
      </w:r>
      <w:r w:rsidRPr="00B35BDF">
        <w:rPr>
          <w:rFonts w:ascii="Times New Roman" w:hAnsi="Times New Roman" w:cs="Times New Roman"/>
          <w:color w:val="000000"/>
          <w:sz w:val="26"/>
          <w:szCs w:val="26"/>
        </w:rPr>
        <w:t>чрежден</w:t>
      </w:r>
      <w:r>
        <w:rPr>
          <w:rFonts w:ascii="Times New Roman" w:hAnsi="Times New Roman" w:cs="Times New Roman"/>
          <w:color w:val="000000"/>
          <w:sz w:val="26"/>
          <w:szCs w:val="26"/>
        </w:rPr>
        <w:t>ия имеет заместитель директора у</w:t>
      </w:r>
      <w:r w:rsidRPr="00B35BDF">
        <w:rPr>
          <w:rFonts w:ascii="Times New Roman" w:hAnsi="Times New Roman" w:cs="Times New Roman"/>
          <w:color w:val="000000"/>
          <w:sz w:val="26"/>
          <w:szCs w:val="26"/>
        </w:rPr>
        <w:t>чреждения либо иной работник на основании приказа и карточки образцов подписей.</w:t>
      </w:r>
    </w:p>
    <w:p w:rsidR="0013482D" w:rsidRPr="00B35BDF" w:rsidRDefault="0013482D" w:rsidP="00B35BDF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3482D" w:rsidRPr="00B35BDF" w:rsidRDefault="0013482D" w:rsidP="00B35BDF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35BDF">
        <w:rPr>
          <w:rFonts w:ascii="Times New Roman" w:hAnsi="Times New Roman" w:cs="Times New Roman"/>
          <w:b/>
          <w:color w:val="000000"/>
          <w:sz w:val="26"/>
          <w:szCs w:val="26"/>
        </w:rPr>
        <w:t>V. ФИНАНСОВАЯ И ХОЗЯЙСТВЕННАЯ ДЕЯТЕЛЬНОСТЬ УЧРЕЖДЕНИЯ</w:t>
      </w:r>
    </w:p>
    <w:p w:rsidR="0013482D" w:rsidRPr="00B35BDF" w:rsidRDefault="0013482D" w:rsidP="00B35BDF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3482D" w:rsidRPr="00B35BDF" w:rsidRDefault="0013482D" w:rsidP="00B35BDF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5BDF">
        <w:rPr>
          <w:rFonts w:ascii="Times New Roman" w:hAnsi="Times New Roman" w:cs="Times New Roman"/>
          <w:color w:val="000000"/>
          <w:sz w:val="26"/>
          <w:szCs w:val="26"/>
        </w:rPr>
        <w:t>5.1. Источ</w:t>
      </w:r>
      <w:r>
        <w:rPr>
          <w:rFonts w:ascii="Times New Roman" w:hAnsi="Times New Roman" w:cs="Times New Roman"/>
          <w:color w:val="000000"/>
          <w:sz w:val="26"/>
          <w:szCs w:val="26"/>
        </w:rPr>
        <w:t>никами финансового обеспечения у</w:t>
      </w:r>
      <w:r w:rsidRPr="00B35BDF">
        <w:rPr>
          <w:rFonts w:ascii="Times New Roman" w:hAnsi="Times New Roman" w:cs="Times New Roman"/>
          <w:color w:val="000000"/>
          <w:sz w:val="26"/>
          <w:szCs w:val="26"/>
        </w:rPr>
        <w:t>чреждения являются:</w:t>
      </w:r>
    </w:p>
    <w:p w:rsidR="0013482D" w:rsidRPr="00B35BDF" w:rsidRDefault="0013482D" w:rsidP="00B35BDF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5BDF">
        <w:rPr>
          <w:rFonts w:ascii="Times New Roman" w:hAnsi="Times New Roman" w:cs="Times New Roman"/>
          <w:color w:val="000000"/>
          <w:sz w:val="26"/>
          <w:szCs w:val="26"/>
        </w:rPr>
        <w:t>1) субсидии из бюджета Муниципального образования город Ртищево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Саратовской области</w:t>
      </w:r>
      <w:r w:rsidRPr="00B35BDF">
        <w:rPr>
          <w:rFonts w:ascii="Times New Roman" w:hAnsi="Times New Roman" w:cs="Times New Roman"/>
          <w:color w:val="000000"/>
          <w:sz w:val="26"/>
          <w:szCs w:val="26"/>
        </w:rPr>
        <w:t xml:space="preserve"> финансовое обеспечение выполнения муниципального задания;</w:t>
      </w:r>
    </w:p>
    <w:p w:rsidR="0013482D" w:rsidRPr="00B35BDF" w:rsidRDefault="0013482D" w:rsidP="00B35BDF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5BDF">
        <w:rPr>
          <w:rFonts w:ascii="Times New Roman" w:hAnsi="Times New Roman" w:cs="Times New Roman"/>
          <w:color w:val="000000"/>
          <w:sz w:val="26"/>
          <w:szCs w:val="26"/>
        </w:rPr>
        <w:t>2) средства, полученные от приносящей доход деятельности;</w:t>
      </w:r>
    </w:p>
    <w:p w:rsidR="0013482D" w:rsidRPr="00B35BDF" w:rsidRDefault="0013482D" w:rsidP="00B35BDF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5BDF">
        <w:rPr>
          <w:rFonts w:ascii="Times New Roman" w:hAnsi="Times New Roman" w:cs="Times New Roman"/>
          <w:color w:val="000000"/>
          <w:sz w:val="26"/>
          <w:szCs w:val="26"/>
        </w:rPr>
        <w:t>3) средства добровольных (целевых) взносов и пожертвований юридических и физических лиц (в том числе иностранных);</w:t>
      </w:r>
    </w:p>
    <w:p w:rsidR="0013482D" w:rsidRPr="00B35BDF" w:rsidRDefault="0013482D" w:rsidP="00B35BDF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5BDF">
        <w:rPr>
          <w:rFonts w:ascii="Times New Roman" w:hAnsi="Times New Roman" w:cs="Times New Roman"/>
          <w:color w:val="000000"/>
          <w:sz w:val="26"/>
          <w:szCs w:val="26"/>
        </w:rPr>
        <w:t>4) средства, поступающие из иных не запрещенных законодательством Российской Федерации источников.</w:t>
      </w:r>
    </w:p>
    <w:p w:rsidR="0013482D" w:rsidRPr="00B35BDF" w:rsidRDefault="0013482D" w:rsidP="00B35BDF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5BDF">
        <w:rPr>
          <w:rFonts w:ascii="Times New Roman" w:hAnsi="Times New Roman" w:cs="Times New Roman"/>
          <w:color w:val="000000"/>
          <w:sz w:val="26"/>
          <w:szCs w:val="26"/>
        </w:rPr>
        <w:t>5.2. Учреждение не вправе размещать денежные средства на депозитах в кредитных организациях, а также совершать сделки с ценными бумагами.</w:t>
      </w:r>
    </w:p>
    <w:p w:rsidR="0013482D" w:rsidRPr="00B35BDF" w:rsidRDefault="0013482D" w:rsidP="00B35BDF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1" w:name="P149"/>
      <w:bookmarkEnd w:id="1"/>
      <w:r w:rsidRPr="00B35BDF">
        <w:rPr>
          <w:rFonts w:ascii="Times New Roman" w:hAnsi="Times New Roman" w:cs="Times New Roman"/>
          <w:color w:val="000000"/>
          <w:sz w:val="26"/>
          <w:szCs w:val="26"/>
        </w:rPr>
        <w:t>5.3. Учр</w:t>
      </w:r>
      <w:r>
        <w:rPr>
          <w:rFonts w:ascii="Times New Roman" w:hAnsi="Times New Roman" w:cs="Times New Roman"/>
          <w:color w:val="000000"/>
          <w:sz w:val="26"/>
          <w:szCs w:val="26"/>
        </w:rPr>
        <w:t>едитель согласовывает передачу у</w:t>
      </w:r>
      <w:r w:rsidRPr="00B35BDF">
        <w:rPr>
          <w:rFonts w:ascii="Times New Roman" w:hAnsi="Times New Roman" w:cs="Times New Roman"/>
          <w:color w:val="000000"/>
          <w:sz w:val="26"/>
          <w:szCs w:val="26"/>
        </w:rPr>
        <w:t>чреждением некоммерческим организациям в качестве их учредителя (участника) денежных средств (если иное не установлено условиями предоставления денежных средств) и иного имущества, за исключением особо ценного движимо</w:t>
      </w:r>
      <w:r>
        <w:rPr>
          <w:rFonts w:ascii="Times New Roman" w:hAnsi="Times New Roman" w:cs="Times New Roman"/>
          <w:color w:val="000000"/>
          <w:sz w:val="26"/>
          <w:szCs w:val="26"/>
        </w:rPr>
        <w:t>го имущества, закрепленного за учреждением или приобретенного у</w:t>
      </w:r>
      <w:r w:rsidRPr="00B35BDF">
        <w:rPr>
          <w:rFonts w:ascii="Times New Roman" w:hAnsi="Times New Roman" w:cs="Times New Roman"/>
          <w:color w:val="000000"/>
          <w:sz w:val="26"/>
          <w:szCs w:val="26"/>
        </w:rPr>
        <w:t>чреждением за счет денежных средств, выделенных ему Учредителем на приобретение такого имущества, а также недвижимого имущества.</w:t>
      </w:r>
    </w:p>
    <w:p w:rsidR="0013482D" w:rsidRPr="00B35BDF" w:rsidRDefault="0013482D" w:rsidP="00B35BDF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5BDF">
        <w:rPr>
          <w:rFonts w:ascii="Times New Roman" w:hAnsi="Times New Roman" w:cs="Times New Roman"/>
          <w:color w:val="000000"/>
          <w:sz w:val="26"/>
          <w:szCs w:val="26"/>
        </w:rPr>
        <w:t>5.4. В случаях и в порядке, которые предусмотрены законодат</w:t>
      </w:r>
      <w:r>
        <w:rPr>
          <w:rFonts w:ascii="Times New Roman" w:hAnsi="Times New Roman" w:cs="Times New Roman"/>
          <w:color w:val="000000"/>
          <w:sz w:val="26"/>
          <w:szCs w:val="26"/>
        </w:rPr>
        <w:t>ельством Российской Федерации, у</w:t>
      </w:r>
      <w:r w:rsidRPr="00B35BDF">
        <w:rPr>
          <w:rFonts w:ascii="Times New Roman" w:hAnsi="Times New Roman" w:cs="Times New Roman"/>
          <w:color w:val="000000"/>
          <w:sz w:val="26"/>
          <w:szCs w:val="26"/>
        </w:rPr>
        <w:t xml:space="preserve">чреждение вправе вносить имущество, указанное в </w:t>
      </w:r>
      <w:hyperlink w:anchor="P149" w:history="1">
        <w:r w:rsidRPr="00B35BDF">
          <w:rPr>
            <w:rFonts w:ascii="Times New Roman" w:hAnsi="Times New Roman" w:cs="Times New Roman"/>
            <w:color w:val="000000"/>
            <w:sz w:val="26"/>
            <w:szCs w:val="26"/>
          </w:rPr>
          <w:t>п. 5.3</w:t>
        </w:r>
      </w:hyperlink>
      <w:r w:rsidRPr="00B35BDF">
        <w:rPr>
          <w:rFonts w:ascii="Times New Roman" w:hAnsi="Times New Roman" w:cs="Times New Roman"/>
          <w:color w:val="000000"/>
          <w:sz w:val="26"/>
          <w:szCs w:val="26"/>
        </w:rPr>
        <w:t xml:space="preserve"> настоящего Устава, в уставный капитал хозяйственных обществ или складочный капитал хозяйственных партнерств либо иным образом передавать им это имущество в качестве их учредителя (участника).</w:t>
      </w:r>
    </w:p>
    <w:p w:rsidR="0013482D" w:rsidRPr="00B35BDF" w:rsidRDefault="0013482D" w:rsidP="00B35BDF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5BDF">
        <w:rPr>
          <w:rFonts w:ascii="Times New Roman" w:hAnsi="Times New Roman" w:cs="Times New Roman"/>
          <w:color w:val="000000"/>
          <w:sz w:val="26"/>
          <w:szCs w:val="26"/>
        </w:rPr>
        <w:t xml:space="preserve">5.5. Финансовое обеспечение выполнения муниципальных заданий осуществляется в порядке, установленном Бюджетным </w:t>
      </w:r>
      <w:hyperlink r:id="rId8" w:history="1">
        <w:r w:rsidRPr="00B35BDF">
          <w:rPr>
            <w:rFonts w:ascii="Times New Roman" w:hAnsi="Times New Roman" w:cs="Times New Roman"/>
            <w:color w:val="000000"/>
            <w:sz w:val="26"/>
            <w:szCs w:val="26"/>
          </w:rPr>
          <w:t>кодексом</w:t>
        </w:r>
      </w:hyperlink>
      <w:r w:rsidRPr="00B35BDF">
        <w:rPr>
          <w:rFonts w:ascii="Times New Roman" w:hAnsi="Times New Roman" w:cs="Times New Roman"/>
          <w:color w:val="000000"/>
          <w:sz w:val="26"/>
          <w:szCs w:val="26"/>
        </w:rPr>
        <w:t xml:space="preserve"> Российской Федерации.</w:t>
      </w:r>
    </w:p>
    <w:p w:rsidR="0013482D" w:rsidRPr="00B35BDF" w:rsidRDefault="0013482D" w:rsidP="00B35BDF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5BDF">
        <w:rPr>
          <w:rFonts w:ascii="Times New Roman" w:hAnsi="Times New Roman" w:cs="Times New Roman"/>
          <w:color w:val="000000"/>
          <w:sz w:val="26"/>
          <w:szCs w:val="26"/>
        </w:rPr>
        <w:t>5.5.1. Финансовое обеспечение выполн</w:t>
      </w:r>
      <w:r>
        <w:rPr>
          <w:rFonts w:ascii="Times New Roman" w:hAnsi="Times New Roman" w:cs="Times New Roman"/>
          <w:color w:val="000000"/>
          <w:sz w:val="26"/>
          <w:szCs w:val="26"/>
        </w:rPr>
        <w:t>ения муниципального задания у</w:t>
      </w:r>
      <w:r w:rsidRPr="00B35BDF">
        <w:rPr>
          <w:rFonts w:ascii="Times New Roman" w:hAnsi="Times New Roman" w:cs="Times New Roman"/>
          <w:color w:val="000000"/>
          <w:sz w:val="26"/>
          <w:szCs w:val="26"/>
        </w:rPr>
        <w:t>чреждением осуществляется в виде субсидий из бюджетов бюджетной системы Российской Федерации.</w:t>
      </w:r>
    </w:p>
    <w:p w:rsidR="0013482D" w:rsidRPr="00B35BDF" w:rsidRDefault="0013482D" w:rsidP="00B35BDF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5BDF">
        <w:rPr>
          <w:rFonts w:ascii="Times New Roman" w:hAnsi="Times New Roman" w:cs="Times New Roman"/>
          <w:color w:val="000000"/>
          <w:sz w:val="26"/>
          <w:szCs w:val="26"/>
        </w:rPr>
        <w:t>5.5.2. Выполнение муниципального задания финансируется с учетом расходов на содержание недвижимого имущества и особо ценного движимого имущества, закрепл</w:t>
      </w:r>
      <w:r>
        <w:rPr>
          <w:rFonts w:ascii="Times New Roman" w:hAnsi="Times New Roman" w:cs="Times New Roman"/>
          <w:color w:val="000000"/>
          <w:sz w:val="26"/>
          <w:szCs w:val="26"/>
        </w:rPr>
        <w:t>енных за бюджетным учреждением Учредителем или приобретенных у</w:t>
      </w:r>
      <w:r w:rsidRPr="00B35BDF">
        <w:rPr>
          <w:rFonts w:ascii="Times New Roman" w:hAnsi="Times New Roman" w:cs="Times New Roman"/>
          <w:color w:val="000000"/>
          <w:sz w:val="26"/>
          <w:szCs w:val="26"/>
        </w:rPr>
        <w:t>чреждением за счет средств, выделенных ему Учредителем на приобретение такого имущества, расходов на уплату налогов, в качестве объекта налогообложения по которым признается соответствующее имущество, в том числе земельные участки.</w:t>
      </w:r>
    </w:p>
    <w:p w:rsidR="0013482D" w:rsidRPr="00B35BDF" w:rsidRDefault="0013482D" w:rsidP="00B35BDF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5BDF">
        <w:rPr>
          <w:rFonts w:ascii="Times New Roman" w:hAnsi="Times New Roman" w:cs="Times New Roman"/>
          <w:color w:val="000000"/>
          <w:sz w:val="26"/>
          <w:szCs w:val="26"/>
        </w:rPr>
        <w:t>5.5.3. В случае сдачи в аренду с согласия Учредителя недвижимого имущества и особо ценного движимо</w:t>
      </w:r>
      <w:r>
        <w:rPr>
          <w:rFonts w:ascii="Times New Roman" w:hAnsi="Times New Roman" w:cs="Times New Roman"/>
          <w:color w:val="000000"/>
          <w:sz w:val="26"/>
          <w:szCs w:val="26"/>
        </w:rPr>
        <w:t>го имущества, закрепленного за у</w:t>
      </w:r>
      <w:r w:rsidRPr="00B35BDF">
        <w:rPr>
          <w:rFonts w:ascii="Times New Roman" w:hAnsi="Times New Roman" w:cs="Times New Roman"/>
          <w:color w:val="000000"/>
          <w:sz w:val="26"/>
          <w:szCs w:val="26"/>
        </w:rPr>
        <w:t xml:space="preserve">чреждением </w:t>
      </w:r>
      <w:r>
        <w:rPr>
          <w:rFonts w:ascii="Times New Roman" w:hAnsi="Times New Roman" w:cs="Times New Roman"/>
          <w:color w:val="000000"/>
          <w:sz w:val="26"/>
          <w:szCs w:val="26"/>
        </w:rPr>
        <w:t>Учредителем или приобретенного у</w:t>
      </w:r>
      <w:r w:rsidRPr="00B35BDF">
        <w:rPr>
          <w:rFonts w:ascii="Times New Roman" w:hAnsi="Times New Roman" w:cs="Times New Roman"/>
          <w:color w:val="000000"/>
          <w:sz w:val="26"/>
          <w:szCs w:val="26"/>
        </w:rPr>
        <w:t>чреждением за счет средств, выделенных ему Учредителем на приобретение такого имущества, финансовое обеспечение содержания такого имущества Учредителем не осуществляется.</w:t>
      </w:r>
    </w:p>
    <w:p w:rsidR="0013482D" w:rsidRPr="00B35BDF" w:rsidRDefault="0013482D" w:rsidP="00B35BDF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5.6. Имущество у</w:t>
      </w:r>
      <w:r w:rsidRPr="00B35BDF">
        <w:rPr>
          <w:rFonts w:ascii="Times New Roman" w:hAnsi="Times New Roman" w:cs="Times New Roman"/>
          <w:color w:val="000000"/>
          <w:sz w:val="26"/>
          <w:szCs w:val="26"/>
        </w:rPr>
        <w:t xml:space="preserve">чреждения закрепляется за ним на праве оперативного управления в соответствии с Гражданским </w:t>
      </w:r>
      <w:hyperlink r:id="rId9" w:history="1">
        <w:r w:rsidRPr="00B35BDF">
          <w:rPr>
            <w:rFonts w:ascii="Times New Roman" w:hAnsi="Times New Roman" w:cs="Times New Roman"/>
            <w:color w:val="000000"/>
            <w:sz w:val="26"/>
            <w:szCs w:val="26"/>
          </w:rPr>
          <w:t>кодексом</w:t>
        </w:r>
      </w:hyperlink>
      <w:r w:rsidRPr="00B35BDF">
        <w:rPr>
          <w:rFonts w:ascii="Times New Roman" w:hAnsi="Times New Roman" w:cs="Times New Roman"/>
          <w:color w:val="000000"/>
          <w:sz w:val="26"/>
          <w:szCs w:val="26"/>
        </w:rPr>
        <w:t xml:space="preserve"> Российской Феде</w:t>
      </w:r>
      <w:r>
        <w:rPr>
          <w:rFonts w:ascii="Times New Roman" w:hAnsi="Times New Roman" w:cs="Times New Roman"/>
          <w:color w:val="000000"/>
          <w:sz w:val="26"/>
          <w:szCs w:val="26"/>
        </w:rPr>
        <w:t>рации. Собственником имущества у</w:t>
      </w:r>
      <w:r w:rsidRPr="00B35BDF">
        <w:rPr>
          <w:rFonts w:ascii="Times New Roman" w:hAnsi="Times New Roman" w:cs="Times New Roman"/>
          <w:color w:val="000000"/>
          <w:sz w:val="26"/>
          <w:szCs w:val="26"/>
        </w:rPr>
        <w:t xml:space="preserve">чреждения является муниципальное образование город Ртищево. </w:t>
      </w:r>
    </w:p>
    <w:p w:rsidR="0013482D" w:rsidRPr="00B35BDF" w:rsidRDefault="0013482D" w:rsidP="00B35BDF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5BDF">
        <w:rPr>
          <w:rFonts w:ascii="Times New Roman" w:hAnsi="Times New Roman" w:cs="Times New Roman"/>
          <w:color w:val="000000"/>
          <w:sz w:val="26"/>
          <w:szCs w:val="26"/>
        </w:rPr>
        <w:t>5.7. Земельные участки,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необходимые для осуществления у</w:t>
      </w:r>
      <w:r w:rsidRPr="00B35BDF">
        <w:rPr>
          <w:rFonts w:ascii="Times New Roman" w:hAnsi="Times New Roman" w:cs="Times New Roman"/>
          <w:color w:val="000000"/>
          <w:sz w:val="26"/>
          <w:szCs w:val="26"/>
        </w:rPr>
        <w:t>чреждением основных и иных видов деятельности, предусмотренных настоящим Уставом, предоставляются ему в соответствии с действующим законодательством на праве постоянного (бессрочного) пользования.</w:t>
      </w:r>
    </w:p>
    <w:p w:rsidR="0013482D" w:rsidRPr="00B35BDF" w:rsidRDefault="0013482D" w:rsidP="00B35BDF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5BDF">
        <w:rPr>
          <w:rFonts w:ascii="Times New Roman" w:hAnsi="Times New Roman" w:cs="Times New Roman"/>
          <w:color w:val="000000"/>
          <w:sz w:val="26"/>
          <w:szCs w:val="26"/>
        </w:rPr>
        <w:t>5.8. Учреждение не вправе без согласия Учредителя распоряжаться недвижимым имуществом и особо ценным движимым имуществом, закрепленным за ним на праве оперативног</w:t>
      </w:r>
      <w:r>
        <w:rPr>
          <w:rFonts w:ascii="Times New Roman" w:hAnsi="Times New Roman" w:cs="Times New Roman"/>
          <w:color w:val="000000"/>
          <w:sz w:val="26"/>
          <w:szCs w:val="26"/>
        </w:rPr>
        <w:t>о управления или приобретенным у</w:t>
      </w:r>
      <w:r w:rsidRPr="00B35BDF">
        <w:rPr>
          <w:rFonts w:ascii="Times New Roman" w:hAnsi="Times New Roman" w:cs="Times New Roman"/>
          <w:color w:val="000000"/>
          <w:sz w:val="26"/>
          <w:szCs w:val="26"/>
        </w:rPr>
        <w:t>чреждением за счет средств, выделенных ему Учредителем на приобретение такого имущества, включая передачу его в аренду, безвозмездное пользование, заключение иных договоров, предусматривающих переход прав владения и (или) пользования в отношении указанного имущества, находящ</w:t>
      </w:r>
      <w:r>
        <w:rPr>
          <w:rFonts w:ascii="Times New Roman" w:hAnsi="Times New Roman" w:cs="Times New Roman"/>
          <w:color w:val="000000"/>
          <w:sz w:val="26"/>
          <w:szCs w:val="26"/>
        </w:rPr>
        <w:t>егося в оперативном управлении у</w:t>
      </w:r>
      <w:r w:rsidRPr="00B35BDF">
        <w:rPr>
          <w:rFonts w:ascii="Times New Roman" w:hAnsi="Times New Roman" w:cs="Times New Roman"/>
          <w:color w:val="000000"/>
          <w:sz w:val="26"/>
          <w:szCs w:val="26"/>
        </w:rPr>
        <w:t>чреждения, а также осуществлять его списание.</w:t>
      </w:r>
    </w:p>
    <w:p w:rsidR="0013482D" w:rsidRPr="00B35BDF" w:rsidRDefault="0013482D" w:rsidP="00B35BDF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5BDF">
        <w:rPr>
          <w:rFonts w:ascii="Times New Roman" w:hAnsi="Times New Roman" w:cs="Times New Roman"/>
          <w:color w:val="000000"/>
          <w:sz w:val="26"/>
          <w:szCs w:val="26"/>
        </w:rPr>
        <w:t>5.9. Учреждение не вправе совершать сделки, возможными последствиями которых является отчуждение или обременен</w:t>
      </w:r>
      <w:r>
        <w:rPr>
          <w:rFonts w:ascii="Times New Roman" w:hAnsi="Times New Roman" w:cs="Times New Roman"/>
          <w:color w:val="000000"/>
          <w:sz w:val="26"/>
          <w:szCs w:val="26"/>
        </w:rPr>
        <w:t>ие имущества, закрепленного за у</w:t>
      </w:r>
      <w:r w:rsidRPr="00B35BDF">
        <w:rPr>
          <w:rFonts w:ascii="Times New Roman" w:hAnsi="Times New Roman" w:cs="Times New Roman"/>
          <w:color w:val="000000"/>
          <w:sz w:val="26"/>
          <w:szCs w:val="26"/>
        </w:rPr>
        <w:t xml:space="preserve">чреждением на праве оперативного управления, или имущества, приобретенного за счет </w:t>
      </w:r>
      <w:r>
        <w:rPr>
          <w:rFonts w:ascii="Times New Roman" w:hAnsi="Times New Roman" w:cs="Times New Roman"/>
          <w:color w:val="000000"/>
          <w:sz w:val="26"/>
          <w:szCs w:val="26"/>
        </w:rPr>
        <w:t>средств, выделенных у</w:t>
      </w:r>
      <w:r w:rsidRPr="00B35BDF">
        <w:rPr>
          <w:rFonts w:ascii="Times New Roman" w:hAnsi="Times New Roman" w:cs="Times New Roman"/>
          <w:color w:val="000000"/>
          <w:sz w:val="26"/>
          <w:szCs w:val="26"/>
        </w:rPr>
        <w:t>чреждению Учредителем на приобретение такого имущества, если иное не установлено законодательством Российской Федерации.</w:t>
      </w:r>
    </w:p>
    <w:p w:rsidR="0013482D" w:rsidRPr="00B35BDF" w:rsidRDefault="0013482D" w:rsidP="00B35BDF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5BDF">
        <w:rPr>
          <w:rFonts w:ascii="Times New Roman" w:hAnsi="Times New Roman" w:cs="Times New Roman"/>
          <w:color w:val="000000"/>
          <w:sz w:val="26"/>
          <w:szCs w:val="26"/>
        </w:rPr>
        <w:t xml:space="preserve">5.10. Остальным находящимся на праве оперативного управления имуществом бюджетное учреждение вправе распоряжаться самостоятельно, если иное не предусмотрено </w:t>
      </w:r>
      <w:hyperlink r:id="rId10" w:history="1">
        <w:r w:rsidRPr="00B35BDF">
          <w:rPr>
            <w:rFonts w:ascii="Times New Roman" w:hAnsi="Times New Roman" w:cs="Times New Roman"/>
            <w:color w:val="000000"/>
            <w:sz w:val="26"/>
            <w:szCs w:val="26"/>
          </w:rPr>
          <w:t>п. п. 13</w:t>
        </w:r>
      </w:hyperlink>
      <w:r w:rsidRPr="00B35BDF">
        <w:rPr>
          <w:rFonts w:ascii="Times New Roman" w:hAnsi="Times New Roman" w:cs="Times New Roman"/>
          <w:color w:val="000000"/>
          <w:sz w:val="26"/>
          <w:szCs w:val="26"/>
        </w:rPr>
        <w:t xml:space="preserve"> и </w:t>
      </w:r>
      <w:hyperlink r:id="rId11" w:history="1">
        <w:r w:rsidRPr="00B35BDF">
          <w:rPr>
            <w:rFonts w:ascii="Times New Roman" w:hAnsi="Times New Roman" w:cs="Times New Roman"/>
            <w:color w:val="000000"/>
            <w:sz w:val="26"/>
            <w:szCs w:val="26"/>
          </w:rPr>
          <w:t>14 ст. 9.2</w:t>
        </w:r>
      </w:hyperlink>
      <w:r w:rsidRPr="00B35BDF">
        <w:rPr>
          <w:rFonts w:ascii="Times New Roman" w:hAnsi="Times New Roman" w:cs="Times New Roman"/>
          <w:color w:val="000000"/>
          <w:sz w:val="26"/>
          <w:szCs w:val="26"/>
        </w:rPr>
        <w:t xml:space="preserve"> или </w:t>
      </w:r>
      <w:hyperlink r:id="rId12" w:history="1">
        <w:r w:rsidRPr="00B35BDF">
          <w:rPr>
            <w:rFonts w:ascii="Times New Roman" w:hAnsi="Times New Roman" w:cs="Times New Roman"/>
            <w:color w:val="000000"/>
            <w:sz w:val="26"/>
            <w:szCs w:val="26"/>
          </w:rPr>
          <w:t>абз. 3 п. 3 ст. 27</w:t>
        </w:r>
      </w:hyperlink>
      <w:r w:rsidRPr="00B35BDF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Федерального закона от 12.01.1996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г.</w:t>
      </w:r>
      <w:r w:rsidRPr="00B35BD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№ 7-ФЗ «О некоммерческих организациях»</w:t>
      </w:r>
      <w:r w:rsidRPr="00B35BDF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13482D" w:rsidRPr="00B35BDF" w:rsidRDefault="0013482D" w:rsidP="00B35BDF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5BDF">
        <w:rPr>
          <w:rFonts w:ascii="Times New Roman" w:hAnsi="Times New Roman" w:cs="Times New Roman"/>
          <w:color w:val="000000"/>
          <w:sz w:val="26"/>
          <w:szCs w:val="26"/>
        </w:rPr>
        <w:t>5.11. Учреждение вправе выступать в качестве арендодателя и арендатора в случаях и в порядке, которые установлены законодательством Российской Федерации, муниципальными правовыми актами муниципального района.</w:t>
      </w:r>
    </w:p>
    <w:p w:rsidR="0013482D" w:rsidRPr="00B35BDF" w:rsidRDefault="0013482D" w:rsidP="00B35BDF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5BDF">
        <w:rPr>
          <w:rFonts w:ascii="Times New Roman" w:hAnsi="Times New Roman" w:cs="Times New Roman"/>
          <w:color w:val="000000"/>
          <w:sz w:val="26"/>
          <w:szCs w:val="26"/>
        </w:rPr>
        <w:t>5.12. Исто</w:t>
      </w:r>
      <w:r>
        <w:rPr>
          <w:rFonts w:ascii="Times New Roman" w:hAnsi="Times New Roman" w:cs="Times New Roman"/>
          <w:color w:val="000000"/>
          <w:sz w:val="26"/>
          <w:szCs w:val="26"/>
        </w:rPr>
        <w:t>чниками формирования имущества у</w:t>
      </w:r>
      <w:r w:rsidRPr="00B35BDF">
        <w:rPr>
          <w:rFonts w:ascii="Times New Roman" w:hAnsi="Times New Roman" w:cs="Times New Roman"/>
          <w:color w:val="000000"/>
          <w:sz w:val="26"/>
          <w:szCs w:val="26"/>
        </w:rPr>
        <w:t>чреждения являются:</w:t>
      </w:r>
    </w:p>
    <w:p w:rsidR="0013482D" w:rsidRPr="00B35BDF" w:rsidRDefault="0013482D" w:rsidP="00B35BDF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5BDF">
        <w:rPr>
          <w:rFonts w:ascii="Times New Roman" w:hAnsi="Times New Roman" w:cs="Times New Roman"/>
          <w:color w:val="000000"/>
          <w:sz w:val="26"/>
          <w:szCs w:val="26"/>
        </w:rPr>
        <w:t>1) бюджетное финансирование;</w:t>
      </w:r>
    </w:p>
    <w:p w:rsidR="0013482D" w:rsidRPr="00B35BDF" w:rsidRDefault="0013482D" w:rsidP="00B35BDF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2) имущество, закрепленное за у</w:t>
      </w:r>
      <w:r w:rsidRPr="00B35BDF">
        <w:rPr>
          <w:rFonts w:ascii="Times New Roman" w:hAnsi="Times New Roman" w:cs="Times New Roman"/>
          <w:color w:val="000000"/>
          <w:sz w:val="26"/>
          <w:szCs w:val="26"/>
        </w:rPr>
        <w:t>чреждением на праве оперативного управления;</w:t>
      </w:r>
    </w:p>
    <w:p w:rsidR="0013482D" w:rsidRPr="00B35BDF" w:rsidRDefault="0013482D" w:rsidP="00B35BDF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5BDF">
        <w:rPr>
          <w:rFonts w:ascii="Times New Roman" w:hAnsi="Times New Roman" w:cs="Times New Roman"/>
          <w:color w:val="000000"/>
          <w:sz w:val="26"/>
          <w:szCs w:val="26"/>
        </w:rPr>
        <w:t>3) имущество, приобретенное за счет средств бюджета муниципального образования город Ртищево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Саратовской области</w:t>
      </w:r>
      <w:r w:rsidRPr="00B35BDF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13482D" w:rsidRPr="00B35BDF" w:rsidRDefault="0013482D" w:rsidP="00B35BDF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5BDF">
        <w:rPr>
          <w:rFonts w:ascii="Times New Roman" w:hAnsi="Times New Roman" w:cs="Times New Roman"/>
          <w:color w:val="000000"/>
          <w:sz w:val="26"/>
          <w:szCs w:val="26"/>
        </w:rPr>
        <w:t>4) имущество, приобретенное за счет средств, полученных от приносящей доход деятельности;</w:t>
      </w:r>
    </w:p>
    <w:p w:rsidR="0013482D" w:rsidRPr="00B35BDF" w:rsidRDefault="0013482D" w:rsidP="00B35BDF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5BDF">
        <w:rPr>
          <w:rFonts w:ascii="Times New Roman" w:hAnsi="Times New Roman" w:cs="Times New Roman"/>
          <w:color w:val="000000"/>
          <w:sz w:val="26"/>
          <w:szCs w:val="26"/>
        </w:rPr>
        <w:t>5) имущество, полученное по иным основаниям, предусмотренным законодательством Российской Федерации, в том числе в форме дара, пожертвования.</w:t>
      </w:r>
    </w:p>
    <w:p w:rsidR="0013482D" w:rsidRPr="00B35BDF" w:rsidRDefault="0013482D" w:rsidP="00B35BDF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2" w:name="P167"/>
      <w:bookmarkEnd w:id="2"/>
      <w:r w:rsidRPr="00B35BDF">
        <w:rPr>
          <w:rFonts w:ascii="Times New Roman" w:hAnsi="Times New Roman" w:cs="Times New Roman"/>
          <w:color w:val="000000"/>
          <w:sz w:val="26"/>
          <w:szCs w:val="26"/>
        </w:rPr>
        <w:t>5.13. Крупн</w:t>
      </w:r>
      <w:r>
        <w:rPr>
          <w:rFonts w:ascii="Times New Roman" w:hAnsi="Times New Roman" w:cs="Times New Roman"/>
          <w:color w:val="000000"/>
          <w:sz w:val="26"/>
          <w:szCs w:val="26"/>
        </w:rPr>
        <w:t>ая сделка может быть совершена у</w:t>
      </w:r>
      <w:r w:rsidRPr="00B35BDF">
        <w:rPr>
          <w:rFonts w:ascii="Times New Roman" w:hAnsi="Times New Roman" w:cs="Times New Roman"/>
          <w:color w:val="000000"/>
          <w:sz w:val="26"/>
          <w:szCs w:val="26"/>
        </w:rPr>
        <w:t>чреждением только с согласия Учредителя.</w:t>
      </w:r>
    </w:p>
    <w:p w:rsidR="0013482D" w:rsidRPr="00B35BDF" w:rsidRDefault="0013482D" w:rsidP="00B35BDF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5BDF">
        <w:rPr>
          <w:rFonts w:ascii="Times New Roman" w:hAnsi="Times New Roman" w:cs="Times New Roman"/>
          <w:color w:val="000000"/>
          <w:sz w:val="26"/>
          <w:szCs w:val="26"/>
        </w:rPr>
        <w:t xml:space="preserve">5.14. Крупная сделка, совершенная с нарушением </w:t>
      </w:r>
      <w:hyperlink w:anchor="P167" w:history="1">
        <w:r w:rsidRPr="00B35BDF">
          <w:rPr>
            <w:rFonts w:ascii="Times New Roman" w:hAnsi="Times New Roman" w:cs="Times New Roman"/>
            <w:color w:val="000000"/>
            <w:sz w:val="26"/>
            <w:szCs w:val="26"/>
          </w:rPr>
          <w:t>п. 5.13</w:t>
        </w:r>
      </w:hyperlink>
      <w:r w:rsidRPr="00B35BDF">
        <w:rPr>
          <w:rFonts w:ascii="Times New Roman" w:hAnsi="Times New Roman" w:cs="Times New Roman"/>
          <w:color w:val="000000"/>
          <w:sz w:val="26"/>
          <w:szCs w:val="26"/>
        </w:rPr>
        <w:t xml:space="preserve"> настоящего Устава, может быть при</w:t>
      </w:r>
      <w:r>
        <w:rPr>
          <w:rFonts w:ascii="Times New Roman" w:hAnsi="Times New Roman" w:cs="Times New Roman"/>
          <w:color w:val="000000"/>
          <w:sz w:val="26"/>
          <w:szCs w:val="26"/>
        </w:rPr>
        <w:t>знана недействительной по иску у</w:t>
      </w:r>
      <w:r w:rsidRPr="00B35BDF">
        <w:rPr>
          <w:rFonts w:ascii="Times New Roman" w:hAnsi="Times New Roman" w:cs="Times New Roman"/>
          <w:color w:val="000000"/>
          <w:sz w:val="26"/>
          <w:szCs w:val="26"/>
        </w:rPr>
        <w:t xml:space="preserve">чреждения или Учредителя, если будет доказано, что другая сторона в сделке знала или должна была знать об </w:t>
      </w:r>
      <w:r>
        <w:rPr>
          <w:rFonts w:ascii="Times New Roman" w:hAnsi="Times New Roman" w:cs="Times New Roman"/>
          <w:color w:val="000000"/>
          <w:sz w:val="26"/>
          <w:szCs w:val="26"/>
        </w:rPr>
        <w:t>отсутствии согласия Учредителя у</w:t>
      </w:r>
      <w:r w:rsidRPr="00B35BDF">
        <w:rPr>
          <w:rFonts w:ascii="Times New Roman" w:hAnsi="Times New Roman" w:cs="Times New Roman"/>
          <w:color w:val="000000"/>
          <w:sz w:val="26"/>
          <w:szCs w:val="26"/>
        </w:rPr>
        <w:t>чреждения.</w:t>
      </w:r>
    </w:p>
    <w:p w:rsidR="0013482D" w:rsidRPr="00B35BDF" w:rsidRDefault="0013482D" w:rsidP="00B35BDF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5BDF">
        <w:rPr>
          <w:rFonts w:ascii="Times New Roman" w:hAnsi="Times New Roman" w:cs="Times New Roman"/>
          <w:color w:val="000000"/>
          <w:sz w:val="26"/>
          <w:szCs w:val="26"/>
        </w:rPr>
        <w:t>5.15. Руководитель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у</w:t>
      </w:r>
      <w:r w:rsidRPr="00B35BDF">
        <w:rPr>
          <w:rFonts w:ascii="Times New Roman" w:hAnsi="Times New Roman" w:cs="Times New Roman"/>
          <w:color w:val="000000"/>
          <w:sz w:val="26"/>
          <w:szCs w:val="26"/>
        </w:rPr>
        <w:t>чреждения несет перед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у</w:t>
      </w:r>
      <w:r w:rsidRPr="00B35BDF">
        <w:rPr>
          <w:rFonts w:ascii="Times New Roman" w:hAnsi="Times New Roman" w:cs="Times New Roman"/>
          <w:color w:val="000000"/>
          <w:sz w:val="26"/>
          <w:szCs w:val="26"/>
        </w:rPr>
        <w:t xml:space="preserve">чреждением ответственность </w:t>
      </w:r>
      <w:r>
        <w:rPr>
          <w:rFonts w:ascii="Times New Roman" w:hAnsi="Times New Roman" w:cs="Times New Roman"/>
          <w:color w:val="000000"/>
          <w:sz w:val="26"/>
          <w:szCs w:val="26"/>
        </w:rPr>
        <w:t>в размере убытков, причиненных у</w:t>
      </w:r>
      <w:r w:rsidRPr="00B35BDF">
        <w:rPr>
          <w:rFonts w:ascii="Times New Roman" w:hAnsi="Times New Roman" w:cs="Times New Roman"/>
          <w:color w:val="000000"/>
          <w:sz w:val="26"/>
          <w:szCs w:val="26"/>
        </w:rPr>
        <w:t xml:space="preserve">чреждению в результате совершения крупной сделки с нарушением </w:t>
      </w:r>
      <w:hyperlink w:anchor="P167" w:history="1">
        <w:r w:rsidRPr="00B35BDF">
          <w:rPr>
            <w:rFonts w:ascii="Times New Roman" w:hAnsi="Times New Roman" w:cs="Times New Roman"/>
            <w:color w:val="000000"/>
            <w:sz w:val="26"/>
            <w:szCs w:val="26"/>
          </w:rPr>
          <w:t>п. 5.13</w:t>
        </w:r>
      </w:hyperlink>
      <w:r w:rsidRPr="00B35BDF">
        <w:rPr>
          <w:rFonts w:ascii="Times New Roman" w:hAnsi="Times New Roman" w:cs="Times New Roman"/>
          <w:color w:val="000000"/>
          <w:sz w:val="26"/>
          <w:szCs w:val="26"/>
        </w:rPr>
        <w:t xml:space="preserve"> настоящего Устава, независимо от того, была ли эта сделка признана недействительной.</w:t>
      </w:r>
    </w:p>
    <w:p w:rsidR="0013482D" w:rsidRPr="00B35BDF" w:rsidRDefault="0013482D" w:rsidP="00B35BDF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3" w:name="P170"/>
      <w:bookmarkEnd w:id="3"/>
      <w:r w:rsidRPr="00B35BDF">
        <w:rPr>
          <w:rFonts w:ascii="Times New Roman" w:hAnsi="Times New Roman" w:cs="Times New Roman"/>
          <w:color w:val="000000"/>
          <w:sz w:val="26"/>
          <w:szCs w:val="26"/>
        </w:rPr>
        <w:t>5.16. Сделка, в совершении которой имеется заинтересо</w:t>
      </w:r>
      <w:r>
        <w:rPr>
          <w:rFonts w:ascii="Times New Roman" w:hAnsi="Times New Roman" w:cs="Times New Roman"/>
          <w:color w:val="000000"/>
          <w:sz w:val="26"/>
          <w:szCs w:val="26"/>
        </w:rPr>
        <w:t>ванность, может быть совершена у</w:t>
      </w:r>
      <w:r w:rsidRPr="00B35BDF">
        <w:rPr>
          <w:rFonts w:ascii="Times New Roman" w:hAnsi="Times New Roman" w:cs="Times New Roman"/>
          <w:color w:val="000000"/>
          <w:sz w:val="26"/>
          <w:szCs w:val="26"/>
        </w:rPr>
        <w:t>чреждением только с согласия Учредителя.</w:t>
      </w:r>
    </w:p>
    <w:p w:rsidR="0013482D" w:rsidRPr="00B35BDF" w:rsidRDefault="0013482D" w:rsidP="00B35BDF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5BDF">
        <w:rPr>
          <w:rFonts w:ascii="Times New Roman" w:hAnsi="Times New Roman" w:cs="Times New Roman"/>
          <w:color w:val="000000"/>
          <w:sz w:val="26"/>
          <w:szCs w:val="26"/>
        </w:rPr>
        <w:t xml:space="preserve">5.17. </w:t>
      </w:r>
      <w:r>
        <w:rPr>
          <w:rFonts w:ascii="Times New Roman" w:hAnsi="Times New Roman" w:cs="Times New Roman"/>
          <w:color w:val="000000"/>
          <w:sz w:val="26"/>
          <w:szCs w:val="26"/>
        </w:rPr>
        <w:t>Заинтересованными в совершении у</w:t>
      </w:r>
      <w:r w:rsidRPr="00B35BDF">
        <w:rPr>
          <w:rFonts w:ascii="Times New Roman" w:hAnsi="Times New Roman" w:cs="Times New Roman"/>
          <w:color w:val="000000"/>
          <w:sz w:val="26"/>
          <w:szCs w:val="26"/>
        </w:rPr>
        <w:t>чреждением тех или иных действий, в том числе сделок с другими организациями или гражданами (далее - заинтересованные лица), признаются руководитель (заместитель руководителя</w:t>
      </w:r>
      <w:r>
        <w:rPr>
          <w:rFonts w:ascii="Times New Roman" w:hAnsi="Times New Roman" w:cs="Times New Roman"/>
          <w:color w:val="000000"/>
          <w:sz w:val="26"/>
          <w:szCs w:val="26"/>
        </w:rPr>
        <w:t>) у</w:t>
      </w:r>
      <w:r w:rsidRPr="00B35BDF">
        <w:rPr>
          <w:rFonts w:ascii="Times New Roman" w:hAnsi="Times New Roman" w:cs="Times New Roman"/>
          <w:color w:val="000000"/>
          <w:sz w:val="26"/>
          <w:szCs w:val="26"/>
        </w:rPr>
        <w:t>чреждения, а также лицо, входящ</w:t>
      </w:r>
      <w:r>
        <w:rPr>
          <w:rFonts w:ascii="Times New Roman" w:hAnsi="Times New Roman" w:cs="Times New Roman"/>
          <w:color w:val="000000"/>
          <w:sz w:val="26"/>
          <w:szCs w:val="26"/>
        </w:rPr>
        <w:t>ее в состав органов управления у</w:t>
      </w:r>
      <w:r w:rsidRPr="00B35BDF">
        <w:rPr>
          <w:rFonts w:ascii="Times New Roman" w:hAnsi="Times New Roman" w:cs="Times New Roman"/>
          <w:color w:val="000000"/>
          <w:sz w:val="26"/>
          <w:szCs w:val="26"/>
        </w:rPr>
        <w:t>чреждения или органов надзора за его деятельностью, если указанные лица состоят с этими организациями или гражданами в трудовых отношениях, являются участниками, кредиторами этих организаций либо состоят с этими гражданами в близких родственных отношениях или являются кредиторами этих граждан. При этом указанные организации или граждане являются поставщиками товаров (услуг) для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у</w:t>
      </w:r>
      <w:r w:rsidRPr="00B35BDF">
        <w:rPr>
          <w:rFonts w:ascii="Times New Roman" w:hAnsi="Times New Roman" w:cs="Times New Roman"/>
          <w:color w:val="000000"/>
          <w:sz w:val="26"/>
          <w:szCs w:val="26"/>
        </w:rPr>
        <w:t>чреждения, крупными потребителями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товаров (услуг), производимых у</w:t>
      </w:r>
      <w:r w:rsidRPr="00B35BDF">
        <w:rPr>
          <w:rFonts w:ascii="Times New Roman" w:hAnsi="Times New Roman" w:cs="Times New Roman"/>
          <w:color w:val="000000"/>
          <w:sz w:val="26"/>
          <w:szCs w:val="26"/>
        </w:rPr>
        <w:t>чреждением, владеют имуществом, которое полностью или частично образовано Учреждением, или могут извлекать выгоду из пользо</w:t>
      </w:r>
      <w:r>
        <w:rPr>
          <w:rFonts w:ascii="Times New Roman" w:hAnsi="Times New Roman" w:cs="Times New Roman"/>
          <w:color w:val="000000"/>
          <w:sz w:val="26"/>
          <w:szCs w:val="26"/>
        </w:rPr>
        <w:t>вания, распоряжения имуществом у</w:t>
      </w:r>
      <w:r w:rsidRPr="00B35BDF">
        <w:rPr>
          <w:rFonts w:ascii="Times New Roman" w:hAnsi="Times New Roman" w:cs="Times New Roman"/>
          <w:color w:val="000000"/>
          <w:sz w:val="26"/>
          <w:szCs w:val="26"/>
        </w:rPr>
        <w:t>чреждения.</w:t>
      </w:r>
    </w:p>
    <w:p w:rsidR="0013482D" w:rsidRPr="00B35BDF" w:rsidRDefault="0013482D" w:rsidP="00B35BDF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5BDF">
        <w:rPr>
          <w:rFonts w:ascii="Times New Roman" w:hAnsi="Times New Roman" w:cs="Times New Roman"/>
          <w:color w:val="000000"/>
          <w:sz w:val="26"/>
          <w:szCs w:val="26"/>
        </w:rPr>
        <w:t xml:space="preserve">5.18. Сделка, в совершении которой имеется заинтересованность и которая совершена с нарушением требований </w:t>
      </w:r>
      <w:hyperlink w:anchor="P170" w:history="1">
        <w:r w:rsidRPr="00B35BDF">
          <w:rPr>
            <w:rFonts w:ascii="Times New Roman" w:hAnsi="Times New Roman" w:cs="Times New Roman"/>
            <w:color w:val="000000"/>
            <w:sz w:val="26"/>
            <w:szCs w:val="26"/>
          </w:rPr>
          <w:t>п. 5.16</w:t>
        </w:r>
      </w:hyperlink>
      <w:r w:rsidRPr="00B35BDF">
        <w:rPr>
          <w:rFonts w:ascii="Times New Roman" w:hAnsi="Times New Roman" w:cs="Times New Roman"/>
          <w:color w:val="000000"/>
          <w:sz w:val="26"/>
          <w:szCs w:val="26"/>
        </w:rPr>
        <w:t xml:space="preserve"> настоящего Устава, может быть признана судом недействительной.</w:t>
      </w:r>
    </w:p>
    <w:p w:rsidR="0013482D" w:rsidRPr="00B35BDF" w:rsidRDefault="0013482D" w:rsidP="00B35BDF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5BDF">
        <w:rPr>
          <w:rFonts w:ascii="Times New Roman" w:hAnsi="Times New Roman" w:cs="Times New Roman"/>
          <w:color w:val="000000"/>
          <w:sz w:val="26"/>
          <w:szCs w:val="26"/>
        </w:rPr>
        <w:t>5.19. Заи</w:t>
      </w:r>
      <w:r>
        <w:rPr>
          <w:rFonts w:ascii="Times New Roman" w:hAnsi="Times New Roman" w:cs="Times New Roman"/>
          <w:color w:val="000000"/>
          <w:sz w:val="26"/>
          <w:szCs w:val="26"/>
        </w:rPr>
        <w:t>нтересованное лицо несет перед у</w:t>
      </w:r>
      <w:r w:rsidRPr="00B35BDF">
        <w:rPr>
          <w:rFonts w:ascii="Times New Roman" w:hAnsi="Times New Roman" w:cs="Times New Roman"/>
          <w:color w:val="000000"/>
          <w:sz w:val="26"/>
          <w:szCs w:val="26"/>
        </w:rPr>
        <w:t xml:space="preserve">чреждением ответственность в размере причиненных </w:t>
      </w:r>
      <w:r>
        <w:rPr>
          <w:rFonts w:ascii="Times New Roman" w:hAnsi="Times New Roman" w:cs="Times New Roman"/>
          <w:color w:val="000000"/>
          <w:sz w:val="26"/>
          <w:szCs w:val="26"/>
        </w:rPr>
        <w:t>убытков. Если убытки причинены у</w:t>
      </w:r>
      <w:r w:rsidRPr="00B35BDF">
        <w:rPr>
          <w:rFonts w:ascii="Times New Roman" w:hAnsi="Times New Roman" w:cs="Times New Roman"/>
          <w:color w:val="000000"/>
          <w:sz w:val="26"/>
          <w:szCs w:val="26"/>
        </w:rPr>
        <w:t>чреждению несколькими заинтересованными ли</w:t>
      </w:r>
      <w:r>
        <w:rPr>
          <w:rFonts w:ascii="Times New Roman" w:hAnsi="Times New Roman" w:cs="Times New Roman"/>
          <w:color w:val="000000"/>
          <w:sz w:val="26"/>
          <w:szCs w:val="26"/>
        </w:rPr>
        <w:t>цами, их ответственность перед у</w:t>
      </w:r>
      <w:r w:rsidRPr="00B35BDF">
        <w:rPr>
          <w:rFonts w:ascii="Times New Roman" w:hAnsi="Times New Roman" w:cs="Times New Roman"/>
          <w:color w:val="000000"/>
          <w:sz w:val="26"/>
          <w:szCs w:val="26"/>
        </w:rPr>
        <w:t>чреждением является солидарной.</w:t>
      </w:r>
    </w:p>
    <w:p w:rsidR="0013482D" w:rsidRPr="00B35BDF" w:rsidRDefault="0013482D" w:rsidP="00B35BDF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5BDF">
        <w:rPr>
          <w:rFonts w:ascii="Times New Roman" w:hAnsi="Times New Roman" w:cs="Times New Roman"/>
          <w:color w:val="000000"/>
          <w:sz w:val="26"/>
          <w:szCs w:val="26"/>
        </w:rPr>
        <w:t>5.20. Учреждение обязано эффективно использовать имущество, закрепленное за ним на праве оперативного управления, обеспечивать его сохранность и надлежащий учет, не допускать ухудшения его технического состояния, за исключением случаев, связанных с нормальным износом и форс-мажорными обстоятельствами, осуществлять текущий и капитальный ремонт имущества, нести риск случайной гибели, порчи имущества.</w:t>
      </w:r>
    </w:p>
    <w:p w:rsidR="0013482D" w:rsidRPr="00B35BDF" w:rsidRDefault="0013482D" w:rsidP="00B35BDF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5.21. Ежегодно у</w:t>
      </w:r>
      <w:r w:rsidRPr="00B35BDF">
        <w:rPr>
          <w:rFonts w:ascii="Times New Roman" w:hAnsi="Times New Roman" w:cs="Times New Roman"/>
          <w:color w:val="000000"/>
          <w:sz w:val="26"/>
          <w:szCs w:val="26"/>
        </w:rPr>
        <w:t>чреждение обязано опубликовывать отчеты о своей деятельности и об использовании закрепленного за ним имущества на официальном сайте Учредителя.</w:t>
      </w:r>
    </w:p>
    <w:p w:rsidR="0013482D" w:rsidRDefault="0013482D" w:rsidP="00B35BDF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3482D" w:rsidRDefault="0013482D" w:rsidP="00B35BDF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3482D" w:rsidRDefault="0013482D" w:rsidP="00B35BDF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3482D" w:rsidRPr="00B35BDF" w:rsidRDefault="0013482D" w:rsidP="00B35BDF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3482D" w:rsidRPr="00B35BDF" w:rsidRDefault="0013482D" w:rsidP="00B35BDF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35BDF">
        <w:rPr>
          <w:rFonts w:ascii="Times New Roman" w:hAnsi="Times New Roman" w:cs="Times New Roman"/>
          <w:b/>
          <w:color w:val="000000"/>
          <w:sz w:val="26"/>
          <w:szCs w:val="26"/>
        </w:rPr>
        <w:t>VI. РЕОРГАНИЗАЦИЯ, ИЗМЕНЕНИЕ ТИПА</w:t>
      </w:r>
    </w:p>
    <w:p w:rsidR="0013482D" w:rsidRDefault="0013482D" w:rsidP="00B35BDF">
      <w:pPr>
        <w:pStyle w:val="ConsPlusNormal"/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35BDF">
        <w:rPr>
          <w:rFonts w:ascii="Times New Roman" w:hAnsi="Times New Roman" w:cs="Times New Roman"/>
          <w:b/>
          <w:color w:val="000000"/>
          <w:sz w:val="26"/>
          <w:szCs w:val="26"/>
        </w:rPr>
        <w:t>И ЛИКВИДАЦИЯ УЧРЕЖДЕНИЯ</w:t>
      </w:r>
    </w:p>
    <w:p w:rsidR="0013482D" w:rsidRPr="00B35BDF" w:rsidRDefault="0013482D" w:rsidP="00B35BDF">
      <w:pPr>
        <w:pStyle w:val="ConsPlusNormal"/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13482D" w:rsidRPr="00B35BDF" w:rsidRDefault="0013482D" w:rsidP="00B35BDF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5BDF">
        <w:rPr>
          <w:rFonts w:ascii="Times New Roman" w:hAnsi="Times New Roman" w:cs="Times New Roman"/>
          <w:color w:val="000000"/>
          <w:sz w:val="26"/>
          <w:szCs w:val="26"/>
        </w:rPr>
        <w:t>6.1. Реорганизаци</w:t>
      </w:r>
      <w:r>
        <w:rPr>
          <w:rFonts w:ascii="Times New Roman" w:hAnsi="Times New Roman" w:cs="Times New Roman"/>
          <w:color w:val="000000"/>
          <w:sz w:val="26"/>
          <w:szCs w:val="26"/>
        </w:rPr>
        <w:t>я, ликвидация и изменение типа у</w:t>
      </w:r>
      <w:r w:rsidRPr="00B35BDF">
        <w:rPr>
          <w:rFonts w:ascii="Times New Roman" w:hAnsi="Times New Roman" w:cs="Times New Roman"/>
          <w:color w:val="000000"/>
          <w:sz w:val="26"/>
          <w:szCs w:val="26"/>
        </w:rPr>
        <w:t>чреждения осуществляются в соответствии с законодательством Российской Федерации, законодательством соответствующего субъекта Российской Федерации, в том числе муниципальными актами муниципального района и настоящим Уставом.</w:t>
      </w:r>
    </w:p>
    <w:p w:rsidR="0013482D" w:rsidRPr="00B35BDF" w:rsidRDefault="0013482D" w:rsidP="00B35BDF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5BDF">
        <w:rPr>
          <w:rFonts w:ascii="Times New Roman" w:hAnsi="Times New Roman" w:cs="Times New Roman"/>
          <w:color w:val="000000"/>
          <w:sz w:val="26"/>
          <w:szCs w:val="26"/>
        </w:rPr>
        <w:t>6.2. Изменение типа бюджетного учреждения осуществляется в порядке, установленном органами местного самоуправления муниципального района и настоящим Уставом.</w:t>
      </w:r>
    </w:p>
    <w:p w:rsidR="0013482D" w:rsidRPr="00B35BDF" w:rsidRDefault="0013482D" w:rsidP="00B35BDF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5BDF">
        <w:rPr>
          <w:rFonts w:ascii="Times New Roman" w:hAnsi="Times New Roman" w:cs="Times New Roman"/>
          <w:color w:val="000000"/>
          <w:sz w:val="26"/>
          <w:szCs w:val="26"/>
        </w:rPr>
        <w:t>6.3. Учреждение может быть преобразовано в некоммерческую организацию иных организационно-правовых форм в случаях, предусмотренных законом.</w:t>
      </w:r>
    </w:p>
    <w:p w:rsidR="0013482D" w:rsidRPr="00B35BDF" w:rsidRDefault="0013482D" w:rsidP="00B35BDF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5BDF">
        <w:rPr>
          <w:rFonts w:ascii="Times New Roman" w:hAnsi="Times New Roman" w:cs="Times New Roman"/>
          <w:color w:val="000000"/>
          <w:sz w:val="26"/>
          <w:szCs w:val="26"/>
        </w:rPr>
        <w:t>6.4. Решение о реорганизаци</w:t>
      </w:r>
      <w:r>
        <w:rPr>
          <w:rFonts w:ascii="Times New Roman" w:hAnsi="Times New Roman" w:cs="Times New Roman"/>
          <w:color w:val="000000"/>
          <w:sz w:val="26"/>
          <w:szCs w:val="26"/>
        </w:rPr>
        <w:t>и, изменении типа и ликвидации у</w:t>
      </w:r>
      <w:r w:rsidRPr="00B35BDF">
        <w:rPr>
          <w:rFonts w:ascii="Times New Roman" w:hAnsi="Times New Roman" w:cs="Times New Roman"/>
          <w:color w:val="000000"/>
          <w:sz w:val="26"/>
          <w:szCs w:val="26"/>
        </w:rPr>
        <w:t>чреждения принимается Учредителем путем издания распорядительного акта.</w:t>
      </w:r>
    </w:p>
    <w:p w:rsidR="0013482D" w:rsidRPr="00B35BDF" w:rsidRDefault="0013482D" w:rsidP="00B35BDF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6.5. Реорганизация у</w:t>
      </w:r>
      <w:r w:rsidRPr="00B35BDF">
        <w:rPr>
          <w:rFonts w:ascii="Times New Roman" w:hAnsi="Times New Roman" w:cs="Times New Roman"/>
          <w:color w:val="000000"/>
          <w:sz w:val="26"/>
          <w:szCs w:val="26"/>
        </w:rPr>
        <w:t>чреждения может быть осуществлена в форме слияния, присоединения, разделения, выделения и преобразования.</w:t>
      </w:r>
    </w:p>
    <w:p w:rsidR="0013482D" w:rsidRPr="00B35BDF" w:rsidRDefault="0013482D" w:rsidP="00B35BDF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5BDF">
        <w:rPr>
          <w:rFonts w:ascii="Times New Roman" w:hAnsi="Times New Roman" w:cs="Times New Roman"/>
          <w:color w:val="000000"/>
          <w:sz w:val="26"/>
          <w:szCs w:val="26"/>
        </w:rPr>
        <w:t>6.6. Реорганизация влечет за соб</w:t>
      </w:r>
      <w:r>
        <w:rPr>
          <w:rFonts w:ascii="Times New Roman" w:hAnsi="Times New Roman" w:cs="Times New Roman"/>
          <w:color w:val="000000"/>
          <w:sz w:val="26"/>
          <w:szCs w:val="26"/>
        </w:rPr>
        <w:t>ой переход прав и обязанностей у</w:t>
      </w:r>
      <w:r w:rsidRPr="00B35BDF">
        <w:rPr>
          <w:rFonts w:ascii="Times New Roman" w:hAnsi="Times New Roman" w:cs="Times New Roman"/>
          <w:color w:val="000000"/>
          <w:sz w:val="26"/>
          <w:szCs w:val="26"/>
        </w:rPr>
        <w:t>чреждения к его правопреемнику в соответствии с законодательством Российской Федерации на основании передаточного акта.</w:t>
      </w:r>
    </w:p>
    <w:p w:rsidR="0013482D" w:rsidRPr="00B35BDF" w:rsidRDefault="0013482D" w:rsidP="00B35BDF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5BDF">
        <w:rPr>
          <w:rFonts w:ascii="Times New Roman" w:hAnsi="Times New Roman" w:cs="Times New Roman"/>
          <w:color w:val="000000"/>
          <w:sz w:val="26"/>
          <w:szCs w:val="26"/>
        </w:rPr>
        <w:t xml:space="preserve">6.7. Учредитель </w:t>
      </w:r>
      <w:r>
        <w:rPr>
          <w:rFonts w:ascii="Times New Roman" w:hAnsi="Times New Roman" w:cs="Times New Roman"/>
          <w:color w:val="000000"/>
          <w:sz w:val="26"/>
          <w:szCs w:val="26"/>
        </w:rPr>
        <w:t>принимает решение о ликвидации у</w:t>
      </w:r>
      <w:r w:rsidRPr="00B35BDF">
        <w:rPr>
          <w:rFonts w:ascii="Times New Roman" w:hAnsi="Times New Roman" w:cs="Times New Roman"/>
          <w:color w:val="000000"/>
          <w:sz w:val="26"/>
          <w:szCs w:val="26"/>
        </w:rPr>
        <w:t>чреждения, назначает ликвидационную комиссию и устанавливает порядок и сроки ликвидации в соответствии с законодательством Российской Федерации.</w:t>
      </w:r>
    </w:p>
    <w:p w:rsidR="0013482D" w:rsidRPr="00B35BDF" w:rsidRDefault="0013482D" w:rsidP="00B35BDF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5BDF">
        <w:rPr>
          <w:rFonts w:ascii="Times New Roman" w:hAnsi="Times New Roman" w:cs="Times New Roman"/>
          <w:color w:val="000000"/>
          <w:sz w:val="26"/>
          <w:szCs w:val="26"/>
        </w:rPr>
        <w:t>6.8. Требов</w:t>
      </w:r>
      <w:r>
        <w:rPr>
          <w:rFonts w:ascii="Times New Roman" w:hAnsi="Times New Roman" w:cs="Times New Roman"/>
          <w:color w:val="000000"/>
          <w:sz w:val="26"/>
          <w:szCs w:val="26"/>
        </w:rPr>
        <w:t>ания кредиторов ликвидируемого у</w:t>
      </w:r>
      <w:r w:rsidRPr="00B35BDF">
        <w:rPr>
          <w:rFonts w:ascii="Times New Roman" w:hAnsi="Times New Roman" w:cs="Times New Roman"/>
          <w:color w:val="000000"/>
          <w:sz w:val="26"/>
          <w:szCs w:val="26"/>
        </w:rPr>
        <w:t>чреждения удовлетворяются за счет имущества, на которое в соответствии с федеральным законодательством может быть обращено взыскание.</w:t>
      </w:r>
    </w:p>
    <w:p w:rsidR="0013482D" w:rsidRPr="00B35BDF" w:rsidRDefault="0013482D" w:rsidP="00B35BDF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6.9. Ликвидация у</w:t>
      </w:r>
      <w:r w:rsidRPr="00B35BDF">
        <w:rPr>
          <w:rFonts w:ascii="Times New Roman" w:hAnsi="Times New Roman" w:cs="Times New Roman"/>
          <w:color w:val="000000"/>
          <w:sz w:val="26"/>
          <w:szCs w:val="26"/>
        </w:rPr>
        <w:t>чреждения влечет его прекращение без перехода в порядке правопреемства его прав и обязанностей к другим лицам.</w:t>
      </w:r>
    </w:p>
    <w:p w:rsidR="0013482D" w:rsidRPr="00B35BDF" w:rsidRDefault="0013482D" w:rsidP="00B35BDF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6.10. Имущество у</w:t>
      </w:r>
      <w:r w:rsidRPr="00B35BDF">
        <w:rPr>
          <w:rFonts w:ascii="Times New Roman" w:hAnsi="Times New Roman" w:cs="Times New Roman"/>
          <w:color w:val="000000"/>
          <w:sz w:val="26"/>
          <w:szCs w:val="26"/>
        </w:rPr>
        <w:t>чреждения, оставшееся после удовлетворения требований кредиторов, а также имущество, на которое в соответствии с федеральными законами не может быть обраще</w:t>
      </w:r>
      <w:r>
        <w:rPr>
          <w:rFonts w:ascii="Times New Roman" w:hAnsi="Times New Roman" w:cs="Times New Roman"/>
          <w:color w:val="000000"/>
          <w:sz w:val="26"/>
          <w:szCs w:val="26"/>
        </w:rPr>
        <w:t>но взыскание по обязательствам у</w:t>
      </w:r>
      <w:r w:rsidRPr="00B35BDF">
        <w:rPr>
          <w:rFonts w:ascii="Times New Roman" w:hAnsi="Times New Roman" w:cs="Times New Roman"/>
          <w:color w:val="000000"/>
          <w:sz w:val="26"/>
          <w:szCs w:val="26"/>
        </w:rPr>
        <w:t>чреждения, передается ликвидационной комиссией собственнику имущества.</w:t>
      </w:r>
    </w:p>
    <w:p w:rsidR="0013482D" w:rsidRPr="00B35BDF" w:rsidRDefault="0013482D" w:rsidP="00B35BDF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5BDF">
        <w:rPr>
          <w:rFonts w:ascii="Times New Roman" w:hAnsi="Times New Roman" w:cs="Times New Roman"/>
          <w:color w:val="000000"/>
          <w:sz w:val="26"/>
          <w:szCs w:val="26"/>
        </w:rPr>
        <w:t>6.</w:t>
      </w:r>
      <w:r>
        <w:rPr>
          <w:rFonts w:ascii="Times New Roman" w:hAnsi="Times New Roman" w:cs="Times New Roman"/>
          <w:color w:val="000000"/>
          <w:sz w:val="26"/>
          <w:szCs w:val="26"/>
        </w:rPr>
        <w:t>11. Ликвидация у</w:t>
      </w:r>
      <w:r w:rsidRPr="00B35BDF">
        <w:rPr>
          <w:rFonts w:ascii="Times New Roman" w:hAnsi="Times New Roman" w:cs="Times New Roman"/>
          <w:color w:val="000000"/>
          <w:sz w:val="26"/>
          <w:szCs w:val="26"/>
        </w:rPr>
        <w:t>чреж</w:t>
      </w:r>
      <w:r>
        <w:rPr>
          <w:rFonts w:ascii="Times New Roman" w:hAnsi="Times New Roman" w:cs="Times New Roman"/>
          <w:color w:val="000000"/>
          <w:sz w:val="26"/>
          <w:szCs w:val="26"/>
        </w:rPr>
        <w:t>дения считается завершенной, а у</w:t>
      </w:r>
      <w:r w:rsidRPr="00B35BDF">
        <w:rPr>
          <w:rFonts w:ascii="Times New Roman" w:hAnsi="Times New Roman" w:cs="Times New Roman"/>
          <w:color w:val="000000"/>
          <w:sz w:val="26"/>
          <w:szCs w:val="26"/>
        </w:rPr>
        <w:t>чреждение - прекратившим существование после внесения об этом записи в Единый государственный реестр юридических лиц.</w:t>
      </w:r>
    </w:p>
    <w:p w:rsidR="0013482D" w:rsidRPr="00B35BDF" w:rsidRDefault="0013482D" w:rsidP="00B35BDF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5BDF">
        <w:rPr>
          <w:rFonts w:ascii="Times New Roman" w:hAnsi="Times New Roman" w:cs="Times New Roman"/>
          <w:color w:val="000000"/>
          <w:sz w:val="26"/>
          <w:szCs w:val="26"/>
        </w:rPr>
        <w:t>6.12. Учреждение считается реорганизованным, за исключением случаев реорганизации в форме присоединения, с момента государственной регистрации вновь возникшего учреждения (учреждений).</w:t>
      </w:r>
    </w:p>
    <w:p w:rsidR="0013482D" w:rsidRPr="00B35BDF" w:rsidRDefault="0013482D" w:rsidP="00B35BDF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6.13. При реорганизации у</w:t>
      </w:r>
      <w:r w:rsidRPr="00B35BDF">
        <w:rPr>
          <w:rFonts w:ascii="Times New Roman" w:hAnsi="Times New Roman" w:cs="Times New Roman"/>
          <w:color w:val="000000"/>
          <w:sz w:val="26"/>
          <w:szCs w:val="26"/>
        </w:rPr>
        <w:t>чреждения в форме присоединения к нему другого учреждения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учреждения.</w:t>
      </w:r>
    </w:p>
    <w:p w:rsidR="0013482D" w:rsidRPr="00B35BDF" w:rsidRDefault="0013482D" w:rsidP="00B35BDF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5BDF">
        <w:rPr>
          <w:rFonts w:ascii="Times New Roman" w:hAnsi="Times New Roman" w:cs="Times New Roman"/>
          <w:color w:val="000000"/>
          <w:sz w:val="26"/>
          <w:szCs w:val="26"/>
        </w:rPr>
        <w:t>6.14. При ликвида</w:t>
      </w:r>
      <w:r>
        <w:rPr>
          <w:rFonts w:ascii="Times New Roman" w:hAnsi="Times New Roman" w:cs="Times New Roman"/>
          <w:color w:val="000000"/>
          <w:sz w:val="26"/>
          <w:szCs w:val="26"/>
        </w:rPr>
        <w:t>ции и реорганизации работникам у</w:t>
      </w:r>
      <w:r w:rsidRPr="00B35BDF">
        <w:rPr>
          <w:rFonts w:ascii="Times New Roman" w:hAnsi="Times New Roman" w:cs="Times New Roman"/>
          <w:color w:val="000000"/>
          <w:sz w:val="26"/>
          <w:szCs w:val="26"/>
        </w:rPr>
        <w:t>чреждения гарантируется соблюдение их законных прав и интересов в соответствии с законодательством Российской Федерации.</w:t>
      </w:r>
    </w:p>
    <w:p w:rsidR="0013482D" w:rsidRDefault="0013482D" w:rsidP="00B35BDF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5BDF">
        <w:rPr>
          <w:rFonts w:ascii="Times New Roman" w:hAnsi="Times New Roman" w:cs="Times New Roman"/>
          <w:color w:val="000000"/>
          <w:sz w:val="26"/>
          <w:szCs w:val="26"/>
        </w:rPr>
        <w:t>6.1</w:t>
      </w:r>
      <w:r>
        <w:rPr>
          <w:rFonts w:ascii="Times New Roman" w:hAnsi="Times New Roman" w:cs="Times New Roman"/>
          <w:color w:val="000000"/>
          <w:sz w:val="26"/>
          <w:szCs w:val="26"/>
        </w:rPr>
        <w:t>5. После завершения ликвидации у</w:t>
      </w:r>
      <w:bookmarkStart w:id="4" w:name="_GoBack"/>
      <w:bookmarkEnd w:id="4"/>
      <w:r w:rsidRPr="00B35BDF">
        <w:rPr>
          <w:rFonts w:ascii="Times New Roman" w:hAnsi="Times New Roman" w:cs="Times New Roman"/>
          <w:color w:val="000000"/>
          <w:sz w:val="26"/>
          <w:szCs w:val="26"/>
        </w:rPr>
        <w:t>чреждения образовавшиеся в процессе его деятельности и включенные в состав Архивного фонда Российской Федерации архивные документы, документы по личному составу, а также архивные документы, сроки временного хранения которых не истекли, передаются ликвидационной комиссией в упорядоченном состоянии на хранение в соответствующий архив на основании договора между ликвидационной комиссией и архивом.</w:t>
      </w:r>
    </w:p>
    <w:p w:rsidR="0013482D" w:rsidRDefault="0013482D" w:rsidP="002D60DD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3482D" w:rsidRDefault="0013482D" w:rsidP="002D60DD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3482D" w:rsidRDefault="0013482D" w:rsidP="002D60DD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3482D" w:rsidRDefault="0013482D" w:rsidP="002D60DD">
      <w:pPr>
        <w:pStyle w:val="BodyTextIndent"/>
        <w:ind w:firstLine="0"/>
        <w:rPr>
          <w:b/>
        </w:rPr>
      </w:pPr>
      <w:r w:rsidRPr="009E36D8">
        <w:rPr>
          <w:b/>
        </w:rPr>
        <w:t>Верно</w:t>
      </w:r>
      <w:r>
        <w:rPr>
          <w:b/>
        </w:rPr>
        <w:t>: начальник отдела делопроизводства</w:t>
      </w:r>
    </w:p>
    <w:p w:rsidR="0013482D" w:rsidRDefault="0013482D" w:rsidP="002D60DD">
      <w:pPr>
        <w:pStyle w:val="BodyTextIndent"/>
        <w:ind w:firstLine="0"/>
        <w:rPr>
          <w:b/>
        </w:rPr>
      </w:pPr>
      <w:r>
        <w:rPr>
          <w:b/>
        </w:rPr>
        <w:t>администрации муниципального района</w:t>
      </w:r>
      <w:r w:rsidRPr="009E36D8">
        <w:rPr>
          <w:b/>
        </w:rPr>
        <w:tab/>
      </w:r>
      <w:r w:rsidRPr="009E36D8">
        <w:rPr>
          <w:b/>
        </w:rPr>
        <w:tab/>
      </w:r>
      <w:r w:rsidRPr="009E36D8">
        <w:rPr>
          <w:b/>
        </w:rPr>
        <w:tab/>
      </w:r>
      <w:r>
        <w:rPr>
          <w:b/>
        </w:rPr>
        <w:tab/>
        <w:t>К.Н. Негматова</w:t>
      </w:r>
    </w:p>
    <w:p w:rsidR="0013482D" w:rsidRPr="00B35BDF" w:rsidRDefault="0013482D" w:rsidP="002D60DD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13482D" w:rsidRPr="00B35BDF" w:rsidSect="00AD5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56FB"/>
    <w:rsid w:val="00056420"/>
    <w:rsid w:val="0006431F"/>
    <w:rsid w:val="00075A1E"/>
    <w:rsid w:val="0008071D"/>
    <w:rsid w:val="000B2510"/>
    <w:rsid w:val="0013482D"/>
    <w:rsid w:val="00137DE6"/>
    <w:rsid w:val="00181DB3"/>
    <w:rsid w:val="00181FCB"/>
    <w:rsid w:val="001912F0"/>
    <w:rsid w:val="002C57ED"/>
    <w:rsid w:val="002D60DD"/>
    <w:rsid w:val="00351253"/>
    <w:rsid w:val="00374A40"/>
    <w:rsid w:val="003A6678"/>
    <w:rsid w:val="003B1665"/>
    <w:rsid w:val="0041257D"/>
    <w:rsid w:val="00432915"/>
    <w:rsid w:val="00454DE8"/>
    <w:rsid w:val="00455450"/>
    <w:rsid w:val="00466FF0"/>
    <w:rsid w:val="00470EE0"/>
    <w:rsid w:val="004743AB"/>
    <w:rsid w:val="00487F41"/>
    <w:rsid w:val="004A27AB"/>
    <w:rsid w:val="00527F8E"/>
    <w:rsid w:val="005530AA"/>
    <w:rsid w:val="005A6FBF"/>
    <w:rsid w:val="005B5631"/>
    <w:rsid w:val="00624E7B"/>
    <w:rsid w:val="006545F9"/>
    <w:rsid w:val="00693331"/>
    <w:rsid w:val="007803AB"/>
    <w:rsid w:val="0079113A"/>
    <w:rsid w:val="007A517D"/>
    <w:rsid w:val="007A5B69"/>
    <w:rsid w:val="007E3548"/>
    <w:rsid w:val="007E375F"/>
    <w:rsid w:val="008F2DBE"/>
    <w:rsid w:val="008F7640"/>
    <w:rsid w:val="00925120"/>
    <w:rsid w:val="00980880"/>
    <w:rsid w:val="009D2BAA"/>
    <w:rsid w:val="009E36D8"/>
    <w:rsid w:val="00A2215B"/>
    <w:rsid w:val="00A45C3C"/>
    <w:rsid w:val="00A75DC0"/>
    <w:rsid w:val="00A86454"/>
    <w:rsid w:val="00AB722E"/>
    <w:rsid w:val="00AD5769"/>
    <w:rsid w:val="00B35BDF"/>
    <w:rsid w:val="00B43595"/>
    <w:rsid w:val="00B638FA"/>
    <w:rsid w:val="00BF0003"/>
    <w:rsid w:val="00C02A1E"/>
    <w:rsid w:val="00C1192E"/>
    <w:rsid w:val="00C13852"/>
    <w:rsid w:val="00C30810"/>
    <w:rsid w:val="00C31EE4"/>
    <w:rsid w:val="00C348E1"/>
    <w:rsid w:val="00C83C4C"/>
    <w:rsid w:val="00C91CD0"/>
    <w:rsid w:val="00D22B9F"/>
    <w:rsid w:val="00D94DE4"/>
    <w:rsid w:val="00E027A9"/>
    <w:rsid w:val="00EA0D23"/>
    <w:rsid w:val="00ED61A6"/>
    <w:rsid w:val="00F256FB"/>
    <w:rsid w:val="00F51252"/>
    <w:rsid w:val="00F5268B"/>
    <w:rsid w:val="00F737DC"/>
    <w:rsid w:val="00F83FE6"/>
    <w:rsid w:val="00FE1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6FB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256FB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Page">
    <w:name w:val="ConsPlusTitlePage"/>
    <w:uiPriority w:val="99"/>
    <w:rsid w:val="00F256FB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ListParagraph">
    <w:name w:val="List Paragraph"/>
    <w:basedOn w:val="Normal"/>
    <w:uiPriority w:val="99"/>
    <w:qFormat/>
    <w:rsid w:val="003512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D2B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2BAA"/>
    <w:rPr>
      <w:rFonts w:ascii="Tahoma" w:hAnsi="Tahoma" w:cs="Tahoma"/>
      <w:sz w:val="16"/>
      <w:szCs w:val="16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2D60DD"/>
    <w:pPr>
      <w:ind w:firstLine="720"/>
      <w:jc w:val="both"/>
    </w:pPr>
    <w:rPr>
      <w:rFonts w:eastAsia="Calibri"/>
      <w:sz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55450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F16D5318246E9EE9BCFE96751DA28E7B7AF5D3AF816DAD168C963B05B2A9A28F26FD1770F0C5AF0E7F36745FI0wD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FF16D5318246E9EE9BCFE96751DA28E7C7DF2D4A4856DAD168C963B05B2A9A28F26FD1770F0C5AF0E7F36745FI0wDG" TargetMode="External"/><Relationship Id="rId12" Type="http://schemas.openxmlformats.org/officeDocument/2006/relationships/hyperlink" Target="consultantplus://offline/ref=DFF16D5318246E9EE9BCFE96751DA28E7B75FBDAAE856DAD168C963B05B2A9A29D26A51972F5D0FB5D2561795F0F29EBD86F17932DIFw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FF16D5318246E9EE9BCFE96751DA28E7B75FBDAAE856DAD168C963B05B2A9A29D26A51876F7D0FB5D2561795F0F29EBD86F17932DIFwEG" TargetMode="External"/><Relationship Id="rId11" Type="http://schemas.openxmlformats.org/officeDocument/2006/relationships/hyperlink" Target="consultantplus://offline/ref=DFF16D5318246E9EE9BCFE96751DA28E7B75FBDAAE856DAD168C963B05B2A9A29D26A51877F1D0FB5D2561795F0F29EBD86F17932DIFwEG" TargetMode="External"/><Relationship Id="rId5" Type="http://schemas.openxmlformats.org/officeDocument/2006/relationships/hyperlink" Target="consultantplus://offline/ref=DFF16D5318246E9EE9BCFE96751DA28E7B75FBDAAE856DAD168C963B05B2A9A29D26A51B72F0DAA60C6A6025195A3AE9DA6F159131FE0401ICwEG" TargetMode="External"/><Relationship Id="rId10" Type="http://schemas.openxmlformats.org/officeDocument/2006/relationships/hyperlink" Target="consultantplus://offline/ref=DFF16D5318246E9EE9BCFE96751DA28E7B75FBDAAE856DAD168C963B05B2A9A29D26A51876F7D0FB5D2561795F0F29EBD86F17932DIFwEG" TargetMode="External"/><Relationship Id="rId4" Type="http://schemas.openxmlformats.org/officeDocument/2006/relationships/hyperlink" Target="consultantplus://offline/ref=DFF16D5318246E9EE9BCFE96751DA28E7A75F5D6A6D13AAF47D9983E0DE2F3B28B6FAA1A6CF0D9B10E6136I7w6G" TargetMode="External"/><Relationship Id="rId9" Type="http://schemas.openxmlformats.org/officeDocument/2006/relationships/hyperlink" Target="consultantplus://offline/ref=DFF16D5318246E9EE9BCFE96751DA28E7C7DF0D5A8826DAD168C963B05B2A9A28F26FD1770F0C5AF0E7F36745FI0wD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429</TotalTime>
  <Pages>13</Pages>
  <Words>4879</Words>
  <Characters>27812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2022-02-24T13:09:00Z</cp:lastPrinted>
  <dcterms:created xsi:type="dcterms:W3CDTF">2022-02-20T06:48:00Z</dcterms:created>
  <dcterms:modified xsi:type="dcterms:W3CDTF">2022-02-24T13:09:00Z</dcterms:modified>
</cp:coreProperties>
</file>