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«Особенности регулирования труда сезонных работников»</w:t>
      </w:r>
    </w:p>
    <w:p w:rsidR="00CF60C7" w:rsidRDefault="00CF60C7" w:rsidP="004F412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F60C7" w:rsidRPr="009071FC" w:rsidRDefault="00CF60C7" w:rsidP="009071F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 некоторых случаях продолжительность сезонных работ может превышать шесть месяцев. Перечень таких сезонных работ, а также максимальная их продолжительность устанавливаются отраслевыми соглашениями. При этом максимальная продолжительность сезонных работ исчисляется месяцами и привязки к конкретным датам их начала и окончания не имеет.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Минимальная продолжительность сезонных работ законом не установлена. </w:t>
      </w:r>
    </w:p>
    <w:p w:rsidR="00CF60C7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Условие о сезонном характере работы должно быть указано в трудовом договоре.</w:t>
      </w:r>
      <w:r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 xml:space="preserve"> </w:t>
      </w: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Если в договоре нет условия о сезонном характере работы, то он считается заключенным на неопределенный срок.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Дата прекращения трудовых отношений по выполнению сезонных работ в трудовом договоре может не указываться.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 xml:space="preserve"> </w:t>
      </w:r>
    </w:p>
    <w:p w:rsidR="00CF60C7" w:rsidRPr="009071FC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Основанием увольнения в этом случае является юридиче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 xml:space="preserve">ский факт окончания конкретного 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сезона. Дата окончания сезона может быть определена:</w:t>
      </w:r>
    </w:p>
    <w:p w:rsidR="00CF60C7" w:rsidRPr="009071FC" w:rsidRDefault="00CF60C7" w:rsidP="009071F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в трудовом договоре (как конкретной датой, так и наступлением определенного события);</w:t>
      </w:r>
    </w:p>
    <w:p w:rsidR="00CF60C7" w:rsidRPr="009071FC" w:rsidRDefault="00CF60C7" w:rsidP="009071F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приказом работодателя; </w:t>
      </w:r>
    </w:p>
    <w:p w:rsidR="00CF60C7" w:rsidRPr="009071FC" w:rsidRDefault="00CF60C7" w:rsidP="009071F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уполномоченным государственным органом субъекта РФ, исходя из климатических условий места нахождения покупателей (п. X Разъяснений МАП РФ по отдельным вопросам применения Закона Российской Федерации «О защите прав потребителей» и Правила продажи отдельных видов товаров, утвержденные Постановлением Правительства РФ от 19.01.1998 № 55, для сезонных товаров (одежды, меховых товаров, обуви и т.п.)). В этом случае основанием увольнения будет являться юридический факт наступления календарной даты, которая указана в акте субъекта Российской Федерации в качестве окончания конкретного климатического сезона на текущий год;</w:t>
      </w:r>
    </w:p>
    <w:p w:rsidR="00CF60C7" w:rsidRPr="009071FC" w:rsidRDefault="00CF60C7" w:rsidP="009071F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а также иными способами, подтверждающими окончание конкретного сезона.</w:t>
      </w:r>
    </w:p>
    <w:p w:rsidR="00CF60C7" w:rsidRPr="009071FC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Если работник не был уволен по окончании сезона, трудовые отношения с ним считаются продолженными на неопределённый срок. Указанное правило не распространяется на случаи, когда после окончания сезона трудовые отношения с женщиной сохраняются до окончания её беременности.</w:t>
      </w:r>
    </w:p>
    <w:p w:rsidR="00CF60C7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Срок испытания до двух недель может устанавливаться работнику при условии, что выполнение сезонных работ по трудовому договору заведомо уложится в срок от двух до шести месяцев.</w:t>
      </w:r>
    </w:p>
    <w:p w:rsidR="00CF60C7" w:rsidRPr="009071FC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Работникам, занятым на сезонных работах, предоставляются оплачиваемые отпуска из расчета два рабочих дня за каждый месяц работы.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При увольнении в связи с окончанием сезона отпуск может предоставляться с последующим увольнением даже тогда, когда время отпуска полностью или частично выходит за пределы срока договора (периода сезонных работ). В этом случае днем увольнения является последний день отпуска, однако, как и в случае с беременной женщиной, срочный трудовой договор не будет в связи с этим считаться заключённым на неопределённый срок.</w:t>
      </w: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Утрата отпускником трудоспособности не продлевает срок отпуска и увольнению не препятствует, поскольку договор прекращается не по инициативе работодателя. Однако пособие по нетрудоспособности должно быть выплачено за весь период нетрудоспособности. </w:t>
      </w:r>
    </w:p>
    <w:p w:rsidR="00CF60C7" w:rsidRDefault="00CF60C7" w:rsidP="009071F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Работник, занятый на сезонных работах, обязан в письменной форме предупредить работодателя о досрочном расторжении трудового договора за три календарных дня.</w:t>
      </w:r>
    </w:p>
    <w:p w:rsidR="00CF60C7" w:rsidRPr="009071FC" w:rsidRDefault="00CF60C7" w:rsidP="009071FC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Работодатель обязан предупредить работника, занятого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CF60C7" w:rsidRPr="009071FC" w:rsidRDefault="00CF60C7" w:rsidP="009071FC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9071FC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262E3A"/>
          <w:sz w:val="26"/>
          <w:szCs w:val="26"/>
          <w:lang w:eastAsia="ru-RU"/>
        </w:rPr>
        <w:tab/>
      </w:r>
      <w:r w:rsidRPr="009071FC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размере двухнедельного среднего заработка.</w:t>
      </w:r>
    </w:p>
    <w:p w:rsidR="00CF60C7" w:rsidRPr="004F4123" w:rsidRDefault="00CF60C7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F60C7" w:rsidRPr="00964225" w:rsidRDefault="00CF60C7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F60C7" w:rsidRDefault="00CF60C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F60C7" w:rsidRDefault="00CF60C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CF60C7" w:rsidRDefault="00CF60C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CF60C7" w:rsidRPr="00395440" w:rsidRDefault="00CF60C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CF60C7" w:rsidRDefault="00CF60C7" w:rsidP="00A61942">
      <w:pPr>
        <w:spacing w:after="0" w:line="240" w:lineRule="auto"/>
        <w:jc w:val="both"/>
      </w:pPr>
    </w:p>
    <w:p w:rsidR="00CF60C7" w:rsidRPr="00A61942" w:rsidRDefault="00CF60C7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60C7" w:rsidRPr="00A61942" w:rsidRDefault="00CF60C7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F60C7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10099"/>
    <w:multiLevelType w:val="multilevel"/>
    <w:tmpl w:val="30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CC4674"/>
    <w:multiLevelType w:val="multilevel"/>
    <w:tmpl w:val="0C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064720"/>
    <w:multiLevelType w:val="multilevel"/>
    <w:tmpl w:val="A23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353616B8"/>
    <w:multiLevelType w:val="multilevel"/>
    <w:tmpl w:val="683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3C435F"/>
    <w:multiLevelType w:val="multilevel"/>
    <w:tmpl w:val="912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1EF099F"/>
    <w:multiLevelType w:val="multilevel"/>
    <w:tmpl w:val="A04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4701D2A"/>
    <w:multiLevelType w:val="multilevel"/>
    <w:tmpl w:val="204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4971B0D"/>
    <w:multiLevelType w:val="multilevel"/>
    <w:tmpl w:val="D43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78A06690"/>
    <w:multiLevelType w:val="multilevel"/>
    <w:tmpl w:val="C17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7">
    <w:nsid w:val="7A6D6BF2"/>
    <w:multiLevelType w:val="multilevel"/>
    <w:tmpl w:val="DA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E9D1096"/>
    <w:multiLevelType w:val="multilevel"/>
    <w:tmpl w:val="064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0"/>
  </w:num>
  <w:num w:numId="5">
    <w:abstractNumId w:val="36"/>
  </w:num>
  <w:num w:numId="6">
    <w:abstractNumId w:val="34"/>
  </w:num>
  <w:num w:numId="7">
    <w:abstractNumId w:val="18"/>
  </w:num>
  <w:num w:numId="8">
    <w:abstractNumId w:val="4"/>
  </w:num>
  <w:num w:numId="9">
    <w:abstractNumId w:val="12"/>
  </w:num>
  <w:num w:numId="10">
    <w:abstractNumId w:val="27"/>
  </w:num>
  <w:num w:numId="11">
    <w:abstractNumId w:val="24"/>
  </w:num>
  <w:num w:numId="12">
    <w:abstractNumId w:val="22"/>
  </w:num>
  <w:num w:numId="13">
    <w:abstractNumId w:val="17"/>
  </w:num>
  <w:num w:numId="14">
    <w:abstractNumId w:val="10"/>
  </w:num>
  <w:num w:numId="15">
    <w:abstractNumId w:val="9"/>
  </w:num>
  <w:num w:numId="16">
    <w:abstractNumId w:val="26"/>
  </w:num>
  <w:num w:numId="17">
    <w:abstractNumId w:val="5"/>
  </w:num>
  <w:num w:numId="18">
    <w:abstractNumId w:val="2"/>
  </w:num>
  <w:num w:numId="19">
    <w:abstractNumId w:val="32"/>
  </w:num>
  <w:num w:numId="20">
    <w:abstractNumId w:val="16"/>
  </w:num>
  <w:num w:numId="21">
    <w:abstractNumId w:val="28"/>
  </w:num>
  <w:num w:numId="22">
    <w:abstractNumId w:val="15"/>
  </w:num>
  <w:num w:numId="23">
    <w:abstractNumId w:val="29"/>
  </w:num>
  <w:num w:numId="24">
    <w:abstractNumId w:val="31"/>
  </w:num>
  <w:num w:numId="25">
    <w:abstractNumId w:val="20"/>
  </w:num>
  <w:num w:numId="26">
    <w:abstractNumId w:val="0"/>
  </w:num>
  <w:num w:numId="27">
    <w:abstractNumId w:val="6"/>
  </w:num>
  <w:num w:numId="28">
    <w:abstractNumId w:val="23"/>
  </w:num>
  <w:num w:numId="29">
    <w:abstractNumId w:val="25"/>
  </w:num>
  <w:num w:numId="30">
    <w:abstractNumId w:val="11"/>
  </w:num>
  <w:num w:numId="31">
    <w:abstractNumId w:val="3"/>
  </w:num>
  <w:num w:numId="32">
    <w:abstractNumId w:val="33"/>
  </w:num>
  <w:num w:numId="33">
    <w:abstractNumId w:val="35"/>
  </w:num>
  <w:num w:numId="34">
    <w:abstractNumId w:val="21"/>
  </w:num>
  <w:num w:numId="35">
    <w:abstractNumId w:val="38"/>
  </w:num>
  <w:num w:numId="36">
    <w:abstractNumId w:val="37"/>
  </w:num>
  <w:num w:numId="37">
    <w:abstractNumId w:val="1"/>
  </w:num>
  <w:num w:numId="38">
    <w:abstractNumId w:val="1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B63C7"/>
    <w:rsid w:val="00281A81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071FC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CF60C7"/>
    <w:rsid w:val="00D27DEE"/>
    <w:rsid w:val="00D60493"/>
    <w:rsid w:val="00D83C47"/>
    <w:rsid w:val="00E567A8"/>
    <w:rsid w:val="00EB795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1E0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1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362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3626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362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2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3626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2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362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3626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362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362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3626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022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615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2017-06-29T09:31:00Z</dcterms:created>
  <dcterms:modified xsi:type="dcterms:W3CDTF">2017-06-29T09:31:00Z</dcterms:modified>
</cp:coreProperties>
</file>