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0A" w:rsidRPr="00C27BB5" w:rsidRDefault="0023740A" w:rsidP="00A230D2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23740A" w:rsidRPr="00C27BB5" w:rsidRDefault="0023740A" w:rsidP="0020355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3740A" w:rsidRPr="00C27BB5" w:rsidRDefault="0023740A" w:rsidP="0020355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23740A" w:rsidRPr="00C27BB5" w:rsidRDefault="0023740A" w:rsidP="0020355D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11 сентября 2023 года № 808</w:t>
      </w:r>
    </w:p>
    <w:p w:rsidR="0023740A" w:rsidRPr="00C27BB5" w:rsidRDefault="0023740A" w:rsidP="00C27B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3740A" w:rsidRPr="00C27BB5" w:rsidRDefault="0023740A" w:rsidP="00C27BB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B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3740A" w:rsidRPr="00C27BB5" w:rsidRDefault="0023740A" w:rsidP="00C27BB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B5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Ртищевском муниципальном районе </w:t>
      </w:r>
    </w:p>
    <w:p w:rsidR="0023740A" w:rsidRPr="00C27BB5" w:rsidRDefault="0023740A" w:rsidP="00C27B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3740A" w:rsidRPr="00C27BB5" w:rsidRDefault="0023740A" w:rsidP="00C27B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7BB5">
        <w:rPr>
          <w:rFonts w:ascii="Times New Roman" w:hAnsi="Times New Roman" w:cs="Times New Roman"/>
          <w:sz w:val="26"/>
          <w:szCs w:val="26"/>
        </w:rPr>
        <w:tab/>
        <w:t>1. 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 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 Ртищевского муниципального района 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23740A" w:rsidRPr="00C27BB5" w:rsidRDefault="0023740A" w:rsidP="00C27B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7BB5">
        <w:rPr>
          <w:rFonts w:ascii="Times New Roman" w:hAnsi="Times New Roman" w:cs="Times New Roman"/>
          <w:sz w:val="26"/>
          <w:szCs w:val="26"/>
        </w:rPr>
        <w:tab/>
        <w:t>2. 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23740A" w:rsidRPr="00C27BB5" w:rsidRDefault="0023740A" w:rsidP="00C27B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27BB5">
        <w:rPr>
          <w:rFonts w:ascii="Times New Roman" w:hAnsi="Times New Roman" w:cs="Times New Roman"/>
          <w:sz w:val="26"/>
          <w:szCs w:val="26"/>
        </w:rPr>
        <w:tab/>
        <w:t>3. Предоставление субсидии осуществляется в пределах бюджетных ассигнований, предусмотренных решением о бюджете Ртищевского муниципального района на текущий финансовый год и плановый период и доведенных на цели, указанные в пункте 2 настоящего Порядка, управлением общего образования администрации Ртищевского муниципального района  (далее - Уполномоченный орган) лимитов бюджетных обязательств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системы образования в Ртищевском муниципальном районе на 2021 -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BB5">
        <w:rPr>
          <w:rFonts w:ascii="Times New Roman" w:hAnsi="Times New Roman" w:cs="Times New Roman"/>
          <w:sz w:val="26"/>
          <w:szCs w:val="26"/>
        </w:rPr>
        <w:t>2024 годы».</w:t>
      </w:r>
    </w:p>
    <w:p w:rsidR="0023740A" w:rsidRPr="00C27BB5" w:rsidRDefault="0023740A" w:rsidP="00C27B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27BB5">
        <w:rPr>
          <w:rFonts w:ascii="Times New Roman" w:hAnsi="Times New Roman" w:cs="Times New Roman"/>
          <w:sz w:val="26"/>
          <w:szCs w:val="26"/>
        </w:rPr>
        <w:t xml:space="preserve">Результатом предоставления субсидии является оказание в соответствии с приказом управления общего образования администрации Ртищевского муниципального района «Об утверждении требований к условиям и порядку оказания муниципальных услуг в социальной сфере по реализации дополнительных общеразвивающих программ в Ртищевском муниципальном районе» от 03.07.2023 года №317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27BB5">
        <w:rPr>
          <w:rFonts w:ascii="Times New Roman" w:hAnsi="Times New Roman" w:cs="Times New Roman"/>
          <w:sz w:val="26"/>
          <w:szCs w:val="26"/>
        </w:rPr>
        <w:t xml:space="preserve"> Требования), муниципальной услуги потребителям услуг, предъявившим получателю субсидии  социальный сертификат.</w:t>
      </w:r>
    </w:p>
    <w:p w:rsidR="0023740A" w:rsidRPr="00C27BB5" w:rsidRDefault="0023740A" w:rsidP="00C27BB5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27BB5">
        <w:rPr>
          <w:rFonts w:ascii="Times New Roman" w:hAnsi="Times New Roman" w:cs="Times New Roman"/>
          <w:sz w:val="26"/>
          <w:szCs w:val="26"/>
        </w:rPr>
        <w:t xml:space="preserve">       5. Размер субсидии, предоставляемый </w:t>
      </w:r>
      <w:r w:rsidRPr="00C27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27BB5">
        <w:rPr>
          <w:rFonts w:ascii="Times New Roman" w:hAnsi="Times New Roman" w:cs="Times New Roman"/>
          <w:sz w:val="26"/>
          <w:szCs w:val="26"/>
        </w:rPr>
        <w:t xml:space="preserve">-му получателю субсидии </w:t>
      </w:r>
      <w:r w:rsidRPr="00C27BB5">
        <w:rPr>
          <w:rFonts w:ascii="Times New Roman" w:hAnsi="Times New Roman" w:cs="Times New Roman"/>
          <w:i/>
          <w:sz w:val="26"/>
          <w:szCs w:val="26"/>
        </w:rPr>
        <w:t>(</w:t>
      </w:r>
      <w:r w:rsidRPr="00C27BB5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Pr="00C27BB5"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Pr="00C27BB5">
        <w:rPr>
          <w:rFonts w:ascii="Times New Roman" w:hAnsi="Times New Roman" w:cs="Times New Roman"/>
          <w:sz w:val="26"/>
          <w:szCs w:val="26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23740A" w:rsidRPr="00C27BB5" w:rsidRDefault="0023740A" w:rsidP="00C27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40A" w:rsidRPr="00C27BB5" w:rsidRDefault="0023740A" w:rsidP="00C27BB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0E4">
        <w:rPr>
          <w:rFonts w:ascii="Times New Roman" w:hAnsi="Times New Roman" w:cs="Times New Roman"/>
          <w:sz w:val="26"/>
          <w:szCs w:val="26"/>
        </w:rPr>
        <w:fldChar w:fldCharType="begin"/>
      </w:r>
      <w:r w:rsidRPr="002410E4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7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23434&quot;/&gt;&lt;wsp:rsid wsp:val=&quot;00006350&quot;/&gt;&lt;wsp:rsid wsp:val=&quot;00007816&quot;/&gt;&lt;wsp:rsid wsp:val=&quot;000102FA&quot;/&gt;&lt;wsp:rsid wsp:val=&quot;0001575C&quot;/&gt;&lt;wsp:rsid wsp:val=&quot;00017AE8&quot;/&gt;&lt;wsp:rsid wsp:val=&quot;00020D62&quot;/&gt;&lt;wsp:rsid wsp:val=&quot;000236DA&quot;/&gt;&lt;wsp:rsid wsp:val=&quot;00024E97&quot;/&gt;&lt;wsp:rsid wsp:val=&quot;000253F1&quot;/&gt;&lt;wsp:rsid wsp:val=&quot;00026DFE&quot;/&gt;&lt;wsp:rsid wsp:val=&quot;00030D20&quot;/&gt;&lt;wsp:rsid wsp:val=&quot;00031670&quot;/&gt;&lt;wsp:rsid wsp:val=&quot;00033D6F&quot;/&gt;&lt;wsp:rsid wsp:val=&quot;00035AA4&quot;/&gt;&lt;wsp:rsid wsp:val=&quot;00036397&quot;/&gt;&lt;wsp:rsid wsp:val=&quot;00036EF3&quot;/&gt;&lt;wsp:rsid wsp:val=&quot;0004247A&quot;/&gt;&lt;wsp:rsid wsp:val=&quot;00042F11&quot;/&gt;&lt;wsp:rsid wsp:val=&quot;00044040&quot;/&gt;&lt;wsp:rsid wsp:val=&quot;0004537D&quot;/&gt;&lt;wsp:rsid wsp:val=&quot;00045BD1&quot;/&gt;&lt;wsp:rsid wsp:val=&quot;0004763F&quot;/&gt;&lt;wsp:rsid wsp:val=&quot;00051CE6&quot;/&gt;&lt;wsp:rsid wsp:val=&quot;00051DCC&quot;/&gt;&lt;wsp:rsid wsp:val=&quot;00055185&quot;/&gt;&lt;wsp:rsid wsp:val=&quot;00056A79&quot;/&gt;&lt;wsp:rsid wsp:val=&quot;0005782E&quot;/&gt;&lt;wsp:rsid wsp:val=&quot;000608A2&quot;/&gt;&lt;wsp:rsid wsp:val=&quot;00062686&quot;/&gt;&lt;wsp:rsid wsp:val=&quot;00063093&quot;/&gt;&lt;wsp:rsid wsp:val=&quot;000636DE&quot;/&gt;&lt;wsp:rsid wsp:val=&quot;00064E9C&quot;/&gt;&lt;wsp:rsid wsp:val=&quot;000657E8&quot;/&gt;&lt;wsp:rsid wsp:val=&quot;000661AD&quot;/&gt;&lt;wsp:rsid wsp:val=&quot;0006723F&quot;/&gt;&lt;wsp:rsid wsp:val=&quot;00067ED0&quot;/&gt;&lt;wsp:rsid wsp:val=&quot;0007035E&quot;/&gt;&lt;wsp:rsid wsp:val=&quot;00070A35&quot;/&gt;&lt;wsp:rsid wsp:val=&quot;00070FFB&quot;/&gt;&lt;wsp:rsid wsp:val=&quot;00073341&quot;/&gt;&lt;wsp:rsid wsp:val=&quot;0007478C&quot;/&gt;&lt;wsp:rsid wsp:val=&quot;000767BA&quot;/&gt;&lt;wsp:rsid wsp:val=&quot;00076D6D&quot;/&gt;&lt;wsp:rsid wsp:val=&quot;0007787D&quot;/&gt;&lt;wsp:rsid wsp:val=&quot;00080C89&quot;/&gt;&lt;wsp:rsid wsp:val=&quot;000814E3&quot;/&gt;&lt;wsp:rsid wsp:val=&quot;0008346A&quot;/&gt;&lt;wsp:rsid wsp:val=&quot;0008552E&quot;/&gt;&lt;wsp:rsid wsp:val=&quot;0008677C&quot;/&gt;&lt;wsp:rsid wsp:val=&quot;00086FED&quot;/&gt;&lt;wsp:rsid wsp:val=&quot;000959A2&quot;/&gt;&lt;wsp:rsid wsp:val=&quot;000A37A0&quot;/&gt;&lt;wsp:rsid wsp:val=&quot;000B083A&quot;/&gt;&lt;wsp:rsid wsp:val=&quot;000B422C&quot;/&gt;&lt;wsp:rsid wsp:val=&quot;000B4342&quot;/&gt;&lt;wsp:rsid wsp:val=&quot;000B4FD7&quot;/&gt;&lt;wsp:rsid wsp:val=&quot;000C2C7F&quot;/&gt;&lt;wsp:rsid wsp:val=&quot;000C3171&quot;/&gt;&lt;wsp:rsid wsp:val=&quot;000C5EF5&quot;/&gt;&lt;wsp:rsid wsp:val=&quot;000C6B6F&quot;/&gt;&lt;wsp:rsid wsp:val=&quot;000D323F&quot;/&gt;&lt;wsp:rsid wsp:val=&quot;000D3779&quot;/&gt;&lt;wsp:rsid wsp:val=&quot;000D3DA5&quot;/&gt;&lt;wsp:rsid wsp:val=&quot;000D4E71&quot;/&gt;&lt;wsp:rsid wsp:val=&quot;000D6248&quot;/&gt;&lt;wsp:rsid wsp:val=&quot;000D7741&quot;/&gt;&lt;wsp:rsid wsp:val=&quot;000E2291&quot;/&gt;&lt;wsp:rsid wsp:val=&quot;000E3C17&quot;/&gt;&lt;wsp:rsid wsp:val=&quot;000E4316&quot;/&gt;&lt;wsp:rsid wsp:val=&quot;000E7F97&quot;/&gt;&lt;wsp:rsid wsp:val=&quot;000F1AC8&quot;/&gt;&lt;wsp:rsid wsp:val=&quot;000F218F&quot;/&gt;&lt;wsp:rsid wsp:val=&quot;000F29A6&quot;/&gt;&lt;wsp:rsid wsp:val=&quot;000F3924&quot;/&gt;&lt;wsp:rsid wsp:val=&quot;000F4565&quot;/&gt;&lt;wsp:rsid wsp:val=&quot;000F64C0&quot;/&gt;&lt;wsp:rsid wsp:val=&quot;0010119B&quot;/&gt;&lt;wsp:rsid wsp:val=&quot;001018C1&quot;/&gt;&lt;wsp:rsid wsp:val=&quot;0010311D&quot;/&gt;&lt;wsp:rsid wsp:val=&quot;00106459&quot;/&gt;&lt;wsp:rsid wsp:val=&quot;001066CF&quot;/&gt;&lt;wsp:rsid wsp:val=&quot;00106981&quot;/&gt;&lt;wsp:rsid wsp:val=&quot;00106B88&quot;/&gt;&lt;wsp:rsid wsp:val=&quot;001079DF&quot;/&gt;&lt;wsp:rsid wsp:val=&quot;00110B34&quot;/&gt;&lt;wsp:rsid wsp:val=&quot;00116122&quot;/&gt;&lt;wsp:rsid wsp:val=&quot;00116F6D&quot;/&gt;&lt;wsp:rsid wsp:val=&quot;00117F5E&quot;/&gt;&lt;wsp:rsid wsp:val=&quot;001218D0&quot;/&gt;&lt;wsp:rsid wsp:val=&quot;00123FCB&quot;/&gt;&lt;wsp:rsid wsp:val=&quot;001240A6&quot;/&gt;&lt;wsp:rsid wsp:val=&quot;00124F3A&quot;/&gt;&lt;wsp:rsid wsp:val=&quot;00127421&quot;/&gt;&lt;wsp:rsid wsp:val=&quot;001276A7&quot;/&gt;&lt;wsp:rsid wsp:val=&quot;0013295E&quot;/&gt;&lt;wsp:rsid wsp:val=&quot;0013510F&quot;/&gt;&lt;wsp:rsid wsp:val=&quot;00136CA8&quot;/&gt;&lt;wsp:rsid wsp:val=&quot;00137791&quot;/&gt;&lt;wsp:rsid wsp:val=&quot;00140DD6&quot;/&gt;&lt;wsp:rsid wsp:val=&quot;00141BB0&quot;/&gt;&lt;wsp:rsid wsp:val=&quot;001420F6&quot;/&gt;&lt;wsp:rsid wsp:val=&quot;00144B38&quot;/&gt;&lt;wsp:rsid wsp:val=&quot;00147252&quot;/&gt;&lt;wsp:rsid wsp:val=&quot;00150017&quot;/&gt;&lt;wsp:rsid wsp:val=&quot;00150FDD&quot;/&gt;&lt;wsp:rsid wsp:val=&quot;001516DC&quot;/&gt;&lt;wsp:rsid wsp:val=&quot;001520B4&quot;/&gt;&lt;wsp:rsid wsp:val=&quot;0015273B&quot;/&gt;&lt;wsp:rsid wsp:val=&quot;001548A7&quot;/&gt;&lt;wsp:rsid wsp:val=&quot;00155433&quot;/&gt;&lt;wsp:rsid wsp:val=&quot;00162116&quot;/&gt;&lt;wsp:rsid wsp:val=&quot;001623E9&quot;/&gt;&lt;wsp:rsid wsp:val=&quot;001628A6&quot;/&gt;&lt;wsp:rsid wsp:val=&quot;00163A83&quot;/&gt;&lt;wsp:rsid wsp:val=&quot;00163F3C&quot;/&gt;&lt;wsp:rsid wsp:val=&quot;001650E0&quot;/&gt;&lt;wsp:rsid wsp:val=&quot;001705DD&quot;/&gt;&lt;wsp:rsid wsp:val=&quot;001729F8&quot;/&gt;&lt;wsp:rsid wsp:val=&quot;00173374&quot;/&gt;&lt;wsp:rsid wsp:val=&quot;00175A24&quot;/&gt;&lt;wsp:rsid wsp:val=&quot;00175B9A&quot;/&gt;&lt;wsp:rsid wsp:val=&quot;001816D8&quot;/&gt;&lt;wsp:rsid wsp:val=&quot;00184588&quot;/&gt;&lt;wsp:rsid wsp:val=&quot;00184C1C&quot;/&gt;&lt;wsp:rsid wsp:val=&quot;00185850&quot;/&gt;&lt;wsp:rsid wsp:val=&quot;00192162&quot;/&gt;&lt;wsp:rsid wsp:val=&quot;0019240E&quot;/&gt;&lt;wsp:rsid wsp:val=&quot;00196F3F&quot;/&gt;&lt;wsp:rsid wsp:val=&quot;00197B10&quot;/&gt;&lt;wsp:rsid wsp:val=&quot;001A538D&quot;/&gt;&lt;wsp:rsid wsp:val=&quot;001B0922&quot;/&gt;&lt;wsp:rsid wsp:val=&quot;001B2FBE&quot;/&gt;&lt;wsp:rsid wsp:val=&quot;001B59E6&quot;/&gt;&lt;wsp:rsid wsp:val=&quot;001B78BD&quot;/&gt;&lt;wsp:rsid wsp:val=&quot;001C266E&quot;/&gt;&lt;wsp:rsid wsp:val=&quot;001C5F6A&quot;/&gt;&lt;wsp:rsid wsp:val=&quot;001C7B8D&quot;/&gt;&lt;wsp:rsid wsp:val=&quot;001D0D19&quot;/&gt;&lt;wsp:rsid wsp:val=&quot;001D2D9C&quot;/&gt;&lt;wsp:rsid wsp:val=&quot;001D67C8&quot;/&gt;&lt;wsp:rsid wsp:val=&quot;001E01B4&quot;/&gt;&lt;wsp:rsid wsp:val=&quot;001E14E7&quot;/&gt;&lt;wsp:rsid wsp:val=&quot;001E2807&quot;/&gt;&lt;wsp:rsid wsp:val=&quot;001E6191&quot;/&gt;&lt;wsp:rsid wsp:val=&quot;001E7A89&quot;/&gt;&lt;wsp:rsid wsp:val=&quot;001F054F&quot;/&gt;&lt;wsp:rsid wsp:val=&quot;001F24ED&quot;/&gt;&lt;wsp:rsid wsp:val=&quot;001F25AF&quot;/&gt;&lt;wsp:rsid wsp:val=&quot;001F2E21&quot;/&gt;&lt;wsp:rsid wsp:val=&quot;001F305E&quot;/&gt;&lt;wsp:rsid wsp:val=&quot;001F3F5A&quot;/&gt;&lt;wsp:rsid wsp:val=&quot;001F7812&quot;/&gt;&lt;wsp:rsid wsp:val=&quot;00205AD1&quot;/&gt;&lt;wsp:rsid wsp:val=&quot;00206702&quot;/&gt;&lt;wsp:rsid wsp:val=&quot;00206EE0&quot;/&gt;&lt;wsp:rsid wsp:val=&quot;002114B7&quot;/&gt;&lt;wsp:rsid wsp:val=&quot;0021432F&quot;/&gt;&lt;wsp:rsid wsp:val=&quot;002145D7&quot;/&gt;&lt;wsp:rsid wsp:val=&quot;002155C4&quot;/&gt;&lt;wsp:rsid wsp:val=&quot;00215B28&quot;/&gt;&lt;wsp:rsid wsp:val=&quot;00215DAF&quot;/&gt;&lt;wsp:rsid wsp:val=&quot;00215FF5&quot;/&gt;&lt;wsp:rsid wsp:val=&quot;00222C35&quot;/&gt;&lt;wsp:rsid wsp:val=&quot;00222DD0&quot;/&gt;&lt;wsp:rsid wsp:val=&quot;002237C3&quot;/&gt;&lt;wsp:rsid wsp:val=&quot;002240AC&quot;/&gt;&lt;wsp:rsid wsp:val=&quot;00225236&quot;/&gt;&lt;wsp:rsid wsp:val=&quot;002362F2&quot;/&gt;&lt;wsp:rsid wsp:val=&quot;00237713&quot;/&gt;&lt;wsp:rsid wsp:val=&quot;002413D6&quot;/&gt;&lt;wsp:rsid wsp:val=&quot;00241A35&quot;/&gt;&lt;wsp:rsid wsp:val=&quot;00241DE5&quot;/&gt;&lt;wsp:rsid wsp:val=&quot;00242A79&quot;/&gt;&lt;wsp:rsid wsp:val=&quot;00256B88&quot;/&gt;&lt;wsp:rsid wsp:val=&quot;00261849&quot;/&gt;&lt;wsp:rsid wsp:val=&quot;00263217&quot;/&gt;&lt;wsp:rsid wsp:val=&quot;00263EA0&quot;/&gt;&lt;wsp:rsid wsp:val=&quot;00264703&quot;/&gt;&lt;wsp:rsid wsp:val=&quot;00265B6F&quot;/&gt;&lt;wsp:rsid wsp:val=&quot;00265FC2&quot;/&gt;&lt;wsp:rsid wsp:val=&quot;00266C8F&quot;/&gt;&lt;wsp:rsid wsp:val=&quot;002711D7&quot;/&gt;&lt;wsp:rsid wsp:val=&quot;00276940&quot;/&gt;&lt;wsp:rsid wsp:val=&quot;0028165E&quot;/&gt;&lt;wsp:rsid wsp:val=&quot;00284B6A&quot;/&gt;&lt;wsp:rsid wsp:val=&quot;00285108&quot;/&gt;&lt;wsp:rsid wsp:val=&quot;002919A4&quot;/&gt;&lt;wsp:rsid wsp:val=&quot;002921AD&quot;/&gt;&lt;wsp:rsid wsp:val=&quot;002945BB&quot;/&gt;&lt;wsp:rsid wsp:val=&quot;00295FEC&quot;/&gt;&lt;wsp:rsid wsp:val=&quot;00296FED&quot;/&gt;&lt;wsp:rsid wsp:val=&quot;00297795&quot;/&gt;&lt;wsp:rsid wsp:val=&quot;002A0659&quot;/&gt;&lt;wsp:rsid wsp:val=&quot;002A2EA1&quot;/&gt;&lt;wsp:rsid wsp:val=&quot;002A4880&quot;/&gt;&lt;wsp:rsid wsp:val=&quot;002A4DAF&quot;/&gt;&lt;wsp:rsid wsp:val=&quot;002A574E&quot;/&gt;&lt;wsp:rsid wsp:val=&quot;002A796C&quot;/&gt;&lt;wsp:rsid wsp:val=&quot;002B644E&quot;/&gt;&lt;wsp:rsid wsp:val=&quot;002B6546&quot;/&gt;&lt;wsp:rsid wsp:val=&quot;002B7EE9&quot;/&gt;&lt;wsp:rsid wsp:val=&quot;002C2CD9&quot;/&gt;&lt;wsp:rsid wsp:val=&quot;002D2111&quot;/&gt;&lt;wsp:rsid wsp:val=&quot;002D3E95&quot;/&gt;&lt;wsp:rsid wsp:val=&quot;002D4D14&quot;/&gt;&lt;wsp:rsid wsp:val=&quot;002D5A89&quot;/&gt;&lt;wsp:rsid wsp:val=&quot;002D5DA9&quot;/&gt;&lt;wsp:rsid wsp:val=&quot;002D6101&quot;/&gt;&lt;wsp:rsid wsp:val=&quot;002D788A&quot;/&gt;&lt;wsp:rsid wsp:val=&quot;002D7F12&quot;/&gt;&lt;wsp:rsid wsp:val=&quot;002E130D&quot;/&gt;&lt;wsp:rsid wsp:val=&quot;002E3843&quot;/&gt;&lt;wsp:rsid wsp:val=&quot;002E40C4&quot;/&gt;&lt;wsp:rsid wsp:val=&quot;002E791C&quot;/&gt;&lt;wsp:rsid wsp:val=&quot;002F221A&quot;/&gt;&lt;wsp:rsid wsp:val=&quot;002F6BDB&quot;/&gt;&lt;wsp:rsid wsp:val=&quot;002F6FFD&quot;/&gt;&lt;wsp:rsid wsp:val=&quot;00301363&quot;/&gt;&lt;wsp:rsid wsp:val=&quot;00302D46&quot;/&gt;&lt;wsp:rsid wsp:val=&quot;00303734&quot;/&gt;&lt;wsp:rsid wsp:val=&quot;0031101B&quot;/&gt;&lt;wsp:rsid wsp:val=&quot;00311CB1&quot;/&gt;&lt;wsp:rsid wsp:val=&quot;00311CCF&quot;/&gt;&lt;wsp:rsid wsp:val=&quot;00312E70&quot;/&gt;&lt;wsp:rsid wsp:val=&quot;003133F3&quot;/&gt;&lt;wsp:rsid wsp:val=&quot;00313DE5&quot;/&gt;&lt;wsp:rsid wsp:val=&quot;00314390&quot;/&gt;&lt;wsp:rsid wsp:val=&quot;003145EE&quot;/&gt;&lt;wsp:rsid wsp:val=&quot;003200D9&quot;/&gt;&lt;wsp:rsid wsp:val=&quot;00321524&quot;/&gt;&lt;wsp:rsid wsp:val=&quot;00322792&quot;/&gt;&lt;wsp:rsid wsp:val=&quot;00322E4A&quot;/&gt;&lt;wsp:rsid wsp:val=&quot;00332000&quot;/&gt;&lt;wsp:rsid wsp:val=&quot;003334D6&quot;/&gt;&lt;wsp:rsid wsp:val=&quot;003340D9&quot;/&gt;&lt;wsp:rsid wsp:val=&quot;00334A8A&quot;/&gt;&lt;wsp:rsid wsp:val=&quot;00336DC4&quot;/&gt;&lt;wsp:rsid wsp:val=&quot;0034161C&quot;/&gt;&lt;wsp:rsid wsp:val=&quot;00342484&quot;/&gt;&lt;wsp:rsid wsp:val=&quot;00343DC9&quot;/&gt;&lt;wsp:rsid wsp:val=&quot;00344ED3&quot;/&gt;&lt;wsp:rsid wsp:val=&quot;0034655D&quot;/&gt;&lt;wsp:rsid wsp:val=&quot;00346D99&quot;/&gt;&lt;wsp:rsid wsp:val=&quot;00347CC0&quot;/&gt;&lt;wsp:rsid wsp:val=&quot;00351313&quot;/&gt;&lt;wsp:rsid wsp:val=&quot;00351B73&quot;/&gt;&lt;wsp:rsid wsp:val=&quot;003522FC&quot;/&gt;&lt;wsp:rsid wsp:val=&quot;0035316F&quot;/&gt;&lt;wsp:rsid wsp:val=&quot;00353C32&quot;/&gt;&lt;wsp:rsid wsp:val=&quot;003548DD&quot;/&gt;&lt;wsp:rsid wsp:val=&quot;00355313&quot;/&gt;&lt;wsp:rsid wsp:val=&quot;00355FA9&quot;/&gt;&lt;wsp:rsid wsp:val=&quot;003620A5&quot;/&gt;&lt;wsp:rsid wsp:val=&quot;00364B06&quot;/&gt;&lt;wsp:rsid wsp:val=&quot;00365DA3&quot;/&gt;&lt;wsp:rsid wsp:val=&quot;003664AA&quot;/&gt;&lt;wsp:rsid wsp:val=&quot;003743A0&quot;/&gt;&lt;wsp:rsid wsp:val=&quot;003754EE&quot;/&gt;&lt;wsp:rsid wsp:val=&quot;003776DD&quot;/&gt;&lt;wsp:rsid wsp:val=&quot;00377708&quot;/&gt;&lt;wsp:rsid wsp:val=&quot;00385680&quot;/&gt;&lt;wsp:rsid wsp:val=&quot;003869EA&quot;/&gt;&lt;wsp:rsid wsp:val=&quot;003919D4&quot;/&gt;&lt;wsp:rsid wsp:val=&quot;00393486&quot;/&gt;&lt;wsp:rsid wsp:val=&quot;003946F3&quot;/&gt;&lt;wsp:rsid wsp:val=&quot;00394897&quot;/&gt;&lt;wsp:rsid wsp:val=&quot;00395B7C&quot;/&gt;&lt;wsp:rsid wsp:val=&quot;003A0FC9&quot;/&gt;&lt;wsp:rsid wsp:val=&quot;003A1BD3&quot;/&gt;&lt;wsp:rsid wsp:val=&quot;003A1F99&quot;/&gt;&lt;wsp:rsid wsp:val=&quot;003B05A0&quot;/&gt;&lt;wsp:rsid wsp:val=&quot;003B1747&quot;/&gt;&lt;wsp:rsid wsp:val=&quot;003C0523&quot;/&gt;&lt;wsp:rsid wsp:val=&quot;003C3B7E&quot;/&gt;&lt;wsp:rsid wsp:val=&quot;003C3B93&quot;/&gt;&lt;wsp:rsid wsp:val=&quot;003C43E6&quot;/&gt;&lt;wsp:rsid wsp:val=&quot;003C5D31&quot;/&gt;&lt;wsp:rsid wsp:val=&quot;003C745E&quot;/&gt;&lt;wsp:rsid wsp:val=&quot;003C7691&quot;/&gt;&lt;wsp:rsid wsp:val=&quot;003D3782&quot;/&gt;&lt;wsp:rsid wsp:val=&quot;003D3B41&quot;/&gt;&lt;wsp:rsid wsp:val=&quot;003D6D30&quot;/&gt;&lt;wsp:rsid wsp:val=&quot;003D7B77&quot;/&gt;&lt;wsp:rsid wsp:val=&quot;003E054A&quot;/&gt;&lt;wsp:rsid wsp:val=&quot;003E08DD&quot;/&gt;&lt;wsp:rsid wsp:val=&quot;003E20DA&quot;/&gt;&lt;wsp:rsid wsp:val=&quot;003E241B&quot;/&gt;&lt;wsp:rsid wsp:val=&quot;003E279C&quot;/&gt;&lt;wsp:rsid wsp:val=&quot;003E31BF&quot;/&gt;&lt;wsp:rsid wsp:val=&quot;003E3509&quot;/&gt;&lt;wsp:rsid wsp:val=&quot;003E39F1&quot;/&gt;&lt;wsp:rsid wsp:val=&quot;003E3C7C&quot;/&gt;&lt;wsp:rsid wsp:val=&quot;003E5B2B&quot;/&gt;&lt;wsp:rsid wsp:val=&quot;003E5E1D&quot;/&gt;&lt;wsp:rsid wsp:val=&quot;003E7614&quot;/&gt;&lt;wsp:rsid wsp:val=&quot;003F0A1F&quot;/&gt;&lt;wsp:rsid wsp:val=&quot;003F68AA&quot;/&gt;&lt;wsp:rsid wsp:val=&quot;003F69C9&quot;/&gt;&lt;wsp:rsid wsp:val=&quot;003F6D95&quot;/&gt;&lt;wsp:rsid wsp:val=&quot;004006E1&quot;/&gt;&lt;wsp:rsid wsp:val=&quot;004039F6&quot;/&gt;&lt;wsp:rsid wsp:val=&quot;00404FAE&quot;/&gt;&lt;wsp:rsid wsp:val=&quot;00410A41&quot;/&gt;&lt;wsp:rsid wsp:val=&quot;004115D9&quot;/&gt;&lt;wsp:rsid wsp:val=&quot;00411C95&quot;/&gt;&lt;wsp:rsid wsp:val=&quot;0041239C&quot;/&gt;&lt;wsp:rsid wsp:val=&quot;004167B8&quot;/&gt;&lt;wsp:rsid wsp:val=&quot;00416F6C&quot;/&gt;&lt;wsp:rsid wsp:val=&quot;0041783C&quot;/&gt;&lt;wsp:rsid wsp:val=&quot;004223CE&quot;/&gt;&lt;wsp:rsid wsp:val=&quot;0042549F&quot;/&gt;&lt;wsp:rsid wsp:val=&quot;004271B5&quot;/&gt;&lt;wsp:rsid wsp:val=&quot;00430624&quot;/&gt;&lt;wsp:rsid wsp:val=&quot;00430E02&quot;/&gt;&lt;wsp:rsid wsp:val=&quot;00430FD4&quot;/&gt;&lt;wsp:rsid wsp:val=&quot;00432774&quot;/&gt;&lt;wsp:rsid wsp:val=&quot;00434C16&quot;/&gt;&lt;wsp:rsid wsp:val=&quot;00436953&quot;/&gt;&lt;wsp:rsid wsp:val=&quot;004401A5&quot;/&gt;&lt;wsp:rsid wsp:val=&quot;00440E2F&quot;/&gt;&lt;wsp:rsid wsp:val=&quot;004431CA&quot;/&gt;&lt;wsp:rsid wsp:val=&quot;0044573C&quot;/&gt;&lt;wsp:rsid wsp:val=&quot;0044586D&quot;/&gt;&lt;wsp:rsid wsp:val=&quot;004477FF&quot;/&gt;&lt;wsp:rsid wsp:val=&quot;00447DDA&quot;/&gt;&lt;wsp:rsid wsp:val=&quot;0045439B&quot;/&gt;&lt;wsp:rsid wsp:val=&quot;00455468&quot;/&gt;&lt;wsp:rsid wsp:val=&quot;004578BD&quot;/&gt;&lt;wsp:rsid wsp:val=&quot;00457A7C&quot;/&gt;&lt;wsp:rsid wsp:val=&quot;00457F32&quot;/&gt;&lt;wsp:rsid wsp:val=&quot;00461036&quot;/&gt;&lt;wsp:rsid wsp:val=&quot;00461BBC&quot;/&gt;&lt;wsp:rsid wsp:val=&quot;004648DE&quot;/&gt;&lt;wsp:rsid wsp:val=&quot;00465725&quot;/&gt;&lt;wsp:rsid wsp:val=&quot;00466D8C&quot;/&gt;&lt;wsp:rsid wsp:val=&quot;0047092A&quot;/&gt;&lt;wsp:rsid wsp:val=&quot;0047277E&quot;/&gt;&lt;wsp:rsid wsp:val=&quot;00472C0B&quot;/&gt;&lt;wsp:rsid wsp:val=&quot;00474F5F&quot;/&gt;&lt;wsp:rsid wsp:val=&quot;0047573F&quot;/&gt;&lt;wsp:rsid wsp:val=&quot;00491CA1&quot;/&gt;&lt;wsp:rsid wsp:val=&quot;00492546&quot;/&gt;&lt;wsp:rsid wsp:val=&quot;004958FC&quot;/&gt;&lt;wsp:rsid wsp:val=&quot;00495959&quot;/&gt;&lt;wsp:rsid wsp:val=&quot;00495C96&quot;/&gt;&lt;wsp:rsid wsp:val=&quot;004A0C31&quot;/&gt;&lt;wsp:rsid wsp:val=&quot;004A26AC&quot;/&gt;&lt;wsp:rsid wsp:val=&quot;004A2C1D&quot;/&gt;&lt;wsp:rsid wsp:val=&quot;004A48E1&quot;/&gt;&lt;wsp:rsid wsp:val=&quot;004A5A6A&quot;/&gt;&lt;wsp:rsid wsp:val=&quot;004B37C0&quot;/&gt;&lt;wsp:rsid wsp:val=&quot;004B5304&quot;/&gt;&lt;wsp:rsid wsp:val=&quot;004B5613&quot;/&gt;&lt;wsp:rsid wsp:val=&quot;004C11A0&quot;/&gt;&lt;wsp:rsid wsp:val=&quot;004C11CD&quot;/&gt;&lt;wsp:rsid wsp:val=&quot;004C22F8&quot;/&gt;&lt;wsp:rsid wsp:val=&quot;004C2F62&quot;/&gt;&lt;wsp:rsid wsp:val=&quot;004C38F1&quot;/&gt;&lt;wsp:rsid wsp:val=&quot;004C6CA6&quot;/&gt;&lt;wsp:rsid wsp:val=&quot;004C6F3A&quot;/&gt;&lt;wsp:rsid wsp:val=&quot;004C79E2&quot;/&gt;&lt;wsp:rsid wsp:val=&quot;004D2663&quot;/&gt;&lt;wsp:rsid wsp:val=&quot;004D2E91&quot;/&gt;&lt;wsp:rsid wsp:val=&quot;004D6479&quot;/&gt;&lt;wsp:rsid wsp:val=&quot;004E1CE5&quot;/&gt;&lt;wsp:rsid wsp:val=&quot;004E4C8A&quot;/&gt;&lt;wsp:rsid wsp:val=&quot;004E6A9D&quot;/&gt;&lt;wsp:rsid wsp:val=&quot;004E6ED4&quot;/&gt;&lt;wsp:rsid wsp:val=&quot;004E7A56&quot;/&gt;&lt;wsp:rsid wsp:val=&quot;004E7B01&quot;/&gt;&lt;wsp:rsid wsp:val=&quot;004F055D&quot;/&gt;&lt;wsp:rsid wsp:val=&quot;004F0DF0&quot;/&gt;&lt;wsp:rsid wsp:val=&quot;004F3DBB&quot;/&gt;&lt;wsp:rsid wsp:val=&quot;004F57D7&quot;/&gt;&lt;wsp:rsid wsp:val=&quot;004F7B90&quot;/&gt;&lt;wsp:rsid wsp:val=&quot;005056AB&quot;/&gt;&lt;wsp:rsid wsp:val=&quot;005105CA&quot;/&gt;&lt;wsp:rsid wsp:val=&quot;00510CE6&quot;/&gt;&lt;wsp:rsid wsp:val=&quot;00512376&quot;/&gt;&lt;wsp:rsid wsp:val=&quot;005133D8&quot;/&gt;&lt;wsp:rsid wsp:val=&quot;00515B9A&quot;/&gt;&lt;wsp:rsid wsp:val=&quot;00517A73&quot;/&gt;&lt;wsp:rsid wsp:val=&quot;00525AA0&quot;/&gt;&lt;wsp:rsid wsp:val=&quot;00530CF8&quot;/&gt;&lt;wsp:rsid wsp:val=&quot;00532E22&quot;/&gt;&lt;wsp:rsid wsp:val=&quot;005347A4&quot;/&gt;&lt;wsp:rsid wsp:val=&quot;00535C34&quot;/&gt;&lt;wsp:rsid wsp:val=&quot;00537010&quot;/&gt;&lt;wsp:rsid wsp:val=&quot;005377EA&quot;/&gt;&lt;wsp:rsid wsp:val=&quot;00537C5D&quot;/&gt;&lt;wsp:rsid wsp:val=&quot;005436A1&quot;/&gt;&lt;wsp:rsid wsp:val=&quot;00546BB7&quot;/&gt;&lt;wsp:rsid wsp:val=&quot;00550B3E&quot;/&gt;&lt;wsp:rsid wsp:val=&quot;00552E62&quot;/&gt;&lt;wsp:rsid wsp:val=&quot;00555F87&quot;/&gt;&lt;wsp:rsid wsp:val=&quot;005571A1&quot;/&gt;&lt;wsp:rsid wsp:val=&quot;00560068&quot;/&gt;&lt;wsp:rsid wsp:val=&quot;00560669&quot;/&gt;&lt;wsp:rsid wsp:val=&quot;00562698&quot;/&gt;&lt;wsp:rsid wsp:val=&quot;00563C45&quot;/&gt;&lt;wsp:rsid wsp:val=&quot;00572234&quot;/&gt;&lt;wsp:rsid wsp:val=&quot;00573D43&quot;/&gt;&lt;wsp:rsid wsp:val=&quot;00575CDF&quot;/&gt;&lt;wsp:rsid wsp:val=&quot;005769B0&quot;/&gt;&lt;wsp:rsid wsp:val=&quot;00576AFD&quot;/&gt;&lt;wsp:rsid wsp:val=&quot;00577738&quot;/&gt;&lt;wsp:rsid wsp:val=&quot;005821EC&quot;/&gt;&lt;wsp:rsid wsp:val=&quot;00582911&quot;/&gt;&lt;wsp:rsid wsp:val=&quot;0058600C&quot;/&gt;&lt;wsp:rsid wsp:val=&quot;005873E1&quot;/&gt;&lt;wsp:rsid wsp:val=&quot;005938D1&quot;/&gt;&lt;wsp:rsid wsp:val=&quot;0059529D&quot;/&gt;&lt;wsp:rsid wsp:val=&quot;00596FAB&quot;/&gt;&lt;wsp:rsid wsp:val=&quot;005A0BD7&quot;/&gt;&lt;wsp:rsid wsp:val=&quot;005A0FA8&quot;/&gt;&lt;wsp:rsid wsp:val=&quot;005A3321&quot;/&gt;&lt;wsp:rsid wsp:val=&quot;005A36D7&quot;/&gt;&lt;wsp:rsid wsp:val=&quot;005A63B9&quot;/&gt;&lt;wsp:rsid wsp:val=&quot;005B1D89&quot;/&gt;&lt;wsp:rsid wsp:val=&quot;005B2702&quot;/&gt;&lt;wsp:rsid wsp:val=&quot;005B67D4&quot;/&gt;&lt;wsp:rsid wsp:val=&quot;005B6CD7&quot;/&gt;&lt;wsp:rsid wsp:val=&quot;005B7A9F&quot;/&gt;&lt;wsp:rsid wsp:val=&quot;005B7D11&quot;/&gt;&lt;wsp:rsid wsp:val=&quot;005C0130&quot;/&gt;&lt;wsp:rsid wsp:val=&quot;005C0CB5&quot;/&gt;&lt;wsp:rsid wsp:val=&quot;005C1E8F&quot;/&gt;&lt;wsp:rsid wsp:val=&quot;005C2538&quot;/&gt;&lt;wsp:rsid wsp:val=&quot;005C2DAA&quot;/&gt;&lt;wsp:rsid wsp:val=&quot;005C6C43&quot;/&gt;&lt;wsp:rsid wsp:val=&quot;005D08F6&quot;/&gt;&lt;wsp:rsid wsp:val=&quot;005D0EBD&quot;/&gt;&lt;wsp:rsid wsp:val=&quot;005D10A6&quot;/&gt;&lt;wsp:rsid wsp:val=&quot;005D15FF&quot;/&gt;&lt;wsp:rsid wsp:val=&quot;005D3395&quot;/&gt;&lt;wsp:rsid wsp:val=&quot;005D504B&quot;/&gt;&lt;wsp:rsid wsp:val=&quot;005D59DE&quot;/&gt;&lt;wsp:rsid wsp:val=&quot;005D6F4F&quot;/&gt;&lt;wsp:rsid wsp:val=&quot;005D7FB2&quot;/&gt;&lt;wsp:rsid wsp:val=&quot;005E0932&quot;/&gt;&lt;wsp:rsid wsp:val=&quot;005E5AD9&quot;/&gt;&lt;wsp:rsid wsp:val=&quot;005E5DDE&quot;/&gt;&lt;wsp:rsid wsp:val=&quot;005F1E7A&quot;/&gt;&lt;wsp:rsid wsp:val=&quot;005F24CA&quot;/&gt;&lt;wsp:rsid wsp:val=&quot;0060322A&quot;/&gt;&lt;wsp:rsid wsp:val=&quot;006107BF&quot;/&gt;&lt;wsp:rsid wsp:val=&quot;006108F7&quot;/&gt;&lt;wsp:rsid wsp:val=&quot;00610931&quot;/&gt;&lt;wsp:rsid wsp:val=&quot;00613368&quot;/&gt;&lt;wsp:rsid wsp:val=&quot;00616F8B&quot;/&gt;&lt;wsp:rsid wsp:val=&quot;006205C5&quot;/&gt;&lt;wsp:rsid wsp:val=&quot;0062419E&quot;/&gt;&lt;wsp:rsid wsp:val=&quot;00624D25&quot;/&gt;&lt;wsp:rsid wsp:val=&quot;00625E14&quot;/&gt;&lt;wsp:rsid wsp:val=&quot;00625EDA&quot;/&gt;&lt;wsp:rsid wsp:val=&quot;00626FA6&quot;/&gt;&lt;wsp:rsid wsp:val=&quot;006278C5&quot;/&gt;&lt;wsp:rsid wsp:val=&quot;0063066E&quot;/&gt;&lt;wsp:rsid wsp:val=&quot;00632BC3&quot;/&gt;&lt;wsp:rsid wsp:val=&quot;00633129&quot;/&gt;&lt;wsp:rsid wsp:val=&quot;006340D4&quot;/&gt;&lt;wsp:rsid wsp:val=&quot;0063439B&quot;/&gt;&lt;wsp:rsid wsp:val=&quot;006345F1&quot;/&gt;&lt;wsp:rsid wsp:val=&quot;00634696&quot;/&gt;&lt;wsp:rsid wsp:val=&quot;00634FCB&quot;/&gt;&lt;wsp:rsid wsp:val=&quot;00636432&quot;/&gt;&lt;wsp:rsid wsp:val=&quot;00636638&quot;/&gt;&lt;wsp:rsid wsp:val=&quot;00637805&quot;/&gt;&lt;wsp:rsid wsp:val=&quot;006403CE&quot;/&gt;&lt;wsp:rsid wsp:val=&quot;0064281C&quot;/&gt;&lt;wsp:rsid wsp:val=&quot;006446E9&quot;/&gt;&lt;wsp:rsid wsp:val=&quot;006464FC&quot;/&gt;&lt;wsp:rsid wsp:val=&quot;00652DE0&quot;/&gt;&lt;wsp:rsid wsp:val=&quot;00654749&quot;/&gt;&lt;wsp:rsid wsp:val=&quot;006622D8&quot;/&gt;&lt;wsp:rsid wsp:val=&quot;006623B5&quot;/&gt;&lt;wsp:rsid wsp:val=&quot;0066334D&quot;/&gt;&lt;wsp:rsid wsp:val=&quot;00663F17&quot;/&gt;&lt;wsp:rsid wsp:val=&quot;0067160F&quot;/&gt;&lt;wsp:rsid wsp:val=&quot;00671A10&quot;/&gt;&lt;wsp:rsid wsp:val=&quot;00675335&quot;/&gt;&lt;wsp:rsid wsp:val=&quot;00675F4B&quot;/&gt;&lt;wsp:rsid wsp:val=&quot;00676E62&quot;/&gt;&lt;wsp:rsid wsp:val=&quot;00677BEC&quot;/&gt;&lt;wsp:rsid wsp:val=&quot;006903D4&quot;/&gt;&lt;wsp:rsid wsp:val=&quot;00694BB8&quot;/&gt;&lt;wsp:rsid wsp:val=&quot;00695D70&quot;/&gt;&lt;wsp:rsid wsp:val=&quot;00696BE7&quot;/&gt;&lt;wsp:rsid wsp:val=&quot;0069788B&quot;/&gt;&lt;wsp:rsid wsp:val=&quot;00697E8C&quot;/&gt;&lt;wsp:rsid wsp:val=&quot;006A2142&quot;/&gt;&lt;wsp:rsid wsp:val=&quot;006A23E2&quot;/&gt;&lt;wsp:rsid wsp:val=&quot;006A3857&quot;/&gt;&lt;wsp:rsid wsp:val=&quot;006A4370&quot;/&gt;&lt;wsp:rsid wsp:val=&quot;006B1F20&quot;/&gt;&lt;wsp:rsid wsp:val=&quot;006B2772&quot;/&gt;&lt;wsp:rsid wsp:val=&quot;006B2F8D&quot;/&gt;&lt;wsp:rsid wsp:val=&quot;006B49EE&quot;/&gt;&lt;wsp:rsid wsp:val=&quot;006C03CF&quot;/&gt;&lt;wsp:rsid wsp:val=&quot;006C1D61&quot;/&gt;&lt;wsp:rsid wsp:val=&quot;006C201E&quot;/&gt;&lt;wsp:rsid wsp:val=&quot;006C2256&quot;/&gt;&lt;wsp:rsid wsp:val=&quot;006C3185&quot;/&gt;&lt;wsp:rsid wsp:val=&quot;006C34B8&quot;/&gt;&lt;wsp:rsid wsp:val=&quot;006D063C&quot;/&gt;&lt;wsp:rsid wsp:val=&quot;006D33EA&quot;/&gt;&lt;wsp:rsid wsp:val=&quot;006E4711&quot;/&gt;&lt;wsp:rsid wsp:val=&quot;006E5478&quot;/&gt;&lt;wsp:rsid wsp:val=&quot;006E5600&quot;/&gt;&lt;wsp:rsid wsp:val=&quot;006E58FD&quot;/&gt;&lt;wsp:rsid wsp:val=&quot;006E6B40&quot;/&gt;&lt;wsp:rsid wsp:val=&quot;006F1C77&quot;/&gt;&lt;wsp:rsid wsp:val=&quot;006F1DFA&quot;/&gt;&lt;wsp:rsid wsp:val=&quot;00701C14&quot;/&gt;&lt;wsp:rsid wsp:val=&quot;007023F0&quot;/&gt;&lt;wsp:rsid wsp:val=&quot;0070522D&quot;/&gt;&lt;wsp:rsid wsp:val=&quot;00710F80&quot;/&gt;&lt;wsp:rsid wsp:val=&quot;00711756&quot;/&gt;&lt;wsp:rsid wsp:val=&quot;00712BE1&quot;/&gt;&lt;wsp:rsid wsp:val=&quot;00713100&quot;/&gt;&lt;wsp:rsid wsp:val=&quot;0071365A&quot;/&gt;&lt;wsp:rsid wsp:val=&quot;00717D50&quot;/&gt;&lt;wsp:rsid wsp:val=&quot;00721272&quot;/&gt;&lt;wsp:rsid wsp:val=&quot;0072619E&quot;/&gt;&lt;wsp:rsid wsp:val=&quot;007271E2&quot;/&gt;&lt;wsp:rsid wsp:val=&quot;0073308E&quot;/&gt;&lt;wsp:rsid wsp:val=&quot;0073338C&quot;/&gt;&lt;wsp:rsid wsp:val=&quot;007342C8&quot;/&gt;&lt;wsp:rsid wsp:val=&quot;007353F7&quot;/&gt;&lt;wsp:rsid wsp:val=&quot;0073752B&quot;/&gt;&lt;wsp:rsid wsp:val=&quot;007410E9&quot;/&gt;&lt;wsp:rsid wsp:val=&quot;00741165&quot;/&gt;&lt;wsp:rsid wsp:val=&quot;00741C50&quot;/&gt;&lt;wsp:rsid wsp:val=&quot;007427FA&quot;/&gt;&lt;wsp:rsid wsp:val=&quot;00743FC5&quot;/&gt;&lt;wsp:rsid wsp:val=&quot;007464BF&quot;/&gt;&lt;wsp:rsid wsp:val=&quot;0074798D&quot;/&gt;&lt;wsp:rsid wsp:val=&quot;00753241&quot;/&gt;&lt;wsp:rsid wsp:val=&quot;007549E3&quot;/&gt;&lt;wsp:rsid wsp:val=&quot;007553C3&quot;/&gt;&lt;wsp:rsid wsp:val=&quot;0075540B&quot;/&gt;&lt;wsp:rsid wsp:val=&quot;00762626&quot;/&gt;&lt;wsp:rsid wsp:val=&quot;00762B48&quot;/&gt;&lt;wsp:rsid wsp:val=&quot;00763FCA&quot;/&gt;&lt;wsp:rsid wsp:val=&quot;00765B9A&quot;/&gt;&lt;wsp:rsid wsp:val=&quot;007713A6&quot;/&gt;&lt;wsp:rsid wsp:val=&quot;00776794&quot;/&gt;&lt;wsp:rsid wsp:val=&quot;00777ADF&quot;/&gt;&lt;wsp:rsid wsp:val=&quot;0078184F&quot;/&gt;&lt;wsp:rsid wsp:val=&quot;00781B7C&quot;/&gt;&lt;wsp:rsid wsp:val=&quot;00790823&quot;/&gt;&lt;wsp:rsid wsp:val=&quot;007927F6&quot;/&gt;&lt;wsp:rsid wsp:val=&quot;00793A8D&quot;/&gt;&lt;wsp:rsid wsp:val=&quot;00796F8D&quot;/&gt;&lt;wsp:rsid wsp:val=&quot;007973B5&quot;/&gt;&lt;wsp:rsid wsp:val=&quot;0079760E&quot;/&gt;&lt;wsp:rsid wsp:val=&quot;0079788F&quot;/&gt;&lt;wsp:rsid wsp:val=&quot;007A15D6&quot;/&gt;&lt;wsp:rsid wsp:val=&quot;007A593B&quot;/&gt;&lt;wsp:rsid wsp:val=&quot;007B06B0&quot;/&gt;&lt;wsp:rsid wsp:val=&quot;007B1522&quot;/&gt;&lt;wsp:rsid wsp:val=&quot;007B269A&quot;/&gt;&lt;wsp:rsid wsp:val=&quot;007B2B44&quot;/&gt;&lt;wsp:rsid wsp:val=&quot;007B3411&quot;/&gt;&lt;wsp:rsid wsp:val=&quot;007B588F&quot;/&gt;&lt;wsp:rsid wsp:val=&quot;007B7E61&quot;/&gt;&lt;wsp:rsid wsp:val=&quot;007C00FE&quot;/&gt;&lt;wsp:rsid wsp:val=&quot;007C1A87&quot;/&gt;&lt;wsp:rsid wsp:val=&quot;007C1C33&quot;/&gt;&lt;wsp:rsid wsp:val=&quot;007C1CA2&quot;/&gt;&lt;wsp:rsid wsp:val=&quot;007C1F59&quot;/&gt;&lt;wsp:rsid wsp:val=&quot;007C251E&quot;/&gt;&lt;wsp:rsid wsp:val=&quot;007C412D&quot;/&gt;&lt;wsp:rsid wsp:val=&quot;007C4B8E&quot;/&gt;&lt;wsp:rsid wsp:val=&quot;007C5938&quot;/&gt;&lt;wsp:rsid wsp:val=&quot;007C67FB&quot;/&gt;&lt;wsp:rsid wsp:val=&quot;007D436A&quot;/&gt;&lt;wsp:rsid wsp:val=&quot;007D5BEF&quot;/&gt;&lt;wsp:rsid wsp:val=&quot;007D5CDC&quot;/&gt;&lt;wsp:rsid wsp:val=&quot;007D6A25&quot;/&gt;&lt;wsp:rsid wsp:val=&quot;007E0443&quot;/&gt;&lt;wsp:rsid wsp:val=&quot;007E599E&quot;/&gt;&lt;wsp:rsid wsp:val=&quot;007E6331&quot;/&gt;&lt;wsp:rsid wsp:val=&quot;007E64BB&quot;/&gt;&lt;wsp:rsid wsp:val=&quot;007E6BCD&quot;/&gt;&lt;wsp:rsid wsp:val=&quot;007F2220&quot;/&gt;&lt;wsp:rsid wsp:val=&quot;007F2CE8&quot;/&gt;&lt;wsp:rsid wsp:val=&quot;00802956&quot;/&gt;&lt;wsp:rsid wsp:val=&quot;00802D88&quot;/&gt;&lt;wsp:rsid wsp:val=&quot;00803DD4&quot;/&gt;&lt;wsp:rsid wsp:val=&quot;0080520D&quot;/&gt;&lt;wsp:rsid wsp:val=&quot;00812E09&quot;/&gt;&lt;wsp:rsid wsp:val=&quot;008143DE&quot;/&gt;&lt;wsp:rsid wsp:val=&quot;008152FD&quot;/&gt;&lt;wsp:rsid wsp:val=&quot;00816A13&quot;/&gt;&lt;wsp:rsid wsp:val=&quot;00820D3A&quot;/&gt;&lt;wsp:rsid wsp:val=&quot;00820F40&quot;/&gt;&lt;wsp:rsid wsp:val=&quot;0082130E&quot;/&gt;&lt;wsp:rsid wsp:val=&quot;00822B10&quot;/&gt;&lt;wsp:rsid wsp:val=&quot;00825D55&quot;/&gt;&lt;wsp:rsid wsp:val=&quot;0082663C&quot;/&gt;&lt;wsp:rsid wsp:val=&quot;0082761C&quot;/&gt;&lt;wsp:rsid wsp:val=&quot;00830CF7&quot;/&gt;&lt;wsp:rsid wsp:val=&quot;00831A38&quot;/&gt;&lt;wsp:rsid wsp:val=&quot;00836295&quot;/&gt;&lt;wsp:rsid wsp:val=&quot;0083633A&quot;/&gt;&lt;wsp:rsid wsp:val=&quot;00840220&quot;/&gt;&lt;wsp:rsid wsp:val=&quot;00840C12&quot;/&gt;&lt;wsp:rsid wsp:val=&quot;00842DFE&quot;/&gt;&lt;wsp:rsid wsp:val=&quot;00843530&quot;/&gt;&lt;wsp:rsid wsp:val=&quot;00844C19&quot;/&gt;&lt;wsp:rsid wsp:val=&quot;008460B0&quot;/&gt;&lt;wsp:rsid wsp:val=&quot;00847B52&quot;/&gt;&lt;wsp:rsid wsp:val=&quot;00850DDA&quot;/&gt;&lt;wsp:rsid wsp:val=&quot;00852299&quot;/&gt;&lt;wsp:rsid wsp:val=&quot;00853868&quot;/&gt;&lt;wsp:rsid wsp:val=&quot;008553F8&quot;/&gt;&lt;wsp:rsid wsp:val=&quot;008556E9&quot;/&gt;&lt;wsp:rsid wsp:val=&quot;00855AD8&quot;/&gt;&lt;wsp:rsid wsp:val=&quot;00860EA8&quot;/&gt;&lt;wsp:rsid wsp:val=&quot;00861C5D&quot;/&gt;&lt;wsp:rsid wsp:val=&quot;0086358A&quot;/&gt;&lt;wsp:rsid wsp:val=&quot;008653D0&quot;/&gt;&lt;wsp:rsid wsp:val=&quot;0086749D&quot;/&gt;&lt;wsp:rsid wsp:val=&quot;00872110&quot;/&gt;&lt;wsp:rsid wsp:val=&quot;00872AAD&quot;/&gt;&lt;wsp:rsid wsp:val=&quot;00872F8C&quot;/&gt;&lt;wsp:rsid wsp:val=&quot;00874BBF&quot;/&gt;&lt;wsp:rsid wsp:val=&quot;00876113&quot;/&gt;&lt;wsp:rsid wsp:val=&quot;008771E1&quot;/&gt;&lt;wsp:rsid wsp:val=&quot;00880BB0&quot;/&gt;&lt;wsp:rsid wsp:val=&quot;00883E8B&quot;/&gt;&lt;wsp:rsid wsp:val=&quot;00893AFF&quot;/&gt;&lt;wsp:rsid wsp:val=&quot;0089661E&quot;/&gt;&lt;wsp:rsid wsp:val=&quot;00897A91&quot;/&gt;&lt;wsp:rsid wsp:val=&quot;00897BBA&quot;/&gt;&lt;wsp:rsid wsp:val=&quot;008A1A53&quot;/&gt;&lt;wsp:rsid wsp:val=&quot;008A4344&quot;/&gt;&lt;wsp:rsid wsp:val=&quot;008A44B0&quot;/&gt;&lt;wsp:rsid wsp:val=&quot;008A457D&quot;/&gt;&lt;wsp:rsid wsp:val=&quot;008A63EE&quot;/&gt;&lt;wsp:rsid wsp:val=&quot;008A736E&quot;/&gt;&lt;wsp:rsid wsp:val=&quot;008B0461&quot;/&gt;&lt;wsp:rsid wsp:val=&quot;008B2DA8&quot;/&gt;&lt;wsp:rsid wsp:val=&quot;008B338A&quot;/&gt;&lt;wsp:rsid wsp:val=&quot;008B3933&quot;/&gt;&lt;wsp:rsid wsp:val=&quot;008B3BB4&quot;/&gt;&lt;wsp:rsid wsp:val=&quot;008B4D9C&quot;/&gt;&lt;wsp:rsid wsp:val=&quot;008B5135&quot;/&gt;&lt;wsp:rsid wsp:val=&quot;008B5280&quot;/&gt;&lt;wsp:rsid wsp:val=&quot;008B5E65&quot;/&gt;&lt;wsp:rsid wsp:val=&quot;008C0679&quot;/&gt;&lt;wsp:rsid wsp:val=&quot;008C1119&quot;/&gt;&lt;wsp:rsid wsp:val=&quot;008C2F72&quot;/&gt;&lt;wsp:rsid wsp:val=&quot;008C5935&quot;/&gt;&lt;wsp:rsid wsp:val=&quot;008D2936&quot;/&gt;&lt;wsp:rsid wsp:val=&quot;008D331F&quot;/&gt;&lt;wsp:rsid wsp:val=&quot;008D4099&quot;/&gt;&lt;wsp:rsid wsp:val=&quot;008D578B&quot;/&gt;&lt;wsp:rsid wsp:val=&quot;008E2A9B&quot;/&gt;&lt;wsp:rsid wsp:val=&quot;008E3CEB&quot;/&gt;&lt;wsp:rsid wsp:val=&quot;008E61BF&quot;/&gt;&lt;wsp:rsid wsp:val=&quot;008E6385&quot;/&gt;&lt;wsp:rsid wsp:val=&quot;008E7176&quot;/&gt;&lt;wsp:rsid wsp:val=&quot;008F00BB&quot;/&gt;&lt;wsp:rsid wsp:val=&quot;008F0A10&quot;/&gt;&lt;wsp:rsid wsp:val=&quot;008F1DCC&quot;/&gt;&lt;wsp:rsid wsp:val=&quot;008F5054&quot;/&gt;&lt;wsp:rsid wsp:val=&quot;008F66BB&quot;/&gt;&lt;wsp:rsid wsp:val=&quot;00907930&quot;/&gt;&lt;wsp:rsid wsp:val=&quot;0091040A&quot;/&gt;&lt;wsp:rsid wsp:val=&quot;0091154E&quot;/&gt;&lt;wsp:rsid wsp:val=&quot;00913151&quot;/&gt;&lt;wsp:rsid wsp:val=&quot;00914936&quot;/&gt;&lt;wsp:rsid wsp:val=&quot;00921D8B&quot;/&gt;&lt;wsp:rsid wsp:val=&quot;00922724&quot;/&gt;&lt;wsp:rsid wsp:val=&quot;0092369F&quot;/&gt;&lt;wsp:rsid wsp:val=&quot;00926CD5&quot;/&gt;&lt;wsp:rsid wsp:val=&quot;009272DD&quot;/&gt;&lt;wsp:rsid wsp:val=&quot;009316AB&quot;/&gt;&lt;wsp:rsid wsp:val=&quot;0093362E&quot;/&gt;&lt;wsp:rsid wsp:val=&quot;0094174F&quot;/&gt;&lt;wsp:rsid wsp:val=&quot;00941B2F&quot;/&gt;&lt;wsp:rsid wsp:val=&quot;009442ED&quot;/&gt;&lt;wsp:rsid wsp:val=&quot;00944614&quot;/&gt;&lt;wsp:rsid wsp:val=&quot;00945FB0&quot;/&gt;&lt;wsp:rsid wsp:val=&quot;00947D87&quot;/&gt;&lt;wsp:rsid wsp:val=&quot;00947DD3&quot;/&gt;&lt;wsp:rsid wsp:val=&quot;0095030A&quot;/&gt;&lt;wsp:rsid wsp:val=&quot;00957A63&quot;/&gt;&lt;wsp:rsid wsp:val=&quot;00960DBB&quot;/&gt;&lt;wsp:rsid wsp:val=&quot;00963052&quot;/&gt;&lt;wsp:rsid wsp:val=&quot;009632A5&quot;/&gt;&lt;wsp:rsid wsp:val=&quot;00963501&quot;/&gt;&lt;wsp:rsid wsp:val=&quot;00965862&quot;/&gt;&lt;wsp:rsid wsp:val=&quot;00966363&quot;/&gt;&lt;wsp:rsid wsp:val=&quot;00966C4D&quot;/&gt;&lt;wsp:rsid wsp:val=&quot;0097018B&quot;/&gt;&lt;wsp:rsid wsp:val=&quot;009704DE&quot;/&gt;&lt;wsp:rsid wsp:val=&quot;0097249B&quot;/&gt;&lt;wsp:rsid wsp:val=&quot;009728F2&quot;/&gt;&lt;wsp:rsid wsp:val=&quot;00972CCA&quot;/&gt;&lt;wsp:rsid wsp:val=&quot;009744A6&quot;/&gt;&lt;wsp:rsid wsp:val=&quot;00974E73&quot;/&gt;&lt;wsp:rsid wsp:val=&quot;00980EA0&quot;/&gt;&lt;wsp:rsid wsp:val=&quot;009817F5&quot;/&gt;&lt;wsp:rsid wsp:val=&quot;009819F4&quot;/&gt;&lt;wsp:rsid wsp:val=&quot;009820DD&quot;/&gt;&lt;wsp:rsid wsp:val=&quot;00982235&quot;/&gt;&lt;wsp:rsid wsp:val=&quot;00986510&quot;/&gt;&lt;wsp:rsid wsp:val=&quot;00991A37&quot;/&gt;&lt;wsp:rsid wsp:val=&quot;00992454&quot;/&gt;&lt;wsp:rsid wsp:val=&quot;009947BC&quot;/&gt;&lt;wsp:rsid wsp:val=&quot;00995D2E&quot;/&gt;&lt;wsp:rsid wsp:val=&quot;0099737B&quot;/&gt;&lt;wsp:rsid wsp:val=&quot;009A5B42&quot;/&gt;&lt;wsp:rsid wsp:val=&quot;009A7ED8&quot;/&gt;&lt;wsp:rsid wsp:val=&quot;009B3DB8&quot;/&gt;&lt;wsp:rsid wsp:val=&quot;009B6877&quot;/&gt;&lt;wsp:rsid wsp:val=&quot;009C1C89&quot;/&gt;&lt;wsp:rsid wsp:val=&quot;009C2B0A&quot;/&gt;&lt;wsp:rsid wsp:val=&quot;009C2BAA&quot;/&gt;&lt;wsp:rsid wsp:val=&quot;009C478A&quot;/&gt;&lt;wsp:rsid wsp:val=&quot;009C4F43&quot;/&gt;&lt;wsp:rsid wsp:val=&quot;009C59F4&quot;/&gt;&lt;wsp:rsid wsp:val=&quot;009C6CBC&quot;/&gt;&lt;wsp:rsid wsp:val=&quot;009C7AAF&quot;/&gt;&lt;wsp:rsid wsp:val=&quot;009D093A&quot;/&gt;&lt;wsp:rsid wsp:val=&quot;009D0C8E&quot;/&gt;&lt;wsp:rsid wsp:val=&quot;009D238D&quot;/&gt;&lt;wsp:rsid wsp:val=&quot;009D43FD&quot;/&gt;&lt;wsp:rsid wsp:val=&quot;009D4F26&quot;/&gt;&lt;wsp:rsid wsp:val=&quot;009D5BFE&quot;/&gt;&lt;wsp:rsid wsp:val=&quot;009E0146&quot;/&gt;&lt;wsp:rsid wsp:val=&quot;009E10C9&quot;/&gt;&lt;wsp:rsid wsp:val=&quot;009E21A6&quot;/&gt;&lt;wsp:rsid wsp:val=&quot;009E42B5&quot;/&gt;&lt;wsp:rsid wsp:val=&quot;009E7A6A&quot;/&gt;&lt;wsp:rsid wsp:val=&quot;009F3B2C&quot;/&gt;&lt;wsp:rsid wsp:val=&quot;009F425F&quot;/&gt;&lt;wsp:rsid wsp:val=&quot;009F5FF1&quot;/&gt;&lt;wsp:rsid wsp:val=&quot;00A01127&quot;/&gt;&lt;wsp:rsid wsp:val=&quot;00A013FB&quot;/&gt;&lt;wsp:rsid wsp:val=&quot;00A048D1&quot;/&gt;&lt;wsp:rsid wsp:val=&quot;00A10D4D&quot;/&gt;&lt;wsp:rsid wsp:val=&quot;00A10D5F&quot;/&gt;&lt;wsp:rsid wsp:val=&quot;00A133CD&quot;/&gt;&lt;wsp:rsid wsp:val=&quot;00A14C36&quot;/&gt;&lt;wsp:rsid wsp:val=&quot;00A205EF&quot;/&gt;&lt;wsp:rsid wsp:val=&quot;00A221CF&quot;/&gt;&lt;wsp:rsid wsp:val=&quot;00A223B9&quot;/&gt;&lt;wsp:rsid wsp:val=&quot;00A31CC5&quot;/&gt;&lt;wsp:rsid wsp:val=&quot;00A32A4B&quot;/&gt;&lt;wsp:rsid wsp:val=&quot;00A36120&quot;/&gt;&lt;wsp:rsid wsp:val=&quot;00A36F15&quot;/&gt;&lt;wsp:rsid wsp:val=&quot;00A40B4C&quot;/&gt;&lt;wsp:rsid wsp:val=&quot;00A448C8&quot;/&gt;&lt;wsp:rsid wsp:val=&quot;00A4504F&quot;/&gt;&lt;wsp:rsid wsp:val=&quot;00A462F9&quot;/&gt;&lt;wsp:rsid wsp:val=&quot;00A4750D&quot;/&gt;&lt;wsp:rsid wsp:val=&quot;00A47630&quot;/&gt;&lt;wsp:rsid wsp:val=&quot;00A5270C&quot;/&gt;&lt;wsp:rsid wsp:val=&quot;00A54C20&quot;/&gt;&lt;wsp:rsid wsp:val=&quot;00A560D5&quot;/&gt;&lt;wsp:rsid wsp:val=&quot;00A60DF7&quot;/&gt;&lt;wsp:rsid wsp:val=&quot;00A61043&quot;/&gt;&lt;wsp:rsid wsp:val=&quot;00A64B4A&quot;/&gt;&lt;wsp:rsid wsp:val=&quot;00A6606E&quot;/&gt;&lt;wsp:rsid wsp:val=&quot;00A663E7&quot;/&gt;&lt;wsp:rsid wsp:val=&quot;00A66DC0&quot;/&gt;&lt;wsp:rsid wsp:val=&quot;00A712AB&quot;/&gt;&lt;wsp:rsid wsp:val=&quot;00A74471&quot;/&gt;&lt;wsp:rsid wsp:val=&quot;00A752F7&quot;/&gt;&lt;wsp:rsid wsp:val=&quot;00A77BDD&quot;/&gt;&lt;wsp:rsid wsp:val=&quot;00A82C09&quot;/&gt;&lt;wsp:rsid wsp:val=&quot;00A902EE&quot;/&gt;&lt;wsp:rsid wsp:val=&quot;00A90F3C&quot;/&gt;&lt;wsp:rsid wsp:val=&quot;00A92CD5&quot;/&gt;&lt;wsp:rsid wsp:val=&quot;00A94A44&quot;/&gt;&lt;wsp:rsid wsp:val=&quot;00A94C6D&quot;/&gt;&lt;wsp:rsid wsp:val=&quot;00A96263&quot;/&gt;&lt;wsp:rsid wsp:val=&quot;00A978A1&quot;/&gt;&lt;wsp:rsid wsp:val=&quot;00AA5250&quot;/&gt;&lt;wsp:rsid wsp:val=&quot;00AA6914&quot;/&gt;&lt;wsp:rsid wsp:val=&quot;00AA6F9E&quot;/&gt;&lt;wsp:rsid wsp:val=&quot;00AA77F3&quot;/&gt;&lt;wsp:rsid wsp:val=&quot;00AA7CD8&quot;/&gt;&lt;wsp:rsid wsp:val=&quot;00AB057F&quot;/&gt;&lt;wsp:rsid wsp:val=&quot;00AB06E8&quot;/&gt;&lt;wsp:rsid wsp:val=&quot;00AB08A8&quot;/&gt;&lt;wsp:rsid wsp:val=&quot;00AB314D&quot;/&gt;&lt;wsp:rsid wsp:val=&quot;00AB3474&quot;/&gt;&lt;wsp:rsid wsp:val=&quot;00AB3B71&quot;/&gt;&lt;wsp:rsid wsp:val=&quot;00AB49F1&quot;/&gt;&lt;wsp:rsid wsp:val=&quot;00AB5F00&quot;/&gt;&lt;wsp:rsid wsp:val=&quot;00AB77D1&quot;/&gt;&lt;wsp:rsid wsp:val=&quot;00AC01C6&quot;/&gt;&lt;wsp:rsid wsp:val=&quot;00AC6C75&quot;/&gt;&lt;wsp:rsid wsp:val=&quot;00AC7C41&quot;/&gt;&lt;wsp:rsid wsp:val=&quot;00AD17FD&quot;/&gt;&lt;wsp:rsid wsp:val=&quot;00AD19B1&quot;/&gt;&lt;wsp:rsid wsp:val=&quot;00AD2635&quot;/&gt;&lt;wsp:rsid wsp:val=&quot;00AD41F4&quot;/&gt;&lt;wsp:rsid wsp:val=&quot;00AD4940&quot;/&gt;&lt;wsp:rsid wsp:val=&quot;00AD6DB1&quot;/&gt;&lt;wsp:rsid wsp:val=&quot;00AE04DB&quot;/&gt;&lt;wsp:rsid wsp:val=&quot;00AE1890&quot;/&gt;&lt;wsp:rsid wsp:val=&quot;00AE3EFF&quot;/&gt;&lt;wsp:rsid wsp:val=&quot;00AE52AD&quot;/&gt;&lt;wsp:rsid wsp:val=&quot;00AE62FF&quot;/&gt;&lt;wsp:rsid wsp:val=&quot;00AF0F8F&quot;/&gt;&lt;wsp:rsid wsp:val=&quot;00AF2F66&quot;/&gt;&lt;wsp:rsid wsp:val=&quot;00AF418F&quot;/&gt;&lt;wsp:rsid wsp:val=&quot;00AF4938&quot;/&gt;&lt;wsp:rsid wsp:val=&quot;00AF6728&quot;/&gt;&lt;wsp:rsid wsp:val=&quot;00AF6CB2&quot;/&gt;&lt;wsp:rsid wsp:val=&quot;00B00447&quot;/&gt;&lt;wsp:rsid wsp:val=&quot;00B01177&quot;/&gt;&lt;wsp:rsid wsp:val=&quot;00B0200B&quot;/&gt;&lt;wsp:rsid wsp:val=&quot;00B03217&quot;/&gt;&lt;wsp:rsid wsp:val=&quot;00B03954&quot;/&gt;&lt;wsp:rsid wsp:val=&quot;00B20B49&quot;/&gt;&lt;wsp:rsid wsp:val=&quot;00B24B1E&quot;/&gt;&lt;wsp:rsid wsp:val=&quot;00B3032D&quot;/&gt;&lt;wsp:rsid wsp:val=&quot;00B308A4&quot;/&gt;&lt;wsp:rsid wsp:val=&quot;00B30DDB&quot;/&gt;&lt;wsp:rsid wsp:val=&quot;00B33201&quot;/&gt;&lt;wsp:rsid wsp:val=&quot;00B33E83&quot;/&gt;&lt;wsp:rsid wsp:val=&quot;00B406F3&quot;/&gt;&lt;wsp:rsid wsp:val=&quot;00B40D43&quot;/&gt;&lt;wsp:rsid wsp:val=&quot;00B420D4&quot;/&gt;&lt;wsp:rsid wsp:val=&quot;00B46824&quot;/&gt;&lt;wsp:rsid wsp:val=&quot;00B50BA8&quot;/&gt;&lt;wsp:rsid wsp:val=&quot;00B51085&quot;/&gt;&lt;wsp:rsid wsp:val=&quot;00B514AD&quot;/&gt;&lt;wsp:rsid wsp:val=&quot;00B52A22&quot;/&gt;&lt;wsp:rsid wsp:val=&quot;00B53816&quot;/&gt;&lt;wsp:rsid wsp:val=&quot;00B53CF4&quot;/&gt;&lt;wsp:rsid wsp:val=&quot;00B53FAF&quot;/&gt;&lt;wsp:rsid wsp:val=&quot;00B54BAD&quot;/&gt;&lt;wsp:rsid wsp:val=&quot;00B55380&quot;/&gt;&lt;wsp:rsid wsp:val=&quot;00B563FF&quot;/&gt;&lt;wsp:rsid wsp:val=&quot;00B567EF&quot;/&gt;&lt;wsp:rsid wsp:val=&quot;00B6182D&quot;/&gt;&lt;wsp:rsid wsp:val=&quot;00B650C9&quot;/&gt;&lt;wsp:rsid wsp:val=&quot;00B656F1&quot;/&gt;&lt;wsp:rsid wsp:val=&quot;00B65E3D&quot;/&gt;&lt;wsp:rsid wsp:val=&quot;00B66B24&quot;/&gt;&lt;wsp:rsid wsp:val=&quot;00B706F2&quot;/&gt;&lt;wsp:rsid wsp:val=&quot;00B73618&quot;/&gt;&lt;wsp:rsid wsp:val=&quot;00B7403E&quot;/&gt;&lt;wsp:rsid wsp:val=&quot;00B742FD&quot;/&gt;&lt;wsp:rsid wsp:val=&quot;00B778C2&quot;/&gt;&lt;wsp:rsid wsp:val=&quot;00B80256&quot;/&gt;&lt;wsp:rsid wsp:val=&quot;00B80FD7&quot;/&gt;&lt;wsp:rsid wsp:val=&quot;00B823B5&quot;/&gt;&lt;wsp:rsid wsp:val=&quot;00B84366&quot;/&gt;&lt;wsp:rsid wsp:val=&quot;00B8478C&quot;/&gt;&lt;wsp:rsid wsp:val=&quot;00B91ADC&quot;/&gt;&lt;wsp:rsid wsp:val=&quot;00B92335&quot;/&gt;&lt;wsp:rsid wsp:val=&quot;00B92CF5&quot;/&gt;&lt;wsp:rsid wsp:val=&quot;00B96667&quot;/&gt;&lt;wsp:rsid wsp:val=&quot;00B969FB&quot;/&gt;&lt;wsp:rsid wsp:val=&quot;00BA03CE&quot;/&gt;&lt;wsp:rsid wsp:val=&quot;00BA0CB7&quot;/&gt;&lt;wsp:rsid wsp:val=&quot;00BA0E01&quot;/&gt;&lt;wsp:rsid wsp:val=&quot;00BA184B&quot;/&gt;&lt;wsp:rsid wsp:val=&quot;00BA24C5&quot;/&gt;&lt;wsp:rsid wsp:val=&quot;00BA2D57&quot;/&gt;&lt;wsp:rsid wsp:val=&quot;00BA64B2&quot;/&gt;&lt;wsp:rsid wsp:val=&quot;00BB0FDC&quot;/&gt;&lt;wsp:rsid wsp:val=&quot;00BB3EE1&quot;/&gt;&lt;wsp:rsid wsp:val=&quot;00BB64F3&quot;/&gt;&lt;wsp:rsid wsp:val=&quot;00BB6D37&quot;/&gt;&lt;wsp:rsid wsp:val=&quot;00BC016F&quot;/&gt;&lt;wsp:rsid wsp:val=&quot;00BC07FB&quot;/&gt;&lt;wsp:rsid wsp:val=&quot;00BC0837&quot;/&gt;&lt;wsp:rsid wsp:val=&quot;00BC0A1A&quot;/&gt;&lt;wsp:rsid wsp:val=&quot;00BC286D&quot;/&gt;&lt;wsp:rsid wsp:val=&quot;00BC29DE&quot;/&gt;&lt;wsp:rsid wsp:val=&quot;00BC421B&quot;/&gt;&lt;wsp:rsid wsp:val=&quot;00BC5574&quot;/&gt;&lt;wsp:rsid wsp:val=&quot;00BD1A49&quot;/&gt;&lt;wsp:rsid wsp:val=&quot;00BD5FF9&quot;/&gt;&lt;wsp:rsid wsp:val=&quot;00BE1849&quot;/&gt;&lt;wsp:rsid wsp:val=&quot;00BE2DE4&quot;/&gt;&lt;wsp:rsid wsp:val=&quot;00BE382B&quot;/&gt;&lt;wsp:rsid wsp:val=&quot;00BE3DFC&quot;/&gt;&lt;wsp:rsid wsp:val=&quot;00BF07D0&quot;/&gt;&lt;wsp:rsid wsp:val=&quot;00BF0B40&quot;/&gt;&lt;wsp:rsid wsp:val=&quot;00BF1404&quot;/&gt;&lt;wsp:rsid wsp:val=&quot;00BF68AC&quot;/&gt;&lt;wsp:rsid wsp:val=&quot;00C050D7&quot;/&gt;&lt;wsp:rsid wsp:val=&quot;00C10F3C&quot;/&gt;&lt;wsp:rsid wsp:val=&quot;00C122C3&quot;/&gt;&lt;wsp:rsid wsp:val=&quot;00C13540&quot;/&gt;&lt;wsp:rsid wsp:val=&quot;00C13931&quot;/&gt;&lt;wsp:rsid wsp:val=&quot;00C17895&quot;/&gt;&lt;wsp:rsid wsp:val=&quot;00C2053F&quot;/&gt;&lt;wsp:rsid wsp:val=&quot;00C217A7&quot;/&gt;&lt;wsp:rsid wsp:val=&quot;00C23434&quot;/&gt;&lt;wsp:rsid wsp:val=&quot;00C26D6C&quot;/&gt;&lt;wsp:rsid wsp:val=&quot;00C27BB5&quot;/&gt;&lt;wsp:rsid wsp:val=&quot;00C310B9&quot;/&gt;&lt;wsp:rsid wsp:val=&quot;00C32B3D&quot;/&gt;&lt;wsp:rsid wsp:val=&quot;00C331A1&quot;/&gt;&lt;wsp:rsid wsp:val=&quot;00C34C53&quot;/&gt;&lt;wsp:rsid wsp:val=&quot;00C40C64&quot;/&gt;&lt;wsp:rsid wsp:val=&quot;00C4136C&quot;/&gt;&lt;wsp:rsid wsp:val=&quot;00C414A2&quot;/&gt;&lt;wsp:rsid wsp:val=&quot;00C445B7&quot;/&gt;&lt;wsp:rsid wsp:val=&quot;00C53E92&quot;/&gt;&lt;wsp:rsid wsp:val=&quot;00C553B2&quot;/&gt;&lt;wsp:rsid wsp:val=&quot;00C570D6&quot;/&gt;&lt;wsp:rsid wsp:val=&quot;00C63E17&quot;/&gt;&lt;wsp:rsid wsp:val=&quot;00C63FE3&quot;/&gt;&lt;wsp:rsid wsp:val=&quot;00C711A4&quot;/&gt;&lt;wsp:rsid wsp:val=&quot;00C724D2&quot;/&gt;&lt;wsp:rsid wsp:val=&quot;00C83F42&quot;/&gt;&lt;wsp:rsid wsp:val=&quot;00C843FE&quot;/&gt;&lt;wsp:rsid wsp:val=&quot;00C93DA8&quot;/&gt;&lt;wsp:rsid wsp:val=&quot;00C94058&quot;/&gt;&lt;wsp:rsid wsp:val=&quot;00C9491E&quot;/&gt;&lt;wsp:rsid wsp:val=&quot;00C94B5A&quot;/&gt;&lt;wsp:rsid wsp:val=&quot;00C97527&quot;/&gt;&lt;wsp:rsid wsp:val=&quot;00C97E0B&quot;/&gt;&lt;wsp:rsid wsp:val=&quot;00CA2DD2&quot;/&gt;&lt;wsp:rsid wsp:val=&quot;00CA792D&quot;/&gt;&lt;wsp:rsid wsp:val=&quot;00CB0E56&quot;/&gt;&lt;wsp:rsid wsp:val=&quot;00CB1001&quot;/&gt;&lt;wsp:rsid wsp:val=&quot;00CB106B&quot;/&gt;&lt;wsp:rsid wsp:val=&quot;00CB18FF&quot;/&gt;&lt;wsp:rsid wsp:val=&quot;00CB4B3F&quot;/&gt;&lt;wsp:rsid wsp:val=&quot;00CB501A&quot;/&gt;&lt;wsp:rsid wsp:val=&quot;00CB600A&quot;/&gt;&lt;wsp:rsid wsp:val=&quot;00CB62DC&quot;/&gt;&lt;wsp:rsid wsp:val=&quot;00CB6CE4&quot;/&gt;&lt;wsp:rsid wsp:val=&quot;00CB73F6&quot;/&gt;&lt;wsp:rsid wsp:val=&quot;00CC05F7&quot;/&gt;&lt;wsp:rsid wsp:val=&quot;00CC0F5E&quot;/&gt;&lt;wsp:rsid wsp:val=&quot;00CC53F3&quot;/&gt;&lt;wsp:rsid wsp:val=&quot;00CC784E&quot;/&gt;&lt;wsp:rsid wsp:val=&quot;00CE0429&quot;/&gt;&lt;wsp:rsid wsp:val=&quot;00CE2AB4&quot;/&gt;&lt;wsp:rsid wsp:val=&quot;00CE5754&quot;/&gt;&lt;wsp:rsid wsp:val=&quot;00CE632F&quot;/&gt;&lt;wsp:rsid wsp:val=&quot;00CE6DC6&quot;/&gt;&lt;wsp:rsid wsp:val=&quot;00CF213C&quot;/&gt;&lt;wsp:rsid wsp:val=&quot;00CF58F8&quot;/&gt;&lt;wsp:rsid wsp:val=&quot;00CF5AA6&quot;/&gt;&lt;wsp:rsid wsp:val=&quot;00CF6C63&quot;/&gt;&lt;wsp:rsid wsp:val=&quot;00CF74E6&quot;/&gt;&lt;wsp:rsid wsp:val=&quot;00D01355&quot;/&gt;&lt;wsp:rsid wsp:val=&quot;00D026A8&quot;/&gt;&lt;wsp:rsid wsp:val=&quot;00D030F2&quot;/&gt;&lt;wsp:rsid wsp:val=&quot;00D05567&quot;/&gt;&lt;wsp:rsid wsp:val=&quot;00D05C13&quot;/&gt;&lt;wsp:rsid wsp:val=&quot;00D067EE&quot;/&gt;&lt;wsp:rsid wsp:val=&quot;00D07079&quot;/&gt;&lt;wsp:rsid wsp:val=&quot;00D11511&quot;/&gt;&lt;wsp:rsid wsp:val=&quot;00D11675&quot;/&gt;&lt;wsp:rsid wsp:val=&quot;00D120BB&quot;/&gt;&lt;wsp:rsid wsp:val=&quot;00D17417&quot;/&gt;&lt;wsp:rsid wsp:val=&quot;00D17DD2&quot;/&gt;&lt;wsp:rsid wsp:val=&quot;00D22155&quot;/&gt;&lt;wsp:rsid wsp:val=&quot;00D25170&quot;/&gt;&lt;wsp:rsid wsp:val=&quot;00D25756&quot;/&gt;&lt;wsp:rsid wsp:val=&quot;00D2683F&quot;/&gt;&lt;wsp:rsid wsp:val=&quot;00D3164D&quot;/&gt;&lt;wsp:rsid wsp:val=&quot;00D40D0E&quot;/&gt;&lt;wsp:rsid wsp:val=&quot;00D418A2&quot;/&gt;&lt;wsp:rsid wsp:val=&quot;00D41F97&quot;/&gt;&lt;wsp:rsid wsp:val=&quot;00D424B3&quot;/&gt;&lt;wsp:rsid wsp:val=&quot;00D434BE&quot;/&gt;&lt;wsp:rsid wsp:val=&quot;00D5006A&quot;/&gt;&lt;wsp:rsid wsp:val=&quot;00D516C3&quot;/&gt;&lt;wsp:rsid wsp:val=&quot;00D51A92&quot;/&gt;&lt;wsp:rsid wsp:val=&quot;00D52B95&quot;/&gt;&lt;wsp:rsid wsp:val=&quot;00D54233&quot;/&gt;&lt;wsp:rsid wsp:val=&quot;00D55A9D&quot;/&gt;&lt;wsp:rsid wsp:val=&quot;00D56667&quot;/&gt;&lt;wsp:rsid wsp:val=&quot;00D57DC8&quot;/&gt;&lt;wsp:rsid wsp:val=&quot;00D60A37&quot;/&gt;&lt;wsp:rsid wsp:val=&quot;00D60EA3&quot;/&gt;&lt;wsp:rsid wsp:val=&quot;00D62A5D&quot;/&gt;&lt;wsp:rsid wsp:val=&quot;00D64F8A&quot;/&gt;&lt;wsp:rsid wsp:val=&quot;00D65021&quot;/&gt;&lt;wsp:rsid wsp:val=&quot;00D67CF4&quot;/&gt;&lt;wsp:rsid wsp:val=&quot;00D67D2C&quot;/&gt;&lt;wsp:rsid wsp:val=&quot;00D70126&quot;/&gt;&lt;wsp:rsid wsp:val=&quot;00D70F18&quot;/&gt;&lt;wsp:rsid wsp:val=&quot;00D75351&quot;/&gt;&lt;wsp:rsid wsp:val=&quot;00D80970&quot;/&gt;&lt;wsp:rsid wsp:val=&quot;00D80A30&quot;/&gt;&lt;wsp:rsid wsp:val=&quot;00D817AD&quot;/&gt;&lt;wsp:rsid wsp:val=&quot;00D8185B&quot;/&gt;&lt;wsp:rsid wsp:val=&quot;00D8188C&quot;/&gt;&lt;wsp:rsid wsp:val=&quot;00D8273F&quot;/&gt;&lt;wsp:rsid wsp:val=&quot;00D84738&quot;/&gt;&lt;wsp:rsid wsp:val=&quot;00D85ABD&quot;/&gt;&lt;wsp:rsid wsp:val=&quot;00D8619B&quot;/&gt;&lt;wsp:rsid wsp:val=&quot;00D86C0A&quot;/&gt;&lt;wsp:rsid wsp:val=&quot;00D87245&quot;/&gt;&lt;wsp:rsid wsp:val=&quot;00D9286F&quot;/&gt;&lt;wsp:rsid wsp:val=&quot;00D93DEA&quot;/&gt;&lt;wsp:rsid wsp:val=&quot;00D94920&quot;/&gt;&lt;wsp:rsid wsp:val=&quot;00D958E3&quot;/&gt;&lt;wsp:rsid wsp:val=&quot;00D95CC7&quot;/&gt;&lt;wsp:rsid wsp:val=&quot;00D96212&quot;/&gt;&lt;wsp:rsid wsp:val=&quot;00D9731F&quot;/&gt;&lt;wsp:rsid wsp:val=&quot;00DA0589&quot;/&gt;&lt;wsp:rsid wsp:val=&quot;00DA0D45&quot;/&gt;&lt;wsp:rsid wsp:val=&quot;00DA1283&quot;/&gt;&lt;wsp:rsid wsp:val=&quot;00DA3808&quot;/&gt;&lt;wsp:rsid wsp:val=&quot;00DA6E5C&quot;/&gt;&lt;wsp:rsid wsp:val=&quot;00DB1EA6&quot;/&gt;&lt;wsp:rsid wsp:val=&quot;00DB3783&quot;/&gt;&lt;wsp:rsid wsp:val=&quot;00DB6302&quot;/&gt;&lt;wsp:rsid wsp:val=&quot;00DC3F66&quot;/&gt;&lt;wsp:rsid wsp:val=&quot;00DC5E96&quot;/&gt;&lt;wsp:rsid wsp:val=&quot;00DC5ED8&quot;/&gt;&lt;wsp:rsid wsp:val=&quot;00DD0914&quot;/&gt;&lt;wsp:rsid wsp:val=&quot;00DD0C03&quot;/&gt;&lt;wsp:rsid wsp:val=&quot;00DD173C&quot;/&gt;&lt;wsp:rsid wsp:val=&quot;00DD5332&quot;/&gt;&lt;wsp:rsid wsp:val=&quot;00DE05D8&quot;/&gt;&lt;wsp:rsid wsp:val=&quot;00DE43B8&quot;/&gt;&lt;wsp:rsid wsp:val=&quot;00DE690C&quot;/&gt;&lt;wsp:rsid wsp:val=&quot;00DE69D1&quot;/&gt;&lt;wsp:rsid wsp:val=&quot;00DE7B72&quot;/&gt;&lt;wsp:rsid wsp:val=&quot;00DF5CA2&quot;/&gt;&lt;wsp:rsid wsp:val=&quot;00E00D55&quot;/&gt;&lt;wsp:rsid wsp:val=&quot;00E030C9&quot;/&gt;&lt;wsp:rsid wsp:val=&quot;00E039E3&quot;/&gt;&lt;wsp:rsid wsp:val=&quot;00E06BF3&quot;/&gt;&lt;wsp:rsid wsp:val=&quot;00E06CA0&quot;/&gt;&lt;wsp:rsid wsp:val=&quot;00E118AB&quot;/&gt;&lt;wsp:rsid wsp:val=&quot;00E13CC5&quot;/&gt;&lt;wsp:rsid wsp:val=&quot;00E142E4&quot;/&gt;&lt;wsp:rsid wsp:val=&quot;00E17308&quot;/&gt;&lt;wsp:rsid wsp:val=&quot;00E203CF&quot;/&gt;&lt;wsp:rsid wsp:val=&quot;00E20891&quot;/&gt;&lt;wsp:rsid wsp:val=&quot;00E20F47&quot;/&gt;&lt;wsp:rsid wsp:val=&quot;00E214C0&quot;/&gt;&lt;wsp:rsid wsp:val=&quot;00E22846&quot;/&gt;&lt;wsp:rsid wsp:val=&quot;00E236F0&quot;/&gt;&lt;wsp:rsid wsp:val=&quot;00E256B4&quot;/&gt;&lt;wsp:rsid wsp:val=&quot;00E266F5&quot;/&gt;&lt;wsp:rsid wsp:val=&quot;00E26935&quot;/&gt;&lt;wsp:rsid wsp:val=&quot;00E26F74&quot;/&gt;&lt;wsp:rsid wsp:val=&quot;00E273E8&quot;/&gt;&lt;wsp:rsid wsp:val=&quot;00E30A5E&quot;/&gt;&lt;wsp:rsid wsp:val=&quot;00E3349D&quot;/&gt;&lt;wsp:rsid wsp:val=&quot;00E346D6&quot;/&gt;&lt;wsp:rsid wsp:val=&quot;00E36A02&quot;/&gt;&lt;wsp:rsid wsp:val=&quot;00E406DA&quot;/&gt;&lt;wsp:rsid wsp:val=&quot;00E40F43&quot;/&gt;&lt;wsp:rsid wsp:val=&quot;00E45893&quot;/&gt;&lt;wsp:rsid wsp:val=&quot;00E46311&quot;/&gt;&lt;wsp:rsid wsp:val=&quot;00E468E4&quot;/&gt;&lt;wsp:rsid wsp:val=&quot;00E46BBC&quot;/&gt;&lt;wsp:rsid wsp:val=&quot;00E521D6&quot;/&gt;&lt;wsp:rsid wsp:val=&quot;00E60532&quot;/&gt;&lt;wsp:rsid wsp:val=&quot;00E6138E&quot;/&gt;&lt;wsp:rsid wsp:val=&quot;00E61A55&quot;/&gt;&lt;wsp:rsid wsp:val=&quot;00E62C6C&quot;/&gt;&lt;wsp:rsid wsp:val=&quot;00E63D37&quot;/&gt;&lt;wsp:rsid wsp:val=&quot;00E67EB7&quot;/&gt;&lt;wsp:rsid wsp:val=&quot;00E7276D&quot;/&gt;&lt;wsp:rsid wsp:val=&quot;00E73033&quot;/&gt;&lt;wsp:rsid wsp:val=&quot;00E74DA8&quot;/&gt;&lt;wsp:rsid wsp:val=&quot;00E758F4&quot;/&gt;&lt;wsp:rsid wsp:val=&quot;00E80B13&quot;/&gt;&lt;wsp:rsid wsp:val=&quot;00E81461&quot;/&gt;&lt;wsp:rsid wsp:val=&quot;00E83D3C&quot;/&gt;&lt;wsp:rsid wsp:val=&quot;00E86558&quot;/&gt;&lt;wsp:rsid wsp:val=&quot;00E9134A&quot;/&gt;&lt;wsp:rsid wsp:val=&quot;00E91BD4&quot;/&gt;&lt;wsp:rsid wsp:val=&quot;00E937BE&quot;/&gt;&lt;wsp:rsid wsp:val=&quot;00E942F4&quot;/&gt;&lt;wsp:rsid wsp:val=&quot;00E945AA&quot;/&gt;&lt;wsp:rsid wsp:val=&quot;00E94FC2&quot;/&gt;&lt;wsp:rsid wsp:val=&quot;00EA0A51&quot;/&gt;&lt;wsp:rsid wsp:val=&quot;00EB388C&quot;/&gt;&lt;wsp:rsid wsp:val=&quot;00EC1210&quot;/&gt;&lt;wsp:rsid wsp:val=&quot;00EC19CA&quot;/&gt;&lt;wsp:rsid wsp:val=&quot;00EC226A&quot;/&gt;&lt;wsp:rsid wsp:val=&quot;00EC40FA&quot;/&gt;&lt;wsp:rsid wsp:val=&quot;00EC5141&quot;/&gt;&lt;wsp:rsid wsp:val=&quot;00EC65AB&quot;/&gt;&lt;wsp:rsid wsp:val=&quot;00EC670E&quot;/&gt;&lt;wsp:rsid wsp:val=&quot;00ED2EF8&quot;/&gt;&lt;wsp:rsid wsp:val=&quot;00ED6530&quot;/&gt;&lt;wsp:rsid wsp:val=&quot;00ED6E1D&quot;/&gt;&lt;wsp:rsid wsp:val=&quot;00ED73F1&quot;/&gt;&lt;wsp:rsid wsp:val=&quot;00ED7CB7&quot;/&gt;&lt;wsp:rsid wsp:val=&quot;00EE65DC&quot;/&gt;&lt;wsp:rsid wsp:val=&quot;00EF0CA7&quot;/&gt;&lt;wsp:rsid wsp:val=&quot;00EF5066&quot;/&gt;&lt;wsp:rsid wsp:val=&quot;00EF654E&quot;/&gt;&lt;wsp:rsid wsp:val=&quot;00EF6B75&quot;/&gt;&lt;wsp:rsid wsp:val=&quot;00EF7CAA&quot;/&gt;&lt;wsp:rsid wsp:val=&quot;00EF7E70&quot;/&gt;&lt;wsp:rsid wsp:val=&quot;00F03231&quot;/&gt;&lt;wsp:rsid wsp:val=&quot;00F0684D&quot;/&gt;&lt;wsp:rsid wsp:val=&quot;00F13991&quot;/&gt;&lt;wsp:rsid wsp:val=&quot;00F13E1B&quot;/&gt;&lt;wsp:rsid wsp:val=&quot;00F16245&quot;/&gt;&lt;wsp:rsid wsp:val=&quot;00F20D3A&quot;/&gt;&lt;wsp:rsid wsp:val=&quot;00F22125&quot;/&gt;&lt;wsp:rsid wsp:val=&quot;00F2469C&quot;/&gt;&lt;wsp:rsid wsp:val=&quot;00F24764&quot;/&gt;&lt;wsp:rsid wsp:val=&quot;00F24F80&quot;/&gt;&lt;wsp:rsid wsp:val=&quot;00F27179&quot;/&gt;&lt;wsp:rsid wsp:val=&quot;00F31E2D&quot;/&gt;&lt;wsp:rsid wsp:val=&quot;00F32BDB&quot;/&gt;&lt;wsp:rsid wsp:val=&quot;00F32FF8&quot;/&gt;&lt;wsp:rsid wsp:val=&quot;00F3304A&quot;/&gt;&lt;wsp:rsid wsp:val=&quot;00F3738F&quot;/&gt;&lt;wsp:rsid wsp:val=&quot;00F374CD&quot;/&gt;&lt;wsp:rsid wsp:val=&quot;00F4113C&quot;/&gt;&lt;wsp:rsid wsp:val=&quot;00F413BE&quot;/&gt;&lt;wsp:rsid wsp:val=&quot;00F4462E&quot;/&gt;&lt;wsp:rsid wsp:val=&quot;00F44CCE&quot;/&gt;&lt;wsp:rsid wsp:val=&quot;00F455D7&quot;/&gt;&lt;wsp:rsid wsp:val=&quot;00F527BF&quot;/&gt;&lt;wsp:rsid wsp:val=&quot;00F52AE8&quot;/&gt;&lt;wsp:rsid wsp:val=&quot;00F53113&quot;/&gt;&lt;wsp:rsid wsp:val=&quot;00F538DE&quot;/&gt;&lt;wsp:rsid wsp:val=&quot;00F541EF&quot;/&gt;&lt;wsp:rsid wsp:val=&quot;00F56203&quot;/&gt;&lt;wsp:rsid wsp:val=&quot;00F57949&quot;/&gt;&lt;wsp:rsid wsp:val=&quot;00F61352&quot;/&gt;&lt;wsp:rsid wsp:val=&quot;00F61CCA&quot;/&gt;&lt;wsp:rsid wsp:val=&quot;00F639BA&quot;/&gt;&lt;wsp:rsid wsp:val=&quot;00F64416&quot;/&gt;&lt;wsp:rsid wsp:val=&quot;00F66F2F&quot;/&gt;&lt;wsp:rsid wsp:val=&quot;00F7018C&quot;/&gt;&lt;wsp:rsid wsp:val=&quot;00F70D89&quot;/&gt;&lt;wsp:rsid wsp:val=&quot;00F74194&quot;/&gt;&lt;wsp:rsid wsp:val=&quot;00F744B9&quot;/&gt;&lt;wsp:rsid wsp:val=&quot;00F7480D&quot;/&gt;&lt;wsp:rsid wsp:val=&quot;00F84194&quot;/&gt;&lt;wsp:rsid wsp:val=&quot;00F8443C&quot;/&gt;&lt;wsp:rsid wsp:val=&quot;00F8635F&quot;/&gt;&lt;wsp:rsid wsp:val=&quot;00F86BC7&quot;/&gt;&lt;wsp:rsid wsp:val=&quot;00F8714D&quot;/&gt;&lt;wsp:rsid wsp:val=&quot;00F873BC&quot;/&gt;&lt;wsp:rsid wsp:val=&quot;00F876D6&quot;/&gt;&lt;wsp:rsid wsp:val=&quot;00F905AE&quot;/&gt;&lt;wsp:rsid wsp:val=&quot;00F910BA&quot;/&gt;&lt;wsp:rsid wsp:val=&quot;00F92F06&quot;/&gt;&lt;wsp:rsid wsp:val=&quot;00F95150&quot;/&gt;&lt;wsp:rsid wsp:val=&quot;00F9652F&quot;/&gt;&lt;wsp:rsid wsp:val=&quot;00FA00A4&quot;/&gt;&lt;wsp:rsid wsp:val=&quot;00FA3314&quot;/&gt;&lt;wsp:rsid wsp:val=&quot;00FA53F4&quot;/&gt;&lt;wsp:rsid wsp:val=&quot;00FA6A52&quot;/&gt;&lt;wsp:rsid wsp:val=&quot;00FA731A&quot;/&gt;&lt;wsp:rsid wsp:val=&quot;00FB10F3&quot;/&gt;&lt;wsp:rsid wsp:val=&quot;00FB379D&quot;/&gt;&lt;wsp:rsid wsp:val=&quot;00FB38CF&quot;/&gt;&lt;wsp:rsid wsp:val=&quot;00FB3F23&quot;/&gt;&lt;wsp:rsid wsp:val=&quot;00FB4AB7&quot;/&gt;&lt;wsp:rsid wsp:val=&quot;00FB4CDF&quot;/&gt;&lt;wsp:rsid wsp:val=&quot;00FB7D64&quot;/&gt;&lt;wsp:rsid wsp:val=&quot;00FC0254&quot;/&gt;&lt;wsp:rsid wsp:val=&quot;00FC09B5&quot;/&gt;&lt;wsp:rsid wsp:val=&quot;00FC4348&quot;/&gt;&lt;wsp:rsid wsp:val=&quot;00FC4E6D&quot;/&gt;&lt;wsp:rsid wsp:val=&quot;00FC5076&quot;/&gt;&lt;wsp:rsid wsp:val=&quot;00FC7A51&quot;/&gt;&lt;wsp:rsid wsp:val=&quot;00FD0AA4&quot;/&gt;&lt;wsp:rsid wsp:val=&quot;00FE06D9&quot;/&gt;&lt;wsp:rsid wsp:val=&quot;00FE1E77&quot;/&gt;&lt;wsp:rsid wsp:val=&quot;00FE30D0&quot;/&gt;&lt;wsp:rsid wsp:val=&quot;00FE367C&quot;/&gt;&lt;wsp:rsid wsp:val=&quot;00FE3C91&quot;/&gt;&lt;wsp:rsid wsp:val=&quot;00FE636E&quot;/&gt;&lt;wsp:rsid wsp:val=&quot;00FE713F&quot;/&gt;&lt;wsp:rsid wsp:val=&quot;00FF031C&quot;/&gt;&lt;wsp:rsid wsp:val=&quot;00FF15E5&quot;/&gt;&lt;wsp:rsid wsp:val=&quot;00FF1FA3&quot;/&gt;&lt;wsp:rsid wsp:val=&quot;00FF2573&quot;/&gt;&lt;wsp:rsid wsp:val=&quot;00FF2BFB&quot;/&gt;&lt;wsp:rsid wsp:val=&quot;00FF30D8&quot;/&gt;&lt;wsp:rsid wsp:val=&quot;00FF4051&quot;/&gt;&lt;wsp:rsid wsp:val=&quot;00FF4230&quot;/&gt;&lt;wsp:rsid wsp:val=&quot;00FF4D7C&quot;/&gt;&lt;wsp:rsid wsp:val=&quot;00FF5034&quot;/&gt;&lt;wsp:rsid wsp:val=&quot;00FF69B4&quot;/&gt;&lt;/wsp:rsids&gt;&lt;/w:docPr&gt;&lt;w:body&gt;&lt;w:p wsp:rsidR=&quot;00000000&quot; wsp:rsidRDefault=&quot;00B0117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V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naryPr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Q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,&lt;/m:t&gt;&lt;/m:r&gt;&lt;/m:e&gt;&lt;/m:nary&gt;&lt;m:r&gt;&lt;w:rPr&gt;&lt;w:rFonts w:ascii=&quot;Cambria Math&quot; w:h-ansi=&quot;Cambria Math&quot;/&gt;&lt;wx:font wx:val=&quot;Cambria Math&quot;/&gt;&lt;w:i/&gt;&lt;w:sz w:val=&quot;26&quot;/&gt;&lt;w:sz-cs w:val=&quot;2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410E4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2410E4">
        <w:rPr>
          <w:rFonts w:ascii="Times New Roman" w:hAnsi="Times New Roman" w:cs="Times New Roman"/>
          <w:sz w:val="26"/>
          <w:szCs w:val="26"/>
        </w:rPr>
        <w:fldChar w:fldCharType="separate"/>
      </w:r>
      <w:r>
        <w:pict>
          <v:shape id="_x0000_i1026" type="#_x0000_t75" style="width:90pt;height:37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23434&quot;/&gt;&lt;wsp:rsid wsp:val=&quot;00006350&quot;/&gt;&lt;wsp:rsid wsp:val=&quot;00007816&quot;/&gt;&lt;wsp:rsid wsp:val=&quot;000102FA&quot;/&gt;&lt;wsp:rsid wsp:val=&quot;0001575C&quot;/&gt;&lt;wsp:rsid wsp:val=&quot;00017AE8&quot;/&gt;&lt;wsp:rsid wsp:val=&quot;00020D62&quot;/&gt;&lt;wsp:rsid wsp:val=&quot;000236DA&quot;/&gt;&lt;wsp:rsid wsp:val=&quot;00024E97&quot;/&gt;&lt;wsp:rsid wsp:val=&quot;000253F1&quot;/&gt;&lt;wsp:rsid wsp:val=&quot;00026DFE&quot;/&gt;&lt;wsp:rsid wsp:val=&quot;00030D20&quot;/&gt;&lt;wsp:rsid wsp:val=&quot;00031670&quot;/&gt;&lt;wsp:rsid wsp:val=&quot;00033D6F&quot;/&gt;&lt;wsp:rsid wsp:val=&quot;00035AA4&quot;/&gt;&lt;wsp:rsid wsp:val=&quot;00036397&quot;/&gt;&lt;wsp:rsid wsp:val=&quot;00036EF3&quot;/&gt;&lt;wsp:rsid wsp:val=&quot;0004247A&quot;/&gt;&lt;wsp:rsid wsp:val=&quot;00042F11&quot;/&gt;&lt;wsp:rsid wsp:val=&quot;00044040&quot;/&gt;&lt;wsp:rsid wsp:val=&quot;0004537D&quot;/&gt;&lt;wsp:rsid wsp:val=&quot;00045BD1&quot;/&gt;&lt;wsp:rsid wsp:val=&quot;0004763F&quot;/&gt;&lt;wsp:rsid wsp:val=&quot;00051CE6&quot;/&gt;&lt;wsp:rsid wsp:val=&quot;00051DCC&quot;/&gt;&lt;wsp:rsid wsp:val=&quot;00055185&quot;/&gt;&lt;wsp:rsid wsp:val=&quot;00056A79&quot;/&gt;&lt;wsp:rsid wsp:val=&quot;0005782E&quot;/&gt;&lt;wsp:rsid wsp:val=&quot;000608A2&quot;/&gt;&lt;wsp:rsid wsp:val=&quot;00062686&quot;/&gt;&lt;wsp:rsid wsp:val=&quot;00063093&quot;/&gt;&lt;wsp:rsid wsp:val=&quot;000636DE&quot;/&gt;&lt;wsp:rsid wsp:val=&quot;00064E9C&quot;/&gt;&lt;wsp:rsid wsp:val=&quot;000657E8&quot;/&gt;&lt;wsp:rsid wsp:val=&quot;000661AD&quot;/&gt;&lt;wsp:rsid wsp:val=&quot;0006723F&quot;/&gt;&lt;wsp:rsid wsp:val=&quot;00067ED0&quot;/&gt;&lt;wsp:rsid wsp:val=&quot;0007035E&quot;/&gt;&lt;wsp:rsid wsp:val=&quot;00070A35&quot;/&gt;&lt;wsp:rsid wsp:val=&quot;00070FFB&quot;/&gt;&lt;wsp:rsid wsp:val=&quot;00073341&quot;/&gt;&lt;wsp:rsid wsp:val=&quot;0007478C&quot;/&gt;&lt;wsp:rsid wsp:val=&quot;000767BA&quot;/&gt;&lt;wsp:rsid wsp:val=&quot;00076D6D&quot;/&gt;&lt;wsp:rsid wsp:val=&quot;0007787D&quot;/&gt;&lt;wsp:rsid wsp:val=&quot;00080C89&quot;/&gt;&lt;wsp:rsid wsp:val=&quot;000814E3&quot;/&gt;&lt;wsp:rsid wsp:val=&quot;0008346A&quot;/&gt;&lt;wsp:rsid wsp:val=&quot;0008552E&quot;/&gt;&lt;wsp:rsid wsp:val=&quot;0008677C&quot;/&gt;&lt;wsp:rsid wsp:val=&quot;00086FED&quot;/&gt;&lt;wsp:rsid wsp:val=&quot;000959A2&quot;/&gt;&lt;wsp:rsid wsp:val=&quot;000A37A0&quot;/&gt;&lt;wsp:rsid wsp:val=&quot;000B083A&quot;/&gt;&lt;wsp:rsid wsp:val=&quot;000B422C&quot;/&gt;&lt;wsp:rsid wsp:val=&quot;000B4342&quot;/&gt;&lt;wsp:rsid wsp:val=&quot;000B4FD7&quot;/&gt;&lt;wsp:rsid wsp:val=&quot;000C2C7F&quot;/&gt;&lt;wsp:rsid wsp:val=&quot;000C3171&quot;/&gt;&lt;wsp:rsid wsp:val=&quot;000C5EF5&quot;/&gt;&lt;wsp:rsid wsp:val=&quot;000C6B6F&quot;/&gt;&lt;wsp:rsid wsp:val=&quot;000D323F&quot;/&gt;&lt;wsp:rsid wsp:val=&quot;000D3779&quot;/&gt;&lt;wsp:rsid wsp:val=&quot;000D3DA5&quot;/&gt;&lt;wsp:rsid wsp:val=&quot;000D4E71&quot;/&gt;&lt;wsp:rsid wsp:val=&quot;000D6248&quot;/&gt;&lt;wsp:rsid wsp:val=&quot;000D7741&quot;/&gt;&lt;wsp:rsid wsp:val=&quot;000E2291&quot;/&gt;&lt;wsp:rsid wsp:val=&quot;000E3C17&quot;/&gt;&lt;wsp:rsid wsp:val=&quot;000E4316&quot;/&gt;&lt;wsp:rsid wsp:val=&quot;000E7F97&quot;/&gt;&lt;wsp:rsid wsp:val=&quot;000F1AC8&quot;/&gt;&lt;wsp:rsid wsp:val=&quot;000F218F&quot;/&gt;&lt;wsp:rsid wsp:val=&quot;000F29A6&quot;/&gt;&lt;wsp:rsid wsp:val=&quot;000F3924&quot;/&gt;&lt;wsp:rsid wsp:val=&quot;000F4565&quot;/&gt;&lt;wsp:rsid wsp:val=&quot;000F64C0&quot;/&gt;&lt;wsp:rsid wsp:val=&quot;0010119B&quot;/&gt;&lt;wsp:rsid wsp:val=&quot;001018C1&quot;/&gt;&lt;wsp:rsid wsp:val=&quot;0010311D&quot;/&gt;&lt;wsp:rsid wsp:val=&quot;00106459&quot;/&gt;&lt;wsp:rsid wsp:val=&quot;001066CF&quot;/&gt;&lt;wsp:rsid wsp:val=&quot;00106981&quot;/&gt;&lt;wsp:rsid wsp:val=&quot;00106B88&quot;/&gt;&lt;wsp:rsid wsp:val=&quot;001079DF&quot;/&gt;&lt;wsp:rsid wsp:val=&quot;00110B34&quot;/&gt;&lt;wsp:rsid wsp:val=&quot;00116122&quot;/&gt;&lt;wsp:rsid wsp:val=&quot;00116F6D&quot;/&gt;&lt;wsp:rsid wsp:val=&quot;00117F5E&quot;/&gt;&lt;wsp:rsid wsp:val=&quot;001218D0&quot;/&gt;&lt;wsp:rsid wsp:val=&quot;00123FCB&quot;/&gt;&lt;wsp:rsid wsp:val=&quot;001240A6&quot;/&gt;&lt;wsp:rsid wsp:val=&quot;00124F3A&quot;/&gt;&lt;wsp:rsid wsp:val=&quot;00127421&quot;/&gt;&lt;wsp:rsid wsp:val=&quot;001276A7&quot;/&gt;&lt;wsp:rsid wsp:val=&quot;0013295E&quot;/&gt;&lt;wsp:rsid wsp:val=&quot;0013510F&quot;/&gt;&lt;wsp:rsid wsp:val=&quot;00136CA8&quot;/&gt;&lt;wsp:rsid wsp:val=&quot;00137791&quot;/&gt;&lt;wsp:rsid wsp:val=&quot;00140DD6&quot;/&gt;&lt;wsp:rsid wsp:val=&quot;00141BB0&quot;/&gt;&lt;wsp:rsid wsp:val=&quot;001420F6&quot;/&gt;&lt;wsp:rsid wsp:val=&quot;00144B38&quot;/&gt;&lt;wsp:rsid wsp:val=&quot;00147252&quot;/&gt;&lt;wsp:rsid wsp:val=&quot;00150017&quot;/&gt;&lt;wsp:rsid wsp:val=&quot;00150FDD&quot;/&gt;&lt;wsp:rsid wsp:val=&quot;001516DC&quot;/&gt;&lt;wsp:rsid wsp:val=&quot;001520B4&quot;/&gt;&lt;wsp:rsid wsp:val=&quot;0015273B&quot;/&gt;&lt;wsp:rsid wsp:val=&quot;001548A7&quot;/&gt;&lt;wsp:rsid wsp:val=&quot;00155433&quot;/&gt;&lt;wsp:rsid wsp:val=&quot;00162116&quot;/&gt;&lt;wsp:rsid wsp:val=&quot;001623E9&quot;/&gt;&lt;wsp:rsid wsp:val=&quot;001628A6&quot;/&gt;&lt;wsp:rsid wsp:val=&quot;00163A83&quot;/&gt;&lt;wsp:rsid wsp:val=&quot;00163F3C&quot;/&gt;&lt;wsp:rsid wsp:val=&quot;001650E0&quot;/&gt;&lt;wsp:rsid wsp:val=&quot;001705DD&quot;/&gt;&lt;wsp:rsid wsp:val=&quot;001729F8&quot;/&gt;&lt;wsp:rsid wsp:val=&quot;00173374&quot;/&gt;&lt;wsp:rsid wsp:val=&quot;00175A24&quot;/&gt;&lt;wsp:rsid wsp:val=&quot;00175B9A&quot;/&gt;&lt;wsp:rsid wsp:val=&quot;001816D8&quot;/&gt;&lt;wsp:rsid wsp:val=&quot;00184588&quot;/&gt;&lt;wsp:rsid wsp:val=&quot;00184C1C&quot;/&gt;&lt;wsp:rsid wsp:val=&quot;00185850&quot;/&gt;&lt;wsp:rsid wsp:val=&quot;00192162&quot;/&gt;&lt;wsp:rsid wsp:val=&quot;0019240E&quot;/&gt;&lt;wsp:rsid wsp:val=&quot;00196F3F&quot;/&gt;&lt;wsp:rsid wsp:val=&quot;00197B10&quot;/&gt;&lt;wsp:rsid wsp:val=&quot;001A538D&quot;/&gt;&lt;wsp:rsid wsp:val=&quot;001B0922&quot;/&gt;&lt;wsp:rsid wsp:val=&quot;001B2FBE&quot;/&gt;&lt;wsp:rsid wsp:val=&quot;001B59E6&quot;/&gt;&lt;wsp:rsid wsp:val=&quot;001B78BD&quot;/&gt;&lt;wsp:rsid wsp:val=&quot;001C266E&quot;/&gt;&lt;wsp:rsid wsp:val=&quot;001C5F6A&quot;/&gt;&lt;wsp:rsid wsp:val=&quot;001C7B8D&quot;/&gt;&lt;wsp:rsid wsp:val=&quot;001D0D19&quot;/&gt;&lt;wsp:rsid wsp:val=&quot;001D2D9C&quot;/&gt;&lt;wsp:rsid wsp:val=&quot;001D67C8&quot;/&gt;&lt;wsp:rsid wsp:val=&quot;001E01B4&quot;/&gt;&lt;wsp:rsid wsp:val=&quot;001E14E7&quot;/&gt;&lt;wsp:rsid wsp:val=&quot;001E2807&quot;/&gt;&lt;wsp:rsid wsp:val=&quot;001E6191&quot;/&gt;&lt;wsp:rsid wsp:val=&quot;001E7A89&quot;/&gt;&lt;wsp:rsid wsp:val=&quot;001F054F&quot;/&gt;&lt;wsp:rsid wsp:val=&quot;001F24ED&quot;/&gt;&lt;wsp:rsid wsp:val=&quot;001F25AF&quot;/&gt;&lt;wsp:rsid wsp:val=&quot;001F2E21&quot;/&gt;&lt;wsp:rsid wsp:val=&quot;001F305E&quot;/&gt;&lt;wsp:rsid wsp:val=&quot;001F3F5A&quot;/&gt;&lt;wsp:rsid wsp:val=&quot;001F7812&quot;/&gt;&lt;wsp:rsid wsp:val=&quot;00205AD1&quot;/&gt;&lt;wsp:rsid wsp:val=&quot;00206702&quot;/&gt;&lt;wsp:rsid wsp:val=&quot;00206EE0&quot;/&gt;&lt;wsp:rsid wsp:val=&quot;002114B7&quot;/&gt;&lt;wsp:rsid wsp:val=&quot;0021432F&quot;/&gt;&lt;wsp:rsid wsp:val=&quot;002145D7&quot;/&gt;&lt;wsp:rsid wsp:val=&quot;002155C4&quot;/&gt;&lt;wsp:rsid wsp:val=&quot;00215B28&quot;/&gt;&lt;wsp:rsid wsp:val=&quot;00215DAF&quot;/&gt;&lt;wsp:rsid wsp:val=&quot;00215FF5&quot;/&gt;&lt;wsp:rsid wsp:val=&quot;00222C35&quot;/&gt;&lt;wsp:rsid wsp:val=&quot;00222DD0&quot;/&gt;&lt;wsp:rsid wsp:val=&quot;002237C3&quot;/&gt;&lt;wsp:rsid wsp:val=&quot;002240AC&quot;/&gt;&lt;wsp:rsid wsp:val=&quot;00225236&quot;/&gt;&lt;wsp:rsid wsp:val=&quot;002362F2&quot;/&gt;&lt;wsp:rsid wsp:val=&quot;00237713&quot;/&gt;&lt;wsp:rsid wsp:val=&quot;002413D6&quot;/&gt;&lt;wsp:rsid wsp:val=&quot;00241A35&quot;/&gt;&lt;wsp:rsid wsp:val=&quot;00241DE5&quot;/&gt;&lt;wsp:rsid wsp:val=&quot;00242A79&quot;/&gt;&lt;wsp:rsid wsp:val=&quot;00256B88&quot;/&gt;&lt;wsp:rsid wsp:val=&quot;00261849&quot;/&gt;&lt;wsp:rsid wsp:val=&quot;00263217&quot;/&gt;&lt;wsp:rsid wsp:val=&quot;00263EA0&quot;/&gt;&lt;wsp:rsid wsp:val=&quot;00264703&quot;/&gt;&lt;wsp:rsid wsp:val=&quot;00265B6F&quot;/&gt;&lt;wsp:rsid wsp:val=&quot;00265FC2&quot;/&gt;&lt;wsp:rsid wsp:val=&quot;00266C8F&quot;/&gt;&lt;wsp:rsid wsp:val=&quot;002711D7&quot;/&gt;&lt;wsp:rsid wsp:val=&quot;00276940&quot;/&gt;&lt;wsp:rsid wsp:val=&quot;0028165E&quot;/&gt;&lt;wsp:rsid wsp:val=&quot;00284B6A&quot;/&gt;&lt;wsp:rsid wsp:val=&quot;00285108&quot;/&gt;&lt;wsp:rsid wsp:val=&quot;002919A4&quot;/&gt;&lt;wsp:rsid wsp:val=&quot;002921AD&quot;/&gt;&lt;wsp:rsid wsp:val=&quot;002945BB&quot;/&gt;&lt;wsp:rsid wsp:val=&quot;00295FEC&quot;/&gt;&lt;wsp:rsid wsp:val=&quot;00296FED&quot;/&gt;&lt;wsp:rsid wsp:val=&quot;00297795&quot;/&gt;&lt;wsp:rsid wsp:val=&quot;002A0659&quot;/&gt;&lt;wsp:rsid wsp:val=&quot;002A2EA1&quot;/&gt;&lt;wsp:rsid wsp:val=&quot;002A4880&quot;/&gt;&lt;wsp:rsid wsp:val=&quot;002A4DAF&quot;/&gt;&lt;wsp:rsid wsp:val=&quot;002A574E&quot;/&gt;&lt;wsp:rsid wsp:val=&quot;002A796C&quot;/&gt;&lt;wsp:rsid wsp:val=&quot;002B644E&quot;/&gt;&lt;wsp:rsid wsp:val=&quot;002B6546&quot;/&gt;&lt;wsp:rsid wsp:val=&quot;002B7EE9&quot;/&gt;&lt;wsp:rsid wsp:val=&quot;002C2CD9&quot;/&gt;&lt;wsp:rsid wsp:val=&quot;002D2111&quot;/&gt;&lt;wsp:rsid wsp:val=&quot;002D3E95&quot;/&gt;&lt;wsp:rsid wsp:val=&quot;002D4D14&quot;/&gt;&lt;wsp:rsid wsp:val=&quot;002D5A89&quot;/&gt;&lt;wsp:rsid wsp:val=&quot;002D5DA9&quot;/&gt;&lt;wsp:rsid wsp:val=&quot;002D6101&quot;/&gt;&lt;wsp:rsid wsp:val=&quot;002D788A&quot;/&gt;&lt;wsp:rsid wsp:val=&quot;002D7F12&quot;/&gt;&lt;wsp:rsid wsp:val=&quot;002E130D&quot;/&gt;&lt;wsp:rsid wsp:val=&quot;002E3843&quot;/&gt;&lt;wsp:rsid wsp:val=&quot;002E40C4&quot;/&gt;&lt;wsp:rsid wsp:val=&quot;002E791C&quot;/&gt;&lt;wsp:rsid wsp:val=&quot;002F221A&quot;/&gt;&lt;wsp:rsid wsp:val=&quot;002F6BDB&quot;/&gt;&lt;wsp:rsid wsp:val=&quot;002F6FFD&quot;/&gt;&lt;wsp:rsid wsp:val=&quot;00301363&quot;/&gt;&lt;wsp:rsid wsp:val=&quot;00302D46&quot;/&gt;&lt;wsp:rsid wsp:val=&quot;00303734&quot;/&gt;&lt;wsp:rsid wsp:val=&quot;0031101B&quot;/&gt;&lt;wsp:rsid wsp:val=&quot;00311CB1&quot;/&gt;&lt;wsp:rsid wsp:val=&quot;00311CCF&quot;/&gt;&lt;wsp:rsid wsp:val=&quot;00312E70&quot;/&gt;&lt;wsp:rsid wsp:val=&quot;003133F3&quot;/&gt;&lt;wsp:rsid wsp:val=&quot;00313DE5&quot;/&gt;&lt;wsp:rsid wsp:val=&quot;00314390&quot;/&gt;&lt;wsp:rsid wsp:val=&quot;003145EE&quot;/&gt;&lt;wsp:rsid wsp:val=&quot;003200D9&quot;/&gt;&lt;wsp:rsid wsp:val=&quot;00321524&quot;/&gt;&lt;wsp:rsid wsp:val=&quot;00322792&quot;/&gt;&lt;wsp:rsid wsp:val=&quot;00322E4A&quot;/&gt;&lt;wsp:rsid wsp:val=&quot;00332000&quot;/&gt;&lt;wsp:rsid wsp:val=&quot;003334D6&quot;/&gt;&lt;wsp:rsid wsp:val=&quot;003340D9&quot;/&gt;&lt;wsp:rsid wsp:val=&quot;00334A8A&quot;/&gt;&lt;wsp:rsid wsp:val=&quot;00336DC4&quot;/&gt;&lt;wsp:rsid wsp:val=&quot;0034161C&quot;/&gt;&lt;wsp:rsid wsp:val=&quot;00342484&quot;/&gt;&lt;wsp:rsid wsp:val=&quot;00343DC9&quot;/&gt;&lt;wsp:rsid wsp:val=&quot;00344ED3&quot;/&gt;&lt;wsp:rsid wsp:val=&quot;0034655D&quot;/&gt;&lt;wsp:rsid wsp:val=&quot;00346D99&quot;/&gt;&lt;wsp:rsid wsp:val=&quot;00347CC0&quot;/&gt;&lt;wsp:rsid wsp:val=&quot;00351313&quot;/&gt;&lt;wsp:rsid wsp:val=&quot;00351B73&quot;/&gt;&lt;wsp:rsid wsp:val=&quot;003522FC&quot;/&gt;&lt;wsp:rsid wsp:val=&quot;0035316F&quot;/&gt;&lt;wsp:rsid wsp:val=&quot;00353C32&quot;/&gt;&lt;wsp:rsid wsp:val=&quot;003548DD&quot;/&gt;&lt;wsp:rsid wsp:val=&quot;00355313&quot;/&gt;&lt;wsp:rsid wsp:val=&quot;00355FA9&quot;/&gt;&lt;wsp:rsid wsp:val=&quot;003620A5&quot;/&gt;&lt;wsp:rsid wsp:val=&quot;00364B06&quot;/&gt;&lt;wsp:rsid wsp:val=&quot;00365DA3&quot;/&gt;&lt;wsp:rsid wsp:val=&quot;003664AA&quot;/&gt;&lt;wsp:rsid wsp:val=&quot;003743A0&quot;/&gt;&lt;wsp:rsid wsp:val=&quot;003754EE&quot;/&gt;&lt;wsp:rsid wsp:val=&quot;003776DD&quot;/&gt;&lt;wsp:rsid wsp:val=&quot;00377708&quot;/&gt;&lt;wsp:rsid wsp:val=&quot;00385680&quot;/&gt;&lt;wsp:rsid wsp:val=&quot;003869EA&quot;/&gt;&lt;wsp:rsid wsp:val=&quot;003919D4&quot;/&gt;&lt;wsp:rsid wsp:val=&quot;00393486&quot;/&gt;&lt;wsp:rsid wsp:val=&quot;003946F3&quot;/&gt;&lt;wsp:rsid wsp:val=&quot;00394897&quot;/&gt;&lt;wsp:rsid wsp:val=&quot;00395B7C&quot;/&gt;&lt;wsp:rsid wsp:val=&quot;003A0FC9&quot;/&gt;&lt;wsp:rsid wsp:val=&quot;003A1BD3&quot;/&gt;&lt;wsp:rsid wsp:val=&quot;003A1F99&quot;/&gt;&lt;wsp:rsid wsp:val=&quot;003B05A0&quot;/&gt;&lt;wsp:rsid wsp:val=&quot;003B1747&quot;/&gt;&lt;wsp:rsid wsp:val=&quot;003C0523&quot;/&gt;&lt;wsp:rsid wsp:val=&quot;003C3B7E&quot;/&gt;&lt;wsp:rsid wsp:val=&quot;003C3B93&quot;/&gt;&lt;wsp:rsid wsp:val=&quot;003C43E6&quot;/&gt;&lt;wsp:rsid wsp:val=&quot;003C5D31&quot;/&gt;&lt;wsp:rsid wsp:val=&quot;003C745E&quot;/&gt;&lt;wsp:rsid wsp:val=&quot;003C7691&quot;/&gt;&lt;wsp:rsid wsp:val=&quot;003D3782&quot;/&gt;&lt;wsp:rsid wsp:val=&quot;003D3B41&quot;/&gt;&lt;wsp:rsid wsp:val=&quot;003D6D30&quot;/&gt;&lt;wsp:rsid wsp:val=&quot;003D7B77&quot;/&gt;&lt;wsp:rsid wsp:val=&quot;003E054A&quot;/&gt;&lt;wsp:rsid wsp:val=&quot;003E08DD&quot;/&gt;&lt;wsp:rsid wsp:val=&quot;003E20DA&quot;/&gt;&lt;wsp:rsid wsp:val=&quot;003E241B&quot;/&gt;&lt;wsp:rsid wsp:val=&quot;003E279C&quot;/&gt;&lt;wsp:rsid wsp:val=&quot;003E31BF&quot;/&gt;&lt;wsp:rsid wsp:val=&quot;003E3509&quot;/&gt;&lt;wsp:rsid wsp:val=&quot;003E39F1&quot;/&gt;&lt;wsp:rsid wsp:val=&quot;003E3C7C&quot;/&gt;&lt;wsp:rsid wsp:val=&quot;003E5B2B&quot;/&gt;&lt;wsp:rsid wsp:val=&quot;003E5E1D&quot;/&gt;&lt;wsp:rsid wsp:val=&quot;003E7614&quot;/&gt;&lt;wsp:rsid wsp:val=&quot;003F0A1F&quot;/&gt;&lt;wsp:rsid wsp:val=&quot;003F68AA&quot;/&gt;&lt;wsp:rsid wsp:val=&quot;003F69C9&quot;/&gt;&lt;wsp:rsid wsp:val=&quot;003F6D95&quot;/&gt;&lt;wsp:rsid wsp:val=&quot;004006E1&quot;/&gt;&lt;wsp:rsid wsp:val=&quot;004039F6&quot;/&gt;&lt;wsp:rsid wsp:val=&quot;00404FAE&quot;/&gt;&lt;wsp:rsid wsp:val=&quot;00410A41&quot;/&gt;&lt;wsp:rsid wsp:val=&quot;004115D9&quot;/&gt;&lt;wsp:rsid wsp:val=&quot;00411C95&quot;/&gt;&lt;wsp:rsid wsp:val=&quot;0041239C&quot;/&gt;&lt;wsp:rsid wsp:val=&quot;004167B8&quot;/&gt;&lt;wsp:rsid wsp:val=&quot;00416F6C&quot;/&gt;&lt;wsp:rsid wsp:val=&quot;0041783C&quot;/&gt;&lt;wsp:rsid wsp:val=&quot;004223CE&quot;/&gt;&lt;wsp:rsid wsp:val=&quot;0042549F&quot;/&gt;&lt;wsp:rsid wsp:val=&quot;004271B5&quot;/&gt;&lt;wsp:rsid wsp:val=&quot;00430624&quot;/&gt;&lt;wsp:rsid wsp:val=&quot;00430E02&quot;/&gt;&lt;wsp:rsid wsp:val=&quot;00430FD4&quot;/&gt;&lt;wsp:rsid wsp:val=&quot;00432774&quot;/&gt;&lt;wsp:rsid wsp:val=&quot;00434C16&quot;/&gt;&lt;wsp:rsid wsp:val=&quot;00436953&quot;/&gt;&lt;wsp:rsid wsp:val=&quot;004401A5&quot;/&gt;&lt;wsp:rsid wsp:val=&quot;00440E2F&quot;/&gt;&lt;wsp:rsid wsp:val=&quot;004431CA&quot;/&gt;&lt;wsp:rsid wsp:val=&quot;0044573C&quot;/&gt;&lt;wsp:rsid wsp:val=&quot;0044586D&quot;/&gt;&lt;wsp:rsid wsp:val=&quot;004477FF&quot;/&gt;&lt;wsp:rsid wsp:val=&quot;00447DDA&quot;/&gt;&lt;wsp:rsid wsp:val=&quot;0045439B&quot;/&gt;&lt;wsp:rsid wsp:val=&quot;00455468&quot;/&gt;&lt;wsp:rsid wsp:val=&quot;004578BD&quot;/&gt;&lt;wsp:rsid wsp:val=&quot;00457A7C&quot;/&gt;&lt;wsp:rsid wsp:val=&quot;00457F32&quot;/&gt;&lt;wsp:rsid wsp:val=&quot;00461036&quot;/&gt;&lt;wsp:rsid wsp:val=&quot;00461BBC&quot;/&gt;&lt;wsp:rsid wsp:val=&quot;004648DE&quot;/&gt;&lt;wsp:rsid wsp:val=&quot;00465725&quot;/&gt;&lt;wsp:rsid wsp:val=&quot;00466D8C&quot;/&gt;&lt;wsp:rsid wsp:val=&quot;0047092A&quot;/&gt;&lt;wsp:rsid wsp:val=&quot;0047277E&quot;/&gt;&lt;wsp:rsid wsp:val=&quot;00472C0B&quot;/&gt;&lt;wsp:rsid wsp:val=&quot;00474F5F&quot;/&gt;&lt;wsp:rsid wsp:val=&quot;0047573F&quot;/&gt;&lt;wsp:rsid wsp:val=&quot;00491CA1&quot;/&gt;&lt;wsp:rsid wsp:val=&quot;00492546&quot;/&gt;&lt;wsp:rsid wsp:val=&quot;004958FC&quot;/&gt;&lt;wsp:rsid wsp:val=&quot;00495959&quot;/&gt;&lt;wsp:rsid wsp:val=&quot;00495C96&quot;/&gt;&lt;wsp:rsid wsp:val=&quot;004A0C31&quot;/&gt;&lt;wsp:rsid wsp:val=&quot;004A26AC&quot;/&gt;&lt;wsp:rsid wsp:val=&quot;004A2C1D&quot;/&gt;&lt;wsp:rsid wsp:val=&quot;004A48E1&quot;/&gt;&lt;wsp:rsid wsp:val=&quot;004A5A6A&quot;/&gt;&lt;wsp:rsid wsp:val=&quot;004B37C0&quot;/&gt;&lt;wsp:rsid wsp:val=&quot;004B5304&quot;/&gt;&lt;wsp:rsid wsp:val=&quot;004B5613&quot;/&gt;&lt;wsp:rsid wsp:val=&quot;004C11A0&quot;/&gt;&lt;wsp:rsid wsp:val=&quot;004C11CD&quot;/&gt;&lt;wsp:rsid wsp:val=&quot;004C22F8&quot;/&gt;&lt;wsp:rsid wsp:val=&quot;004C2F62&quot;/&gt;&lt;wsp:rsid wsp:val=&quot;004C38F1&quot;/&gt;&lt;wsp:rsid wsp:val=&quot;004C6CA6&quot;/&gt;&lt;wsp:rsid wsp:val=&quot;004C6F3A&quot;/&gt;&lt;wsp:rsid wsp:val=&quot;004C79E2&quot;/&gt;&lt;wsp:rsid wsp:val=&quot;004D2663&quot;/&gt;&lt;wsp:rsid wsp:val=&quot;004D2E91&quot;/&gt;&lt;wsp:rsid wsp:val=&quot;004D6479&quot;/&gt;&lt;wsp:rsid wsp:val=&quot;004E1CE5&quot;/&gt;&lt;wsp:rsid wsp:val=&quot;004E4C8A&quot;/&gt;&lt;wsp:rsid wsp:val=&quot;004E6A9D&quot;/&gt;&lt;wsp:rsid wsp:val=&quot;004E6ED4&quot;/&gt;&lt;wsp:rsid wsp:val=&quot;004E7A56&quot;/&gt;&lt;wsp:rsid wsp:val=&quot;004E7B01&quot;/&gt;&lt;wsp:rsid wsp:val=&quot;004F055D&quot;/&gt;&lt;wsp:rsid wsp:val=&quot;004F0DF0&quot;/&gt;&lt;wsp:rsid wsp:val=&quot;004F3DBB&quot;/&gt;&lt;wsp:rsid wsp:val=&quot;004F57D7&quot;/&gt;&lt;wsp:rsid wsp:val=&quot;004F7B90&quot;/&gt;&lt;wsp:rsid wsp:val=&quot;005056AB&quot;/&gt;&lt;wsp:rsid wsp:val=&quot;005105CA&quot;/&gt;&lt;wsp:rsid wsp:val=&quot;00510CE6&quot;/&gt;&lt;wsp:rsid wsp:val=&quot;00512376&quot;/&gt;&lt;wsp:rsid wsp:val=&quot;005133D8&quot;/&gt;&lt;wsp:rsid wsp:val=&quot;00515B9A&quot;/&gt;&lt;wsp:rsid wsp:val=&quot;00517A73&quot;/&gt;&lt;wsp:rsid wsp:val=&quot;00525AA0&quot;/&gt;&lt;wsp:rsid wsp:val=&quot;00530CF8&quot;/&gt;&lt;wsp:rsid wsp:val=&quot;00532E22&quot;/&gt;&lt;wsp:rsid wsp:val=&quot;005347A4&quot;/&gt;&lt;wsp:rsid wsp:val=&quot;00535C34&quot;/&gt;&lt;wsp:rsid wsp:val=&quot;00537010&quot;/&gt;&lt;wsp:rsid wsp:val=&quot;005377EA&quot;/&gt;&lt;wsp:rsid wsp:val=&quot;00537C5D&quot;/&gt;&lt;wsp:rsid wsp:val=&quot;005436A1&quot;/&gt;&lt;wsp:rsid wsp:val=&quot;00546BB7&quot;/&gt;&lt;wsp:rsid wsp:val=&quot;00550B3E&quot;/&gt;&lt;wsp:rsid wsp:val=&quot;00552E62&quot;/&gt;&lt;wsp:rsid wsp:val=&quot;00555F87&quot;/&gt;&lt;wsp:rsid wsp:val=&quot;005571A1&quot;/&gt;&lt;wsp:rsid wsp:val=&quot;00560068&quot;/&gt;&lt;wsp:rsid wsp:val=&quot;00560669&quot;/&gt;&lt;wsp:rsid wsp:val=&quot;00562698&quot;/&gt;&lt;wsp:rsid wsp:val=&quot;00563C45&quot;/&gt;&lt;wsp:rsid wsp:val=&quot;00572234&quot;/&gt;&lt;wsp:rsid wsp:val=&quot;00573D43&quot;/&gt;&lt;wsp:rsid wsp:val=&quot;00575CDF&quot;/&gt;&lt;wsp:rsid wsp:val=&quot;005769B0&quot;/&gt;&lt;wsp:rsid wsp:val=&quot;00576AFD&quot;/&gt;&lt;wsp:rsid wsp:val=&quot;00577738&quot;/&gt;&lt;wsp:rsid wsp:val=&quot;005821EC&quot;/&gt;&lt;wsp:rsid wsp:val=&quot;00582911&quot;/&gt;&lt;wsp:rsid wsp:val=&quot;0058600C&quot;/&gt;&lt;wsp:rsid wsp:val=&quot;005873E1&quot;/&gt;&lt;wsp:rsid wsp:val=&quot;005938D1&quot;/&gt;&lt;wsp:rsid wsp:val=&quot;0059529D&quot;/&gt;&lt;wsp:rsid wsp:val=&quot;00596FAB&quot;/&gt;&lt;wsp:rsid wsp:val=&quot;005A0BD7&quot;/&gt;&lt;wsp:rsid wsp:val=&quot;005A0FA8&quot;/&gt;&lt;wsp:rsid wsp:val=&quot;005A3321&quot;/&gt;&lt;wsp:rsid wsp:val=&quot;005A36D7&quot;/&gt;&lt;wsp:rsid wsp:val=&quot;005A63B9&quot;/&gt;&lt;wsp:rsid wsp:val=&quot;005B1D89&quot;/&gt;&lt;wsp:rsid wsp:val=&quot;005B2702&quot;/&gt;&lt;wsp:rsid wsp:val=&quot;005B67D4&quot;/&gt;&lt;wsp:rsid wsp:val=&quot;005B6CD7&quot;/&gt;&lt;wsp:rsid wsp:val=&quot;005B7A9F&quot;/&gt;&lt;wsp:rsid wsp:val=&quot;005B7D11&quot;/&gt;&lt;wsp:rsid wsp:val=&quot;005C0130&quot;/&gt;&lt;wsp:rsid wsp:val=&quot;005C0CB5&quot;/&gt;&lt;wsp:rsid wsp:val=&quot;005C1E8F&quot;/&gt;&lt;wsp:rsid wsp:val=&quot;005C2538&quot;/&gt;&lt;wsp:rsid wsp:val=&quot;005C2DAA&quot;/&gt;&lt;wsp:rsid wsp:val=&quot;005C6C43&quot;/&gt;&lt;wsp:rsid wsp:val=&quot;005D08F6&quot;/&gt;&lt;wsp:rsid wsp:val=&quot;005D0EBD&quot;/&gt;&lt;wsp:rsid wsp:val=&quot;005D10A6&quot;/&gt;&lt;wsp:rsid wsp:val=&quot;005D15FF&quot;/&gt;&lt;wsp:rsid wsp:val=&quot;005D3395&quot;/&gt;&lt;wsp:rsid wsp:val=&quot;005D504B&quot;/&gt;&lt;wsp:rsid wsp:val=&quot;005D59DE&quot;/&gt;&lt;wsp:rsid wsp:val=&quot;005D6F4F&quot;/&gt;&lt;wsp:rsid wsp:val=&quot;005D7FB2&quot;/&gt;&lt;wsp:rsid wsp:val=&quot;005E0932&quot;/&gt;&lt;wsp:rsid wsp:val=&quot;005E5AD9&quot;/&gt;&lt;wsp:rsid wsp:val=&quot;005E5DDE&quot;/&gt;&lt;wsp:rsid wsp:val=&quot;005F1E7A&quot;/&gt;&lt;wsp:rsid wsp:val=&quot;005F24CA&quot;/&gt;&lt;wsp:rsid wsp:val=&quot;0060322A&quot;/&gt;&lt;wsp:rsid wsp:val=&quot;006107BF&quot;/&gt;&lt;wsp:rsid wsp:val=&quot;006108F7&quot;/&gt;&lt;wsp:rsid wsp:val=&quot;00610931&quot;/&gt;&lt;wsp:rsid wsp:val=&quot;00613368&quot;/&gt;&lt;wsp:rsid wsp:val=&quot;00616F8B&quot;/&gt;&lt;wsp:rsid wsp:val=&quot;006205C5&quot;/&gt;&lt;wsp:rsid wsp:val=&quot;0062419E&quot;/&gt;&lt;wsp:rsid wsp:val=&quot;00624D25&quot;/&gt;&lt;wsp:rsid wsp:val=&quot;00625E14&quot;/&gt;&lt;wsp:rsid wsp:val=&quot;00625EDA&quot;/&gt;&lt;wsp:rsid wsp:val=&quot;00626FA6&quot;/&gt;&lt;wsp:rsid wsp:val=&quot;006278C5&quot;/&gt;&lt;wsp:rsid wsp:val=&quot;0063066E&quot;/&gt;&lt;wsp:rsid wsp:val=&quot;00632BC3&quot;/&gt;&lt;wsp:rsid wsp:val=&quot;00633129&quot;/&gt;&lt;wsp:rsid wsp:val=&quot;006340D4&quot;/&gt;&lt;wsp:rsid wsp:val=&quot;0063439B&quot;/&gt;&lt;wsp:rsid wsp:val=&quot;006345F1&quot;/&gt;&lt;wsp:rsid wsp:val=&quot;00634696&quot;/&gt;&lt;wsp:rsid wsp:val=&quot;00634FCB&quot;/&gt;&lt;wsp:rsid wsp:val=&quot;00636432&quot;/&gt;&lt;wsp:rsid wsp:val=&quot;00636638&quot;/&gt;&lt;wsp:rsid wsp:val=&quot;00637805&quot;/&gt;&lt;wsp:rsid wsp:val=&quot;006403CE&quot;/&gt;&lt;wsp:rsid wsp:val=&quot;0064281C&quot;/&gt;&lt;wsp:rsid wsp:val=&quot;006446E9&quot;/&gt;&lt;wsp:rsid wsp:val=&quot;006464FC&quot;/&gt;&lt;wsp:rsid wsp:val=&quot;00652DE0&quot;/&gt;&lt;wsp:rsid wsp:val=&quot;00654749&quot;/&gt;&lt;wsp:rsid wsp:val=&quot;006622D8&quot;/&gt;&lt;wsp:rsid wsp:val=&quot;006623B5&quot;/&gt;&lt;wsp:rsid wsp:val=&quot;0066334D&quot;/&gt;&lt;wsp:rsid wsp:val=&quot;00663F17&quot;/&gt;&lt;wsp:rsid wsp:val=&quot;0067160F&quot;/&gt;&lt;wsp:rsid wsp:val=&quot;00671A10&quot;/&gt;&lt;wsp:rsid wsp:val=&quot;00675335&quot;/&gt;&lt;wsp:rsid wsp:val=&quot;00675F4B&quot;/&gt;&lt;wsp:rsid wsp:val=&quot;00676E62&quot;/&gt;&lt;wsp:rsid wsp:val=&quot;00677BEC&quot;/&gt;&lt;wsp:rsid wsp:val=&quot;006903D4&quot;/&gt;&lt;wsp:rsid wsp:val=&quot;00694BB8&quot;/&gt;&lt;wsp:rsid wsp:val=&quot;00695D70&quot;/&gt;&lt;wsp:rsid wsp:val=&quot;00696BE7&quot;/&gt;&lt;wsp:rsid wsp:val=&quot;0069788B&quot;/&gt;&lt;wsp:rsid wsp:val=&quot;00697E8C&quot;/&gt;&lt;wsp:rsid wsp:val=&quot;006A2142&quot;/&gt;&lt;wsp:rsid wsp:val=&quot;006A23E2&quot;/&gt;&lt;wsp:rsid wsp:val=&quot;006A3857&quot;/&gt;&lt;wsp:rsid wsp:val=&quot;006A4370&quot;/&gt;&lt;wsp:rsid wsp:val=&quot;006B1F20&quot;/&gt;&lt;wsp:rsid wsp:val=&quot;006B2772&quot;/&gt;&lt;wsp:rsid wsp:val=&quot;006B2F8D&quot;/&gt;&lt;wsp:rsid wsp:val=&quot;006B49EE&quot;/&gt;&lt;wsp:rsid wsp:val=&quot;006C03CF&quot;/&gt;&lt;wsp:rsid wsp:val=&quot;006C1D61&quot;/&gt;&lt;wsp:rsid wsp:val=&quot;006C201E&quot;/&gt;&lt;wsp:rsid wsp:val=&quot;006C2256&quot;/&gt;&lt;wsp:rsid wsp:val=&quot;006C3185&quot;/&gt;&lt;wsp:rsid wsp:val=&quot;006C34B8&quot;/&gt;&lt;wsp:rsid wsp:val=&quot;006D063C&quot;/&gt;&lt;wsp:rsid wsp:val=&quot;006D33EA&quot;/&gt;&lt;wsp:rsid wsp:val=&quot;006E4711&quot;/&gt;&lt;wsp:rsid wsp:val=&quot;006E5478&quot;/&gt;&lt;wsp:rsid wsp:val=&quot;006E5600&quot;/&gt;&lt;wsp:rsid wsp:val=&quot;006E58FD&quot;/&gt;&lt;wsp:rsid wsp:val=&quot;006E6B40&quot;/&gt;&lt;wsp:rsid wsp:val=&quot;006F1C77&quot;/&gt;&lt;wsp:rsid wsp:val=&quot;006F1DFA&quot;/&gt;&lt;wsp:rsid wsp:val=&quot;00701C14&quot;/&gt;&lt;wsp:rsid wsp:val=&quot;007023F0&quot;/&gt;&lt;wsp:rsid wsp:val=&quot;0070522D&quot;/&gt;&lt;wsp:rsid wsp:val=&quot;00710F80&quot;/&gt;&lt;wsp:rsid wsp:val=&quot;00711756&quot;/&gt;&lt;wsp:rsid wsp:val=&quot;00712BE1&quot;/&gt;&lt;wsp:rsid wsp:val=&quot;00713100&quot;/&gt;&lt;wsp:rsid wsp:val=&quot;0071365A&quot;/&gt;&lt;wsp:rsid wsp:val=&quot;00717D50&quot;/&gt;&lt;wsp:rsid wsp:val=&quot;00721272&quot;/&gt;&lt;wsp:rsid wsp:val=&quot;0072619E&quot;/&gt;&lt;wsp:rsid wsp:val=&quot;007271E2&quot;/&gt;&lt;wsp:rsid wsp:val=&quot;0073308E&quot;/&gt;&lt;wsp:rsid wsp:val=&quot;0073338C&quot;/&gt;&lt;wsp:rsid wsp:val=&quot;007342C8&quot;/&gt;&lt;wsp:rsid wsp:val=&quot;007353F7&quot;/&gt;&lt;wsp:rsid wsp:val=&quot;0073752B&quot;/&gt;&lt;wsp:rsid wsp:val=&quot;007410E9&quot;/&gt;&lt;wsp:rsid wsp:val=&quot;00741165&quot;/&gt;&lt;wsp:rsid wsp:val=&quot;00741C50&quot;/&gt;&lt;wsp:rsid wsp:val=&quot;007427FA&quot;/&gt;&lt;wsp:rsid wsp:val=&quot;00743FC5&quot;/&gt;&lt;wsp:rsid wsp:val=&quot;007464BF&quot;/&gt;&lt;wsp:rsid wsp:val=&quot;0074798D&quot;/&gt;&lt;wsp:rsid wsp:val=&quot;00753241&quot;/&gt;&lt;wsp:rsid wsp:val=&quot;007549E3&quot;/&gt;&lt;wsp:rsid wsp:val=&quot;007553C3&quot;/&gt;&lt;wsp:rsid wsp:val=&quot;0075540B&quot;/&gt;&lt;wsp:rsid wsp:val=&quot;00762626&quot;/&gt;&lt;wsp:rsid wsp:val=&quot;00762B48&quot;/&gt;&lt;wsp:rsid wsp:val=&quot;00763FCA&quot;/&gt;&lt;wsp:rsid wsp:val=&quot;00765B9A&quot;/&gt;&lt;wsp:rsid wsp:val=&quot;007713A6&quot;/&gt;&lt;wsp:rsid wsp:val=&quot;00776794&quot;/&gt;&lt;wsp:rsid wsp:val=&quot;00777ADF&quot;/&gt;&lt;wsp:rsid wsp:val=&quot;0078184F&quot;/&gt;&lt;wsp:rsid wsp:val=&quot;00781B7C&quot;/&gt;&lt;wsp:rsid wsp:val=&quot;00790823&quot;/&gt;&lt;wsp:rsid wsp:val=&quot;007927F6&quot;/&gt;&lt;wsp:rsid wsp:val=&quot;00793A8D&quot;/&gt;&lt;wsp:rsid wsp:val=&quot;00796F8D&quot;/&gt;&lt;wsp:rsid wsp:val=&quot;007973B5&quot;/&gt;&lt;wsp:rsid wsp:val=&quot;0079760E&quot;/&gt;&lt;wsp:rsid wsp:val=&quot;0079788F&quot;/&gt;&lt;wsp:rsid wsp:val=&quot;007A15D6&quot;/&gt;&lt;wsp:rsid wsp:val=&quot;007A593B&quot;/&gt;&lt;wsp:rsid wsp:val=&quot;007B06B0&quot;/&gt;&lt;wsp:rsid wsp:val=&quot;007B1522&quot;/&gt;&lt;wsp:rsid wsp:val=&quot;007B269A&quot;/&gt;&lt;wsp:rsid wsp:val=&quot;007B2B44&quot;/&gt;&lt;wsp:rsid wsp:val=&quot;007B3411&quot;/&gt;&lt;wsp:rsid wsp:val=&quot;007B588F&quot;/&gt;&lt;wsp:rsid wsp:val=&quot;007B7E61&quot;/&gt;&lt;wsp:rsid wsp:val=&quot;007C00FE&quot;/&gt;&lt;wsp:rsid wsp:val=&quot;007C1A87&quot;/&gt;&lt;wsp:rsid wsp:val=&quot;007C1C33&quot;/&gt;&lt;wsp:rsid wsp:val=&quot;007C1CA2&quot;/&gt;&lt;wsp:rsid wsp:val=&quot;007C1F59&quot;/&gt;&lt;wsp:rsid wsp:val=&quot;007C251E&quot;/&gt;&lt;wsp:rsid wsp:val=&quot;007C412D&quot;/&gt;&lt;wsp:rsid wsp:val=&quot;007C4B8E&quot;/&gt;&lt;wsp:rsid wsp:val=&quot;007C5938&quot;/&gt;&lt;wsp:rsid wsp:val=&quot;007C67FB&quot;/&gt;&lt;wsp:rsid wsp:val=&quot;007D436A&quot;/&gt;&lt;wsp:rsid wsp:val=&quot;007D5BEF&quot;/&gt;&lt;wsp:rsid wsp:val=&quot;007D5CDC&quot;/&gt;&lt;wsp:rsid wsp:val=&quot;007D6A25&quot;/&gt;&lt;wsp:rsid wsp:val=&quot;007E0443&quot;/&gt;&lt;wsp:rsid wsp:val=&quot;007E599E&quot;/&gt;&lt;wsp:rsid wsp:val=&quot;007E6331&quot;/&gt;&lt;wsp:rsid wsp:val=&quot;007E64BB&quot;/&gt;&lt;wsp:rsid wsp:val=&quot;007E6BCD&quot;/&gt;&lt;wsp:rsid wsp:val=&quot;007F2220&quot;/&gt;&lt;wsp:rsid wsp:val=&quot;007F2CE8&quot;/&gt;&lt;wsp:rsid wsp:val=&quot;00802956&quot;/&gt;&lt;wsp:rsid wsp:val=&quot;00802D88&quot;/&gt;&lt;wsp:rsid wsp:val=&quot;00803DD4&quot;/&gt;&lt;wsp:rsid wsp:val=&quot;0080520D&quot;/&gt;&lt;wsp:rsid wsp:val=&quot;00812E09&quot;/&gt;&lt;wsp:rsid wsp:val=&quot;008143DE&quot;/&gt;&lt;wsp:rsid wsp:val=&quot;008152FD&quot;/&gt;&lt;wsp:rsid wsp:val=&quot;00816A13&quot;/&gt;&lt;wsp:rsid wsp:val=&quot;00820D3A&quot;/&gt;&lt;wsp:rsid wsp:val=&quot;00820F40&quot;/&gt;&lt;wsp:rsid wsp:val=&quot;0082130E&quot;/&gt;&lt;wsp:rsid wsp:val=&quot;00822B10&quot;/&gt;&lt;wsp:rsid wsp:val=&quot;00825D55&quot;/&gt;&lt;wsp:rsid wsp:val=&quot;0082663C&quot;/&gt;&lt;wsp:rsid wsp:val=&quot;0082761C&quot;/&gt;&lt;wsp:rsid wsp:val=&quot;00830CF7&quot;/&gt;&lt;wsp:rsid wsp:val=&quot;00831A38&quot;/&gt;&lt;wsp:rsid wsp:val=&quot;00836295&quot;/&gt;&lt;wsp:rsid wsp:val=&quot;0083633A&quot;/&gt;&lt;wsp:rsid wsp:val=&quot;00840220&quot;/&gt;&lt;wsp:rsid wsp:val=&quot;00840C12&quot;/&gt;&lt;wsp:rsid wsp:val=&quot;00842DFE&quot;/&gt;&lt;wsp:rsid wsp:val=&quot;00843530&quot;/&gt;&lt;wsp:rsid wsp:val=&quot;00844C19&quot;/&gt;&lt;wsp:rsid wsp:val=&quot;008460B0&quot;/&gt;&lt;wsp:rsid wsp:val=&quot;00847B52&quot;/&gt;&lt;wsp:rsid wsp:val=&quot;00850DDA&quot;/&gt;&lt;wsp:rsid wsp:val=&quot;00852299&quot;/&gt;&lt;wsp:rsid wsp:val=&quot;00853868&quot;/&gt;&lt;wsp:rsid wsp:val=&quot;008553F8&quot;/&gt;&lt;wsp:rsid wsp:val=&quot;008556E9&quot;/&gt;&lt;wsp:rsid wsp:val=&quot;00855AD8&quot;/&gt;&lt;wsp:rsid wsp:val=&quot;00860EA8&quot;/&gt;&lt;wsp:rsid wsp:val=&quot;00861C5D&quot;/&gt;&lt;wsp:rsid wsp:val=&quot;0086358A&quot;/&gt;&lt;wsp:rsid wsp:val=&quot;008653D0&quot;/&gt;&lt;wsp:rsid wsp:val=&quot;0086749D&quot;/&gt;&lt;wsp:rsid wsp:val=&quot;00872110&quot;/&gt;&lt;wsp:rsid wsp:val=&quot;00872AAD&quot;/&gt;&lt;wsp:rsid wsp:val=&quot;00872F8C&quot;/&gt;&lt;wsp:rsid wsp:val=&quot;00874BBF&quot;/&gt;&lt;wsp:rsid wsp:val=&quot;00876113&quot;/&gt;&lt;wsp:rsid wsp:val=&quot;008771E1&quot;/&gt;&lt;wsp:rsid wsp:val=&quot;00880BB0&quot;/&gt;&lt;wsp:rsid wsp:val=&quot;00883E8B&quot;/&gt;&lt;wsp:rsid wsp:val=&quot;00893AFF&quot;/&gt;&lt;wsp:rsid wsp:val=&quot;0089661E&quot;/&gt;&lt;wsp:rsid wsp:val=&quot;00897A91&quot;/&gt;&lt;wsp:rsid wsp:val=&quot;00897BBA&quot;/&gt;&lt;wsp:rsid wsp:val=&quot;008A1A53&quot;/&gt;&lt;wsp:rsid wsp:val=&quot;008A4344&quot;/&gt;&lt;wsp:rsid wsp:val=&quot;008A44B0&quot;/&gt;&lt;wsp:rsid wsp:val=&quot;008A457D&quot;/&gt;&lt;wsp:rsid wsp:val=&quot;008A63EE&quot;/&gt;&lt;wsp:rsid wsp:val=&quot;008A736E&quot;/&gt;&lt;wsp:rsid wsp:val=&quot;008B0461&quot;/&gt;&lt;wsp:rsid wsp:val=&quot;008B2DA8&quot;/&gt;&lt;wsp:rsid wsp:val=&quot;008B338A&quot;/&gt;&lt;wsp:rsid wsp:val=&quot;008B3933&quot;/&gt;&lt;wsp:rsid wsp:val=&quot;008B3BB4&quot;/&gt;&lt;wsp:rsid wsp:val=&quot;008B4D9C&quot;/&gt;&lt;wsp:rsid wsp:val=&quot;008B5135&quot;/&gt;&lt;wsp:rsid wsp:val=&quot;008B5280&quot;/&gt;&lt;wsp:rsid wsp:val=&quot;008B5E65&quot;/&gt;&lt;wsp:rsid wsp:val=&quot;008C0679&quot;/&gt;&lt;wsp:rsid wsp:val=&quot;008C1119&quot;/&gt;&lt;wsp:rsid wsp:val=&quot;008C2F72&quot;/&gt;&lt;wsp:rsid wsp:val=&quot;008C5935&quot;/&gt;&lt;wsp:rsid wsp:val=&quot;008D2936&quot;/&gt;&lt;wsp:rsid wsp:val=&quot;008D331F&quot;/&gt;&lt;wsp:rsid wsp:val=&quot;008D4099&quot;/&gt;&lt;wsp:rsid wsp:val=&quot;008D578B&quot;/&gt;&lt;wsp:rsid wsp:val=&quot;008E2A9B&quot;/&gt;&lt;wsp:rsid wsp:val=&quot;008E3CEB&quot;/&gt;&lt;wsp:rsid wsp:val=&quot;008E61BF&quot;/&gt;&lt;wsp:rsid wsp:val=&quot;008E6385&quot;/&gt;&lt;wsp:rsid wsp:val=&quot;008E7176&quot;/&gt;&lt;wsp:rsid wsp:val=&quot;008F00BB&quot;/&gt;&lt;wsp:rsid wsp:val=&quot;008F0A10&quot;/&gt;&lt;wsp:rsid wsp:val=&quot;008F1DCC&quot;/&gt;&lt;wsp:rsid wsp:val=&quot;008F5054&quot;/&gt;&lt;wsp:rsid wsp:val=&quot;008F66BB&quot;/&gt;&lt;wsp:rsid wsp:val=&quot;00907930&quot;/&gt;&lt;wsp:rsid wsp:val=&quot;0091040A&quot;/&gt;&lt;wsp:rsid wsp:val=&quot;0091154E&quot;/&gt;&lt;wsp:rsid wsp:val=&quot;00913151&quot;/&gt;&lt;wsp:rsid wsp:val=&quot;00914936&quot;/&gt;&lt;wsp:rsid wsp:val=&quot;00921D8B&quot;/&gt;&lt;wsp:rsid wsp:val=&quot;00922724&quot;/&gt;&lt;wsp:rsid wsp:val=&quot;0092369F&quot;/&gt;&lt;wsp:rsid wsp:val=&quot;00926CD5&quot;/&gt;&lt;wsp:rsid wsp:val=&quot;009272DD&quot;/&gt;&lt;wsp:rsid wsp:val=&quot;009316AB&quot;/&gt;&lt;wsp:rsid wsp:val=&quot;0093362E&quot;/&gt;&lt;wsp:rsid wsp:val=&quot;0094174F&quot;/&gt;&lt;wsp:rsid wsp:val=&quot;00941B2F&quot;/&gt;&lt;wsp:rsid wsp:val=&quot;009442ED&quot;/&gt;&lt;wsp:rsid wsp:val=&quot;00944614&quot;/&gt;&lt;wsp:rsid wsp:val=&quot;00945FB0&quot;/&gt;&lt;wsp:rsid wsp:val=&quot;00947D87&quot;/&gt;&lt;wsp:rsid wsp:val=&quot;00947DD3&quot;/&gt;&lt;wsp:rsid wsp:val=&quot;0095030A&quot;/&gt;&lt;wsp:rsid wsp:val=&quot;00957A63&quot;/&gt;&lt;wsp:rsid wsp:val=&quot;00960DBB&quot;/&gt;&lt;wsp:rsid wsp:val=&quot;00963052&quot;/&gt;&lt;wsp:rsid wsp:val=&quot;009632A5&quot;/&gt;&lt;wsp:rsid wsp:val=&quot;00963501&quot;/&gt;&lt;wsp:rsid wsp:val=&quot;00965862&quot;/&gt;&lt;wsp:rsid wsp:val=&quot;00966363&quot;/&gt;&lt;wsp:rsid wsp:val=&quot;00966C4D&quot;/&gt;&lt;wsp:rsid wsp:val=&quot;0097018B&quot;/&gt;&lt;wsp:rsid wsp:val=&quot;009704DE&quot;/&gt;&lt;wsp:rsid wsp:val=&quot;0097249B&quot;/&gt;&lt;wsp:rsid wsp:val=&quot;009728F2&quot;/&gt;&lt;wsp:rsid wsp:val=&quot;00972CCA&quot;/&gt;&lt;wsp:rsid wsp:val=&quot;009744A6&quot;/&gt;&lt;wsp:rsid wsp:val=&quot;00974E73&quot;/&gt;&lt;wsp:rsid wsp:val=&quot;00980EA0&quot;/&gt;&lt;wsp:rsid wsp:val=&quot;009817F5&quot;/&gt;&lt;wsp:rsid wsp:val=&quot;009819F4&quot;/&gt;&lt;wsp:rsid wsp:val=&quot;009820DD&quot;/&gt;&lt;wsp:rsid wsp:val=&quot;00982235&quot;/&gt;&lt;wsp:rsid wsp:val=&quot;00986510&quot;/&gt;&lt;wsp:rsid wsp:val=&quot;00991A37&quot;/&gt;&lt;wsp:rsid wsp:val=&quot;00992454&quot;/&gt;&lt;wsp:rsid wsp:val=&quot;009947BC&quot;/&gt;&lt;wsp:rsid wsp:val=&quot;00995D2E&quot;/&gt;&lt;wsp:rsid wsp:val=&quot;0099737B&quot;/&gt;&lt;wsp:rsid wsp:val=&quot;009A5B42&quot;/&gt;&lt;wsp:rsid wsp:val=&quot;009A7ED8&quot;/&gt;&lt;wsp:rsid wsp:val=&quot;009B3DB8&quot;/&gt;&lt;wsp:rsid wsp:val=&quot;009B6877&quot;/&gt;&lt;wsp:rsid wsp:val=&quot;009C1C89&quot;/&gt;&lt;wsp:rsid wsp:val=&quot;009C2B0A&quot;/&gt;&lt;wsp:rsid wsp:val=&quot;009C2BAA&quot;/&gt;&lt;wsp:rsid wsp:val=&quot;009C478A&quot;/&gt;&lt;wsp:rsid wsp:val=&quot;009C4F43&quot;/&gt;&lt;wsp:rsid wsp:val=&quot;009C59F4&quot;/&gt;&lt;wsp:rsid wsp:val=&quot;009C6CBC&quot;/&gt;&lt;wsp:rsid wsp:val=&quot;009C7AAF&quot;/&gt;&lt;wsp:rsid wsp:val=&quot;009D093A&quot;/&gt;&lt;wsp:rsid wsp:val=&quot;009D0C8E&quot;/&gt;&lt;wsp:rsid wsp:val=&quot;009D238D&quot;/&gt;&lt;wsp:rsid wsp:val=&quot;009D43FD&quot;/&gt;&lt;wsp:rsid wsp:val=&quot;009D4F26&quot;/&gt;&lt;wsp:rsid wsp:val=&quot;009D5BFE&quot;/&gt;&lt;wsp:rsid wsp:val=&quot;009E0146&quot;/&gt;&lt;wsp:rsid wsp:val=&quot;009E10C9&quot;/&gt;&lt;wsp:rsid wsp:val=&quot;009E21A6&quot;/&gt;&lt;wsp:rsid wsp:val=&quot;009E42B5&quot;/&gt;&lt;wsp:rsid wsp:val=&quot;009E7A6A&quot;/&gt;&lt;wsp:rsid wsp:val=&quot;009F3B2C&quot;/&gt;&lt;wsp:rsid wsp:val=&quot;009F425F&quot;/&gt;&lt;wsp:rsid wsp:val=&quot;009F5FF1&quot;/&gt;&lt;wsp:rsid wsp:val=&quot;00A01127&quot;/&gt;&lt;wsp:rsid wsp:val=&quot;00A013FB&quot;/&gt;&lt;wsp:rsid wsp:val=&quot;00A048D1&quot;/&gt;&lt;wsp:rsid wsp:val=&quot;00A10D4D&quot;/&gt;&lt;wsp:rsid wsp:val=&quot;00A10D5F&quot;/&gt;&lt;wsp:rsid wsp:val=&quot;00A133CD&quot;/&gt;&lt;wsp:rsid wsp:val=&quot;00A14C36&quot;/&gt;&lt;wsp:rsid wsp:val=&quot;00A205EF&quot;/&gt;&lt;wsp:rsid wsp:val=&quot;00A221CF&quot;/&gt;&lt;wsp:rsid wsp:val=&quot;00A223B9&quot;/&gt;&lt;wsp:rsid wsp:val=&quot;00A31CC5&quot;/&gt;&lt;wsp:rsid wsp:val=&quot;00A32A4B&quot;/&gt;&lt;wsp:rsid wsp:val=&quot;00A36120&quot;/&gt;&lt;wsp:rsid wsp:val=&quot;00A36F15&quot;/&gt;&lt;wsp:rsid wsp:val=&quot;00A40B4C&quot;/&gt;&lt;wsp:rsid wsp:val=&quot;00A448C8&quot;/&gt;&lt;wsp:rsid wsp:val=&quot;00A4504F&quot;/&gt;&lt;wsp:rsid wsp:val=&quot;00A462F9&quot;/&gt;&lt;wsp:rsid wsp:val=&quot;00A4750D&quot;/&gt;&lt;wsp:rsid wsp:val=&quot;00A47630&quot;/&gt;&lt;wsp:rsid wsp:val=&quot;00A5270C&quot;/&gt;&lt;wsp:rsid wsp:val=&quot;00A54C20&quot;/&gt;&lt;wsp:rsid wsp:val=&quot;00A560D5&quot;/&gt;&lt;wsp:rsid wsp:val=&quot;00A60DF7&quot;/&gt;&lt;wsp:rsid wsp:val=&quot;00A61043&quot;/&gt;&lt;wsp:rsid wsp:val=&quot;00A64B4A&quot;/&gt;&lt;wsp:rsid wsp:val=&quot;00A6606E&quot;/&gt;&lt;wsp:rsid wsp:val=&quot;00A663E7&quot;/&gt;&lt;wsp:rsid wsp:val=&quot;00A66DC0&quot;/&gt;&lt;wsp:rsid wsp:val=&quot;00A712AB&quot;/&gt;&lt;wsp:rsid wsp:val=&quot;00A74471&quot;/&gt;&lt;wsp:rsid wsp:val=&quot;00A752F7&quot;/&gt;&lt;wsp:rsid wsp:val=&quot;00A77BDD&quot;/&gt;&lt;wsp:rsid wsp:val=&quot;00A82C09&quot;/&gt;&lt;wsp:rsid wsp:val=&quot;00A902EE&quot;/&gt;&lt;wsp:rsid wsp:val=&quot;00A90F3C&quot;/&gt;&lt;wsp:rsid wsp:val=&quot;00A92CD5&quot;/&gt;&lt;wsp:rsid wsp:val=&quot;00A94A44&quot;/&gt;&lt;wsp:rsid wsp:val=&quot;00A94C6D&quot;/&gt;&lt;wsp:rsid wsp:val=&quot;00A96263&quot;/&gt;&lt;wsp:rsid wsp:val=&quot;00A978A1&quot;/&gt;&lt;wsp:rsid wsp:val=&quot;00AA5250&quot;/&gt;&lt;wsp:rsid wsp:val=&quot;00AA6914&quot;/&gt;&lt;wsp:rsid wsp:val=&quot;00AA6F9E&quot;/&gt;&lt;wsp:rsid wsp:val=&quot;00AA77F3&quot;/&gt;&lt;wsp:rsid wsp:val=&quot;00AA7CD8&quot;/&gt;&lt;wsp:rsid wsp:val=&quot;00AB057F&quot;/&gt;&lt;wsp:rsid wsp:val=&quot;00AB06E8&quot;/&gt;&lt;wsp:rsid wsp:val=&quot;00AB08A8&quot;/&gt;&lt;wsp:rsid wsp:val=&quot;00AB314D&quot;/&gt;&lt;wsp:rsid wsp:val=&quot;00AB3474&quot;/&gt;&lt;wsp:rsid wsp:val=&quot;00AB3B71&quot;/&gt;&lt;wsp:rsid wsp:val=&quot;00AB49F1&quot;/&gt;&lt;wsp:rsid wsp:val=&quot;00AB5F00&quot;/&gt;&lt;wsp:rsid wsp:val=&quot;00AB77D1&quot;/&gt;&lt;wsp:rsid wsp:val=&quot;00AC01C6&quot;/&gt;&lt;wsp:rsid wsp:val=&quot;00AC6C75&quot;/&gt;&lt;wsp:rsid wsp:val=&quot;00AC7C41&quot;/&gt;&lt;wsp:rsid wsp:val=&quot;00AD17FD&quot;/&gt;&lt;wsp:rsid wsp:val=&quot;00AD19B1&quot;/&gt;&lt;wsp:rsid wsp:val=&quot;00AD2635&quot;/&gt;&lt;wsp:rsid wsp:val=&quot;00AD41F4&quot;/&gt;&lt;wsp:rsid wsp:val=&quot;00AD4940&quot;/&gt;&lt;wsp:rsid wsp:val=&quot;00AD6DB1&quot;/&gt;&lt;wsp:rsid wsp:val=&quot;00AE04DB&quot;/&gt;&lt;wsp:rsid wsp:val=&quot;00AE1890&quot;/&gt;&lt;wsp:rsid wsp:val=&quot;00AE3EFF&quot;/&gt;&lt;wsp:rsid wsp:val=&quot;00AE52AD&quot;/&gt;&lt;wsp:rsid wsp:val=&quot;00AE62FF&quot;/&gt;&lt;wsp:rsid wsp:val=&quot;00AF0F8F&quot;/&gt;&lt;wsp:rsid wsp:val=&quot;00AF2F66&quot;/&gt;&lt;wsp:rsid wsp:val=&quot;00AF418F&quot;/&gt;&lt;wsp:rsid wsp:val=&quot;00AF4938&quot;/&gt;&lt;wsp:rsid wsp:val=&quot;00AF6728&quot;/&gt;&lt;wsp:rsid wsp:val=&quot;00AF6CB2&quot;/&gt;&lt;wsp:rsid wsp:val=&quot;00B00447&quot;/&gt;&lt;wsp:rsid wsp:val=&quot;00B01177&quot;/&gt;&lt;wsp:rsid wsp:val=&quot;00B0200B&quot;/&gt;&lt;wsp:rsid wsp:val=&quot;00B03217&quot;/&gt;&lt;wsp:rsid wsp:val=&quot;00B03954&quot;/&gt;&lt;wsp:rsid wsp:val=&quot;00B20B49&quot;/&gt;&lt;wsp:rsid wsp:val=&quot;00B24B1E&quot;/&gt;&lt;wsp:rsid wsp:val=&quot;00B3032D&quot;/&gt;&lt;wsp:rsid wsp:val=&quot;00B308A4&quot;/&gt;&lt;wsp:rsid wsp:val=&quot;00B30DDB&quot;/&gt;&lt;wsp:rsid wsp:val=&quot;00B33201&quot;/&gt;&lt;wsp:rsid wsp:val=&quot;00B33E83&quot;/&gt;&lt;wsp:rsid wsp:val=&quot;00B406F3&quot;/&gt;&lt;wsp:rsid wsp:val=&quot;00B40D43&quot;/&gt;&lt;wsp:rsid wsp:val=&quot;00B420D4&quot;/&gt;&lt;wsp:rsid wsp:val=&quot;00B46824&quot;/&gt;&lt;wsp:rsid wsp:val=&quot;00B50BA8&quot;/&gt;&lt;wsp:rsid wsp:val=&quot;00B51085&quot;/&gt;&lt;wsp:rsid wsp:val=&quot;00B514AD&quot;/&gt;&lt;wsp:rsid wsp:val=&quot;00B52A22&quot;/&gt;&lt;wsp:rsid wsp:val=&quot;00B53816&quot;/&gt;&lt;wsp:rsid wsp:val=&quot;00B53CF4&quot;/&gt;&lt;wsp:rsid wsp:val=&quot;00B53FAF&quot;/&gt;&lt;wsp:rsid wsp:val=&quot;00B54BAD&quot;/&gt;&lt;wsp:rsid wsp:val=&quot;00B55380&quot;/&gt;&lt;wsp:rsid wsp:val=&quot;00B563FF&quot;/&gt;&lt;wsp:rsid wsp:val=&quot;00B567EF&quot;/&gt;&lt;wsp:rsid wsp:val=&quot;00B6182D&quot;/&gt;&lt;wsp:rsid wsp:val=&quot;00B650C9&quot;/&gt;&lt;wsp:rsid wsp:val=&quot;00B656F1&quot;/&gt;&lt;wsp:rsid wsp:val=&quot;00B65E3D&quot;/&gt;&lt;wsp:rsid wsp:val=&quot;00B66B24&quot;/&gt;&lt;wsp:rsid wsp:val=&quot;00B706F2&quot;/&gt;&lt;wsp:rsid wsp:val=&quot;00B73618&quot;/&gt;&lt;wsp:rsid wsp:val=&quot;00B7403E&quot;/&gt;&lt;wsp:rsid wsp:val=&quot;00B742FD&quot;/&gt;&lt;wsp:rsid wsp:val=&quot;00B778C2&quot;/&gt;&lt;wsp:rsid wsp:val=&quot;00B80256&quot;/&gt;&lt;wsp:rsid wsp:val=&quot;00B80FD7&quot;/&gt;&lt;wsp:rsid wsp:val=&quot;00B823B5&quot;/&gt;&lt;wsp:rsid wsp:val=&quot;00B84366&quot;/&gt;&lt;wsp:rsid wsp:val=&quot;00B8478C&quot;/&gt;&lt;wsp:rsid wsp:val=&quot;00B91ADC&quot;/&gt;&lt;wsp:rsid wsp:val=&quot;00B92335&quot;/&gt;&lt;wsp:rsid wsp:val=&quot;00B92CF5&quot;/&gt;&lt;wsp:rsid wsp:val=&quot;00B96667&quot;/&gt;&lt;wsp:rsid wsp:val=&quot;00B969FB&quot;/&gt;&lt;wsp:rsid wsp:val=&quot;00BA03CE&quot;/&gt;&lt;wsp:rsid wsp:val=&quot;00BA0CB7&quot;/&gt;&lt;wsp:rsid wsp:val=&quot;00BA0E01&quot;/&gt;&lt;wsp:rsid wsp:val=&quot;00BA184B&quot;/&gt;&lt;wsp:rsid wsp:val=&quot;00BA24C5&quot;/&gt;&lt;wsp:rsid wsp:val=&quot;00BA2D57&quot;/&gt;&lt;wsp:rsid wsp:val=&quot;00BA64B2&quot;/&gt;&lt;wsp:rsid wsp:val=&quot;00BB0FDC&quot;/&gt;&lt;wsp:rsid wsp:val=&quot;00BB3EE1&quot;/&gt;&lt;wsp:rsid wsp:val=&quot;00BB64F3&quot;/&gt;&lt;wsp:rsid wsp:val=&quot;00BB6D37&quot;/&gt;&lt;wsp:rsid wsp:val=&quot;00BC016F&quot;/&gt;&lt;wsp:rsid wsp:val=&quot;00BC07FB&quot;/&gt;&lt;wsp:rsid wsp:val=&quot;00BC0837&quot;/&gt;&lt;wsp:rsid wsp:val=&quot;00BC0A1A&quot;/&gt;&lt;wsp:rsid wsp:val=&quot;00BC286D&quot;/&gt;&lt;wsp:rsid wsp:val=&quot;00BC29DE&quot;/&gt;&lt;wsp:rsid wsp:val=&quot;00BC421B&quot;/&gt;&lt;wsp:rsid wsp:val=&quot;00BC5574&quot;/&gt;&lt;wsp:rsid wsp:val=&quot;00BD1A49&quot;/&gt;&lt;wsp:rsid wsp:val=&quot;00BD5FF9&quot;/&gt;&lt;wsp:rsid wsp:val=&quot;00BE1849&quot;/&gt;&lt;wsp:rsid wsp:val=&quot;00BE2DE4&quot;/&gt;&lt;wsp:rsid wsp:val=&quot;00BE382B&quot;/&gt;&lt;wsp:rsid wsp:val=&quot;00BE3DFC&quot;/&gt;&lt;wsp:rsid wsp:val=&quot;00BF07D0&quot;/&gt;&lt;wsp:rsid wsp:val=&quot;00BF0B40&quot;/&gt;&lt;wsp:rsid wsp:val=&quot;00BF1404&quot;/&gt;&lt;wsp:rsid wsp:val=&quot;00BF68AC&quot;/&gt;&lt;wsp:rsid wsp:val=&quot;00C050D7&quot;/&gt;&lt;wsp:rsid wsp:val=&quot;00C10F3C&quot;/&gt;&lt;wsp:rsid wsp:val=&quot;00C122C3&quot;/&gt;&lt;wsp:rsid wsp:val=&quot;00C13540&quot;/&gt;&lt;wsp:rsid wsp:val=&quot;00C13931&quot;/&gt;&lt;wsp:rsid wsp:val=&quot;00C17895&quot;/&gt;&lt;wsp:rsid wsp:val=&quot;00C2053F&quot;/&gt;&lt;wsp:rsid wsp:val=&quot;00C217A7&quot;/&gt;&lt;wsp:rsid wsp:val=&quot;00C23434&quot;/&gt;&lt;wsp:rsid wsp:val=&quot;00C26D6C&quot;/&gt;&lt;wsp:rsid wsp:val=&quot;00C27BB5&quot;/&gt;&lt;wsp:rsid wsp:val=&quot;00C310B9&quot;/&gt;&lt;wsp:rsid wsp:val=&quot;00C32B3D&quot;/&gt;&lt;wsp:rsid wsp:val=&quot;00C331A1&quot;/&gt;&lt;wsp:rsid wsp:val=&quot;00C34C53&quot;/&gt;&lt;wsp:rsid wsp:val=&quot;00C40C64&quot;/&gt;&lt;wsp:rsid wsp:val=&quot;00C4136C&quot;/&gt;&lt;wsp:rsid wsp:val=&quot;00C414A2&quot;/&gt;&lt;wsp:rsid wsp:val=&quot;00C445B7&quot;/&gt;&lt;wsp:rsid wsp:val=&quot;00C53E92&quot;/&gt;&lt;wsp:rsid wsp:val=&quot;00C553B2&quot;/&gt;&lt;wsp:rsid wsp:val=&quot;00C570D6&quot;/&gt;&lt;wsp:rsid wsp:val=&quot;00C63E17&quot;/&gt;&lt;wsp:rsid wsp:val=&quot;00C63FE3&quot;/&gt;&lt;wsp:rsid wsp:val=&quot;00C711A4&quot;/&gt;&lt;wsp:rsid wsp:val=&quot;00C724D2&quot;/&gt;&lt;wsp:rsid wsp:val=&quot;00C83F42&quot;/&gt;&lt;wsp:rsid wsp:val=&quot;00C843FE&quot;/&gt;&lt;wsp:rsid wsp:val=&quot;00C93DA8&quot;/&gt;&lt;wsp:rsid wsp:val=&quot;00C94058&quot;/&gt;&lt;wsp:rsid wsp:val=&quot;00C9491E&quot;/&gt;&lt;wsp:rsid wsp:val=&quot;00C94B5A&quot;/&gt;&lt;wsp:rsid wsp:val=&quot;00C97527&quot;/&gt;&lt;wsp:rsid wsp:val=&quot;00C97E0B&quot;/&gt;&lt;wsp:rsid wsp:val=&quot;00CA2DD2&quot;/&gt;&lt;wsp:rsid wsp:val=&quot;00CA792D&quot;/&gt;&lt;wsp:rsid wsp:val=&quot;00CB0E56&quot;/&gt;&lt;wsp:rsid wsp:val=&quot;00CB1001&quot;/&gt;&lt;wsp:rsid wsp:val=&quot;00CB106B&quot;/&gt;&lt;wsp:rsid wsp:val=&quot;00CB18FF&quot;/&gt;&lt;wsp:rsid wsp:val=&quot;00CB4B3F&quot;/&gt;&lt;wsp:rsid wsp:val=&quot;00CB501A&quot;/&gt;&lt;wsp:rsid wsp:val=&quot;00CB600A&quot;/&gt;&lt;wsp:rsid wsp:val=&quot;00CB62DC&quot;/&gt;&lt;wsp:rsid wsp:val=&quot;00CB6CE4&quot;/&gt;&lt;wsp:rsid wsp:val=&quot;00CB73F6&quot;/&gt;&lt;wsp:rsid wsp:val=&quot;00CC05F7&quot;/&gt;&lt;wsp:rsid wsp:val=&quot;00CC0F5E&quot;/&gt;&lt;wsp:rsid wsp:val=&quot;00CC53F3&quot;/&gt;&lt;wsp:rsid wsp:val=&quot;00CC784E&quot;/&gt;&lt;wsp:rsid wsp:val=&quot;00CE0429&quot;/&gt;&lt;wsp:rsid wsp:val=&quot;00CE2AB4&quot;/&gt;&lt;wsp:rsid wsp:val=&quot;00CE5754&quot;/&gt;&lt;wsp:rsid wsp:val=&quot;00CE632F&quot;/&gt;&lt;wsp:rsid wsp:val=&quot;00CE6DC6&quot;/&gt;&lt;wsp:rsid wsp:val=&quot;00CF213C&quot;/&gt;&lt;wsp:rsid wsp:val=&quot;00CF58F8&quot;/&gt;&lt;wsp:rsid wsp:val=&quot;00CF5AA6&quot;/&gt;&lt;wsp:rsid wsp:val=&quot;00CF6C63&quot;/&gt;&lt;wsp:rsid wsp:val=&quot;00CF74E6&quot;/&gt;&lt;wsp:rsid wsp:val=&quot;00D01355&quot;/&gt;&lt;wsp:rsid wsp:val=&quot;00D026A8&quot;/&gt;&lt;wsp:rsid wsp:val=&quot;00D030F2&quot;/&gt;&lt;wsp:rsid wsp:val=&quot;00D05567&quot;/&gt;&lt;wsp:rsid wsp:val=&quot;00D05C13&quot;/&gt;&lt;wsp:rsid wsp:val=&quot;00D067EE&quot;/&gt;&lt;wsp:rsid wsp:val=&quot;00D07079&quot;/&gt;&lt;wsp:rsid wsp:val=&quot;00D11511&quot;/&gt;&lt;wsp:rsid wsp:val=&quot;00D11675&quot;/&gt;&lt;wsp:rsid wsp:val=&quot;00D120BB&quot;/&gt;&lt;wsp:rsid wsp:val=&quot;00D17417&quot;/&gt;&lt;wsp:rsid wsp:val=&quot;00D17DD2&quot;/&gt;&lt;wsp:rsid wsp:val=&quot;00D22155&quot;/&gt;&lt;wsp:rsid wsp:val=&quot;00D25170&quot;/&gt;&lt;wsp:rsid wsp:val=&quot;00D25756&quot;/&gt;&lt;wsp:rsid wsp:val=&quot;00D2683F&quot;/&gt;&lt;wsp:rsid wsp:val=&quot;00D3164D&quot;/&gt;&lt;wsp:rsid wsp:val=&quot;00D40D0E&quot;/&gt;&lt;wsp:rsid wsp:val=&quot;00D418A2&quot;/&gt;&lt;wsp:rsid wsp:val=&quot;00D41F97&quot;/&gt;&lt;wsp:rsid wsp:val=&quot;00D424B3&quot;/&gt;&lt;wsp:rsid wsp:val=&quot;00D434BE&quot;/&gt;&lt;wsp:rsid wsp:val=&quot;00D5006A&quot;/&gt;&lt;wsp:rsid wsp:val=&quot;00D516C3&quot;/&gt;&lt;wsp:rsid wsp:val=&quot;00D51A92&quot;/&gt;&lt;wsp:rsid wsp:val=&quot;00D52B95&quot;/&gt;&lt;wsp:rsid wsp:val=&quot;00D54233&quot;/&gt;&lt;wsp:rsid wsp:val=&quot;00D55A9D&quot;/&gt;&lt;wsp:rsid wsp:val=&quot;00D56667&quot;/&gt;&lt;wsp:rsid wsp:val=&quot;00D57DC8&quot;/&gt;&lt;wsp:rsid wsp:val=&quot;00D60A37&quot;/&gt;&lt;wsp:rsid wsp:val=&quot;00D60EA3&quot;/&gt;&lt;wsp:rsid wsp:val=&quot;00D62A5D&quot;/&gt;&lt;wsp:rsid wsp:val=&quot;00D64F8A&quot;/&gt;&lt;wsp:rsid wsp:val=&quot;00D65021&quot;/&gt;&lt;wsp:rsid wsp:val=&quot;00D67CF4&quot;/&gt;&lt;wsp:rsid wsp:val=&quot;00D67D2C&quot;/&gt;&lt;wsp:rsid wsp:val=&quot;00D70126&quot;/&gt;&lt;wsp:rsid wsp:val=&quot;00D70F18&quot;/&gt;&lt;wsp:rsid wsp:val=&quot;00D75351&quot;/&gt;&lt;wsp:rsid wsp:val=&quot;00D80970&quot;/&gt;&lt;wsp:rsid wsp:val=&quot;00D80A30&quot;/&gt;&lt;wsp:rsid wsp:val=&quot;00D817AD&quot;/&gt;&lt;wsp:rsid wsp:val=&quot;00D8185B&quot;/&gt;&lt;wsp:rsid wsp:val=&quot;00D8188C&quot;/&gt;&lt;wsp:rsid wsp:val=&quot;00D8273F&quot;/&gt;&lt;wsp:rsid wsp:val=&quot;00D84738&quot;/&gt;&lt;wsp:rsid wsp:val=&quot;00D85ABD&quot;/&gt;&lt;wsp:rsid wsp:val=&quot;00D8619B&quot;/&gt;&lt;wsp:rsid wsp:val=&quot;00D86C0A&quot;/&gt;&lt;wsp:rsid wsp:val=&quot;00D87245&quot;/&gt;&lt;wsp:rsid wsp:val=&quot;00D9286F&quot;/&gt;&lt;wsp:rsid wsp:val=&quot;00D93DEA&quot;/&gt;&lt;wsp:rsid wsp:val=&quot;00D94920&quot;/&gt;&lt;wsp:rsid wsp:val=&quot;00D958E3&quot;/&gt;&lt;wsp:rsid wsp:val=&quot;00D95CC7&quot;/&gt;&lt;wsp:rsid wsp:val=&quot;00D96212&quot;/&gt;&lt;wsp:rsid wsp:val=&quot;00D9731F&quot;/&gt;&lt;wsp:rsid wsp:val=&quot;00DA0589&quot;/&gt;&lt;wsp:rsid wsp:val=&quot;00DA0D45&quot;/&gt;&lt;wsp:rsid wsp:val=&quot;00DA1283&quot;/&gt;&lt;wsp:rsid wsp:val=&quot;00DA3808&quot;/&gt;&lt;wsp:rsid wsp:val=&quot;00DA6E5C&quot;/&gt;&lt;wsp:rsid wsp:val=&quot;00DB1EA6&quot;/&gt;&lt;wsp:rsid wsp:val=&quot;00DB3783&quot;/&gt;&lt;wsp:rsid wsp:val=&quot;00DB6302&quot;/&gt;&lt;wsp:rsid wsp:val=&quot;00DC3F66&quot;/&gt;&lt;wsp:rsid wsp:val=&quot;00DC5E96&quot;/&gt;&lt;wsp:rsid wsp:val=&quot;00DC5ED8&quot;/&gt;&lt;wsp:rsid wsp:val=&quot;00DD0914&quot;/&gt;&lt;wsp:rsid wsp:val=&quot;00DD0C03&quot;/&gt;&lt;wsp:rsid wsp:val=&quot;00DD173C&quot;/&gt;&lt;wsp:rsid wsp:val=&quot;00DD5332&quot;/&gt;&lt;wsp:rsid wsp:val=&quot;00DE05D8&quot;/&gt;&lt;wsp:rsid wsp:val=&quot;00DE43B8&quot;/&gt;&lt;wsp:rsid wsp:val=&quot;00DE690C&quot;/&gt;&lt;wsp:rsid wsp:val=&quot;00DE69D1&quot;/&gt;&lt;wsp:rsid wsp:val=&quot;00DE7B72&quot;/&gt;&lt;wsp:rsid wsp:val=&quot;00DF5CA2&quot;/&gt;&lt;wsp:rsid wsp:val=&quot;00E00D55&quot;/&gt;&lt;wsp:rsid wsp:val=&quot;00E030C9&quot;/&gt;&lt;wsp:rsid wsp:val=&quot;00E039E3&quot;/&gt;&lt;wsp:rsid wsp:val=&quot;00E06BF3&quot;/&gt;&lt;wsp:rsid wsp:val=&quot;00E06CA0&quot;/&gt;&lt;wsp:rsid wsp:val=&quot;00E118AB&quot;/&gt;&lt;wsp:rsid wsp:val=&quot;00E13CC5&quot;/&gt;&lt;wsp:rsid wsp:val=&quot;00E142E4&quot;/&gt;&lt;wsp:rsid wsp:val=&quot;00E17308&quot;/&gt;&lt;wsp:rsid wsp:val=&quot;00E203CF&quot;/&gt;&lt;wsp:rsid wsp:val=&quot;00E20891&quot;/&gt;&lt;wsp:rsid wsp:val=&quot;00E20F47&quot;/&gt;&lt;wsp:rsid wsp:val=&quot;00E214C0&quot;/&gt;&lt;wsp:rsid wsp:val=&quot;00E22846&quot;/&gt;&lt;wsp:rsid wsp:val=&quot;00E236F0&quot;/&gt;&lt;wsp:rsid wsp:val=&quot;00E256B4&quot;/&gt;&lt;wsp:rsid wsp:val=&quot;00E266F5&quot;/&gt;&lt;wsp:rsid wsp:val=&quot;00E26935&quot;/&gt;&lt;wsp:rsid wsp:val=&quot;00E26F74&quot;/&gt;&lt;wsp:rsid wsp:val=&quot;00E273E8&quot;/&gt;&lt;wsp:rsid wsp:val=&quot;00E30A5E&quot;/&gt;&lt;wsp:rsid wsp:val=&quot;00E3349D&quot;/&gt;&lt;wsp:rsid wsp:val=&quot;00E346D6&quot;/&gt;&lt;wsp:rsid wsp:val=&quot;00E36A02&quot;/&gt;&lt;wsp:rsid wsp:val=&quot;00E406DA&quot;/&gt;&lt;wsp:rsid wsp:val=&quot;00E40F43&quot;/&gt;&lt;wsp:rsid wsp:val=&quot;00E45893&quot;/&gt;&lt;wsp:rsid wsp:val=&quot;00E46311&quot;/&gt;&lt;wsp:rsid wsp:val=&quot;00E468E4&quot;/&gt;&lt;wsp:rsid wsp:val=&quot;00E46BBC&quot;/&gt;&lt;wsp:rsid wsp:val=&quot;00E521D6&quot;/&gt;&lt;wsp:rsid wsp:val=&quot;00E60532&quot;/&gt;&lt;wsp:rsid wsp:val=&quot;00E6138E&quot;/&gt;&lt;wsp:rsid wsp:val=&quot;00E61A55&quot;/&gt;&lt;wsp:rsid wsp:val=&quot;00E62C6C&quot;/&gt;&lt;wsp:rsid wsp:val=&quot;00E63D37&quot;/&gt;&lt;wsp:rsid wsp:val=&quot;00E67EB7&quot;/&gt;&lt;wsp:rsid wsp:val=&quot;00E7276D&quot;/&gt;&lt;wsp:rsid wsp:val=&quot;00E73033&quot;/&gt;&lt;wsp:rsid wsp:val=&quot;00E74DA8&quot;/&gt;&lt;wsp:rsid wsp:val=&quot;00E758F4&quot;/&gt;&lt;wsp:rsid wsp:val=&quot;00E80B13&quot;/&gt;&lt;wsp:rsid wsp:val=&quot;00E81461&quot;/&gt;&lt;wsp:rsid wsp:val=&quot;00E83D3C&quot;/&gt;&lt;wsp:rsid wsp:val=&quot;00E86558&quot;/&gt;&lt;wsp:rsid wsp:val=&quot;00E9134A&quot;/&gt;&lt;wsp:rsid wsp:val=&quot;00E91BD4&quot;/&gt;&lt;wsp:rsid wsp:val=&quot;00E937BE&quot;/&gt;&lt;wsp:rsid wsp:val=&quot;00E942F4&quot;/&gt;&lt;wsp:rsid wsp:val=&quot;00E945AA&quot;/&gt;&lt;wsp:rsid wsp:val=&quot;00E94FC2&quot;/&gt;&lt;wsp:rsid wsp:val=&quot;00EA0A51&quot;/&gt;&lt;wsp:rsid wsp:val=&quot;00EB388C&quot;/&gt;&lt;wsp:rsid wsp:val=&quot;00EC1210&quot;/&gt;&lt;wsp:rsid wsp:val=&quot;00EC19CA&quot;/&gt;&lt;wsp:rsid wsp:val=&quot;00EC226A&quot;/&gt;&lt;wsp:rsid wsp:val=&quot;00EC40FA&quot;/&gt;&lt;wsp:rsid wsp:val=&quot;00EC5141&quot;/&gt;&lt;wsp:rsid wsp:val=&quot;00EC65AB&quot;/&gt;&lt;wsp:rsid wsp:val=&quot;00EC670E&quot;/&gt;&lt;wsp:rsid wsp:val=&quot;00ED2EF8&quot;/&gt;&lt;wsp:rsid wsp:val=&quot;00ED6530&quot;/&gt;&lt;wsp:rsid wsp:val=&quot;00ED6E1D&quot;/&gt;&lt;wsp:rsid wsp:val=&quot;00ED73F1&quot;/&gt;&lt;wsp:rsid wsp:val=&quot;00ED7CB7&quot;/&gt;&lt;wsp:rsid wsp:val=&quot;00EE65DC&quot;/&gt;&lt;wsp:rsid wsp:val=&quot;00EF0CA7&quot;/&gt;&lt;wsp:rsid wsp:val=&quot;00EF5066&quot;/&gt;&lt;wsp:rsid wsp:val=&quot;00EF654E&quot;/&gt;&lt;wsp:rsid wsp:val=&quot;00EF6B75&quot;/&gt;&lt;wsp:rsid wsp:val=&quot;00EF7CAA&quot;/&gt;&lt;wsp:rsid wsp:val=&quot;00EF7E70&quot;/&gt;&lt;wsp:rsid wsp:val=&quot;00F03231&quot;/&gt;&lt;wsp:rsid wsp:val=&quot;00F0684D&quot;/&gt;&lt;wsp:rsid wsp:val=&quot;00F13991&quot;/&gt;&lt;wsp:rsid wsp:val=&quot;00F13E1B&quot;/&gt;&lt;wsp:rsid wsp:val=&quot;00F16245&quot;/&gt;&lt;wsp:rsid wsp:val=&quot;00F20D3A&quot;/&gt;&lt;wsp:rsid wsp:val=&quot;00F22125&quot;/&gt;&lt;wsp:rsid wsp:val=&quot;00F2469C&quot;/&gt;&lt;wsp:rsid wsp:val=&quot;00F24764&quot;/&gt;&lt;wsp:rsid wsp:val=&quot;00F24F80&quot;/&gt;&lt;wsp:rsid wsp:val=&quot;00F27179&quot;/&gt;&lt;wsp:rsid wsp:val=&quot;00F31E2D&quot;/&gt;&lt;wsp:rsid wsp:val=&quot;00F32BDB&quot;/&gt;&lt;wsp:rsid wsp:val=&quot;00F32FF8&quot;/&gt;&lt;wsp:rsid wsp:val=&quot;00F3304A&quot;/&gt;&lt;wsp:rsid wsp:val=&quot;00F3738F&quot;/&gt;&lt;wsp:rsid wsp:val=&quot;00F374CD&quot;/&gt;&lt;wsp:rsid wsp:val=&quot;00F4113C&quot;/&gt;&lt;wsp:rsid wsp:val=&quot;00F413BE&quot;/&gt;&lt;wsp:rsid wsp:val=&quot;00F4462E&quot;/&gt;&lt;wsp:rsid wsp:val=&quot;00F44CCE&quot;/&gt;&lt;wsp:rsid wsp:val=&quot;00F455D7&quot;/&gt;&lt;wsp:rsid wsp:val=&quot;00F527BF&quot;/&gt;&lt;wsp:rsid wsp:val=&quot;00F52AE8&quot;/&gt;&lt;wsp:rsid wsp:val=&quot;00F53113&quot;/&gt;&lt;wsp:rsid wsp:val=&quot;00F538DE&quot;/&gt;&lt;wsp:rsid wsp:val=&quot;00F541EF&quot;/&gt;&lt;wsp:rsid wsp:val=&quot;00F56203&quot;/&gt;&lt;wsp:rsid wsp:val=&quot;00F57949&quot;/&gt;&lt;wsp:rsid wsp:val=&quot;00F61352&quot;/&gt;&lt;wsp:rsid wsp:val=&quot;00F61CCA&quot;/&gt;&lt;wsp:rsid wsp:val=&quot;00F639BA&quot;/&gt;&lt;wsp:rsid wsp:val=&quot;00F64416&quot;/&gt;&lt;wsp:rsid wsp:val=&quot;00F66F2F&quot;/&gt;&lt;wsp:rsid wsp:val=&quot;00F7018C&quot;/&gt;&lt;wsp:rsid wsp:val=&quot;00F70D89&quot;/&gt;&lt;wsp:rsid wsp:val=&quot;00F74194&quot;/&gt;&lt;wsp:rsid wsp:val=&quot;00F744B9&quot;/&gt;&lt;wsp:rsid wsp:val=&quot;00F7480D&quot;/&gt;&lt;wsp:rsid wsp:val=&quot;00F84194&quot;/&gt;&lt;wsp:rsid wsp:val=&quot;00F8443C&quot;/&gt;&lt;wsp:rsid wsp:val=&quot;00F8635F&quot;/&gt;&lt;wsp:rsid wsp:val=&quot;00F86BC7&quot;/&gt;&lt;wsp:rsid wsp:val=&quot;00F8714D&quot;/&gt;&lt;wsp:rsid wsp:val=&quot;00F873BC&quot;/&gt;&lt;wsp:rsid wsp:val=&quot;00F876D6&quot;/&gt;&lt;wsp:rsid wsp:val=&quot;00F905AE&quot;/&gt;&lt;wsp:rsid wsp:val=&quot;00F910BA&quot;/&gt;&lt;wsp:rsid wsp:val=&quot;00F92F06&quot;/&gt;&lt;wsp:rsid wsp:val=&quot;00F95150&quot;/&gt;&lt;wsp:rsid wsp:val=&quot;00F9652F&quot;/&gt;&lt;wsp:rsid wsp:val=&quot;00FA00A4&quot;/&gt;&lt;wsp:rsid wsp:val=&quot;00FA3314&quot;/&gt;&lt;wsp:rsid wsp:val=&quot;00FA53F4&quot;/&gt;&lt;wsp:rsid wsp:val=&quot;00FA6A52&quot;/&gt;&lt;wsp:rsid wsp:val=&quot;00FA731A&quot;/&gt;&lt;wsp:rsid wsp:val=&quot;00FB10F3&quot;/&gt;&lt;wsp:rsid wsp:val=&quot;00FB379D&quot;/&gt;&lt;wsp:rsid wsp:val=&quot;00FB38CF&quot;/&gt;&lt;wsp:rsid wsp:val=&quot;00FB3F23&quot;/&gt;&lt;wsp:rsid wsp:val=&quot;00FB4AB7&quot;/&gt;&lt;wsp:rsid wsp:val=&quot;00FB4CDF&quot;/&gt;&lt;wsp:rsid wsp:val=&quot;00FB7D64&quot;/&gt;&lt;wsp:rsid wsp:val=&quot;00FC0254&quot;/&gt;&lt;wsp:rsid wsp:val=&quot;00FC09B5&quot;/&gt;&lt;wsp:rsid wsp:val=&quot;00FC4348&quot;/&gt;&lt;wsp:rsid wsp:val=&quot;00FC4E6D&quot;/&gt;&lt;wsp:rsid wsp:val=&quot;00FC5076&quot;/&gt;&lt;wsp:rsid wsp:val=&quot;00FC7A51&quot;/&gt;&lt;wsp:rsid wsp:val=&quot;00FD0AA4&quot;/&gt;&lt;wsp:rsid wsp:val=&quot;00FE06D9&quot;/&gt;&lt;wsp:rsid wsp:val=&quot;00FE1E77&quot;/&gt;&lt;wsp:rsid wsp:val=&quot;00FE30D0&quot;/&gt;&lt;wsp:rsid wsp:val=&quot;00FE367C&quot;/&gt;&lt;wsp:rsid wsp:val=&quot;00FE3C91&quot;/&gt;&lt;wsp:rsid wsp:val=&quot;00FE636E&quot;/&gt;&lt;wsp:rsid wsp:val=&quot;00FE713F&quot;/&gt;&lt;wsp:rsid wsp:val=&quot;00FF031C&quot;/&gt;&lt;wsp:rsid wsp:val=&quot;00FF15E5&quot;/&gt;&lt;wsp:rsid wsp:val=&quot;00FF1FA3&quot;/&gt;&lt;wsp:rsid wsp:val=&quot;00FF2573&quot;/&gt;&lt;wsp:rsid wsp:val=&quot;00FF2BFB&quot;/&gt;&lt;wsp:rsid wsp:val=&quot;00FF30D8&quot;/&gt;&lt;wsp:rsid wsp:val=&quot;00FF4051&quot;/&gt;&lt;wsp:rsid wsp:val=&quot;00FF4230&quot;/&gt;&lt;wsp:rsid wsp:val=&quot;00FF4D7C&quot;/&gt;&lt;wsp:rsid wsp:val=&quot;00FF5034&quot;/&gt;&lt;wsp:rsid wsp:val=&quot;00FF69B4&quot;/&gt;&lt;/wsp:rsids&gt;&lt;/w:docPr&gt;&lt;w:body&gt;&lt;w:p wsp:rsidR=&quot;00000000&quot; wsp:rsidRDefault=&quot;00B0117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V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i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naryPr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Q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,&lt;/m:t&gt;&lt;/m:r&gt;&lt;/m:e&gt;&lt;/m:nary&gt;&lt;m:r&gt;&lt;w:rPr&gt;&lt;w:rFonts w:ascii=&quot;Cambria Math&quot; w:h-ansi=&quot;Cambria Math&quot;/&gt;&lt;wx:font wx:val=&quot;Cambria Math&quot;/&gt;&lt;w:i/&gt;&lt;w:sz w:val=&quot;26&quot;/&gt;&lt;w:sz-cs w:val=&quot;26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2410E4">
        <w:rPr>
          <w:rFonts w:ascii="Times New Roman" w:hAnsi="Times New Roman" w:cs="Times New Roman"/>
          <w:sz w:val="26"/>
          <w:szCs w:val="26"/>
        </w:rPr>
        <w:fldChar w:fldCharType="end"/>
      </w:r>
      <w:r w:rsidRPr="00C27BB5">
        <w:rPr>
          <w:rFonts w:ascii="Times New Roman" w:hAnsi="Times New Roman" w:cs="Times New Roman"/>
          <w:sz w:val="26"/>
          <w:szCs w:val="26"/>
        </w:rPr>
        <w:t>где:</w:t>
      </w:r>
    </w:p>
    <w:p w:rsidR="0023740A" w:rsidRPr="00C27BB5" w:rsidRDefault="0023740A" w:rsidP="00C27BB5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  <w:lang w:val="en-US"/>
        </w:rPr>
        <w:t>Q</w:t>
      </w:r>
      <w:r w:rsidRPr="00C27BB5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C27BB5">
        <w:rPr>
          <w:rFonts w:ascii="Times New Roman" w:hAnsi="Times New Roman"/>
          <w:sz w:val="26"/>
          <w:szCs w:val="26"/>
        </w:rPr>
        <w:t xml:space="preserve"> – объем муниципальной услуги, оказываемой в соответствии с социальным сертификатом </w:t>
      </w:r>
      <w:r w:rsidRPr="00C27BB5">
        <w:rPr>
          <w:rFonts w:ascii="Times New Roman" w:hAnsi="Times New Roman"/>
          <w:i/>
          <w:iCs/>
          <w:sz w:val="26"/>
          <w:szCs w:val="26"/>
          <w:lang w:val="en-US"/>
        </w:rPr>
        <w:t>j</w:t>
      </w:r>
      <w:r w:rsidRPr="00C27BB5">
        <w:rPr>
          <w:rFonts w:ascii="Times New Roman" w:hAnsi="Times New Roman"/>
          <w:sz w:val="26"/>
          <w:szCs w:val="26"/>
        </w:rPr>
        <w:t>-му потребителю услуги;</w:t>
      </w:r>
    </w:p>
    <w:p w:rsidR="0023740A" w:rsidRPr="00C27BB5" w:rsidRDefault="0023740A" w:rsidP="00C27BB5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  <w:lang w:val="en-US"/>
        </w:rPr>
        <w:t>P</w:t>
      </w:r>
      <w:r w:rsidRPr="00C27BB5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C27BB5">
        <w:rPr>
          <w:rFonts w:ascii="Times New Roman" w:hAnsi="Times New Roman"/>
          <w:sz w:val="26"/>
          <w:szCs w:val="26"/>
        </w:rPr>
        <w:t xml:space="preserve"> 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</w:t>
      </w:r>
    </w:p>
    <w:p w:rsidR="0023740A" w:rsidRPr="00C27BB5" w:rsidRDefault="0023740A" w:rsidP="00C27BB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7BB5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C27BB5">
        <w:rPr>
          <w:rFonts w:ascii="Times New Roman" w:hAnsi="Times New Roman"/>
          <w:color w:val="000000"/>
          <w:sz w:val="26"/>
          <w:szCs w:val="26"/>
        </w:rPr>
        <w:t xml:space="preserve"> – число потребителей, которым муниципальная</w:t>
      </w:r>
      <w:r w:rsidRPr="00C27BB5">
        <w:rPr>
          <w:rFonts w:ascii="Times New Roman" w:hAnsi="Times New Roman"/>
          <w:sz w:val="26"/>
          <w:szCs w:val="26"/>
        </w:rPr>
        <w:t xml:space="preserve"> </w:t>
      </w:r>
      <w:r w:rsidRPr="00C27BB5">
        <w:rPr>
          <w:rFonts w:ascii="Times New Roman" w:hAnsi="Times New Roman"/>
          <w:color w:val="000000"/>
          <w:sz w:val="26"/>
          <w:szCs w:val="26"/>
        </w:rPr>
        <w:t xml:space="preserve">услуга в соответствии с социальным сертификатом оказывается </w:t>
      </w:r>
      <w:r w:rsidRPr="00C27BB5">
        <w:rPr>
          <w:rFonts w:ascii="Times New Roman" w:hAnsi="Times New Roman"/>
          <w:i/>
          <w:iCs/>
          <w:color w:val="000000"/>
          <w:sz w:val="26"/>
          <w:szCs w:val="26"/>
        </w:rPr>
        <w:t>i</w:t>
      </w:r>
      <w:r w:rsidRPr="00C27BB5">
        <w:rPr>
          <w:rFonts w:ascii="Times New Roman" w:hAnsi="Times New Roman"/>
          <w:color w:val="000000"/>
          <w:sz w:val="26"/>
          <w:szCs w:val="26"/>
        </w:rPr>
        <w:t>-м получателем субсидии.</w:t>
      </w:r>
    </w:p>
    <w:p w:rsidR="0023740A" w:rsidRPr="00C27BB5" w:rsidRDefault="0023740A" w:rsidP="00C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 xml:space="preserve">Размер субсидий, предоставляемых в соответствии с соглашениями, </w:t>
      </w:r>
      <w:r w:rsidRPr="00C27BB5">
        <w:rPr>
          <w:rFonts w:ascii="Times New Roman" w:hAnsi="Times New Roman"/>
          <w:sz w:val="26"/>
          <w:szCs w:val="26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23740A" w:rsidRPr="00C27BB5" w:rsidRDefault="0023740A" w:rsidP="00C2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 xml:space="preserve">             6. Субсидия перечисляется в целях оплаты соглашения в порядке финансового обеспечения затрат в сроки, предусмотренные в составе расчета размера субсидии.</w:t>
      </w:r>
    </w:p>
    <w:p w:rsidR="0023740A" w:rsidRPr="00C27BB5" w:rsidRDefault="0023740A" w:rsidP="00C27B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 xml:space="preserve">Перечисление субсидии получателю субсидии в соответствии </w:t>
      </w:r>
      <w:r w:rsidRPr="00C27BB5">
        <w:rPr>
          <w:rFonts w:ascii="Times New Roman" w:hAnsi="Times New Roman"/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C27BB5">
        <w:rPr>
          <w:rFonts w:ascii="Times New Roman" w:hAnsi="Times New Roman"/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:rsidR="0023740A" w:rsidRPr="00C27BB5" w:rsidRDefault="0023740A" w:rsidP="00C27BB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Ref131688775"/>
      <w:r w:rsidRPr="00C27BB5">
        <w:rPr>
          <w:rFonts w:ascii="Times New Roman" w:hAnsi="Times New Roman"/>
          <w:sz w:val="26"/>
          <w:szCs w:val="26"/>
        </w:rPr>
        <w:t>Получатель субсидии в срок до 15 октября текущего года и не позднее 1 марта года,</w:t>
      </w:r>
    </w:p>
    <w:p w:rsidR="0023740A" w:rsidRPr="00C27BB5" w:rsidRDefault="0023740A" w:rsidP="00C2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>следующего за отчетным, представляет в Уполномоченный орган отчет об исполнении соглашения 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соглашения.</w:t>
      </w:r>
      <w:bookmarkEnd w:id="0"/>
    </w:p>
    <w:p w:rsidR="0023740A" w:rsidRPr="0020355D" w:rsidRDefault="0023740A" w:rsidP="0020355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20355D">
        <w:rPr>
          <w:rFonts w:ascii="Times New Roman" w:hAnsi="Times New Roman"/>
          <w:sz w:val="26"/>
          <w:szCs w:val="26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23740A" w:rsidRPr="00C27BB5" w:rsidRDefault="0023740A" w:rsidP="00C27B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23740A" w:rsidRPr="00C27BB5" w:rsidRDefault="0023740A" w:rsidP="00C2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fldSimple w:instr=" REF _Ref131688775 \r \h  \* MERGEFORMAT ">
        <w:r>
          <w:rPr>
            <w:rFonts w:ascii="Times New Roman" w:hAnsi="Times New Roman"/>
            <w:sz w:val="26"/>
            <w:szCs w:val="26"/>
          </w:rPr>
          <w:t>7</w:t>
        </w:r>
      </w:fldSimple>
      <w:r w:rsidRPr="00C27BB5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23740A" w:rsidRPr="00C27BB5" w:rsidRDefault="0023740A" w:rsidP="00C27BB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>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3740A" w:rsidRPr="00C27BB5" w:rsidRDefault="0023740A" w:rsidP="00C27BB5">
      <w:pPr>
        <w:pStyle w:val="ListParagraph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7BB5">
        <w:rPr>
          <w:rFonts w:ascii="Times New Roman" w:hAnsi="Times New Roman"/>
          <w:sz w:val="26"/>
          <w:szCs w:val="26"/>
        </w:rPr>
        <w:t xml:space="preserve">Финансовое управление администрации Ртищевского муниципального района </w:t>
      </w:r>
      <w:r w:rsidRPr="00C27BB5">
        <w:rPr>
          <w:rFonts w:ascii="Times New Roman" w:hAnsi="Times New Roman"/>
          <w:sz w:val="26"/>
          <w:szCs w:val="26"/>
          <w:lang w:eastAsia="ru-RU"/>
        </w:rPr>
        <w:t xml:space="preserve">осуществляет контроль в соответствии со статьей 26 Федерального закона </w:t>
      </w:r>
      <w:r w:rsidRPr="00C27BB5">
        <w:rPr>
          <w:rFonts w:ascii="Times New Roman" w:hAnsi="Times New Roman"/>
          <w:sz w:val="26"/>
          <w:szCs w:val="26"/>
        </w:rPr>
        <w:t>№ 189-ФЗ</w:t>
      </w:r>
      <w:r w:rsidRPr="00C27BB5">
        <w:rPr>
          <w:rFonts w:ascii="Times New Roman" w:hAnsi="Times New Roman"/>
          <w:sz w:val="26"/>
          <w:szCs w:val="26"/>
          <w:lang w:eastAsia="ru-RU"/>
        </w:rPr>
        <w:t>.</w:t>
      </w:r>
    </w:p>
    <w:p w:rsidR="0023740A" w:rsidRPr="00C27BB5" w:rsidRDefault="0023740A" w:rsidP="00C27BB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 xml:space="preserve">В случае установления факта недостижения получателем субсидии результата предоставления субсидии и (или) нарушения Требований,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Ртищевского муниципального  района в течение 10 календарных дней со дня завершения проверки  в размере </w:t>
      </w:r>
      <w:r w:rsidRPr="00C27BB5">
        <w:rPr>
          <w:rFonts w:ascii="Times New Roman" w:hAnsi="Times New Roman"/>
          <w:i/>
          <w:sz w:val="26"/>
          <w:szCs w:val="26"/>
        </w:rPr>
        <w:t>(</w:t>
      </w:r>
      <w:r w:rsidRPr="00C27BB5">
        <w:rPr>
          <w:rFonts w:ascii="Times New Roman" w:hAnsi="Times New Roman"/>
          <w:i/>
          <w:sz w:val="26"/>
          <w:szCs w:val="26"/>
          <w:lang w:val="en-US"/>
        </w:rPr>
        <w:t>R</w:t>
      </w:r>
      <w:r w:rsidRPr="00C27BB5">
        <w:rPr>
          <w:rFonts w:ascii="Times New Roman" w:hAnsi="Times New Roman"/>
          <w:i/>
          <w:sz w:val="26"/>
          <w:szCs w:val="26"/>
        </w:rPr>
        <w:t>)</w:t>
      </w:r>
      <w:r w:rsidRPr="00C27BB5">
        <w:rPr>
          <w:rFonts w:ascii="Times New Roman" w:hAnsi="Times New Roman"/>
          <w:sz w:val="26"/>
          <w:szCs w:val="26"/>
        </w:rPr>
        <w:t>, рассчитанном  по формуле:</w:t>
      </w:r>
    </w:p>
    <w:p w:rsidR="0023740A" w:rsidRPr="00C27BB5" w:rsidRDefault="0023740A" w:rsidP="00C27BB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23740A" w:rsidRPr="00C27BB5" w:rsidRDefault="0023740A" w:rsidP="00C27BB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0E4">
        <w:rPr>
          <w:rFonts w:ascii="Times New Roman" w:hAnsi="Times New Roman" w:cs="Times New Roman"/>
          <w:sz w:val="26"/>
          <w:szCs w:val="26"/>
        </w:rPr>
        <w:fldChar w:fldCharType="begin"/>
      </w:r>
      <w:r w:rsidRPr="002410E4">
        <w:rPr>
          <w:rFonts w:ascii="Times New Roman" w:hAnsi="Times New Roman" w:cs="Times New Roman"/>
          <w:sz w:val="26"/>
          <w:szCs w:val="26"/>
        </w:rPr>
        <w:instrText xml:space="preserve"> QUOTE </w:instrText>
      </w:r>
      <w:r>
        <w:pict>
          <v:shape id="_x0000_i1027" type="#_x0000_t75" style="width:81.75pt;height:38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23434&quot;/&gt;&lt;wsp:rsid wsp:val=&quot;00006350&quot;/&gt;&lt;wsp:rsid wsp:val=&quot;00007816&quot;/&gt;&lt;wsp:rsid wsp:val=&quot;000102FA&quot;/&gt;&lt;wsp:rsid wsp:val=&quot;0001575C&quot;/&gt;&lt;wsp:rsid wsp:val=&quot;00017AE8&quot;/&gt;&lt;wsp:rsid wsp:val=&quot;00020D62&quot;/&gt;&lt;wsp:rsid wsp:val=&quot;000236DA&quot;/&gt;&lt;wsp:rsid wsp:val=&quot;00024E97&quot;/&gt;&lt;wsp:rsid wsp:val=&quot;000253F1&quot;/&gt;&lt;wsp:rsid wsp:val=&quot;00026DFE&quot;/&gt;&lt;wsp:rsid wsp:val=&quot;00030D20&quot;/&gt;&lt;wsp:rsid wsp:val=&quot;00031670&quot;/&gt;&lt;wsp:rsid wsp:val=&quot;00033D6F&quot;/&gt;&lt;wsp:rsid wsp:val=&quot;00035AA4&quot;/&gt;&lt;wsp:rsid wsp:val=&quot;00036397&quot;/&gt;&lt;wsp:rsid wsp:val=&quot;00036EF3&quot;/&gt;&lt;wsp:rsid wsp:val=&quot;0004247A&quot;/&gt;&lt;wsp:rsid wsp:val=&quot;00042F11&quot;/&gt;&lt;wsp:rsid wsp:val=&quot;00044040&quot;/&gt;&lt;wsp:rsid wsp:val=&quot;0004537D&quot;/&gt;&lt;wsp:rsid wsp:val=&quot;00045BD1&quot;/&gt;&lt;wsp:rsid wsp:val=&quot;0004763F&quot;/&gt;&lt;wsp:rsid wsp:val=&quot;00051CE6&quot;/&gt;&lt;wsp:rsid wsp:val=&quot;00051DCC&quot;/&gt;&lt;wsp:rsid wsp:val=&quot;00055185&quot;/&gt;&lt;wsp:rsid wsp:val=&quot;00056A79&quot;/&gt;&lt;wsp:rsid wsp:val=&quot;0005782E&quot;/&gt;&lt;wsp:rsid wsp:val=&quot;000608A2&quot;/&gt;&lt;wsp:rsid wsp:val=&quot;00062686&quot;/&gt;&lt;wsp:rsid wsp:val=&quot;00063093&quot;/&gt;&lt;wsp:rsid wsp:val=&quot;000636DE&quot;/&gt;&lt;wsp:rsid wsp:val=&quot;00064E9C&quot;/&gt;&lt;wsp:rsid wsp:val=&quot;000657E8&quot;/&gt;&lt;wsp:rsid wsp:val=&quot;000661AD&quot;/&gt;&lt;wsp:rsid wsp:val=&quot;0006723F&quot;/&gt;&lt;wsp:rsid wsp:val=&quot;00067ED0&quot;/&gt;&lt;wsp:rsid wsp:val=&quot;0007035E&quot;/&gt;&lt;wsp:rsid wsp:val=&quot;00070A35&quot;/&gt;&lt;wsp:rsid wsp:val=&quot;00070FFB&quot;/&gt;&lt;wsp:rsid wsp:val=&quot;00073341&quot;/&gt;&lt;wsp:rsid wsp:val=&quot;0007478C&quot;/&gt;&lt;wsp:rsid wsp:val=&quot;000767BA&quot;/&gt;&lt;wsp:rsid wsp:val=&quot;00076D6D&quot;/&gt;&lt;wsp:rsid wsp:val=&quot;0007787D&quot;/&gt;&lt;wsp:rsid wsp:val=&quot;00080C89&quot;/&gt;&lt;wsp:rsid wsp:val=&quot;000814E3&quot;/&gt;&lt;wsp:rsid wsp:val=&quot;0008346A&quot;/&gt;&lt;wsp:rsid wsp:val=&quot;0008552E&quot;/&gt;&lt;wsp:rsid wsp:val=&quot;0008677C&quot;/&gt;&lt;wsp:rsid wsp:val=&quot;00086FED&quot;/&gt;&lt;wsp:rsid wsp:val=&quot;000959A2&quot;/&gt;&lt;wsp:rsid wsp:val=&quot;000A37A0&quot;/&gt;&lt;wsp:rsid wsp:val=&quot;000B083A&quot;/&gt;&lt;wsp:rsid wsp:val=&quot;000B422C&quot;/&gt;&lt;wsp:rsid wsp:val=&quot;000B4342&quot;/&gt;&lt;wsp:rsid wsp:val=&quot;000B4FD7&quot;/&gt;&lt;wsp:rsid wsp:val=&quot;000C2C7F&quot;/&gt;&lt;wsp:rsid wsp:val=&quot;000C3171&quot;/&gt;&lt;wsp:rsid wsp:val=&quot;000C5EF5&quot;/&gt;&lt;wsp:rsid wsp:val=&quot;000C6B6F&quot;/&gt;&lt;wsp:rsid wsp:val=&quot;000D323F&quot;/&gt;&lt;wsp:rsid wsp:val=&quot;000D3779&quot;/&gt;&lt;wsp:rsid wsp:val=&quot;000D3DA5&quot;/&gt;&lt;wsp:rsid wsp:val=&quot;000D4E71&quot;/&gt;&lt;wsp:rsid wsp:val=&quot;000D6248&quot;/&gt;&lt;wsp:rsid wsp:val=&quot;000D7741&quot;/&gt;&lt;wsp:rsid wsp:val=&quot;000E2291&quot;/&gt;&lt;wsp:rsid wsp:val=&quot;000E3C17&quot;/&gt;&lt;wsp:rsid wsp:val=&quot;000E4316&quot;/&gt;&lt;wsp:rsid wsp:val=&quot;000E7F97&quot;/&gt;&lt;wsp:rsid wsp:val=&quot;000F1AC8&quot;/&gt;&lt;wsp:rsid wsp:val=&quot;000F218F&quot;/&gt;&lt;wsp:rsid wsp:val=&quot;000F29A6&quot;/&gt;&lt;wsp:rsid wsp:val=&quot;000F3924&quot;/&gt;&lt;wsp:rsid wsp:val=&quot;000F4565&quot;/&gt;&lt;wsp:rsid wsp:val=&quot;000F64C0&quot;/&gt;&lt;wsp:rsid wsp:val=&quot;0010119B&quot;/&gt;&lt;wsp:rsid wsp:val=&quot;001018C1&quot;/&gt;&lt;wsp:rsid wsp:val=&quot;0010311D&quot;/&gt;&lt;wsp:rsid wsp:val=&quot;00106459&quot;/&gt;&lt;wsp:rsid wsp:val=&quot;001066CF&quot;/&gt;&lt;wsp:rsid wsp:val=&quot;00106981&quot;/&gt;&lt;wsp:rsid wsp:val=&quot;00106B88&quot;/&gt;&lt;wsp:rsid wsp:val=&quot;001079DF&quot;/&gt;&lt;wsp:rsid wsp:val=&quot;00110B34&quot;/&gt;&lt;wsp:rsid wsp:val=&quot;00116122&quot;/&gt;&lt;wsp:rsid wsp:val=&quot;00116F6D&quot;/&gt;&lt;wsp:rsid wsp:val=&quot;00117F5E&quot;/&gt;&lt;wsp:rsid wsp:val=&quot;001218D0&quot;/&gt;&lt;wsp:rsid wsp:val=&quot;00123FCB&quot;/&gt;&lt;wsp:rsid wsp:val=&quot;001240A6&quot;/&gt;&lt;wsp:rsid wsp:val=&quot;00124F3A&quot;/&gt;&lt;wsp:rsid wsp:val=&quot;00127421&quot;/&gt;&lt;wsp:rsid wsp:val=&quot;001276A7&quot;/&gt;&lt;wsp:rsid wsp:val=&quot;0013295E&quot;/&gt;&lt;wsp:rsid wsp:val=&quot;0013510F&quot;/&gt;&lt;wsp:rsid wsp:val=&quot;00136CA8&quot;/&gt;&lt;wsp:rsid wsp:val=&quot;00137791&quot;/&gt;&lt;wsp:rsid wsp:val=&quot;00140DD6&quot;/&gt;&lt;wsp:rsid wsp:val=&quot;00141BB0&quot;/&gt;&lt;wsp:rsid wsp:val=&quot;001420F6&quot;/&gt;&lt;wsp:rsid wsp:val=&quot;00144B38&quot;/&gt;&lt;wsp:rsid wsp:val=&quot;00147252&quot;/&gt;&lt;wsp:rsid wsp:val=&quot;00150017&quot;/&gt;&lt;wsp:rsid wsp:val=&quot;00150FDD&quot;/&gt;&lt;wsp:rsid wsp:val=&quot;001516DC&quot;/&gt;&lt;wsp:rsid wsp:val=&quot;001520B4&quot;/&gt;&lt;wsp:rsid wsp:val=&quot;0015273B&quot;/&gt;&lt;wsp:rsid wsp:val=&quot;001548A7&quot;/&gt;&lt;wsp:rsid wsp:val=&quot;00155433&quot;/&gt;&lt;wsp:rsid wsp:val=&quot;00162116&quot;/&gt;&lt;wsp:rsid wsp:val=&quot;001623E9&quot;/&gt;&lt;wsp:rsid wsp:val=&quot;001628A6&quot;/&gt;&lt;wsp:rsid wsp:val=&quot;00163A83&quot;/&gt;&lt;wsp:rsid wsp:val=&quot;00163F3C&quot;/&gt;&lt;wsp:rsid wsp:val=&quot;001650E0&quot;/&gt;&lt;wsp:rsid wsp:val=&quot;001705DD&quot;/&gt;&lt;wsp:rsid wsp:val=&quot;001729F8&quot;/&gt;&lt;wsp:rsid wsp:val=&quot;00173374&quot;/&gt;&lt;wsp:rsid wsp:val=&quot;00175A24&quot;/&gt;&lt;wsp:rsid wsp:val=&quot;00175B9A&quot;/&gt;&lt;wsp:rsid wsp:val=&quot;001816D8&quot;/&gt;&lt;wsp:rsid wsp:val=&quot;00184588&quot;/&gt;&lt;wsp:rsid wsp:val=&quot;00184C1C&quot;/&gt;&lt;wsp:rsid wsp:val=&quot;00185850&quot;/&gt;&lt;wsp:rsid wsp:val=&quot;00192162&quot;/&gt;&lt;wsp:rsid wsp:val=&quot;0019240E&quot;/&gt;&lt;wsp:rsid wsp:val=&quot;00196F3F&quot;/&gt;&lt;wsp:rsid wsp:val=&quot;00197B10&quot;/&gt;&lt;wsp:rsid wsp:val=&quot;001A538D&quot;/&gt;&lt;wsp:rsid wsp:val=&quot;001B0922&quot;/&gt;&lt;wsp:rsid wsp:val=&quot;001B2FBE&quot;/&gt;&lt;wsp:rsid wsp:val=&quot;001B59E6&quot;/&gt;&lt;wsp:rsid wsp:val=&quot;001B78BD&quot;/&gt;&lt;wsp:rsid wsp:val=&quot;001C266E&quot;/&gt;&lt;wsp:rsid wsp:val=&quot;001C5F6A&quot;/&gt;&lt;wsp:rsid wsp:val=&quot;001C7B8D&quot;/&gt;&lt;wsp:rsid wsp:val=&quot;001D0D19&quot;/&gt;&lt;wsp:rsid wsp:val=&quot;001D2D9C&quot;/&gt;&lt;wsp:rsid wsp:val=&quot;001D67C8&quot;/&gt;&lt;wsp:rsid wsp:val=&quot;001E01B4&quot;/&gt;&lt;wsp:rsid wsp:val=&quot;001E14E7&quot;/&gt;&lt;wsp:rsid wsp:val=&quot;001E2807&quot;/&gt;&lt;wsp:rsid wsp:val=&quot;001E6191&quot;/&gt;&lt;wsp:rsid wsp:val=&quot;001E7A89&quot;/&gt;&lt;wsp:rsid wsp:val=&quot;001F054F&quot;/&gt;&lt;wsp:rsid wsp:val=&quot;001F24ED&quot;/&gt;&lt;wsp:rsid wsp:val=&quot;001F25AF&quot;/&gt;&lt;wsp:rsid wsp:val=&quot;001F2E21&quot;/&gt;&lt;wsp:rsid wsp:val=&quot;001F305E&quot;/&gt;&lt;wsp:rsid wsp:val=&quot;001F3F5A&quot;/&gt;&lt;wsp:rsid wsp:val=&quot;001F7812&quot;/&gt;&lt;wsp:rsid wsp:val=&quot;00205AD1&quot;/&gt;&lt;wsp:rsid wsp:val=&quot;00206702&quot;/&gt;&lt;wsp:rsid wsp:val=&quot;00206EE0&quot;/&gt;&lt;wsp:rsid wsp:val=&quot;002114B7&quot;/&gt;&lt;wsp:rsid wsp:val=&quot;0021432F&quot;/&gt;&lt;wsp:rsid wsp:val=&quot;002145D7&quot;/&gt;&lt;wsp:rsid wsp:val=&quot;002155C4&quot;/&gt;&lt;wsp:rsid wsp:val=&quot;00215B28&quot;/&gt;&lt;wsp:rsid wsp:val=&quot;00215DAF&quot;/&gt;&lt;wsp:rsid wsp:val=&quot;00215FF5&quot;/&gt;&lt;wsp:rsid wsp:val=&quot;00222C35&quot;/&gt;&lt;wsp:rsid wsp:val=&quot;00222DD0&quot;/&gt;&lt;wsp:rsid wsp:val=&quot;002237C3&quot;/&gt;&lt;wsp:rsid wsp:val=&quot;002240AC&quot;/&gt;&lt;wsp:rsid wsp:val=&quot;00225236&quot;/&gt;&lt;wsp:rsid wsp:val=&quot;002362F2&quot;/&gt;&lt;wsp:rsid wsp:val=&quot;00237713&quot;/&gt;&lt;wsp:rsid wsp:val=&quot;002410E4&quot;/&gt;&lt;wsp:rsid wsp:val=&quot;002413D6&quot;/&gt;&lt;wsp:rsid wsp:val=&quot;00241A35&quot;/&gt;&lt;wsp:rsid wsp:val=&quot;00241DE5&quot;/&gt;&lt;wsp:rsid wsp:val=&quot;00242A79&quot;/&gt;&lt;wsp:rsid wsp:val=&quot;00256B88&quot;/&gt;&lt;wsp:rsid wsp:val=&quot;00261849&quot;/&gt;&lt;wsp:rsid wsp:val=&quot;00263217&quot;/&gt;&lt;wsp:rsid wsp:val=&quot;00263EA0&quot;/&gt;&lt;wsp:rsid wsp:val=&quot;00264703&quot;/&gt;&lt;wsp:rsid wsp:val=&quot;00265B6F&quot;/&gt;&lt;wsp:rsid wsp:val=&quot;00265FC2&quot;/&gt;&lt;wsp:rsid wsp:val=&quot;00266C8F&quot;/&gt;&lt;wsp:rsid wsp:val=&quot;002711D7&quot;/&gt;&lt;wsp:rsid wsp:val=&quot;00276940&quot;/&gt;&lt;wsp:rsid wsp:val=&quot;0028165E&quot;/&gt;&lt;wsp:rsid wsp:val=&quot;00284B6A&quot;/&gt;&lt;wsp:rsid wsp:val=&quot;00285108&quot;/&gt;&lt;wsp:rsid wsp:val=&quot;002919A4&quot;/&gt;&lt;wsp:rsid wsp:val=&quot;002921AD&quot;/&gt;&lt;wsp:rsid wsp:val=&quot;002945BB&quot;/&gt;&lt;wsp:rsid wsp:val=&quot;00295FEC&quot;/&gt;&lt;wsp:rsid wsp:val=&quot;00296FED&quot;/&gt;&lt;wsp:rsid wsp:val=&quot;00297795&quot;/&gt;&lt;wsp:rsid wsp:val=&quot;002A0659&quot;/&gt;&lt;wsp:rsid wsp:val=&quot;002A2EA1&quot;/&gt;&lt;wsp:rsid wsp:val=&quot;002A4880&quot;/&gt;&lt;wsp:rsid wsp:val=&quot;002A4DAF&quot;/&gt;&lt;wsp:rsid wsp:val=&quot;002A574E&quot;/&gt;&lt;wsp:rsid wsp:val=&quot;002A796C&quot;/&gt;&lt;wsp:rsid wsp:val=&quot;002B644E&quot;/&gt;&lt;wsp:rsid wsp:val=&quot;002B6546&quot;/&gt;&lt;wsp:rsid wsp:val=&quot;002B7EE9&quot;/&gt;&lt;wsp:rsid wsp:val=&quot;002C2CD9&quot;/&gt;&lt;wsp:rsid wsp:val=&quot;002D2111&quot;/&gt;&lt;wsp:rsid wsp:val=&quot;002D3E95&quot;/&gt;&lt;wsp:rsid wsp:val=&quot;002D4D14&quot;/&gt;&lt;wsp:rsid wsp:val=&quot;002D5A89&quot;/&gt;&lt;wsp:rsid wsp:val=&quot;002D5DA9&quot;/&gt;&lt;wsp:rsid wsp:val=&quot;002D6101&quot;/&gt;&lt;wsp:rsid wsp:val=&quot;002D788A&quot;/&gt;&lt;wsp:rsid wsp:val=&quot;002D7F12&quot;/&gt;&lt;wsp:rsid wsp:val=&quot;002E130D&quot;/&gt;&lt;wsp:rsid wsp:val=&quot;002E3843&quot;/&gt;&lt;wsp:rsid wsp:val=&quot;002E40C4&quot;/&gt;&lt;wsp:rsid wsp:val=&quot;002E791C&quot;/&gt;&lt;wsp:rsid wsp:val=&quot;002F221A&quot;/&gt;&lt;wsp:rsid wsp:val=&quot;002F6BDB&quot;/&gt;&lt;wsp:rsid wsp:val=&quot;002F6FFD&quot;/&gt;&lt;wsp:rsid wsp:val=&quot;00301363&quot;/&gt;&lt;wsp:rsid wsp:val=&quot;00302D46&quot;/&gt;&lt;wsp:rsid wsp:val=&quot;00303734&quot;/&gt;&lt;wsp:rsid wsp:val=&quot;0031101B&quot;/&gt;&lt;wsp:rsid wsp:val=&quot;00311CB1&quot;/&gt;&lt;wsp:rsid wsp:val=&quot;00311CCF&quot;/&gt;&lt;wsp:rsid wsp:val=&quot;00312E70&quot;/&gt;&lt;wsp:rsid wsp:val=&quot;003133F3&quot;/&gt;&lt;wsp:rsid wsp:val=&quot;00313DE5&quot;/&gt;&lt;wsp:rsid wsp:val=&quot;00314390&quot;/&gt;&lt;wsp:rsid wsp:val=&quot;003145EE&quot;/&gt;&lt;wsp:rsid wsp:val=&quot;003200D9&quot;/&gt;&lt;wsp:rsid wsp:val=&quot;00321524&quot;/&gt;&lt;wsp:rsid wsp:val=&quot;00322792&quot;/&gt;&lt;wsp:rsid wsp:val=&quot;00322E4A&quot;/&gt;&lt;wsp:rsid wsp:val=&quot;00332000&quot;/&gt;&lt;wsp:rsid wsp:val=&quot;003334D6&quot;/&gt;&lt;wsp:rsid wsp:val=&quot;003340D9&quot;/&gt;&lt;wsp:rsid wsp:val=&quot;00334A8A&quot;/&gt;&lt;wsp:rsid wsp:val=&quot;00336DC4&quot;/&gt;&lt;wsp:rsid wsp:val=&quot;0034161C&quot;/&gt;&lt;wsp:rsid wsp:val=&quot;00342484&quot;/&gt;&lt;wsp:rsid wsp:val=&quot;00343DC9&quot;/&gt;&lt;wsp:rsid wsp:val=&quot;00344ED3&quot;/&gt;&lt;wsp:rsid wsp:val=&quot;0034655D&quot;/&gt;&lt;wsp:rsid wsp:val=&quot;00346D99&quot;/&gt;&lt;wsp:rsid wsp:val=&quot;00347CC0&quot;/&gt;&lt;wsp:rsid wsp:val=&quot;00351313&quot;/&gt;&lt;wsp:rsid wsp:val=&quot;00351B73&quot;/&gt;&lt;wsp:rsid wsp:val=&quot;003522FC&quot;/&gt;&lt;wsp:rsid wsp:val=&quot;0035316F&quot;/&gt;&lt;wsp:rsid wsp:val=&quot;00353C32&quot;/&gt;&lt;wsp:rsid wsp:val=&quot;003548DD&quot;/&gt;&lt;wsp:rsid wsp:val=&quot;00355313&quot;/&gt;&lt;wsp:rsid wsp:val=&quot;00355FA9&quot;/&gt;&lt;wsp:rsid wsp:val=&quot;003620A5&quot;/&gt;&lt;wsp:rsid wsp:val=&quot;00364B06&quot;/&gt;&lt;wsp:rsid wsp:val=&quot;00365DA3&quot;/&gt;&lt;wsp:rsid wsp:val=&quot;003664AA&quot;/&gt;&lt;wsp:rsid wsp:val=&quot;003743A0&quot;/&gt;&lt;wsp:rsid wsp:val=&quot;003754EE&quot;/&gt;&lt;wsp:rsid wsp:val=&quot;003776DD&quot;/&gt;&lt;wsp:rsid wsp:val=&quot;00377708&quot;/&gt;&lt;wsp:rsid wsp:val=&quot;00385680&quot;/&gt;&lt;wsp:rsid wsp:val=&quot;003869EA&quot;/&gt;&lt;wsp:rsid wsp:val=&quot;003919D4&quot;/&gt;&lt;wsp:rsid wsp:val=&quot;00393486&quot;/&gt;&lt;wsp:rsid wsp:val=&quot;003946F3&quot;/&gt;&lt;wsp:rsid wsp:val=&quot;00394897&quot;/&gt;&lt;wsp:rsid wsp:val=&quot;00395B7C&quot;/&gt;&lt;wsp:rsid wsp:val=&quot;003A0FC9&quot;/&gt;&lt;wsp:rsid wsp:val=&quot;003A1BD3&quot;/&gt;&lt;wsp:rsid wsp:val=&quot;003A1F99&quot;/&gt;&lt;wsp:rsid wsp:val=&quot;003B05A0&quot;/&gt;&lt;wsp:rsid wsp:val=&quot;003B1747&quot;/&gt;&lt;wsp:rsid wsp:val=&quot;003C0523&quot;/&gt;&lt;wsp:rsid wsp:val=&quot;003C3B7E&quot;/&gt;&lt;wsp:rsid wsp:val=&quot;003C3B93&quot;/&gt;&lt;wsp:rsid wsp:val=&quot;003C43E6&quot;/&gt;&lt;wsp:rsid wsp:val=&quot;003C5D31&quot;/&gt;&lt;wsp:rsid wsp:val=&quot;003C745E&quot;/&gt;&lt;wsp:rsid wsp:val=&quot;003C7691&quot;/&gt;&lt;wsp:rsid wsp:val=&quot;003D3782&quot;/&gt;&lt;wsp:rsid wsp:val=&quot;003D3B41&quot;/&gt;&lt;wsp:rsid wsp:val=&quot;003D6D30&quot;/&gt;&lt;wsp:rsid wsp:val=&quot;003D7B77&quot;/&gt;&lt;wsp:rsid wsp:val=&quot;003E054A&quot;/&gt;&lt;wsp:rsid wsp:val=&quot;003E08DD&quot;/&gt;&lt;wsp:rsid wsp:val=&quot;003E20DA&quot;/&gt;&lt;wsp:rsid wsp:val=&quot;003E241B&quot;/&gt;&lt;wsp:rsid wsp:val=&quot;003E279C&quot;/&gt;&lt;wsp:rsid wsp:val=&quot;003E31BF&quot;/&gt;&lt;wsp:rsid wsp:val=&quot;003E3509&quot;/&gt;&lt;wsp:rsid wsp:val=&quot;003E39F1&quot;/&gt;&lt;wsp:rsid wsp:val=&quot;003E3C7C&quot;/&gt;&lt;wsp:rsid wsp:val=&quot;003E5B2B&quot;/&gt;&lt;wsp:rsid wsp:val=&quot;003E5E1D&quot;/&gt;&lt;wsp:rsid wsp:val=&quot;003E7614&quot;/&gt;&lt;wsp:rsid wsp:val=&quot;003F0A1F&quot;/&gt;&lt;wsp:rsid wsp:val=&quot;003F68AA&quot;/&gt;&lt;wsp:rsid wsp:val=&quot;003F69C9&quot;/&gt;&lt;wsp:rsid wsp:val=&quot;003F6D95&quot;/&gt;&lt;wsp:rsid wsp:val=&quot;004006E1&quot;/&gt;&lt;wsp:rsid wsp:val=&quot;004039F6&quot;/&gt;&lt;wsp:rsid wsp:val=&quot;00404FAE&quot;/&gt;&lt;wsp:rsid wsp:val=&quot;00410A41&quot;/&gt;&lt;wsp:rsid wsp:val=&quot;004115D9&quot;/&gt;&lt;wsp:rsid wsp:val=&quot;00411C95&quot;/&gt;&lt;wsp:rsid wsp:val=&quot;0041239C&quot;/&gt;&lt;wsp:rsid wsp:val=&quot;004167B8&quot;/&gt;&lt;wsp:rsid wsp:val=&quot;00416F6C&quot;/&gt;&lt;wsp:rsid wsp:val=&quot;0041783C&quot;/&gt;&lt;wsp:rsid wsp:val=&quot;004223CE&quot;/&gt;&lt;wsp:rsid wsp:val=&quot;0042549F&quot;/&gt;&lt;wsp:rsid wsp:val=&quot;004271B5&quot;/&gt;&lt;wsp:rsid wsp:val=&quot;00430624&quot;/&gt;&lt;wsp:rsid wsp:val=&quot;00430E02&quot;/&gt;&lt;wsp:rsid wsp:val=&quot;00430FD4&quot;/&gt;&lt;wsp:rsid wsp:val=&quot;00432774&quot;/&gt;&lt;wsp:rsid wsp:val=&quot;00434C16&quot;/&gt;&lt;wsp:rsid wsp:val=&quot;00436953&quot;/&gt;&lt;wsp:rsid wsp:val=&quot;004401A5&quot;/&gt;&lt;wsp:rsid wsp:val=&quot;00440E2F&quot;/&gt;&lt;wsp:rsid wsp:val=&quot;004431CA&quot;/&gt;&lt;wsp:rsid wsp:val=&quot;0044573C&quot;/&gt;&lt;wsp:rsid wsp:val=&quot;0044586D&quot;/&gt;&lt;wsp:rsid wsp:val=&quot;004477FF&quot;/&gt;&lt;wsp:rsid wsp:val=&quot;00447DDA&quot;/&gt;&lt;wsp:rsid wsp:val=&quot;0045439B&quot;/&gt;&lt;wsp:rsid wsp:val=&quot;00455468&quot;/&gt;&lt;wsp:rsid wsp:val=&quot;004578BD&quot;/&gt;&lt;wsp:rsid wsp:val=&quot;00457A7C&quot;/&gt;&lt;wsp:rsid wsp:val=&quot;00457F32&quot;/&gt;&lt;wsp:rsid wsp:val=&quot;00461036&quot;/&gt;&lt;wsp:rsid wsp:val=&quot;00461BBC&quot;/&gt;&lt;wsp:rsid wsp:val=&quot;004648DE&quot;/&gt;&lt;wsp:rsid wsp:val=&quot;00465725&quot;/&gt;&lt;wsp:rsid wsp:val=&quot;00466D8C&quot;/&gt;&lt;wsp:rsid wsp:val=&quot;0047092A&quot;/&gt;&lt;wsp:rsid wsp:val=&quot;0047277E&quot;/&gt;&lt;wsp:rsid wsp:val=&quot;00472C0B&quot;/&gt;&lt;wsp:rsid wsp:val=&quot;00474F5F&quot;/&gt;&lt;wsp:rsid wsp:val=&quot;0047573F&quot;/&gt;&lt;wsp:rsid wsp:val=&quot;00491CA1&quot;/&gt;&lt;wsp:rsid wsp:val=&quot;00492546&quot;/&gt;&lt;wsp:rsid wsp:val=&quot;004958FC&quot;/&gt;&lt;wsp:rsid wsp:val=&quot;00495959&quot;/&gt;&lt;wsp:rsid wsp:val=&quot;00495C96&quot;/&gt;&lt;wsp:rsid wsp:val=&quot;004A0C31&quot;/&gt;&lt;wsp:rsid wsp:val=&quot;004A26AC&quot;/&gt;&lt;wsp:rsid wsp:val=&quot;004A2C1D&quot;/&gt;&lt;wsp:rsid wsp:val=&quot;004A48E1&quot;/&gt;&lt;wsp:rsid wsp:val=&quot;004A5A6A&quot;/&gt;&lt;wsp:rsid wsp:val=&quot;004B37C0&quot;/&gt;&lt;wsp:rsid wsp:val=&quot;004B5304&quot;/&gt;&lt;wsp:rsid wsp:val=&quot;004B5613&quot;/&gt;&lt;wsp:rsid wsp:val=&quot;004C11A0&quot;/&gt;&lt;wsp:rsid wsp:val=&quot;004C11CD&quot;/&gt;&lt;wsp:rsid wsp:val=&quot;004C22F8&quot;/&gt;&lt;wsp:rsid wsp:val=&quot;004C2F62&quot;/&gt;&lt;wsp:rsid wsp:val=&quot;004C38F1&quot;/&gt;&lt;wsp:rsid wsp:val=&quot;004C6CA6&quot;/&gt;&lt;wsp:rsid wsp:val=&quot;004C6F3A&quot;/&gt;&lt;wsp:rsid wsp:val=&quot;004C79E2&quot;/&gt;&lt;wsp:rsid wsp:val=&quot;004D2663&quot;/&gt;&lt;wsp:rsid wsp:val=&quot;004D2E91&quot;/&gt;&lt;wsp:rsid wsp:val=&quot;004D6479&quot;/&gt;&lt;wsp:rsid wsp:val=&quot;004E1CE5&quot;/&gt;&lt;wsp:rsid wsp:val=&quot;004E4C8A&quot;/&gt;&lt;wsp:rsid wsp:val=&quot;004E6A9D&quot;/&gt;&lt;wsp:rsid wsp:val=&quot;004E6ED4&quot;/&gt;&lt;wsp:rsid wsp:val=&quot;004E7A56&quot;/&gt;&lt;wsp:rsid wsp:val=&quot;004E7B01&quot;/&gt;&lt;wsp:rsid wsp:val=&quot;004F055D&quot;/&gt;&lt;wsp:rsid wsp:val=&quot;004F0DF0&quot;/&gt;&lt;wsp:rsid wsp:val=&quot;004F3DBB&quot;/&gt;&lt;wsp:rsid wsp:val=&quot;004F57D7&quot;/&gt;&lt;wsp:rsid wsp:val=&quot;004F7B90&quot;/&gt;&lt;wsp:rsid wsp:val=&quot;005056AB&quot;/&gt;&lt;wsp:rsid wsp:val=&quot;005105CA&quot;/&gt;&lt;wsp:rsid wsp:val=&quot;00510CE6&quot;/&gt;&lt;wsp:rsid wsp:val=&quot;00512376&quot;/&gt;&lt;wsp:rsid wsp:val=&quot;005133D8&quot;/&gt;&lt;wsp:rsid wsp:val=&quot;00515B9A&quot;/&gt;&lt;wsp:rsid wsp:val=&quot;00517A73&quot;/&gt;&lt;wsp:rsid wsp:val=&quot;00525AA0&quot;/&gt;&lt;wsp:rsid wsp:val=&quot;00530CF8&quot;/&gt;&lt;wsp:rsid wsp:val=&quot;00532E22&quot;/&gt;&lt;wsp:rsid wsp:val=&quot;005347A4&quot;/&gt;&lt;wsp:rsid wsp:val=&quot;00535C34&quot;/&gt;&lt;wsp:rsid wsp:val=&quot;00537010&quot;/&gt;&lt;wsp:rsid wsp:val=&quot;005377EA&quot;/&gt;&lt;wsp:rsid wsp:val=&quot;00537C5D&quot;/&gt;&lt;wsp:rsid wsp:val=&quot;005436A1&quot;/&gt;&lt;wsp:rsid wsp:val=&quot;00546BB7&quot;/&gt;&lt;wsp:rsid wsp:val=&quot;00550B3E&quot;/&gt;&lt;wsp:rsid wsp:val=&quot;00552E62&quot;/&gt;&lt;wsp:rsid wsp:val=&quot;00555F87&quot;/&gt;&lt;wsp:rsid wsp:val=&quot;005571A1&quot;/&gt;&lt;wsp:rsid wsp:val=&quot;00560068&quot;/&gt;&lt;wsp:rsid wsp:val=&quot;00560669&quot;/&gt;&lt;wsp:rsid wsp:val=&quot;00562698&quot;/&gt;&lt;wsp:rsid wsp:val=&quot;00563C45&quot;/&gt;&lt;wsp:rsid wsp:val=&quot;00572234&quot;/&gt;&lt;wsp:rsid wsp:val=&quot;00573D43&quot;/&gt;&lt;wsp:rsid wsp:val=&quot;00575CDF&quot;/&gt;&lt;wsp:rsid wsp:val=&quot;005769B0&quot;/&gt;&lt;wsp:rsid wsp:val=&quot;00576AFD&quot;/&gt;&lt;wsp:rsid wsp:val=&quot;00577738&quot;/&gt;&lt;wsp:rsid wsp:val=&quot;005821EC&quot;/&gt;&lt;wsp:rsid wsp:val=&quot;00582911&quot;/&gt;&lt;wsp:rsid wsp:val=&quot;0058600C&quot;/&gt;&lt;wsp:rsid wsp:val=&quot;005873E1&quot;/&gt;&lt;wsp:rsid wsp:val=&quot;005938D1&quot;/&gt;&lt;wsp:rsid wsp:val=&quot;0059529D&quot;/&gt;&lt;wsp:rsid wsp:val=&quot;00596FAB&quot;/&gt;&lt;wsp:rsid wsp:val=&quot;005A0BD7&quot;/&gt;&lt;wsp:rsid wsp:val=&quot;005A0FA8&quot;/&gt;&lt;wsp:rsid wsp:val=&quot;005A3321&quot;/&gt;&lt;wsp:rsid wsp:val=&quot;005A36D7&quot;/&gt;&lt;wsp:rsid wsp:val=&quot;005A63B9&quot;/&gt;&lt;wsp:rsid wsp:val=&quot;005B1D89&quot;/&gt;&lt;wsp:rsid wsp:val=&quot;005B2702&quot;/&gt;&lt;wsp:rsid wsp:val=&quot;005B67D4&quot;/&gt;&lt;wsp:rsid wsp:val=&quot;005B6CD7&quot;/&gt;&lt;wsp:rsid wsp:val=&quot;005B7A9F&quot;/&gt;&lt;wsp:rsid wsp:val=&quot;005B7D11&quot;/&gt;&lt;wsp:rsid wsp:val=&quot;005C0130&quot;/&gt;&lt;wsp:rsid wsp:val=&quot;005C0CB5&quot;/&gt;&lt;wsp:rsid wsp:val=&quot;005C1E8F&quot;/&gt;&lt;wsp:rsid wsp:val=&quot;005C2538&quot;/&gt;&lt;wsp:rsid wsp:val=&quot;005C2DAA&quot;/&gt;&lt;wsp:rsid wsp:val=&quot;005C6C43&quot;/&gt;&lt;wsp:rsid wsp:val=&quot;005D08F6&quot;/&gt;&lt;wsp:rsid wsp:val=&quot;005D0EBD&quot;/&gt;&lt;wsp:rsid wsp:val=&quot;005D10A6&quot;/&gt;&lt;wsp:rsid wsp:val=&quot;005D15FF&quot;/&gt;&lt;wsp:rsid wsp:val=&quot;005D3395&quot;/&gt;&lt;wsp:rsid wsp:val=&quot;005D504B&quot;/&gt;&lt;wsp:rsid wsp:val=&quot;005D59DE&quot;/&gt;&lt;wsp:rsid wsp:val=&quot;005D6F4F&quot;/&gt;&lt;wsp:rsid wsp:val=&quot;005D7FB2&quot;/&gt;&lt;wsp:rsid wsp:val=&quot;005E0932&quot;/&gt;&lt;wsp:rsid wsp:val=&quot;005E5AD9&quot;/&gt;&lt;wsp:rsid wsp:val=&quot;005E5DDE&quot;/&gt;&lt;wsp:rsid wsp:val=&quot;005F1E7A&quot;/&gt;&lt;wsp:rsid wsp:val=&quot;005F24CA&quot;/&gt;&lt;wsp:rsid wsp:val=&quot;0060322A&quot;/&gt;&lt;wsp:rsid wsp:val=&quot;006107BF&quot;/&gt;&lt;wsp:rsid wsp:val=&quot;006108F7&quot;/&gt;&lt;wsp:rsid wsp:val=&quot;00610931&quot;/&gt;&lt;wsp:rsid wsp:val=&quot;00613368&quot;/&gt;&lt;wsp:rsid wsp:val=&quot;00616F8B&quot;/&gt;&lt;wsp:rsid wsp:val=&quot;006205C5&quot;/&gt;&lt;wsp:rsid wsp:val=&quot;0062419E&quot;/&gt;&lt;wsp:rsid wsp:val=&quot;00624D25&quot;/&gt;&lt;wsp:rsid wsp:val=&quot;00625E14&quot;/&gt;&lt;wsp:rsid wsp:val=&quot;00625EDA&quot;/&gt;&lt;wsp:rsid wsp:val=&quot;00626FA6&quot;/&gt;&lt;wsp:rsid wsp:val=&quot;006278C5&quot;/&gt;&lt;wsp:rsid wsp:val=&quot;0063066E&quot;/&gt;&lt;wsp:rsid wsp:val=&quot;00632BC3&quot;/&gt;&lt;wsp:rsid wsp:val=&quot;00633129&quot;/&gt;&lt;wsp:rsid wsp:val=&quot;006340D4&quot;/&gt;&lt;wsp:rsid wsp:val=&quot;0063439B&quot;/&gt;&lt;wsp:rsid wsp:val=&quot;006345F1&quot;/&gt;&lt;wsp:rsid wsp:val=&quot;00634696&quot;/&gt;&lt;wsp:rsid wsp:val=&quot;00634FCB&quot;/&gt;&lt;wsp:rsid wsp:val=&quot;00636432&quot;/&gt;&lt;wsp:rsid wsp:val=&quot;00636638&quot;/&gt;&lt;wsp:rsid wsp:val=&quot;00637805&quot;/&gt;&lt;wsp:rsid wsp:val=&quot;006403CE&quot;/&gt;&lt;wsp:rsid wsp:val=&quot;0064281C&quot;/&gt;&lt;wsp:rsid wsp:val=&quot;006446E9&quot;/&gt;&lt;wsp:rsid wsp:val=&quot;006464FC&quot;/&gt;&lt;wsp:rsid wsp:val=&quot;00652DE0&quot;/&gt;&lt;wsp:rsid wsp:val=&quot;00654749&quot;/&gt;&lt;wsp:rsid wsp:val=&quot;006622D8&quot;/&gt;&lt;wsp:rsid wsp:val=&quot;006623B5&quot;/&gt;&lt;wsp:rsid wsp:val=&quot;0066334D&quot;/&gt;&lt;wsp:rsid wsp:val=&quot;00663F17&quot;/&gt;&lt;wsp:rsid wsp:val=&quot;0067160F&quot;/&gt;&lt;wsp:rsid wsp:val=&quot;00671A10&quot;/&gt;&lt;wsp:rsid wsp:val=&quot;00675335&quot;/&gt;&lt;wsp:rsid wsp:val=&quot;00675F4B&quot;/&gt;&lt;wsp:rsid wsp:val=&quot;00676E62&quot;/&gt;&lt;wsp:rsid wsp:val=&quot;00677BEC&quot;/&gt;&lt;wsp:rsid wsp:val=&quot;006903D4&quot;/&gt;&lt;wsp:rsid wsp:val=&quot;00694BB8&quot;/&gt;&lt;wsp:rsid wsp:val=&quot;00695D70&quot;/&gt;&lt;wsp:rsid wsp:val=&quot;00696BE7&quot;/&gt;&lt;wsp:rsid wsp:val=&quot;00697121&quot;/&gt;&lt;wsp:rsid wsp:val=&quot;0069788B&quot;/&gt;&lt;wsp:rsid wsp:val=&quot;00697E8C&quot;/&gt;&lt;wsp:rsid wsp:val=&quot;006A2142&quot;/&gt;&lt;wsp:rsid wsp:val=&quot;006A23E2&quot;/&gt;&lt;wsp:rsid wsp:val=&quot;006A3857&quot;/&gt;&lt;wsp:rsid wsp:val=&quot;006A4370&quot;/&gt;&lt;wsp:rsid wsp:val=&quot;006B1F20&quot;/&gt;&lt;wsp:rsid wsp:val=&quot;006B2772&quot;/&gt;&lt;wsp:rsid wsp:val=&quot;006B2F8D&quot;/&gt;&lt;wsp:rsid wsp:val=&quot;006B49EE&quot;/&gt;&lt;wsp:rsid wsp:val=&quot;006C03CF&quot;/&gt;&lt;wsp:rsid wsp:val=&quot;006C1D61&quot;/&gt;&lt;wsp:rsid wsp:val=&quot;006C201E&quot;/&gt;&lt;wsp:rsid wsp:val=&quot;006C2256&quot;/&gt;&lt;wsp:rsid wsp:val=&quot;006C3185&quot;/&gt;&lt;wsp:rsid wsp:val=&quot;006C34B8&quot;/&gt;&lt;wsp:rsid wsp:val=&quot;006D063C&quot;/&gt;&lt;wsp:rsid wsp:val=&quot;006D33EA&quot;/&gt;&lt;wsp:rsid wsp:val=&quot;006E4711&quot;/&gt;&lt;wsp:rsid wsp:val=&quot;006E5478&quot;/&gt;&lt;wsp:rsid wsp:val=&quot;006E5600&quot;/&gt;&lt;wsp:rsid wsp:val=&quot;006E58FD&quot;/&gt;&lt;wsp:rsid wsp:val=&quot;006E6B40&quot;/&gt;&lt;wsp:rsid wsp:val=&quot;006F1C77&quot;/&gt;&lt;wsp:rsid wsp:val=&quot;006F1DFA&quot;/&gt;&lt;wsp:rsid wsp:val=&quot;00701C14&quot;/&gt;&lt;wsp:rsid wsp:val=&quot;007023F0&quot;/&gt;&lt;wsp:rsid wsp:val=&quot;0070522D&quot;/&gt;&lt;wsp:rsid wsp:val=&quot;00710F80&quot;/&gt;&lt;wsp:rsid wsp:val=&quot;00711756&quot;/&gt;&lt;wsp:rsid wsp:val=&quot;00712BE1&quot;/&gt;&lt;wsp:rsid wsp:val=&quot;00713100&quot;/&gt;&lt;wsp:rsid wsp:val=&quot;0071365A&quot;/&gt;&lt;wsp:rsid wsp:val=&quot;00717D50&quot;/&gt;&lt;wsp:rsid wsp:val=&quot;00721272&quot;/&gt;&lt;wsp:rsid wsp:val=&quot;0072619E&quot;/&gt;&lt;wsp:rsid wsp:val=&quot;007271E2&quot;/&gt;&lt;wsp:rsid wsp:val=&quot;0073308E&quot;/&gt;&lt;wsp:rsid wsp:val=&quot;0073338C&quot;/&gt;&lt;wsp:rsid wsp:val=&quot;007342C8&quot;/&gt;&lt;wsp:rsid wsp:val=&quot;007353F7&quot;/&gt;&lt;wsp:rsid wsp:val=&quot;0073752B&quot;/&gt;&lt;wsp:rsid wsp:val=&quot;007410E9&quot;/&gt;&lt;wsp:rsid wsp:val=&quot;00741165&quot;/&gt;&lt;wsp:rsid wsp:val=&quot;00741C50&quot;/&gt;&lt;wsp:rsid wsp:val=&quot;007427FA&quot;/&gt;&lt;wsp:rsid wsp:val=&quot;00743FC5&quot;/&gt;&lt;wsp:rsid wsp:val=&quot;007464BF&quot;/&gt;&lt;wsp:rsid wsp:val=&quot;0074798D&quot;/&gt;&lt;wsp:rsid wsp:val=&quot;00753241&quot;/&gt;&lt;wsp:rsid wsp:val=&quot;007549E3&quot;/&gt;&lt;wsp:rsid wsp:val=&quot;007553C3&quot;/&gt;&lt;wsp:rsid wsp:val=&quot;0075540B&quot;/&gt;&lt;wsp:rsid wsp:val=&quot;00762626&quot;/&gt;&lt;wsp:rsid wsp:val=&quot;00762B48&quot;/&gt;&lt;wsp:rsid wsp:val=&quot;00763FCA&quot;/&gt;&lt;wsp:rsid wsp:val=&quot;00765B9A&quot;/&gt;&lt;wsp:rsid wsp:val=&quot;007713A6&quot;/&gt;&lt;wsp:rsid wsp:val=&quot;00776794&quot;/&gt;&lt;wsp:rsid wsp:val=&quot;00777ADF&quot;/&gt;&lt;wsp:rsid wsp:val=&quot;0078184F&quot;/&gt;&lt;wsp:rsid wsp:val=&quot;00781B7C&quot;/&gt;&lt;wsp:rsid wsp:val=&quot;00790823&quot;/&gt;&lt;wsp:rsid wsp:val=&quot;007927F6&quot;/&gt;&lt;wsp:rsid wsp:val=&quot;00793A8D&quot;/&gt;&lt;wsp:rsid wsp:val=&quot;00796F8D&quot;/&gt;&lt;wsp:rsid wsp:val=&quot;007973B5&quot;/&gt;&lt;wsp:rsid wsp:val=&quot;0079760E&quot;/&gt;&lt;wsp:rsid wsp:val=&quot;0079788F&quot;/&gt;&lt;wsp:rsid wsp:val=&quot;007A15D6&quot;/&gt;&lt;wsp:rsid wsp:val=&quot;007A593B&quot;/&gt;&lt;wsp:rsid wsp:val=&quot;007B06B0&quot;/&gt;&lt;wsp:rsid wsp:val=&quot;007B1522&quot;/&gt;&lt;wsp:rsid wsp:val=&quot;007B269A&quot;/&gt;&lt;wsp:rsid wsp:val=&quot;007B2B44&quot;/&gt;&lt;wsp:rsid wsp:val=&quot;007B3411&quot;/&gt;&lt;wsp:rsid wsp:val=&quot;007B588F&quot;/&gt;&lt;wsp:rsid wsp:val=&quot;007B7E61&quot;/&gt;&lt;wsp:rsid wsp:val=&quot;007C00FE&quot;/&gt;&lt;wsp:rsid wsp:val=&quot;007C1A87&quot;/&gt;&lt;wsp:rsid wsp:val=&quot;007C1C33&quot;/&gt;&lt;wsp:rsid wsp:val=&quot;007C1CA2&quot;/&gt;&lt;wsp:rsid wsp:val=&quot;007C1F59&quot;/&gt;&lt;wsp:rsid wsp:val=&quot;007C251E&quot;/&gt;&lt;wsp:rsid wsp:val=&quot;007C412D&quot;/&gt;&lt;wsp:rsid wsp:val=&quot;007C4B8E&quot;/&gt;&lt;wsp:rsid wsp:val=&quot;007C5938&quot;/&gt;&lt;wsp:rsid wsp:val=&quot;007C67FB&quot;/&gt;&lt;wsp:rsid wsp:val=&quot;007D436A&quot;/&gt;&lt;wsp:rsid wsp:val=&quot;007D5BEF&quot;/&gt;&lt;wsp:rsid wsp:val=&quot;007D5CDC&quot;/&gt;&lt;wsp:rsid wsp:val=&quot;007D6A25&quot;/&gt;&lt;wsp:rsid wsp:val=&quot;007E0443&quot;/&gt;&lt;wsp:rsid wsp:val=&quot;007E599E&quot;/&gt;&lt;wsp:rsid wsp:val=&quot;007E6331&quot;/&gt;&lt;wsp:rsid wsp:val=&quot;007E64BB&quot;/&gt;&lt;wsp:rsid wsp:val=&quot;007E6BCD&quot;/&gt;&lt;wsp:rsid wsp:val=&quot;007F2220&quot;/&gt;&lt;wsp:rsid wsp:val=&quot;007F2CE8&quot;/&gt;&lt;wsp:rsid wsp:val=&quot;00802956&quot;/&gt;&lt;wsp:rsid wsp:val=&quot;00802D88&quot;/&gt;&lt;wsp:rsid wsp:val=&quot;00803DD4&quot;/&gt;&lt;wsp:rsid wsp:val=&quot;0080520D&quot;/&gt;&lt;wsp:rsid wsp:val=&quot;00812E09&quot;/&gt;&lt;wsp:rsid wsp:val=&quot;008143DE&quot;/&gt;&lt;wsp:rsid wsp:val=&quot;008152FD&quot;/&gt;&lt;wsp:rsid wsp:val=&quot;00816A13&quot;/&gt;&lt;wsp:rsid wsp:val=&quot;00820D3A&quot;/&gt;&lt;wsp:rsid wsp:val=&quot;00820F40&quot;/&gt;&lt;wsp:rsid wsp:val=&quot;0082130E&quot;/&gt;&lt;wsp:rsid wsp:val=&quot;00822B10&quot;/&gt;&lt;wsp:rsid wsp:val=&quot;00825D55&quot;/&gt;&lt;wsp:rsid wsp:val=&quot;0082663C&quot;/&gt;&lt;wsp:rsid wsp:val=&quot;0082761C&quot;/&gt;&lt;wsp:rsid wsp:val=&quot;00830CF7&quot;/&gt;&lt;wsp:rsid wsp:val=&quot;00831A38&quot;/&gt;&lt;wsp:rsid wsp:val=&quot;00836295&quot;/&gt;&lt;wsp:rsid wsp:val=&quot;0083633A&quot;/&gt;&lt;wsp:rsid wsp:val=&quot;00840220&quot;/&gt;&lt;wsp:rsid wsp:val=&quot;00840C12&quot;/&gt;&lt;wsp:rsid wsp:val=&quot;00842DFE&quot;/&gt;&lt;wsp:rsid wsp:val=&quot;00843530&quot;/&gt;&lt;wsp:rsid wsp:val=&quot;00844C19&quot;/&gt;&lt;wsp:rsid wsp:val=&quot;008460B0&quot;/&gt;&lt;wsp:rsid wsp:val=&quot;00847B52&quot;/&gt;&lt;wsp:rsid wsp:val=&quot;00850DDA&quot;/&gt;&lt;wsp:rsid wsp:val=&quot;00852299&quot;/&gt;&lt;wsp:rsid wsp:val=&quot;00853868&quot;/&gt;&lt;wsp:rsid wsp:val=&quot;008553F8&quot;/&gt;&lt;wsp:rsid wsp:val=&quot;008556E9&quot;/&gt;&lt;wsp:rsid wsp:val=&quot;00855AD8&quot;/&gt;&lt;wsp:rsid wsp:val=&quot;00860EA8&quot;/&gt;&lt;wsp:rsid wsp:val=&quot;00861C5D&quot;/&gt;&lt;wsp:rsid wsp:val=&quot;0086358A&quot;/&gt;&lt;wsp:rsid wsp:val=&quot;008653D0&quot;/&gt;&lt;wsp:rsid wsp:val=&quot;0086749D&quot;/&gt;&lt;wsp:rsid wsp:val=&quot;00872110&quot;/&gt;&lt;wsp:rsid wsp:val=&quot;00872AAD&quot;/&gt;&lt;wsp:rsid wsp:val=&quot;00872F8C&quot;/&gt;&lt;wsp:rsid wsp:val=&quot;00874BBF&quot;/&gt;&lt;wsp:rsid wsp:val=&quot;00876113&quot;/&gt;&lt;wsp:rsid wsp:val=&quot;008771E1&quot;/&gt;&lt;wsp:rsid wsp:val=&quot;00880BB0&quot;/&gt;&lt;wsp:rsid wsp:val=&quot;00883E8B&quot;/&gt;&lt;wsp:rsid wsp:val=&quot;00893AFF&quot;/&gt;&lt;wsp:rsid wsp:val=&quot;0089661E&quot;/&gt;&lt;wsp:rsid wsp:val=&quot;00897A91&quot;/&gt;&lt;wsp:rsid wsp:val=&quot;00897BBA&quot;/&gt;&lt;wsp:rsid wsp:val=&quot;008A1A53&quot;/&gt;&lt;wsp:rsid wsp:val=&quot;008A4344&quot;/&gt;&lt;wsp:rsid wsp:val=&quot;008A44B0&quot;/&gt;&lt;wsp:rsid wsp:val=&quot;008A457D&quot;/&gt;&lt;wsp:rsid wsp:val=&quot;008A63EE&quot;/&gt;&lt;wsp:rsid wsp:val=&quot;008A736E&quot;/&gt;&lt;wsp:rsid wsp:val=&quot;008B0461&quot;/&gt;&lt;wsp:rsid wsp:val=&quot;008B2DA8&quot;/&gt;&lt;wsp:rsid wsp:val=&quot;008B338A&quot;/&gt;&lt;wsp:rsid wsp:val=&quot;008B3933&quot;/&gt;&lt;wsp:rsid wsp:val=&quot;008B3BB4&quot;/&gt;&lt;wsp:rsid wsp:val=&quot;008B4D9C&quot;/&gt;&lt;wsp:rsid wsp:val=&quot;008B5135&quot;/&gt;&lt;wsp:rsid wsp:val=&quot;008B5280&quot;/&gt;&lt;wsp:rsid wsp:val=&quot;008B5E65&quot;/&gt;&lt;wsp:rsid wsp:val=&quot;008C0679&quot;/&gt;&lt;wsp:rsid wsp:val=&quot;008C1119&quot;/&gt;&lt;wsp:rsid wsp:val=&quot;008C2F72&quot;/&gt;&lt;wsp:rsid wsp:val=&quot;008C5935&quot;/&gt;&lt;wsp:rsid wsp:val=&quot;008D2936&quot;/&gt;&lt;wsp:rsid wsp:val=&quot;008D331F&quot;/&gt;&lt;wsp:rsid wsp:val=&quot;008D4099&quot;/&gt;&lt;wsp:rsid wsp:val=&quot;008D578B&quot;/&gt;&lt;wsp:rsid wsp:val=&quot;008E2A9B&quot;/&gt;&lt;wsp:rsid wsp:val=&quot;008E3CEB&quot;/&gt;&lt;wsp:rsid wsp:val=&quot;008E61BF&quot;/&gt;&lt;wsp:rsid wsp:val=&quot;008E6385&quot;/&gt;&lt;wsp:rsid wsp:val=&quot;008E7176&quot;/&gt;&lt;wsp:rsid wsp:val=&quot;008F00BB&quot;/&gt;&lt;wsp:rsid wsp:val=&quot;008F0A10&quot;/&gt;&lt;wsp:rsid wsp:val=&quot;008F1DCC&quot;/&gt;&lt;wsp:rsid wsp:val=&quot;008F5054&quot;/&gt;&lt;wsp:rsid wsp:val=&quot;008F66BB&quot;/&gt;&lt;wsp:rsid wsp:val=&quot;00907930&quot;/&gt;&lt;wsp:rsid wsp:val=&quot;0091040A&quot;/&gt;&lt;wsp:rsid wsp:val=&quot;0091154E&quot;/&gt;&lt;wsp:rsid wsp:val=&quot;00913151&quot;/&gt;&lt;wsp:rsid wsp:val=&quot;00914936&quot;/&gt;&lt;wsp:rsid wsp:val=&quot;00921D8B&quot;/&gt;&lt;wsp:rsid wsp:val=&quot;00922724&quot;/&gt;&lt;wsp:rsid wsp:val=&quot;0092369F&quot;/&gt;&lt;wsp:rsid wsp:val=&quot;00926CD5&quot;/&gt;&lt;wsp:rsid wsp:val=&quot;009272DD&quot;/&gt;&lt;wsp:rsid wsp:val=&quot;009316AB&quot;/&gt;&lt;wsp:rsid wsp:val=&quot;0093362E&quot;/&gt;&lt;wsp:rsid wsp:val=&quot;0094174F&quot;/&gt;&lt;wsp:rsid wsp:val=&quot;00941B2F&quot;/&gt;&lt;wsp:rsid wsp:val=&quot;009442ED&quot;/&gt;&lt;wsp:rsid wsp:val=&quot;00944614&quot;/&gt;&lt;wsp:rsid wsp:val=&quot;00945FB0&quot;/&gt;&lt;wsp:rsid wsp:val=&quot;00947D87&quot;/&gt;&lt;wsp:rsid wsp:val=&quot;00947DD3&quot;/&gt;&lt;wsp:rsid wsp:val=&quot;0095030A&quot;/&gt;&lt;wsp:rsid wsp:val=&quot;00957A63&quot;/&gt;&lt;wsp:rsid wsp:val=&quot;00960DBB&quot;/&gt;&lt;wsp:rsid wsp:val=&quot;00963052&quot;/&gt;&lt;wsp:rsid wsp:val=&quot;009632A5&quot;/&gt;&lt;wsp:rsid wsp:val=&quot;00963501&quot;/&gt;&lt;wsp:rsid wsp:val=&quot;00965862&quot;/&gt;&lt;wsp:rsid wsp:val=&quot;00966363&quot;/&gt;&lt;wsp:rsid wsp:val=&quot;00966C4D&quot;/&gt;&lt;wsp:rsid wsp:val=&quot;0097018B&quot;/&gt;&lt;wsp:rsid wsp:val=&quot;009704DE&quot;/&gt;&lt;wsp:rsid wsp:val=&quot;0097249B&quot;/&gt;&lt;wsp:rsid wsp:val=&quot;009728F2&quot;/&gt;&lt;wsp:rsid wsp:val=&quot;00972CCA&quot;/&gt;&lt;wsp:rsid wsp:val=&quot;009744A6&quot;/&gt;&lt;wsp:rsid wsp:val=&quot;00974E73&quot;/&gt;&lt;wsp:rsid wsp:val=&quot;00980EA0&quot;/&gt;&lt;wsp:rsid wsp:val=&quot;009817F5&quot;/&gt;&lt;wsp:rsid wsp:val=&quot;009819F4&quot;/&gt;&lt;wsp:rsid wsp:val=&quot;009820DD&quot;/&gt;&lt;wsp:rsid wsp:val=&quot;00982235&quot;/&gt;&lt;wsp:rsid wsp:val=&quot;00986510&quot;/&gt;&lt;wsp:rsid wsp:val=&quot;00991A37&quot;/&gt;&lt;wsp:rsid wsp:val=&quot;00992454&quot;/&gt;&lt;wsp:rsid wsp:val=&quot;009947BC&quot;/&gt;&lt;wsp:rsid wsp:val=&quot;00995D2E&quot;/&gt;&lt;wsp:rsid wsp:val=&quot;0099737B&quot;/&gt;&lt;wsp:rsid wsp:val=&quot;009A5B42&quot;/&gt;&lt;wsp:rsid wsp:val=&quot;009A7ED8&quot;/&gt;&lt;wsp:rsid wsp:val=&quot;009B3DB8&quot;/&gt;&lt;wsp:rsid wsp:val=&quot;009B6877&quot;/&gt;&lt;wsp:rsid wsp:val=&quot;009C1C89&quot;/&gt;&lt;wsp:rsid wsp:val=&quot;009C2B0A&quot;/&gt;&lt;wsp:rsid wsp:val=&quot;009C2BAA&quot;/&gt;&lt;wsp:rsid wsp:val=&quot;009C478A&quot;/&gt;&lt;wsp:rsid wsp:val=&quot;009C4F43&quot;/&gt;&lt;wsp:rsid wsp:val=&quot;009C59F4&quot;/&gt;&lt;wsp:rsid wsp:val=&quot;009C6CBC&quot;/&gt;&lt;wsp:rsid wsp:val=&quot;009C7AAF&quot;/&gt;&lt;wsp:rsid wsp:val=&quot;009D093A&quot;/&gt;&lt;wsp:rsid wsp:val=&quot;009D0C8E&quot;/&gt;&lt;wsp:rsid wsp:val=&quot;009D238D&quot;/&gt;&lt;wsp:rsid wsp:val=&quot;009D43FD&quot;/&gt;&lt;wsp:rsid wsp:val=&quot;009D4F26&quot;/&gt;&lt;wsp:rsid wsp:val=&quot;009D5BFE&quot;/&gt;&lt;wsp:rsid wsp:val=&quot;009E0146&quot;/&gt;&lt;wsp:rsid wsp:val=&quot;009E10C9&quot;/&gt;&lt;wsp:rsid wsp:val=&quot;009E21A6&quot;/&gt;&lt;wsp:rsid wsp:val=&quot;009E42B5&quot;/&gt;&lt;wsp:rsid wsp:val=&quot;009E7A6A&quot;/&gt;&lt;wsp:rsid wsp:val=&quot;009F3B2C&quot;/&gt;&lt;wsp:rsid wsp:val=&quot;009F425F&quot;/&gt;&lt;wsp:rsid wsp:val=&quot;009F5FF1&quot;/&gt;&lt;wsp:rsid wsp:val=&quot;00A01127&quot;/&gt;&lt;wsp:rsid wsp:val=&quot;00A013FB&quot;/&gt;&lt;wsp:rsid wsp:val=&quot;00A048D1&quot;/&gt;&lt;wsp:rsid wsp:val=&quot;00A10D4D&quot;/&gt;&lt;wsp:rsid wsp:val=&quot;00A10D5F&quot;/&gt;&lt;wsp:rsid wsp:val=&quot;00A133CD&quot;/&gt;&lt;wsp:rsid wsp:val=&quot;00A14C36&quot;/&gt;&lt;wsp:rsid wsp:val=&quot;00A205EF&quot;/&gt;&lt;wsp:rsid wsp:val=&quot;00A221CF&quot;/&gt;&lt;wsp:rsid wsp:val=&quot;00A223B9&quot;/&gt;&lt;wsp:rsid wsp:val=&quot;00A31CC5&quot;/&gt;&lt;wsp:rsid wsp:val=&quot;00A32A4B&quot;/&gt;&lt;wsp:rsid wsp:val=&quot;00A36120&quot;/&gt;&lt;wsp:rsid wsp:val=&quot;00A36F15&quot;/&gt;&lt;wsp:rsid wsp:val=&quot;00A40B4C&quot;/&gt;&lt;wsp:rsid wsp:val=&quot;00A448C8&quot;/&gt;&lt;wsp:rsid wsp:val=&quot;00A4504F&quot;/&gt;&lt;wsp:rsid wsp:val=&quot;00A462F9&quot;/&gt;&lt;wsp:rsid wsp:val=&quot;00A4750D&quot;/&gt;&lt;wsp:rsid wsp:val=&quot;00A47630&quot;/&gt;&lt;wsp:rsid wsp:val=&quot;00A5270C&quot;/&gt;&lt;wsp:rsid wsp:val=&quot;00A54C20&quot;/&gt;&lt;wsp:rsid wsp:val=&quot;00A560D5&quot;/&gt;&lt;wsp:rsid wsp:val=&quot;00A60DF7&quot;/&gt;&lt;wsp:rsid wsp:val=&quot;00A61043&quot;/&gt;&lt;wsp:rsid wsp:val=&quot;00A64B4A&quot;/&gt;&lt;wsp:rsid wsp:val=&quot;00A6606E&quot;/&gt;&lt;wsp:rsid wsp:val=&quot;00A663E7&quot;/&gt;&lt;wsp:rsid wsp:val=&quot;00A66DC0&quot;/&gt;&lt;wsp:rsid wsp:val=&quot;00A712AB&quot;/&gt;&lt;wsp:rsid wsp:val=&quot;00A74471&quot;/&gt;&lt;wsp:rsid wsp:val=&quot;00A752F7&quot;/&gt;&lt;wsp:rsid wsp:val=&quot;00A77BDD&quot;/&gt;&lt;wsp:rsid wsp:val=&quot;00A82C09&quot;/&gt;&lt;wsp:rsid wsp:val=&quot;00A902EE&quot;/&gt;&lt;wsp:rsid wsp:val=&quot;00A90F3C&quot;/&gt;&lt;wsp:rsid wsp:val=&quot;00A92CD5&quot;/&gt;&lt;wsp:rsid wsp:val=&quot;00A94A44&quot;/&gt;&lt;wsp:rsid wsp:val=&quot;00A94C6D&quot;/&gt;&lt;wsp:rsid wsp:val=&quot;00A96263&quot;/&gt;&lt;wsp:rsid wsp:val=&quot;00A978A1&quot;/&gt;&lt;wsp:rsid wsp:val=&quot;00AA5250&quot;/&gt;&lt;wsp:rsid wsp:val=&quot;00AA6914&quot;/&gt;&lt;wsp:rsid wsp:val=&quot;00AA6F9E&quot;/&gt;&lt;wsp:rsid wsp:val=&quot;00AA77F3&quot;/&gt;&lt;wsp:rsid wsp:val=&quot;00AA7CD8&quot;/&gt;&lt;wsp:rsid wsp:val=&quot;00AB057F&quot;/&gt;&lt;wsp:rsid wsp:val=&quot;00AB06E8&quot;/&gt;&lt;wsp:rsid wsp:val=&quot;00AB08A8&quot;/&gt;&lt;wsp:rsid wsp:val=&quot;00AB314D&quot;/&gt;&lt;wsp:rsid wsp:val=&quot;00AB3474&quot;/&gt;&lt;wsp:rsid wsp:val=&quot;00AB3B71&quot;/&gt;&lt;wsp:rsid wsp:val=&quot;00AB49F1&quot;/&gt;&lt;wsp:rsid wsp:val=&quot;00AB5F00&quot;/&gt;&lt;wsp:rsid wsp:val=&quot;00AB77D1&quot;/&gt;&lt;wsp:rsid wsp:val=&quot;00AC01C6&quot;/&gt;&lt;wsp:rsid wsp:val=&quot;00AC6C75&quot;/&gt;&lt;wsp:rsid wsp:val=&quot;00AC7C41&quot;/&gt;&lt;wsp:rsid wsp:val=&quot;00AD17FD&quot;/&gt;&lt;wsp:rsid wsp:val=&quot;00AD19B1&quot;/&gt;&lt;wsp:rsid wsp:val=&quot;00AD2635&quot;/&gt;&lt;wsp:rsid wsp:val=&quot;00AD41F4&quot;/&gt;&lt;wsp:rsid wsp:val=&quot;00AD4940&quot;/&gt;&lt;wsp:rsid wsp:val=&quot;00AD6DB1&quot;/&gt;&lt;wsp:rsid wsp:val=&quot;00AE04DB&quot;/&gt;&lt;wsp:rsid wsp:val=&quot;00AE1890&quot;/&gt;&lt;wsp:rsid wsp:val=&quot;00AE3EFF&quot;/&gt;&lt;wsp:rsid wsp:val=&quot;00AE52AD&quot;/&gt;&lt;wsp:rsid wsp:val=&quot;00AE62FF&quot;/&gt;&lt;wsp:rsid wsp:val=&quot;00AF0F8F&quot;/&gt;&lt;wsp:rsid wsp:val=&quot;00AF2F66&quot;/&gt;&lt;wsp:rsid wsp:val=&quot;00AF418F&quot;/&gt;&lt;wsp:rsid wsp:val=&quot;00AF4938&quot;/&gt;&lt;wsp:rsid wsp:val=&quot;00AF6728&quot;/&gt;&lt;wsp:rsid wsp:val=&quot;00AF6CB2&quot;/&gt;&lt;wsp:rsid wsp:val=&quot;00B00447&quot;/&gt;&lt;wsp:rsid wsp:val=&quot;00B0200B&quot;/&gt;&lt;wsp:rsid wsp:val=&quot;00B03217&quot;/&gt;&lt;wsp:rsid wsp:val=&quot;00B03954&quot;/&gt;&lt;wsp:rsid wsp:val=&quot;00B20B49&quot;/&gt;&lt;wsp:rsid wsp:val=&quot;00B24B1E&quot;/&gt;&lt;wsp:rsid wsp:val=&quot;00B3032D&quot;/&gt;&lt;wsp:rsid wsp:val=&quot;00B308A4&quot;/&gt;&lt;wsp:rsid wsp:val=&quot;00B30DDB&quot;/&gt;&lt;wsp:rsid wsp:val=&quot;00B33201&quot;/&gt;&lt;wsp:rsid wsp:val=&quot;00B33E83&quot;/&gt;&lt;wsp:rsid wsp:val=&quot;00B406F3&quot;/&gt;&lt;wsp:rsid wsp:val=&quot;00B40D43&quot;/&gt;&lt;wsp:rsid wsp:val=&quot;00B420D4&quot;/&gt;&lt;wsp:rsid wsp:val=&quot;00B46824&quot;/&gt;&lt;wsp:rsid wsp:val=&quot;00B50BA8&quot;/&gt;&lt;wsp:rsid wsp:val=&quot;00B51085&quot;/&gt;&lt;wsp:rsid wsp:val=&quot;00B514AD&quot;/&gt;&lt;wsp:rsid wsp:val=&quot;00B52A22&quot;/&gt;&lt;wsp:rsid wsp:val=&quot;00B53816&quot;/&gt;&lt;wsp:rsid wsp:val=&quot;00B53CF4&quot;/&gt;&lt;wsp:rsid wsp:val=&quot;00B53FAF&quot;/&gt;&lt;wsp:rsid wsp:val=&quot;00B54BAD&quot;/&gt;&lt;wsp:rsid wsp:val=&quot;00B55380&quot;/&gt;&lt;wsp:rsid wsp:val=&quot;00B563FF&quot;/&gt;&lt;wsp:rsid wsp:val=&quot;00B567EF&quot;/&gt;&lt;wsp:rsid wsp:val=&quot;00B6182D&quot;/&gt;&lt;wsp:rsid wsp:val=&quot;00B650C9&quot;/&gt;&lt;wsp:rsid wsp:val=&quot;00B656F1&quot;/&gt;&lt;wsp:rsid wsp:val=&quot;00B65E3D&quot;/&gt;&lt;wsp:rsid wsp:val=&quot;00B66B24&quot;/&gt;&lt;wsp:rsid wsp:val=&quot;00B706F2&quot;/&gt;&lt;wsp:rsid wsp:val=&quot;00B73618&quot;/&gt;&lt;wsp:rsid wsp:val=&quot;00B7403E&quot;/&gt;&lt;wsp:rsid wsp:val=&quot;00B742FD&quot;/&gt;&lt;wsp:rsid wsp:val=&quot;00B778C2&quot;/&gt;&lt;wsp:rsid wsp:val=&quot;00B80256&quot;/&gt;&lt;wsp:rsid wsp:val=&quot;00B80FD7&quot;/&gt;&lt;wsp:rsid wsp:val=&quot;00B823B5&quot;/&gt;&lt;wsp:rsid wsp:val=&quot;00B84366&quot;/&gt;&lt;wsp:rsid wsp:val=&quot;00B8478C&quot;/&gt;&lt;wsp:rsid wsp:val=&quot;00B91ADC&quot;/&gt;&lt;wsp:rsid wsp:val=&quot;00B92335&quot;/&gt;&lt;wsp:rsid wsp:val=&quot;00B92CF5&quot;/&gt;&lt;wsp:rsid wsp:val=&quot;00B96667&quot;/&gt;&lt;wsp:rsid wsp:val=&quot;00B969FB&quot;/&gt;&lt;wsp:rsid wsp:val=&quot;00BA03CE&quot;/&gt;&lt;wsp:rsid wsp:val=&quot;00BA0CB7&quot;/&gt;&lt;wsp:rsid wsp:val=&quot;00BA0E01&quot;/&gt;&lt;wsp:rsid wsp:val=&quot;00BA184B&quot;/&gt;&lt;wsp:rsid wsp:val=&quot;00BA24C5&quot;/&gt;&lt;wsp:rsid wsp:val=&quot;00BA2D57&quot;/&gt;&lt;wsp:rsid wsp:val=&quot;00BA64B2&quot;/&gt;&lt;wsp:rsid wsp:val=&quot;00BB0FDC&quot;/&gt;&lt;wsp:rsid wsp:val=&quot;00BB3EE1&quot;/&gt;&lt;wsp:rsid wsp:val=&quot;00BB64F3&quot;/&gt;&lt;wsp:rsid wsp:val=&quot;00BB6D37&quot;/&gt;&lt;wsp:rsid wsp:val=&quot;00BC016F&quot;/&gt;&lt;wsp:rsid wsp:val=&quot;00BC07FB&quot;/&gt;&lt;wsp:rsid wsp:val=&quot;00BC0837&quot;/&gt;&lt;wsp:rsid wsp:val=&quot;00BC0A1A&quot;/&gt;&lt;wsp:rsid wsp:val=&quot;00BC286D&quot;/&gt;&lt;wsp:rsid wsp:val=&quot;00BC29DE&quot;/&gt;&lt;wsp:rsid wsp:val=&quot;00BC421B&quot;/&gt;&lt;wsp:rsid wsp:val=&quot;00BC5574&quot;/&gt;&lt;wsp:rsid wsp:val=&quot;00BD1A49&quot;/&gt;&lt;wsp:rsid wsp:val=&quot;00BD5FF9&quot;/&gt;&lt;wsp:rsid wsp:val=&quot;00BE1849&quot;/&gt;&lt;wsp:rsid wsp:val=&quot;00BE2DE4&quot;/&gt;&lt;wsp:rsid wsp:val=&quot;00BE382B&quot;/&gt;&lt;wsp:rsid wsp:val=&quot;00BE3DFC&quot;/&gt;&lt;wsp:rsid wsp:val=&quot;00BF07D0&quot;/&gt;&lt;wsp:rsid wsp:val=&quot;00BF0B40&quot;/&gt;&lt;wsp:rsid wsp:val=&quot;00BF1404&quot;/&gt;&lt;wsp:rsid wsp:val=&quot;00BF68AC&quot;/&gt;&lt;wsp:rsid wsp:val=&quot;00C050D7&quot;/&gt;&lt;wsp:rsid wsp:val=&quot;00C10F3C&quot;/&gt;&lt;wsp:rsid wsp:val=&quot;00C122C3&quot;/&gt;&lt;wsp:rsid wsp:val=&quot;00C13540&quot;/&gt;&lt;wsp:rsid wsp:val=&quot;00C13931&quot;/&gt;&lt;wsp:rsid wsp:val=&quot;00C17895&quot;/&gt;&lt;wsp:rsid wsp:val=&quot;00C2053F&quot;/&gt;&lt;wsp:rsid wsp:val=&quot;00C217A7&quot;/&gt;&lt;wsp:rsid wsp:val=&quot;00C23434&quot;/&gt;&lt;wsp:rsid wsp:val=&quot;00C26D6C&quot;/&gt;&lt;wsp:rsid wsp:val=&quot;00C27BB5&quot;/&gt;&lt;wsp:rsid wsp:val=&quot;00C310B9&quot;/&gt;&lt;wsp:rsid wsp:val=&quot;00C32B3D&quot;/&gt;&lt;wsp:rsid wsp:val=&quot;00C331A1&quot;/&gt;&lt;wsp:rsid wsp:val=&quot;00C34C53&quot;/&gt;&lt;wsp:rsid wsp:val=&quot;00C40C64&quot;/&gt;&lt;wsp:rsid wsp:val=&quot;00C4136C&quot;/&gt;&lt;wsp:rsid wsp:val=&quot;00C414A2&quot;/&gt;&lt;wsp:rsid wsp:val=&quot;00C445B7&quot;/&gt;&lt;wsp:rsid wsp:val=&quot;00C53E92&quot;/&gt;&lt;wsp:rsid wsp:val=&quot;00C553B2&quot;/&gt;&lt;wsp:rsid wsp:val=&quot;00C570D6&quot;/&gt;&lt;wsp:rsid wsp:val=&quot;00C63E17&quot;/&gt;&lt;wsp:rsid wsp:val=&quot;00C63FE3&quot;/&gt;&lt;wsp:rsid wsp:val=&quot;00C711A4&quot;/&gt;&lt;wsp:rsid wsp:val=&quot;00C724D2&quot;/&gt;&lt;wsp:rsid wsp:val=&quot;00C83F42&quot;/&gt;&lt;wsp:rsid wsp:val=&quot;00C843FE&quot;/&gt;&lt;wsp:rsid wsp:val=&quot;00C93DA8&quot;/&gt;&lt;wsp:rsid wsp:val=&quot;00C94058&quot;/&gt;&lt;wsp:rsid wsp:val=&quot;00C9491E&quot;/&gt;&lt;wsp:rsid wsp:val=&quot;00C94B5A&quot;/&gt;&lt;wsp:rsid wsp:val=&quot;00C97527&quot;/&gt;&lt;wsp:rsid wsp:val=&quot;00C97E0B&quot;/&gt;&lt;wsp:rsid wsp:val=&quot;00CA2DD2&quot;/&gt;&lt;wsp:rsid wsp:val=&quot;00CA792D&quot;/&gt;&lt;wsp:rsid wsp:val=&quot;00CB0E56&quot;/&gt;&lt;wsp:rsid wsp:val=&quot;00CB1001&quot;/&gt;&lt;wsp:rsid wsp:val=&quot;00CB106B&quot;/&gt;&lt;wsp:rsid wsp:val=&quot;00CB18FF&quot;/&gt;&lt;wsp:rsid wsp:val=&quot;00CB4B3F&quot;/&gt;&lt;wsp:rsid wsp:val=&quot;00CB501A&quot;/&gt;&lt;wsp:rsid wsp:val=&quot;00CB600A&quot;/&gt;&lt;wsp:rsid wsp:val=&quot;00CB62DC&quot;/&gt;&lt;wsp:rsid wsp:val=&quot;00CB6CE4&quot;/&gt;&lt;wsp:rsid wsp:val=&quot;00CB73F6&quot;/&gt;&lt;wsp:rsid wsp:val=&quot;00CC05F7&quot;/&gt;&lt;wsp:rsid wsp:val=&quot;00CC0F5E&quot;/&gt;&lt;wsp:rsid wsp:val=&quot;00CC53F3&quot;/&gt;&lt;wsp:rsid wsp:val=&quot;00CC784E&quot;/&gt;&lt;wsp:rsid wsp:val=&quot;00CE0429&quot;/&gt;&lt;wsp:rsid wsp:val=&quot;00CE2AB4&quot;/&gt;&lt;wsp:rsid wsp:val=&quot;00CE5754&quot;/&gt;&lt;wsp:rsid wsp:val=&quot;00CE632F&quot;/&gt;&lt;wsp:rsid wsp:val=&quot;00CE6DC6&quot;/&gt;&lt;wsp:rsid wsp:val=&quot;00CF213C&quot;/&gt;&lt;wsp:rsid wsp:val=&quot;00CF58F8&quot;/&gt;&lt;wsp:rsid wsp:val=&quot;00CF5AA6&quot;/&gt;&lt;wsp:rsid wsp:val=&quot;00CF6C63&quot;/&gt;&lt;wsp:rsid wsp:val=&quot;00CF74E6&quot;/&gt;&lt;wsp:rsid wsp:val=&quot;00D01355&quot;/&gt;&lt;wsp:rsid wsp:val=&quot;00D026A8&quot;/&gt;&lt;wsp:rsid wsp:val=&quot;00D030F2&quot;/&gt;&lt;wsp:rsid wsp:val=&quot;00D05567&quot;/&gt;&lt;wsp:rsid wsp:val=&quot;00D05C13&quot;/&gt;&lt;wsp:rsid wsp:val=&quot;00D067EE&quot;/&gt;&lt;wsp:rsid wsp:val=&quot;00D07079&quot;/&gt;&lt;wsp:rsid wsp:val=&quot;00D11511&quot;/&gt;&lt;wsp:rsid wsp:val=&quot;00D11675&quot;/&gt;&lt;wsp:rsid wsp:val=&quot;00D120BB&quot;/&gt;&lt;wsp:rsid wsp:val=&quot;00D17417&quot;/&gt;&lt;wsp:rsid wsp:val=&quot;00D17DD2&quot;/&gt;&lt;wsp:rsid wsp:val=&quot;00D22155&quot;/&gt;&lt;wsp:rsid wsp:val=&quot;00D25170&quot;/&gt;&lt;wsp:rsid wsp:val=&quot;00D25756&quot;/&gt;&lt;wsp:rsid wsp:val=&quot;00D2683F&quot;/&gt;&lt;wsp:rsid wsp:val=&quot;00D3164D&quot;/&gt;&lt;wsp:rsid wsp:val=&quot;00D40D0E&quot;/&gt;&lt;wsp:rsid wsp:val=&quot;00D418A2&quot;/&gt;&lt;wsp:rsid wsp:val=&quot;00D41F97&quot;/&gt;&lt;wsp:rsid wsp:val=&quot;00D424B3&quot;/&gt;&lt;wsp:rsid wsp:val=&quot;00D434BE&quot;/&gt;&lt;wsp:rsid wsp:val=&quot;00D5006A&quot;/&gt;&lt;wsp:rsid wsp:val=&quot;00D516C3&quot;/&gt;&lt;wsp:rsid wsp:val=&quot;00D51A92&quot;/&gt;&lt;wsp:rsid wsp:val=&quot;00D52B95&quot;/&gt;&lt;wsp:rsid wsp:val=&quot;00D54233&quot;/&gt;&lt;wsp:rsid wsp:val=&quot;00D55A9D&quot;/&gt;&lt;wsp:rsid wsp:val=&quot;00D56667&quot;/&gt;&lt;wsp:rsid wsp:val=&quot;00D57DC8&quot;/&gt;&lt;wsp:rsid wsp:val=&quot;00D60A37&quot;/&gt;&lt;wsp:rsid wsp:val=&quot;00D60EA3&quot;/&gt;&lt;wsp:rsid wsp:val=&quot;00D62A5D&quot;/&gt;&lt;wsp:rsid wsp:val=&quot;00D64F8A&quot;/&gt;&lt;wsp:rsid wsp:val=&quot;00D65021&quot;/&gt;&lt;wsp:rsid wsp:val=&quot;00D67CF4&quot;/&gt;&lt;wsp:rsid wsp:val=&quot;00D67D2C&quot;/&gt;&lt;wsp:rsid wsp:val=&quot;00D70126&quot;/&gt;&lt;wsp:rsid wsp:val=&quot;00D70F18&quot;/&gt;&lt;wsp:rsid wsp:val=&quot;00D75351&quot;/&gt;&lt;wsp:rsid wsp:val=&quot;00D80970&quot;/&gt;&lt;wsp:rsid wsp:val=&quot;00D80A30&quot;/&gt;&lt;wsp:rsid wsp:val=&quot;00D817AD&quot;/&gt;&lt;wsp:rsid wsp:val=&quot;00D8185B&quot;/&gt;&lt;wsp:rsid wsp:val=&quot;00D8188C&quot;/&gt;&lt;wsp:rsid wsp:val=&quot;00D8273F&quot;/&gt;&lt;wsp:rsid wsp:val=&quot;00D84738&quot;/&gt;&lt;wsp:rsid wsp:val=&quot;00D85ABD&quot;/&gt;&lt;wsp:rsid wsp:val=&quot;00D8619B&quot;/&gt;&lt;wsp:rsid wsp:val=&quot;00D86C0A&quot;/&gt;&lt;wsp:rsid wsp:val=&quot;00D87245&quot;/&gt;&lt;wsp:rsid wsp:val=&quot;00D9286F&quot;/&gt;&lt;wsp:rsid wsp:val=&quot;00D93DEA&quot;/&gt;&lt;wsp:rsid wsp:val=&quot;00D94920&quot;/&gt;&lt;wsp:rsid wsp:val=&quot;00D958E3&quot;/&gt;&lt;wsp:rsid wsp:val=&quot;00D95CC7&quot;/&gt;&lt;wsp:rsid wsp:val=&quot;00D96212&quot;/&gt;&lt;wsp:rsid wsp:val=&quot;00D9731F&quot;/&gt;&lt;wsp:rsid wsp:val=&quot;00DA0589&quot;/&gt;&lt;wsp:rsid wsp:val=&quot;00DA0D45&quot;/&gt;&lt;wsp:rsid wsp:val=&quot;00DA1283&quot;/&gt;&lt;wsp:rsid wsp:val=&quot;00DA3808&quot;/&gt;&lt;wsp:rsid wsp:val=&quot;00DA6E5C&quot;/&gt;&lt;wsp:rsid wsp:val=&quot;00DB1EA6&quot;/&gt;&lt;wsp:rsid wsp:val=&quot;00DB3783&quot;/&gt;&lt;wsp:rsid wsp:val=&quot;00DB6302&quot;/&gt;&lt;wsp:rsid wsp:val=&quot;00DC3F66&quot;/&gt;&lt;wsp:rsid wsp:val=&quot;00DC5E96&quot;/&gt;&lt;wsp:rsid wsp:val=&quot;00DC5ED8&quot;/&gt;&lt;wsp:rsid wsp:val=&quot;00DD0914&quot;/&gt;&lt;wsp:rsid wsp:val=&quot;00DD0C03&quot;/&gt;&lt;wsp:rsid wsp:val=&quot;00DD173C&quot;/&gt;&lt;wsp:rsid wsp:val=&quot;00DD5332&quot;/&gt;&lt;wsp:rsid wsp:val=&quot;00DE05D8&quot;/&gt;&lt;wsp:rsid wsp:val=&quot;00DE43B8&quot;/&gt;&lt;wsp:rsid wsp:val=&quot;00DE690C&quot;/&gt;&lt;wsp:rsid wsp:val=&quot;00DE69D1&quot;/&gt;&lt;wsp:rsid wsp:val=&quot;00DE7B72&quot;/&gt;&lt;wsp:rsid wsp:val=&quot;00DF5CA2&quot;/&gt;&lt;wsp:rsid wsp:val=&quot;00E00D55&quot;/&gt;&lt;wsp:rsid wsp:val=&quot;00E030C9&quot;/&gt;&lt;wsp:rsid wsp:val=&quot;00E039E3&quot;/&gt;&lt;wsp:rsid wsp:val=&quot;00E06BF3&quot;/&gt;&lt;wsp:rsid wsp:val=&quot;00E06CA0&quot;/&gt;&lt;wsp:rsid wsp:val=&quot;00E118AB&quot;/&gt;&lt;wsp:rsid wsp:val=&quot;00E13CC5&quot;/&gt;&lt;wsp:rsid wsp:val=&quot;00E142E4&quot;/&gt;&lt;wsp:rsid wsp:val=&quot;00E17308&quot;/&gt;&lt;wsp:rsid wsp:val=&quot;00E203CF&quot;/&gt;&lt;wsp:rsid wsp:val=&quot;00E20891&quot;/&gt;&lt;wsp:rsid wsp:val=&quot;00E20F47&quot;/&gt;&lt;wsp:rsid wsp:val=&quot;00E214C0&quot;/&gt;&lt;wsp:rsid wsp:val=&quot;00E22846&quot;/&gt;&lt;wsp:rsid wsp:val=&quot;00E236F0&quot;/&gt;&lt;wsp:rsid wsp:val=&quot;00E256B4&quot;/&gt;&lt;wsp:rsid wsp:val=&quot;00E266F5&quot;/&gt;&lt;wsp:rsid wsp:val=&quot;00E26935&quot;/&gt;&lt;wsp:rsid wsp:val=&quot;00E26F74&quot;/&gt;&lt;wsp:rsid wsp:val=&quot;00E273E8&quot;/&gt;&lt;wsp:rsid wsp:val=&quot;00E30A5E&quot;/&gt;&lt;wsp:rsid wsp:val=&quot;00E3349D&quot;/&gt;&lt;wsp:rsid wsp:val=&quot;00E346D6&quot;/&gt;&lt;wsp:rsid wsp:val=&quot;00E36A02&quot;/&gt;&lt;wsp:rsid wsp:val=&quot;00E406DA&quot;/&gt;&lt;wsp:rsid wsp:val=&quot;00E40F43&quot;/&gt;&lt;wsp:rsid wsp:val=&quot;00E45893&quot;/&gt;&lt;wsp:rsid wsp:val=&quot;00E46311&quot;/&gt;&lt;wsp:rsid wsp:val=&quot;00E468E4&quot;/&gt;&lt;wsp:rsid wsp:val=&quot;00E46BBC&quot;/&gt;&lt;wsp:rsid wsp:val=&quot;00E521D6&quot;/&gt;&lt;wsp:rsid wsp:val=&quot;00E60532&quot;/&gt;&lt;wsp:rsid wsp:val=&quot;00E6138E&quot;/&gt;&lt;wsp:rsid wsp:val=&quot;00E61A55&quot;/&gt;&lt;wsp:rsid wsp:val=&quot;00E62C6C&quot;/&gt;&lt;wsp:rsid wsp:val=&quot;00E63D37&quot;/&gt;&lt;wsp:rsid wsp:val=&quot;00E67EB7&quot;/&gt;&lt;wsp:rsid wsp:val=&quot;00E7276D&quot;/&gt;&lt;wsp:rsid wsp:val=&quot;00E73033&quot;/&gt;&lt;wsp:rsid wsp:val=&quot;00E74DA8&quot;/&gt;&lt;wsp:rsid wsp:val=&quot;00E758F4&quot;/&gt;&lt;wsp:rsid wsp:val=&quot;00E80B13&quot;/&gt;&lt;wsp:rsid wsp:val=&quot;00E81461&quot;/&gt;&lt;wsp:rsid wsp:val=&quot;00E83D3C&quot;/&gt;&lt;wsp:rsid wsp:val=&quot;00E86558&quot;/&gt;&lt;wsp:rsid wsp:val=&quot;00E9134A&quot;/&gt;&lt;wsp:rsid wsp:val=&quot;00E91BD4&quot;/&gt;&lt;wsp:rsid wsp:val=&quot;00E937BE&quot;/&gt;&lt;wsp:rsid wsp:val=&quot;00E942F4&quot;/&gt;&lt;wsp:rsid wsp:val=&quot;00E945AA&quot;/&gt;&lt;wsp:rsid wsp:val=&quot;00E94FC2&quot;/&gt;&lt;wsp:rsid wsp:val=&quot;00EA0A51&quot;/&gt;&lt;wsp:rsid wsp:val=&quot;00EB388C&quot;/&gt;&lt;wsp:rsid wsp:val=&quot;00EC1210&quot;/&gt;&lt;wsp:rsid wsp:val=&quot;00EC19CA&quot;/&gt;&lt;wsp:rsid wsp:val=&quot;00EC226A&quot;/&gt;&lt;wsp:rsid wsp:val=&quot;00EC40FA&quot;/&gt;&lt;wsp:rsid wsp:val=&quot;00EC5141&quot;/&gt;&lt;wsp:rsid wsp:val=&quot;00EC65AB&quot;/&gt;&lt;wsp:rsid wsp:val=&quot;00EC670E&quot;/&gt;&lt;wsp:rsid wsp:val=&quot;00ED2EF8&quot;/&gt;&lt;wsp:rsid wsp:val=&quot;00ED6530&quot;/&gt;&lt;wsp:rsid wsp:val=&quot;00ED6E1D&quot;/&gt;&lt;wsp:rsid wsp:val=&quot;00ED73F1&quot;/&gt;&lt;wsp:rsid wsp:val=&quot;00ED7CB7&quot;/&gt;&lt;wsp:rsid wsp:val=&quot;00EE65DC&quot;/&gt;&lt;wsp:rsid wsp:val=&quot;00EF0CA7&quot;/&gt;&lt;wsp:rsid wsp:val=&quot;00EF5066&quot;/&gt;&lt;wsp:rsid wsp:val=&quot;00EF654E&quot;/&gt;&lt;wsp:rsid wsp:val=&quot;00EF6B75&quot;/&gt;&lt;wsp:rsid wsp:val=&quot;00EF7CAA&quot;/&gt;&lt;wsp:rsid wsp:val=&quot;00EF7E70&quot;/&gt;&lt;wsp:rsid wsp:val=&quot;00F03231&quot;/&gt;&lt;wsp:rsid wsp:val=&quot;00F0684D&quot;/&gt;&lt;wsp:rsid wsp:val=&quot;00F13991&quot;/&gt;&lt;wsp:rsid wsp:val=&quot;00F13E1B&quot;/&gt;&lt;wsp:rsid wsp:val=&quot;00F16245&quot;/&gt;&lt;wsp:rsid wsp:val=&quot;00F20D3A&quot;/&gt;&lt;wsp:rsid wsp:val=&quot;00F22125&quot;/&gt;&lt;wsp:rsid wsp:val=&quot;00F2469C&quot;/&gt;&lt;wsp:rsid wsp:val=&quot;00F24764&quot;/&gt;&lt;wsp:rsid wsp:val=&quot;00F24F80&quot;/&gt;&lt;wsp:rsid wsp:val=&quot;00F27179&quot;/&gt;&lt;wsp:rsid wsp:val=&quot;00F31E2D&quot;/&gt;&lt;wsp:rsid wsp:val=&quot;00F32BDB&quot;/&gt;&lt;wsp:rsid wsp:val=&quot;00F32FF8&quot;/&gt;&lt;wsp:rsid wsp:val=&quot;00F3304A&quot;/&gt;&lt;wsp:rsid wsp:val=&quot;00F3738F&quot;/&gt;&lt;wsp:rsid wsp:val=&quot;00F374CD&quot;/&gt;&lt;wsp:rsid wsp:val=&quot;00F4113C&quot;/&gt;&lt;wsp:rsid wsp:val=&quot;00F413BE&quot;/&gt;&lt;wsp:rsid wsp:val=&quot;00F4462E&quot;/&gt;&lt;wsp:rsid wsp:val=&quot;00F44CCE&quot;/&gt;&lt;wsp:rsid wsp:val=&quot;00F455D7&quot;/&gt;&lt;wsp:rsid wsp:val=&quot;00F527BF&quot;/&gt;&lt;wsp:rsid wsp:val=&quot;00F52AE8&quot;/&gt;&lt;wsp:rsid wsp:val=&quot;00F53113&quot;/&gt;&lt;wsp:rsid wsp:val=&quot;00F538DE&quot;/&gt;&lt;wsp:rsid wsp:val=&quot;00F541EF&quot;/&gt;&lt;wsp:rsid wsp:val=&quot;00F56203&quot;/&gt;&lt;wsp:rsid wsp:val=&quot;00F57949&quot;/&gt;&lt;wsp:rsid wsp:val=&quot;00F61352&quot;/&gt;&lt;wsp:rsid wsp:val=&quot;00F61CCA&quot;/&gt;&lt;wsp:rsid wsp:val=&quot;00F639BA&quot;/&gt;&lt;wsp:rsid wsp:val=&quot;00F64416&quot;/&gt;&lt;wsp:rsid wsp:val=&quot;00F66F2F&quot;/&gt;&lt;wsp:rsid wsp:val=&quot;00F7018C&quot;/&gt;&lt;wsp:rsid wsp:val=&quot;00F70D89&quot;/&gt;&lt;wsp:rsid wsp:val=&quot;00F74194&quot;/&gt;&lt;wsp:rsid wsp:val=&quot;00F744B9&quot;/&gt;&lt;wsp:rsid wsp:val=&quot;00F7480D&quot;/&gt;&lt;wsp:rsid wsp:val=&quot;00F84194&quot;/&gt;&lt;wsp:rsid wsp:val=&quot;00F8443C&quot;/&gt;&lt;wsp:rsid wsp:val=&quot;00F8635F&quot;/&gt;&lt;wsp:rsid wsp:val=&quot;00F86BC7&quot;/&gt;&lt;wsp:rsid wsp:val=&quot;00F8714D&quot;/&gt;&lt;wsp:rsid wsp:val=&quot;00F873BC&quot;/&gt;&lt;wsp:rsid wsp:val=&quot;00F876D6&quot;/&gt;&lt;wsp:rsid wsp:val=&quot;00F905AE&quot;/&gt;&lt;wsp:rsid wsp:val=&quot;00F910BA&quot;/&gt;&lt;wsp:rsid wsp:val=&quot;00F92F06&quot;/&gt;&lt;wsp:rsid wsp:val=&quot;00F95150&quot;/&gt;&lt;wsp:rsid wsp:val=&quot;00F9652F&quot;/&gt;&lt;wsp:rsid wsp:val=&quot;00FA00A4&quot;/&gt;&lt;wsp:rsid wsp:val=&quot;00FA3314&quot;/&gt;&lt;wsp:rsid wsp:val=&quot;00FA53F4&quot;/&gt;&lt;wsp:rsid wsp:val=&quot;00FA6A52&quot;/&gt;&lt;wsp:rsid wsp:val=&quot;00FA731A&quot;/&gt;&lt;wsp:rsid wsp:val=&quot;00FB10F3&quot;/&gt;&lt;wsp:rsid wsp:val=&quot;00FB379D&quot;/&gt;&lt;wsp:rsid wsp:val=&quot;00FB38CF&quot;/&gt;&lt;wsp:rsid wsp:val=&quot;00FB3F23&quot;/&gt;&lt;wsp:rsid wsp:val=&quot;00FB4AB7&quot;/&gt;&lt;wsp:rsid wsp:val=&quot;00FB4CDF&quot;/&gt;&lt;wsp:rsid wsp:val=&quot;00FB7D64&quot;/&gt;&lt;wsp:rsid wsp:val=&quot;00FC0254&quot;/&gt;&lt;wsp:rsid wsp:val=&quot;00FC09B5&quot;/&gt;&lt;wsp:rsid wsp:val=&quot;00FC4348&quot;/&gt;&lt;wsp:rsid wsp:val=&quot;00FC4E6D&quot;/&gt;&lt;wsp:rsid wsp:val=&quot;00FC5076&quot;/&gt;&lt;wsp:rsid wsp:val=&quot;00FC7A51&quot;/&gt;&lt;wsp:rsid wsp:val=&quot;00FD0AA4&quot;/&gt;&lt;wsp:rsid wsp:val=&quot;00FE06D9&quot;/&gt;&lt;wsp:rsid wsp:val=&quot;00FE1E77&quot;/&gt;&lt;wsp:rsid wsp:val=&quot;00FE30D0&quot;/&gt;&lt;wsp:rsid wsp:val=&quot;00FE367C&quot;/&gt;&lt;wsp:rsid wsp:val=&quot;00FE3C91&quot;/&gt;&lt;wsp:rsid wsp:val=&quot;00FE636E&quot;/&gt;&lt;wsp:rsid wsp:val=&quot;00FE713F&quot;/&gt;&lt;wsp:rsid wsp:val=&quot;00FF031C&quot;/&gt;&lt;wsp:rsid wsp:val=&quot;00FF15E5&quot;/&gt;&lt;wsp:rsid wsp:val=&quot;00FF1FA3&quot;/&gt;&lt;wsp:rsid wsp:val=&quot;00FF2573&quot;/&gt;&lt;wsp:rsid wsp:val=&quot;00FF2BFB&quot;/&gt;&lt;wsp:rsid wsp:val=&quot;00FF30D8&quot;/&gt;&lt;wsp:rsid wsp:val=&quot;00FF4051&quot;/&gt;&lt;wsp:rsid wsp:val=&quot;00FF4230&quot;/&gt;&lt;wsp:rsid wsp:val=&quot;00FF4D7C&quot;/&gt;&lt;wsp:rsid wsp:val=&quot;00FF5034&quot;/&gt;&lt;wsp:rsid wsp:val=&quot;00FF69B4&quot;/&gt;&lt;/wsp:rsids&gt;&lt;/w:docPr&gt;&lt;w:body&gt;&lt;w:p wsp:rsidR=&quot;00000000&quot; wsp:rsidRDefault=&quot;00697121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R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naryPr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acc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Q&lt;/m:t&gt;&lt;/m:r&gt;&lt;/m:e&gt;&lt;/m:acc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410E4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Pr="002410E4">
        <w:rPr>
          <w:rFonts w:ascii="Times New Roman" w:hAnsi="Times New Roman" w:cs="Times New Roman"/>
          <w:sz w:val="26"/>
          <w:szCs w:val="26"/>
        </w:rPr>
        <w:fldChar w:fldCharType="separate"/>
      </w:r>
      <w:r>
        <w:pict>
          <v:shape id="_x0000_i1028" type="#_x0000_t75" style="width:81.75pt;height:38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23434&quot;/&gt;&lt;wsp:rsid wsp:val=&quot;00006350&quot;/&gt;&lt;wsp:rsid wsp:val=&quot;00007816&quot;/&gt;&lt;wsp:rsid wsp:val=&quot;000102FA&quot;/&gt;&lt;wsp:rsid wsp:val=&quot;0001575C&quot;/&gt;&lt;wsp:rsid wsp:val=&quot;00017AE8&quot;/&gt;&lt;wsp:rsid wsp:val=&quot;00020D62&quot;/&gt;&lt;wsp:rsid wsp:val=&quot;000236DA&quot;/&gt;&lt;wsp:rsid wsp:val=&quot;00024E97&quot;/&gt;&lt;wsp:rsid wsp:val=&quot;000253F1&quot;/&gt;&lt;wsp:rsid wsp:val=&quot;00026DFE&quot;/&gt;&lt;wsp:rsid wsp:val=&quot;00030D20&quot;/&gt;&lt;wsp:rsid wsp:val=&quot;00031670&quot;/&gt;&lt;wsp:rsid wsp:val=&quot;00033D6F&quot;/&gt;&lt;wsp:rsid wsp:val=&quot;00035AA4&quot;/&gt;&lt;wsp:rsid wsp:val=&quot;00036397&quot;/&gt;&lt;wsp:rsid wsp:val=&quot;00036EF3&quot;/&gt;&lt;wsp:rsid wsp:val=&quot;0004247A&quot;/&gt;&lt;wsp:rsid wsp:val=&quot;00042F11&quot;/&gt;&lt;wsp:rsid wsp:val=&quot;00044040&quot;/&gt;&lt;wsp:rsid wsp:val=&quot;0004537D&quot;/&gt;&lt;wsp:rsid wsp:val=&quot;00045BD1&quot;/&gt;&lt;wsp:rsid wsp:val=&quot;0004763F&quot;/&gt;&lt;wsp:rsid wsp:val=&quot;00051CE6&quot;/&gt;&lt;wsp:rsid wsp:val=&quot;00051DCC&quot;/&gt;&lt;wsp:rsid wsp:val=&quot;00055185&quot;/&gt;&lt;wsp:rsid wsp:val=&quot;00056A79&quot;/&gt;&lt;wsp:rsid wsp:val=&quot;0005782E&quot;/&gt;&lt;wsp:rsid wsp:val=&quot;000608A2&quot;/&gt;&lt;wsp:rsid wsp:val=&quot;00062686&quot;/&gt;&lt;wsp:rsid wsp:val=&quot;00063093&quot;/&gt;&lt;wsp:rsid wsp:val=&quot;000636DE&quot;/&gt;&lt;wsp:rsid wsp:val=&quot;00064E9C&quot;/&gt;&lt;wsp:rsid wsp:val=&quot;000657E8&quot;/&gt;&lt;wsp:rsid wsp:val=&quot;000661AD&quot;/&gt;&lt;wsp:rsid wsp:val=&quot;0006723F&quot;/&gt;&lt;wsp:rsid wsp:val=&quot;00067ED0&quot;/&gt;&lt;wsp:rsid wsp:val=&quot;0007035E&quot;/&gt;&lt;wsp:rsid wsp:val=&quot;00070A35&quot;/&gt;&lt;wsp:rsid wsp:val=&quot;00070FFB&quot;/&gt;&lt;wsp:rsid wsp:val=&quot;00073341&quot;/&gt;&lt;wsp:rsid wsp:val=&quot;0007478C&quot;/&gt;&lt;wsp:rsid wsp:val=&quot;000767BA&quot;/&gt;&lt;wsp:rsid wsp:val=&quot;00076D6D&quot;/&gt;&lt;wsp:rsid wsp:val=&quot;0007787D&quot;/&gt;&lt;wsp:rsid wsp:val=&quot;00080C89&quot;/&gt;&lt;wsp:rsid wsp:val=&quot;000814E3&quot;/&gt;&lt;wsp:rsid wsp:val=&quot;0008346A&quot;/&gt;&lt;wsp:rsid wsp:val=&quot;0008552E&quot;/&gt;&lt;wsp:rsid wsp:val=&quot;0008677C&quot;/&gt;&lt;wsp:rsid wsp:val=&quot;00086FED&quot;/&gt;&lt;wsp:rsid wsp:val=&quot;000959A2&quot;/&gt;&lt;wsp:rsid wsp:val=&quot;000A37A0&quot;/&gt;&lt;wsp:rsid wsp:val=&quot;000B083A&quot;/&gt;&lt;wsp:rsid wsp:val=&quot;000B422C&quot;/&gt;&lt;wsp:rsid wsp:val=&quot;000B4342&quot;/&gt;&lt;wsp:rsid wsp:val=&quot;000B4FD7&quot;/&gt;&lt;wsp:rsid wsp:val=&quot;000C2C7F&quot;/&gt;&lt;wsp:rsid wsp:val=&quot;000C3171&quot;/&gt;&lt;wsp:rsid wsp:val=&quot;000C5EF5&quot;/&gt;&lt;wsp:rsid wsp:val=&quot;000C6B6F&quot;/&gt;&lt;wsp:rsid wsp:val=&quot;000D323F&quot;/&gt;&lt;wsp:rsid wsp:val=&quot;000D3779&quot;/&gt;&lt;wsp:rsid wsp:val=&quot;000D3DA5&quot;/&gt;&lt;wsp:rsid wsp:val=&quot;000D4E71&quot;/&gt;&lt;wsp:rsid wsp:val=&quot;000D6248&quot;/&gt;&lt;wsp:rsid wsp:val=&quot;000D7741&quot;/&gt;&lt;wsp:rsid wsp:val=&quot;000E2291&quot;/&gt;&lt;wsp:rsid wsp:val=&quot;000E3C17&quot;/&gt;&lt;wsp:rsid wsp:val=&quot;000E4316&quot;/&gt;&lt;wsp:rsid wsp:val=&quot;000E7F97&quot;/&gt;&lt;wsp:rsid wsp:val=&quot;000F1AC8&quot;/&gt;&lt;wsp:rsid wsp:val=&quot;000F218F&quot;/&gt;&lt;wsp:rsid wsp:val=&quot;000F29A6&quot;/&gt;&lt;wsp:rsid wsp:val=&quot;000F3924&quot;/&gt;&lt;wsp:rsid wsp:val=&quot;000F4565&quot;/&gt;&lt;wsp:rsid wsp:val=&quot;000F64C0&quot;/&gt;&lt;wsp:rsid wsp:val=&quot;0010119B&quot;/&gt;&lt;wsp:rsid wsp:val=&quot;001018C1&quot;/&gt;&lt;wsp:rsid wsp:val=&quot;0010311D&quot;/&gt;&lt;wsp:rsid wsp:val=&quot;00106459&quot;/&gt;&lt;wsp:rsid wsp:val=&quot;001066CF&quot;/&gt;&lt;wsp:rsid wsp:val=&quot;00106981&quot;/&gt;&lt;wsp:rsid wsp:val=&quot;00106B88&quot;/&gt;&lt;wsp:rsid wsp:val=&quot;001079DF&quot;/&gt;&lt;wsp:rsid wsp:val=&quot;00110B34&quot;/&gt;&lt;wsp:rsid wsp:val=&quot;00116122&quot;/&gt;&lt;wsp:rsid wsp:val=&quot;00116F6D&quot;/&gt;&lt;wsp:rsid wsp:val=&quot;00117F5E&quot;/&gt;&lt;wsp:rsid wsp:val=&quot;001218D0&quot;/&gt;&lt;wsp:rsid wsp:val=&quot;00123FCB&quot;/&gt;&lt;wsp:rsid wsp:val=&quot;001240A6&quot;/&gt;&lt;wsp:rsid wsp:val=&quot;00124F3A&quot;/&gt;&lt;wsp:rsid wsp:val=&quot;00127421&quot;/&gt;&lt;wsp:rsid wsp:val=&quot;001276A7&quot;/&gt;&lt;wsp:rsid wsp:val=&quot;0013295E&quot;/&gt;&lt;wsp:rsid wsp:val=&quot;0013510F&quot;/&gt;&lt;wsp:rsid wsp:val=&quot;00136CA8&quot;/&gt;&lt;wsp:rsid wsp:val=&quot;00137791&quot;/&gt;&lt;wsp:rsid wsp:val=&quot;00140DD6&quot;/&gt;&lt;wsp:rsid wsp:val=&quot;00141BB0&quot;/&gt;&lt;wsp:rsid wsp:val=&quot;001420F6&quot;/&gt;&lt;wsp:rsid wsp:val=&quot;00144B38&quot;/&gt;&lt;wsp:rsid wsp:val=&quot;00147252&quot;/&gt;&lt;wsp:rsid wsp:val=&quot;00150017&quot;/&gt;&lt;wsp:rsid wsp:val=&quot;00150FDD&quot;/&gt;&lt;wsp:rsid wsp:val=&quot;001516DC&quot;/&gt;&lt;wsp:rsid wsp:val=&quot;001520B4&quot;/&gt;&lt;wsp:rsid wsp:val=&quot;0015273B&quot;/&gt;&lt;wsp:rsid wsp:val=&quot;001548A7&quot;/&gt;&lt;wsp:rsid wsp:val=&quot;00155433&quot;/&gt;&lt;wsp:rsid wsp:val=&quot;00162116&quot;/&gt;&lt;wsp:rsid wsp:val=&quot;001623E9&quot;/&gt;&lt;wsp:rsid wsp:val=&quot;001628A6&quot;/&gt;&lt;wsp:rsid wsp:val=&quot;00163A83&quot;/&gt;&lt;wsp:rsid wsp:val=&quot;00163F3C&quot;/&gt;&lt;wsp:rsid wsp:val=&quot;001650E0&quot;/&gt;&lt;wsp:rsid wsp:val=&quot;001705DD&quot;/&gt;&lt;wsp:rsid wsp:val=&quot;001729F8&quot;/&gt;&lt;wsp:rsid wsp:val=&quot;00173374&quot;/&gt;&lt;wsp:rsid wsp:val=&quot;00175A24&quot;/&gt;&lt;wsp:rsid wsp:val=&quot;00175B9A&quot;/&gt;&lt;wsp:rsid wsp:val=&quot;001816D8&quot;/&gt;&lt;wsp:rsid wsp:val=&quot;00184588&quot;/&gt;&lt;wsp:rsid wsp:val=&quot;00184C1C&quot;/&gt;&lt;wsp:rsid wsp:val=&quot;00185850&quot;/&gt;&lt;wsp:rsid wsp:val=&quot;00192162&quot;/&gt;&lt;wsp:rsid wsp:val=&quot;0019240E&quot;/&gt;&lt;wsp:rsid wsp:val=&quot;00196F3F&quot;/&gt;&lt;wsp:rsid wsp:val=&quot;00197B10&quot;/&gt;&lt;wsp:rsid wsp:val=&quot;001A538D&quot;/&gt;&lt;wsp:rsid wsp:val=&quot;001B0922&quot;/&gt;&lt;wsp:rsid wsp:val=&quot;001B2FBE&quot;/&gt;&lt;wsp:rsid wsp:val=&quot;001B59E6&quot;/&gt;&lt;wsp:rsid wsp:val=&quot;001B78BD&quot;/&gt;&lt;wsp:rsid wsp:val=&quot;001C266E&quot;/&gt;&lt;wsp:rsid wsp:val=&quot;001C5F6A&quot;/&gt;&lt;wsp:rsid wsp:val=&quot;001C7B8D&quot;/&gt;&lt;wsp:rsid wsp:val=&quot;001D0D19&quot;/&gt;&lt;wsp:rsid wsp:val=&quot;001D2D9C&quot;/&gt;&lt;wsp:rsid wsp:val=&quot;001D67C8&quot;/&gt;&lt;wsp:rsid wsp:val=&quot;001E01B4&quot;/&gt;&lt;wsp:rsid wsp:val=&quot;001E14E7&quot;/&gt;&lt;wsp:rsid wsp:val=&quot;001E2807&quot;/&gt;&lt;wsp:rsid wsp:val=&quot;001E6191&quot;/&gt;&lt;wsp:rsid wsp:val=&quot;001E7A89&quot;/&gt;&lt;wsp:rsid wsp:val=&quot;001F054F&quot;/&gt;&lt;wsp:rsid wsp:val=&quot;001F24ED&quot;/&gt;&lt;wsp:rsid wsp:val=&quot;001F25AF&quot;/&gt;&lt;wsp:rsid wsp:val=&quot;001F2E21&quot;/&gt;&lt;wsp:rsid wsp:val=&quot;001F305E&quot;/&gt;&lt;wsp:rsid wsp:val=&quot;001F3F5A&quot;/&gt;&lt;wsp:rsid wsp:val=&quot;001F7812&quot;/&gt;&lt;wsp:rsid wsp:val=&quot;00205AD1&quot;/&gt;&lt;wsp:rsid wsp:val=&quot;00206702&quot;/&gt;&lt;wsp:rsid wsp:val=&quot;00206EE0&quot;/&gt;&lt;wsp:rsid wsp:val=&quot;002114B7&quot;/&gt;&lt;wsp:rsid wsp:val=&quot;0021432F&quot;/&gt;&lt;wsp:rsid wsp:val=&quot;002145D7&quot;/&gt;&lt;wsp:rsid wsp:val=&quot;002155C4&quot;/&gt;&lt;wsp:rsid wsp:val=&quot;00215B28&quot;/&gt;&lt;wsp:rsid wsp:val=&quot;00215DAF&quot;/&gt;&lt;wsp:rsid wsp:val=&quot;00215FF5&quot;/&gt;&lt;wsp:rsid wsp:val=&quot;00222C35&quot;/&gt;&lt;wsp:rsid wsp:val=&quot;00222DD0&quot;/&gt;&lt;wsp:rsid wsp:val=&quot;002237C3&quot;/&gt;&lt;wsp:rsid wsp:val=&quot;002240AC&quot;/&gt;&lt;wsp:rsid wsp:val=&quot;00225236&quot;/&gt;&lt;wsp:rsid wsp:val=&quot;002362F2&quot;/&gt;&lt;wsp:rsid wsp:val=&quot;00237713&quot;/&gt;&lt;wsp:rsid wsp:val=&quot;002410E4&quot;/&gt;&lt;wsp:rsid wsp:val=&quot;002413D6&quot;/&gt;&lt;wsp:rsid wsp:val=&quot;00241A35&quot;/&gt;&lt;wsp:rsid wsp:val=&quot;00241DE5&quot;/&gt;&lt;wsp:rsid wsp:val=&quot;00242A79&quot;/&gt;&lt;wsp:rsid wsp:val=&quot;00256B88&quot;/&gt;&lt;wsp:rsid wsp:val=&quot;00261849&quot;/&gt;&lt;wsp:rsid wsp:val=&quot;00263217&quot;/&gt;&lt;wsp:rsid wsp:val=&quot;00263EA0&quot;/&gt;&lt;wsp:rsid wsp:val=&quot;00264703&quot;/&gt;&lt;wsp:rsid wsp:val=&quot;00265B6F&quot;/&gt;&lt;wsp:rsid wsp:val=&quot;00265FC2&quot;/&gt;&lt;wsp:rsid wsp:val=&quot;00266C8F&quot;/&gt;&lt;wsp:rsid wsp:val=&quot;002711D7&quot;/&gt;&lt;wsp:rsid wsp:val=&quot;00276940&quot;/&gt;&lt;wsp:rsid wsp:val=&quot;0028165E&quot;/&gt;&lt;wsp:rsid wsp:val=&quot;00284B6A&quot;/&gt;&lt;wsp:rsid wsp:val=&quot;00285108&quot;/&gt;&lt;wsp:rsid wsp:val=&quot;002919A4&quot;/&gt;&lt;wsp:rsid wsp:val=&quot;002921AD&quot;/&gt;&lt;wsp:rsid wsp:val=&quot;002945BB&quot;/&gt;&lt;wsp:rsid wsp:val=&quot;00295FEC&quot;/&gt;&lt;wsp:rsid wsp:val=&quot;00296FED&quot;/&gt;&lt;wsp:rsid wsp:val=&quot;00297795&quot;/&gt;&lt;wsp:rsid wsp:val=&quot;002A0659&quot;/&gt;&lt;wsp:rsid wsp:val=&quot;002A2EA1&quot;/&gt;&lt;wsp:rsid wsp:val=&quot;002A4880&quot;/&gt;&lt;wsp:rsid wsp:val=&quot;002A4DAF&quot;/&gt;&lt;wsp:rsid wsp:val=&quot;002A574E&quot;/&gt;&lt;wsp:rsid wsp:val=&quot;002A796C&quot;/&gt;&lt;wsp:rsid wsp:val=&quot;002B644E&quot;/&gt;&lt;wsp:rsid wsp:val=&quot;002B6546&quot;/&gt;&lt;wsp:rsid wsp:val=&quot;002B7EE9&quot;/&gt;&lt;wsp:rsid wsp:val=&quot;002C2CD9&quot;/&gt;&lt;wsp:rsid wsp:val=&quot;002D2111&quot;/&gt;&lt;wsp:rsid wsp:val=&quot;002D3E95&quot;/&gt;&lt;wsp:rsid wsp:val=&quot;002D4D14&quot;/&gt;&lt;wsp:rsid wsp:val=&quot;002D5A89&quot;/&gt;&lt;wsp:rsid wsp:val=&quot;002D5DA9&quot;/&gt;&lt;wsp:rsid wsp:val=&quot;002D6101&quot;/&gt;&lt;wsp:rsid wsp:val=&quot;002D788A&quot;/&gt;&lt;wsp:rsid wsp:val=&quot;002D7F12&quot;/&gt;&lt;wsp:rsid wsp:val=&quot;002E130D&quot;/&gt;&lt;wsp:rsid wsp:val=&quot;002E3843&quot;/&gt;&lt;wsp:rsid wsp:val=&quot;002E40C4&quot;/&gt;&lt;wsp:rsid wsp:val=&quot;002E791C&quot;/&gt;&lt;wsp:rsid wsp:val=&quot;002F221A&quot;/&gt;&lt;wsp:rsid wsp:val=&quot;002F6BDB&quot;/&gt;&lt;wsp:rsid wsp:val=&quot;002F6FFD&quot;/&gt;&lt;wsp:rsid wsp:val=&quot;00301363&quot;/&gt;&lt;wsp:rsid wsp:val=&quot;00302D46&quot;/&gt;&lt;wsp:rsid wsp:val=&quot;00303734&quot;/&gt;&lt;wsp:rsid wsp:val=&quot;0031101B&quot;/&gt;&lt;wsp:rsid wsp:val=&quot;00311CB1&quot;/&gt;&lt;wsp:rsid wsp:val=&quot;00311CCF&quot;/&gt;&lt;wsp:rsid wsp:val=&quot;00312E70&quot;/&gt;&lt;wsp:rsid wsp:val=&quot;003133F3&quot;/&gt;&lt;wsp:rsid wsp:val=&quot;00313DE5&quot;/&gt;&lt;wsp:rsid wsp:val=&quot;00314390&quot;/&gt;&lt;wsp:rsid wsp:val=&quot;003145EE&quot;/&gt;&lt;wsp:rsid wsp:val=&quot;003200D9&quot;/&gt;&lt;wsp:rsid wsp:val=&quot;00321524&quot;/&gt;&lt;wsp:rsid wsp:val=&quot;00322792&quot;/&gt;&lt;wsp:rsid wsp:val=&quot;00322E4A&quot;/&gt;&lt;wsp:rsid wsp:val=&quot;00332000&quot;/&gt;&lt;wsp:rsid wsp:val=&quot;003334D6&quot;/&gt;&lt;wsp:rsid wsp:val=&quot;003340D9&quot;/&gt;&lt;wsp:rsid wsp:val=&quot;00334A8A&quot;/&gt;&lt;wsp:rsid wsp:val=&quot;00336DC4&quot;/&gt;&lt;wsp:rsid wsp:val=&quot;0034161C&quot;/&gt;&lt;wsp:rsid wsp:val=&quot;00342484&quot;/&gt;&lt;wsp:rsid wsp:val=&quot;00343DC9&quot;/&gt;&lt;wsp:rsid wsp:val=&quot;00344ED3&quot;/&gt;&lt;wsp:rsid wsp:val=&quot;0034655D&quot;/&gt;&lt;wsp:rsid wsp:val=&quot;00346D99&quot;/&gt;&lt;wsp:rsid wsp:val=&quot;00347CC0&quot;/&gt;&lt;wsp:rsid wsp:val=&quot;00351313&quot;/&gt;&lt;wsp:rsid wsp:val=&quot;00351B73&quot;/&gt;&lt;wsp:rsid wsp:val=&quot;003522FC&quot;/&gt;&lt;wsp:rsid wsp:val=&quot;0035316F&quot;/&gt;&lt;wsp:rsid wsp:val=&quot;00353C32&quot;/&gt;&lt;wsp:rsid wsp:val=&quot;003548DD&quot;/&gt;&lt;wsp:rsid wsp:val=&quot;00355313&quot;/&gt;&lt;wsp:rsid wsp:val=&quot;00355FA9&quot;/&gt;&lt;wsp:rsid wsp:val=&quot;003620A5&quot;/&gt;&lt;wsp:rsid wsp:val=&quot;00364B06&quot;/&gt;&lt;wsp:rsid wsp:val=&quot;00365DA3&quot;/&gt;&lt;wsp:rsid wsp:val=&quot;003664AA&quot;/&gt;&lt;wsp:rsid wsp:val=&quot;003743A0&quot;/&gt;&lt;wsp:rsid wsp:val=&quot;003754EE&quot;/&gt;&lt;wsp:rsid wsp:val=&quot;003776DD&quot;/&gt;&lt;wsp:rsid wsp:val=&quot;00377708&quot;/&gt;&lt;wsp:rsid wsp:val=&quot;00385680&quot;/&gt;&lt;wsp:rsid wsp:val=&quot;003869EA&quot;/&gt;&lt;wsp:rsid wsp:val=&quot;003919D4&quot;/&gt;&lt;wsp:rsid wsp:val=&quot;00393486&quot;/&gt;&lt;wsp:rsid wsp:val=&quot;003946F3&quot;/&gt;&lt;wsp:rsid wsp:val=&quot;00394897&quot;/&gt;&lt;wsp:rsid wsp:val=&quot;00395B7C&quot;/&gt;&lt;wsp:rsid wsp:val=&quot;003A0FC9&quot;/&gt;&lt;wsp:rsid wsp:val=&quot;003A1BD3&quot;/&gt;&lt;wsp:rsid wsp:val=&quot;003A1F99&quot;/&gt;&lt;wsp:rsid wsp:val=&quot;003B05A0&quot;/&gt;&lt;wsp:rsid wsp:val=&quot;003B1747&quot;/&gt;&lt;wsp:rsid wsp:val=&quot;003C0523&quot;/&gt;&lt;wsp:rsid wsp:val=&quot;003C3B7E&quot;/&gt;&lt;wsp:rsid wsp:val=&quot;003C3B93&quot;/&gt;&lt;wsp:rsid wsp:val=&quot;003C43E6&quot;/&gt;&lt;wsp:rsid wsp:val=&quot;003C5D31&quot;/&gt;&lt;wsp:rsid wsp:val=&quot;003C745E&quot;/&gt;&lt;wsp:rsid wsp:val=&quot;003C7691&quot;/&gt;&lt;wsp:rsid wsp:val=&quot;003D3782&quot;/&gt;&lt;wsp:rsid wsp:val=&quot;003D3B41&quot;/&gt;&lt;wsp:rsid wsp:val=&quot;003D6D30&quot;/&gt;&lt;wsp:rsid wsp:val=&quot;003D7B77&quot;/&gt;&lt;wsp:rsid wsp:val=&quot;003E054A&quot;/&gt;&lt;wsp:rsid wsp:val=&quot;003E08DD&quot;/&gt;&lt;wsp:rsid wsp:val=&quot;003E20DA&quot;/&gt;&lt;wsp:rsid wsp:val=&quot;003E241B&quot;/&gt;&lt;wsp:rsid wsp:val=&quot;003E279C&quot;/&gt;&lt;wsp:rsid wsp:val=&quot;003E31BF&quot;/&gt;&lt;wsp:rsid wsp:val=&quot;003E3509&quot;/&gt;&lt;wsp:rsid wsp:val=&quot;003E39F1&quot;/&gt;&lt;wsp:rsid wsp:val=&quot;003E3C7C&quot;/&gt;&lt;wsp:rsid wsp:val=&quot;003E5B2B&quot;/&gt;&lt;wsp:rsid wsp:val=&quot;003E5E1D&quot;/&gt;&lt;wsp:rsid wsp:val=&quot;003E7614&quot;/&gt;&lt;wsp:rsid wsp:val=&quot;003F0A1F&quot;/&gt;&lt;wsp:rsid wsp:val=&quot;003F68AA&quot;/&gt;&lt;wsp:rsid wsp:val=&quot;003F69C9&quot;/&gt;&lt;wsp:rsid wsp:val=&quot;003F6D95&quot;/&gt;&lt;wsp:rsid wsp:val=&quot;004006E1&quot;/&gt;&lt;wsp:rsid wsp:val=&quot;004039F6&quot;/&gt;&lt;wsp:rsid wsp:val=&quot;00404FAE&quot;/&gt;&lt;wsp:rsid wsp:val=&quot;00410A41&quot;/&gt;&lt;wsp:rsid wsp:val=&quot;004115D9&quot;/&gt;&lt;wsp:rsid wsp:val=&quot;00411C95&quot;/&gt;&lt;wsp:rsid wsp:val=&quot;0041239C&quot;/&gt;&lt;wsp:rsid wsp:val=&quot;004167B8&quot;/&gt;&lt;wsp:rsid wsp:val=&quot;00416F6C&quot;/&gt;&lt;wsp:rsid wsp:val=&quot;0041783C&quot;/&gt;&lt;wsp:rsid wsp:val=&quot;004223CE&quot;/&gt;&lt;wsp:rsid wsp:val=&quot;0042549F&quot;/&gt;&lt;wsp:rsid wsp:val=&quot;004271B5&quot;/&gt;&lt;wsp:rsid wsp:val=&quot;00430624&quot;/&gt;&lt;wsp:rsid wsp:val=&quot;00430E02&quot;/&gt;&lt;wsp:rsid wsp:val=&quot;00430FD4&quot;/&gt;&lt;wsp:rsid wsp:val=&quot;00432774&quot;/&gt;&lt;wsp:rsid wsp:val=&quot;00434C16&quot;/&gt;&lt;wsp:rsid wsp:val=&quot;00436953&quot;/&gt;&lt;wsp:rsid wsp:val=&quot;004401A5&quot;/&gt;&lt;wsp:rsid wsp:val=&quot;00440E2F&quot;/&gt;&lt;wsp:rsid wsp:val=&quot;004431CA&quot;/&gt;&lt;wsp:rsid wsp:val=&quot;0044573C&quot;/&gt;&lt;wsp:rsid wsp:val=&quot;0044586D&quot;/&gt;&lt;wsp:rsid wsp:val=&quot;004477FF&quot;/&gt;&lt;wsp:rsid wsp:val=&quot;00447DDA&quot;/&gt;&lt;wsp:rsid wsp:val=&quot;0045439B&quot;/&gt;&lt;wsp:rsid wsp:val=&quot;00455468&quot;/&gt;&lt;wsp:rsid wsp:val=&quot;004578BD&quot;/&gt;&lt;wsp:rsid wsp:val=&quot;00457A7C&quot;/&gt;&lt;wsp:rsid wsp:val=&quot;00457F32&quot;/&gt;&lt;wsp:rsid wsp:val=&quot;00461036&quot;/&gt;&lt;wsp:rsid wsp:val=&quot;00461BBC&quot;/&gt;&lt;wsp:rsid wsp:val=&quot;004648DE&quot;/&gt;&lt;wsp:rsid wsp:val=&quot;00465725&quot;/&gt;&lt;wsp:rsid wsp:val=&quot;00466D8C&quot;/&gt;&lt;wsp:rsid wsp:val=&quot;0047092A&quot;/&gt;&lt;wsp:rsid wsp:val=&quot;0047277E&quot;/&gt;&lt;wsp:rsid wsp:val=&quot;00472C0B&quot;/&gt;&lt;wsp:rsid wsp:val=&quot;00474F5F&quot;/&gt;&lt;wsp:rsid wsp:val=&quot;0047573F&quot;/&gt;&lt;wsp:rsid wsp:val=&quot;00491CA1&quot;/&gt;&lt;wsp:rsid wsp:val=&quot;00492546&quot;/&gt;&lt;wsp:rsid wsp:val=&quot;004958FC&quot;/&gt;&lt;wsp:rsid wsp:val=&quot;00495959&quot;/&gt;&lt;wsp:rsid wsp:val=&quot;00495C96&quot;/&gt;&lt;wsp:rsid wsp:val=&quot;004A0C31&quot;/&gt;&lt;wsp:rsid wsp:val=&quot;004A26AC&quot;/&gt;&lt;wsp:rsid wsp:val=&quot;004A2C1D&quot;/&gt;&lt;wsp:rsid wsp:val=&quot;004A48E1&quot;/&gt;&lt;wsp:rsid wsp:val=&quot;004A5A6A&quot;/&gt;&lt;wsp:rsid wsp:val=&quot;004B37C0&quot;/&gt;&lt;wsp:rsid wsp:val=&quot;004B5304&quot;/&gt;&lt;wsp:rsid wsp:val=&quot;004B5613&quot;/&gt;&lt;wsp:rsid wsp:val=&quot;004C11A0&quot;/&gt;&lt;wsp:rsid wsp:val=&quot;004C11CD&quot;/&gt;&lt;wsp:rsid wsp:val=&quot;004C22F8&quot;/&gt;&lt;wsp:rsid wsp:val=&quot;004C2F62&quot;/&gt;&lt;wsp:rsid wsp:val=&quot;004C38F1&quot;/&gt;&lt;wsp:rsid wsp:val=&quot;004C6CA6&quot;/&gt;&lt;wsp:rsid wsp:val=&quot;004C6F3A&quot;/&gt;&lt;wsp:rsid wsp:val=&quot;004C79E2&quot;/&gt;&lt;wsp:rsid wsp:val=&quot;004D2663&quot;/&gt;&lt;wsp:rsid wsp:val=&quot;004D2E91&quot;/&gt;&lt;wsp:rsid wsp:val=&quot;004D6479&quot;/&gt;&lt;wsp:rsid wsp:val=&quot;004E1CE5&quot;/&gt;&lt;wsp:rsid wsp:val=&quot;004E4C8A&quot;/&gt;&lt;wsp:rsid wsp:val=&quot;004E6A9D&quot;/&gt;&lt;wsp:rsid wsp:val=&quot;004E6ED4&quot;/&gt;&lt;wsp:rsid wsp:val=&quot;004E7A56&quot;/&gt;&lt;wsp:rsid wsp:val=&quot;004E7B01&quot;/&gt;&lt;wsp:rsid wsp:val=&quot;004F055D&quot;/&gt;&lt;wsp:rsid wsp:val=&quot;004F0DF0&quot;/&gt;&lt;wsp:rsid wsp:val=&quot;004F3DBB&quot;/&gt;&lt;wsp:rsid wsp:val=&quot;004F57D7&quot;/&gt;&lt;wsp:rsid wsp:val=&quot;004F7B90&quot;/&gt;&lt;wsp:rsid wsp:val=&quot;005056AB&quot;/&gt;&lt;wsp:rsid wsp:val=&quot;005105CA&quot;/&gt;&lt;wsp:rsid wsp:val=&quot;00510CE6&quot;/&gt;&lt;wsp:rsid wsp:val=&quot;00512376&quot;/&gt;&lt;wsp:rsid wsp:val=&quot;005133D8&quot;/&gt;&lt;wsp:rsid wsp:val=&quot;00515B9A&quot;/&gt;&lt;wsp:rsid wsp:val=&quot;00517A73&quot;/&gt;&lt;wsp:rsid wsp:val=&quot;00525AA0&quot;/&gt;&lt;wsp:rsid wsp:val=&quot;00530CF8&quot;/&gt;&lt;wsp:rsid wsp:val=&quot;00532E22&quot;/&gt;&lt;wsp:rsid wsp:val=&quot;005347A4&quot;/&gt;&lt;wsp:rsid wsp:val=&quot;00535C34&quot;/&gt;&lt;wsp:rsid wsp:val=&quot;00537010&quot;/&gt;&lt;wsp:rsid wsp:val=&quot;005377EA&quot;/&gt;&lt;wsp:rsid wsp:val=&quot;00537C5D&quot;/&gt;&lt;wsp:rsid wsp:val=&quot;005436A1&quot;/&gt;&lt;wsp:rsid wsp:val=&quot;00546BB7&quot;/&gt;&lt;wsp:rsid wsp:val=&quot;00550B3E&quot;/&gt;&lt;wsp:rsid wsp:val=&quot;00552E62&quot;/&gt;&lt;wsp:rsid wsp:val=&quot;00555F87&quot;/&gt;&lt;wsp:rsid wsp:val=&quot;005571A1&quot;/&gt;&lt;wsp:rsid wsp:val=&quot;00560068&quot;/&gt;&lt;wsp:rsid wsp:val=&quot;00560669&quot;/&gt;&lt;wsp:rsid wsp:val=&quot;00562698&quot;/&gt;&lt;wsp:rsid wsp:val=&quot;00563C45&quot;/&gt;&lt;wsp:rsid wsp:val=&quot;00572234&quot;/&gt;&lt;wsp:rsid wsp:val=&quot;00573D43&quot;/&gt;&lt;wsp:rsid wsp:val=&quot;00575CDF&quot;/&gt;&lt;wsp:rsid wsp:val=&quot;005769B0&quot;/&gt;&lt;wsp:rsid wsp:val=&quot;00576AFD&quot;/&gt;&lt;wsp:rsid wsp:val=&quot;00577738&quot;/&gt;&lt;wsp:rsid wsp:val=&quot;005821EC&quot;/&gt;&lt;wsp:rsid wsp:val=&quot;00582911&quot;/&gt;&lt;wsp:rsid wsp:val=&quot;0058600C&quot;/&gt;&lt;wsp:rsid wsp:val=&quot;005873E1&quot;/&gt;&lt;wsp:rsid wsp:val=&quot;005938D1&quot;/&gt;&lt;wsp:rsid wsp:val=&quot;0059529D&quot;/&gt;&lt;wsp:rsid wsp:val=&quot;00596FAB&quot;/&gt;&lt;wsp:rsid wsp:val=&quot;005A0BD7&quot;/&gt;&lt;wsp:rsid wsp:val=&quot;005A0FA8&quot;/&gt;&lt;wsp:rsid wsp:val=&quot;005A3321&quot;/&gt;&lt;wsp:rsid wsp:val=&quot;005A36D7&quot;/&gt;&lt;wsp:rsid wsp:val=&quot;005A63B9&quot;/&gt;&lt;wsp:rsid wsp:val=&quot;005B1D89&quot;/&gt;&lt;wsp:rsid wsp:val=&quot;005B2702&quot;/&gt;&lt;wsp:rsid wsp:val=&quot;005B67D4&quot;/&gt;&lt;wsp:rsid wsp:val=&quot;005B6CD7&quot;/&gt;&lt;wsp:rsid wsp:val=&quot;005B7A9F&quot;/&gt;&lt;wsp:rsid wsp:val=&quot;005B7D11&quot;/&gt;&lt;wsp:rsid wsp:val=&quot;005C0130&quot;/&gt;&lt;wsp:rsid wsp:val=&quot;005C0CB5&quot;/&gt;&lt;wsp:rsid wsp:val=&quot;005C1E8F&quot;/&gt;&lt;wsp:rsid wsp:val=&quot;005C2538&quot;/&gt;&lt;wsp:rsid wsp:val=&quot;005C2DAA&quot;/&gt;&lt;wsp:rsid wsp:val=&quot;005C6C43&quot;/&gt;&lt;wsp:rsid wsp:val=&quot;005D08F6&quot;/&gt;&lt;wsp:rsid wsp:val=&quot;005D0EBD&quot;/&gt;&lt;wsp:rsid wsp:val=&quot;005D10A6&quot;/&gt;&lt;wsp:rsid wsp:val=&quot;005D15FF&quot;/&gt;&lt;wsp:rsid wsp:val=&quot;005D3395&quot;/&gt;&lt;wsp:rsid wsp:val=&quot;005D504B&quot;/&gt;&lt;wsp:rsid wsp:val=&quot;005D59DE&quot;/&gt;&lt;wsp:rsid wsp:val=&quot;005D6F4F&quot;/&gt;&lt;wsp:rsid wsp:val=&quot;005D7FB2&quot;/&gt;&lt;wsp:rsid wsp:val=&quot;005E0932&quot;/&gt;&lt;wsp:rsid wsp:val=&quot;005E5AD9&quot;/&gt;&lt;wsp:rsid wsp:val=&quot;005E5DDE&quot;/&gt;&lt;wsp:rsid wsp:val=&quot;005F1E7A&quot;/&gt;&lt;wsp:rsid wsp:val=&quot;005F24CA&quot;/&gt;&lt;wsp:rsid wsp:val=&quot;0060322A&quot;/&gt;&lt;wsp:rsid wsp:val=&quot;006107BF&quot;/&gt;&lt;wsp:rsid wsp:val=&quot;006108F7&quot;/&gt;&lt;wsp:rsid wsp:val=&quot;00610931&quot;/&gt;&lt;wsp:rsid wsp:val=&quot;00613368&quot;/&gt;&lt;wsp:rsid wsp:val=&quot;00616F8B&quot;/&gt;&lt;wsp:rsid wsp:val=&quot;006205C5&quot;/&gt;&lt;wsp:rsid wsp:val=&quot;0062419E&quot;/&gt;&lt;wsp:rsid wsp:val=&quot;00624D25&quot;/&gt;&lt;wsp:rsid wsp:val=&quot;00625E14&quot;/&gt;&lt;wsp:rsid wsp:val=&quot;00625EDA&quot;/&gt;&lt;wsp:rsid wsp:val=&quot;00626FA6&quot;/&gt;&lt;wsp:rsid wsp:val=&quot;006278C5&quot;/&gt;&lt;wsp:rsid wsp:val=&quot;0063066E&quot;/&gt;&lt;wsp:rsid wsp:val=&quot;00632BC3&quot;/&gt;&lt;wsp:rsid wsp:val=&quot;00633129&quot;/&gt;&lt;wsp:rsid wsp:val=&quot;006340D4&quot;/&gt;&lt;wsp:rsid wsp:val=&quot;0063439B&quot;/&gt;&lt;wsp:rsid wsp:val=&quot;006345F1&quot;/&gt;&lt;wsp:rsid wsp:val=&quot;00634696&quot;/&gt;&lt;wsp:rsid wsp:val=&quot;00634FCB&quot;/&gt;&lt;wsp:rsid wsp:val=&quot;00636432&quot;/&gt;&lt;wsp:rsid wsp:val=&quot;00636638&quot;/&gt;&lt;wsp:rsid wsp:val=&quot;00637805&quot;/&gt;&lt;wsp:rsid wsp:val=&quot;006403CE&quot;/&gt;&lt;wsp:rsid wsp:val=&quot;0064281C&quot;/&gt;&lt;wsp:rsid wsp:val=&quot;006446E9&quot;/&gt;&lt;wsp:rsid wsp:val=&quot;006464FC&quot;/&gt;&lt;wsp:rsid wsp:val=&quot;00652DE0&quot;/&gt;&lt;wsp:rsid wsp:val=&quot;00654749&quot;/&gt;&lt;wsp:rsid wsp:val=&quot;006622D8&quot;/&gt;&lt;wsp:rsid wsp:val=&quot;006623B5&quot;/&gt;&lt;wsp:rsid wsp:val=&quot;0066334D&quot;/&gt;&lt;wsp:rsid wsp:val=&quot;00663F17&quot;/&gt;&lt;wsp:rsid wsp:val=&quot;0067160F&quot;/&gt;&lt;wsp:rsid wsp:val=&quot;00671A10&quot;/&gt;&lt;wsp:rsid wsp:val=&quot;00675335&quot;/&gt;&lt;wsp:rsid wsp:val=&quot;00675F4B&quot;/&gt;&lt;wsp:rsid wsp:val=&quot;00676E62&quot;/&gt;&lt;wsp:rsid wsp:val=&quot;00677BEC&quot;/&gt;&lt;wsp:rsid wsp:val=&quot;006903D4&quot;/&gt;&lt;wsp:rsid wsp:val=&quot;00694BB8&quot;/&gt;&lt;wsp:rsid wsp:val=&quot;00695D70&quot;/&gt;&lt;wsp:rsid wsp:val=&quot;00696BE7&quot;/&gt;&lt;wsp:rsid wsp:val=&quot;00697121&quot;/&gt;&lt;wsp:rsid wsp:val=&quot;0069788B&quot;/&gt;&lt;wsp:rsid wsp:val=&quot;00697E8C&quot;/&gt;&lt;wsp:rsid wsp:val=&quot;006A2142&quot;/&gt;&lt;wsp:rsid wsp:val=&quot;006A23E2&quot;/&gt;&lt;wsp:rsid wsp:val=&quot;006A3857&quot;/&gt;&lt;wsp:rsid wsp:val=&quot;006A4370&quot;/&gt;&lt;wsp:rsid wsp:val=&quot;006B1F20&quot;/&gt;&lt;wsp:rsid wsp:val=&quot;006B2772&quot;/&gt;&lt;wsp:rsid wsp:val=&quot;006B2F8D&quot;/&gt;&lt;wsp:rsid wsp:val=&quot;006B49EE&quot;/&gt;&lt;wsp:rsid wsp:val=&quot;006C03CF&quot;/&gt;&lt;wsp:rsid wsp:val=&quot;006C1D61&quot;/&gt;&lt;wsp:rsid wsp:val=&quot;006C201E&quot;/&gt;&lt;wsp:rsid wsp:val=&quot;006C2256&quot;/&gt;&lt;wsp:rsid wsp:val=&quot;006C3185&quot;/&gt;&lt;wsp:rsid wsp:val=&quot;006C34B8&quot;/&gt;&lt;wsp:rsid wsp:val=&quot;006D063C&quot;/&gt;&lt;wsp:rsid wsp:val=&quot;006D33EA&quot;/&gt;&lt;wsp:rsid wsp:val=&quot;006E4711&quot;/&gt;&lt;wsp:rsid wsp:val=&quot;006E5478&quot;/&gt;&lt;wsp:rsid wsp:val=&quot;006E5600&quot;/&gt;&lt;wsp:rsid wsp:val=&quot;006E58FD&quot;/&gt;&lt;wsp:rsid wsp:val=&quot;006E6B40&quot;/&gt;&lt;wsp:rsid wsp:val=&quot;006F1C77&quot;/&gt;&lt;wsp:rsid wsp:val=&quot;006F1DFA&quot;/&gt;&lt;wsp:rsid wsp:val=&quot;00701C14&quot;/&gt;&lt;wsp:rsid wsp:val=&quot;007023F0&quot;/&gt;&lt;wsp:rsid wsp:val=&quot;0070522D&quot;/&gt;&lt;wsp:rsid wsp:val=&quot;00710F80&quot;/&gt;&lt;wsp:rsid wsp:val=&quot;00711756&quot;/&gt;&lt;wsp:rsid wsp:val=&quot;00712BE1&quot;/&gt;&lt;wsp:rsid wsp:val=&quot;00713100&quot;/&gt;&lt;wsp:rsid wsp:val=&quot;0071365A&quot;/&gt;&lt;wsp:rsid wsp:val=&quot;00717D50&quot;/&gt;&lt;wsp:rsid wsp:val=&quot;00721272&quot;/&gt;&lt;wsp:rsid wsp:val=&quot;0072619E&quot;/&gt;&lt;wsp:rsid wsp:val=&quot;007271E2&quot;/&gt;&lt;wsp:rsid wsp:val=&quot;0073308E&quot;/&gt;&lt;wsp:rsid wsp:val=&quot;0073338C&quot;/&gt;&lt;wsp:rsid wsp:val=&quot;007342C8&quot;/&gt;&lt;wsp:rsid wsp:val=&quot;007353F7&quot;/&gt;&lt;wsp:rsid wsp:val=&quot;0073752B&quot;/&gt;&lt;wsp:rsid wsp:val=&quot;007410E9&quot;/&gt;&lt;wsp:rsid wsp:val=&quot;00741165&quot;/&gt;&lt;wsp:rsid wsp:val=&quot;00741C50&quot;/&gt;&lt;wsp:rsid wsp:val=&quot;007427FA&quot;/&gt;&lt;wsp:rsid wsp:val=&quot;00743FC5&quot;/&gt;&lt;wsp:rsid wsp:val=&quot;007464BF&quot;/&gt;&lt;wsp:rsid wsp:val=&quot;0074798D&quot;/&gt;&lt;wsp:rsid wsp:val=&quot;00753241&quot;/&gt;&lt;wsp:rsid wsp:val=&quot;007549E3&quot;/&gt;&lt;wsp:rsid wsp:val=&quot;007553C3&quot;/&gt;&lt;wsp:rsid wsp:val=&quot;0075540B&quot;/&gt;&lt;wsp:rsid wsp:val=&quot;00762626&quot;/&gt;&lt;wsp:rsid wsp:val=&quot;00762B48&quot;/&gt;&lt;wsp:rsid wsp:val=&quot;00763FCA&quot;/&gt;&lt;wsp:rsid wsp:val=&quot;00765B9A&quot;/&gt;&lt;wsp:rsid wsp:val=&quot;007713A6&quot;/&gt;&lt;wsp:rsid wsp:val=&quot;00776794&quot;/&gt;&lt;wsp:rsid wsp:val=&quot;00777ADF&quot;/&gt;&lt;wsp:rsid wsp:val=&quot;0078184F&quot;/&gt;&lt;wsp:rsid wsp:val=&quot;00781B7C&quot;/&gt;&lt;wsp:rsid wsp:val=&quot;00790823&quot;/&gt;&lt;wsp:rsid wsp:val=&quot;007927F6&quot;/&gt;&lt;wsp:rsid wsp:val=&quot;00793A8D&quot;/&gt;&lt;wsp:rsid wsp:val=&quot;00796F8D&quot;/&gt;&lt;wsp:rsid wsp:val=&quot;007973B5&quot;/&gt;&lt;wsp:rsid wsp:val=&quot;0079760E&quot;/&gt;&lt;wsp:rsid wsp:val=&quot;0079788F&quot;/&gt;&lt;wsp:rsid wsp:val=&quot;007A15D6&quot;/&gt;&lt;wsp:rsid wsp:val=&quot;007A593B&quot;/&gt;&lt;wsp:rsid wsp:val=&quot;007B06B0&quot;/&gt;&lt;wsp:rsid wsp:val=&quot;007B1522&quot;/&gt;&lt;wsp:rsid wsp:val=&quot;007B269A&quot;/&gt;&lt;wsp:rsid wsp:val=&quot;007B2B44&quot;/&gt;&lt;wsp:rsid wsp:val=&quot;007B3411&quot;/&gt;&lt;wsp:rsid wsp:val=&quot;007B588F&quot;/&gt;&lt;wsp:rsid wsp:val=&quot;007B7E61&quot;/&gt;&lt;wsp:rsid wsp:val=&quot;007C00FE&quot;/&gt;&lt;wsp:rsid wsp:val=&quot;007C1A87&quot;/&gt;&lt;wsp:rsid wsp:val=&quot;007C1C33&quot;/&gt;&lt;wsp:rsid wsp:val=&quot;007C1CA2&quot;/&gt;&lt;wsp:rsid wsp:val=&quot;007C1F59&quot;/&gt;&lt;wsp:rsid wsp:val=&quot;007C251E&quot;/&gt;&lt;wsp:rsid wsp:val=&quot;007C412D&quot;/&gt;&lt;wsp:rsid wsp:val=&quot;007C4B8E&quot;/&gt;&lt;wsp:rsid wsp:val=&quot;007C5938&quot;/&gt;&lt;wsp:rsid wsp:val=&quot;007C67FB&quot;/&gt;&lt;wsp:rsid wsp:val=&quot;007D436A&quot;/&gt;&lt;wsp:rsid wsp:val=&quot;007D5BEF&quot;/&gt;&lt;wsp:rsid wsp:val=&quot;007D5CDC&quot;/&gt;&lt;wsp:rsid wsp:val=&quot;007D6A25&quot;/&gt;&lt;wsp:rsid wsp:val=&quot;007E0443&quot;/&gt;&lt;wsp:rsid wsp:val=&quot;007E599E&quot;/&gt;&lt;wsp:rsid wsp:val=&quot;007E6331&quot;/&gt;&lt;wsp:rsid wsp:val=&quot;007E64BB&quot;/&gt;&lt;wsp:rsid wsp:val=&quot;007E6BCD&quot;/&gt;&lt;wsp:rsid wsp:val=&quot;007F2220&quot;/&gt;&lt;wsp:rsid wsp:val=&quot;007F2CE8&quot;/&gt;&lt;wsp:rsid wsp:val=&quot;00802956&quot;/&gt;&lt;wsp:rsid wsp:val=&quot;00802D88&quot;/&gt;&lt;wsp:rsid wsp:val=&quot;00803DD4&quot;/&gt;&lt;wsp:rsid wsp:val=&quot;0080520D&quot;/&gt;&lt;wsp:rsid wsp:val=&quot;00812E09&quot;/&gt;&lt;wsp:rsid wsp:val=&quot;008143DE&quot;/&gt;&lt;wsp:rsid wsp:val=&quot;008152FD&quot;/&gt;&lt;wsp:rsid wsp:val=&quot;00816A13&quot;/&gt;&lt;wsp:rsid wsp:val=&quot;00820D3A&quot;/&gt;&lt;wsp:rsid wsp:val=&quot;00820F40&quot;/&gt;&lt;wsp:rsid wsp:val=&quot;0082130E&quot;/&gt;&lt;wsp:rsid wsp:val=&quot;00822B10&quot;/&gt;&lt;wsp:rsid wsp:val=&quot;00825D55&quot;/&gt;&lt;wsp:rsid wsp:val=&quot;0082663C&quot;/&gt;&lt;wsp:rsid wsp:val=&quot;0082761C&quot;/&gt;&lt;wsp:rsid wsp:val=&quot;00830CF7&quot;/&gt;&lt;wsp:rsid wsp:val=&quot;00831A38&quot;/&gt;&lt;wsp:rsid wsp:val=&quot;00836295&quot;/&gt;&lt;wsp:rsid wsp:val=&quot;0083633A&quot;/&gt;&lt;wsp:rsid wsp:val=&quot;00840220&quot;/&gt;&lt;wsp:rsid wsp:val=&quot;00840C12&quot;/&gt;&lt;wsp:rsid wsp:val=&quot;00842DFE&quot;/&gt;&lt;wsp:rsid wsp:val=&quot;00843530&quot;/&gt;&lt;wsp:rsid wsp:val=&quot;00844C19&quot;/&gt;&lt;wsp:rsid wsp:val=&quot;008460B0&quot;/&gt;&lt;wsp:rsid wsp:val=&quot;00847B52&quot;/&gt;&lt;wsp:rsid wsp:val=&quot;00850DDA&quot;/&gt;&lt;wsp:rsid wsp:val=&quot;00852299&quot;/&gt;&lt;wsp:rsid wsp:val=&quot;00853868&quot;/&gt;&lt;wsp:rsid wsp:val=&quot;008553F8&quot;/&gt;&lt;wsp:rsid wsp:val=&quot;008556E9&quot;/&gt;&lt;wsp:rsid wsp:val=&quot;00855AD8&quot;/&gt;&lt;wsp:rsid wsp:val=&quot;00860EA8&quot;/&gt;&lt;wsp:rsid wsp:val=&quot;00861C5D&quot;/&gt;&lt;wsp:rsid wsp:val=&quot;0086358A&quot;/&gt;&lt;wsp:rsid wsp:val=&quot;008653D0&quot;/&gt;&lt;wsp:rsid wsp:val=&quot;0086749D&quot;/&gt;&lt;wsp:rsid wsp:val=&quot;00872110&quot;/&gt;&lt;wsp:rsid wsp:val=&quot;00872AAD&quot;/&gt;&lt;wsp:rsid wsp:val=&quot;00872F8C&quot;/&gt;&lt;wsp:rsid wsp:val=&quot;00874BBF&quot;/&gt;&lt;wsp:rsid wsp:val=&quot;00876113&quot;/&gt;&lt;wsp:rsid wsp:val=&quot;008771E1&quot;/&gt;&lt;wsp:rsid wsp:val=&quot;00880BB0&quot;/&gt;&lt;wsp:rsid wsp:val=&quot;00883E8B&quot;/&gt;&lt;wsp:rsid wsp:val=&quot;00893AFF&quot;/&gt;&lt;wsp:rsid wsp:val=&quot;0089661E&quot;/&gt;&lt;wsp:rsid wsp:val=&quot;00897A91&quot;/&gt;&lt;wsp:rsid wsp:val=&quot;00897BBA&quot;/&gt;&lt;wsp:rsid wsp:val=&quot;008A1A53&quot;/&gt;&lt;wsp:rsid wsp:val=&quot;008A4344&quot;/&gt;&lt;wsp:rsid wsp:val=&quot;008A44B0&quot;/&gt;&lt;wsp:rsid wsp:val=&quot;008A457D&quot;/&gt;&lt;wsp:rsid wsp:val=&quot;008A63EE&quot;/&gt;&lt;wsp:rsid wsp:val=&quot;008A736E&quot;/&gt;&lt;wsp:rsid wsp:val=&quot;008B0461&quot;/&gt;&lt;wsp:rsid wsp:val=&quot;008B2DA8&quot;/&gt;&lt;wsp:rsid wsp:val=&quot;008B338A&quot;/&gt;&lt;wsp:rsid wsp:val=&quot;008B3933&quot;/&gt;&lt;wsp:rsid wsp:val=&quot;008B3BB4&quot;/&gt;&lt;wsp:rsid wsp:val=&quot;008B4D9C&quot;/&gt;&lt;wsp:rsid wsp:val=&quot;008B5135&quot;/&gt;&lt;wsp:rsid wsp:val=&quot;008B5280&quot;/&gt;&lt;wsp:rsid wsp:val=&quot;008B5E65&quot;/&gt;&lt;wsp:rsid wsp:val=&quot;008C0679&quot;/&gt;&lt;wsp:rsid wsp:val=&quot;008C1119&quot;/&gt;&lt;wsp:rsid wsp:val=&quot;008C2F72&quot;/&gt;&lt;wsp:rsid wsp:val=&quot;008C5935&quot;/&gt;&lt;wsp:rsid wsp:val=&quot;008D2936&quot;/&gt;&lt;wsp:rsid wsp:val=&quot;008D331F&quot;/&gt;&lt;wsp:rsid wsp:val=&quot;008D4099&quot;/&gt;&lt;wsp:rsid wsp:val=&quot;008D578B&quot;/&gt;&lt;wsp:rsid wsp:val=&quot;008E2A9B&quot;/&gt;&lt;wsp:rsid wsp:val=&quot;008E3CEB&quot;/&gt;&lt;wsp:rsid wsp:val=&quot;008E61BF&quot;/&gt;&lt;wsp:rsid wsp:val=&quot;008E6385&quot;/&gt;&lt;wsp:rsid wsp:val=&quot;008E7176&quot;/&gt;&lt;wsp:rsid wsp:val=&quot;008F00BB&quot;/&gt;&lt;wsp:rsid wsp:val=&quot;008F0A10&quot;/&gt;&lt;wsp:rsid wsp:val=&quot;008F1DCC&quot;/&gt;&lt;wsp:rsid wsp:val=&quot;008F5054&quot;/&gt;&lt;wsp:rsid wsp:val=&quot;008F66BB&quot;/&gt;&lt;wsp:rsid wsp:val=&quot;00907930&quot;/&gt;&lt;wsp:rsid wsp:val=&quot;0091040A&quot;/&gt;&lt;wsp:rsid wsp:val=&quot;0091154E&quot;/&gt;&lt;wsp:rsid wsp:val=&quot;00913151&quot;/&gt;&lt;wsp:rsid wsp:val=&quot;00914936&quot;/&gt;&lt;wsp:rsid wsp:val=&quot;00921D8B&quot;/&gt;&lt;wsp:rsid wsp:val=&quot;00922724&quot;/&gt;&lt;wsp:rsid wsp:val=&quot;0092369F&quot;/&gt;&lt;wsp:rsid wsp:val=&quot;00926CD5&quot;/&gt;&lt;wsp:rsid wsp:val=&quot;009272DD&quot;/&gt;&lt;wsp:rsid wsp:val=&quot;009316AB&quot;/&gt;&lt;wsp:rsid wsp:val=&quot;0093362E&quot;/&gt;&lt;wsp:rsid wsp:val=&quot;0094174F&quot;/&gt;&lt;wsp:rsid wsp:val=&quot;00941B2F&quot;/&gt;&lt;wsp:rsid wsp:val=&quot;009442ED&quot;/&gt;&lt;wsp:rsid wsp:val=&quot;00944614&quot;/&gt;&lt;wsp:rsid wsp:val=&quot;00945FB0&quot;/&gt;&lt;wsp:rsid wsp:val=&quot;00947D87&quot;/&gt;&lt;wsp:rsid wsp:val=&quot;00947DD3&quot;/&gt;&lt;wsp:rsid wsp:val=&quot;0095030A&quot;/&gt;&lt;wsp:rsid wsp:val=&quot;00957A63&quot;/&gt;&lt;wsp:rsid wsp:val=&quot;00960DBB&quot;/&gt;&lt;wsp:rsid wsp:val=&quot;00963052&quot;/&gt;&lt;wsp:rsid wsp:val=&quot;009632A5&quot;/&gt;&lt;wsp:rsid wsp:val=&quot;00963501&quot;/&gt;&lt;wsp:rsid wsp:val=&quot;00965862&quot;/&gt;&lt;wsp:rsid wsp:val=&quot;00966363&quot;/&gt;&lt;wsp:rsid wsp:val=&quot;00966C4D&quot;/&gt;&lt;wsp:rsid wsp:val=&quot;0097018B&quot;/&gt;&lt;wsp:rsid wsp:val=&quot;009704DE&quot;/&gt;&lt;wsp:rsid wsp:val=&quot;0097249B&quot;/&gt;&lt;wsp:rsid wsp:val=&quot;009728F2&quot;/&gt;&lt;wsp:rsid wsp:val=&quot;00972CCA&quot;/&gt;&lt;wsp:rsid wsp:val=&quot;009744A6&quot;/&gt;&lt;wsp:rsid wsp:val=&quot;00974E73&quot;/&gt;&lt;wsp:rsid wsp:val=&quot;00980EA0&quot;/&gt;&lt;wsp:rsid wsp:val=&quot;009817F5&quot;/&gt;&lt;wsp:rsid wsp:val=&quot;009819F4&quot;/&gt;&lt;wsp:rsid wsp:val=&quot;009820DD&quot;/&gt;&lt;wsp:rsid wsp:val=&quot;00982235&quot;/&gt;&lt;wsp:rsid wsp:val=&quot;00986510&quot;/&gt;&lt;wsp:rsid wsp:val=&quot;00991A37&quot;/&gt;&lt;wsp:rsid wsp:val=&quot;00992454&quot;/&gt;&lt;wsp:rsid wsp:val=&quot;009947BC&quot;/&gt;&lt;wsp:rsid wsp:val=&quot;00995D2E&quot;/&gt;&lt;wsp:rsid wsp:val=&quot;0099737B&quot;/&gt;&lt;wsp:rsid wsp:val=&quot;009A5B42&quot;/&gt;&lt;wsp:rsid wsp:val=&quot;009A7ED8&quot;/&gt;&lt;wsp:rsid wsp:val=&quot;009B3DB8&quot;/&gt;&lt;wsp:rsid wsp:val=&quot;009B6877&quot;/&gt;&lt;wsp:rsid wsp:val=&quot;009C1C89&quot;/&gt;&lt;wsp:rsid wsp:val=&quot;009C2B0A&quot;/&gt;&lt;wsp:rsid wsp:val=&quot;009C2BAA&quot;/&gt;&lt;wsp:rsid wsp:val=&quot;009C478A&quot;/&gt;&lt;wsp:rsid wsp:val=&quot;009C4F43&quot;/&gt;&lt;wsp:rsid wsp:val=&quot;009C59F4&quot;/&gt;&lt;wsp:rsid wsp:val=&quot;009C6CBC&quot;/&gt;&lt;wsp:rsid wsp:val=&quot;009C7AAF&quot;/&gt;&lt;wsp:rsid wsp:val=&quot;009D093A&quot;/&gt;&lt;wsp:rsid wsp:val=&quot;009D0C8E&quot;/&gt;&lt;wsp:rsid wsp:val=&quot;009D238D&quot;/&gt;&lt;wsp:rsid wsp:val=&quot;009D43FD&quot;/&gt;&lt;wsp:rsid wsp:val=&quot;009D4F26&quot;/&gt;&lt;wsp:rsid wsp:val=&quot;009D5BFE&quot;/&gt;&lt;wsp:rsid wsp:val=&quot;009E0146&quot;/&gt;&lt;wsp:rsid wsp:val=&quot;009E10C9&quot;/&gt;&lt;wsp:rsid wsp:val=&quot;009E21A6&quot;/&gt;&lt;wsp:rsid wsp:val=&quot;009E42B5&quot;/&gt;&lt;wsp:rsid wsp:val=&quot;009E7A6A&quot;/&gt;&lt;wsp:rsid wsp:val=&quot;009F3B2C&quot;/&gt;&lt;wsp:rsid wsp:val=&quot;009F425F&quot;/&gt;&lt;wsp:rsid wsp:val=&quot;009F5FF1&quot;/&gt;&lt;wsp:rsid wsp:val=&quot;00A01127&quot;/&gt;&lt;wsp:rsid wsp:val=&quot;00A013FB&quot;/&gt;&lt;wsp:rsid wsp:val=&quot;00A048D1&quot;/&gt;&lt;wsp:rsid wsp:val=&quot;00A10D4D&quot;/&gt;&lt;wsp:rsid wsp:val=&quot;00A10D5F&quot;/&gt;&lt;wsp:rsid wsp:val=&quot;00A133CD&quot;/&gt;&lt;wsp:rsid wsp:val=&quot;00A14C36&quot;/&gt;&lt;wsp:rsid wsp:val=&quot;00A205EF&quot;/&gt;&lt;wsp:rsid wsp:val=&quot;00A221CF&quot;/&gt;&lt;wsp:rsid wsp:val=&quot;00A223B9&quot;/&gt;&lt;wsp:rsid wsp:val=&quot;00A31CC5&quot;/&gt;&lt;wsp:rsid wsp:val=&quot;00A32A4B&quot;/&gt;&lt;wsp:rsid wsp:val=&quot;00A36120&quot;/&gt;&lt;wsp:rsid wsp:val=&quot;00A36F15&quot;/&gt;&lt;wsp:rsid wsp:val=&quot;00A40B4C&quot;/&gt;&lt;wsp:rsid wsp:val=&quot;00A448C8&quot;/&gt;&lt;wsp:rsid wsp:val=&quot;00A4504F&quot;/&gt;&lt;wsp:rsid wsp:val=&quot;00A462F9&quot;/&gt;&lt;wsp:rsid wsp:val=&quot;00A4750D&quot;/&gt;&lt;wsp:rsid wsp:val=&quot;00A47630&quot;/&gt;&lt;wsp:rsid wsp:val=&quot;00A5270C&quot;/&gt;&lt;wsp:rsid wsp:val=&quot;00A54C20&quot;/&gt;&lt;wsp:rsid wsp:val=&quot;00A560D5&quot;/&gt;&lt;wsp:rsid wsp:val=&quot;00A60DF7&quot;/&gt;&lt;wsp:rsid wsp:val=&quot;00A61043&quot;/&gt;&lt;wsp:rsid wsp:val=&quot;00A64B4A&quot;/&gt;&lt;wsp:rsid wsp:val=&quot;00A6606E&quot;/&gt;&lt;wsp:rsid wsp:val=&quot;00A663E7&quot;/&gt;&lt;wsp:rsid wsp:val=&quot;00A66DC0&quot;/&gt;&lt;wsp:rsid wsp:val=&quot;00A712AB&quot;/&gt;&lt;wsp:rsid wsp:val=&quot;00A74471&quot;/&gt;&lt;wsp:rsid wsp:val=&quot;00A752F7&quot;/&gt;&lt;wsp:rsid wsp:val=&quot;00A77BDD&quot;/&gt;&lt;wsp:rsid wsp:val=&quot;00A82C09&quot;/&gt;&lt;wsp:rsid wsp:val=&quot;00A902EE&quot;/&gt;&lt;wsp:rsid wsp:val=&quot;00A90F3C&quot;/&gt;&lt;wsp:rsid wsp:val=&quot;00A92CD5&quot;/&gt;&lt;wsp:rsid wsp:val=&quot;00A94A44&quot;/&gt;&lt;wsp:rsid wsp:val=&quot;00A94C6D&quot;/&gt;&lt;wsp:rsid wsp:val=&quot;00A96263&quot;/&gt;&lt;wsp:rsid wsp:val=&quot;00A978A1&quot;/&gt;&lt;wsp:rsid wsp:val=&quot;00AA5250&quot;/&gt;&lt;wsp:rsid wsp:val=&quot;00AA6914&quot;/&gt;&lt;wsp:rsid wsp:val=&quot;00AA6F9E&quot;/&gt;&lt;wsp:rsid wsp:val=&quot;00AA77F3&quot;/&gt;&lt;wsp:rsid wsp:val=&quot;00AA7CD8&quot;/&gt;&lt;wsp:rsid wsp:val=&quot;00AB057F&quot;/&gt;&lt;wsp:rsid wsp:val=&quot;00AB06E8&quot;/&gt;&lt;wsp:rsid wsp:val=&quot;00AB08A8&quot;/&gt;&lt;wsp:rsid wsp:val=&quot;00AB314D&quot;/&gt;&lt;wsp:rsid wsp:val=&quot;00AB3474&quot;/&gt;&lt;wsp:rsid wsp:val=&quot;00AB3B71&quot;/&gt;&lt;wsp:rsid wsp:val=&quot;00AB49F1&quot;/&gt;&lt;wsp:rsid wsp:val=&quot;00AB5F00&quot;/&gt;&lt;wsp:rsid wsp:val=&quot;00AB77D1&quot;/&gt;&lt;wsp:rsid wsp:val=&quot;00AC01C6&quot;/&gt;&lt;wsp:rsid wsp:val=&quot;00AC6C75&quot;/&gt;&lt;wsp:rsid wsp:val=&quot;00AC7C41&quot;/&gt;&lt;wsp:rsid wsp:val=&quot;00AD17FD&quot;/&gt;&lt;wsp:rsid wsp:val=&quot;00AD19B1&quot;/&gt;&lt;wsp:rsid wsp:val=&quot;00AD2635&quot;/&gt;&lt;wsp:rsid wsp:val=&quot;00AD41F4&quot;/&gt;&lt;wsp:rsid wsp:val=&quot;00AD4940&quot;/&gt;&lt;wsp:rsid wsp:val=&quot;00AD6DB1&quot;/&gt;&lt;wsp:rsid wsp:val=&quot;00AE04DB&quot;/&gt;&lt;wsp:rsid wsp:val=&quot;00AE1890&quot;/&gt;&lt;wsp:rsid wsp:val=&quot;00AE3EFF&quot;/&gt;&lt;wsp:rsid wsp:val=&quot;00AE52AD&quot;/&gt;&lt;wsp:rsid wsp:val=&quot;00AE62FF&quot;/&gt;&lt;wsp:rsid wsp:val=&quot;00AF0F8F&quot;/&gt;&lt;wsp:rsid wsp:val=&quot;00AF2F66&quot;/&gt;&lt;wsp:rsid wsp:val=&quot;00AF418F&quot;/&gt;&lt;wsp:rsid wsp:val=&quot;00AF4938&quot;/&gt;&lt;wsp:rsid wsp:val=&quot;00AF6728&quot;/&gt;&lt;wsp:rsid wsp:val=&quot;00AF6CB2&quot;/&gt;&lt;wsp:rsid wsp:val=&quot;00B00447&quot;/&gt;&lt;wsp:rsid wsp:val=&quot;00B0200B&quot;/&gt;&lt;wsp:rsid wsp:val=&quot;00B03217&quot;/&gt;&lt;wsp:rsid wsp:val=&quot;00B03954&quot;/&gt;&lt;wsp:rsid wsp:val=&quot;00B20B49&quot;/&gt;&lt;wsp:rsid wsp:val=&quot;00B24B1E&quot;/&gt;&lt;wsp:rsid wsp:val=&quot;00B3032D&quot;/&gt;&lt;wsp:rsid wsp:val=&quot;00B308A4&quot;/&gt;&lt;wsp:rsid wsp:val=&quot;00B30DDB&quot;/&gt;&lt;wsp:rsid wsp:val=&quot;00B33201&quot;/&gt;&lt;wsp:rsid wsp:val=&quot;00B33E83&quot;/&gt;&lt;wsp:rsid wsp:val=&quot;00B406F3&quot;/&gt;&lt;wsp:rsid wsp:val=&quot;00B40D43&quot;/&gt;&lt;wsp:rsid wsp:val=&quot;00B420D4&quot;/&gt;&lt;wsp:rsid wsp:val=&quot;00B46824&quot;/&gt;&lt;wsp:rsid wsp:val=&quot;00B50BA8&quot;/&gt;&lt;wsp:rsid wsp:val=&quot;00B51085&quot;/&gt;&lt;wsp:rsid wsp:val=&quot;00B514AD&quot;/&gt;&lt;wsp:rsid wsp:val=&quot;00B52A22&quot;/&gt;&lt;wsp:rsid wsp:val=&quot;00B53816&quot;/&gt;&lt;wsp:rsid wsp:val=&quot;00B53CF4&quot;/&gt;&lt;wsp:rsid wsp:val=&quot;00B53FAF&quot;/&gt;&lt;wsp:rsid wsp:val=&quot;00B54BAD&quot;/&gt;&lt;wsp:rsid wsp:val=&quot;00B55380&quot;/&gt;&lt;wsp:rsid wsp:val=&quot;00B563FF&quot;/&gt;&lt;wsp:rsid wsp:val=&quot;00B567EF&quot;/&gt;&lt;wsp:rsid wsp:val=&quot;00B6182D&quot;/&gt;&lt;wsp:rsid wsp:val=&quot;00B650C9&quot;/&gt;&lt;wsp:rsid wsp:val=&quot;00B656F1&quot;/&gt;&lt;wsp:rsid wsp:val=&quot;00B65E3D&quot;/&gt;&lt;wsp:rsid wsp:val=&quot;00B66B24&quot;/&gt;&lt;wsp:rsid wsp:val=&quot;00B706F2&quot;/&gt;&lt;wsp:rsid wsp:val=&quot;00B73618&quot;/&gt;&lt;wsp:rsid wsp:val=&quot;00B7403E&quot;/&gt;&lt;wsp:rsid wsp:val=&quot;00B742FD&quot;/&gt;&lt;wsp:rsid wsp:val=&quot;00B778C2&quot;/&gt;&lt;wsp:rsid wsp:val=&quot;00B80256&quot;/&gt;&lt;wsp:rsid wsp:val=&quot;00B80FD7&quot;/&gt;&lt;wsp:rsid wsp:val=&quot;00B823B5&quot;/&gt;&lt;wsp:rsid wsp:val=&quot;00B84366&quot;/&gt;&lt;wsp:rsid wsp:val=&quot;00B8478C&quot;/&gt;&lt;wsp:rsid wsp:val=&quot;00B91ADC&quot;/&gt;&lt;wsp:rsid wsp:val=&quot;00B92335&quot;/&gt;&lt;wsp:rsid wsp:val=&quot;00B92CF5&quot;/&gt;&lt;wsp:rsid wsp:val=&quot;00B96667&quot;/&gt;&lt;wsp:rsid wsp:val=&quot;00B969FB&quot;/&gt;&lt;wsp:rsid wsp:val=&quot;00BA03CE&quot;/&gt;&lt;wsp:rsid wsp:val=&quot;00BA0CB7&quot;/&gt;&lt;wsp:rsid wsp:val=&quot;00BA0E01&quot;/&gt;&lt;wsp:rsid wsp:val=&quot;00BA184B&quot;/&gt;&lt;wsp:rsid wsp:val=&quot;00BA24C5&quot;/&gt;&lt;wsp:rsid wsp:val=&quot;00BA2D57&quot;/&gt;&lt;wsp:rsid wsp:val=&quot;00BA64B2&quot;/&gt;&lt;wsp:rsid wsp:val=&quot;00BB0FDC&quot;/&gt;&lt;wsp:rsid wsp:val=&quot;00BB3EE1&quot;/&gt;&lt;wsp:rsid wsp:val=&quot;00BB64F3&quot;/&gt;&lt;wsp:rsid wsp:val=&quot;00BB6D37&quot;/&gt;&lt;wsp:rsid wsp:val=&quot;00BC016F&quot;/&gt;&lt;wsp:rsid wsp:val=&quot;00BC07FB&quot;/&gt;&lt;wsp:rsid wsp:val=&quot;00BC0837&quot;/&gt;&lt;wsp:rsid wsp:val=&quot;00BC0A1A&quot;/&gt;&lt;wsp:rsid wsp:val=&quot;00BC286D&quot;/&gt;&lt;wsp:rsid wsp:val=&quot;00BC29DE&quot;/&gt;&lt;wsp:rsid wsp:val=&quot;00BC421B&quot;/&gt;&lt;wsp:rsid wsp:val=&quot;00BC5574&quot;/&gt;&lt;wsp:rsid wsp:val=&quot;00BD1A49&quot;/&gt;&lt;wsp:rsid wsp:val=&quot;00BD5FF9&quot;/&gt;&lt;wsp:rsid wsp:val=&quot;00BE1849&quot;/&gt;&lt;wsp:rsid wsp:val=&quot;00BE2DE4&quot;/&gt;&lt;wsp:rsid wsp:val=&quot;00BE382B&quot;/&gt;&lt;wsp:rsid wsp:val=&quot;00BE3DFC&quot;/&gt;&lt;wsp:rsid wsp:val=&quot;00BF07D0&quot;/&gt;&lt;wsp:rsid wsp:val=&quot;00BF0B40&quot;/&gt;&lt;wsp:rsid wsp:val=&quot;00BF1404&quot;/&gt;&lt;wsp:rsid wsp:val=&quot;00BF68AC&quot;/&gt;&lt;wsp:rsid wsp:val=&quot;00C050D7&quot;/&gt;&lt;wsp:rsid wsp:val=&quot;00C10F3C&quot;/&gt;&lt;wsp:rsid wsp:val=&quot;00C122C3&quot;/&gt;&lt;wsp:rsid wsp:val=&quot;00C13540&quot;/&gt;&lt;wsp:rsid wsp:val=&quot;00C13931&quot;/&gt;&lt;wsp:rsid wsp:val=&quot;00C17895&quot;/&gt;&lt;wsp:rsid wsp:val=&quot;00C2053F&quot;/&gt;&lt;wsp:rsid wsp:val=&quot;00C217A7&quot;/&gt;&lt;wsp:rsid wsp:val=&quot;00C23434&quot;/&gt;&lt;wsp:rsid wsp:val=&quot;00C26D6C&quot;/&gt;&lt;wsp:rsid wsp:val=&quot;00C27BB5&quot;/&gt;&lt;wsp:rsid wsp:val=&quot;00C310B9&quot;/&gt;&lt;wsp:rsid wsp:val=&quot;00C32B3D&quot;/&gt;&lt;wsp:rsid wsp:val=&quot;00C331A1&quot;/&gt;&lt;wsp:rsid wsp:val=&quot;00C34C53&quot;/&gt;&lt;wsp:rsid wsp:val=&quot;00C40C64&quot;/&gt;&lt;wsp:rsid wsp:val=&quot;00C4136C&quot;/&gt;&lt;wsp:rsid wsp:val=&quot;00C414A2&quot;/&gt;&lt;wsp:rsid wsp:val=&quot;00C445B7&quot;/&gt;&lt;wsp:rsid wsp:val=&quot;00C53E92&quot;/&gt;&lt;wsp:rsid wsp:val=&quot;00C553B2&quot;/&gt;&lt;wsp:rsid wsp:val=&quot;00C570D6&quot;/&gt;&lt;wsp:rsid wsp:val=&quot;00C63E17&quot;/&gt;&lt;wsp:rsid wsp:val=&quot;00C63FE3&quot;/&gt;&lt;wsp:rsid wsp:val=&quot;00C711A4&quot;/&gt;&lt;wsp:rsid wsp:val=&quot;00C724D2&quot;/&gt;&lt;wsp:rsid wsp:val=&quot;00C83F42&quot;/&gt;&lt;wsp:rsid wsp:val=&quot;00C843FE&quot;/&gt;&lt;wsp:rsid wsp:val=&quot;00C93DA8&quot;/&gt;&lt;wsp:rsid wsp:val=&quot;00C94058&quot;/&gt;&lt;wsp:rsid wsp:val=&quot;00C9491E&quot;/&gt;&lt;wsp:rsid wsp:val=&quot;00C94B5A&quot;/&gt;&lt;wsp:rsid wsp:val=&quot;00C97527&quot;/&gt;&lt;wsp:rsid wsp:val=&quot;00C97E0B&quot;/&gt;&lt;wsp:rsid wsp:val=&quot;00CA2DD2&quot;/&gt;&lt;wsp:rsid wsp:val=&quot;00CA792D&quot;/&gt;&lt;wsp:rsid wsp:val=&quot;00CB0E56&quot;/&gt;&lt;wsp:rsid wsp:val=&quot;00CB1001&quot;/&gt;&lt;wsp:rsid wsp:val=&quot;00CB106B&quot;/&gt;&lt;wsp:rsid wsp:val=&quot;00CB18FF&quot;/&gt;&lt;wsp:rsid wsp:val=&quot;00CB4B3F&quot;/&gt;&lt;wsp:rsid wsp:val=&quot;00CB501A&quot;/&gt;&lt;wsp:rsid wsp:val=&quot;00CB600A&quot;/&gt;&lt;wsp:rsid wsp:val=&quot;00CB62DC&quot;/&gt;&lt;wsp:rsid wsp:val=&quot;00CB6CE4&quot;/&gt;&lt;wsp:rsid wsp:val=&quot;00CB73F6&quot;/&gt;&lt;wsp:rsid wsp:val=&quot;00CC05F7&quot;/&gt;&lt;wsp:rsid wsp:val=&quot;00CC0F5E&quot;/&gt;&lt;wsp:rsid wsp:val=&quot;00CC53F3&quot;/&gt;&lt;wsp:rsid wsp:val=&quot;00CC784E&quot;/&gt;&lt;wsp:rsid wsp:val=&quot;00CE0429&quot;/&gt;&lt;wsp:rsid wsp:val=&quot;00CE2AB4&quot;/&gt;&lt;wsp:rsid wsp:val=&quot;00CE5754&quot;/&gt;&lt;wsp:rsid wsp:val=&quot;00CE632F&quot;/&gt;&lt;wsp:rsid wsp:val=&quot;00CE6DC6&quot;/&gt;&lt;wsp:rsid wsp:val=&quot;00CF213C&quot;/&gt;&lt;wsp:rsid wsp:val=&quot;00CF58F8&quot;/&gt;&lt;wsp:rsid wsp:val=&quot;00CF5AA6&quot;/&gt;&lt;wsp:rsid wsp:val=&quot;00CF6C63&quot;/&gt;&lt;wsp:rsid wsp:val=&quot;00CF74E6&quot;/&gt;&lt;wsp:rsid wsp:val=&quot;00D01355&quot;/&gt;&lt;wsp:rsid wsp:val=&quot;00D026A8&quot;/&gt;&lt;wsp:rsid wsp:val=&quot;00D030F2&quot;/&gt;&lt;wsp:rsid wsp:val=&quot;00D05567&quot;/&gt;&lt;wsp:rsid wsp:val=&quot;00D05C13&quot;/&gt;&lt;wsp:rsid wsp:val=&quot;00D067EE&quot;/&gt;&lt;wsp:rsid wsp:val=&quot;00D07079&quot;/&gt;&lt;wsp:rsid wsp:val=&quot;00D11511&quot;/&gt;&lt;wsp:rsid wsp:val=&quot;00D11675&quot;/&gt;&lt;wsp:rsid wsp:val=&quot;00D120BB&quot;/&gt;&lt;wsp:rsid wsp:val=&quot;00D17417&quot;/&gt;&lt;wsp:rsid wsp:val=&quot;00D17DD2&quot;/&gt;&lt;wsp:rsid wsp:val=&quot;00D22155&quot;/&gt;&lt;wsp:rsid wsp:val=&quot;00D25170&quot;/&gt;&lt;wsp:rsid wsp:val=&quot;00D25756&quot;/&gt;&lt;wsp:rsid wsp:val=&quot;00D2683F&quot;/&gt;&lt;wsp:rsid wsp:val=&quot;00D3164D&quot;/&gt;&lt;wsp:rsid wsp:val=&quot;00D40D0E&quot;/&gt;&lt;wsp:rsid wsp:val=&quot;00D418A2&quot;/&gt;&lt;wsp:rsid wsp:val=&quot;00D41F97&quot;/&gt;&lt;wsp:rsid wsp:val=&quot;00D424B3&quot;/&gt;&lt;wsp:rsid wsp:val=&quot;00D434BE&quot;/&gt;&lt;wsp:rsid wsp:val=&quot;00D5006A&quot;/&gt;&lt;wsp:rsid wsp:val=&quot;00D516C3&quot;/&gt;&lt;wsp:rsid wsp:val=&quot;00D51A92&quot;/&gt;&lt;wsp:rsid wsp:val=&quot;00D52B95&quot;/&gt;&lt;wsp:rsid wsp:val=&quot;00D54233&quot;/&gt;&lt;wsp:rsid wsp:val=&quot;00D55A9D&quot;/&gt;&lt;wsp:rsid wsp:val=&quot;00D56667&quot;/&gt;&lt;wsp:rsid wsp:val=&quot;00D57DC8&quot;/&gt;&lt;wsp:rsid wsp:val=&quot;00D60A37&quot;/&gt;&lt;wsp:rsid wsp:val=&quot;00D60EA3&quot;/&gt;&lt;wsp:rsid wsp:val=&quot;00D62A5D&quot;/&gt;&lt;wsp:rsid wsp:val=&quot;00D64F8A&quot;/&gt;&lt;wsp:rsid wsp:val=&quot;00D65021&quot;/&gt;&lt;wsp:rsid wsp:val=&quot;00D67CF4&quot;/&gt;&lt;wsp:rsid wsp:val=&quot;00D67D2C&quot;/&gt;&lt;wsp:rsid wsp:val=&quot;00D70126&quot;/&gt;&lt;wsp:rsid wsp:val=&quot;00D70F18&quot;/&gt;&lt;wsp:rsid wsp:val=&quot;00D75351&quot;/&gt;&lt;wsp:rsid wsp:val=&quot;00D80970&quot;/&gt;&lt;wsp:rsid wsp:val=&quot;00D80A30&quot;/&gt;&lt;wsp:rsid wsp:val=&quot;00D817AD&quot;/&gt;&lt;wsp:rsid wsp:val=&quot;00D8185B&quot;/&gt;&lt;wsp:rsid wsp:val=&quot;00D8188C&quot;/&gt;&lt;wsp:rsid wsp:val=&quot;00D8273F&quot;/&gt;&lt;wsp:rsid wsp:val=&quot;00D84738&quot;/&gt;&lt;wsp:rsid wsp:val=&quot;00D85ABD&quot;/&gt;&lt;wsp:rsid wsp:val=&quot;00D8619B&quot;/&gt;&lt;wsp:rsid wsp:val=&quot;00D86C0A&quot;/&gt;&lt;wsp:rsid wsp:val=&quot;00D87245&quot;/&gt;&lt;wsp:rsid wsp:val=&quot;00D9286F&quot;/&gt;&lt;wsp:rsid wsp:val=&quot;00D93DEA&quot;/&gt;&lt;wsp:rsid wsp:val=&quot;00D94920&quot;/&gt;&lt;wsp:rsid wsp:val=&quot;00D958E3&quot;/&gt;&lt;wsp:rsid wsp:val=&quot;00D95CC7&quot;/&gt;&lt;wsp:rsid wsp:val=&quot;00D96212&quot;/&gt;&lt;wsp:rsid wsp:val=&quot;00D9731F&quot;/&gt;&lt;wsp:rsid wsp:val=&quot;00DA0589&quot;/&gt;&lt;wsp:rsid wsp:val=&quot;00DA0D45&quot;/&gt;&lt;wsp:rsid wsp:val=&quot;00DA1283&quot;/&gt;&lt;wsp:rsid wsp:val=&quot;00DA3808&quot;/&gt;&lt;wsp:rsid wsp:val=&quot;00DA6E5C&quot;/&gt;&lt;wsp:rsid wsp:val=&quot;00DB1EA6&quot;/&gt;&lt;wsp:rsid wsp:val=&quot;00DB3783&quot;/&gt;&lt;wsp:rsid wsp:val=&quot;00DB6302&quot;/&gt;&lt;wsp:rsid wsp:val=&quot;00DC3F66&quot;/&gt;&lt;wsp:rsid wsp:val=&quot;00DC5E96&quot;/&gt;&lt;wsp:rsid wsp:val=&quot;00DC5ED8&quot;/&gt;&lt;wsp:rsid wsp:val=&quot;00DD0914&quot;/&gt;&lt;wsp:rsid wsp:val=&quot;00DD0C03&quot;/&gt;&lt;wsp:rsid wsp:val=&quot;00DD173C&quot;/&gt;&lt;wsp:rsid wsp:val=&quot;00DD5332&quot;/&gt;&lt;wsp:rsid wsp:val=&quot;00DE05D8&quot;/&gt;&lt;wsp:rsid wsp:val=&quot;00DE43B8&quot;/&gt;&lt;wsp:rsid wsp:val=&quot;00DE690C&quot;/&gt;&lt;wsp:rsid wsp:val=&quot;00DE69D1&quot;/&gt;&lt;wsp:rsid wsp:val=&quot;00DE7B72&quot;/&gt;&lt;wsp:rsid wsp:val=&quot;00DF5CA2&quot;/&gt;&lt;wsp:rsid wsp:val=&quot;00E00D55&quot;/&gt;&lt;wsp:rsid wsp:val=&quot;00E030C9&quot;/&gt;&lt;wsp:rsid wsp:val=&quot;00E039E3&quot;/&gt;&lt;wsp:rsid wsp:val=&quot;00E06BF3&quot;/&gt;&lt;wsp:rsid wsp:val=&quot;00E06CA0&quot;/&gt;&lt;wsp:rsid wsp:val=&quot;00E118AB&quot;/&gt;&lt;wsp:rsid wsp:val=&quot;00E13CC5&quot;/&gt;&lt;wsp:rsid wsp:val=&quot;00E142E4&quot;/&gt;&lt;wsp:rsid wsp:val=&quot;00E17308&quot;/&gt;&lt;wsp:rsid wsp:val=&quot;00E203CF&quot;/&gt;&lt;wsp:rsid wsp:val=&quot;00E20891&quot;/&gt;&lt;wsp:rsid wsp:val=&quot;00E20F47&quot;/&gt;&lt;wsp:rsid wsp:val=&quot;00E214C0&quot;/&gt;&lt;wsp:rsid wsp:val=&quot;00E22846&quot;/&gt;&lt;wsp:rsid wsp:val=&quot;00E236F0&quot;/&gt;&lt;wsp:rsid wsp:val=&quot;00E256B4&quot;/&gt;&lt;wsp:rsid wsp:val=&quot;00E266F5&quot;/&gt;&lt;wsp:rsid wsp:val=&quot;00E26935&quot;/&gt;&lt;wsp:rsid wsp:val=&quot;00E26F74&quot;/&gt;&lt;wsp:rsid wsp:val=&quot;00E273E8&quot;/&gt;&lt;wsp:rsid wsp:val=&quot;00E30A5E&quot;/&gt;&lt;wsp:rsid wsp:val=&quot;00E3349D&quot;/&gt;&lt;wsp:rsid wsp:val=&quot;00E346D6&quot;/&gt;&lt;wsp:rsid wsp:val=&quot;00E36A02&quot;/&gt;&lt;wsp:rsid wsp:val=&quot;00E406DA&quot;/&gt;&lt;wsp:rsid wsp:val=&quot;00E40F43&quot;/&gt;&lt;wsp:rsid wsp:val=&quot;00E45893&quot;/&gt;&lt;wsp:rsid wsp:val=&quot;00E46311&quot;/&gt;&lt;wsp:rsid wsp:val=&quot;00E468E4&quot;/&gt;&lt;wsp:rsid wsp:val=&quot;00E46BBC&quot;/&gt;&lt;wsp:rsid wsp:val=&quot;00E521D6&quot;/&gt;&lt;wsp:rsid wsp:val=&quot;00E60532&quot;/&gt;&lt;wsp:rsid wsp:val=&quot;00E6138E&quot;/&gt;&lt;wsp:rsid wsp:val=&quot;00E61A55&quot;/&gt;&lt;wsp:rsid wsp:val=&quot;00E62C6C&quot;/&gt;&lt;wsp:rsid wsp:val=&quot;00E63D37&quot;/&gt;&lt;wsp:rsid wsp:val=&quot;00E67EB7&quot;/&gt;&lt;wsp:rsid wsp:val=&quot;00E7276D&quot;/&gt;&lt;wsp:rsid wsp:val=&quot;00E73033&quot;/&gt;&lt;wsp:rsid wsp:val=&quot;00E74DA8&quot;/&gt;&lt;wsp:rsid wsp:val=&quot;00E758F4&quot;/&gt;&lt;wsp:rsid wsp:val=&quot;00E80B13&quot;/&gt;&lt;wsp:rsid wsp:val=&quot;00E81461&quot;/&gt;&lt;wsp:rsid wsp:val=&quot;00E83D3C&quot;/&gt;&lt;wsp:rsid wsp:val=&quot;00E86558&quot;/&gt;&lt;wsp:rsid wsp:val=&quot;00E9134A&quot;/&gt;&lt;wsp:rsid wsp:val=&quot;00E91BD4&quot;/&gt;&lt;wsp:rsid wsp:val=&quot;00E937BE&quot;/&gt;&lt;wsp:rsid wsp:val=&quot;00E942F4&quot;/&gt;&lt;wsp:rsid wsp:val=&quot;00E945AA&quot;/&gt;&lt;wsp:rsid wsp:val=&quot;00E94FC2&quot;/&gt;&lt;wsp:rsid wsp:val=&quot;00EA0A51&quot;/&gt;&lt;wsp:rsid wsp:val=&quot;00EB388C&quot;/&gt;&lt;wsp:rsid wsp:val=&quot;00EC1210&quot;/&gt;&lt;wsp:rsid wsp:val=&quot;00EC19CA&quot;/&gt;&lt;wsp:rsid wsp:val=&quot;00EC226A&quot;/&gt;&lt;wsp:rsid wsp:val=&quot;00EC40FA&quot;/&gt;&lt;wsp:rsid wsp:val=&quot;00EC5141&quot;/&gt;&lt;wsp:rsid wsp:val=&quot;00EC65AB&quot;/&gt;&lt;wsp:rsid wsp:val=&quot;00EC670E&quot;/&gt;&lt;wsp:rsid wsp:val=&quot;00ED2EF8&quot;/&gt;&lt;wsp:rsid wsp:val=&quot;00ED6530&quot;/&gt;&lt;wsp:rsid wsp:val=&quot;00ED6E1D&quot;/&gt;&lt;wsp:rsid wsp:val=&quot;00ED73F1&quot;/&gt;&lt;wsp:rsid wsp:val=&quot;00ED7CB7&quot;/&gt;&lt;wsp:rsid wsp:val=&quot;00EE65DC&quot;/&gt;&lt;wsp:rsid wsp:val=&quot;00EF0CA7&quot;/&gt;&lt;wsp:rsid wsp:val=&quot;00EF5066&quot;/&gt;&lt;wsp:rsid wsp:val=&quot;00EF654E&quot;/&gt;&lt;wsp:rsid wsp:val=&quot;00EF6B75&quot;/&gt;&lt;wsp:rsid wsp:val=&quot;00EF7CAA&quot;/&gt;&lt;wsp:rsid wsp:val=&quot;00EF7E70&quot;/&gt;&lt;wsp:rsid wsp:val=&quot;00F03231&quot;/&gt;&lt;wsp:rsid wsp:val=&quot;00F0684D&quot;/&gt;&lt;wsp:rsid wsp:val=&quot;00F13991&quot;/&gt;&lt;wsp:rsid wsp:val=&quot;00F13E1B&quot;/&gt;&lt;wsp:rsid wsp:val=&quot;00F16245&quot;/&gt;&lt;wsp:rsid wsp:val=&quot;00F20D3A&quot;/&gt;&lt;wsp:rsid wsp:val=&quot;00F22125&quot;/&gt;&lt;wsp:rsid wsp:val=&quot;00F2469C&quot;/&gt;&lt;wsp:rsid wsp:val=&quot;00F24764&quot;/&gt;&lt;wsp:rsid wsp:val=&quot;00F24F80&quot;/&gt;&lt;wsp:rsid wsp:val=&quot;00F27179&quot;/&gt;&lt;wsp:rsid wsp:val=&quot;00F31E2D&quot;/&gt;&lt;wsp:rsid wsp:val=&quot;00F32BDB&quot;/&gt;&lt;wsp:rsid wsp:val=&quot;00F32FF8&quot;/&gt;&lt;wsp:rsid wsp:val=&quot;00F3304A&quot;/&gt;&lt;wsp:rsid wsp:val=&quot;00F3738F&quot;/&gt;&lt;wsp:rsid wsp:val=&quot;00F374CD&quot;/&gt;&lt;wsp:rsid wsp:val=&quot;00F4113C&quot;/&gt;&lt;wsp:rsid wsp:val=&quot;00F413BE&quot;/&gt;&lt;wsp:rsid wsp:val=&quot;00F4462E&quot;/&gt;&lt;wsp:rsid wsp:val=&quot;00F44CCE&quot;/&gt;&lt;wsp:rsid wsp:val=&quot;00F455D7&quot;/&gt;&lt;wsp:rsid wsp:val=&quot;00F527BF&quot;/&gt;&lt;wsp:rsid wsp:val=&quot;00F52AE8&quot;/&gt;&lt;wsp:rsid wsp:val=&quot;00F53113&quot;/&gt;&lt;wsp:rsid wsp:val=&quot;00F538DE&quot;/&gt;&lt;wsp:rsid wsp:val=&quot;00F541EF&quot;/&gt;&lt;wsp:rsid wsp:val=&quot;00F56203&quot;/&gt;&lt;wsp:rsid wsp:val=&quot;00F57949&quot;/&gt;&lt;wsp:rsid wsp:val=&quot;00F61352&quot;/&gt;&lt;wsp:rsid wsp:val=&quot;00F61CCA&quot;/&gt;&lt;wsp:rsid wsp:val=&quot;00F639BA&quot;/&gt;&lt;wsp:rsid wsp:val=&quot;00F64416&quot;/&gt;&lt;wsp:rsid wsp:val=&quot;00F66F2F&quot;/&gt;&lt;wsp:rsid wsp:val=&quot;00F7018C&quot;/&gt;&lt;wsp:rsid wsp:val=&quot;00F70D89&quot;/&gt;&lt;wsp:rsid wsp:val=&quot;00F74194&quot;/&gt;&lt;wsp:rsid wsp:val=&quot;00F744B9&quot;/&gt;&lt;wsp:rsid wsp:val=&quot;00F7480D&quot;/&gt;&lt;wsp:rsid wsp:val=&quot;00F84194&quot;/&gt;&lt;wsp:rsid wsp:val=&quot;00F8443C&quot;/&gt;&lt;wsp:rsid wsp:val=&quot;00F8635F&quot;/&gt;&lt;wsp:rsid wsp:val=&quot;00F86BC7&quot;/&gt;&lt;wsp:rsid wsp:val=&quot;00F8714D&quot;/&gt;&lt;wsp:rsid wsp:val=&quot;00F873BC&quot;/&gt;&lt;wsp:rsid wsp:val=&quot;00F876D6&quot;/&gt;&lt;wsp:rsid wsp:val=&quot;00F905AE&quot;/&gt;&lt;wsp:rsid wsp:val=&quot;00F910BA&quot;/&gt;&lt;wsp:rsid wsp:val=&quot;00F92F06&quot;/&gt;&lt;wsp:rsid wsp:val=&quot;00F95150&quot;/&gt;&lt;wsp:rsid wsp:val=&quot;00F9652F&quot;/&gt;&lt;wsp:rsid wsp:val=&quot;00FA00A4&quot;/&gt;&lt;wsp:rsid wsp:val=&quot;00FA3314&quot;/&gt;&lt;wsp:rsid wsp:val=&quot;00FA53F4&quot;/&gt;&lt;wsp:rsid wsp:val=&quot;00FA6A52&quot;/&gt;&lt;wsp:rsid wsp:val=&quot;00FA731A&quot;/&gt;&lt;wsp:rsid wsp:val=&quot;00FB10F3&quot;/&gt;&lt;wsp:rsid wsp:val=&quot;00FB379D&quot;/&gt;&lt;wsp:rsid wsp:val=&quot;00FB38CF&quot;/&gt;&lt;wsp:rsid wsp:val=&quot;00FB3F23&quot;/&gt;&lt;wsp:rsid wsp:val=&quot;00FB4AB7&quot;/&gt;&lt;wsp:rsid wsp:val=&quot;00FB4CDF&quot;/&gt;&lt;wsp:rsid wsp:val=&quot;00FB7D64&quot;/&gt;&lt;wsp:rsid wsp:val=&quot;00FC0254&quot;/&gt;&lt;wsp:rsid wsp:val=&quot;00FC09B5&quot;/&gt;&lt;wsp:rsid wsp:val=&quot;00FC4348&quot;/&gt;&lt;wsp:rsid wsp:val=&quot;00FC4E6D&quot;/&gt;&lt;wsp:rsid wsp:val=&quot;00FC5076&quot;/&gt;&lt;wsp:rsid wsp:val=&quot;00FC7A51&quot;/&gt;&lt;wsp:rsid wsp:val=&quot;00FD0AA4&quot;/&gt;&lt;wsp:rsid wsp:val=&quot;00FE06D9&quot;/&gt;&lt;wsp:rsid wsp:val=&quot;00FE1E77&quot;/&gt;&lt;wsp:rsid wsp:val=&quot;00FE30D0&quot;/&gt;&lt;wsp:rsid wsp:val=&quot;00FE367C&quot;/&gt;&lt;wsp:rsid wsp:val=&quot;00FE3C91&quot;/&gt;&lt;wsp:rsid wsp:val=&quot;00FE636E&quot;/&gt;&lt;wsp:rsid wsp:val=&quot;00FE713F&quot;/&gt;&lt;wsp:rsid wsp:val=&quot;00FF031C&quot;/&gt;&lt;wsp:rsid wsp:val=&quot;00FF15E5&quot;/&gt;&lt;wsp:rsid wsp:val=&quot;00FF1FA3&quot;/&gt;&lt;wsp:rsid wsp:val=&quot;00FF2573&quot;/&gt;&lt;wsp:rsid wsp:val=&quot;00FF2BFB&quot;/&gt;&lt;wsp:rsid wsp:val=&quot;00FF30D8&quot;/&gt;&lt;wsp:rsid wsp:val=&quot;00FF4051&quot;/&gt;&lt;wsp:rsid wsp:val=&quot;00FF4230&quot;/&gt;&lt;wsp:rsid wsp:val=&quot;00FF4D7C&quot;/&gt;&lt;wsp:rsid wsp:val=&quot;00FF5034&quot;/&gt;&lt;wsp:rsid wsp:val=&quot;00FF69B4&quot;/&gt;&lt;/wsp:rsids&gt;&lt;/w:docPr&gt;&lt;w:body&gt;&lt;w:p wsp:rsidR=&quot;00000000&quot; wsp:rsidRDefault=&quot;00697121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R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=&lt;/m:t&gt;&lt;/m:r&gt;&lt;m:nary&gt;&lt;m:naryPr&gt;&lt;m:chr m:val=&quot;в€‘&quot;/&gt;&lt;m:limLoc m:val=&quot;undOvr&quot;/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naryPr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=1&lt;/m:t&gt;&lt;/m:r&gt;&lt;/m:sub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n&lt;/m:t&gt;&lt;/m:r&gt;&lt;/m:sup&gt;&lt;m:e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acc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Q&lt;/m:t&gt;&lt;/m:r&gt;&lt;/m:e&gt;&lt;/m:acc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j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410E4">
        <w:rPr>
          <w:rFonts w:ascii="Times New Roman" w:hAnsi="Times New Roman" w:cs="Times New Roman"/>
          <w:sz w:val="26"/>
          <w:szCs w:val="26"/>
        </w:rPr>
        <w:fldChar w:fldCharType="end"/>
      </w:r>
      <w:r w:rsidRPr="00C27BB5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23740A" w:rsidRPr="00C27BB5" w:rsidRDefault="0023740A" w:rsidP="00C27BB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40A" w:rsidRPr="00C27BB5" w:rsidRDefault="0023740A" w:rsidP="00C27BB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36E5">
        <w:rPr>
          <w:rFonts w:ascii="Times New Roman" w:hAnsi="Times New Roman"/>
          <w:sz w:val="26"/>
          <w:szCs w:val="26"/>
          <w:vertAlign w:val="subscript"/>
        </w:rPr>
        <w:fldChar w:fldCharType="begin"/>
      </w:r>
      <w:r w:rsidRPr="004A36E5">
        <w:rPr>
          <w:rFonts w:ascii="Times New Roman" w:hAnsi="Times New Roman"/>
          <w:sz w:val="26"/>
          <w:szCs w:val="26"/>
          <w:vertAlign w:val="subscript"/>
        </w:rPr>
        <w:instrText xml:space="preserve"> </w:instrText>
      </w:r>
      <w:r w:rsidRPr="002410E4">
        <w:rPr>
          <w:rFonts w:ascii="Times New Roman" w:hAnsi="Times New Roman"/>
          <w:sz w:val="26"/>
          <w:szCs w:val="26"/>
          <w:vertAlign w:val="subscript"/>
          <w:lang w:val="en-US"/>
        </w:rPr>
        <w:instrText>QUOTE</w:instrText>
      </w:r>
      <w:r w:rsidRPr="004A36E5">
        <w:rPr>
          <w:rFonts w:ascii="Times New Roman" w:hAnsi="Times New Roman"/>
          <w:sz w:val="26"/>
          <w:szCs w:val="26"/>
          <w:vertAlign w:val="subscript"/>
        </w:rPr>
        <w:instrText xml:space="preserve"> </w:instrText>
      </w:r>
      <w:r>
        <w:pict>
          <v:shape id="_x0000_i1029" type="#_x0000_t75" style="width:10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23434&quot;/&gt;&lt;wsp:rsid wsp:val=&quot;00006350&quot;/&gt;&lt;wsp:rsid wsp:val=&quot;00007816&quot;/&gt;&lt;wsp:rsid wsp:val=&quot;000102FA&quot;/&gt;&lt;wsp:rsid wsp:val=&quot;0001575C&quot;/&gt;&lt;wsp:rsid wsp:val=&quot;00017AE8&quot;/&gt;&lt;wsp:rsid wsp:val=&quot;00020D62&quot;/&gt;&lt;wsp:rsid wsp:val=&quot;000236DA&quot;/&gt;&lt;wsp:rsid wsp:val=&quot;00024E97&quot;/&gt;&lt;wsp:rsid wsp:val=&quot;000253F1&quot;/&gt;&lt;wsp:rsid wsp:val=&quot;00026DFE&quot;/&gt;&lt;wsp:rsid wsp:val=&quot;00030D20&quot;/&gt;&lt;wsp:rsid wsp:val=&quot;00031670&quot;/&gt;&lt;wsp:rsid wsp:val=&quot;00033D6F&quot;/&gt;&lt;wsp:rsid wsp:val=&quot;00035AA4&quot;/&gt;&lt;wsp:rsid wsp:val=&quot;00036397&quot;/&gt;&lt;wsp:rsid wsp:val=&quot;00036EF3&quot;/&gt;&lt;wsp:rsid wsp:val=&quot;0004247A&quot;/&gt;&lt;wsp:rsid wsp:val=&quot;00042F11&quot;/&gt;&lt;wsp:rsid wsp:val=&quot;00044040&quot;/&gt;&lt;wsp:rsid wsp:val=&quot;0004537D&quot;/&gt;&lt;wsp:rsid wsp:val=&quot;00045BD1&quot;/&gt;&lt;wsp:rsid wsp:val=&quot;0004763F&quot;/&gt;&lt;wsp:rsid wsp:val=&quot;00051CE6&quot;/&gt;&lt;wsp:rsid wsp:val=&quot;00051DCC&quot;/&gt;&lt;wsp:rsid wsp:val=&quot;00055185&quot;/&gt;&lt;wsp:rsid wsp:val=&quot;00056A79&quot;/&gt;&lt;wsp:rsid wsp:val=&quot;0005782E&quot;/&gt;&lt;wsp:rsid wsp:val=&quot;000608A2&quot;/&gt;&lt;wsp:rsid wsp:val=&quot;00062686&quot;/&gt;&lt;wsp:rsid wsp:val=&quot;00063093&quot;/&gt;&lt;wsp:rsid wsp:val=&quot;000636DE&quot;/&gt;&lt;wsp:rsid wsp:val=&quot;00064E9C&quot;/&gt;&lt;wsp:rsid wsp:val=&quot;000657E8&quot;/&gt;&lt;wsp:rsid wsp:val=&quot;000661AD&quot;/&gt;&lt;wsp:rsid wsp:val=&quot;0006723F&quot;/&gt;&lt;wsp:rsid wsp:val=&quot;00067ED0&quot;/&gt;&lt;wsp:rsid wsp:val=&quot;0007035E&quot;/&gt;&lt;wsp:rsid wsp:val=&quot;00070A35&quot;/&gt;&lt;wsp:rsid wsp:val=&quot;00070FFB&quot;/&gt;&lt;wsp:rsid wsp:val=&quot;00073341&quot;/&gt;&lt;wsp:rsid wsp:val=&quot;0007478C&quot;/&gt;&lt;wsp:rsid wsp:val=&quot;000767BA&quot;/&gt;&lt;wsp:rsid wsp:val=&quot;00076D6D&quot;/&gt;&lt;wsp:rsid wsp:val=&quot;0007787D&quot;/&gt;&lt;wsp:rsid wsp:val=&quot;00080C89&quot;/&gt;&lt;wsp:rsid wsp:val=&quot;000814E3&quot;/&gt;&lt;wsp:rsid wsp:val=&quot;0008346A&quot;/&gt;&lt;wsp:rsid wsp:val=&quot;0008552E&quot;/&gt;&lt;wsp:rsid wsp:val=&quot;0008677C&quot;/&gt;&lt;wsp:rsid wsp:val=&quot;00086FED&quot;/&gt;&lt;wsp:rsid wsp:val=&quot;000959A2&quot;/&gt;&lt;wsp:rsid wsp:val=&quot;000A37A0&quot;/&gt;&lt;wsp:rsid wsp:val=&quot;000B083A&quot;/&gt;&lt;wsp:rsid wsp:val=&quot;000B422C&quot;/&gt;&lt;wsp:rsid wsp:val=&quot;000B4342&quot;/&gt;&lt;wsp:rsid wsp:val=&quot;000B4FD7&quot;/&gt;&lt;wsp:rsid wsp:val=&quot;000C2C7F&quot;/&gt;&lt;wsp:rsid wsp:val=&quot;000C3171&quot;/&gt;&lt;wsp:rsid wsp:val=&quot;000C5EF5&quot;/&gt;&lt;wsp:rsid wsp:val=&quot;000C6B6F&quot;/&gt;&lt;wsp:rsid wsp:val=&quot;000D323F&quot;/&gt;&lt;wsp:rsid wsp:val=&quot;000D3779&quot;/&gt;&lt;wsp:rsid wsp:val=&quot;000D3DA5&quot;/&gt;&lt;wsp:rsid wsp:val=&quot;000D4E71&quot;/&gt;&lt;wsp:rsid wsp:val=&quot;000D6248&quot;/&gt;&lt;wsp:rsid wsp:val=&quot;000D7741&quot;/&gt;&lt;wsp:rsid wsp:val=&quot;000E2291&quot;/&gt;&lt;wsp:rsid wsp:val=&quot;000E3C17&quot;/&gt;&lt;wsp:rsid wsp:val=&quot;000E4316&quot;/&gt;&lt;wsp:rsid wsp:val=&quot;000E7F97&quot;/&gt;&lt;wsp:rsid wsp:val=&quot;000F1AC8&quot;/&gt;&lt;wsp:rsid wsp:val=&quot;000F218F&quot;/&gt;&lt;wsp:rsid wsp:val=&quot;000F29A6&quot;/&gt;&lt;wsp:rsid wsp:val=&quot;000F3924&quot;/&gt;&lt;wsp:rsid wsp:val=&quot;000F4565&quot;/&gt;&lt;wsp:rsid wsp:val=&quot;000F64C0&quot;/&gt;&lt;wsp:rsid wsp:val=&quot;0010119B&quot;/&gt;&lt;wsp:rsid wsp:val=&quot;001018C1&quot;/&gt;&lt;wsp:rsid wsp:val=&quot;0010311D&quot;/&gt;&lt;wsp:rsid wsp:val=&quot;00106459&quot;/&gt;&lt;wsp:rsid wsp:val=&quot;001066CF&quot;/&gt;&lt;wsp:rsid wsp:val=&quot;00106981&quot;/&gt;&lt;wsp:rsid wsp:val=&quot;00106B88&quot;/&gt;&lt;wsp:rsid wsp:val=&quot;001079DF&quot;/&gt;&lt;wsp:rsid wsp:val=&quot;00110B34&quot;/&gt;&lt;wsp:rsid wsp:val=&quot;00116122&quot;/&gt;&lt;wsp:rsid wsp:val=&quot;00116F6D&quot;/&gt;&lt;wsp:rsid wsp:val=&quot;00117F5E&quot;/&gt;&lt;wsp:rsid wsp:val=&quot;001218D0&quot;/&gt;&lt;wsp:rsid wsp:val=&quot;00123FCB&quot;/&gt;&lt;wsp:rsid wsp:val=&quot;001240A6&quot;/&gt;&lt;wsp:rsid wsp:val=&quot;00124F3A&quot;/&gt;&lt;wsp:rsid wsp:val=&quot;00127421&quot;/&gt;&lt;wsp:rsid wsp:val=&quot;001276A7&quot;/&gt;&lt;wsp:rsid wsp:val=&quot;0013295E&quot;/&gt;&lt;wsp:rsid wsp:val=&quot;0013510F&quot;/&gt;&lt;wsp:rsid wsp:val=&quot;00136CA8&quot;/&gt;&lt;wsp:rsid wsp:val=&quot;00137791&quot;/&gt;&lt;wsp:rsid wsp:val=&quot;00140DD6&quot;/&gt;&lt;wsp:rsid wsp:val=&quot;00141BB0&quot;/&gt;&lt;wsp:rsid wsp:val=&quot;001420F6&quot;/&gt;&lt;wsp:rsid wsp:val=&quot;00144B38&quot;/&gt;&lt;wsp:rsid wsp:val=&quot;00147252&quot;/&gt;&lt;wsp:rsid wsp:val=&quot;00150017&quot;/&gt;&lt;wsp:rsid wsp:val=&quot;00150FDD&quot;/&gt;&lt;wsp:rsid wsp:val=&quot;001516DC&quot;/&gt;&lt;wsp:rsid wsp:val=&quot;001520B4&quot;/&gt;&lt;wsp:rsid wsp:val=&quot;0015273B&quot;/&gt;&lt;wsp:rsid wsp:val=&quot;001548A7&quot;/&gt;&lt;wsp:rsid wsp:val=&quot;00155433&quot;/&gt;&lt;wsp:rsid wsp:val=&quot;00162116&quot;/&gt;&lt;wsp:rsid wsp:val=&quot;001623E9&quot;/&gt;&lt;wsp:rsid wsp:val=&quot;001628A6&quot;/&gt;&lt;wsp:rsid wsp:val=&quot;00163A83&quot;/&gt;&lt;wsp:rsid wsp:val=&quot;00163F3C&quot;/&gt;&lt;wsp:rsid wsp:val=&quot;001650E0&quot;/&gt;&lt;wsp:rsid wsp:val=&quot;001705DD&quot;/&gt;&lt;wsp:rsid wsp:val=&quot;001729F8&quot;/&gt;&lt;wsp:rsid wsp:val=&quot;00173374&quot;/&gt;&lt;wsp:rsid wsp:val=&quot;00175A24&quot;/&gt;&lt;wsp:rsid wsp:val=&quot;00175B9A&quot;/&gt;&lt;wsp:rsid wsp:val=&quot;001816D8&quot;/&gt;&lt;wsp:rsid wsp:val=&quot;00184588&quot;/&gt;&lt;wsp:rsid wsp:val=&quot;00184C1C&quot;/&gt;&lt;wsp:rsid wsp:val=&quot;00185850&quot;/&gt;&lt;wsp:rsid wsp:val=&quot;00192162&quot;/&gt;&lt;wsp:rsid wsp:val=&quot;0019240E&quot;/&gt;&lt;wsp:rsid wsp:val=&quot;00196F3F&quot;/&gt;&lt;wsp:rsid wsp:val=&quot;00197B10&quot;/&gt;&lt;wsp:rsid wsp:val=&quot;001A538D&quot;/&gt;&lt;wsp:rsid wsp:val=&quot;001B0922&quot;/&gt;&lt;wsp:rsid wsp:val=&quot;001B2FBE&quot;/&gt;&lt;wsp:rsid wsp:val=&quot;001B59E6&quot;/&gt;&lt;wsp:rsid wsp:val=&quot;001B78BD&quot;/&gt;&lt;wsp:rsid wsp:val=&quot;001C266E&quot;/&gt;&lt;wsp:rsid wsp:val=&quot;001C5F6A&quot;/&gt;&lt;wsp:rsid wsp:val=&quot;001C7B8D&quot;/&gt;&lt;wsp:rsid wsp:val=&quot;001D0D19&quot;/&gt;&lt;wsp:rsid wsp:val=&quot;001D2D9C&quot;/&gt;&lt;wsp:rsid wsp:val=&quot;001D67C8&quot;/&gt;&lt;wsp:rsid wsp:val=&quot;001E01B4&quot;/&gt;&lt;wsp:rsid wsp:val=&quot;001E14E7&quot;/&gt;&lt;wsp:rsid wsp:val=&quot;001E2807&quot;/&gt;&lt;wsp:rsid wsp:val=&quot;001E6191&quot;/&gt;&lt;wsp:rsid wsp:val=&quot;001E7A89&quot;/&gt;&lt;wsp:rsid wsp:val=&quot;001F054F&quot;/&gt;&lt;wsp:rsid wsp:val=&quot;001F24ED&quot;/&gt;&lt;wsp:rsid wsp:val=&quot;001F25AF&quot;/&gt;&lt;wsp:rsid wsp:val=&quot;001F2E21&quot;/&gt;&lt;wsp:rsid wsp:val=&quot;001F305E&quot;/&gt;&lt;wsp:rsid wsp:val=&quot;001F3F5A&quot;/&gt;&lt;wsp:rsid wsp:val=&quot;001F7812&quot;/&gt;&lt;wsp:rsid wsp:val=&quot;00205AD1&quot;/&gt;&lt;wsp:rsid wsp:val=&quot;00206702&quot;/&gt;&lt;wsp:rsid wsp:val=&quot;00206EE0&quot;/&gt;&lt;wsp:rsid wsp:val=&quot;002114B7&quot;/&gt;&lt;wsp:rsid wsp:val=&quot;0021432F&quot;/&gt;&lt;wsp:rsid wsp:val=&quot;002145D7&quot;/&gt;&lt;wsp:rsid wsp:val=&quot;002155C4&quot;/&gt;&lt;wsp:rsid wsp:val=&quot;00215B28&quot;/&gt;&lt;wsp:rsid wsp:val=&quot;00215DAF&quot;/&gt;&lt;wsp:rsid wsp:val=&quot;00215FF5&quot;/&gt;&lt;wsp:rsid wsp:val=&quot;00222C35&quot;/&gt;&lt;wsp:rsid wsp:val=&quot;00222DD0&quot;/&gt;&lt;wsp:rsid wsp:val=&quot;002237C3&quot;/&gt;&lt;wsp:rsid wsp:val=&quot;002240AC&quot;/&gt;&lt;wsp:rsid wsp:val=&quot;00225236&quot;/&gt;&lt;wsp:rsid wsp:val=&quot;002362F2&quot;/&gt;&lt;wsp:rsid wsp:val=&quot;00237713&quot;/&gt;&lt;wsp:rsid wsp:val=&quot;002410E4&quot;/&gt;&lt;wsp:rsid wsp:val=&quot;002413D6&quot;/&gt;&lt;wsp:rsid wsp:val=&quot;00241A35&quot;/&gt;&lt;wsp:rsid wsp:val=&quot;00241DE5&quot;/&gt;&lt;wsp:rsid wsp:val=&quot;00242A79&quot;/&gt;&lt;wsp:rsid wsp:val=&quot;00256B88&quot;/&gt;&lt;wsp:rsid wsp:val=&quot;00261849&quot;/&gt;&lt;wsp:rsid wsp:val=&quot;00263217&quot;/&gt;&lt;wsp:rsid wsp:val=&quot;00263EA0&quot;/&gt;&lt;wsp:rsid wsp:val=&quot;00264703&quot;/&gt;&lt;wsp:rsid wsp:val=&quot;00265B6F&quot;/&gt;&lt;wsp:rsid wsp:val=&quot;00265FC2&quot;/&gt;&lt;wsp:rsid wsp:val=&quot;00266C8F&quot;/&gt;&lt;wsp:rsid wsp:val=&quot;002711D7&quot;/&gt;&lt;wsp:rsid wsp:val=&quot;00276940&quot;/&gt;&lt;wsp:rsid wsp:val=&quot;0028165E&quot;/&gt;&lt;wsp:rsid wsp:val=&quot;00284B6A&quot;/&gt;&lt;wsp:rsid wsp:val=&quot;00285108&quot;/&gt;&lt;wsp:rsid wsp:val=&quot;002919A4&quot;/&gt;&lt;wsp:rsid wsp:val=&quot;002921AD&quot;/&gt;&lt;wsp:rsid wsp:val=&quot;002945BB&quot;/&gt;&lt;wsp:rsid wsp:val=&quot;00295FEC&quot;/&gt;&lt;wsp:rsid wsp:val=&quot;00296FED&quot;/&gt;&lt;wsp:rsid wsp:val=&quot;00297795&quot;/&gt;&lt;wsp:rsid wsp:val=&quot;002A0659&quot;/&gt;&lt;wsp:rsid wsp:val=&quot;002A2EA1&quot;/&gt;&lt;wsp:rsid wsp:val=&quot;002A4880&quot;/&gt;&lt;wsp:rsid wsp:val=&quot;002A4DAF&quot;/&gt;&lt;wsp:rsid wsp:val=&quot;002A574E&quot;/&gt;&lt;wsp:rsid wsp:val=&quot;002A796C&quot;/&gt;&lt;wsp:rsid wsp:val=&quot;002B644E&quot;/&gt;&lt;wsp:rsid wsp:val=&quot;002B6546&quot;/&gt;&lt;wsp:rsid wsp:val=&quot;002B7EE9&quot;/&gt;&lt;wsp:rsid wsp:val=&quot;002C2CD9&quot;/&gt;&lt;wsp:rsid wsp:val=&quot;002D2111&quot;/&gt;&lt;wsp:rsid wsp:val=&quot;002D3E95&quot;/&gt;&lt;wsp:rsid wsp:val=&quot;002D4D14&quot;/&gt;&lt;wsp:rsid wsp:val=&quot;002D5A89&quot;/&gt;&lt;wsp:rsid wsp:val=&quot;002D5DA9&quot;/&gt;&lt;wsp:rsid wsp:val=&quot;002D6101&quot;/&gt;&lt;wsp:rsid wsp:val=&quot;002D788A&quot;/&gt;&lt;wsp:rsid wsp:val=&quot;002D7F12&quot;/&gt;&lt;wsp:rsid wsp:val=&quot;002E130D&quot;/&gt;&lt;wsp:rsid wsp:val=&quot;002E3843&quot;/&gt;&lt;wsp:rsid wsp:val=&quot;002E40C4&quot;/&gt;&lt;wsp:rsid wsp:val=&quot;002E791C&quot;/&gt;&lt;wsp:rsid wsp:val=&quot;002F221A&quot;/&gt;&lt;wsp:rsid wsp:val=&quot;002F6BDB&quot;/&gt;&lt;wsp:rsid wsp:val=&quot;002F6FFD&quot;/&gt;&lt;wsp:rsid wsp:val=&quot;00301363&quot;/&gt;&lt;wsp:rsid wsp:val=&quot;00302D46&quot;/&gt;&lt;wsp:rsid wsp:val=&quot;00303734&quot;/&gt;&lt;wsp:rsid wsp:val=&quot;0031101B&quot;/&gt;&lt;wsp:rsid wsp:val=&quot;00311CB1&quot;/&gt;&lt;wsp:rsid wsp:val=&quot;00311CCF&quot;/&gt;&lt;wsp:rsid wsp:val=&quot;00312E70&quot;/&gt;&lt;wsp:rsid wsp:val=&quot;003133F3&quot;/&gt;&lt;wsp:rsid wsp:val=&quot;00313DE5&quot;/&gt;&lt;wsp:rsid wsp:val=&quot;00314390&quot;/&gt;&lt;wsp:rsid wsp:val=&quot;003145EE&quot;/&gt;&lt;wsp:rsid wsp:val=&quot;003200D9&quot;/&gt;&lt;wsp:rsid wsp:val=&quot;00321524&quot;/&gt;&lt;wsp:rsid wsp:val=&quot;00322792&quot;/&gt;&lt;wsp:rsid wsp:val=&quot;00322E4A&quot;/&gt;&lt;wsp:rsid wsp:val=&quot;00332000&quot;/&gt;&lt;wsp:rsid wsp:val=&quot;003334D6&quot;/&gt;&lt;wsp:rsid wsp:val=&quot;003340D9&quot;/&gt;&lt;wsp:rsid wsp:val=&quot;00334A8A&quot;/&gt;&lt;wsp:rsid wsp:val=&quot;00336DC4&quot;/&gt;&lt;wsp:rsid wsp:val=&quot;0034161C&quot;/&gt;&lt;wsp:rsid wsp:val=&quot;00342484&quot;/&gt;&lt;wsp:rsid wsp:val=&quot;00343DC9&quot;/&gt;&lt;wsp:rsid wsp:val=&quot;00344ED3&quot;/&gt;&lt;wsp:rsid wsp:val=&quot;0034655D&quot;/&gt;&lt;wsp:rsid wsp:val=&quot;00346D99&quot;/&gt;&lt;wsp:rsid wsp:val=&quot;00347CC0&quot;/&gt;&lt;wsp:rsid wsp:val=&quot;00351313&quot;/&gt;&lt;wsp:rsid wsp:val=&quot;00351B73&quot;/&gt;&lt;wsp:rsid wsp:val=&quot;003522FC&quot;/&gt;&lt;wsp:rsid wsp:val=&quot;0035316F&quot;/&gt;&lt;wsp:rsid wsp:val=&quot;00353C32&quot;/&gt;&lt;wsp:rsid wsp:val=&quot;003548DD&quot;/&gt;&lt;wsp:rsid wsp:val=&quot;00355313&quot;/&gt;&lt;wsp:rsid wsp:val=&quot;00355FA9&quot;/&gt;&lt;wsp:rsid wsp:val=&quot;003620A5&quot;/&gt;&lt;wsp:rsid wsp:val=&quot;00364B06&quot;/&gt;&lt;wsp:rsid wsp:val=&quot;00365DA3&quot;/&gt;&lt;wsp:rsid wsp:val=&quot;003664AA&quot;/&gt;&lt;wsp:rsid wsp:val=&quot;003743A0&quot;/&gt;&lt;wsp:rsid wsp:val=&quot;003754EE&quot;/&gt;&lt;wsp:rsid wsp:val=&quot;003776DD&quot;/&gt;&lt;wsp:rsid wsp:val=&quot;00377708&quot;/&gt;&lt;wsp:rsid wsp:val=&quot;00385680&quot;/&gt;&lt;wsp:rsid wsp:val=&quot;003869EA&quot;/&gt;&lt;wsp:rsid wsp:val=&quot;003919D4&quot;/&gt;&lt;wsp:rsid wsp:val=&quot;00393486&quot;/&gt;&lt;wsp:rsid wsp:val=&quot;003946F3&quot;/&gt;&lt;wsp:rsid wsp:val=&quot;00394897&quot;/&gt;&lt;wsp:rsid wsp:val=&quot;00395B7C&quot;/&gt;&lt;wsp:rsid wsp:val=&quot;003A0FC9&quot;/&gt;&lt;wsp:rsid wsp:val=&quot;003A1BD3&quot;/&gt;&lt;wsp:rsid wsp:val=&quot;003A1F99&quot;/&gt;&lt;wsp:rsid wsp:val=&quot;003B05A0&quot;/&gt;&lt;wsp:rsid wsp:val=&quot;003B1747&quot;/&gt;&lt;wsp:rsid wsp:val=&quot;003C0523&quot;/&gt;&lt;wsp:rsid wsp:val=&quot;003C3B7E&quot;/&gt;&lt;wsp:rsid wsp:val=&quot;003C3B93&quot;/&gt;&lt;wsp:rsid wsp:val=&quot;003C43E6&quot;/&gt;&lt;wsp:rsid wsp:val=&quot;003C5D31&quot;/&gt;&lt;wsp:rsid wsp:val=&quot;003C745E&quot;/&gt;&lt;wsp:rsid wsp:val=&quot;003C7691&quot;/&gt;&lt;wsp:rsid wsp:val=&quot;003D3782&quot;/&gt;&lt;wsp:rsid wsp:val=&quot;003D3B41&quot;/&gt;&lt;wsp:rsid wsp:val=&quot;003D6D30&quot;/&gt;&lt;wsp:rsid wsp:val=&quot;003D7B77&quot;/&gt;&lt;wsp:rsid wsp:val=&quot;003E054A&quot;/&gt;&lt;wsp:rsid wsp:val=&quot;003E08DD&quot;/&gt;&lt;wsp:rsid wsp:val=&quot;003E20DA&quot;/&gt;&lt;wsp:rsid wsp:val=&quot;003E241B&quot;/&gt;&lt;wsp:rsid wsp:val=&quot;003E279C&quot;/&gt;&lt;wsp:rsid wsp:val=&quot;003E31BF&quot;/&gt;&lt;wsp:rsid wsp:val=&quot;003E3509&quot;/&gt;&lt;wsp:rsid wsp:val=&quot;003E39F1&quot;/&gt;&lt;wsp:rsid wsp:val=&quot;003E3C7C&quot;/&gt;&lt;wsp:rsid wsp:val=&quot;003E5B2B&quot;/&gt;&lt;wsp:rsid wsp:val=&quot;003E5E1D&quot;/&gt;&lt;wsp:rsid wsp:val=&quot;003E7614&quot;/&gt;&lt;wsp:rsid wsp:val=&quot;003F0A1F&quot;/&gt;&lt;wsp:rsid wsp:val=&quot;003F68AA&quot;/&gt;&lt;wsp:rsid wsp:val=&quot;003F69C9&quot;/&gt;&lt;wsp:rsid wsp:val=&quot;003F6D95&quot;/&gt;&lt;wsp:rsid wsp:val=&quot;004006E1&quot;/&gt;&lt;wsp:rsid wsp:val=&quot;004039F6&quot;/&gt;&lt;wsp:rsid wsp:val=&quot;00404FAE&quot;/&gt;&lt;wsp:rsid wsp:val=&quot;00410A41&quot;/&gt;&lt;wsp:rsid wsp:val=&quot;004115D9&quot;/&gt;&lt;wsp:rsid wsp:val=&quot;00411C95&quot;/&gt;&lt;wsp:rsid wsp:val=&quot;0041239C&quot;/&gt;&lt;wsp:rsid wsp:val=&quot;004167B8&quot;/&gt;&lt;wsp:rsid wsp:val=&quot;00416F6C&quot;/&gt;&lt;wsp:rsid wsp:val=&quot;0041783C&quot;/&gt;&lt;wsp:rsid wsp:val=&quot;004223CE&quot;/&gt;&lt;wsp:rsid wsp:val=&quot;0042549F&quot;/&gt;&lt;wsp:rsid wsp:val=&quot;004271B5&quot;/&gt;&lt;wsp:rsid wsp:val=&quot;00430624&quot;/&gt;&lt;wsp:rsid wsp:val=&quot;00430E02&quot;/&gt;&lt;wsp:rsid wsp:val=&quot;00430FD4&quot;/&gt;&lt;wsp:rsid wsp:val=&quot;00432774&quot;/&gt;&lt;wsp:rsid wsp:val=&quot;00434C16&quot;/&gt;&lt;wsp:rsid wsp:val=&quot;00436953&quot;/&gt;&lt;wsp:rsid wsp:val=&quot;004401A5&quot;/&gt;&lt;wsp:rsid wsp:val=&quot;00440E2F&quot;/&gt;&lt;wsp:rsid wsp:val=&quot;004431CA&quot;/&gt;&lt;wsp:rsid wsp:val=&quot;0044573C&quot;/&gt;&lt;wsp:rsid wsp:val=&quot;0044586D&quot;/&gt;&lt;wsp:rsid wsp:val=&quot;004477FF&quot;/&gt;&lt;wsp:rsid wsp:val=&quot;00447DDA&quot;/&gt;&lt;wsp:rsid wsp:val=&quot;0045439B&quot;/&gt;&lt;wsp:rsid wsp:val=&quot;00455468&quot;/&gt;&lt;wsp:rsid wsp:val=&quot;004578BD&quot;/&gt;&lt;wsp:rsid wsp:val=&quot;00457A7C&quot;/&gt;&lt;wsp:rsid wsp:val=&quot;00457F32&quot;/&gt;&lt;wsp:rsid wsp:val=&quot;00461036&quot;/&gt;&lt;wsp:rsid wsp:val=&quot;00461BBC&quot;/&gt;&lt;wsp:rsid wsp:val=&quot;004648DE&quot;/&gt;&lt;wsp:rsid wsp:val=&quot;00465725&quot;/&gt;&lt;wsp:rsid wsp:val=&quot;00466D8C&quot;/&gt;&lt;wsp:rsid wsp:val=&quot;0047092A&quot;/&gt;&lt;wsp:rsid wsp:val=&quot;0047277E&quot;/&gt;&lt;wsp:rsid wsp:val=&quot;00472C0B&quot;/&gt;&lt;wsp:rsid wsp:val=&quot;00474F5F&quot;/&gt;&lt;wsp:rsid wsp:val=&quot;0047573F&quot;/&gt;&lt;wsp:rsid wsp:val=&quot;00481BE0&quot;/&gt;&lt;wsp:rsid wsp:val=&quot;00491CA1&quot;/&gt;&lt;wsp:rsid wsp:val=&quot;00492546&quot;/&gt;&lt;wsp:rsid wsp:val=&quot;004958FC&quot;/&gt;&lt;wsp:rsid wsp:val=&quot;00495959&quot;/&gt;&lt;wsp:rsid wsp:val=&quot;00495C96&quot;/&gt;&lt;wsp:rsid wsp:val=&quot;004A0C31&quot;/&gt;&lt;wsp:rsid wsp:val=&quot;004A26AC&quot;/&gt;&lt;wsp:rsid wsp:val=&quot;004A2C1D&quot;/&gt;&lt;wsp:rsid wsp:val=&quot;004A48E1&quot;/&gt;&lt;wsp:rsid wsp:val=&quot;004A5A6A&quot;/&gt;&lt;wsp:rsid wsp:val=&quot;004B37C0&quot;/&gt;&lt;wsp:rsid wsp:val=&quot;004B5304&quot;/&gt;&lt;wsp:rsid wsp:val=&quot;004B5613&quot;/&gt;&lt;wsp:rsid wsp:val=&quot;004C11A0&quot;/&gt;&lt;wsp:rsid wsp:val=&quot;004C11CD&quot;/&gt;&lt;wsp:rsid wsp:val=&quot;004C22F8&quot;/&gt;&lt;wsp:rsid wsp:val=&quot;004C2F62&quot;/&gt;&lt;wsp:rsid wsp:val=&quot;004C38F1&quot;/&gt;&lt;wsp:rsid wsp:val=&quot;004C6CA6&quot;/&gt;&lt;wsp:rsid wsp:val=&quot;004C6F3A&quot;/&gt;&lt;wsp:rsid wsp:val=&quot;004C79E2&quot;/&gt;&lt;wsp:rsid wsp:val=&quot;004D2663&quot;/&gt;&lt;wsp:rsid wsp:val=&quot;004D2E91&quot;/&gt;&lt;wsp:rsid wsp:val=&quot;004D6479&quot;/&gt;&lt;wsp:rsid wsp:val=&quot;004E1CE5&quot;/&gt;&lt;wsp:rsid wsp:val=&quot;004E4C8A&quot;/&gt;&lt;wsp:rsid wsp:val=&quot;004E6A9D&quot;/&gt;&lt;wsp:rsid wsp:val=&quot;004E6ED4&quot;/&gt;&lt;wsp:rsid wsp:val=&quot;004E7A56&quot;/&gt;&lt;wsp:rsid wsp:val=&quot;004E7B01&quot;/&gt;&lt;wsp:rsid wsp:val=&quot;004F055D&quot;/&gt;&lt;wsp:rsid wsp:val=&quot;004F0DF0&quot;/&gt;&lt;wsp:rsid wsp:val=&quot;004F3DBB&quot;/&gt;&lt;wsp:rsid wsp:val=&quot;004F57D7&quot;/&gt;&lt;wsp:rsid wsp:val=&quot;004F7B90&quot;/&gt;&lt;wsp:rsid wsp:val=&quot;005056AB&quot;/&gt;&lt;wsp:rsid wsp:val=&quot;005105CA&quot;/&gt;&lt;wsp:rsid wsp:val=&quot;00510CE6&quot;/&gt;&lt;wsp:rsid wsp:val=&quot;00512376&quot;/&gt;&lt;wsp:rsid wsp:val=&quot;005133D8&quot;/&gt;&lt;wsp:rsid wsp:val=&quot;00515B9A&quot;/&gt;&lt;wsp:rsid wsp:val=&quot;00517A73&quot;/&gt;&lt;wsp:rsid wsp:val=&quot;00525AA0&quot;/&gt;&lt;wsp:rsid wsp:val=&quot;00530CF8&quot;/&gt;&lt;wsp:rsid wsp:val=&quot;00532E22&quot;/&gt;&lt;wsp:rsid wsp:val=&quot;005347A4&quot;/&gt;&lt;wsp:rsid wsp:val=&quot;00535C34&quot;/&gt;&lt;wsp:rsid wsp:val=&quot;00537010&quot;/&gt;&lt;wsp:rsid wsp:val=&quot;005377EA&quot;/&gt;&lt;wsp:rsid wsp:val=&quot;00537C5D&quot;/&gt;&lt;wsp:rsid wsp:val=&quot;005436A1&quot;/&gt;&lt;wsp:rsid wsp:val=&quot;00546BB7&quot;/&gt;&lt;wsp:rsid wsp:val=&quot;00550B3E&quot;/&gt;&lt;wsp:rsid wsp:val=&quot;00552E62&quot;/&gt;&lt;wsp:rsid wsp:val=&quot;00555F87&quot;/&gt;&lt;wsp:rsid wsp:val=&quot;005571A1&quot;/&gt;&lt;wsp:rsid wsp:val=&quot;00560068&quot;/&gt;&lt;wsp:rsid wsp:val=&quot;00560669&quot;/&gt;&lt;wsp:rsid wsp:val=&quot;00562698&quot;/&gt;&lt;wsp:rsid wsp:val=&quot;00563C45&quot;/&gt;&lt;wsp:rsid wsp:val=&quot;00572234&quot;/&gt;&lt;wsp:rsid wsp:val=&quot;00573D43&quot;/&gt;&lt;wsp:rsid wsp:val=&quot;00575CDF&quot;/&gt;&lt;wsp:rsid wsp:val=&quot;005769B0&quot;/&gt;&lt;wsp:rsid wsp:val=&quot;00576AFD&quot;/&gt;&lt;wsp:rsid wsp:val=&quot;00577738&quot;/&gt;&lt;wsp:rsid wsp:val=&quot;005821EC&quot;/&gt;&lt;wsp:rsid wsp:val=&quot;00582911&quot;/&gt;&lt;wsp:rsid wsp:val=&quot;0058600C&quot;/&gt;&lt;wsp:rsid wsp:val=&quot;005873E1&quot;/&gt;&lt;wsp:rsid wsp:val=&quot;005938D1&quot;/&gt;&lt;wsp:rsid wsp:val=&quot;0059529D&quot;/&gt;&lt;wsp:rsid wsp:val=&quot;00596FAB&quot;/&gt;&lt;wsp:rsid wsp:val=&quot;005A0BD7&quot;/&gt;&lt;wsp:rsid wsp:val=&quot;005A0FA8&quot;/&gt;&lt;wsp:rsid wsp:val=&quot;005A3321&quot;/&gt;&lt;wsp:rsid wsp:val=&quot;005A36D7&quot;/&gt;&lt;wsp:rsid wsp:val=&quot;005A63B9&quot;/&gt;&lt;wsp:rsid wsp:val=&quot;005B1D89&quot;/&gt;&lt;wsp:rsid wsp:val=&quot;005B2702&quot;/&gt;&lt;wsp:rsid wsp:val=&quot;005B67D4&quot;/&gt;&lt;wsp:rsid wsp:val=&quot;005B6CD7&quot;/&gt;&lt;wsp:rsid wsp:val=&quot;005B7A9F&quot;/&gt;&lt;wsp:rsid wsp:val=&quot;005B7D11&quot;/&gt;&lt;wsp:rsid wsp:val=&quot;005C0130&quot;/&gt;&lt;wsp:rsid wsp:val=&quot;005C0CB5&quot;/&gt;&lt;wsp:rsid wsp:val=&quot;005C1E8F&quot;/&gt;&lt;wsp:rsid wsp:val=&quot;005C2538&quot;/&gt;&lt;wsp:rsid wsp:val=&quot;005C2DAA&quot;/&gt;&lt;wsp:rsid wsp:val=&quot;005C6C43&quot;/&gt;&lt;wsp:rsid wsp:val=&quot;005D08F6&quot;/&gt;&lt;wsp:rsid wsp:val=&quot;005D0EBD&quot;/&gt;&lt;wsp:rsid wsp:val=&quot;005D10A6&quot;/&gt;&lt;wsp:rsid wsp:val=&quot;005D15FF&quot;/&gt;&lt;wsp:rsid wsp:val=&quot;005D3395&quot;/&gt;&lt;wsp:rsid wsp:val=&quot;005D504B&quot;/&gt;&lt;wsp:rsid wsp:val=&quot;005D59DE&quot;/&gt;&lt;wsp:rsid wsp:val=&quot;005D6F4F&quot;/&gt;&lt;wsp:rsid wsp:val=&quot;005D7FB2&quot;/&gt;&lt;wsp:rsid wsp:val=&quot;005E0932&quot;/&gt;&lt;wsp:rsid wsp:val=&quot;005E5AD9&quot;/&gt;&lt;wsp:rsid wsp:val=&quot;005E5DDE&quot;/&gt;&lt;wsp:rsid wsp:val=&quot;005F1E7A&quot;/&gt;&lt;wsp:rsid wsp:val=&quot;005F24CA&quot;/&gt;&lt;wsp:rsid wsp:val=&quot;0060322A&quot;/&gt;&lt;wsp:rsid wsp:val=&quot;006107BF&quot;/&gt;&lt;wsp:rsid wsp:val=&quot;006108F7&quot;/&gt;&lt;wsp:rsid wsp:val=&quot;00610931&quot;/&gt;&lt;wsp:rsid wsp:val=&quot;00613368&quot;/&gt;&lt;wsp:rsid wsp:val=&quot;00616F8B&quot;/&gt;&lt;wsp:rsid wsp:val=&quot;006205C5&quot;/&gt;&lt;wsp:rsid wsp:val=&quot;0062419E&quot;/&gt;&lt;wsp:rsid wsp:val=&quot;00624D25&quot;/&gt;&lt;wsp:rsid wsp:val=&quot;00625E14&quot;/&gt;&lt;wsp:rsid wsp:val=&quot;00625EDA&quot;/&gt;&lt;wsp:rsid wsp:val=&quot;00626FA6&quot;/&gt;&lt;wsp:rsid wsp:val=&quot;006278C5&quot;/&gt;&lt;wsp:rsid wsp:val=&quot;0063066E&quot;/&gt;&lt;wsp:rsid wsp:val=&quot;00632BC3&quot;/&gt;&lt;wsp:rsid wsp:val=&quot;00633129&quot;/&gt;&lt;wsp:rsid wsp:val=&quot;006340D4&quot;/&gt;&lt;wsp:rsid wsp:val=&quot;0063439B&quot;/&gt;&lt;wsp:rsid wsp:val=&quot;006345F1&quot;/&gt;&lt;wsp:rsid wsp:val=&quot;00634696&quot;/&gt;&lt;wsp:rsid wsp:val=&quot;00634FCB&quot;/&gt;&lt;wsp:rsid wsp:val=&quot;00636432&quot;/&gt;&lt;wsp:rsid wsp:val=&quot;00636638&quot;/&gt;&lt;wsp:rsid wsp:val=&quot;00637805&quot;/&gt;&lt;wsp:rsid wsp:val=&quot;006403CE&quot;/&gt;&lt;wsp:rsid wsp:val=&quot;0064281C&quot;/&gt;&lt;wsp:rsid wsp:val=&quot;006446E9&quot;/&gt;&lt;wsp:rsid wsp:val=&quot;006464FC&quot;/&gt;&lt;wsp:rsid wsp:val=&quot;00652DE0&quot;/&gt;&lt;wsp:rsid wsp:val=&quot;00654749&quot;/&gt;&lt;wsp:rsid wsp:val=&quot;006622D8&quot;/&gt;&lt;wsp:rsid wsp:val=&quot;006623B5&quot;/&gt;&lt;wsp:rsid wsp:val=&quot;0066334D&quot;/&gt;&lt;wsp:rsid wsp:val=&quot;00663F17&quot;/&gt;&lt;wsp:rsid wsp:val=&quot;0067160F&quot;/&gt;&lt;wsp:rsid wsp:val=&quot;00671A10&quot;/&gt;&lt;wsp:rsid wsp:val=&quot;00675335&quot;/&gt;&lt;wsp:rsid wsp:val=&quot;00675F4B&quot;/&gt;&lt;wsp:rsid wsp:val=&quot;00676E62&quot;/&gt;&lt;wsp:rsid wsp:val=&quot;00677BEC&quot;/&gt;&lt;wsp:rsid wsp:val=&quot;006903D4&quot;/&gt;&lt;wsp:rsid wsp:val=&quot;00694BB8&quot;/&gt;&lt;wsp:rsid wsp:val=&quot;00695D70&quot;/&gt;&lt;wsp:rsid wsp:val=&quot;00696BE7&quot;/&gt;&lt;wsp:rsid wsp:val=&quot;0069788B&quot;/&gt;&lt;wsp:rsid wsp:val=&quot;00697E8C&quot;/&gt;&lt;wsp:rsid wsp:val=&quot;006A2142&quot;/&gt;&lt;wsp:rsid wsp:val=&quot;006A23E2&quot;/&gt;&lt;wsp:rsid wsp:val=&quot;006A3857&quot;/&gt;&lt;wsp:rsid wsp:val=&quot;006A4370&quot;/&gt;&lt;wsp:rsid wsp:val=&quot;006B1F20&quot;/&gt;&lt;wsp:rsid wsp:val=&quot;006B2772&quot;/&gt;&lt;wsp:rsid wsp:val=&quot;006B2F8D&quot;/&gt;&lt;wsp:rsid wsp:val=&quot;006B49EE&quot;/&gt;&lt;wsp:rsid wsp:val=&quot;006C03CF&quot;/&gt;&lt;wsp:rsid wsp:val=&quot;006C1D61&quot;/&gt;&lt;wsp:rsid wsp:val=&quot;006C201E&quot;/&gt;&lt;wsp:rsid wsp:val=&quot;006C2256&quot;/&gt;&lt;wsp:rsid wsp:val=&quot;006C3185&quot;/&gt;&lt;wsp:rsid wsp:val=&quot;006C34B8&quot;/&gt;&lt;wsp:rsid wsp:val=&quot;006D063C&quot;/&gt;&lt;wsp:rsid wsp:val=&quot;006D33EA&quot;/&gt;&lt;wsp:rsid wsp:val=&quot;006E4711&quot;/&gt;&lt;wsp:rsid wsp:val=&quot;006E5478&quot;/&gt;&lt;wsp:rsid wsp:val=&quot;006E5600&quot;/&gt;&lt;wsp:rsid wsp:val=&quot;006E58FD&quot;/&gt;&lt;wsp:rsid wsp:val=&quot;006E6B40&quot;/&gt;&lt;wsp:rsid wsp:val=&quot;006F1C77&quot;/&gt;&lt;wsp:rsid wsp:val=&quot;006F1DFA&quot;/&gt;&lt;wsp:rsid wsp:val=&quot;00701C14&quot;/&gt;&lt;wsp:rsid wsp:val=&quot;007023F0&quot;/&gt;&lt;wsp:rsid wsp:val=&quot;0070522D&quot;/&gt;&lt;wsp:rsid wsp:val=&quot;00710F80&quot;/&gt;&lt;wsp:rsid wsp:val=&quot;00711756&quot;/&gt;&lt;wsp:rsid wsp:val=&quot;00712BE1&quot;/&gt;&lt;wsp:rsid wsp:val=&quot;00713100&quot;/&gt;&lt;wsp:rsid wsp:val=&quot;0071365A&quot;/&gt;&lt;wsp:rsid wsp:val=&quot;00717D50&quot;/&gt;&lt;wsp:rsid wsp:val=&quot;00721272&quot;/&gt;&lt;wsp:rsid wsp:val=&quot;0072619E&quot;/&gt;&lt;wsp:rsid wsp:val=&quot;007271E2&quot;/&gt;&lt;wsp:rsid wsp:val=&quot;0073308E&quot;/&gt;&lt;wsp:rsid wsp:val=&quot;0073338C&quot;/&gt;&lt;wsp:rsid wsp:val=&quot;007342C8&quot;/&gt;&lt;wsp:rsid wsp:val=&quot;007353F7&quot;/&gt;&lt;wsp:rsid wsp:val=&quot;0073752B&quot;/&gt;&lt;wsp:rsid wsp:val=&quot;007410E9&quot;/&gt;&lt;wsp:rsid wsp:val=&quot;00741165&quot;/&gt;&lt;wsp:rsid wsp:val=&quot;00741C50&quot;/&gt;&lt;wsp:rsid wsp:val=&quot;007427FA&quot;/&gt;&lt;wsp:rsid wsp:val=&quot;00743FC5&quot;/&gt;&lt;wsp:rsid wsp:val=&quot;007464BF&quot;/&gt;&lt;wsp:rsid wsp:val=&quot;0074798D&quot;/&gt;&lt;wsp:rsid wsp:val=&quot;00753241&quot;/&gt;&lt;wsp:rsid wsp:val=&quot;007549E3&quot;/&gt;&lt;wsp:rsid wsp:val=&quot;007553C3&quot;/&gt;&lt;wsp:rsid wsp:val=&quot;0075540B&quot;/&gt;&lt;wsp:rsid wsp:val=&quot;00762626&quot;/&gt;&lt;wsp:rsid wsp:val=&quot;00762B48&quot;/&gt;&lt;wsp:rsid wsp:val=&quot;00763FCA&quot;/&gt;&lt;wsp:rsid wsp:val=&quot;00765B9A&quot;/&gt;&lt;wsp:rsid wsp:val=&quot;007713A6&quot;/&gt;&lt;wsp:rsid wsp:val=&quot;00776794&quot;/&gt;&lt;wsp:rsid wsp:val=&quot;00777ADF&quot;/&gt;&lt;wsp:rsid wsp:val=&quot;0078184F&quot;/&gt;&lt;wsp:rsid wsp:val=&quot;00781B7C&quot;/&gt;&lt;wsp:rsid wsp:val=&quot;00790823&quot;/&gt;&lt;wsp:rsid wsp:val=&quot;007927F6&quot;/&gt;&lt;wsp:rsid wsp:val=&quot;00793A8D&quot;/&gt;&lt;wsp:rsid wsp:val=&quot;00796F8D&quot;/&gt;&lt;wsp:rsid wsp:val=&quot;007973B5&quot;/&gt;&lt;wsp:rsid wsp:val=&quot;0079760E&quot;/&gt;&lt;wsp:rsid wsp:val=&quot;0079788F&quot;/&gt;&lt;wsp:rsid wsp:val=&quot;007A15D6&quot;/&gt;&lt;wsp:rsid wsp:val=&quot;007A593B&quot;/&gt;&lt;wsp:rsid wsp:val=&quot;007B06B0&quot;/&gt;&lt;wsp:rsid wsp:val=&quot;007B1522&quot;/&gt;&lt;wsp:rsid wsp:val=&quot;007B269A&quot;/&gt;&lt;wsp:rsid wsp:val=&quot;007B2B44&quot;/&gt;&lt;wsp:rsid wsp:val=&quot;007B3411&quot;/&gt;&lt;wsp:rsid wsp:val=&quot;007B588F&quot;/&gt;&lt;wsp:rsid wsp:val=&quot;007B7E61&quot;/&gt;&lt;wsp:rsid wsp:val=&quot;007C00FE&quot;/&gt;&lt;wsp:rsid wsp:val=&quot;007C1A87&quot;/&gt;&lt;wsp:rsid wsp:val=&quot;007C1C33&quot;/&gt;&lt;wsp:rsid wsp:val=&quot;007C1CA2&quot;/&gt;&lt;wsp:rsid wsp:val=&quot;007C1F59&quot;/&gt;&lt;wsp:rsid wsp:val=&quot;007C251E&quot;/&gt;&lt;wsp:rsid wsp:val=&quot;007C412D&quot;/&gt;&lt;wsp:rsid wsp:val=&quot;007C4B8E&quot;/&gt;&lt;wsp:rsid wsp:val=&quot;007C5938&quot;/&gt;&lt;wsp:rsid wsp:val=&quot;007C67FB&quot;/&gt;&lt;wsp:rsid wsp:val=&quot;007D436A&quot;/&gt;&lt;wsp:rsid wsp:val=&quot;007D5BEF&quot;/&gt;&lt;wsp:rsid wsp:val=&quot;007D5CDC&quot;/&gt;&lt;wsp:rsid wsp:val=&quot;007D6A25&quot;/&gt;&lt;wsp:rsid wsp:val=&quot;007E0443&quot;/&gt;&lt;wsp:rsid wsp:val=&quot;007E599E&quot;/&gt;&lt;wsp:rsid wsp:val=&quot;007E6331&quot;/&gt;&lt;wsp:rsid wsp:val=&quot;007E64BB&quot;/&gt;&lt;wsp:rsid wsp:val=&quot;007E6BCD&quot;/&gt;&lt;wsp:rsid wsp:val=&quot;007F2220&quot;/&gt;&lt;wsp:rsid wsp:val=&quot;007F2CE8&quot;/&gt;&lt;wsp:rsid wsp:val=&quot;00802956&quot;/&gt;&lt;wsp:rsid wsp:val=&quot;00802D88&quot;/&gt;&lt;wsp:rsid wsp:val=&quot;00803DD4&quot;/&gt;&lt;wsp:rsid wsp:val=&quot;0080520D&quot;/&gt;&lt;wsp:rsid wsp:val=&quot;00812E09&quot;/&gt;&lt;wsp:rsid wsp:val=&quot;008143DE&quot;/&gt;&lt;wsp:rsid wsp:val=&quot;008152FD&quot;/&gt;&lt;wsp:rsid wsp:val=&quot;00816A13&quot;/&gt;&lt;wsp:rsid wsp:val=&quot;00820D3A&quot;/&gt;&lt;wsp:rsid wsp:val=&quot;00820F40&quot;/&gt;&lt;wsp:rsid wsp:val=&quot;0082130E&quot;/&gt;&lt;wsp:rsid wsp:val=&quot;00822B10&quot;/&gt;&lt;wsp:rsid wsp:val=&quot;00825D55&quot;/&gt;&lt;wsp:rsid wsp:val=&quot;0082663C&quot;/&gt;&lt;wsp:rsid wsp:val=&quot;0082761C&quot;/&gt;&lt;wsp:rsid wsp:val=&quot;00830CF7&quot;/&gt;&lt;wsp:rsid wsp:val=&quot;00831A38&quot;/&gt;&lt;wsp:rsid wsp:val=&quot;00836295&quot;/&gt;&lt;wsp:rsid wsp:val=&quot;0083633A&quot;/&gt;&lt;wsp:rsid wsp:val=&quot;00840220&quot;/&gt;&lt;wsp:rsid wsp:val=&quot;00840C12&quot;/&gt;&lt;wsp:rsid wsp:val=&quot;00842DFE&quot;/&gt;&lt;wsp:rsid wsp:val=&quot;00843530&quot;/&gt;&lt;wsp:rsid wsp:val=&quot;00844C19&quot;/&gt;&lt;wsp:rsid wsp:val=&quot;008460B0&quot;/&gt;&lt;wsp:rsid wsp:val=&quot;00847B52&quot;/&gt;&lt;wsp:rsid wsp:val=&quot;00850DDA&quot;/&gt;&lt;wsp:rsid wsp:val=&quot;00852299&quot;/&gt;&lt;wsp:rsid wsp:val=&quot;00853868&quot;/&gt;&lt;wsp:rsid wsp:val=&quot;008553F8&quot;/&gt;&lt;wsp:rsid wsp:val=&quot;008556E9&quot;/&gt;&lt;wsp:rsid wsp:val=&quot;00855AD8&quot;/&gt;&lt;wsp:rsid wsp:val=&quot;00860EA8&quot;/&gt;&lt;wsp:rsid wsp:val=&quot;00861C5D&quot;/&gt;&lt;wsp:rsid wsp:val=&quot;0086358A&quot;/&gt;&lt;wsp:rsid wsp:val=&quot;008653D0&quot;/&gt;&lt;wsp:rsid wsp:val=&quot;0086749D&quot;/&gt;&lt;wsp:rsid wsp:val=&quot;00872110&quot;/&gt;&lt;wsp:rsid wsp:val=&quot;00872AAD&quot;/&gt;&lt;wsp:rsid wsp:val=&quot;00872F8C&quot;/&gt;&lt;wsp:rsid wsp:val=&quot;00874BBF&quot;/&gt;&lt;wsp:rsid wsp:val=&quot;00876113&quot;/&gt;&lt;wsp:rsid wsp:val=&quot;008771E1&quot;/&gt;&lt;wsp:rsid wsp:val=&quot;00880BB0&quot;/&gt;&lt;wsp:rsid wsp:val=&quot;00883E8B&quot;/&gt;&lt;wsp:rsid wsp:val=&quot;00893AFF&quot;/&gt;&lt;wsp:rsid wsp:val=&quot;0089661E&quot;/&gt;&lt;wsp:rsid wsp:val=&quot;00897A91&quot;/&gt;&lt;wsp:rsid wsp:val=&quot;00897BBA&quot;/&gt;&lt;wsp:rsid wsp:val=&quot;008A1A53&quot;/&gt;&lt;wsp:rsid wsp:val=&quot;008A4344&quot;/&gt;&lt;wsp:rsid wsp:val=&quot;008A44B0&quot;/&gt;&lt;wsp:rsid wsp:val=&quot;008A457D&quot;/&gt;&lt;wsp:rsid wsp:val=&quot;008A63EE&quot;/&gt;&lt;wsp:rsid wsp:val=&quot;008A736E&quot;/&gt;&lt;wsp:rsid wsp:val=&quot;008B0461&quot;/&gt;&lt;wsp:rsid wsp:val=&quot;008B2DA8&quot;/&gt;&lt;wsp:rsid wsp:val=&quot;008B338A&quot;/&gt;&lt;wsp:rsid wsp:val=&quot;008B3933&quot;/&gt;&lt;wsp:rsid wsp:val=&quot;008B3BB4&quot;/&gt;&lt;wsp:rsid wsp:val=&quot;008B4D9C&quot;/&gt;&lt;wsp:rsid wsp:val=&quot;008B5135&quot;/&gt;&lt;wsp:rsid wsp:val=&quot;008B5280&quot;/&gt;&lt;wsp:rsid wsp:val=&quot;008B5E65&quot;/&gt;&lt;wsp:rsid wsp:val=&quot;008C0679&quot;/&gt;&lt;wsp:rsid wsp:val=&quot;008C1119&quot;/&gt;&lt;wsp:rsid wsp:val=&quot;008C2F72&quot;/&gt;&lt;wsp:rsid wsp:val=&quot;008C5935&quot;/&gt;&lt;wsp:rsid wsp:val=&quot;008D2936&quot;/&gt;&lt;wsp:rsid wsp:val=&quot;008D331F&quot;/&gt;&lt;wsp:rsid wsp:val=&quot;008D4099&quot;/&gt;&lt;wsp:rsid wsp:val=&quot;008D578B&quot;/&gt;&lt;wsp:rsid wsp:val=&quot;008E2A9B&quot;/&gt;&lt;wsp:rsid wsp:val=&quot;008E3CEB&quot;/&gt;&lt;wsp:rsid wsp:val=&quot;008E61BF&quot;/&gt;&lt;wsp:rsid wsp:val=&quot;008E6385&quot;/&gt;&lt;wsp:rsid wsp:val=&quot;008E7176&quot;/&gt;&lt;wsp:rsid wsp:val=&quot;008F00BB&quot;/&gt;&lt;wsp:rsid wsp:val=&quot;008F0A10&quot;/&gt;&lt;wsp:rsid wsp:val=&quot;008F1DCC&quot;/&gt;&lt;wsp:rsid wsp:val=&quot;008F5054&quot;/&gt;&lt;wsp:rsid wsp:val=&quot;008F66BB&quot;/&gt;&lt;wsp:rsid wsp:val=&quot;00907930&quot;/&gt;&lt;wsp:rsid wsp:val=&quot;0091040A&quot;/&gt;&lt;wsp:rsid wsp:val=&quot;0091154E&quot;/&gt;&lt;wsp:rsid wsp:val=&quot;00913151&quot;/&gt;&lt;wsp:rsid wsp:val=&quot;00914936&quot;/&gt;&lt;wsp:rsid wsp:val=&quot;00921D8B&quot;/&gt;&lt;wsp:rsid wsp:val=&quot;00922724&quot;/&gt;&lt;wsp:rsid wsp:val=&quot;0092369F&quot;/&gt;&lt;wsp:rsid wsp:val=&quot;00926CD5&quot;/&gt;&lt;wsp:rsid wsp:val=&quot;009272DD&quot;/&gt;&lt;wsp:rsid wsp:val=&quot;009316AB&quot;/&gt;&lt;wsp:rsid wsp:val=&quot;0093362E&quot;/&gt;&lt;wsp:rsid wsp:val=&quot;0094174F&quot;/&gt;&lt;wsp:rsid wsp:val=&quot;00941B2F&quot;/&gt;&lt;wsp:rsid wsp:val=&quot;009442ED&quot;/&gt;&lt;wsp:rsid wsp:val=&quot;00944614&quot;/&gt;&lt;wsp:rsid wsp:val=&quot;00945FB0&quot;/&gt;&lt;wsp:rsid wsp:val=&quot;00947D87&quot;/&gt;&lt;wsp:rsid wsp:val=&quot;00947DD3&quot;/&gt;&lt;wsp:rsid wsp:val=&quot;0095030A&quot;/&gt;&lt;wsp:rsid wsp:val=&quot;00957A63&quot;/&gt;&lt;wsp:rsid wsp:val=&quot;00960DBB&quot;/&gt;&lt;wsp:rsid wsp:val=&quot;00963052&quot;/&gt;&lt;wsp:rsid wsp:val=&quot;009632A5&quot;/&gt;&lt;wsp:rsid wsp:val=&quot;00963501&quot;/&gt;&lt;wsp:rsid wsp:val=&quot;00965862&quot;/&gt;&lt;wsp:rsid wsp:val=&quot;00966363&quot;/&gt;&lt;wsp:rsid wsp:val=&quot;00966C4D&quot;/&gt;&lt;wsp:rsid wsp:val=&quot;0097018B&quot;/&gt;&lt;wsp:rsid wsp:val=&quot;009704DE&quot;/&gt;&lt;wsp:rsid wsp:val=&quot;0097249B&quot;/&gt;&lt;wsp:rsid wsp:val=&quot;009728F2&quot;/&gt;&lt;wsp:rsid wsp:val=&quot;00972CCA&quot;/&gt;&lt;wsp:rsid wsp:val=&quot;009744A6&quot;/&gt;&lt;wsp:rsid wsp:val=&quot;00974E73&quot;/&gt;&lt;wsp:rsid wsp:val=&quot;00980EA0&quot;/&gt;&lt;wsp:rsid wsp:val=&quot;009817F5&quot;/&gt;&lt;wsp:rsid wsp:val=&quot;009819F4&quot;/&gt;&lt;wsp:rsid wsp:val=&quot;009820DD&quot;/&gt;&lt;wsp:rsid wsp:val=&quot;00982235&quot;/&gt;&lt;wsp:rsid wsp:val=&quot;00986510&quot;/&gt;&lt;wsp:rsid wsp:val=&quot;00991A37&quot;/&gt;&lt;wsp:rsid wsp:val=&quot;00992454&quot;/&gt;&lt;wsp:rsid wsp:val=&quot;009947BC&quot;/&gt;&lt;wsp:rsid wsp:val=&quot;00995D2E&quot;/&gt;&lt;wsp:rsid wsp:val=&quot;0099737B&quot;/&gt;&lt;wsp:rsid wsp:val=&quot;009A5B42&quot;/&gt;&lt;wsp:rsid wsp:val=&quot;009A7ED8&quot;/&gt;&lt;wsp:rsid wsp:val=&quot;009B3DB8&quot;/&gt;&lt;wsp:rsid wsp:val=&quot;009B6877&quot;/&gt;&lt;wsp:rsid wsp:val=&quot;009C1C89&quot;/&gt;&lt;wsp:rsid wsp:val=&quot;009C2B0A&quot;/&gt;&lt;wsp:rsid wsp:val=&quot;009C2BAA&quot;/&gt;&lt;wsp:rsid wsp:val=&quot;009C478A&quot;/&gt;&lt;wsp:rsid wsp:val=&quot;009C4F43&quot;/&gt;&lt;wsp:rsid wsp:val=&quot;009C59F4&quot;/&gt;&lt;wsp:rsid wsp:val=&quot;009C6CBC&quot;/&gt;&lt;wsp:rsid wsp:val=&quot;009C7AAF&quot;/&gt;&lt;wsp:rsid wsp:val=&quot;009D093A&quot;/&gt;&lt;wsp:rsid wsp:val=&quot;009D0C8E&quot;/&gt;&lt;wsp:rsid wsp:val=&quot;009D238D&quot;/&gt;&lt;wsp:rsid wsp:val=&quot;009D43FD&quot;/&gt;&lt;wsp:rsid wsp:val=&quot;009D4F26&quot;/&gt;&lt;wsp:rsid wsp:val=&quot;009D5BFE&quot;/&gt;&lt;wsp:rsid wsp:val=&quot;009E0146&quot;/&gt;&lt;wsp:rsid wsp:val=&quot;009E10C9&quot;/&gt;&lt;wsp:rsid wsp:val=&quot;009E21A6&quot;/&gt;&lt;wsp:rsid wsp:val=&quot;009E42B5&quot;/&gt;&lt;wsp:rsid wsp:val=&quot;009E7A6A&quot;/&gt;&lt;wsp:rsid wsp:val=&quot;009F3B2C&quot;/&gt;&lt;wsp:rsid wsp:val=&quot;009F425F&quot;/&gt;&lt;wsp:rsid wsp:val=&quot;009F5FF1&quot;/&gt;&lt;wsp:rsid wsp:val=&quot;00A01127&quot;/&gt;&lt;wsp:rsid wsp:val=&quot;00A013FB&quot;/&gt;&lt;wsp:rsid wsp:val=&quot;00A048D1&quot;/&gt;&lt;wsp:rsid wsp:val=&quot;00A10D4D&quot;/&gt;&lt;wsp:rsid wsp:val=&quot;00A10D5F&quot;/&gt;&lt;wsp:rsid wsp:val=&quot;00A133CD&quot;/&gt;&lt;wsp:rsid wsp:val=&quot;00A14C36&quot;/&gt;&lt;wsp:rsid wsp:val=&quot;00A205EF&quot;/&gt;&lt;wsp:rsid wsp:val=&quot;00A221CF&quot;/&gt;&lt;wsp:rsid wsp:val=&quot;00A223B9&quot;/&gt;&lt;wsp:rsid wsp:val=&quot;00A31CC5&quot;/&gt;&lt;wsp:rsid wsp:val=&quot;00A32A4B&quot;/&gt;&lt;wsp:rsid wsp:val=&quot;00A36120&quot;/&gt;&lt;wsp:rsid wsp:val=&quot;00A36F15&quot;/&gt;&lt;wsp:rsid wsp:val=&quot;00A40B4C&quot;/&gt;&lt;wsp:rsid wsp:val=&quot;00A448C8&quot;/&gt;&lt;wsp:rsid wsp:val=&quot;00A4504F&quot;/&gt;&lt;wsp:rsid wsp:val=&quot;00A462F9&quot;/&gt;&lt;wsp:rsid wsp:val=&quot;00A4750D&quot;/&gt;&lt;wsp:rsid wsp:val=&quot;00A47630&quot;/&gt;&lt;wsp:rsid wsp:val=&quot;00A5270C&quot;/&gt;&lt;wsp:rsid wsp:val=&quot;00A54C20&quot;/&gt;&lt;wsp:rsid wsp:val=&quot;00A560D5&quot;/&gt;&lt;wsp:rsid wsp:val=&quot;00A60DF7&quot;/&gt;&lt;wsp:rsid wsp:val=&quot;00A61043&quot;/&gt;&lt;wsp:rsid wsp:val=&quot;00A64B4A&quot;/&gt;&lt;wsp:rsid wsp:val=&quot;00A6606E&quot;/&gt;&lt;wsp:rsid wsp:val=&quot;00A663E7&quot;/&gt;&lt;wsp:rsid wsp:val=&quot;00A66DC0&quot;/&gt;&lt;wsp:rsid wsp:val=&quot;00A712AB&quot;/&gt;&lt;wsp:rsid wsp:val=&quot;00A74471&quot;/&gt;&lt;wsp:rsid wsp:val=&quot;00A752F7&quot;/&gt;&lt;wsp:rsid wsp:val=&quot;00A77BDD&quot;/&gt;&lt;wsp:rsid wsp:val=&quot;00A82C09&quot;/&gt;&lt;wsp:rsid wsp:val=&quot;00A902EE&quot;/&gt;&lt;wsp:rsid wsp:val=&quot;00A90F3C&quot;/&gt;&lt;wsp:rsid wsp:val=&quot;00A92CD5&quot;/&gt;&lt;wsp:rsid wsp:val=&quot;00A94A44&quot;/&gt;&lt;wsp:rsid wsp:val=&quot;00A94C6D&quot;/&gt;&lt;wsp:rsid wsp:val=&quot;00A96263&quot;/&gt;&lt;wsp:rsid wsp:val=&quot;00A978A1&quot;/&gt;&lt;wsp:rsid wsp:val=&quot;00AA5250&quot;/&gt;&lt;wsp:rsid wsp:val=&quot;00AA6914&quot;/&gt;&lt;wsp:rsid wsp:val=&quot;00AA6F9E&quot;/&gt;&lt;wsp:rsid wsp:val=&quot;00AA77F3&quot;/&gt;&lt;wsp:rsid wsp:val=&quot;00AA7CD8&quot;/&gt;&lt;wsp:rsid wsp:val=&quot;00AB057F&quot;/&gt;&lt;wsp:rsid wsp:val=&quot;00AB06E8&quot;/&gt;&lt;wsp:rsid wsp:val=&quot;00AB08A8&quot;/&gt;&lt;wsp:rsid wsp:val=&quot;00AB314D&quot;/&gt;&lt;wsp:rsid wsp:val=&quot;00AB3474&quot;/&gt;&lt;wsp:rsid wsp:val=&quot;00AB3B71&quot;/&gt;&lt;wsp:rsid wsp:val=&quot;00AB49F1&quot;/&gt;&lt;wsp:rsid wsp:val=&quot;00AB5F00&quot;/&gt;&lt;wsp:rsid wsp:val=&quot;00AB77D1&quot;/&gt;&lt;wsp:rsid wsp:val=&quot;00AC01C6&quot;/&gt;&lt;wsp:rsid wsp:val=&quot;00AC6C75&quot;/&gt;&lt;wsp:rsid wsp:val=&quot;00AC7C41&quot;/&gt;&lt;wsp:rsid wsp:val=&quot;00AD17FD&quot;/&gt;&lt;wsp:rsid wsp:val=&quot;00AD19B1&quot;/&gt;&lt;wsp:rsid wsp:val=&quot;00AD2635&quot;/&gt;&lt;wsp:rsid wsp:val=&quot;00AD41F4&quot;/&gt;&lt;wsp:rsid wsp:val=&quot;00AD4940&quot;/&gt;&lt;wsp:rsid wsp:val=&quot;00AD6DB1&quot;/&gt;&lt;wsp:rsid wsp:val=&quot;00AE04DB&quot;/&gt;&lt;wsp:rsid wsp:val=&quot;00AE1890&quot;/&gt;&lt;wsp:rsid wsp:val=&quot;00AE3EFF&quot;/&gt;&lt;wsp:rsid wsp:val=&quot;00AE52AD&quot;/&gt;&lt;wsp:rsid wsp:val=&quot;00AE62FF&quot;/&gt;&lt;wsp:rsid wsp:val=&quot;00AF0F8F&quot;/&gt;&lt;wsp:rsid wsp:val=&quot;00AF2F66&quot;/&gt;&lt;wsp:rsid wsp:val=&quot;00AF418F&quot;/&gt;&lt;wsp:rsid wsp:val=&quot;00AF4938&quot;/&gt;&lt;wsp:rsid wsp:val=&quot;00AF6728&quot;/&gt;&lt;wsp:rsid wsp:val=&quot;00AF6CB2&quot;/&gt;&lt;wsp:rsid wsp:val=&quot;00B00447&quot;/&gt;&lt;wsp:rsid wsp:val=&quot;00B0200B&quot;/&gt;&lt;wsp:rsid wsp:val=&quot;00B03217&quot;/&gt;&lt;wsp:rsid wsp:val=&quot;00B03954&quot;/&gt;&lt;wsp:rsid wsp:val=&quot;00B20B49&quot;/&gt;&lt;wsp:rsid wsp:val=&quot;00B24B1E&quot;/&gt;&lt;wsp:rsid wsp:val=&quot;00B3032D&quot;/&gt;&lt;wsp:rsid wsp:val=&quot;00B308A4&quot;/&gt;&lt;wsp:rsid wsp:val=&quot;00B30DDB&quot;/&gt;&lt;wsp:rsid wsp:val=&quot;00B33201&quot;/&gt;&lt;wsp:rsid wsp:val=&quot;00B33E83&quot;/&gt;&lt;wsp:rsid wsp:val=&quot;00B406F3&quot;/&gt;&lt;wsp:rsid wsp:val=&quot;00B40D43&quot;/&gt;&lt;wsp:rsid wsp:val=&quot;00B420D4&quot;/&gt;&lt;wsp:rsid wsp:val=&quot;00B46824&quot;/&gt;&lt;wsp:rsid wsp:val=&quot;00B50BA8&quot;/&gt;&lt;wsp:rsid wsp:val=&quot;00B51085&quot;/&gt;&lt;wsp:rsid wsp:val=&quot;00B514AD&quot;/&gt;&lt;wsp:rsid wsp:val=&quot;00B52A22&quot;/&gt;&lt;wsp:rsid wsp:val=&quot;00B53816&quot;/&gt;&lt;wsp:rsid wsp:val=&quot;00B53CF4&quot;/&gt;&lt;wsp:rsid wsp:val=&quot;00B53FAF&quot;/&gt;&lt;wsp:rsid wsp:val=&quot;00B54BAD&quot;/&gt;&lt;wsp:rsid wsp:val=&quot;00B55380&quot;/&gt;&lt;wsp:rsid wsp:val=&quot;00B563FF&quot;/&gt;&lt;wsp:rsid wsp:val=&quot;00B567EF&quot;/&gt;&lt;wsp:rsid wsp:val=&quot;00B6182D&quot;/&gt;&lt;wsp:rsid wsp:val=&quot;00B650C9&quot;/&gt;&lt;wsp:rsid wsp:val=&quot;00B656F1&quot;/&gt;&lt;wsp:rsid wsp:val=&quot;00B65E3D&quot;/&gt;&lt;wsp:rsid wsp:val=&quot;00B66B24&quot;/&gt;&lt;wsp:rsid wsp:val=&quot;00B706F2&quot;/&gt;&lt;wsp:rsid wsp:val=&quot;00B73618&quot;/&gt;&lt;wsp:rsid wsp:val=&quot;00B7403E&quot;/&gt;&lt;wsp:rsid wsp:val=&quot;00B742FD&quot;/&gt;&lt;wsp:rsid wsp:val=&quot;00B778C2&quot;/&gt;&lt;wsp:rsid wsp:val=&quot;00B80256&quot;/&gt;&lt;wsp:rsid wsp:val=&quot;00B80FD7&quot;/&gt;&lt;wsp:rsid wsp:val=&quot;00B823B5&quot;/&gt;&lt;wsp:rsid wsp:val=&quot;00B84366&quot;/&gt;&lt;wsp:rsid wsp:val=&quot;00B8478C&quot;/&gt;&lt;wsp:rsid wsp:val=&quot;00B91ADC&quot;/&gt;&lt;wsp:rsid wsp:val=&quot;00B92335&quot;/&gt;&lt;wsp:rsid wsp:val=&quot;00B92CF5&quot;/&gt;&lt;wsp:rsid wsp:val=&quot;00B96667&quot;/&gt;&lt;wsp:rsid wsp:val=&quot;00B969FB&quot;/&gt;&lt;wsp:rsid wsp:val=&quot;00BA03CE&quot;/&gt;&lt;wsp:rsid wsp:val=&quot;00BA0CB7&quot;/&gt;&lt;wsp:rsid wsp:val=&quot;00BA0E01&quot;/&gt;&lt;wsp:rsid wsp:val=&quot;00BA184B&quot;/&gt;&lt;wsp:rsid wsp:val=&quot;00BA24C5&quot;/&gt;&lt;wsp:rsid wsp:val=&quot;00BA2D57&quot;/&gt;&lt;wsp:rsid wsp:val=&quot;00BA64B2&quot;/&gt;&lt;wsp:rsid wsp:val=&quot;00BB0FDC&quot;/&gt;&lt;wsp:rsid wsp:val=&quot;00BB3EE1&quot;/&gt;&lt;wsp:rsid wsp:val=&quot;00BB64F3&quot;/&gt;&lt;wsp:rsid wsp:val=&quot;00BB6D37&quot;/&gt;&lt;wsp:rsid wsp:val=&quot;00BC016F&quot;/&gt;&lt;wsp:rsid wsp:val=&quot;00BC07FB&quot;/&gt;&lt;wsp:rsid wsp:val=&quot;00BC0837&quot;/&gt;&lt;wsp:rsid wsp:val=&quot;00BC0A1A&quot;/&gt;&lt;wsp:rsid wsp:val=&quot;00BC286D&quot;/&gt;&lt;wsp:rsid wsp:val=&quot;00BC29DE&quot;/&gt;&lt;wsp:rsid wsp:val=&quot;00BC421B&quot;/&gt;&lt;wsp:rsid wsp:val=&quot;00BC5574&quot;/&gt;&lt;wsp:rsid wsp:val=&quot;00BD1A49&quot;/&gt;&lt;wsp:rsid wsp:val=&quot;00BD5FF9&quot;/&gt;&lt;wsp:rsid wsp:val=&quot;00BE1849&quot;/&gt;&lt;wsp:rsid wsp:val=&quot;00BE2DE4&quot;/&gt;&lt;wsp:rsid wsp:val=&quot;00BE382B&quot;/&gt;&lt;wsp:rsid wsp:val=&quot;00BE3DFC&quot;/&gt;&lt;wsp:rsid wsp:val=&quot;00BF07D0&quot;/&gt;&lt;wsp:rsid wsp:val=&quot;00BF0B40&quot;/&gt;&lt;wsp:rsid wsp:val=&quot;00BF1404&quot;/&gt;&lt;wsp:rsid wsp:val=&quot;00BF68AC&quot;/&gt;&lt;wsp:rsid wsp:val=&quot;00C050D7&quot;/&gt;&lt;wsp:rsid wsp:val=&quot;00C10F3C&quot;/&gt;&lt;wsp:rsid wsp:val=&quot;00C122C3&quot;/&gt;&lt;wsp:rsid wsp:val=&quot;00C13540&quot;/&gt;&lt;wsp:rsid wsp:val=&quot;00C13931&quot;/&gt;&lt;wsp:rsid wsp:val=&quot;00C17895&quot;/&gt;&lt;wsp:rsid wsp:val=&quot;00C2053F&quot;/&gt;&lt;wsp:rsid wsp:val=&quot;00C217A7&quot;/&gt;&lt;wsp:rsid wsp:val=&quot;00C23434&quot;/&gt;&lt;wsp:rsid wsp:val=&quot;00C26D6C&quot;/&gt;&lt;wsp:rsid wsp:val=&quot;00C27BB5&quot;/&gt;&lt;wsp:rsid wsp:val=&quot;00C310B9&quot;/&gt;&lt;wsp:rsid wsp:val=&quot;00C32B3D&quot;/&gt;&lt;wsp:rsid wsp:val=&quot;00C331A1&quot;/&gt;&lt;wsp:rsid wsp:val=&quot;00C34C53&quot;/&gt;&lt;wsp:rsid wsp:val=&quot;00C40C64&quot;/&gt;&lt;wsp:rsid wsp:val=&quot;00C4136C&quot;/&gt;&lt;wsp:rsid wsp:val=&quot;00C414A2&quot;/&gt;&lt;wsp:rsid wsp:val=&quot;00C445B7&quot;/&gt;&lt;wsp:rsid wsp:val=&quot;00C53E92&quot;/&gt;&lt;wsp:rsid wsp:val=&quot;00C553B2&quot;/&gt;&lt;wsp:rsid wsp:val=&quot;00C570D6&quot;/&gt;&lt;wsp:rsid wsp:val=&quot;00C63E17&quot;/&gt;&lt;wsp:rsid wsp:val=&quot;00C63FE3&quot;/&gt;&lt;wsp:rsid wsp:val=&quot;00C711A4&quot;/&gt;&lt;wsp:rsid wsp:val=&quot;00C724D2&quot;/&gt;&lt;wsp:rsid wsp:val=&quot;00C83F42&quot;/&gt;&lt;wsp:rsid wsp:val=&quot;00C843FE&quot;/&gt;&lt;wsp:rsid wsp:val=&quot;00C93DA8&quot;/&gt;&lt;wsp:rsid wsp:val=&quot;00C94058&quot;/&gt;&lt;wsp:rsid wsp:val=&quot;00C9491E&quot;/&gt;&lt;wsp:rsid wsp:val=&quot;00C94B5A&quot;/&gt;&lt;wsp:rsid wsp:val=&quot;00C97527&quot;/&gt;&lt;wsp:rsid wsp:val=&quot;00C97E0B&quot;/&gt;&lt;wsp:rsid wsp:val=&quot;00CA2DD2&quot;/&gt;&lt;wsp:rsid wsp:val=&quot;00CA792D&quot;/&gt;&lt;wsp:rsid wsp:val=&quot;00CB0E56&quot;/&gt;&lt;wsp:rsid wsp:val=&quot;00CB1001&quot;/&gt;&lt;wsp:rsid wsp:val=&quot;00CB106B&quot;/&gt;&lt;wsp:rsid wsp:val=&quot;00CB18FF&quot;/&gt;&lt;wsp:rsid wsp:val=&quot;00CB4B3F&quot;/&gt;&lt;wsp:rsid wsp:val=&quot;00CB501A&quot;/&gt;&lt;wsp:rsid wsp:val=&quot;00CB600A&quot;/&gt;&lt;wsp:rsid wsp:val=&quot;00CB62DC&quot;/&gt;&lt;wsp:rsid wsp:val=&quot;00CB6CE4&quot;/&gt;&lt;wsp:rsid wsp:val=&quot;00CB73F6&quot;/&gt;&lt;wsp:rsid wsp:val=&quot;00CC05F7&quot;/&gt;&lt;wsp:rsid wsp:val=&quot;00CC0F5E&quot;/&gt;&lt;wsp:rsid wsp:val=&quot;00CC53F3&quot;/&gt;&lt;wsp:rsid wsp:val=&quot;00CC784E&quot;/&gt;&lt;wsp:rsid wsp:val=&quot;00CE0429&quot;/&gt;&lt;wsp:rsid wsp:val=&quot;00CE2AB4&quot;/&gt;&lt;wsp:rsid wsp:val=&quot;00CE5754&quot;/&gt;&lt;wsp:rsid wsp:val=&quot;00CE632F&quot;/&gt;&lt;wsp:rsid wsp:val=&quot;00CE6DC6&quot;/&gt;&lt;wsp:rsid wsp:val=&quot;00CF213C&quot;/&gt;&lt;wsp:rsid wsp:val=&quot;00CF58F8&quot;/&gt;&lt;wsp:rsid wsp:val=&quot;00CF5AA6&quot;/&gt;&lt;wsp:rsid wsp:val=&quot;00CF6C63&quot;/&gt;&lt;wsp:rsid wsp:val=&quot;00CF74E6&quot;/&gt;&lt;wsp:rsid wsp:val=&quot;00D01355&quot;/&gt;&lt;wsp:rsid wsp:val=&quot;00D026A8&quot;/&gt;&lt;wsp:rsid wsp:val=&quot;00D030F2&quot;/&gt;&lt;wsp:rsid wsp:val=&quot;00D05567&quot;/&gt;&lt;wsp:rsid wsp:val=&quot;00D05C13&quot;/&gt;&lt;wsp:rsid wsp:val=&quot;00D067EE&quot;/&gt;&lt;wsp:rsid wsp:val=&quot;00D07079&quot;/&gt;&lt;wsp:rsid wsp:val=&quot;00D11511&quot;/&gt;&lt;wsp:rsid wsp:val=&quot;00D11675&quot;/&gt;&lt;wsp:rsid wsp:val=&quot;00D120BB&quot;/&gt;&lt;wsp:rsid wsp:val=&quot;00D17417&quot;/&gt;&lt;wsp:rsid wsp:val=&quot;00D17DD2&quot;/&gt;&lt;wsp:rsid wsp:val=&quot;00D22155&quot;/&gt;&lt;wsp:rsid wsp:val=&quot;00D25170&quot;/&gt;&lt;wsp:rsid wsp:val=&quot;00D25756&quot;/&gt;&lt;wsp:rsid wsp:val=&quot;00D2683F&quot;/&gt;&lt;wsp:rsid wsp:val=&quot;00D3164D&quot;/&gt;&lt;wsp:rsid wsp:val=&quot;00D40D0E&quot;/&gt;&lt;wsp:rsid wsp:val=&quot;00D418A2&quot;/&gt;&lt;wsp:rsid wsp:val=&quot;00D41F97&quot;/&gt;&lt;wsp:rsid wsp:val=&quot;00D424B3&quot;/&gt;&lt;wsp:rsid wsp:val=&quot;00D434BE&quot;/&gt;&lt;wsp:rsid wsp:val=&quot;00D5006A&quot;/&gt;&lt;wsp:rsid wsp:val=&quot;00D516C3&quot;/&gt;&lt;wsp:rsid wsp:val=&quot;00D51A92&quot;/&gt;&lt;wsp:rsid wsp:val=&quot;00D52B95&quot;/&gt;&lt;wsp:rsid wsp:val=&quot;00D54233&quot;/&gt;&lt;wsp:rsid wsp:val=&quot;00D55A9D&quot;/&gt;&lt;wsp:rsid wsp:val=&quot;00D56667&quot;/&gt;&lt;wsp:rsid wsp:val=&quot;00D57DC8&quot;/&gt;&lt;wsp:rsid wsp:val=&quot;00D60A37&quot;/&gt;&lt;wsp:rsid wsp:val=&quot;00D60EA3&quot;/&gt;&lt;wsp:rsid wsp:val=&quot;00D62A5D&quot;/&gt;&lt;wsp:rsid wsp:val=&quot;00D64F8A&quot;/&gt;&lt;wsp:rsid wsp:val=&quot;00D65021&quot;/&gt;&lt;wsp:rsid wsp:val=&quot;00D67CF4&quot;/&gt;&lt;wsp:rsid wsp:val=&quot;00D67D2C&quot;/&gt;&lt;wsp:rsid wsp:val=&quot;00D70126&quot;/&gt;&lt;wsp:rsid wsp:val=&quot;00D70F18&quot;/&gt;&lt;wsp:rsid wsp:val=&quot;00D75351&quot;/&gt;&lt;wsp:rsid wsp:val=&quot;00D80970&quot;/&gt;&lt;wsp:rsid wsp:val=&quot;00D80A30&quot;/&gt;&lt;wsp:rsid wsp:val=&quot;00D817AD&quot;/&gt;&lt;wsp:rsid wsp:val=&quot;00D8185B&quot;/&gt;&lt;wsp:rsid wsp:val=&quot;00D8188C&quot;/&gt;&lt;wsp:rsid wsp:val=&quot;00D8273F&quot;/&gt;&lt;wsp:rsid wsp:val=&quot;00D84738&quot;/&gt;&lt;wsp:rsid wsp:val=&quot;00D85ABD&quot;/&gt;&lt;wsp:rsid wsp:val=&quot;00D8619B&quot;/&gt;&lt;wsp:rsid wsp:val=&quot;00D86C0A&quot;/&gt;&lt;wsp:rsid wsp:val=&quot;00D87245&quot;/&gt;&lt;wsp:rsid wsp:val=&quot;00D9286F&quot;/&gt;&lt;wsp:rsid wsp:val=&quot;00D93DEA&quot;/&gt;&lt;wsp:rsid wsp:val=&quot;00D94920&quot;/&gt;&lt;wsp:rsid wsp:val=&quot;00D958E3&quot;/&gt;&lt;wsp:rsid wsp:val=&quot;00D95CC7&quot;/&gt;&lt;wsp:rsid wsp:val=&quot;00D96212&quot;/&gt;&lt;wsp:rsid wsp:val=&quot;00D9731F&quot;/&gt;&lt;wsp:rsid wsp:val=&quot;00DA0589&quot;/&gt;&lt;wsp:rsid wsp:val=&quot;00DA0D45&quot;/&gt;&lt;wsp:rsid wsp:val=&quot;00DA1283&quot;/&gt;&lt;wsp:rsid wsp:val=&quot;00DA3808&quot;/&gt;&lt;wsp:rsid wsp:val=&quot;00DA6E5C&quot;/&gt;&lt;wsp:rsid wsp:val=&quot;00DB1EA6&quot;/&gt;&lt;wsp:rsid wsp:val=&quot;00DB3783&quot;/&gt;&lt;wsp:rsid wsp:val=&quot;00DB6302&quot;/&gt;&lt;wsp:rsid wsp:val=&quot;00DC3F66&quot;/&gt;&lt;wsp:rsid wsp:val=&quot;00DC5E96&quot;/&gt;&lt;wsp:rsid wsp:val=&quot;00DC5ED8&quot;/&gt;&lt;wsp:rsid wsp:val=&quot;00DD0914&quot;/&gt;&lt;wsp:rsid wsp:val=&quot;00DD0C03&quot;/&gt;&lt;wsp:rsid wsp:val=&quot;00DD173C&quot;/&gt;&lt;wsp:rsid wsp:val=&quot;00DD5332&quot;/&gt;&lt;wsp:rsid wsp:val=&quot;00DE05D8&quot;/&gt;&lt;wsp:rsid wsp:val=&quot;00DE43B8&quot;/&gt;&lt;wsp:rsid wsp:val=&quot;00DE690C&quot;/&gt;&lt;wsp:rsid wsp:val=&quot;00DE69D1&quot;/&gt;&lt;wsp:rsid wsp:val=&quot;00DE7B72&quot;/&gt;&lt;wsp:rsid wsp:val=&quot;00DF5CA2&quot;/&gt;&lt;wsp:rsid wsp:val=&quot;00E00D55&quot;/&gt;&lt;wsp:rsid wsp:val=&quot;00E030C9&quot;/&gt;&lt;wsp:rsid wsp:val=&quot;00E039E3&quot;/&gt;&lt;wsp:rsid wsp:val=&quot;00E06BF3&quot;/&gt;&lt;wsp:rsid wsp:val=&quot;00E06CA0&quot;/&gt;&lt;wsp:rsid wsp:val=&quot;00E118AB&quot;/&gt;&lt;wsp:rsid wsp:val=&quot;00E13CC5&quot;/&gt;&lt;wsp:rsid wsp:val=&quot;00E142E4&quot;/&gt;&lt;wsp:rsid wsp:val=&quot;00E17308&quot;/&gt;&lt;wsp:rsid wsp:val=&quot;00E203CF&quot;/&gt;&lt;wsp:rsid wsp:val=&quot;00E20891&quot;/&gt;&lt;wsp:rsid wsp:val=&quot;00E20F47&quot;/&gt;&lt;wsp:rsid wsp:val=&quot;00E214C0&quot;/&gt;&lt;wsp:rsid wsp:val=&quot;00E22846&quot;/&gt;&lt;wsp:rsid wsp:val=&quot;00E236F0&quot;/&gt;&lt;wsp:rsid wsp:val=&quot;00E256B4&quot;/&gt;&lt;wsp:rsid wsp:val=&quot;00E266F5&quot;/&gt;&lt;wsp:rsid wsp:val=&quot;00E26935&quot;/&gt;&lt;wsp:rsid wsp:val=&quot;00E26F74&quot;/&gt;&lt;wsp:rsid wsp:val=&quot;00E273E8&quot;/&gt;&lt;wsp:rsid wsp:val=&quot;00E30A5E&quot;/&gt;&lt;wsp:rsid wsp:val=&quot;00E3349D&quot;/&gt;&lt;wsp:rsid wsp:val=&quot;00E346D6&quot;/&gt;&lt;wsp:rsid wsp:val=&quot;00E36A02&quot;/&gt;&lt;wsp:rsid wsp:val=&quot;00E406DA&quot;/&gt;&lt;wsp:rsid wsp:val=&quot;00E40F43&quot;/&gt;&lt;wsp:rsid wsp:val=&quot;00E45893&quot;/&gt;&lt;wsp:rsid wsp:val=&quot;00E46311&quot;/&gt;&lt;wsp:rsid wsp:val=&quot;00E468E4&quot;/&gt;&lt;wsp:rsid wsp:val=&quot;00E46BBC&quot;/&gt;&lt;wsp:rsid wsp:val=&quot;00E521D6&quot;/&gt;&lt;wsp:rsid wsp:val=&quot;00E60532&quot;/&gt;&lt;wsp:rsid wsp:val=&quot;00E6138E&quot;/&gt;&lt;wsp:rsid wsp:val=&quot;00E61A55&quot;/&gt;&lt;wsp:rsid wsp:val=&quot;00E62C6C&quot;/&gt;&lt;wsp:rsid wsp:val=&quot;00E63D37&quot;/&gt;&lt;wsp:rsid wsp:val=&quot;00E67EB7&quot;/&gt;&lt;wsp:rsid wsp:val=&quot;00E7276D&quot;/&gt;&lt;wsp:rsid wsp:val=&quot;00E73033&quot;/&gt;&lt;wsp:rsid wsp:val=&quot;00E74DA8&quot;/&gt;&lt;wsp:rsid wsp:val=&quot;00E758F4&quot;/&gt;&lt;wsp:rsid wsp:val=&quot;00E80B13&quot;/&gt;&lt;wsp:rsid wsp:val=&quot;00E81461&quot;/&gt;&lt;wsp:rsid wsp:val=&quot;00E83D3C&quot;/&gt;&lt;wsp:rsid wsp:val=&quot;00E86558&quot;/&gt;&lt;wsp:rsid wsp:val=&quot;00E9134A&quot;/&gt;&lt;wsp:rsid wsp:val=&quot;00E91BD4&quot;/&gt;&lt;wsp:rsid wsp:val=&quot;00E937BE&quot;/&gt;&lt;wsp:rsid wsp:val=&quot;00E942F4&quot;/&gt;&lt;wsp:rsid wsp:val=&quot;00E945AA&quot;/&gt;&lt;wsp:rsid wsp:val=&quot;00E94FC2&quot;/&gt;&lt;wsp:rsid wsp:val=&quot;00EA0A51&quot;/&gt;&lt;wsp:rsid wsp:val=&quot;00EB388C&quot;/&gt;&lt;wsp:rsid wsp:val=&quot;00EC1210&quot;/&gt;&lt;wsp:rsid wsp:val=&quot;00EC19CA&quot;/&gt;&lt;wsp:rsid wsp:val=&quot;00EC226A&quot;/&gt;&lt;wsp:rsid wsp:val=&quot;00EC40FA&quot;/&gt;&lt;wsp:rsid wsp:val=&quot;00EC5141&quot;/&gt;&lt;wsp:rsid wsp:val=&quot;00EC65AB&quot;/&gt;&lt;wsp:rsid wsp:val=&quot;00EC670E&quot;/&gt;&lt;wsp:rsid wsp:val=&quot;00ED2EF8&quot;/&gt;&lt;wsp:rsid wsp:val=&quot;00ED6530&quot;/&gt;&lt;wsp:rsid wsp:val=&quot;00ED6E1D&quot;/&gt;&lt;wsp:rsid wsp:val=&quot;00ED73F1&quot;/&gt;&lt;wsp:rsid wsp:val=&quot;00ED7CB7&quot;/&gt;&lt;wsp:rsid wsp:val=&quot;00EE65DC&quot;/&gt;&lt;wsp:rsid wsp:val=&quot;00EF0CA7&quot;/&gt;&lt;wsp:rsid wsp:val=&quot;00EF5066&quot;/&gt;&lt;wsp:rsid wsp:val=&quot;00EF654E&quot;/&gt;&lt;wsp:rsid wsp:val=&quot;00EF6B75&quot;/&gt;&lt;wsp:rsid wsp:val=&quot;00EF7CAA&quot;/&gt;&lt;wsp:rsid wsp:val=&quot;00EF7E70&quot;/&gt;&lt;wsp:rsid wsp:val=&quot;00F03231&quot;/&gt;&lt;wsp:rsid wsp:val=&quot;00F0684D&quot;/&gt;&lt;wsp:rsid wsp:val=&quot;00F13991&quot;/&gt;&lt;wsp:rsid wsp:val=&quot;00F13E1B&quot;/&gt;&lt;wsp:rsid wsp:val=&quot;00F16245&quot;/&gt;&lt;wsp:rsid wsp:val=&quot;00F20D3A&quot;/&gt;&lt;wsp:rsid wsp:val=&quot;00F22125&quot;/&gt;&lt;wsp:rsid wsp:val=&quot;00F2469C&quot;/&gt;&lt;wsp:rsid wsp:val=&quot;00F24764&quot;/&gt;&lt;wsp:rsid wsp:val=&quot;00F24F80&quot;/&gt;&lt;wsp:rsid wsp:val=&quot;00F27179&quot;/&gt;&lt;wsp:rsid wsp:val=&quot;00F31E2D&quot;/&gt;&lt;wsp:rsid wsp:val=&quot;00F32BDB&quot;/&gt;&lt;wsp:rsid wsp:val=&quot;00F32FF8&quot;/&gt;&lt;wsp:rsid wsp:val=&quot;00F3304A&quot;/&gt;&lt;wsp:rsid wsp:val=&quot;00F3738F&quot;/&gt;&lt;wsp:rsid wsp:val=&quot;00F374CD&quot;/&gt;&lt;wsp:rsid wsp:val=&quot;00F4113C&quot;/&gt;&lt;wsp:rsid wsp:val=&quot;00F413BE&quot;/&gt;&lt;wsp:rsid wsp:val=&quot;00F4462E&quot;/&gt;&lt;wsp:rsid wsp:val=&quot;00F44CCE&quot;/&gt;&lt;wsp:rsid wsp:val=&quot;00F455D7&quot;/&gt;&lt;wsp:rsid wsp:val=&quot;00F527BF&quot;/&gt;&lt;wsp:rsid wsp:val=&quot;00F52AE8&quot;/&gt;&lt;wsp:rsid wsp:val=&quot;00F53113&quot;/&gt;&lt;wsp:rsid wsp:val=&quot;00F538DE&quot;/&gt;&lt;wsp:rsid wsp:val=&quot;00F541EF&quot;/&gt;&lt;wsp:rsid wsp:val=&quot;00F56203&quot;/&gt;&lt;wsp:rsid wsp:val=&quot;00F57949&quot;/&gt;&lt;wsp:rsid wsp:val=&quot;00F61352&quot;/&gt;&lt;wsp:rsid wsp:val=&quot;00F61CCA&quot;/&gt;&lt;wsp:rsid wsp:val=&quot;00F639BA&quot;/&gt;&lt;wsp:rsid wsp:val=&quot;00F64416&quot;/&gt;&lt;wsp:rsid wsp:val=&quot;00F66F2F&quot;/&gt;&lt;wsp:rsid wsp:val=&quot;00F7018C&quot;/&gt;&lt;wsp:rsid wsp:val=&quot;00F70D89&quot;/&gt;&lt;wsp:rsid wsp:val=&quot;00F74194&quot;/&gt;&lt;wsp:rsid wsp:val=&quot;00F744B9&quot;/&gt;&lt;wsp:rsid wsp:val=&quot;00F7480D&quot;/&gt;&lt;wsp:rsid wsp:val=&quot;00F84194&quot;/&gt;&lt;wsp:rsid wsp:val=&quot;00F8443C&quot;/&gt;&lt;wsp:rsid wsp:val=&quot;00F8635F&quot;/&gt;&lt;wsp:rsid wsp:val=&quot;00F86BC7&quot;/&gt;&lt;wsp:rsid wsp:val=&quot;00F8714D&quot;/&gt;&lt;wsp:rsid wsp:val=&quot;00F873BC&quot;/&gt;&lt;wsp:rsid wsp:val=&quot;00F876D6&quot;/&gt;&lt;wsp:rsid wsp:val=&quot;00F905AE&quot;/&gt;&lt;wsp:rsid wsp:val=&quot;00F910BA&quot;/&gt;&lt;wsp:rsid wsp:val=&quot;00F92F06&quot;/&gt;&lt;wsp:rsid wsp:val=&quot;00F95150&quot;/&gt;&lt;wsp:rsid wsp:val=&quot;00F9652F&quot;/&gt;&lt;wsp:rsid wsp:val=&quot;00FA00A4&quot;/&gt;&lt;wsp:rsid wsp:val=&quot;00FA3314&quot;/&gt;&lt;wsp:rsid wsp:val=&quot;00FA53F4&quot;/&gt;&lt;wsp:rsid wsp:val=&quot;00FA6A52&quot;/&gt;&lt;wsp:rsid wsp:val=&quot;00FA731A&quot;/&gt;&lt;wsp:rsid wsp:val=&quot;00FB10F3&quot;/&gt;&lt;wsp:rsid wsp:val=&quot;00FB379D&quot;/&gt;&lt;wsp:rsid wsp:val=&quot;00FB38CF&quot;/&gt;&lt;wsp:rsid wsp:val=&quot;00FB3F23&quot;/&gt;&lt;wsp:rsid wsp:val=&quot;00FB4AB7&quot;/&gt;&lt;wsp:rsid wsp:val=&quot;00FB4CDF&quot;/&gt;&lt;wsp:rsid wsp:val=&quot;00FB7D64&quot;/&gt;&lt;wsp:rsid wsp:val=&quot;00FC0254&quot;/&gt;&lt;wsp:rsid wsp:val=&quot;00FC09B5&quot;/&gt;&lt;wsp:rsid wsp:val=&quot;00FC4348&quot;/&gt;&lt;wsp:rsid wsp:val=&quot;00FC4E6D&quot;/&gt;&lt;wsp:rsid wsp:val=&quot;00FC5076&quot;/&gt;&lt;wsp:rsid wsp:val=&quot;00FC7A51&quot;/&gt;&lt;wsp:rsid wsp:val=&quot;00FD0AA4&quot;/&gt;&lt;wsp:rsid wsp:val=&quot;00FE06D9&quot;/&gt;&lt;wsp:rsid wsp:val=&quot;00FE1E77&quot;/&gt;&lt;wsp:rsid wsp:val=&quot;00FE30D0&quot;/&gt;&lt;wsp:rsid wsp:val=&quot;00FE367C&quot;/&gt;&lt;wsp:rsid wsp:val=&quot;00FE3C91&quot;/&gt;&lt;wsp:rsid wsp:val=&quot;00FE636E&quot;/&gt;&lt;wsp:rsid wsp:val=&quot;00FE713F&quot;/&gt;&lt;wsp:rsid wsp:val=&quot;00FF031C&quot;/&gt;&lt;wsp:rsid wsp:val=&quot;00FF15E5&quot;/&gt;&lt;wsp:rsid wsp:val=&quot;00FF1FA3&quot;/&gt;&lt;wsp:rsid wsp:val=&quot;00FF2573&quot;/&gt;&lt;wsp:rsid wsp:val=&quot;00FF2BFB&quot;/&gt;&lt;wsp:rsid wsp:val=&quot;00FF30D8&quot;/&gt;&lt;wsp:rsid wsp:val=&quot;00FF4051&quot;/&gt;&lt;wsp:rsid wsp:val=&quot;00FF4230&quot;/&gt;&lt;wsp:rsid wsp:val=&quot;00FF4D7C&quot;/&gt;&lt;wsp:rsid wsp:val=&quot;00FF5034&quot;/&gt;&lt;wsp:rsid wsp:val=&quot;00FF69B4&quot;/&gt;&lt;/wsp:rsids&gt;&lt;/w:docPr&gt;&lt;w:body&gt;&lt;w:p wsp:rsidR=&quot;00000000&quot; wsp:rsidRDefault=&quot;00481BE0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w:vertAlign w:val=&quot;subscript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6&quot;/&gt;&lt;w:sz-cs w:val=&quot;26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A36E5">
        <w:rPr>
          <w:rFonts w:ascii="Times New Roman" w:hAnsi="Times New Roman"/>
          <w:sz w:val="26"/>
          <w:szCs w:val="26"/>
          <w:vertAlign w:val="subscript"/>
        </w:rPr>
        <w:instrText xml:space="preserve"> </w:instrText>
      </w:r>
      <w:r w:rsidRPr="004A36E5">
        <w:rPr>
          <w:rFonts w:ascii="Times New Roman" w:hAnsi="Times New Roman"/>
          <w:sz w:val="26"/>
          <w:szCs w:val="26"/>
          <w:vertAlign w:val="subscript"/>
        </w:rPr>
        <w:fldChar w:fldCharType="separate"/>
      </w:r>
      <w:r>
        <w:pict>
          <v:shape id="_x0000_i1030" type="#_x0000_t75" style="width:10.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23434&quot;/&gt;&lt;wsp:rsid wsp:val=&quot;00006350&quot;/&gt;&lt;wsp:rsid wsp:val=&quot;00007816&quot;/&gt;&lt;wsp:rsid wsp:val=&quot;000102FA&quot;/&gt;&lt;wsp:rsid wsp:val=&quot;0001575C&quot;/&gt;&lt;wsp:rsid wsp:val=&quot;00017AE8&quot;/&gt;&lt;wsp:rsid wsp:val=&quot;00020D62&quot;/&gt;&lt;wsp:rsid wsp:val=&quot;000236DA&quot;/&gt;&lt;wsp:rsid wsp:val=&quot;00024E97&quot;/&gt;&lt;wsp:rsid wsp:val=&quot;000253F1&quot;/&gt;&lt;wsp:rsid wsp:val=&quot;00026DFE&quot;/&gt;&lt;wsp:rsid wsp:val=&quot;00030D20&quot;/&gt;&lt;wsp:rsid wsp:val=&quot;00031670&quot;/&gt;&lt;wsp:rsid wsp:val=&quot;00033D6F&quot;/&gt;&lt;wsp:rsid wsp:val=&quot;00035AA4&quot;/&gt;&lt;wsp:rsid wsp:val=&quot;00036397&quot;/&gt;&lt;wsp:rsid wsp:val=&quot;00036EF3&quot;/&gt;&lt;wsp:rsid wsp:val=&quot;0004247A&quot;/&gt;&lt;wsp:rsid wsp:val=&quot;00042F11&quot;/&gt;&lt;wsp:rsid wsp:val=&quot;00044040&quot;/&gt;&lt;wsp:rsid wsp:val=&quot;0004537D&quot;/&gt;&lt;wsp:rsid wsp:val=&quot;00045BD1&quot;/&gt;&lt;wsp:rsid wsp:val=&quot;0004763F&quot;/&gt;&lt;wsp:rsid wsp:val=&quot;00051CE6&quot;/&gt;&lt;wsp:rsid wsp:val=&quot;00051DCC&quot;/&gt;&lt;wsp:rsid wsp:val=&quot;00055185&quot;/&gt;&lt;wsp:rsid wsp:val=&quot;00056A79&quot;/&gt;&lt;wsp:rsid wsp:val=&quot;0005782E&quot;/&gt;&lt;wsp:rsid wsp:val=&quot;000608A2&quot;/&gt;&lt;wsp:rsid wsp:val=&quot;00062686&quot;/&gt;&lt;wsp:rsid wsp:val=&quot;00063093&quot;/&gt;&lt;wsp:rsid wsp:val=&quot;000636DE&quot;/&gt;&lt;wsp:rsid wsp:val=&quot;00064E9C&quot;/&gt;&lt;wsp:rsid wsp:val=&quot;000657E8&quot;/&gt;&lt;wsp:rsid wsp:val=&quot;000661AD&quot;/&gt;&lt;wsp:rsid wsp:val=&quot;0006723F&quot;/&gt;&lt;wsp:rsid wsp:val=&quot;00067ED0&quot;/&gt;&lt;wsp:rsid wsp:val=&quot;0007035E&quot;/&gt;&lt;wsp:rsid wsp:val=&quot;00070A35&quot;/&gt;&lt;wsp:rsid wsp:val=&quot;00070FFB&quot;/&gt;&lt;wsp:rsid wsp:val=&quot;00073341&quot;/&gt;&lt;wsp:rsid wsp:val=&quot;0007478C&quot;/&gt;&lt;wsp:rsid wsp:val=&quot;000767BA&quot;/&gt;&lt;wsp:rsid wsp:val=&quot;00076D6D&quot;/&gt;&lt;wsp:rsid wsp:val=&quot;0007787D&quot;/&gt;&lt;wsp:rsid wsp:val=&quot;00080C89&quot;/&gt;&lt;wsp:rsid wsp:val=&quot;000814E3&quot;/&gt;&lt;wsp:rsid wsp:val=&quot;0008346A&quot;/&gt;&lt;wsp:rsid wsp:val=&quot;0008552E&quot;/&gt;&lt;wsp:rsid wsp:val=&quot;0008677C&quot;/&gt;&lt;wsp:rsid wsp:val=&quot;00086FED&quot;/&gt;&lt;wsp:rsid wsp:val=&quot;000959A2&quot;/&gt;&lt;wsp:rsid wsp:val=&quot;000A37A0&quot;/&gt;&lt;wsp:rsid wsp:val=&quot;000B083A&quot;/&gt;&lt;wsp:rsid wsp:val=&quot;000B422C&quot;/&gt;&lt;wsp:rsid wsp:val=&quot;000B4342&quot;/&gt;&lt;wsp:rsid wsp:val=&quot;000B4FD7&quot;/&gt;&lt;wsp:rsid wsp:val=&quot;000C2C7F&quot;/&gt;&lt;wsp:rsid wsp:val=&quot;000C3171&quot;/&gt;&lt;wsp:rsid wsp:val=&quot;000C5EF5&quot;/&gt;&lt;wsp:rsid wsp:val=&quot;000C6B6F&quot;/&gt;&lt;wsp:rsid wsp:val=&quot;000D323F&quot;/&gt;&lt;wsp:rsid wsp:val=&quot;000D3779&quot;/&gt;&lt;wsp:rsid wsp:val=&quot;000D3DA5&quot;/&gt;&lt;wsp:rsid wsp:val=&quot;000D4E71&quot;/&gt;&lt;wsp:rsid wsp:val=&quot;000D6248&quot;/&gt;&lt;wsp:rsid wsp:val=&quot;000D7741&quot;/&gt;&lt;wsp:rsid wsp:val=&quot;000E2291&quot;/&gt;&lt;wsp:rsid wsp:val=&quot;000E3C17&quot;/&gt;&lt;wsp:rsid wsp:val=&quot;000E4316&quot;/&gt;&lt;wsp:rsid wsp:val=&quot;000E7F97&quot;/&gt;&lt;wsp:rsid wsp:val=&quot;000F1AC8&quot;/&gt;&lt;wsp:rsid wsp:val=&quot;000F218F&quot;/&gt;&lt;wsp:rsid wsp:val=&quot;000F29A6&quot;/&gt;&lt;wsp:rsid wsp:val=&quot;000F3924&quot;/&gt;&lt;wsp:rsid wsp:val=&quot;000F4565&quot;/&gt;&lt;wsp:rsid wsp:val=&quot;000F64C0&quot;/&gt;&lt;wsp:rsid wsp:val=&quot;0010119B&quot;/&gt;&lt;wsp:rsid wsp:val=&quot;001018C1&quot;/&gt;&lt;wsp:rsid wsp:val=&quot;0010311D&quot;/&gt;&lt;wsp:rsid wsp:val=&quot;00106459&quot;/&gt;&lt;wsp:rsid wsp:val=&quot;001066CF&quot;/&gt;&lt;wsp:rsid wsp:val=&quot;00106981&quot;/&gt;&lt;wsp:rsid wsp:val=&quot;00106B88&quot;/&gt;&lt;wsp:rsid wsp:val=&quot;001079DF&quot;/&gt;&lt;wsp:rsid wsp:val=&quot;00110B34&quot;/&gt;&lt;wsp:rsid wsp:val=&quot;00116122&quot;/&gt;&lt;wsp:rsid wsp:val=&quot;00116F6D&quot;/&gt;&lt;wsp:rsid wsp:val=&quot;00117F5E&quot;/&gt;&lt;wsp:rsid wsp:val=&quot;001218D0&quot;/&gt;&lt;wsp:rsid wsp:val=&quot;00123FCB&quot;/&gt;&lt;wsp:rsid wsp:val=&quot;001240A6&quot;/&gt;&lt;wsp:rsid wsp:val=&quot;00124F3A&quot;/&gt;&lt;wsp:rsid wsp:val=&quot;00127421&quot;/&gt;&lt;wsp:rsid wsp:val=&quot;001276A7&quot;/&gt;&lt;wsp:rsid wsp:val=&quot;0013295E&quot;/&gt;&lt;wsp:rsid wsp:val=&quot;0013510F&quot;/&gt;&lt;wsp:rsid wsp:val=&quot;00136CA8&quot;/&gt;&lt;wsp:rsid wsp:val=&quot;00137791&quot;/&gt;&lt;wsp:rsid wsp:val=&quot;00140DD6&quot;/&gt;&lt;wsp:rsid wsp:val=&quot;00141BB0&quot;/&gt;&lt;wsp:rsid wsp:val=&quot;001420F6&quot;/&gt;&lt;wsp:rsid wsp:val=&quot;00144B38&quot;/&gt;&lt;wsp:rsid wsp:val=&quot;00147252&quot;/&gt;&lt;wsp:rsid wsp:val=&quot;00150017&quot;/&gt;&lt;wsp:rsid wsp:val=&quot;00150FDD&quot;/&gt;&lt;wsp:rsid wsp:val=&quot;001516DC&quot;/&gt;&lt;wsp:rsid wsp:val=&quot;001520B4&quot;/&gt;&lt;wsp:rsid wsp:val=&quot;0015273B&quot;/&gt;&lt;wsp:rsid wsp:val=&quot;001548A7&quot;/&gt;&lt;wsp:rsid wsp:val=&quot;00155433&quot;/&gt;&lt;wsp:rsid wsp:val=&quot;00162116&quot;/&gt;&lt;wsp:rsid wsp:val=&quot;001623E9&quot;/&gt;&lt;wsp:rsid wsp:val=&quot;001628A6&quot;/&gt;&lt;wsp:rsid wsp:val=&quot;00163A83&quot;/&gt;&lt;wsp:rsid wsp:val=&quot;00163F3C&quot;/&gt;&lt;wsp:rsid wsp:val=&quot;001650E0&quot;/&gt;&lt;wsp:rsid wsp:val=&quot;001705DD&quot;/&gt;&lt;wsp:rsid wsp:val=&quot;001729F8&quot;/&gt;&lt;wsp:rsid wsp:val=&quot;00173374&quot;/&gt;&lt;wsp:rsid wsp:val=&quot;00175A24&quot;/&gt;&lt;wsp:rsid wsp:val=&quot;00175B9A&quot;/&gt;&lt;wsp:rsid wsp:val=&quot;001816D8&quot;/&gt;&lt;wsp:rsid wsp:val=&quot;00184588&quot;/&gt;&lt;wsp:rsid wsp:val=&quot;00184C1C&quot;/&gt;&lt;wsp:rsid wsp:val=&quot;00185850&quot;/&gt;&lt;wsp:rsid wsp:val=&quot;00192162&quot;/&gt;&lt;wsp:rsid wsp:val=&quot;0019240E&quot;/&gt;&lt;wsp:rsid wsp:val=&quot;00196F3F&quot;/&gt;&lt;wsp:rsid wsp:val=&quot;00197B10&quot;/&gt;&lt;wsp:rsid wsp:val=&quot;001A538D&quot;/&gt;&lt;wsp:rsid wsp:val=&quot;001B0922&quot;/&gt;&lt;wsp:rsid wsp:val=&quot;001B2FBE&quot;/&gt;&lt;wsp:rsid wsp:val=&quot;001B59E6&quot;/&gt;&lt;wsp:rsid wsp:val=&quot;001B78BD&quot;/&gt;&lt;wsp:rsid wsp:val=&quot;001C266E&quot;/&gt;&lt;wsp:rsid wsp:val=&quot;001C5F6A&quot;/&gt;&lt;wsp:rsid wsp:val=&quot;001C7B8D&quot;/&gt;&lt;wsp:rsid wsp:val=&quot;001D0D19&quot;/&gt;&lt;wsp:rsid wsp:val=&quot;001D2D9C&quot;/&gt;&lt;wsp:rsid wsp:val=&quot;001D67C8&quot;/&gt;&lt;wsp:rsid wsp:val=&quot;001E01B4&quot;/&gt;&lt;wsp:rsid wsp:val=&quot;001E14E7&quot;/&gt;&lt;wsp:rsid wsp:val=&quot;001E2807&quot;/&gt;&lt;wsp:rsid wsp:val=&quot;001E6191&quot;/&gt;&lt;wsp:rsid wsp:val=&quot;001E7A89&quot;/&gt;&lt;wsp:rsid wsp:val=&quot;001F054F&quot;/&gt;&lt;wsp:rsid wsp:val=&quot;001F24ED&quot;/&gt;&lt;wsp:rsid wsp:val=&quot;001F25AF&quot;/&gt;&lt;wsp:rsid wsp:val=&quot;001F2E21&quot;/&gt;&lt;wsp:rsid wsp:val=&quot;001F305E&quot;/&gt;&lt;wsp:rsid wsp:val=&quot;001F3F5A&quot;/&gt;&lt;wsp:rsid wsp:val=&quot;001F7812&quot;/&gt;&lt;wsp:rsid wsp:val=&quot;00205AD1&quot;/&gt;&lt;wsp:rsid wsp:val=&quot;00206702&quot;/&gt;&lt;wsp:rsid wsp:val=&quot;00206EE0&quot;/&gt;&lt;wsp:rsid wsp:val=&quot;002114B7&quot;/&gt;&lt;wsp:rsid wsp:val=&quot;0021432F&quot;/&gt;&lt;wsp:rsid wsp:val=&quot;002145D7&quot;/&gt;&lt;wsp:rsid wsp:val=&quot;002155C4&quot;/&gt;&lt;wsp:rsid wsp:val=&quot;00215B28&quot;/&gt;&lt;wsp:rsid wsp:val=&quot;00215DAF&quot;/&gt;&lt;wsp:rsid wsp:val=&quot;00215FF5&quot;/&gt;&lt;wsp:rsid wsp:val=&quot;00222C35&quot;/&gt;&lt;wsp:rsid wsp:val=&quot;00222DD0&quot;/&gt;&lt;wsp:rsid wsp:val=&quot;002237C3&quot;/&gt;&lt;wsp:rsid wsp:val=&quot;002240AC&quot;/&gt;&lt;wsp:rsid wsp:val=&quot;00225236&quot;/&gt;&lt;wsp:rsid wsp:val=&quot;002362F2&quot;/&gt;&lt;wsp:rsid wsp:val=&quot;00237713&quot;/&gt;&lt;wsp:rsid wsp:val=&quot;002410E4&quot;/&gt;&lt;wsp:rsid wsp:val=&quot;002413D6&quot;/&gt;&lt;wsp:rsid wsp:val=&quot;00241A35&quot;/&gt;&lt;wsp:rsid wsp:val=&quot;00241DE5&quot;/&gt;&lt;wsp:rsid wsp:val=&quot;00242A79&quot;/&gt;&lt;wsp:rsid wsp:val=&quot;00256B88&quot;/&gt;&lt;wsp:rsid wsp:val=&quot;00261849&quot;/&gt;&lt;wsp:rsid wsp:val=&quot;00263217&quot;/&gt;&lt;wsp:rsid wsp:val=&quot;00263EA0&quot;/&gt;&lt;wsp:rsid wsp:val=&quot;00264703&quot;/&gt;&lt;wsp:rsid wsp:val=&quot;00265B6F&quot;/&gt;&lt;wsp:rsid wsp:val=&quot;00265FC2&quot;/&gt;&lt;wsp:rsid wsp:val=&quot;00266C8F&quot;/&gt;&lt;wsp:rsid wsp:val=&quot;002711D7&quot;/&gt;&lt;wsp:rsid wsp:val=&quot;00276940&quot;/&gt;&lt;wsp:rsid wsp:val=&quot;0028165E&quot;/&gt;&lt;wsp:rsid wsp:val=&quot;00284B6A&quot;/&gt;&lt;wsp:rsid wsp:val=&quot;00285108&quot;/&gt;&lt;wsp:rsid wsp:val=&quot;002919A4&quot;/&gt;&lt;wsp:rsid wsp:val=&quot;002921AD&quot;/&gt;&lt;wsp:rsid wsp:val=&quot;002945BB&quot;/&gt;&lt;wsp:rsid wsp:val=&quot;00295FEC&quot;/&gt;&lt;wsp:rsid wsp:val=&quot;00296FED&quot;/&gt;&lt;wsp:rsid wsp:val=&quot;00297795&quot;/&gt;&lt;wsp:rsid wsp:val=&quot;002A0659&quot;/&gt;&lt;wsp:rsid wsp:val=&quot;002A2EA1&quot;/&gt;&lt;wsp:rsid wsp:val=&quot;002A4880&quot;/&gt;&lt;wsp:rsid wsp:val=&quot;002A4DAF&quot;/&gt;&lt;wsp:rsid wsp:val=&quot;002A574E&quot;/&gt;&lt;wsp:rsid wsp:val=&quot;002A796C&quot;/&gt;&lt;wsp:rsid wsp:val=&quot;002B644E&quot;/&gt;&lt;wsp:rsid wsp:val=&quot;002B6546&quot;/&gt;&lt;wsp:rsid wsp:val=&quot;002B7EE9&quot;/&gt;&lt;wsp:rsid wsp:val=&quot;002C2CD9&quot;/&gt;&lt;wsp:rsid wsp:val=&quot;002D2111&quot;/&gt;&lt;wsp:rsid wsp:val=&quot;002D3E95&quot;/&gt;&lt;wsp:rsid wsp:val=&quot;002D4D14&quot;/&gt;&lt;wsp:rsid wsp:val=&quot;002D5A89&quot;/&gt;&lt;wsp:rsid wsp:val=&quot;002D5DA9&quot;/&gt;&lt;wsp:rsid wsp:val=&quot;002D6101&quot;/&gt;&lt;wsp:rsid wsp:val=&quot;002D788A&quot;/&gt;&lt;wsp:rsid wsp:val=&quot;002D7F12&quot;/&gt;&lt;wsp:rsid wsp:val=&quot;002E130D&quot;/&gt;&lt;wsp:rsid wsp:val=&quot;002E3843&quot;/&gt;&lt;wsp:rsid wsp:val=&quot;002E40C4&quot;/&gt;&lt;wsp:rsid wsp:val=&quot;002E791C&quot;/&gt;&lt;wsp:rsid wsp:val=&quot;002F221A&quot;/&gt;&lt;wsp:rsid wsp:val=&quot;002F6BDB&quot;/&gt;&lt;wsp:rsid wsp:val=&quot;002F6FFD&quot;/&gt;&lt;wsp:rsid wsp:val=&quot;00301363&quot;/&gt;&lt;wsp:rsid wsp:val=&quot;00302D46&quot;/&gt;&lt;wsp:rsid wsp:val=&quot;00303734&quot;/&gt;&lt;wsp:rsid wsp:val=&quot;0031101B&quot;/&gt;&lt;wsp:rsid wsp:val=&quot;00311CB1&quot;/&gt;&lt;wsp:rsid wsp:val=&quot;00311CCF&quot;/&gt;&lt;wsp:rsid wsp:val=&quot;00312E70&quot;/&gt;&lt;wsp:rsid wsp:val=&quot;003133F3&quot;/&gt;&lt;wsp:rsid wsp:val=&quot;00313DE5&quot;/&gt;&lt;wsp:rsid wsp:val=&quot;00314390&quot;/&gt;&lt;wsp:rsid wsp:val=&quot;003145EE&quot;/&gt;&lt;wsp:rsid wsp:val=&quot;003200D9&quot;/&gt;&lt;wsp:rsid wsp:val=&quot;00321524&quot;/&gt;&lt;wsp:rsid wsp:val=&quot;00322792&quot;/&gt;&lt;wsp:rsid wsp:val=&quot;00322E4A&quot;/&gt;&lt;wsp:rsid wsp:val=&quot;00332000&quot;/&gt;&lt;wsp:rsid wsp:val=&quot;003334D6&quot;/&gt;&lt;wsp:rsid wsp:val=&quot;003340D9&quot;/&gt;&lt;wsp:rsid wsp:val=&quot;00334A8A&quot;/&gt;&lt;wsp:rsid wsp:val=&quot;00336DC4&quot;/&gt;&lt;wsp:rsid wsp:val=&quot;0034161C&quot;/&gt;&lt;wsp:rsid wsp:val=&quot;00342484&quot;/&gt;&lt;wsp:rsid wsp:val=&quot;00343DC9&quot;/&gt;&lt;wsp:rsid wsp:val=&quot;00344ED3&quot;/&gt;&lt;wsp:rsid wsp:val=&quot;0034655D&quot;/&gt;&lt;wsp:rsid wsp:val=&quot;00346D99&quot;/&gt;&lt;wsp:rsid wsp:val=&quot;00347CC0&quot;/&gt;&lt;wsp:rsid wsp:val=&quot;00351313&quot;/&gt;&lt;wsp:rsid wsp:val=&quot;00351B73&quot;/&gt;&lt;wsp:rsid wsp:val=&quot;003522FC&quot;/&gt;&lt;wsp:rsid wsp:val=&quot;0035316F&quot;/&gt;&lt;wsp:rsid wsp:val=&quot;00353C32&quot;/&gt;&lt;wsp:rsid wsp:val=&quot;003548DD&quot;/&gt;&lt;wsp:rsid wsp:val=&quot;00355313&quot;/&gt;&lt;wsp:rsid wsp:val=&quot;00355FA9&quot;/&gt;&lt;wsp:rsid wsp:val=&quot;003620A5&quot;/&gt;&lt;wsp:rsid wsp:val=&quot;00364B06&quot;/&gt;&lt;wsp:rsid wsp:val=&quot;00365DA3&quot;/&gt;&lt;wsp:rsid wsp:val=&quot;003664AA&quot;/&gt;&lt;wsp:rsid wsp:val=&quot;003743A0&quot;/&gt;&lt;wsp:rsid wsp:val=&quot;003754EE&quot;/&gt;&lt;wsp:rsid wsp:val=&quot;003776DD&quot;/&gt;&lt;wsp:rsid wsp:val=&quot;00377708&quot;/&gt;&lt;wsp:rsid wsp:val=&quot;00385680&quot;/&gt;&lt;wsp:rsid wsp:val=&quot;003869EA&quot;/&gt;&lt;wsp:rsid wsp:val=&quot;003919D4&quot;/&gt;&lt;wsp:rsid wsp:val=&quot;00393486&quot;/&gt;&lt;wsp:rsid wsp:val=&quot;003946F3&quot;/&gt;&lt;wsp:rsid wsp:val=&quot;00394897&quot;/&gt;&lt;wsp:rsid wsp:val=&quot;00395B7C&quot;/&gt;&lt;wsp:rsid wsp:val=&quot;003A0FC9&quot;/&gt;&lt;wsp:rsid wsp:val=&quot;003A1BD3&quot;/&gt;&lt;wsp:rsid wsp:val=&quot;003A1F99&quot;/&gt;&lt;wsp:rsid wsp:val=&quot;003B05A0&quot;/&gt;&lt;wsp:rsid wsp:val=&quot;003B1747&quot;/&gt;&lt;wsp:rsid wsp:val=&quot;003C0523&quot;/&gt;&lt;wsp:rsid wsp:val=&quot;003C3B7E&quot;/&gt;&lt;wsp:rsid wsp:val=&quot;003C3B93&quot;/&gt;&lt;wsp:rsid wsp:val=&quot;003C43E6&quot;/&gt;&lt;wsp:rsid wsp:val=&quot;003C5D31&quot;/&gt;&lt;wsp:rsid wsp:val=&quot;003C745E&quot;/&gt;&lt;wsp:rsid wsp:val=&quot;003C7691&quot;/&gt;&lt;wsp:rsid wsp:val=&quot;003D3782&quot;/&gt;&lt;wsp:rsid wsp:val=&quot;003D3B41&quot;/&gt;&lt;wsp:rsid wsp:val=&quot;003D6D30&quot;/&gt;&lt;wsp:rsid wsp:val=&quot;003D7B77&quot;/&gt;&lt;wsp:rsid wsp:val=&quot;003E054A&quot;/&gt;&lt;wsp:rsid wsp:val=&quot;003E08DD&quot;/&gt;&lt;wsp:rsid wsp:val=&quot;003E20DA&quot;/&gt;&lt;wsp:rsid wsp:val=&quot;003E241B&quot;/&gt;&lt;wsp:rsid wsp:val=&quot;003E279C&quot;/&gt;&lt;wsp:rsid wsp:val=&quot;003E31BF&quot;/&gt;&lt;wsp:rsid wsp:val=&quot;003E3509&quot;/&gt;&lt;wsp:rsid wsp:val=&quot;003E39F1&quot;/&gt;&lt;wsp:rsid wsp:val=&quot;003E3C7C&quot;/&gt;&lt;wsp:rsid wsp:val=&quot;003E5B2B&quot;/&gt;&lt;wsp:rsid wsp:val=&quot;003E5E1D&quot;/&gt;&lt;wsp:rsid wsp:val=&quot;003E7614&quot;/&gt;&lt;wsp:rsid wsp:val=&quot;003F0A1F&quot;/&gt;&lt;wsp:rsid wsp:val=&quot;003F68AA&quot;/&gt;&lt;wsp:rsid wsp:val=&quot;003F69C9&quot;/&gt;&lt;wsp:rsid wsp:val=&quot;003F6D95&quot;/&gt;&lt;wsp:rsid wsp:val=&quot;004006E1&quot;/&gt;&lt;wsp:rsid wsp:val=&quot;004039F6&quot;/&gt;&lt;wsp:rsid wsp:val=&quot;00404FAE&quot;/&gt;&lt;wsp:rsid wsp:val=&quot;00410A41&quot;/&gt;&lt;wsp:rsid wsp:val=&quot;004115D9&quot;/&gt;&lt;wsp:rsid wsp:val=&quot;00411C95&quot;/&gt;&lt;wsp:rsid wsp:val=&quot;0041239C&quot;/&gt;&lt;wsp:rsid wsp:val=&quot;004167B8&quot;/&gt;&lt;wsp:rsid wsp:val=&quot;00416F6C&quot;/&gt;&lt;wsp:rsid wsp:val=&quot;0041783C&quot;/&gt;&lt;wsp:rsid wsp:val=&quot;004223CE&quot;/&gt;&lt;wsp:rsid wsp:val=&quot;0042549F&quot;/&gt;&lt;wsp:rsid wsp:val=&quot;004271B5&quot;/&gt;&lt;wsp:rsid wsp:val=&quot;00430624&quot;/&gt;&lt;wsp:rsid wsp:val=&quot;00430E02&quot;/&gt;&lt;wsp:rsid wsp:val=&quot;00430FD4&quot;/&gt;&lt;wsp:rsid wsp:val=&quot;00432774&quot;/&gt;&lt;wsp:rsid wsp:val=&quot;00434C16&quot;/&gt;&lt;wsp:rsid wsp:val=&quot;00436953&quot;/&gt;&lt;wsp:rsid wsp:val=&quot;004401A5&quot;/&gt;&lt;wsp:rsid wsp:val=&quot;00440E2F&quot;/&gt;&lt;wsp:rsid wsp:val=&quot;004431CA&quot;/&gt;&lt;wsp:rsid wsp:val=&quot;0044573C&quot;/&gt;&lt;wsp:rsid wsp:val=&quot;0044586D&quot;/&gt;&lt;wsp:rsid wsp:val=&quot;004477FF&quot;/&gt;&lt;wsp:rsid wsp:val=&quot;00447DDA&quot;/&gt;&lt;wsp:rsid wsp:val=&quot;0045439B&quot;/&gt;&lt;wsp:rsid wsp:val=&quot;00455468&quot;/&gt;&lt;wsp:rsid wsp:val=&quot;004578BD&quot;/&gt;&lt;wsp:rsid wsp:val=&quot;00457A7C&quot;/&gt;&lt;wsp:rsid wsp:val=&quot;00457F32&quot;/&gt;&lt;wsp:rsid wsp:val=&quot;00461036&quot;/&gt;&lt;wsp:rsid wsp:val=&quot;00461BBC&quot;/&gt;&lt;wsp:rsid wsp:val=&quot;004648DE&quot;/&gt;&lt;wsp:rsid wsp:val=&quot;00465725&quot;/&gt;&lt;wsp:rsid wsp:val=&quot;00466D8C&quot;/&gt;&lt;wsp:rsid wsp:val=&quot;0047092A&quot;/&gt;&lt;wsp:rsid wsp:val=&quot;0047277E&quot;/&gt;&lt;wsp:rsid wsp:val=&quot;00472C0B&quot;/&gt;&lt;wsp:rsid wsp:val=&quot;00474F5F&quot;/&gt;&lt;wsp:rsid wsp:val=&quot;0047573F&quot;/&gt;&lt;wsp:rsid wsp:val=&quot;00481BE0&quot;/&gt;&lt;wsp:rsid wsp:val=&quot;00491CA1&quot;/&gt;&lt;wsp:rsid wsp:val=&quot;00492546&quot;/&gt;&lt;wsp:rsid wsp:val=&quot;004958FC&quot;/&gt;&lt;wsp:rsid wsp:val=&quot;00495959&quot;/&gt;&lt;wsp:rsid wsp:val=&quot;00495C96&quot;/&gt;&lt;wsp:rsid wsp:val=&quot;004A0C31&quot;/&gt;&lt;wsp:rsid wsp:val=&quot;004A26AC&quot;/&gt;&lt;wsp:rsid wsp:val=&quot;004A2C1D&quot;/&gt;&lt;wsp:rsid wsp:val=&quot;004A48E1&quot;/&gt;&lt;wsp:rsid wsp:val=&quot;004A5A6A&quot;/&gt;&lt;wsp:rsid wsp:val=&quot;004B37C0&quot;/&gt;&lt;wsp:rsid wsp:val=&quot;004B5304&quot;/&gt;&lt;wsp:rsid wsp:val=&quot;004B5613&quot;/&gt;&lt;wsp:rsid wsp:val=&quot;004C11A0&quot;/&gt;&lt;wsp:rsid wsp:val=&quot;004C11CD&quot;/&gt;&lt;wsp:rsid wsp:val=&quot;004C22F8&quot;/&gt;&lt;wsp:rsid wsp:val=&quot;004C2F62&quot;/&gt;&lt;wsp:rsid wsp:val=&quot;004C38F1&quot;/&gt;&lt;wsp:rsid wsp:val=&quot;004C6CA6&quot;/&gt;&lt;wsp:rsid wsp:val=&quot;004C6F3A&quot;/&gt;&lt;wsp:rsid wsp:val=&quot;004C79E2&quot;/&gt;&lt;wsp:rsid wsp:val=&quot;004D2663&quot;/&gt;&lt;wsp:rsid wsp:val=&quot;004D2E91&quot;/&gt;&lt;wsp:rsid wsp:val=&quot;004D6479&quot;/&gt;&lt;wsp:rsid wsp:val=&quot;004E1CE5&quot;/&gt;&lt;wsp:rsid wsp:val=&quot;004E4C8A&quot;/&gt;&lt;wsp:rsid wsp:val=&quot;004E6A9D&quot;/&gt;&lt;wsp:rsid wsp:val=&quot;004E6ED4&quot;/&gt;&lt;wsp:rsid wsp:val=&quot;004E7A56&quot;/&gt;&lt;wsp:rsid wsp:val=&quot;004E7B01&quot;/&gt;&lt;wsp:rsid wsp:val=&quot;004F055D&quot;/&gt;&lt;wsp:rsid wsp:val=&quot;004F0DF0&quot;/&gt;&lt;wsp:rsid wsp:val=&quot;004F3DBB&quot;/&gt;&lt;wsp:rsid wsp:val=&quot;004F57D7&quot;/&gt;&lt;wsp:rsid wsp:val=&quot;004F7B90&quot;/&gt;&lt;wsp:rsid wsp:val=&quot;005056AB&quot;/&gt;&lt;wsp:rsid wsp:val=&quot;005105CA&quot;/&gt;&lt;wsp:rsid wsp:val=&quot;00510CE6&quot;/&gt;&lt;wsp:rsid wsp:val=&quot;00512376&quot;/&gt;&lt;wsp:rsid wsp:val=&quot;005133D8&quot;/&gt;&lt;wsp:rsid wsp:val=&quot;00515B9A&quot;/&gt;&lt;wsp:rsid wsp:val=&quot;00517A73&quot;/&gt;&lt;wsp:rsid wsp:val=&quot;00525AA0&quot;/&gt;&lt;wsp:rsid wsp:val=&quot;00530CF8&quot;/&gt;&lt;wsp:rsid wsp:val=&quot;00532E22&quot;/&gt;&lt;wsp:rsid wsp:val=&quot;005347A4&quot;/&gt;&lt;wsp:rsid wsp:val=&quot;00535C34&quot;/&gt;&lt;wsp:rsid wsp:val=&quot;00537010&quot;/&gt;&lt;wsp:rsid wsp:val=&quot;005377EA&quot;/&gt;&lt;wsp:rsid wsp:val=&quot;00537C5D&quot;/&gt;&lt;wsp:rsid wsp:val=&quot;005436A1&quot;/&gt;&lt;wsp:rsid wsp:val=&quot;00546BB7&quot;/&gt;&lt;wsp:rsid wsp:val=&quot;00550B3E&quot;/&gt;&lt;wsp:rsid wsp:val=&quot;00552E62&quot;/&gt;&lt;wsp:rsid wsp:val=&quot;00555F87&quot;/&gt;&lt;wsp:rsid wsp:val=&quot;005571A1&quot;/&gt;&lt;wsp:rsid wsp:val=&quot;00560068&quot;/&gt;&lt;wsp:rsid wsp:val=&quot;00560669&quot;/&gt;&lt;wsp:rsid wsp:val=&quot;00562698&quot;/&gt;&lt;wsp:rsid wsp:val=&quot;00563C45&quot;/&gt;&lt;wsp:rsid wsp:val=&quot;00572234&quot;/&gt;&lt;wsp:rsid wsp:val=&quot;00573D43&quot;/&gt;&lt;wsp:rsid wsp:val=&quot;00575CDF&quot;/&gt;&lt;wsp:rsid wsp:val=&quot;005769B0&quot;/&gt;&lt;wsp:rsid wsp:val=&quot;00576AFD&quot;/&gt;&lt;wsp:rsid wsp:val=&quot;00577738&quot;/&gt;&lt;wsp:rsid wsp:val=&quot;005821EC&quot;/&gt;&lt;wsp:rsid wsp:val=&quot;00582911&quot;/&gt;&lt;wsp:rsid wsp:val=&quot;0058600C&quot;/&gt;&lt;wsp:rsid wsp:val=&quot;005873E1&quot;/&gt;&lt;wsp:rsid wsp:val=&quot;005938D1&quot;/&gt;&lt;wsp:rsid wsp:val=&quot;0059529D&quot;/&gt;&lt;wsp:rsid wsp:val=&quot;00596FAB&quot;/&gt;&lt;wsp:rsid wsp:val=&quot;005A0BD7&quot;/&gt;&lt;wsp:rsid wsp:val=&quot;005A0FA8&quot;/&gt;&lt;wsp:rsid wsp:val=&quot;005A3321&quot;/&gt;&lt;wsp:rsid wsp:val=&quot;005A36D7&quot;/&gt;&lt;wsp:rsid wsp:val=&quot;005A63B9&quot;/&gt;&lt;wsp:rsid wsp:val=&quot;005B1D89&quot;/&gt;&lt;wsp:rsid wsp:val=&quot;005B2702&quot;/&gt;&lt;wsp:rsid wsp:val=&quot;005B67D4&quot;/&gt;&lt;wsp:rsid wsp:val=&quot;005B6CD7&quot;/&gt;&lt;wsp:rsid wsp:val=&quot;005B7A9F&quot;/&gt;&lt;wsp:rsid wsp:val=&quot;005B7D11&quot;/&gt;&lt;wsp:rsid wsp:val=&quot;005C0130&quot;/&gt;&lt;wsp:rsid wsp:val=&quot;005C0CB5&quot;/&gt;&lt;wsp:rsid wsp:val=&quot;005C1E8F&quot;/&gt;&lt;wsp:rsid wsp:val=&quot;005C2538&quot;/&gt;&lt;wsp:rsid wsp:val=&quot;005C2DAA&quot;/&gt;&lt;wsp:rsid wsp:val=&quot;005C6C43&quot;/&gt;&lt;wsp:rsid wsp:val=&quot;005D08F6&quot;/&gt;&lt;wsp:rsid wsp:val=&quot;005D0EBD&quot;/&gt;&lt;wsp:rsid wsp:val=&quot;005D10A6&quot;/&gt;&lt;wsp:rsid wsp:val=&quot;005D15FF&quot;/&gt;&lt;wsp:rsid wsp:val=&quot;005D3395&quot;/&gt;&lt;wsp:rsid wsp:val=&quot;005D504B&quot;/&gt;&lt;wsp:rsid wsp:val=&quot;005D59DE&quot;/&gt;&lt;wsp:rsid wsp:val=&quot;005D6F4F&quot;/&gt;&lt;wsp:rsid wsp:val=&quot;005D7FB2&quot;/&gt;&lt;wsp:rsid wsp:val=&quot;005E0932&quot;/&gt;&lt;wsp:rsid wsp:val=&quot;005E5AD9&quot;/&gt;&lt;wsp:rsid wsp:val=&quot;005E5DDE&quot;/&gt;&lt;wsp:rsid wsp:val=&quot;005F1E7A&quot;/&gt;&lt;wsp:rsid wsp:val=&quot;005F24CA&quot;/&gt;&lt;wsp:rsid wsp:val=&quot;0060322A&quot;/&gt;&lt;wsp:rsid wsp:val=&quot;006107BF&quot;/&gt;&lt;wsp:rsid wsp:val=&quot;006108F7&quot;/&gt;&lt;wsp:rsid wsp:val=&quot;00610931&quot;/&gt;&lt;wsp:rsid wsp:val=&quot;00613368&quot;/&gt;&lt;wsp:rsid wsp:val=&quot;00616F8B&quot;/&gt;&lt;wsp:rsid wsp:val=&quot;006205C5&quot;/&gt;&lt;wsp:rsid wsp:val=&quot;0062419E&quot;/&gt;&lt;wsp:rsid wsp:val=&quot;00624D25&quot;/&gt;&lt;wsp:rsid wsp:val=&quot;00625E14&quot;/&gt;&lt;wsp:rsid wsp:val=&quot;00625EDA&quot;/&gt;&lt;wsp:rsid wsp:val=&quot;00626FA6&quot;/&gt;&lt;wsp:rsid wsp:val=&quot;006278C5&quot;/&gt;&lt;wsp:rsid wsp:val=&quot;0063066E&quot;/&gt;&lt;wsp:rsid wsp:val=&quot;00632BC3&quot;/&gt;&lt;wsp:rsid wsp:val=&quot;00633129&quot;/&gt;&lt;wsp:rsid wsp:val=&quot;006340D4&quot;/&gt;&lt;wsp:rsid wsp:val=&quot;0063439B&quot;/&gt;&lt;wsp:rsid wsp:val=&quot;006345F1&quot;/&gt;&lt;wsp:rsid wsp:val=&quot;00634696&quot;/&gt;&lt;wsp:rsid wsp:val=&quot;00634FCB&quot;/&gt;&lt;wsp:rsid wsp:val=&quot;00636432&quot;/&gt;&lt;wsp:rsid wsp:val=&quot;00636638&quot;/&gt;&lt;wsp:rsid wsp:val=&quot;00637805&quot;/&gt;&lt;wsp:rsid wsp:val=&quot;006403CE&quot;/&gt;&lt;wsp:rsid wsp:val=&quot;0064281C&quot;/&gt;&lt;wsp:rsid wsp:val=&quot;006446E9&quot;/&gt;&lt;wsp:rsid wsp:val=&quot;006464FC&quot;/&gt;&lt;wsp:rsid wsp:val=&quot;00652DE0&quot;/&gt;&lt;wsp:rsid wsp:val=&quot;00654749&quot;/&gt;&lt;wsp:rsid wsp:val=&quot;006622D8&quot;/&gt;&lt;wsp:rsid wsp:val=&quot;006623B5&quot;/&gt;&lt;wsp:rsid wsp:val=&quot;0066334D&quot;/&gt;&lt;wsp:rsid wsp:val=&quot;00663F17&quot;/&gt;&lt;wsp:rsid wsp:val=&quot;0067160F&quot;/&gt;&lt;wsp:rsid wsp:val=&quot;00671A10&quot;/&gt;&lt;wsp:rsid wsp:val=&quot;00675335&quot;/&gt;&lt;wsp:rsid wsp:val=&quot;00675F4B&quot;/&gt;&lt;wsp:rsid wsp:val=&quot;00676E62&quot;/&gt;&lt;wsp:rsid wsp:val=&quot;00677BEC&quot;/&gt;&lt;wsp:rsid wsp:val=&quot;006903D4&quot;/&gt;&lt;wsp:rsid wsp:val=&quot;00694BB8&quot;/&gt;&lt;wsp:rsid wsp:val=&quot;00695D70&quot;/&gt;&lt;wsp:rsid wsp:val=&quot;00696BE7&quot;/&gt;&lt;wsp:rsid wsp:val=&quot;0069788B&quot;/&gt;&lt;wsp:rsid wsp:val=&quot;00697E8C&quot;/&gt;&lt;wsp:rsid wsp:val=&quot;006A2142&quot;/&gt;&lt;wsp:rsid wsp:val=&quot;006A23E2&quot;/&gt;&lt;wsp:rsid wsp:val=&quot;006A3857&quot;/&gt;&lt;wsp:rsid wsp:val=&quot;006A4370&quot;/&gt;&lt;wsp:rsid wsp:val=&quot;006B1F20&quot;/&gt;&lt;wsp:rsid wsp:val=&quot;006B2772&quot;/&gt;&lt;wsp:rsid wsp:val=&quot;006B2F8D&quot;/&gt;&lt;wsp:rsid wsp:val=&quot;006B49EE&quot;/&gt;&lt;wsp:rsid wsp:val=&quot;006C03CF&quot;/&gt;&lt;wsp:rsid wsp:val=&quot;006C1D61&quot;/&gt;&lt;wsp:rsid wsp:val=&quot;006C201E&quot;/&gt;&lt;wsp:rsid wsp:val=&quot;006C2256&quot;/&gt;&lt;wsp:rsid wsp:val=&quot;006C3185&quot;/&gt;&lt;wsp:rsid wsp:val=&quot;006C34B8&quot;/&gt;&lt;wsp:rsid wsp:val=&quot;006D063C&quot;/&gt;&lt;wsp:rsid wsp:val=&quot;006D33EA&quot;/&gt;&lt;wsp:rsid wsp:val=&quot;006E4711&quot;/&gt;&lt;wsp:rsid wsp:val=&quot;006E5478&quot;/&gt;&lt;wsp:rsid wsp:val=&quot;006E5600&quot;/&gt;&lt;wsp:rsid wsp:val=&quot;006E58FD&quot;/&gt;&lt;wsp:rsid wsp:val=&quot;006E6B40&quot;/&gt;&lt;wsp:rsid wsp:val=&quot;006F1C77&quot;/&gt;&lt;wsp:rsid wsp:val=&quot;006F1DFA&quot;/&gt;&lt;wsp:rsid wsp:val=&quot;00701C14&quot;/&gt;&lt;wsp:rsid wsp:val=&quot;007023F0&quot;/&gt;&lt;wsp:rsid wsp:val=&quot;0070522D&quot;/&gt;&lt;wsp:rsid wsp:val=&quot;00710F80&quot;/&gt;&lt;wsp:rsid wsp:val=&quot;00711756&quot;/&gt;&lt;wsp:rsid wsp:val=&quot;00712BE1&quot;/&gt;&lt;wsp:rsid wsp:val=&quot;00713100&quot;/&gt;&lt;wsp:rsid wsp:val=&quot;0071365A&quot;/&gt;&lt;wsp:rsid wsp:val=&quot;00717D50&quot;/&gt;&lt;wsp:rsid wsp:val=&quot;00721272&quot;/&gt;&lt;wsp:rsid wsp:val=&quot;0072619E&quot;/&gt;&lt;wsp:rsid wsp:val=&quot;007271E2&quot;/&gt;&lt;wsp:rsid wsp:val=&quot;0073308E&quot;/&gt;&lt;wsp:rsid wsp:val=&quot;0073338C&quot;/&gt;&lt;wsp:rsid wsp:val=&quot;007342C8&quot;/&gt;&lt;wsp:rsid wsp:val=&quot;007353F7&quot;/&gt;&lt;wsp:rsid wsp:val=&quot;0073752B&quot;/&gt;&lt;wsp:rsid wsp:val=&quot;007410E9&quot;/&gt;&lt;wsp:rsid wsp:val=&quot;00741165&quot;/&gt;&lt;wsp:rsid wsp:val=&quot;00741C50&quot;/&gt;&lt;wsp:rsid wsp:val=&quot;007427FA&quot;/&gt;&lt;wsp:rsid wsp:val=&quot;00743FC5&quot;/&gt;&lt;wsp:rsid wsp:val=&quot;007464BF&quot;/&gt;&lt;wsp:rsid wsp:val=&quot;0074798D&quot;/&gt;&lt;wsp:rsid wsp:val=&quot;00753241&quot;/&gt;&lt;wsp:rsid wsp:val=&quot;007549E3&quot;/&gt;&lt;wsp:rsid wsp:val=&quot;007553C3&quot;/&gt;&lt;wsp:rsid wsp:val=&quot;0075540B&quot;/&gt;&lt;wsp:rsid wsp:val=&quot;00762626&quot;/&gt;&lt;wsp:rsid wsp:val=&quot;00762B48&quot;/&gt;&lt;wsp:rsid wsp:val=&quot;00763FCA&quot;/&gt;&lt;wsp:rsid wsp:val=&quot;00765B9A&quot;/&gt;&lt;wsp:rsid wsp:val=&quot;007713A6&quot;/&gt;&lt;wsp:rsid wsp:val=&quot;00776794&quot;/&gt;&lt;wsp:rsid wsp:val=&quot;00777ADF&quot;/&gt;&lt;wsp:rsid wsp:val=&quot;0078184F&quot;/&gt;&lt;wsp:rsid wsp:val=&quot;00781B7C&quot;/&gt;&lt;wsp:rsid wsp:val=&quot;00790823&quot;/&gt;&lt;wsp:rsid wsp:val=&quot;007927F6&quot;/&gt;&lt;wsp:rsid wsp:val=&quot;00793A8D&quot;/&gt;&lt;wsp:rsid wsp:val=&quot;00796F8D&quot;/&gt;&lt;wsp:rsid wsp:val=&quot;007973B5&quot;/&gt;&lt;wsp:rsid wsp:val=&quot;0079760E&quot;/&gt;&lt;wsp:rsid wsp:val=&quot;0079788F&quot;/&gt;&lt;wsp:rsid wsp:val=&quot;007A15D6&quot;/&gt;&lt;wsp:rsid wsp:val=&quot;007A593B&quot;/&gt;&lt;wsp:rsid wsp:val=&quot;007B06B0&quot;/&gt;&lt;wsp:rsid wsp:val=&quot;007B1522&quot;/&gt;&lt;wsp:rsid wsp:val=&quot;007B269A&quot;/&gt;&lt;wsp:rsid wsp:val=&quot;007B2B44&quot;/&gt;&lt;wsp:rsid wsp:val=&quot;007B3411&quot;/&gt;&lt;wsp:rsid wsp:val=&quot;007B588F&quot;/&gt;&lt;wsp:rsid wsp:val=&quot;007B7E61&quot;/&gt;&lt;wsp:rsid wsp:val=&quot;007C00FE&quot;/&gt;&lt;wsp:rsid wsp:val=&quot;007C1A87&quot;/&gt;&lt;wsp:rsid wsp:val=&quot;007C1C33&quot;/&gt;&lt;wsp:rsid wsp:val=&quot;007C1CA2&quot;/&gt;&lt;wsp:rsid wsp:val=&quot;007C1F59&quot;/&gt;&lt;wsp:rsid wsp:val=&quot;007C251E&quot;/&gt;&lt;wsp:rsid wsp:val=&quot;007C412D&quot;/&gt;&lt;wsp:rsid wsp:val=&quot;007C4B8E&quot;/&gt;&lt;wsp:rsid wsp:val=&quot;007C5938&quot;/&gt;&lt;wsp:rsid wsp:val=&quot;007C67FB&quot;/&gt;&lt;wsp:rsid wsp:val=&quot;007D436A&quot;/&gt;&lt;wsp:rsid wsp:val=&quot;007D5BEF&quot;/&gt;&lt;wsp:rsid wsp:val=&quot;007D5CDC&quot;/&gt;&lt;wsp:rsid wsp:val=&quot;007D6A25&quot;/&gt;&lt;wsp:rsid wsp:val=&quot;007E0443&quot;/&gt;&lt;wsp:rsid wsp:val=&quot;007E599E&quot;/&gt;&lt;wsp:rsid wsp:val=&quot;007E6331&quot;/&gt;&lt;wsp:rsid wsp:val=&quot;007E64BB&quot;/&gt;&lt;wsp:rsid wsp:val=&quot;007E6BCD&quot;/&gt;&lt;wsp:rsid wsp:val=&quot;007F2220&quot;/&gt;&lt;wsp:rsid wsp:val=&quot;007F2CE8&quot;/&gt;&lt;wsp:rsid wsp:val=&quot;00802956&quot;/&gt;&lt;wsp:rsid wsp:val=&quot;00802D88&quot;/&gt;&lt;wsp:rsid wsp:val=&quot;00803DD4&quot;/&gt;&lt;wsp:rsid wsp:val=&quot;0080520D&quot;/&gt;&lt;wsp:rsid wsp:val=&quot;00812E09&quot;/&gt;&lt;wsp:rsid wsp:val=&quot;008143DE&quot;/&gt;&lt;wsp:rsid wsp:val=&quot;008152FD&quot;/&gt;&lt;wsp:rsid wsp:val=&quot;00816A13&quot;/&gt;&lt;wsp:rsid wsp:val=&quot;00820D3A&quot;/&gt;&lt;wsp:rsid wsp:val=&quot;00820F40&quot;/&gt;&lt;wsp:rsid wsp:val=&quot;0082130E&quot;/&gt;&lt;wsp:rsid wsp:val=&quot;00822B10&quot;/&gt;&lt;wsp:rsid wsp:val=&quot;00825D55&quot;/&gt;&lt;wsp:rsid wsp:val=&quot;0082663C&quot;/&gt;&lt;wsp:rsid wsp:val=&quot;0082761C&quot;/&gt;&lt;wsp:rsid wsp:val=&quot;00830CF7&quot;/&gt;&lt;wsp:rsid wsp:val=&quot;00831A38&quot;/&gt;&lt;wsp:rsid wsp:val=&quot;00836295&quot;/&gt;&lt;wsp:rsid wsp:val=&quot;0083633A&quot;/&gt;&lt;wsp:rsid wsp:val=&quot;00840220&quot;/&gt;&lt;wsp:rsid wsp:val=&quot;00840C12&quot;/&gt;&lt;wsp:rsid wsp:val=&quot;00842DFE&quot;/&gt;&lt;wsp:rsid wsp:val=&quot;00843530&quot;/&gt;&lt;wsp:rsid wsp:val=&quot;00844C19&quot;/&gt;&lt;wsp:rsid wsp:val=&quot;008460B0&quot;/&gt;&lt;wsp:rsid wsp:val=&quot;00847B52&quot;/&gt;&lt;wsp:rsid wsp:val=&quot;00850DDA&quot;/&gt;&lt;wsp:rsid wsp:val=&quot;00852299&quot;/&gt;&lt;wsp:rsid wsp:val=&quot;00853868&quot;/&gt;&lt;wsp:rsid wsp:val=&quot;008553F8&quot;/&gt;&lt;wsp:rsid wsp:val=&quot;008556E9&quot;/&gt;&lt;wsp:rsid wsp:val=&quot;00855AD8&quot;/&gt;&lt;wsp:rsid wsp:val=&quot;00860EA8&quot;/&gt;&lt;wsp:rsid wsp:val=&quot;00861C5D&quot;/&gt;&lt;wsp:rsid wsp:val=&quot;0086358A&quot;/&gt;&lt;wsp:rsid wsp:val=&quot;008653D0&quot;/&gt;&lt;wsp:rsid wsp:val=&quot;0086749D&quot;/&gt;&lt;wsp:rsid wsp:val=&quot;00872110&quot;/&gt;&lt;wsp:rsid wsp:val=&quot;00872AAD&quot;/&gt;&lt;wsp:rsid wsp:val=&quot;00872F8C&quot;/&gt;&lt;wsp:rsid wsp:val=&quot;00874BBF&quot;/&gt;&lt;wsp:rsid wsp:val=&quot;00876113&quot;/&gt;&lt;wsp:rsid wsp:val=&quot;008771E1&quot;/&gt;&lt;wsp:rsid wsp:val=&quot;00880BB0&quot;/&gt;&lt;wsp:rsid wsp:val=&quot;00883E8B&quot;/&gt;&lt;wsp:rsid wsp:val=&quot;00893AFF&quot;/&gt;&lt;wsp:rsid wsp:val=&quot;0089661E&quot;/&gt;&lt;wsp:rsid wsp:val=&quot;00897A91&quot;/&gt;&lt;wsp:rsid wsp:val=&quot;00897BBA&quot;/&gt;&lt;wsp:rsid wsp:val=&quot;008A1A53&quot;/&gt;&lt;wsp:rsid wsp:val=&quot;008A4344&quot;/&gt;&lt;wsp:rsid wsp:val=&quot;008A44B0&quot;/&gt;&lt;wsp:rsid wsp:val=&quot;008A457D&quot;/&gt;&lt;wsp:rsid wsp:val=&quot;008A63EE&quot;/&gt;&lt;wsp:rsid wsp:val=&quot;008A736E&quot;/&gt;&lt;wsp:rsid wsp:val=&quot;008B0461&quot;/&gt;&lt;wsp:rsid wsp:val=&quot;008B2DA8&quot;/&gt;&lt;wsp:rsid wsp:val=&quot;008B338A&quot;/&gt;&lt;wsp:rsid wsp:val=&quot;008B3933&quot;/&gt;&lt;wsp:rsid wsp:val=&quot;008B3BB4&quot;/&gt;&lt;wsp:rsid wsp:val=&quot;008B4D9C&quot;/&gt;&lt;wsp:rsid wsp:val=&quot;008B5135&quot;/&gt;&lt;wsp:rsid wsp:val=&quot;008B5280&quot;/&gt;&lt;wsp:rsid wsp:val=&quot;008B5E65&quot;/&gt;&lt;wsp:rsid wsp:val=&quot;008C0679&quot;/&gt;&lt;wsp:rsid wsp:val=&quot;008C1119&quot;/&gt;&lt;wsp:rsid wsp:val=&quot;008C2F72&quot;/&gt;&lt;wsp:rsid wsp:val=&quot;008C5935&quot;/&gt;&lt;wsp:rsid wsp:val=&quot;008D2936&quot;/&gt;&lt;wsp:rsid wsp:val=&quot;008D331F&quot;/&gt;&lt;wsp:rsid wsp:val=&quot;008D4099&quot;/&gt;&lt;wsp:rsid wsp:val=&quot;008D578B&quot;/&gt;&lt;wsp:rsid wsp:val=&quot;008E2A9B&quot;/&gt;&lt;wsp:rsid wsp:val=&quot;008E3CEB&quot;/&gt;&lt;wsp:rsid wsp:val=&quot;008E61BF&quot;/&gt;&lt;wsp:rsid wsp:val=&quot;008E6385&quot;/&gt;&lt;wsp:rsid wsp:val=&quot;008E7176&quot;/&gt;&lt;wsp:rsid wsp:val=&quot;008F00BB&quot;/&gt;&lt;wsp:rsid wsp:val=&quot;008F0A10&quot;/&gt;&lt;wsp:rsid wsp:val=&quot;008F1DCC&quot;/&gt;&lt;wsp:rsid wsp:val=&quot;008F5054&quot;/&gt;&lt;wsp:rsid wsp:val=&quot;008F66BB&quot;/&gt;&lt;wsp:rsid wsp:val=&quot;00907930&quot;/&gt;&lt;wsp:rsid wsp:val=&quot;0091040A&quot;/&gt;&lt;wsp:rsid wsp:val=&quot;0091154E&quot;/&gt;&lt;wsp:rsid wsp:val=&quot;00913151&quot;/&gt;&lt;wsp:rsid wsp:val=&quot;00914936&quot;/&gt;&lt;wsp:rsid wsp:val=&quot;00921D8B&quot;/&gt;&lt;wsp:rsid wsp:val=&quot;00922724&quot;/&gt;&lt;wsp:rsid wsp:val=&quot;0092369F&quot;/&gt;&lt;wsp:rsid wsp:val=&quot;00926CD5&quot;/&gt;&lt;wsp:rsid wsp:val=&quot;009272DD&quot;/&gt;&lt;wsp:rsid wsp:val=&quot;009316AB&quot;/&gt;&lt;wsp:rsid wsp:val=&quot;0093362E&quot;/&gt;&lt;wsp:rsid wsp:val=&quot;0094174F&quot;/&gt;&lt;wsp:rsid wsp:val=&quot;00941B2F&quot;/&gt;&lt;wsp:rsid wsp:val=&quot;009442ED&quot;/&gt;&lt;wsp:rsid wsp:val=&quot;00944614&quot;/&gt;&lt;wsp:rsid wsp:val=&quot;00945FB0&quot;/&gt;&lt;wsp:rsid wsp:val=&quot;00947D87&quot;/&gt;&lt;wsp:rsid wsp:val=&quot;00947DD3&quot;/&gt;&lt;wsp:rsid wsp:val=&quot;0095030A&quot;/&gt;&lt;wsp:rsid wsp:val=&quot;00957A63&quot;/&gt;&lt;wsp:rsid wsp:val=&quot;00960DBB&quot;/&gt;&lt;wsp:rsid wsp:val=&quot;00963052&quot;/&gt;&lt;wsp:rsid wsp:val=&quot;009632A5&quot;/&gt;&lt;wsp:rsid wsp:val=&quot;00963501&quot;/&gt;&lt;wsp:rsid wsp:val=&quot;00965862&quot;/&gt;&lt;wsp:rsid wsp:val=&quot;00966363&quot;/&gt;&lt;wsp:rsid wsp:val=&quot;00966C4D&quot;/&gt;&lt;wsp:rsid wsp:val=&quot;0097018B&quot;/&gt;&lt;wsp:rsid wsp:val=&quot;009704DE&quot;/&gt;&lt;wsp:rsid wsp:val=&quot;0097249B&quot;/&gt;&lt;wsp:rsid wsp:val=&quot;009728F2&quot;/&gt;&lt;wsp:rsid wsp:val=&quot;00972CCA&quot;/&gt;&lt;wsp:rsid wsp:val=&quot;009744A6&quot;/&gt;&lt;wsp:rsid wsp:val=&quot;00974E73&quot;/&gt;&lt;wsp:rsid wsp:val=&quot;00980EA0&quot;/&gt;&lt;wsp:rsid wsp:val=&quot;009817F5&quot;/&gt;&lt;wsp:rsid wsp:val=&quot;009819F4&quot;/&gt;&lt;wsp:rsid wsp:val=&quot;009820DD&quot;/&gt;&lt;wsp:rsid wsp:val=&quot;00982235&quot;/&gt;&lt;wsp:rsid wsp:val=&quot;00986510&quot;/&gt;&lt;wsp:rsid wsp:val=&quot;00991A37&quot;/&gt;&lt;wsp:rsid wsp:val=&quot;00992454&quot;/&gt;&lt;wsp:rsid wsp:val=&quot;009947BC&quot;/&gt;&lt;wsp:rsid wsp:val=&quot;00995D2E&quot;/&gt;&lt;wsp:rsid wsp:val=&quot;0099737B&quot;/&gt;&lt;wsp:rsid wsp:val=&quot;009A5B42&quot;/&gt;&lt;wsp:rsid wsp:val=&quot;009A7ED8&quot;/&gt;&lt;wsp:rsid wsp:val=&quot;009B3DB8&quot;/&gt;&lt;wsp:rsid wsp:val=&quot;009B6877&quot;/&gt;&lt;wsp:rsid wsp:val=&quot;009C1C89&quot;/&gt;&lt;wsp:rsid wsp:val=&quot;009C2B0A&quot;/&gt;&lt;wsp:rsid wsp:val=&quot;009C2BAA&quot;/&gt;&lt;wsp:rsid wsp:val=&quot;009C478A&quot;/&gt;&lt;wsp:rsid wsp:val=&quot;009C4F43&quot;/&gt;&lt;wsp:rsid wsp:val=&quot;009C59F4&quot;/&gt;&lt;wsp:rsid wsp:val=&quot;009C6CBC&quot;/&gt;&lt;wsp:rsid wsp:val=&quot;009C7AAF&quot;/&gt;&lt;wsp:rsid wsp:val=&quot;009D093A&quot;/&gt;&lt;wsp:rsid wsp:val=&quot;009D0C8E&quot;/&gt;&lt;wsp:rsid wsp:val=&quot;009D238D&quot;/&gt;&lt;wsp:rsid wsp:val=&quot;009D43FD&quot;/&gt;&lt;wsp:rsid wsp:val=&quot;009D4F26&quot;/&gt;&lt;wsp:rsid wsp:val=&quot;009D5BFE&quot;/&gt;&lt;wsp:rsid wsp:val=&quot;009E0146&quot;/&gt;&lt;wsp:rsid wsp:val=&quot;009E10C9&quot;/&gt;&lt;wsp:rsid wsp:val=&quot;009E21A6&quot;/&gt;&lt;wsp:rsid wsp:val=&quot;009E42B5&quot;/&gt;&lt;wsp:rsid wsp:val=&quot;009E7A6A&quot;/&gt;&lt;wsp:rsid wsp:val=&quot;009F3B2C&quot;/&gt;&lt;wsp:rsid wsp:val=&quot;009F425F&quot;/&gt;&lt;wsp:rsid wsp:val=&quot;009F5FF1&quot;/&gt;&lt;wsp:rsid wsp:val=&quot;00A01127&quot;/&gt;&lt;wsp:rsid wsp:val=&quot;00A013FB&quot;/&gt;&lt;wsp:rsid wsp:val=&quot;00A048D1&quot;/&gt;&lt;wsp:rsid wsp:val=&quot;00A10D4D&quot;/&gt;&lt;wsp:rsid wsp:val=&quot;00A10D5F&quot;/&gt;&lt;wsp:rsid wsp:val=&quot;00A133CD&quot;/&gt;&lt;wsp:rsid wsp:val=&quot;00A14C36&quot;/&gt;&lt;wsp:rsid wsp:val=&quot;00A205EF&quot;/&gt;&lt;wsp:rsid wsp:val=&quot;00A221CF&quot;/&gt;&lt;wsp:rsid wsp:val=&quot;00A223B9&quot;/&gt;&lt;wsp:rsid wsp:val=&quot;00A31CC5&quot;/&gt;&lt;wsp:rsid wsp:val=&quot;00A32A4B&quot;/&gt;&lt;wsp:rsid wsp:val=&quot;00A36120&quot;/&gt;&lt;wsp:rsid wsp:val=&quot;00A36F15&quot;/&gt;&lt;wsp:rsid wsp:val=&quot;00A40B4C&quot;/&gt;&lt;wsp:rsid wsp:val=&quot;00A448C8&quot;/&gt;&lt;wsp:rsid wsp:val=&quot;00A4504F&quot;/&gt;&lt;wsp:rsid wsp:val=&quot;00A462F9&quot;/&gt;&lt;wsp:rsid wsp:val=&quot;00A4750D&quot;/&gt;&lt;wsp:rsid wsp:val=&quot;00A47630&quot;/&gt;&lt;wsp:rsid wsp:val=&quot;00A5270C&quot;/&gt;&lt;wsp:rsid wsp:val=&quot;00A54C20&quot;/&gt;&lt;wsp:rsid wsp:val=&quot;00A560D5&quot;/&gt;&lt;wsp:rsid wsp:val=&quot;00A60DF7&quot;/&gt;&lt;wsp:rsid wsp:val=&quot;00A61043&quot;/&gt;&lt;wsp:rsid wsp:val=&quot;00A64B4A&quot;/&gt;&lt;wsp:rsid wsp:val=&quot;00A6606E&quot;/&gt;&lt;wsp:rsid wsp:val=&quot;00A663E7&quot;/&gt;&lt;wsp:rsid wsp:val=&quot;00A66DC0&quot;/&gt;&lt;wsp:rsid wsp:val=&quot;00A712AB&quot;/&gt;&lt;wsp:rsid wsp:val=&quot;00A74471&quot;/&gt;&lt;wsp:rsid wsp:val=&quot;00A752F7&quot;/&gt;&lt;wsp:rsid wsp:val=&quot;00A77BDD&quot;/&gt;&lt;wsp:rsid wsp:val=&quot;00A82C09&quot;/&gt;&lt;wsp:rsid wsp:val=&quot;00A902EE&quot;/&gt;&lt;wsp:rsid wsp:val=&quot;00A90F3C&quot;/&gt;&lt;wsp:rsid wsp:val=&quot;00A92CD5&quot;/&gt;&lt;wsp:rsid wsp:val=&quot;00A94A44&quot;/&gt;&lt;wsp:rsid wsp:val=&quot;00A94C6D&quot;/&gt;&lt;wsp:rsid wsp:val=&quot;00A96263&quot;/&gt;&lt;wsp:rsid wsp:val=&quot;00A978A1&quot;/&gt;&lt;wsp:rsid wsp:val=&quot;00AA5250&quot;/&gt;&lt;wsp:rsid wsp:val=&quot;00AA6914&quot;/&gt;&lt;wsp:rsid wsp:val=&quot;00AA6F9E&quot;/&gt;&lt;wsp:rsid wsp:val=&quot;00AA77F3&quot;/&gt;&lt;wsp:rsid wsp:val=&quot;00AA7CD8&quot;/&gt;&lt;wsp:rsid wsp:val=&quot;00AB057F&quot;/&gt;&lt;wsp:rsid wsp:val=&quot;00AB06E8&quot;/&gt;&lt;wsp:rsid wsp:val=&quot;00AB08A8&quot;/&gt;&lt;wsp:rsid wsp:val=&quot;00AB314D&quot;/&gt;&lt;wsp:rsid wsp:val=&quot;00AB3474&quot;/&gt;&lt;wsp:rsid wsp:val=&quot;00AB3B71&quot;/&gt;&lt;wsp:rsid wsp:val=&quot;00AB49F1&quot;/&gt;&lt;wsp:rsid wsp:val=&quot;00AB5F00&quot;/&gt;&lt;wsp:rsid wsp:val=&quot;00AB77D1&quot;/&gt;&lt;wsp:rsid wsp:val=&quot;00AC01C6&quot;/&gt;&lt;wsp:rsid wsp:val=&quot;00AC6C75&quot;/&gt;&lt;wsp:rsid wsp:val=&quot;00AC7C41&quot;/&gt;&lt;wsp:rsid wsp:val=&quot;00AD17FD&quot;/&gt;&lt;wsp:rsid wsp:val=&quot;00AD19B1&quot;/&gt;&lt;wsp:rsid wsp:val=&quot;00AD2635&quot;/&gt;&lt;wsp:rsid wsp:val=&quot;00AD41F4&quot;/&gt;&lt;wsp:rsid wsp:val=&quot;00AD4940&quot;/&gt;&lt;wsp:rsid wsp:val=&quot;00AD6DB1&quot;/&gt;&lt;wsp:rsid wsp:val=&quot;00AE04DB&quot;/&gt;&lt;wsp:rsid wsp:val=&quot;00AE1890&quot;/&gt;&lt;wsp:rsid wsp:val=&quot;00AE3EFF&quot;/&gt;&lt;wsp:rsid wsp:val=&quot;00AE52AD&quot;/&gt;&lt;wsp:rsid wsp:val=&quot;00AE62FF&quot;/&gt;&lt;wsp:rsid wsp:val=&quot;00AF0F8F&quot;/&gt;&lt;wsp:rsid wsp:val=&quot;00AF2F66&quot;/&gt;&lt;wsp:rsid wsp:val=&quot;00AF418F&quot;/&gt;&lt;wsp:rsid wsp:val=&quot;00AF4938&quot;/&gt;&lt;wsp:rsid wsp:val=&quot;00AF6728&quot;/&gt;&lt;wsp:rsid wsp:val=&quot;00AF6CB2&quot;/&gt;&lt;wsp:rsid wsp:val=&quot;00B00447&quot;/&gt;&lt;wsp:rsid wsp:val=&quot;00B0200B&quot;/&gt;&lt;wsp:rsid wsp:val=&quot;00B03217&quot;/&gt;&lt;wsp:rsid wsp:val=&quot;00B03954&quot;/&gt;&lt;wsp:rsid wsp:val=&quot;00B20B49&quot;/&gt;&lt;wsp:rsid wsp:val=&quot;00B24B1E&quot;/&gt;&lt;wsp:rsid wsp:val=&quot;00B3032D&quot;/&gt;&lt;wsp:rsid wsp:val=&quot;00B308A4&quot;/&gt;&lt;wsp:rsid wsp:val=&quot;00B30DDB&quot;/&gt;&lt;wsp:rsid wsp:val=&quot;00B33201&quot;/&gt;&lt;wsp:rsid wsp:val=&quot;00B33E83&quot;/&gt;&lt;wsp:rsid wsp:val=&quot;00B406F3&quot;/&gt;&lt;wsp:rsid wsp:val=&quot;00B40D43&quot;/&gt;&lt;wsp:rsid wsp:val=&quot;00B420D4&quot;/&gt;&lt;wsp:rsid wsp:val=&quot;00B46824&quot;/&gt;&lt;wsp:rsid wsp:val=&quot;00B50BA8&quot;/&gt;&lt;wsp:rsid wsp:val=&quot;00B51085&quot;/&gt;&lt;wsp:rsid wsp:val=&quot;00B514AD&quot;/&gt;&lt;wsp:rsid wsp:val=&quot;00B52A22&quot;/&gt;&lt;wsp:rsid wsp:val=&quot;00B53816&quot;/&gt;&lt;wsp:rsid wsp:val=&quot;00B53CF4&quot;/&gt;&lt;wsp:rsid wsp:val=&quot;00B53FAF&quot;/&gt;&lt;wsp:rsid wsp:val=&quot;00B54BAD&quot;/&gt;&lt;wsp:rsid wsp:val=&quot;00B55380&quot;/&gt;&lt;wsp:rsid wsp:val=&quot;00B563FF&quot;/&gt;&lt;wsp:rsid wsp:val=&quot;00B567EF&quot;/&gt;&lt;wsp:rsid wsp:val=&quot;00B6182D&quot;/&gt;&lt;wsp:rsid wsp:val=&quot;00B650C9&quot;/&gt;&lt;wsp:rsid wsp:val=&quot;00B656F1&quot;/&gt;&lt;wsp:rsid wsp:val=&quot;00B65E3D&quot;/&gt;&lt;wsp:rsid wsp:val=&quot;00B66B24&quot;/&gt;&lt;wsp:rsid wsp:val=&quot;00B706F2&quot;/&gt;&lt;wsp:rsid wsp:val=&quot;00B73618&quot;/&gt;&lt;wsp:rsid wsp:val=&quot;00B7403E&quot;/&gt;&lt;wsp:rsid wsp:val=&quot;00B742FD&quot;/&gt;&lt;wsp:rsid wsp:val=&quot;00B778C2&quot;/&gt;&lt;wsp:rsid wsp:val=&quot;00B80256&quot;/&gt;&lt;wsp:rsid wsp:val=&quot;00B80FD7&quot;/&gt;&lt;wsp:rsid wsp:val=&quot;00B823B5&quot;/&gt;&lt;wsp:rsid wsp:val=&quot;00B84366&quot;/&gt;&lt;wsp:rsid wsp:val=&quot;00B8478C&quot;/&gt;&lt;wsp:rsid wsp:val=&quot;00B91ADC&quot;/&gt;&lt;wsp:rsid wsp:val=&quot;00B92335&quot;/&gt;&lt;wsp:rsid wsp:val=&quot;00B92CF5&quot;/&gt;&lt;wsp:rsid wsp:val=&quot;00B96667&quot;/&gt;&lt;wsp:rsid wsp:val=&quot;00B969FB&quot;/&gt;&lt;wsp:rsid wsp:val=&quot;00BA03CE&quot;/&gt;&lt;wsp:rsid wsp:val=&quot;00BA0CB7&quot;/&gt;&lt;wsp:rsid wsp:val=&quot;00BA0E01&quot;/&gt;&lt;wsp:rsid wsp:val=&quot;00BA184B&quot;/&gt;&lt;wsp:rsid wsp:val=&quot;00BA24C5&quot;/&gt;&lt;wsp:rsid wsp:val=&quot;00BA2D57&quot;/&gt;&lt;wsp:rsid wsp:val=&quot;00BA64B2&quot;/&gt;&lt;wsp:rsid wsp:val=&quot;00BB0FDC&quot;/&gt;&lt;wsp:rsid wsp:val=&quot;00BB3EE1&quot;/&gt;&lt;wsp:rsid wsp:val=&quot;00BB64F3&quot;/&gt;&lt;wsp:rsid wsp:val=&quot;00BB6D37&quot;/&gt;&lt;wsp:rsid wsp:val=&quot;00BC016F&quot;/&gt;&lt;wsp:rsid wsp:val=&quot;00BC07FB&quot;/&gt;&lt;wsp:rsid wsp:val=&quot;00BC0837&quot;/&gt;&lt;wsp:rsid wsp:val=&quot;00BC0A1A&quot;/&gt;&lt;wsp:rsid wsp:val=&quot;00BC286D&quot;/&gt;&lt;wsp:rsid wsp:val=&quot;00BC29DE&quot;/&gt;&lt;wsp:rsid wsp:val=&quot;00BC421B&quot;/&gt;&lt;wsp:rsid wsp:val=&quot;00BC5574&quot;/&gt;&lt;wsp:rsid wsp:val=&quot;00BD1A49&quot;/&gt;&lt;wsp:rsid wsp:val=&quot;00BD5FF9&quot;/&gt;&lt;wsp:rsid wsp:val=&quot;00BE1849&quot;/&gt;&lt;wsp:rsid wsp:val=&quot;00BE2DE4&quot;/&gt;&lt;wsp:rsid wsp:val=&quot;00BE382B&quot;/&gt;&lt;wsp:rsid wsp:val=&quot;00BE3DFC&quot;/&gt;&lt;wsp:rsid wsp:val=&quot;00BF07D0&quot;/&gt;&lt;wsp:rsid wsp:val=&quot;00BF0B40&quot;/&gt;&lt;wsp:rsid wsp:val=&quot;00BF1404&quot;/&gt;&lt;wsp:rsid wsp:val=&quot;00BF68AC&quot;/&gt;&lt;wsp:rsid wsp:val=&quot;00C050D7&quot;/&gt;&lt;wsp:rsid wsp:val=&quot;00C10F3C&quot;/&gt;&lt;wsp:rsid wsp:val=&quot;00C122C3&quot;/&gt;&lt;wsp:rsid wsp:val=&quot;00C13540&quot;/&gt;&lt;wsp:rsid wsp:val=&quot;00C13931&quot;/&gt;&lt;wsp:rsid wsp:val=&quot;00C17895&quot;/&gt;&lt;wsp:rsid wsp:val=&quot;00C2053F&quot;/&gt;&lt;wsp:rsid wsp:val=&quot;00C217A7&quot;/&gt;&lt;wsp:rsid wsp:val=&quot;00C23434&quot;/&gt;&lt;wsp:rsid wsp:val=&quot;00C26D6C&quot;/&gt;&lt;wsp:rsid wsp:val=&quot;00C27BB5&quot;/&gt;&lt;wsp:rsid wsp:val=&quot;00C310B9&quot;/&gt;&lt;wsp:rsid wsp:val=&quot;00C32B3D&quot;/&gt;&lt;wsp:rsid wsp:val=&quot;00C331A1&quot;/&gt;&lt;wsp:rsid wsp:val=&quot;00C34C53&quot;/&gt;&lt;wsp:rsid wsp:val=&quot;00C40C64&quot;/&gt;&lt;wsp:rsid wsp:val=&quot;00C4136C&quot;/&gt;&lt;wsp:rsid wsp:val=&quot;00C414A2&quot;/&gt;&lt;wsp:rsid wsp:val=&quot;00C445B7&quot;/&gt;&lt;wsp:rsid wsp:val=&quot;00C53E92&quot;/&gt;&lt;wsp:rsid wsp:val=&quot;00C553B2&quot;/&gt;&lt;wsp:rsid wsp:val=&quot;00C570D6&quot;/&gt;&lt;wsp:rsid wsp:val=&quot;00C63E17&quot;/&gt;&lt;wsp:rsid wsp:val=&quot;00C63FE3&quot;/&gt;&lt;wsp:rsid wsp:val=&quot;00C711A4&quot;/&gt;&lt;wsp:rsid wsp:val=&quot;00C724D2&quot;/&gt;&lt;wsp:rsid wsp:val=&quot;00C83F42&quot;/&gt;&lt;wsp:rsid wsp:val=&quot;00C843FE&quot;/&gt;&lt;wsp:rsid wsp:val=&quot;00C93DA8&quot;/&gt;&lt;wsp:rsid wsp:val=&quot;00C94058&quot;/&gt;&lt;wsp:rsid wsp:val=&quot;00C9491E&quot;/&gt;&lt;wsp:rsid wsp:val=&quot;00C94B5A&quot;/&gt;&lt;wsp:rsid wsp:val=&quot;00C97527&quot;/&gt;&lt;wsp:rsid wsp:val=&quot;00C97E0B&quot;/&gt;&lt;wsp:rsid wsp:val=&quot;00CA2DD2&quot;/&gt;&lt;wsp:rsid wsp:val=&quot;00CA792D&quot;/&gt;&lt;wsp:rsid wsp:val=&quot;00CB0E56&quot;/&gt;&lt;wsp:rsid wsp:val=&quot;00CB1001&quot;/&gt;&lt;wsp:rsid wsp:val=&quot;00CB106B&quot;/&gt;&lt;wsp:rsid wsp:val=&quot;00CB18FF&quot;/&gt;&lt;wsp:rsid wsp:val=&quot;00CB4B3F&quot;/&gt;&lt;wsp:rsid wsp:val=&quot;00CB501A&quot;/&gt;&lt;wsp:rsid wsp:val=&quot;00CB600A&quot;/&gt;&lt;wsp:rsid wsp:val=&quot;00CB62DC&quot;/&gt;&lt;wsp:rsid wsp:val=&quot;00CB6CE4&quot;/&gt;&lt;wsp:rsid wsp:val=&quot;00CB73F6&quot;/&gt;&lt;wsp:rsid wsp:val=&quot;00CC05F7&quot;/&gt;&lt;wsp:rsid wsp:val=&quot;00CC0F5E&quot;/&gt;&lt;wsp:rsid wsp:val=&quot;00CC53F3&quot;/&gt;&lt;wsp:rsid wsp:val=&quot;00CC784E&quot;/&gt;&lt;wsp:rsid wsp:val=&quot;00CE0429&quot;/&gt;&lt;wsp:rsid wsp:val=&quot;00CE2AB4&quot;/&gt;&lt;wsp:rsid wsp:val=&quot;00CE5754&quot;/&gt;&lt;wsp:rsid wsp:val=&quot;00CE632F&quot;/&gt;&lt;wsp:rsid wsp:val=&quot;00CE6DC6&quot;/&gt;&lt;wsp:rsid wsp:val=&quot;00CF213C&quot;/&gt;&lt;wsp:rsid wsp:val=&quot;00CF58F8&quot;/&gt;&lt;wsp:rsid wsp:val=&quot;00CF5AA6&quot;/&gt;&lt;wsp:rsid wsp:val=&quot;00CF6C63&quot;/&gt;&lt;wsp:rsid wsp:val=&quot;00CF74E6&quot;/&gt;&lt;wsp:rsid wsp:val=&quot;00D01355&quot;/&gt;&lt;wsp:rsid wsp:val=&quot;00D026A8&quot;/&gt;&lt;wsp:rsid wsp:val=&quot;00D030F2&quot;/&gt;&lt;wsp:rsid wsp:val=&quot;00D05567&quot;/&gt;&lt;wsp:rsid wsp:val=&quot;00D05C13&quot;/&gt;&lt;wsp:rsid wsp:val=&quot;00D067EE&quot;/&gt;&lt;wsp:rsid wsp:val=&quot;00D07079&quot;/&gt;&lt;wsp:rsid wsp:val=&quot;00D11511&quot;/&gt;&lt;wsp:rsid wsp:val=&quot;00D11675&quot;/&gt;&lt;wsp:rsid wsp:val=&quot;00D120BB&quot;/&gt;&lt;wsp:rsid wsp:val=&quot;00D17417&quot;/&gt;&lt;wsp:rsid wsp:val=&quot;00D17DD2&quot;/&gt;&lt;wsp:rsid wsp:val=&quot;00D22155&quot;/&gt;&lt;wsp:rsid wsp:val=&quot;00D25170&quot;/&gt;&lt;wsp:rsid wsp:val=&quot;00D25756&quot;/&gt;&lt;wsp:rsid wsp:val=&quot;00D2683F&quot;/&gt;&lt;wsp:rsid wsp:val=&quot;00D3164D&quot;/&gt;&lt;wsp:rsid wsp:val=&quot;00D40D0E&quot;/&gt;&lt;wsp:rsid wsp:val=&quot;00D418A2&quot;/&gt;&lt;wsp:rsid wsp:val=&quot;00D41F97&quot;/&gt;&lt;wsp:rsid wsp:val=&quot;00D424B3&quot;/&gt;&lt;wsp:rsid wsp:val=&quot;00D434BE&quot;/&gt;&lt;wsp:rsid wsp:val=&quot;00D5006A&quot;/&gt;&lt;wsp:rsid wsp:val=&quot;00D516C3&quot;/&gt;&lt;wsp:rsid wsp:val=&quot;00D51A92&quot;/&gt;&lt;wsp:rsid wsp:val=&quot;00D52B95&quot;/&gt;&lt;wsp:rsid wsp:val=&quot;00D54233&quot;/&gt;&lt;wsp:rsid wsp:val=&quot;00D55A9D&quot;/&gt;&lt;wsp:rsid wsp:val=&quot;00D56667&quot;/&gt;&lt;wsp:rsid wsp:val=&quot;00D57DC8&quot;/&gt;&lt;wsp:rsid wsp:val=&quot;00D60A37&quot;/&gt;&lt;wsp:rsid wsp:val=&quot;00D60EA3&quot;/&gt;&lt;wsp:rsid wsp:val=&quot;00D62A5D&quot;/&gt;&lt;wsp:rsid wsp:val=&quot;00D64F8A&quot;/&gt;&lt;wsp:rsid wsp:val=&quot;00D65021&quot;/&gt;&lt;wsp:rsid wsp:val=&quot;00D67CF4&quot;/&gt;&lt;wsp:rsid wsp:val=&quot;00D67D2C&quot;/&gt;&lt;wsp:rsid wsp:val=&quot;00D70126&quot;/&gt;&lt;wsp:rsid wsp:val=&quot;00D70F18&quot;/&gt;&lt;wsp:rsid wsp:val=&quot;00D75351&quot;/&gt;&lt;wsp:rsid wsp:val=&quot;00D80970&quot;/&gt;&lt;wsp:rsid wsp:val=&quot;00D80A30&quot;/&gt;&lt;wsp:rsid wsp:val=&quot;00D817AD&quot;/&gt;&lt;wsp:rsid wsp:val=&quot;00D8185B&quot;/&gt;&lt;wsp:rsid wsp:val=&quot;00D8188C&quot;/&gt;&lt;wsp:rsid wsp:val=&quot;00D8273F&quot;/&gt;&lt;wsp:rsid wsp:val=&quot;00D84738&quot;/&gt;&lt;wsp:rsid wsp:val=&quot;00D85ABD&quot;/&gt;&lt;wsp:rsid wsp:val=&quot;00D8619B&quot;/&gt;&lt;wsp:rsid wsp:val=&quot;00D86C0A&quot;/&gt;&lt;wsp:rsid wsp:val=&quot;00D87245&quot;/&gt;&lt;wsp:rsid wsp:val=&quot;00D9286F&quot;/&gt;&lt;wsp:rsid wsp:val=&quot;00D93DEA&quot;/&gt;&lt;wsp:rsid wsp:val=&quot;00D94920&quot;/&gt;&lt;wsp:rsid wsp:val=&quot;00D958E3&quot;/&gt;&lt;wsp:rsid wsp:val=&quot;00D95CC7&quot;/&gt;&lt;wsp:rsid wsp:val=&quot;00D96212&quot;/&gt;&lt;wsp:rsid wsp:val=&quot;00D9731F&quot;/&gt;&lt;wsp:rsid wsp:val=&quot;00DA0589&quot;/&gt;&lt;wsp:rsid wsp:val=&quot;00DA0D45&quot;/&gt;&lt;wsp:rsid wsp:val=&quot;00DA1283&quot;/&gt;&lt;wsp:rsid wsp:val=&quot;00DA3808&quot;/&gt;&lt;wsp:rsid wsp:val=&quot;00DA6E5C&quot;/&gt;&lt;wsp:rsid wsp:val=&quot;00DB1EA6&quot;/&gt;&lt;wsp:rsid wsp:val=&quot;00DB3783&quot;/&gt;&lt;wsp:rsid wsp:val=&quot;00DB6302&quot;/&gt;&lt;wsp:rsid wsp:val=&quot;00DC3F66&quot;/&gt;&lt;wsp:rsid wsp:val=&quot;00DC5E96&quot;/&gt;&lt;wsp:rsid wsp:val=&quot;00DC5ED8&quot;/&gt;&lt;wsp:rsid wsp:val=&quot;00DD0914&quot;/&gt;&lt;wsp:rsid wsp:val=&quot;00DD0C03&quot;/&gt;&lt;wsp:rsid wsp:val=&quot;00DD173C&quot;/&gt;&lt;wsp:rsid wsp:val=&quot;00DD5332&quot;/&gt;&lt;wsp:rsid wsp:val=&quot;00DE05D8&quot;/&gt;&lt;wsp:rsid wsp:val=&quot;00DE43B8&quot;/&gt;&lt;wsp:rsid wsp:val=&quot;00DE690C&quot;/&gt;&lt;wsp:rsid wsp:val=&quot;00DE69D1&quot;/&gt;&lt;wsp:rsid wsp:val=&quot;00DE7B72&quot;/&gt;&lt;wsp:rsid wsp:val=&quot;00DF5CA2&quot;/&gt;&lt;wsp:rsid wsp:val=&quot;00E00D55&quot;/&gt;&lt;wsp:rsid wsp:val=&quot;00E030C9&quot;/&gt;&lt;wsp:rsid wsp:val=&quot;00E039E3&quot;/&gt;&lt;wsp:rsid wsp:val=&quot;00E06BF3&quot;/&gt;&lt;wsp:rsid wsp:val=&quot;00E06CA0&quot;/&gt;&lt;wsp:rsid wsp:val=&quot;00E118AB&quot;/&gt;&lt;wsp:rsid wsp:val=&quot;00E13CC5&quot;/&gt;&lt;wsp:rsid wsp:val=&quot;00E142E4&quot;/&gt;&lt;wsp:rsid wsp:val=&quot;00E17308&quot;/&gt;&lt;wsp:rsid wsp:val=&quot;00E203CF&quot;/&gt;&lt;wsp:rsid wsp:val=&quot;00E20891&quot;/&gt;&lt;wsp:rsid wsp:val=&quot;00E20F47&quot;/&gt;&lt;wsp:rsid wsp:val=&quot;00E214C0&quot;/&gt;&lt;wsp:rsid wsp:val=&quot;00E22846&quot;/&gt;&lt;wsp:rsid wsp:val=&quot;00E236F0&quot;/&gt;&lt;wsp:rsid wsp:val=&quot;00E256B4&quot;/&gt;&lt;wsp:rsid wsp:val=&quot;00E266F5&quot;/&gt;&lt;wsp:rsid wsp:val=&quot;00E26935&quot;/&gt;&lt;wsp:rsid wsp:val=&quot;00E26F74&quot;/&gt;&lt;wsp:rsid wsp:val=&quot;00E273E8&quot;/&gt;&lt;wsp:rsid wsp:val=&quot;00E30A5E&quot;/&gt;&lt;wsp:rsid wsp:val=&quot;00E3349D&quot;/&gt;&lt;wsp:rsid wsp:val=&quot;00E346D6&quot;/&gt;&lt;wsp:rsid wsp:val=&quot;00E36A02&quot;/&gt;&lt;wsp:rsid wsp:val=&quot;00E406DA&quot;/&gt;&lt;wsp:rsid wsp:val=&quot;00E40F43&quot;/&gt;&lt;wsp:rsid wsp:val=&quot;00E45893&quot;/&gt;&lt;wsp:rsid wsp:val=&quot;00E46311&quot;/&gt;&lt;wsp:rsid wsp:val=&quot;00E468E4&quot;/&gt;&lt;wsp:rsid wsp:val=&quot;00E46BBC&quot;/&gt;&lt;wsp:rsid wsp:val=&quot;00E521D6&quot;/&gt;&lt;wsp:rsid wsp:val=&quot;00E60532&quot;/&gt;&lt;wsp:rsid wsp:val=&quot;00E6138E&quot;/&gt;&lt;wsp:rsid wsp:val=&quot;00E61A55&quot;/&gt;&lt;wsp:rsid wsp:val=&quot;00E62C6C&quot;/&gt;&lt;wsp:rsid wsp:val=&quot;00E63D37&quot;/&gt;&lt;wsp:rsid wsp:val=&quot;00E67EB7&quot;/&gt;&lt;wsp:rsid wsp:val=&quot;00E7276D&quot;/&gt;&lt;wsp:rsid wsp:val=&quot;00E73033&quot;/&gt;&lt;wsp:rsid wsp:val=&quot;00E74DA8&quot;/&gt;&lt;wsp:rsid wsp:val=&quot;00E758F4&quot;/&gt;&lt;wsp:rsid wsp:val=&quot;00E80B13&quot;/&gt;&lt;wsp:rsid wsp:val=&quot;00E81461&quot;/&gt;&lt;wsp:rsid wsp:val=&quot;00E83D3C&quot;/&gt;&lt;wsp:rsid wsp:val=&quot;00E86558&quot;/&gt;&lt;wsp:rsid wsp:val=&quot;00E9134A&quot;/&gt;&lt;wsp:rsid wsp:val=&quot;00E91BD4&quot;/&gt;&lt;wsp:rsid wsp:val=&quot;00E937BE&quot;/&gt;&lt;wsp:rsid wsp:val=&quot;00E942F4&quot;/&gt;&lt;wsp:rsid wsp:val=&quot;00E945AA&quot;/&gt;&lt;wsp:rsid wsp:val=&quot;00E94FC2&quot;/&gt;&lt;wsp:rsid wsp:val=&quot;00EA0A51&quot;/&gt;&lt;wsp:rsid wsp:val=&quot;00EB388C&quot;/&gt;&lt;wsp:rsid wsp:val=&quot;00EC1210&quot;/&gt;&lt;wsp:rsid wsp:val=&quot;00EC19CA&quot;/&gt;&lt;wsp:rsid wsp:val=&quot;00EC226A&quot;/&gt;&lt;wsp:rsid wsp:val=&quot;00EC40FA&quot;/&gt;&lt;wsp:rsid wsp:val=&quot;00EC5141&quot;/&gt;&lt;wsp:rsid wsp:val=&quot;00EC65AB&quot;/&gt;&lt;wsp:rsid wsp:val=&quot;00EC670E&quot;/&gt;&lt;wsp:rsid wsp:val=&quot;00ED2EF8&quot;/&gt;&lt;wsp:rsid wsp:val=&quot;00ED6530&quot;/&gt;&lt;wsp:rsid wsp:val=&quot;00ED6E1D&quot;/&gt;&lt;wsp:rsid wsp:val=&quot;00ED73F1&quot;/&gt;&lt;wsp:rsid wsp:val=&quot;00ED7CB7&quot;/&gt;&lt;wsp:rsid wsp:val=&quot;00EE65DC&quot;/&gt;&lt;wsp:rsid wsp:val=&quot;00EF0CA7&quot;/&gt;&lt;wsp:rsid wsp:val=&quot;00EF5066&quot;/&gt;&lt;wsp:rsid wsp:val=&quot;00EF654E&quot;/&gt;&lt;wsp:rsid wsp:val=&quot;00EF6B75&quot;/&gt;&lt;wsp:rsid wsp:val=&quot;00EF7CAA&quot;/&gt;&lt;wsp:rsid wsp:val=&quot;00EF7E70&quot;/&gt;&lt;wsp:rsid wsp:val=&quot;00F03231&quot;/&gt;&lt;wsp:rsid wsp:val=&quot;00F0684D&quot;/&gt;&lt;wsp:rsid wsp:val=&quot;00F13991&quot;/&gt;&lt;wsp:rsid wsp:val=&quot;00F13E1B&quot;/&gt;&lt;wsp:rsid wsp:val=&quot;00F16245&quot;/&gt;&lt;wsp:rsid wsp:val=&quot;00F20D3A&quot;/&gt;&lt;wsp:rsid wsp:val=&quot;00F22125&quot;/&gt;&lt;wsp:rsid wsp:val=&quot;00F2469C&quot;/&gt;&lt;wsp:rsid wsp:val=&quot;00F24764&quot;/&gt;&lt;wsp:rsid wsp:val=&quot;00F24F80&quot;/&gt;&lt;wsp:rsid wsp:val=&quot;00F27179&quot;/&gt;&lt;wsp:rsid wsp:val=&quot;00F31E2D&quot;/&gt;&lt;wsp:rsid wsp:val=&quot;00F32BDB&quot;/&gt;&lt;wsp:rsid wsp:val=&quot;00F32FF8&quot;/&gt;&lt;wsp:rsid wsp:val=&quot;00F3304A&quot;/&gt;&lt;wsp:rsid wsp:val=&quot;00F3738F&quot;/&gt;&lt;wsp:rsid wsp:val=&quot;00F374CD&quot;/&gt;&lt;wsp:rsid wsp:val=&quot;00F4113C&quot;/&gt;&lt;wsp:rsid wsp:val=&quot;00F413BE&quot;/&gt;&lt;wsp:rsid wsp:val=&quot;00F4462E&quot;/&gt;&lt;wsp:rsid wsp:val=&quot;00F44CCE&quot;/&gt;&lt;wsp:rsid wsp:val=&quot;00F455D7&quot;/&gt;&lt;wsp:rsid wsp:val=&quot;00F527BF&quot;/&gt;&lt;wsp:rsid wsp:val=&quot;00F52AE8&quot;/&gt;&lt;wsp:rsid wsp:val=&quot;00F53113&quot;/&gt;&lt;wsp:rsid wsp:val=&quot;00F538DE&quot;/&gt;&lt;wsp:rsid wsp:val=&quot;00F541EF&quot;/&gt;&lt;wsp:rsid wsp:val=&quot;00F56203&quot;/&gt;&lt;wsp:rsid wsp:val=&quot;00F57949&quot;/&gt;&lt;wsp:rsid wsp:val=&quot;00F61352&quot;/&gt;&lt;wsp:rsid wsp:val=&quot;00F61CCA&quot;/&gt;&lt;wsp:rsid wsp:val=&quot;00F639BA&quot;/&gt;&lt;wsp:rsid wsp:val=&quot;00F64416&quot;/&gt;&lt;wsp:rsid wsp:val=&quot;00F66F2F&quot;/&gt;&lt;wsp:rsid wsp:val=&quot;00F7018C&quot;/&gt;&lt;wsp:rsid wsp:val=&quot;00F70D89&quot;/&gt;&lt;wsp:rsid wsp:val=&quot;00F74194&quot;/&gt;&lt;wsp:rsid wsp:val=&quot;00F744B9&quot;/&gt;&lt;wsp:rsid wsp:val=&quot;00F7480D&quot;/&gt;&lt;wsp:rsid wsp:val=&quot;00F84194&quot;/&gt;&lt;wsp:rsid wsp:val=&quot;00F8443C&quot;/&gt;&lt;wsp:rsid wsp:val=&quot;00F8635F&quot;/&gt;&lt;wsp:rsid wsp:val=&quot;00F86BC7&quot;/&gt;&lt;wsp:rsid wsp:val=&quot;00F8714D&quot;/&gt;&lt;wsp:rsid wsp:val=&quot;00F873BC&quot;/&gt;&lt;wsp:rsid wsp:val=&quot;00F876D6&quot;/&gt;&lt;wsp:rsid wsp:val=&quot;00F905AE&quot;/&gt;&lt;wsp:rsid wsp:val=&quot;00F910BA&quot;/&gt;&lt;wsp:rsid wsp:val=&quot;00F92F06&quot;/&gt;&lt;wsp:rsid wsp:val=&quot;00F95150&quot;/&gt;&lt;wsp:rsid wsp:val=&quot;00F9652F&quot;/&gt;&lt;wsp:rsid wsp:val=&quot;00FA00A4&quot;/&gt;&lt;wsp:rsid wsp:val=&quot;00FA3314&quot;/&gt;&lt;wsp:rsid wsp:val=&quot;00FA53F4&quot;/&gt;&lt;wsp:rsid wsp:val=&quot;00FA6A52&quot;/&gt;&lt;wsp:rsid wsp:val=&quot;00FA731A&quot;/&gt;&lt;wsp:rsid wsp:val=&quot;00FB10F3&quot;/&gt;&lt;wsp:rsid wsp:val=&quot;00FB379D&quot;/&gt;&lt;wsp:rsid wsp:val=&quot;00FB38CF&quot;/&gt;&lt;wsp:rsid wsp:val=&quot;00FB3F23&quot;/&gt;&lt;wsp:rsid wsp:val=&quot;00FB4AB7&quot;/&gt;&lt;wsp:rsid wsp:val=&quot;00FB4CDF&quot;/&gt;&lt;wsp:rsid wsp:val=&quot;00FB7D64&quot;/&gt;&lt;wsp:rsid wsp:val=&quot;00FC0254&quot;/&gt;&lt;wsp:rsid wsp:val=&quot;00FC09B5&quot;/&gt;&lt;wsp:rsid wsp:val=&quot;00FC4348&quot;/&gt;&lt;wsp:rsid wsp:val=&quot;00FC4E6D&quot;/&gt;&lt;wsp:rsid wsp:val=&quot;00FC5076&quot;/&gt;&lt;wsp:rsid wsp:val=&quot;00FC7A51&quot;/&gt;&lt;wsp:rsid wsp:val=&quot;00FD0AA4&quot;/&gt;&lt;wsp:rsid wsp:val=&quot;00FE06D9&quot;/&gt;&lt;wsp:rsid wsp:val=&quot;00FE1E77&quot;/&gt;&lt;wsp:rsid wsp:val=&quot;00FE30D0&quot;/&gt;&lt;wsp:rsid wsp:val=&quot;00FE367C&quot;/&gt;&lt;wsp:rsid wsp:val=&quot;00FE3C91&quot;/&gt;&lt;wsp:rsid wsp:val=&quot;00FE636E&quot;/&gt;&lt;wsp:rsid wsp:val=&quot;00FE713F&quot;/&gt;&lt;wsp:rsid wsp:val=&quot;00FF031C&quot;/&gt;&lt;wsp:rsid wsp:val=&quot;00FF15E5&quot;/&gt;&lt;wsp:rsid wsp:val=&quot;00FF1FA3&quot;/&gt;&lt;wsp:rsid wsp:val=&quot;00FF2573&quot;/&gt;&lt;wsp:rsid wsp:val=&quot;00FF2BFB&quot;/&gt;&lt;wsp:rsid wsp:val=&quot;00FF30D8&quot;/&gt;&lt;wsp:rsid wsp:val=&quot;00FF4051&quot;/&gt;&lt;wsp:rsid wsp:val=&quot;00FF4230&quot;/&gt;&lt;wsp:rsid wsp:val=&quot;00FF4D7C&quot;/&gt;&lt;wsp:rsid wsp:val=&quot;00FF5034&quot;/&gt;&lt;wsp:rsid wsp:val=&quot;00FF69B4&quot;/&gt;&lt;/wsp:rsids&gt;&lt;/w:docPr&gt;&lt;w:body&gt;&lt;w:p wsp:rsidR=&quot;00000000&quot; wsp:rsidRDefault=&quot;00481BE0&quot;&gt;&lt;m:oMathPara&gt;&lt;m:oMath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w:vertAlign w:val=&quot;subscript&quot;/&gt;&lt;w:lang w:val=&quot;EN-US&quot;/&gt;&lt;/w:rPr&gt;&lt;/m:ctrlPr&gt;&lt;/m:accPr&gt;&lt;m:e&gt;&lt;m:r&gt;&lt;w:rPr&gt;&lt;w:rFonts w:ascii=&quot;Cambria Math&quot; w:h-ansi=&quot;Cambria Math&quot;/&gt;&lt;wx:font wx:val=&quot;Cambria Math&quot;/&gt;&lt;w:i/&gt;&lt;w:sz w:val=&quot;26&quot;/&gt;&lt;w:sz-cs w:val=&quot;26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A36E5">
        <w:rPr>
          <w:rFonts w:ascii="Times New Roman" w:hAnsi="Times New Roman"/>
          <w:sz w:val="26"/>
          <w:szCs w:val="26"/>
          <w:vertAlign w:val="subscript"/>
        </w:rPr>
        <w:fldChar w:fldCharType="end"/>
      </w:r>
      <w:r w:rsidRPr="00C27BB5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C27BB5">
        <w:rPr>
          <w:rFonts w:ascii="Times New Roman" w:hAnsi="Times New Roman"/>
          <w:sz w:val="26"/>
          <w:szCs w:val="26"/>
        </w:rPr>
        <w:t xml:space="preserve"> – объем муниципальной услуги, учтенной при расчете размера перечисленной субсидии, который получателем субсидии не оказан и (или) оказан </w:t>
      </w:r>
      <w:r w:rsidRPr="00C27BB5">
        <w:rPr>
          <w:rFonts w:ascii="Times New Roman" w:hAnsi="Times New Roman"/>
          <w:i/>
          <w:iCs/>
          <w:sz w:val="26"/>
          <w:szCs w:val="26"/>
          <w:lang w:val="en-US"/>
        </w:rPr>
        <w:t>j</w:t>
      </w:r>
      <w:r w:rsidRPr="00C27BB5">
        <w:rPr>
          <w:rFonts w:ascii="Times New Roman" w:hAnsi="Times New Roman"/>
          <w:sz w:val="26"/>
          <w:szCs w:val="26"/>
        </w:rPr>
        <w:t>-му потребителю услуги с нарушением Требований;</w:t>
      </w:r>
    </w:p>
    <w:p w:rsidR="0023740A" w:rsidRPr="00C27BB5" w:rsidRDefault="0023740A" w:rsidP="00C27BB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  <w:lang w:val="en-US"/>
        </w:rPr>
        <w:t>P</w:t>
      </w:r>
      <w:r w:rsidRPr="00C27BB5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r w:rsidRPr="00C27BB5">
        <w:rPr>
          <w:rFonts w:ascii="Times New Roman" w:hAnsi="Times New Roman"/>
          <w:sz w:val="26"/>
          <w:szCs w:val="26"/>
        </w:rPr>
        <w:t xml:space="preserve">  – 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человеко-час; </w:t>
      </w:r>
    </w:p>
    <w:p w:rsidR="0023740A" w:rsidRPr="00C27BB5" w:rsidRDefault="0023740A" w:rsidP="00C27BB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7BB5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C27BB5">
        <w:rPr>
          <w:rFonts w:ascii="Times New Roman" w:hAnsi="Times New Roman"/>
          <w:color w:val="000000"/>
          <w:sz w:val="26"/>
          <w:szCs w:val="26"/>
        </w:rPr>
        <w:t xml:space="preserve"> – число потребителей, которым муниципальная услуга </w:t>
      </w:r>
      <w:r w:rsidRPr="00C27BB5">
        <w:rPr>
          <w:rFonts w:ascii="Times New Roman" w:hAnsi="Times New Roman"/>
          <w:sz w:val="26"/>
          <w:szCs w:val="26"/>
        </w:rPr>
        <w:t>в соответствии с социальным сертификатом</w:t>
      </w:r>
      <w:r w:rsidRPr="00C27B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7BB5">
        <w:rPr>
          <w:rFonts w:ascii="Times New Roman" w:hAnsi="Times New Roman"/>
          <w:i/>
          <w:iCs/>
          <w:color w:val="000000"/>
          <w:sz w:val="26"/>
          <w:szCs w:val="26"/>
        </w:rPr>
        <w:t>i</w:t>
      </w:r>
      <w:r w:rsidRPr="00C27BB5">
        <w:rPr>
          <w:rFonts w:ascii="Times New Roman" w:hAnsi="Times New Roman"/>
          <w:color w:val="000000"/>
          <w:sz w:val="26"/>
          <w:szCs w:val="26"/>
        </w:rPr>
        <w:t>-м получателем субсидии не оказана и (или) оказана с нарушением Требований.</w:t>
      </w:r>
    </w:p>
    <w:p w:rsidR="0023740A" w:rsidRPr="00C27BB5" w:rsidRDefault="0023740A" w:rsidP="00C27BB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23740A" w:rsidRPr="00C27BB5" w:rsidRDefault="0023740A" w:rsidP="00C27BB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BB5">
        <w:rPr>
          <w:rFonts w:ascii="Times New Roman" w:hAnsi="Times New Roman"/>
          <w:sz w:val="26"/>
          <w:szCs w:val="26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Ртищевского муниципального района,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23740A" w:rsidRPr="008C5935" w:rsidRDefault="0023740A" w:rsidP="008C59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740A" w:rsidRDefault="0023740A" w:rsidP="004A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40A" w:rsidRDefault="0023740A" w:rsidP="004A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40A" w:rsidRDefault="0023740A" w:rsidP="004A36E5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23740A" w:rsidRDefault="0023740A" w:rsidP="004A36E5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К.Н. Негматова</w:t>
      </w:r>
    </w:p>
    <w:p w:rsidR="0023740A" w:rsidRPr="00C93DA8" w:rsidRDefault="0023740A" w:rsidP="004A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3740A" w:rsidRPr="00C93DA8" w:rsidSect="004A36E5">
      <w:headerReference w:type="default" r:id="rId10"/>
      <w:footerReference w:type="default" r:id="rId11"/>
      <w:pgSz w:w="11906" w:h="16838"/>
      <w:pgMar w:top="820" w:right="746" w:bottom="709" w:left="108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0A" w:rsidRDefault="0023740A" w:rsidP="00D07079">
      <w:pPr>
        <w:spacing w:after="0" w:line="240" w:lineRule="auto"/>
      </w:pPr>
      <w:r>
        <w:separator/>
      </w:r>
    </w:p>
  </w:endnote>
  <w:endnote w:type="continuationSeparator" w:id="0">
    <w:p w:rsidR="0023740A" w:rsidRDefault="0023740A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0A" w:rsidRDefault="0023740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0A" w:rsidRDefault="0023740A" w:rsidP="00D07079">
      <w:pPr>
        <w:spacing w:after="0" w:line="240" w:lineRule="auto"/>
      </w:pPr>
      <w:r>
        <w:separator/>
      </w:r>
    </w:p>
  </w:footnote>
  <w:footnote w:type="continuationSeparator" w:id="0">
    <w:p w:rsidR="0023740A" w:rsidRDefault="0023740A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0A" w:rsidRDefault="0023740A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FCB5EF5"/>
    <w:multiLevelType w:val="hybridMultilevel"/>
    <w:tmpl w:val="B24A3B58"/>
    <w:lvl w:ilvl="0" w:tplc="9DE256A0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8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4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1"/>
  </w:num>
  <w:num w:numId="5">
    <w:abstractNumId w:val="25"/>
  </w:num>
  <w:num w:numId="6">
    <w:abstractNumId w:val="18"/>
  </w:num>
  <w:num w:numId="7">
    <w:abstractNumId w:val="24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20"/>
  </w:num>
  <w:num w:numId="13">
    <w:abstractNumId w:val="16"/>
  </w:num>
  <w:num w:numId="14">
    <w:abstractNumId w:val="2"/>
  </w:num>
  <w:num w:numId="15">
    <w:abstractNumId w:val="10"/>
  </w:num>
  <w:num w:numId="16">
    <w:abstractNumId w:val="19"/>
  </w:num>
  <w:num w:numId="17">
    <w:abstractNumId w:val="26"/>
  </w:num>
  <w:num w:numId="18">
    <w:abstractNumId w:val="4"/>
  </w:num>
  <w:num w:numId="19">
    <w:abstractNumId w:val="21"/>
  </w:num>
  <w:num w:numId="20">
    <w:abstractNumId w:val="7"/>
  </w:num>
  <w:num w:numId="21">
    <w:abstractNumId w:val="15"/>
  </w:num>
  <w:num w:numId="22">
    <w:abstractNumId w:val="9"/>
  </w:num>
  <w:num w:numId="23">
    <w:abstractNumId w:val="5"/>
  </w:num>
  <w:num w:numId="24">
    <w:abstractNumId w:val="17"/>
  </w:num>
  <w:num w:numId="25">
    <w:abstractNumId w:val="2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1DCC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6723F"/>
    <w:rsid w:val="00067ED0"/>
    <w:rsid w:val="0007035E"/>
    <w:rsid w:val="00070A35"/>
    <w:rsid w:val="00070FFB"/>
    <w:rsid w:val="00073341"/>
    <w:rsid w:val="0007478C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06A0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0F64C0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4F3A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3E9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4C1C"/>
    <w:rsid w:val="00185850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355D"/>
    <w:rsid w:val="00205AD1"/>
    <w:rsid w:val="00206702"/>
    <w:rsid w:val="00206EE0"/>
    <w:rsid w:val="002114B7"/>
    <w:rsid w:val="0021432F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1C20"/>
    <w:rsid w:val="002362F2"/>
    <w:rsid w:val="0023740A"/>
    <w:rsid w:val="00237713"/>
    <w:rsid w:val="002410E4"/>
    <w:rsid w:val="002413D6"/>
    <w:rsid w:val="00241A35"/>
    <w:rsid w:val="00241DE5"/>
    <w:rsid w:val="00242A79"/>
    <w:rsid w:val="00256B88"/>
    <w:rsid w:val="00261849"/>
    <w:rsid w:val="00263217"/>
    <w:rsid w:val="00263B21"/>
    <w:rsid w:val="00263EA0"/>
    <w:rsid w:val="00264703"/>
    <w:rsid w:val="00265B6F"/>
    <w:rsid w:val="00265FC2"/>
    <w:rsid w:val="00266C8F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2EA1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2F6FFD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313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43E6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036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36E5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5F87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AD9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6638"/>
    <w:rsid w:val="00637805"/>
    <w:rsid w:val="006403CE"/>
    <w:rsid w:val="0064281C"/>
    <w:rsid w:val="006446E9"/>
    <w:rsid w:val="006464FC"/>
    <w:rsid w:val="00652DE0"/>
    <w:rsid w:val="00654749"/>
    <w:rsid w:val="006622D8"/>
    <w:rsid w:val="006623B5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1F20"/>
    <w:rsid w:val="006B2772"/>
    <w:rsid w:val="006B2F8D"/>
    <w:rsid w:val="006B49EE"/>
    <w:rsid w:val="006C03CF"/>
    <w:rsid w:val="006C1A4B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E6B40"/>
    <w:rsid w:val="006F1C77"/>
    <w:rsid w:val="006F1DFA"/>
    <w:rsid w:val="00701C14"/>
    <w:rsid w:val="007023F0"/>
    <w:rsid w:val="0070522D"/>
    <w:rsid w:val="00710F80"/>
    <w:rsid w:val="00711756"/>
    <w:rsid w:val="00712BE1"/>
    <w:rsid w:val="00713100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27F6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C5935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49B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3FD"/>
    <w:rsid w:val="009D4F26"/>
    <w:rsid w:val="009D5BFE"/>
    <w:rsid w:val="009E0146"/>
    <w:rsid w:val="009E10C9"/>
    <w:rsid w:val="009E21A6"/>
    <w:rsid w:val="009E36D8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230D2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3E83"/>
    <w:rsid w:val="00B406F3"/>
    <w:rsid w:val="00B40D43"/>
    <w:rsid w:val="00B420D4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53D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27BB5"/>
    <w:rsid w:val="00C310B9"/>
    <w:rsid w:val="00C32B3D"/>
    <w:rsid w:val="00C331A1"/>
    <w:rsid w:val="00C34C53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DA8"/>
    <w:rsid w:val="00C94058"/>
    <w:rsid w:val="00C9491E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67EE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2537"/>
    <w:rsid w:val="00D75351"/>
    <w:rsid w:val="00D80970"/>
    <w:rsid w:val="00D80A3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3F1"/>
    <w:rsid w:val="00ED7CB7"/>
    <w:rsid w:val="00EE65DC"/>
    <w:rsid w:val="00EF0CA7"/>
    <w:rsid w:val="00EF5066"/>
    <w:rsid w:val="00EF654E"/>
    <w:rsid w:val="00EF6B75"/>
    <w:rsid w:val="00EF7CAA"/>
    <w:rsid w:val="00EF7E70"/>
    <w:rsid w:val="00F03231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4E6F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AF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3F23"/>
    <w:rsid w:val="00FB4AB7"/>
    <w:rsid w:val="00FB4CDF"/>
    <w:rsid w:val="00FB7D64"/>
    <w:rsid w:val="00FC0254"/>
    <w:rsid w:val="00FC09B5"/>
    <w:rsid w:val="00FC4348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34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0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657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57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5725"/>
    <w:rPr>
      <w:b/>
      <w:bCs/>
    </w:rPr>
  </w:style>
  <w:style w:type="paragraph" w:styleId="Header">
    <w:name w:val="header"/>
    <w:basedOn w:val="Normal"/>
    <w:link w:val="HeaderChar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079"/>
    <w:rPr>
      <w:rFonts w:cs="Times New Roman"/>
    </w:rPr>
  </w:style>
  <w:style w:type="paragraph" w:styleId="NormalWeb">
    <w:name w:val="Normal (Web)"/>
    <w:basedOn w:val="Normal"/>
    <w:uiPriority w:val="99"/>
    <w:semiHidden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46BBC"/>
    <w:rPr>
      <w:rFonts w:cs="Times New Roman"/>
      <w:color w:val="0000FF"/>
      <w:u w:val="single"/>
    </w:rPr>
  </w:style>
  <w:style w:type="character" w:customStyle="1" w:styleId="FontStyle14">
    <w:name w:val="Font Style14"/>
    <w:basedOn w:val="DefaultParagraphFont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C3B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14936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5347A4"/>
    <w:rPr>
      <w:lang w:eastAsia="en-US"/>
    </w:r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Неразрешенное упоминание1"/>
    <w:uiPriority w:val="99"/>
    <w:semiHidden/>
    <w:rsid w:val="00ED653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rsid w:val="004A36E5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3</Pages>
  <Words>1164</Words>
  <Characters>6636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User</cp:lastModifiedBy>
  <cp:revision>8</cp:revision>
  <cp:lastPrinted>2023-09-13T13:02:00Z</cp:lastPrinted>
  <dcterms:created xsi:type="dcterms:W3CDTF">2023-09-05T05:46:00Z</dcterms:created>
  <dcterms:modified xsi:type="dcterms:W3CDTF">2023-09-18T08:24:00Z</dcterms:modified>
</cp:coreProperties>
</file>