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4" w:rsidRDefault="00CA2D34" w:rsidP="006B6498">
      <w:pPr>
        <w:ind w:left="1416" w:firstLine="708"/>
        <w:rPr>
          <w:b/>
          <w:sz w:val="20"/>
          <w:szCs w:val="20"/>
        </w:rPr>
      </w:pPr>
    </w:p>
    <w:p w:rsidR="00CA2D34" w:rsidRPr="001D432D" w:rsidRDefault="00CA2D34" w:rsidP="001A42C2">
      <w:pPr>
        <w:ind w:left="1416" w:firstLine="708"/>
        <w:rPr>
          <w:b/>
          <w:sz w:val="20"/>
          <w:szCs w:val="20"/>
        </w:rPr>
      </w:pPr>
      <w:r>
        <w:rPr>
          <w:noProof/>
        </w:rPr>
        <w:pict>
          <v:rect id="Rectangle 4" o:spid="_x0000_s1026" style="position:absolute;left:0;text-align:left;margin-left:606.6pt;margin-top:2.9pt;width:153pt;height:45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" strokecolor="white">
            <v:textbox>
              <w:txbxContent>
                <w:p w:rsidR="00CA2D34" w:rsidRDefault="00CA2D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 № 2 к решению </w:t>
                  </w: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Собрания депутатов </w:t>
                  </w: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Ртищевского муниципального района </w:t>
                  </w:r>
                </w:p>
                <w:p w:rsidR="00CA2D34" w:rsidRDefault="00CA2D34" w:rsidP="004401C5">
                  <w:pPr>
                    <w:pStyle w:val="a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 13 декабря  2016г. № 8-43</w:t>
                  </w: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</w:p>
                <w:p w:rsidR="00CA2D34" w:rsidRPr="00866665" w:rsidRDefault="00CA2D3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CA2D34" w:rsidRDefault="00CA2D34">
                  <w:pPr>
                    <w:rPr>
                      <w:sz w:val="16"/>
                      <w:szCs w:val="16"/>
                    </w:rPr>
                  </w:pPr>
                </w:p>
                <w:p w:rsidR="00CA2D34" w:rsidRPr="006B6498" w:rsidRDefault="00CA2D3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D432D">
        <w:rPr>
          <w:b/>
          <w:sz w:val="20"/>
          <w:szCs w:val="20"/>
        </w:rPr>
        <w:t>Схема взаимодействия администрации Ртищевского муниципального района Саратовской</w:t>
      </w:r>
      <w:r>
        <w:rPr>
          <w:b/>
          <w:sz w:val="20"/>
          <w:szCs w:val="20"/>
        </w:rPr>
        <w:t xml:space="preserve"> области</w:t>
      </w:r>
    </w:p>
    <w:p w:rsidR="00CA2D34" w:rsidRPr="001D432D" w:rsidRDefault="00CA2D34" w:rsidP="001A42C2">
      <w:pPr>
        <w:ind w:left="2124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с органами местного самоуправления городского и сельских поселени</w:t>
      </w:r>
      <w:r>
        <w:rPr>
          <w:b/>
          <w:sz w:val="20"/>
          <w:szCs w:val="20"/>
        </w:rPr>
        <w:t>й</w:t>
      </w:r>
      <w:r w:rsidRPr="001D432D">
        <w:rPr>
          <w:b/>
          <w:sz w:val="20"/>
          <w:szCs w:val="20"/>
        </w:rPr>
        <w:t>,</w:t>
      </w:r>
    </w:p>
    <w:p w:rsidR="00CA2D34" w:rsidRPr="001D432D" w:rsidRDefault="00CA2D34" w:rsidP="001A42C2">
      <w:pPr>
        <w:ind w:left="2832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предприятиями, учреждениями, расположенными на территории</w:t>
      </w:r>
    </w:p>
    <w:p w:rsidR="00CA2D34" w:rsidRDefault="00CA2D34" w:rsidP="001A42C2">
      <w:pPr>
        <w:ind w:left="4956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Ртищевского муниципального района</w:t>
      </w:r>
    </w:p>
    <w:p w:rsidR="00CA2D34" w:rsidRDefault="00CA2D34" w:rsidP="001D432D">
      <w:pPr>
        <w:rPr>
          <w:b/>
        </w:rPr>
      </w:pPr>
      <w:r>
        <w:rPr>
          <w:noProof/>
        </w:rPr>
        <w:pict>
          <v:line id="Line 251" o:spid="_x0000_s1027" style="position:absolute;flip:x;z-index:251707392;visibility:visible" from="201.6pt,10.9pt" to="26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"/>
        </w:pict>
      </w:r>
      <w:r>
        <w:rPr>
          <w:noProof/>
        </w:rPr>
        <w:pict>
          <v:line id="Line 252" o:spid="_x0000_s1028" style="position:absolute;z-index:251708416;visibility:visible" from="201.6pt,10.9pt" to="201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ik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"/>
        </w:pict>
      </w:r>
      <w:r>
        <w:rPr>
          <w:noProof/>
        </w:rPr>
        <w:pict>
          <v:rect id="Rectangle 7" o:spid="_x0000_s1029" style="position:absolute;margin-left:261pt;margin-top:7.8pt;width:252pt;height:27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cqKQ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">
            <v:textbox>
              <w:txbxContent>
                <w:p w:rsidR="00CA2D34" w:rsidRPr="006B6498" w:rsidRDefault="00CA2D34" w:rsidP="006B64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Ртищевского муниципального района</w:t>
                  </w:r>
                </w:p>
              </w:txbxContent>
            </v:textbox>
          </v:rect>
        </w:pict>
      </w:r>
    </w:p>
    <w:p w:rsidR="00CA2D34" w:rsidRDefault="00CA2D34" w:rsidP="006B6498">
      <w:pPr>
        <w:jc w:val="center"/>
      </w:pPr>
      <w:r>
        <w:rPr>
          <w:noProof/>
        </w:rPr>
        <w:pict>
          <v:line id="Line 263" o:spid="_x0000_s1030" style="position:absolute;left:0;text-align:left;flip:x;z-index:251714560;visibility:visible" from="57.6pt,6.25pt" to="26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line id="Line 264" o:spid="_x0000_s1031" style="position:absolute;left:0;text-align:left;z-index:251715584;visibility:visible" from="57.6pt,6.25pt" to="57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EOHwIAAEM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">
            <v:stroke dashstyle="dash"/>
          </v:line>
        </w:pict>
      </w:r>
      <w:r>
        <w:rPr>
          <w:noProof/>
        </w:rPr>
        <w:pict>
          <v:line id="Line 160" o:spid="_x0000_s1032" style="position:absolute;left:0;text-align:left;z-index:251671552;visibility:visible" from="783pt,3pt" to="786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"/>
        </w:pict>
      </w:r>
      <w:r>
        <w:rPr>
          <w:noProof/>
        </w:rPr>
        <w:pict>
          <v:line id="Line 140" o:spid="_x0000_s1033" style="position:absolute;left:0;text-align:left;z-index:251656192;visibility:visible" from="513pt,3pt" to="7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VD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"/>
        </w:pict>
      </w:r>
      <w:r>
        <w:rPr>
          <w:noProof/>
        </w:rPr>
        <w:pict>
          <v:line id="Line 76" o:spid="_x0000_s1034" style="position:absolute;left:0;text-align:left;z-index:251628544;visibility:visible" from="261pt,372pt" to="279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NFHw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75" o:spid="_x0000_s1035" style="position:absolute;left:0;text-align:left;z-index:251627520;visibility:visible" from="261pt,345pt" to="279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LhHw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74" o:spid="_x0000_s1036" style="position:absolute;left:0;text-align:left;z-index:251626496;visibility:visible" from="261pt,318pt" to="279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00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line id="Line 73" o:spid="_x0000_s1037" style="position:absolute;left:0;text-align:left;z-index:251625472;visibility:visible" from="261pt,291pt" to="279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zHwIAAEI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72" o:spid="_x0000_s1038" style="position:absolute;left:0;text-align:left;z-index:251624448;visibility:visible" from="261pt,264pt" to="279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+m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">
            <v:stroke dashstyle="dash"/>
          </v:line>
        </w:pict>
      </w:r>
      <w:r>
        <w:rPr>
          <w:noProof/>
        </w:rPr>
        <w:pict>
          <v:rect id="Rectangle 61" o:spid="_x0000_s1039" style="position:absolute;left:0;text-align:left;margin-left:162pt;margin-top:255pt;width:99pt;height:18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">
            <v:stroke dashstyle="dash"/>
            <v:textbox>
              <w:txbxContent>
                <w:p w:rsidR="00CA2D34" w:rsidRPr="00325A04" w:rsidRDefault="00CA2D34" w:rsidP="001E76BE">
                  <w:pPr>
                    <w:jc w:val="center"/>
                    <w:rPr>
                      <w:sz w:val="14"/>
                      <w:szCs w:val="14"/>
                    </w:rPr>
                  </w:pPr>
                  <w:r w:rsidRPr="00325A04">
                    <w:rPr>
                      <w:sz w:val="14"/>
                      <w:szCs w:val="14"/>
                    </w:rPr>
                    <w:t>ООО «Универсал -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25A04">
                    <w:rPr>
                      <w:sz w:val="14"/>
                      <w:szCs w:val="14"/>
                    </w:rPr>
                    <w:t>Строй»</w:t>
                  </w:r>
                </w:p>
              </w:txbxContent>
            </v:textbox>
          </v:rect>
        </w:pict>
      </w:r>
      <w:r>
        <w:rPr>
          <w:noProof/>
        </w:rPr>
        <w:pict>
          <v:line id="Line 71" o:spid="_x0000_s1040" style="position:absolute;left:0;text-align:left;z-index:251623424;visibility:visible" from="261pt,237pt" to="279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58" o:spid="_x0000_s1041" style="position:absolute;left:0;text-align:left;margin-left:162pt;margin-top:228pt;width:99pt;height:18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">
            <v:stroke dashstyle="dash"/>
            <v:textbox>
              <w:txbxContent>
                <w:p w:rsidR="00CA2D34" w:rsidRPr="00325A04" w:rsidRDefault="00CA2D34">
                  <w:pPr>
                    <w:rPr>
                      <w:sz w:val="15"/>
                      <w:szCs w:val="15"/>
                    </w:rPr>
                  </w:pPr>
                  <w:r w:rsidRPr="00325A04">
                    <w:rPr>
                      <w:sz w:val="15"/>
                      <w:szCs w:val="15"/>
                    </w:rPr>
                    <w:t>ООО «Сан-сервис групп»</w:t>
                  </w:r>
                </w:p>
              </w:txbxContent>
            </v:textbox>
          </v:rect>
        </w:pict>
      </w:r>
      <w:r>
        <w:rPr>
          <w:noProof/>
        </w:rPr>
        <w:pict>
          <v:line id="Line 70" o:spid="_x0000_s1042" style="position:absolute;left:0;text-align:left;z-index:251622400;visibility:visible" from="261pt,210pt" to="279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Z/HwIAAEI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68" o:spid="_x0000_s1043" style="position:absolute;left:0;text-align:left;flip:x;z-index:251620352;visibility:visible" from="279pt,66pt" to="32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rect id="Rectangle 59" o:spid="_x0000_s1044" style="position:absolute;left:0;text-align:left;margin-left:162pt;margin-top:201pt;width:99pt;height:18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">
            <v:stroke dashstyle="dash"/>
            <v:textbox>
              <w:txbxContent>
                <w:p w:rsidR="00CA2D34" w:rsidRPr="001E76BE" w:rsidRDefault="00CA2D34" w:rsidP="001E76BE">
                  <w:pPr>
                    <w:jc w:val="center"/>
                    <w:rPr>
                      <w:sz w:val="17"/>
                      <w:szCs w:val="17"/>
                    </w:rPr>
                  </w:pPr>
                  <w:r w:rsidRPr="00325A04">
                    <w:rPr>
                      <w:sz w:val="16"/>
                      <w:szCs w:val="16"/>
                    </w:rPr>
                    <w:t>ООО «Капитал</w:t>
                  </w:r>
                  <w:r>
                    <w:rPr>
                      <w:sz w:val="17"/>
                      <w:szCs w:val="17"/>
                    </w:rPr>
                    <w:t xml:space="preserve"> Строй»</w:t>
                  </w:r>
                </w:p>
              </w:txbxContent>
            </v:textbox>
          </v:rect>
        </w:pict>
      </w:r>
      <w:r>
        <w:rPr>
          <w:noProof/>
        </w:rPr>
        <w:pict>
          <v:line id="Line 36" o:spid="_x0000_s1045" style="position:absolute;left:0;text-align:left;z-index:251599872;visibility:visible" from="261pt,75pt" to="261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eAIAIAAEM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">
            <v:stroke dashstyle="dash"/>
          </v:line>
        </w:pict>
      </w:r>
      <w:r>
        <w:rPr>
          <w:noProof/>
        </w:rPr>
        <w:pict>
          <v:line id="Line 39" o:spid="_x0000_s1046" style="position:absolute;left:0;text-align:left;z-index:251600896;visibility:visible" from="243pt,183pt" to="26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TkHgIAAEI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line id="Line 40" o:spid="_x0000_s1047" style="position:absolute;left:0;text-align:left;z-index:251601920;visibility:visible" from="243pt,156pt" to="261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/EHwIAAEIEAAAOAAAAZHJzL2Uyb0RvYy54bWysU02P2jAQvVfqf7Byh3xso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41" o:spid="_x0000_s1048" style="position:absolute;left:0;text-align:left;z-index:251602944;visibility:visible" from="243pt,129pt" to="26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3" o:spid="_x0000_s1049" style="position:absolute;left:0;text-align:left;margin-left:162pt;margin-top:174pt;width:81pt;height:18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ЗАГС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50" style="position:absolute;left:0;text-align:left;margin-left:162pt;margin-top:147pt;width:81pt;height:18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УПФР</w:t>
                  </w:r>
                </w:p>
              </w:txbxContent>
            </v:textbox>
          </v:rect>
        </w:pict>
      </w:r>
    </w:p>
    <w:p w:rsidR="00CA2D34" w:rsidRDefault="00CA2D34">
      <w:r>
        <w:rPr>
          <w:noProof/>
        </w:rPr>
        <w:pict>
          <v:line id="Line 271" o:spid="_x0000_s1051" style="position:absolute;z-index:251717632;visibility:visible" from="480.6pt,7.2pt" to="480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">
            <v:stroke dashstyle="dash"/>
          </v:line>
        </w:pict>
      </w:r>
      <w:r>
        <w:rPr>
          <w:noProof/>
        </w:rPr>
        <w:pict>
          <v:line id="Line 265" o:spid="_x0000_s1052" style="position:absolute;z-index:251716608;visibility:visible" from="426.6pt,7.2pt" to="426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jeHwIAAEM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274" o:spid="_x0000_s1053" style="position:absolute;z-index:251718656;visibility:visible" from="513pt,1.3pt" to="6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YYIAIAAEQ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">
            <v:stroke dashstyle="dash"/>
          </v:line>
        </w:pict>
      </w:r>
      <w:r>
        <w:rPr>
          <w:noProof/>
        </w:rPr>
        <w:pict>
          <v:line id="Line 254" o:spid="_x0000_s1054" style="position:absolute;z-index:251710464;visibility:visible" from="84.6pt,10.3pt" to="84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Fr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"/>
        </w:pict>
      </w:r>
      <w:r>
        <w:rPr>
          <w:noProof/>
        </w:rPr>
        <w:pict>
          <v:line id="Line 280" o:spid="_x0000_s1055" style="position:absolute;z-index:251723776;visibility:visible" from="651.6pt,1.3pt" to="651.6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0TIA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">
            <v:stroke dashstyle="dash"/>
          </v:line>
        </w:pict>
      </w:r>
      <w:r>
        <w:rPr>
          <w:noProof/>
        </w:rPr>
        <w:pict>
          <v:line id="Line 253" o:spid="_x0000_s1056" style="position:absolute;flip:x;z-index:251709440;visibility:visible" from="84.6pt,10.3pt" to="14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oY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"/>
        </w:pict>
      </w:r>
      <w:r>
        <w:rPr>
          <w:noProof/>
        </w:rPr>
        <w:pict>
          <v:rect id="Rectangle 248" o:spid="_x0000_s1057" style="position:absolute;margin-left:147.6pt;margin-top:1.3pt;width:108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">
            <v:textbox>
              <w:txbxContent>
                <w:p w:rsidR="00CA2D34" w:rsidRPr="00CF1CFB" w:rsidRDefault="00CA2D34" w:rsidP="00CF1CFB">
                  <w:pPr>
                    <w:jc w:val="center"/>
                    <w:rPr>
                      <w:sz w:val="18"/>
                      <w:szCs w:val="18"/>
                    </w:rPr>
                  </w:pPr>
                  <w:r w:rsidRPr="00CF1CFB">
                    <w:rPr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line id="Line 194" o:spid="_x0000_s1058" style="position:absolute;z-index:251681792;visibility:visible" from="540pt,7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6cHwIAAEM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193" o:spid="_x0000_s1059" style="position:absolute;z-index:251680768;visibility:visible" from="540pt,7.2pt" to="78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rvIA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">
            <v:stroke dashstyle="dash"/>
          </v:line>
        </w:pict>
      </w:r>
      <w:r>
        <w:rPr>
          <w:noProof/>
        </w:rPr>
        <w:pict>
          <v:line id="Line 145" o:spid="_x0000_s1060" style="position:absolute;z-index:251660288;visibility:visible" from="414pt,16.2pt" to="41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I5HwIAAEM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144" o:spid="_x0000_s1061" style="position:absolute;z-index:251659264;visibility:visible" from="540pt,16.2pt" to="54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caHwIAAEM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143" o:spid="_x0000_s1062" style="position:absolute;z-index:251658240;visibility:visible" from="117pt,16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u6IAIAAEQ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">
            <v:stroke dashstyle="dash"/>
          </v:line>
        </w:pict>
      </w:r>
    </w:p>
    <w:p w:rsidR="00CA2D34" w:rsidRPr="0047400F" w:rsidRDefault="00CA2D34" w:rsidP="0047400F">
      <w:r>
        <w:rPr>
          <w:noProof/>
        </w:rPr>
        <w:pict>
          <v:rect id="Rectangle 10" o:spid="_x0000_s1063" style="position:absolute;margin-left:5.3pt;margin-top:8.8pt;width:135pt;height:51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">
            <v:textbox>
              <w:txbxContent>
                <w:p w:rsidR="00CA2D34" w:rsidRPr="007E7511" w:rsidRDefault="00CA2D34" w:rsidP="005C04D9">
                  <w:pPr>
                    <w:jc w:val="center"/>
                    <w:rPr>
                      <w:sz w:val="16"/>
                      <w:szCs w:val="16"/>
                    </w:rPr>
                  </w:pPr>
                  <w:r w:rsidRPr="007E7511">
                    <w:rPr>
                      <w:sz w:val="16"/>
                      <w:szCs w:val="16"/>
                    </w:rPr>
                    <w:t xml:space="preserve">Заместитель главы администрации по социальным вопросам, начальник управления общего образования  </w:t>
                  </w:r>
                </w:p>
              </w:txbxContent>
            </v:textbox>
          </v:rect>
        </w:pict>
      </w:r>
      <w:r>
        <w:rPr>
          <w:noProof/>
        </w:rPr>
        <w:pict>
          <v:line id="Line 259" o:spid="_x0000_s1064" style="position:absolute;z-index:251712512;visibility:visible" from="507.6pt,5.5pt" to="507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bD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HzFS&#10;pAORnoXiKJ8uQnd64wpwqtTWhvroSb2aZ02/O6R01RK155Hl29lAYBYiknchYeMM5Nj1XzQDH3Lw&#10;Orbq1NguQEIT0Ckqcr4pwk8e0eGQwmk2X+QP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"/>
        </w:pict>
      </w:r>
      <w:r>
        <w:rPr>
          <w:noProof/>
        </w:rPr>
        <w:pict>
          <v:line id="Line 260" o:spid="_x0000_s1065" style="position:absolute;z-index:251713536;visibility:visible" from="399.6pt,5.5pt" to="399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1yFQIAACs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"/>
        </w:pict>
      </w:r>
      <w:r>
        <w:rPr>
          <w:noProof/>
        </w:rPr>
        <w:pict>
          <v:line id="Line 142" o:spid="_x0000_s1066" style="position:absolute;z-index:251657216;visibility:visible" from="117pt,2.4pt" to="11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BHQIAAEIEAAAOAAAAZHJzL2Uyb0RvYy54bWysU8GO2jAQvVfqP1i+QxIaW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">
            <v:stroke dashstyle="dash"/>
          </v:line>
        </w:pict>
      </w:r>
      <w:r>
        <w:rPr>
          <w:noProof/>
        </w:rPr>
        <w:pict>
          <v:rect id="Rectangle 146" o:spid="_x0000_s1067" style="position:absolute;margin-left:660.6pt;margin-top:2.4pt;width:104.4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hvLgIAAFI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">
            <v:textbox>
              <w:txbxContent>
                <w:p w:rsidR="00CA2D34" w:rsidRPr="00883A6B" w:rsidRDefault="00CA2D34" w:rsidP="004E0E7A">
                  <w:pPr>
                    <w:jc w:val="center"/>
                    <w:rPr>
                      <w:sz w:val="16"/>
                      <w:szCs w:val="16"/>
                    </w:rPr>
                  </w:pPr>
                  <w:r w:rsidRPr="00883A6B">
                    <w:rPr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line id="Line 277" o:spid="_x0000_s1068" style="position:absolute;z-index:251720704;visibility:visible" from="642.6pt,5.5pt" to="642.6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urFg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"/>
        </w:pict>
      </w:r>
      <w:r>
        <w:rPr>
          <w:noProof/>
        </w:rPr>
        <w:pict>
          <v:line id="Line 255" o:spid="_x0000_s1069" style="position:absolute;z-index:251711488;visibility:visible" from="255.6pt,5.5pt" to="642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Aq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"/>
        </w:pict>
      </w:r>
      <w:r>
        <w:rPr>
          <w:noProof/>
        </w:rPr>
        <w:pict>
          <v:line id="Line 161" o:spid="_x0000_s1070" style="position:absolute;z-index:251672576;visibility:visible" from="765pt,11.4pt" to="78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0CFA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"/>
        </w:pict>
      </w:r>
    </w:p>
    <w:p w:rsidR="00CA2D34" w:rsidRPr="0047400F" w:rsidRDefault="00CA2D34" w:rsidP="0047400F">
      <w:r>
        <w:rPr>
          <w:noProof/>
        </w:rPr>
        <w:pict>
          <v:rect id="Rectangle 92" o:spid="_x0000_s1071" style="position:absolute;margin-left:466.2pt;margin-top:6.6pt;width:104.4pt;height:48.1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KXLAIAAFI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"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Заместитель  главы администрации, руководитель аппарата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72" style="position:absolute;margin-left:324pt;margin-top:6.6pt;width:135pt;height:39.1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vQKwIAAFIEAAAOAAAAZHJzL2Uyb0RvYy54bWysVMGO0zAQvSPxD5bvNEmVbr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">
            <v:textbox>
              <w:txbxContent>
                <w:p w:rsidR="00CA2D34" w:rsidRPr="00C20757" w:rsidRDefault="00CA2D34" w:rsidP="00C20757">
                  <w:pPr>
                    <w:jc w:val="center"/>
                    <w:rPr>
                      <w:sz w:val="16"/>
                      <w:szCs w:val="16"/>
                    </w:rPr>
                  </w:pPr>
                  <w:r w:rsidRPr="00C20757">
                    <w:rPr>
                      <w:sz w:val="16"/>
                      <w:szCs w:val="16"/>
                    </w:rPr>
                    <w:t>Заместитель главы администрации по промышленности, транспорту, ЖКХ и сельскому хозяйству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69" o:spid="_x0000_s1073" style="position:absolute;z-index:251621376;visibility:visible" from="279pt,10.8pt" to="279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tHwIAAEM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">
            <v:stroke dashstyle="dash"/>
          </v:line>
        </w:pict>
      </w:r>
    </w:p>
    <w:p w:rsidR="00CA2D34" w:rsidRPr="0047400F" w:rsidRDefault="00CA2D34" w:rsidP="0047400F">
      <w:r>
        <w:rPr>
          <w:noProof/>
        </w:rPr>
        <w:pict>
          <v:line id="Line 35" o:spid="_x0000_s1074" style="position:absolute;flip:y;z-index:251598848;visibility:visible" from="140.25pt,6pt" to="2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rect id="Rectangle 237" o:spid="_x0000_s1075" style="position:absolute;margin-left:669.6pt;margin-top:.1pt;width:100.8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9nLgIAAFM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">
            <v:textbox>
              <w:txbxContent>
                <w:p w:rsidR="00CA2D34" w:rsidRPr="00236018" w:rsidRDefault="00CA2D34" w:rsidP="00236018">
                  <w:pPr>
                    <w:jc w:val="center"/>
                    <w:rPr>
                      <w:sz w:val="16"/>
                      <w:szCs w:val="16"/>
                    </w:rPr>
                  </w:pPr>
                  <w:r w:rsidRPr="00236018">
                    <w:rPr>
                      <w:sz w:val="14"/>
                      <w:szCs w:val="14"/>
                    </w:rPr>
                    <w:t>Сектор по мобилизационной работе</w:t>
                  </w:r>
                </w:p>
              </w:txbxContent>
            </v:textbox>
          </v:rect>
        </w:pict>
      </w:r>
      <w:r>
        <w:rPr>
          <w:noProof/>
        </w:rPr>
        <w:pict>
          <v:line id="Line 230" o:spid="_x0000_s1076" style="position:absolute;z-index:251700224;visibility:visible" from="768.6pt,9.1pt" to="78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pG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"/>
        </w:pict>
      </w:r>
    </w:p>
    <w:p w:rsidR="00CA2D34" w:rsidRPr="0047400F" w:rsidRDefault="00CA2D34" w:rsidP="0047400F">
      <w:bookmarkStart w:id="0" w:name="_GoBack"/>
      <w:bookmarkEnd w:id="0"/>
      <w:r>
        <w:rPr>
          <w:noProof/>
        </w:rPr>
        <w:pict>
          <v:line id="Line 24" o:spid="_x0000_s1077" style="position:absolute;flip:x;z-index:251589632;visibility:visible" from="147.6pt,1.4pt" to="147.6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4PHAIAADU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"/>
        </w:pict>
      </w:r>
      <w:r>
        <w:rPr>
          <w:noProof/>
        </w:rPr>
        <w:pict>
          <v:line id="Line 297" o:spid="_x0000_s1078" style="position:absolute;flip:x y;z-index:251741184;visibility:visible" from="140.25pt,1.3pt" to="14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"/>
        </w:pict>
      </w:r>
      <w:r>
        <w:rPr>
          <w:noProof/>
        </w:rPr>
        <w:pict>
          <v:rect id="Rectangle 289" o:spid="_x0000_s1079" style="position:absolute;margin-left:291.6pt;margin-top:13.3pt;width:99pt;height:2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mnLAIAAFM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">
            <v:textbox>
              <w:txbxContent>
                <w:p w:rsidR="00CA2D34" w:rsidRPr="00E47A83" w:rsidRDefault="00CA2D34" w:rsidP="00E47A83">
                  <w:pPr>
                    <w:jc w:val="center"/>
                    <w:rPr>
                      <w:sz w:val="12"/>
                      <w:szCs w:val="12"/>
                    </w:rPr>
                  </w:pPr>
                  <w:r w:rsidRPr="00E47A83">
                    <w:rPr>
                      <w:sz w:val="12"/>
                      <w:szCs w:val="12"/>
                    </w:rPr>
                    <w:t xml:space="preserve">Управление </w:t>
                  </w:r>
                  <w:r>
                    <w:rPr>
                      <w:sz w:val="12"/>
                      <w:szCs w:val="12"/>
                    </w:rPr>
                    <w:t xml:space="preserve">жилищно-коммунального хозяйства </w:t>
                  </w:r>
                  <w:r w:rsidRPr="00E47A83">
                    <w:rPr>
                      <w:sz w:val="12"/>
                      <w:szCs w:val="12"/>
                    </w:rPr>
                    <w:t xml:space="preserve"> и промышленности</w:t>
                  </w:r>
                </w:p>
              </w:txbxContent>
            </v:textbox>
          </v:rect>
        </w:pict>
      </w:r>
      <w:r>
        <w:rPr>
          <w:noProof/>
        </w:rPr>
        <w:pict>
          <v:line id="Line 108" o:spid="_x0000_s1080" style="position:absolute;z-index:251641856;visibility:visible" from="543.6pt,13.3pt" to="543.6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cH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"/>
        </w:pict>
      </w:r>
      <w:r>
        <w:rPr>
          <w:noProof/>
        </w:rPr>
        <w:pict>
          <v:line id="Line 79" o:spid="_x0000_s1081" style="position:absolute;z-index:251629568;visibility:visible" from="408.6pt,4.3pt" to="408.6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AF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"/>
        </w:pict>
      </w:r>
      <w:r>
        <w:rPr>
          <w:noProof/>
        </w:rPr>
        <w:pict>
          <v:rect id="Rectangle 11" o:spid="_x0000_s1082" style="position:absolute;margin-left:21.6pt;margin-top:13.3pt;width:108pt;height:27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">
            <v:textbox>
              <w:txbxContent>
                <w:p w:rsidR="00CA2D34" w:rsidRPr="005C04D9" w:rsidRDefault="00CA2D34" w:rsidP="005C04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 общего образования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291" o:spid="_x0000_s1083" style="position:absolute;z-index:251735040;visibility:visible" from="399.6pt,8.5pt" to="40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fB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"/>
        </w:pict>
      </w:r>
      <w:r>
        <w:rPr>
          <w:noProof/>
        </w:rPr>
        <w:pict>
          <v:line id="Line 290" o:spid="_x0000_s1084" style="position:absolute;z-index:251734016;visibility:visible" from="390.6pt,8.5pt" to="399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7j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"/>
        </w:pict>
      </w:r>
      <w:r>
        <w:rPr>
          <w:noProof/>
        </w:rPr>
        <w:pict>
          <v:rect id="Rectangle 147" o:spid="_x0000_s1085" style="position:absolute;margin-left:552.6pt;margin-top:8.5pt;width:81.6pt;height:4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">
            <v:textbox>
              <w:txbxContent>
                <w:p w:rsidR="00CA2D34" w:rsidRPr="00883F1F" w:rsidRDefault="00CA2D34" w:rsidP="004E0E7A">
                  <w:pPr>
                    <w:jc w:val="center"/>
                    <w:rPr>
                      <w:sz w:val="15"/>
                      <w:szCs w:val="15"/>
                    </w:rPr>
                  </w:pPr>
                  <w:r w:rsidRPr="00883F1F">
                    <w:rPr>
                      <w:sz w:val="15"/>
                      <w:szCs w:val="15"/>
                    </w:rPr>
                    <w:t>Отдел экономики и 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line id="Line 29" o:spid="_x0000_s1086" style="position:absolute;flip:x;z-index:251593728;visibility:visible" from="129.6pt,8.5pt" to="147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P5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"/>
        </w:pict>
      </w:r>
    </w:p>
    <w:p w:rsidR="00CA2D34" w:rsidRPr="0047400F" w:rsidRDefault="00CA2D34" w:rsidP="0047400F">
      <w:r>
        <w:rPr>
          <w:noProof/>
        </w:rPr>
        <w:pict>
          <v:rect id="Rectangle 150" o:spid="_x0000_s1087" style="position:absolute;margin-left:669.6pt;margin-top:12.7pt;width:100.8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SlLwIAAFM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">
            <v:textbox>
              <w:txbxContent>
                <w:p w:rsidR="00CA2D34" w:rsidRPr="00AC5D0A" w:rsidRDefault="00CA2D34" w:rsidP="004E0E7A">
                  <w:pPr>
                    <w:jc w:val="center"/>
                    <w:rPr>
                      <w:sz w:val="11"/>
                      <w:szCs w:val="11"/>
                    </w:rPr>
                  </w:pPr>
                  <w:r w:rsidRPr="00AC5D0A">
                    <w:rPr>
                      <w:sz w:val="11"/>
                      <w:szCs w:val="11"/>
                    </w:rPr>
                    <w:t>Отдел по дела</w:t>
                  </w:r>
                  <w:r>
                    <w:rPr>
                      <w:sz w:val="11"/>
                      <w:szCs w:val="11"/>
                    </w:rPr>
                    <w:t>м</w:t>
                  </w:r>
                  <w:r w:rsidRPr="00AC5D0A">
                    <w:rPr>
                      <w:sz w:val="11"/>
                      <w:szCs w:val="11"/>
                    </w:rPr>
                    <w:t xml:space="preserve"> ГО, ЧС и ликвидации последствий стихийных бедствий</w:t>
                  </w:r>
                </w:p>
              </w:txbxContent>
            </v:textbox>
          </v:rect>
        </w:pict>
      </w:r>
      <w:r>
        <w:rPr>
          <w:noProof/>
        </w:rPr>
        <w:pict>
          <v:line id="Line 293" o:spid="_x0000_s1088" style="position:absolute;flip:x;z-index:251737088;visibility:visible" from="390.6pt,3.7pt" to="399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WGwIAADU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"/>
        </w:pict>
      </w:r>
      <w:r>
        <w:rPr>
          <w:noProof/>
        </w:rPr>
        <w:pict>
          <v:line id="Line 292" o:spid="_x0000_s1089" style="position:absolute;z-index:251736064;visibility:visible" from="399.6pt,3.7pt" to="399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I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"/>
        </w:pict>
      </w:r>
      <w:r>
        <w:rPr>
          <w:noProof/>
        </w:rPr>
        <w:pict>
          <v:line id="Line 278" o:spid="_x0000_s1090" style="position:absolute;z-index:251721728;visibility:visible" from="633.6pt,12.7pt" to="642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K9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"/>
        </w:pict>
      </w:r>
      <w:r>
        <w:rPr>
          <w:noProof/>
        </w:rPr>
        <w:pict>
          <v:rect id="Rectangle 21" o:spid="_x0000_s1091" style="position:absolute;margin-left:162pt;margin-top:.6pt;width:81pt;height:27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">
            <v:stroke dashstyle="dash"/>
            <v:textbox>
              <w:txbxContent>
                <w:p w:rsidR="00CA2D34" w:rsidRPr="00DA5AD3" w:rsidRDefault="00CA2D34" w:rsidP="006F04BB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Г</w:t>
                  </w:r>
                  <w:r w:rsidRPr="00DA5AD3">
                    <w:rPr>
                      <w:sz w:val="15"/>
                      <w:szCs w:val="15"/>
                    </w:rPr>
                    <w:t>УЗ Ртищевская ЦРБ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92" style="position:absolute;margin-left:420pt;margin-top:2.9pt;width:108pt;height:24.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z/LQIAAFE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"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делопроизводства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164" o:spid="_x0000_s1093" style="position:absolute;z-index:251674624;visibility:visible" from="768.6pt,7.9pt" to="786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EC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"/>
        </w:pict>
      </w:r>
      <w:r>
        <w:rPr>
          <w:noProof/>
        </w:rPr>
        <w:pict>
          <v:rect id="Rectangle 50" o:spid="_x0000_s1094" style="position:absolute;margin-left:291.6pt;margin-top:7.9pt;width:99pt;height:27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m1KwIAAFE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"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Line 281" o:spid="_x0000_s1095" style="position:absolute;z-index:251724800;visibility:visible" from="633.6pt,7.9pt" to="65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/HgIAAEI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">
            <v:stroke dashstyle="dash"/>
          </v:line>
        </w:pict>
      </w:r>
      <w:r>
        <w:rPr>
          <w:noProof/>
        </w:rPr>
        <w:pict>
          <v:rect id="Rectangle 12" o:spid="_x0000_s1096" style="position:absolute;margin-left:21.6pt;margin-top:7.9pt;width:108pt;height:27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wyKwIAAFE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">
            <v:textbox>
              <w:txbxContent>
                <w:p w:rsidR="00CA2D34" w:rsidRPr="006F04BB" w:rsidRDefault="00CA2D34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6F04BB">
                    <w:rPr>
                      <w:sz w:val="17"/>
                      <w:szCs w:val="17"/>
                    </w:rPr>
                    <w:t>Отдел</w:t>
                  </w:r>
                </w:p>
                <w:p w:rsidR="00CA2D34" w:rsidRPr="006F04BB" w:rsidRDefault="00CA2D34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6F04BB">
                    <w:rPr>
                      <w:sz w:val="17"/>
                      <w:szCs w:val="17"/>
                    </w:rPr>
                    <w:t>культуры 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Line 116" o:spid="_x0000_s1097" style="position:absolute;z-index:251645952;visibility:visible" from="527.4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g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"/>
        </w:pict>
      </w:r>
    </w:p>
    <w:p w:rsidR="00CA2D34" w:rsidRPr="0047400F" w:rsidRDefault="00CA2D34" w:rsidP="0047400F">
      <w:r>
        <w:rPr>
          <w:noProof/>
        </w:rPr>
        <w:pict>
          <v:line id="Line 288" o:spid="_x0000_s1098" style="position:absolute;z-index:251731968;visibility:visible" from="390.6pt,3.1pt" to="39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2r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"/>
        </w:pict>
      </w:r>
      <w:r>
        <w:rPr>
          <w:noProof/>
        </w:rPr>
        <w:pict>
          <v:line id="Line 28" o:spid="_x0000_s1099" style="position:absolute;flip:x;z-index:251592704;visibility:visible" from="129.6pt,3.1pt" to="14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k2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"/>
        </w:pict>
      </w:r>
      <w:r>
        <w:rPr>
          <w:noProof/>
        </w:rPr>
        <w:pict>
          <v:rect id="Rectangle 100" o:spid="_x0000_s1100" style="position:absolute;margin-left:420pt;margin-top:9pt;width:108pt;height:42.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WGKQIAAFI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">
            <v:textbox>
              <w:txbxContent>
                <w:p w:rsidR="00CA2D34" w:rsidRPr="00AC5D0A" w:rsidRDefault="00CA2D34" w:rsidP="00EF360B">
                  <w:pPr>
                    <w:jc w:val="center"/>
                    <w:rPr>
                      <w:sz w:val="16"/>
                      <w:szCs w:val="16"/>
                    </w:rPr>
                  </w:pPr>
                  <w:r w:rsidRPr="00AC5D0A">
                    <w:rPr>
                      <w:sz w:val="16"/>
                      <w:szCs w:val="16"/>
                    </w:rPr>
                    <w:t>Отдел по организационной работе, информации и общественным отношениям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202" o:spid="_x0000_s1101" style="position:absolute;margin-left:552.6pt;margin-top:7.3pt;width:81.6pt;height:41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OtLAIAAFI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">
            <v:textbox>
              <w:txbxContent>
                <w:p w:rsidR="00CA2D34" w:rsidRPr="00883F1F" w:rsidRDefault="00CA2D34" w:rsidP="00883F1F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 по закупкам для муниципальных нужд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229" o:spid="_x0000_s1102" style="position:absolute;margin-left:669.6pt;margin-top:2.5pt;width:100.8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Z0LQIAAFI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">
            <v:textbox>
              <w:txbxContent>
                <w:p w:rsidR="00CA2D34" w:rsidRPr="00C47B29" w:rsidRDefault="00CA2D34" w:rsidP="00236018">
                  <w:pPr>
                    <w:jc w:val="center"/>
                    <w:rPr>
                      <w:sz w:val="12"/>
                      <w:szCs w:val="12"/>
                    </w:rPr>
                  </w:pPr>
                  <w:r w:rsidRPr="00C47B29">
                    <w:rPr>
                      <w:sz w:val="12"/>
                      <w:szCs w:val="12"/>
                    </w:rPr>
                    <w:t xml:space="preserve">Главный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C47B29">
                    <w:rPr>
                      <w:sz w:val="12"/>
                      <w:szCs w:val="12"/>
                    </w:rPr>
                    <w:t>специалист по технической защите информации</w:t>
                  </w:r>
                </w:p>
                <w:p w:rsidR="00CA2D34" w:rsidRDefault="00CA2D34" w:rsidP="003917DE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CA2D34" w:rsidRPr="003917DE" w:rsidRDefault="00CA2D34" w:rsidP="003917D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86" o:spid="_x0000_s1103" style="position:absolute;z-index:251635712;visibility:visible" from="390.6pt,11.5pt" to="39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Z6E4ms9Cb3rjCgip1NaG6uhJvZpnTb87pHTVErXnkePb2UBeFjKSdylh4wzcsOu/aAYx5OB1&#10;bNSpsV2AhBagU9TjfNODnzyicJhl+UM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"/>
        </w:pict>
      </w:r>
      <w:r>
        <w:rPr>
          <w:noProof/>
        </w:rPr>
        <w:pict>
          <v:rect id="Rectangle 287" o:spid="_x0000_s1104" style="position:absolute;margin-left:291.6pt;margin-top:2.5pt;width:99pt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9ALAIAAFI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">
            <v:textbox>
              <w:txbxContent>
                <w:p w:rsidR="00CA2D34" w:rsidRPr="00B92B95" w:rsidRDefault="00CA2D34" w:rsidP="00E47A83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Line 285" o:spid="_x0000_s1105" style="position:absolute;z-index:251728896;visibility:visible" from="651.6pt,2.5pt" to="651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">
            <v:stroke dashstyle="dash"/>
          </v:line>
        </w:pict>
      </w:r>
      <w:r>
        <w:rPr>
          <w:noProof/>
        </w:rPr>
        <w:pict>
          <v:line id="Line 282" o:spid="_x0000_s1106" style="position:absolute;flip:x;z-index:251725824;visibility:visible" from="633.6pt,2.5pt" to="65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">
            <v:stroke dashstyle="dash"/>
          </v:line>
        </w:pict>
      </w:r>
      <w:r>
        <w:rPr>
          <w:noProof/>
        </w:rPr>
        <w:pict>
          <v:line id="Line 279" o:spid="_x0000_s1107" style="position:absolute;z-index:251722752;visibility:visible" from="633.6pt,11.5pt" to="64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Rk/z0JzeuAJiKrW1oTx6Uq9mo+l3h5SuWqL2PJJ8OxtIzEJG8i4lbJyBK3b9F80ghhy8&#10;jp06NbYLkNADdIqCnO+C8JNHFA6zLB+n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"/>
        </w:pict>
      </w:r>
      <w:r>
        <w:rPr>
          <w:noProof/>
        </w:rPr>
        <w:pict>
          <v:line id="Line 27" o:spid="_x0000_s1108" style="position:absolute;flip:x;z-index:251591680;visibility:visible" from="129.6pt,11.5pt" to="14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Kr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cowU&#10;6WFGT0JxlD+E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"/>
        </w:pict>
      </w:r>
      <w:r>
        <w:rPr>
          <w:noProof/>
        </w:rPr>
        <w:pict>
          <v:rect id="Rectangle 13" o:spid="_x0000_s1109" style="position:absolute;margin-left:21.6pt;margin-top:2.5pt;width:108pt;height:36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">
            <v:textbox>
              <w:txbxContent>
                <w:p w:rsidR="00CA2D34" w:rsidRDefault="00CA2D34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5C04D9">
                    <w:rPr>
                      <w:sz w:val="17"/>
                      <w:szCs w:val="17"/>
                    </w:rPr>
                    <w:t xml:space="preserve">Сектор по делам н/летних и </w:t>
                  </w:r>
                </w:p>
                <w:p w:rsidR="00CA2D34" w:rsidRPr="005C04D9" w:rsidRDefault="00CA2D34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5C04D9">
                    <w:rPr>
                      <w:sz w:val="17"/>
                      <w:szCs w:val="17"/>
                    </w:rPr>
                    <w:t>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line id="Line 199" o:spid="_x0000_s1110" style="position:absolute;z-index:251684864;visibility:visible" from="527.4pt,8.4pt" to="54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c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GULRahOb1xBcRUamdDefSsXsxW0+8OKV21RB14JPl6MZCYhYzkTUrYOANX7PvPmkEMOXod&#10;O3VubBcgoQfoHAW53AXhZ48oHE7S6VMOv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"/>
        </w:pict>
      </w:r>
    </w:p>
    <w:p w:rsidR="00CA2D34" w:rsidRPr="0047400F" w:rsidRDefault="00CA2D34" w:rsidP="0047400F">
      <w:r>
        <w:rPr>
          <w:noProof/>
        </w:rPr>
        <w:pict>
          <v:line id="Line 294" o:spid="_x0000_s1111" style="position:absolute;z-index:251738112;visibility:visible" from="770.4pt,1.3pt" to="78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"/>
        </w:pict>
      </w:r>
    </w:p>
    <w:p w:rsidR="00CA2D34" w:rsidRPr="0047400F" w:rsidRDefault="00CA2D34" w:rsidP="0047400F">
      <w:r>
        <w:rPr>
          <w:noProof/>
        </w:rPr>
        <w:pict>
          <v:line id="Line 165" o:spid="_x0000_s1112" style="position:absolute;z-index:251675648;visibility:visible" from="786.6pt,10.9pt" to="786.6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XHHg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">
            <v:stroke dashstyle="dash"/>
          </v:line>
        </w:pict>
      </w:r>
      <w:r>
        <w:rPr>
          <w:noProof/>
        </w:rPr>
        <w:pict>
          <v:rect id="Rectangle 51" o:spid="_x0000_s1113" style="position:absolute;margin-left:291.6pt;margin-top:10.9pt;width:99pt;height:27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">
            <v:textbox>
              <w:txbxContent>
                <w:p w:rsidR="00CA2D34" w:rsidRPr="00E47A83" w:rsidRDefault="00CA2D34" w:rsidP="00B92B95">
                  <w:pPr>
                    <w:jc w:val="center"/>
                    <w:rPr>
                      <w:sz w:val="14"/>
                      <w:szCs w:val="14"/>
                    </w:rPr>
                  </w:pPr>
                  <w:r w:rsidRPr="00E47A83">
                    <w:rPr>
                      <w:sz w:val="14"/>
                      <w:szCs w:val="14"/>
                    </w:rPr>
                    <w:t>Отдел сельского хозяйства и 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" o:spid="_x0000_s1114" style="position:absolute;margin-left:669.6pt;margin-top:10.9pt;width:100.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">
            <v:stroke dashstyle="dash"/>
            <v:textbox>
              <w:txbxContent>
                <w:p w:rsidR="00CA2D34" w:rsidRPr="004E0E7A" w:rsidRDefault="00CA2D34" w:rsidP="004E0E7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Налоговая инспекция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1" o:spid="_x0000_s1115" style="position:absolute;margin-left:420pt;margin-top:5.5pt;width:108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"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делам архива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180" o:spid="_x0000_s1116" style="position:absolute;z-index:251679744;visibility:visible" from="770.4pt,6.1pt" to="78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8OIQIAAEU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">
            <v:stroke dashstyle="dash"/>
          </v:line>
        </w:pict>
      </w:r>
      <w:r>
        <w:rPr>
          <w:noProof/>
        </w:rPr>
        <w:pict>
          <v:line id="Line 85" o:spid="_x0000_s1117" style="position:absolute;z-index:251634688;visibility:visible" from="390.6pt,6.1pt" to="40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9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Dxgp&#10;0oNGz0JxNJu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"/>
        </w:pict>
      </w:r>
      <w:r>
        <w:rPr>
          <w:noProof/>
        </w:rPr>
        <w:pict>
          <v:rect id="Rectangle 283" o:spid="_x0000_s1118" style="position:absolute;margin-left:552.6pt;margin-top:6.1pt;width:81.6pt;height:5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">
            <v:textbox>
              <w:txbxContent>
                <w:p w:rsidR="00CA2D34" w:rsidRPr="00E47A83" w:rsidRDefault="00CA2D34" w:rsidP="00E47A8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Сектор</w:t>
                  </w:r>
                  <w:r w:rsidRPr="00E47A83">
                    <w:rPr>
                      <w:sz w:val="15"/>
                      <w:szCs w:val="15"/>
                    </w:rPr>
                    <w:t xml:space="preserve"> по торговле и развитию малого и среднего </w:t>
                  </w:r>
                </w:p>
                <w:p w:rsidR="00CA2D34" w:rsidRPr="00E47A83" w:rsidRDefault="00CA2D34" w:rsidP="00E47A8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п</w:t>
                  </w:r>
                  <w:r w:rsidRPr="00E47A83">
                    <w:rPr>
                      <w:sz w:val="15"/>
                      <w:szCs w:val="15"/>
                    </w:rPr>
                    <w:t>редпринимательст</w:t>
                  </w:r>
                  <w:r>
                    <w:rPr>
                      <w:sz w:val="15"/>
                      <w:szCs w:val="15"/>
                    </w:rPr>
                    <w:t xml:space="preserve">- </w:t>
                  </w:r>
                  <w:r w:rsidRPr="00E47A83">
                    <w:rPr>
                      <w:sz w:val="15"/>
                      <w:szCs w:val="15"/>
                    </w:rPr>
                    <w:t>ва</w:t>
                  </w:r>
                </w:p>
              </w:txbxContent>
            </v:textbox>
          </v:rect>
        </w:pict>
      </w:r>
      <w:r>
        <w:rPr>
          <w:noProof/>
        </w:rPr>
        <w:pict>
          <v:line id="Line 210" o:spid="_x0000_s1119" style="position:absolute;z-index:251687936;visibility:visible" from="642.6pt,6.1pt" to="667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8iHwIAAEI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19" o:spid="_x0000_s1120" style="position:absolute;margin-left:21.6pt;margin-top:6.1pt;width:108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pXLA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">
            <v:textbox>
              <w:txbxContent>
                <w:p w:rsidR="00CA2D34" w:rsidRPr="006F04BB" w:rsidRDefault="00CA2D34" w:rsidP="005E73E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спорту и туризму</w:t>
                  </w:r>
                </w:p>
              </w:txbxContent>
            </v:textbox>
          </v:rect>
        </w:pict>
      </w:r>
      <w:r>
        <w:rPr>
          <w:noProof/>
        </w:rPr>
        <w:pict>
          <v:line id="Line 109" o:spid="_x0000_s1121" style="position:absolute;flip:x;z-index:251642880;visibility:visible" from="526.8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aS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"/>
        </w:pict>
      </w:r>
    </w:p>
    <w:p w:rsidR="00CA2D34" w:rsidRPr="0047400F" w:rsidRDefault="00CA2D34" w:rsidP="0047400F">
      <w:r>
        <w:rPr>
          <w:noProof/>
        </w:rPr>
        <w:pict>
          <v:line id="Line 286" o:spid="_x0000_s1122" style="position:absolute;flip:x;z-index:251729920;visibility:visible" from="633.6pt,1.3pt" to="6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line id="Line 284" o:spid="_x0000_s1123" style="position:absolute;z-index:251727872;visibility:visible" from="633.6pt,10.3pt" to="64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"/>
        </w:pict>
      </w:r>
      <w:r>
        <w:rPr>
          <w:noProof/>
        </w:rPr>
        <w:pict>
          <v:line id="Line 25" o:spid="_x0000_s1124" style="position:absolute;flip:x;z-index:251590656;visibility:visible" from="129.6pt,1.3pt" to="14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SPGAIAADM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"/>
        </w:pict>
      </w:r>
      <w:r>
        <w:rPr>
          <w:noProof/>
        </w:rPr>
        <w:pict>
          <v:rect id="Rectangle 102" o:spid="_x0000_s1125" style="position:absolute;margin-left:420pt;margin-top:2.6pt;width:108pt;height:2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0zLAIAAFI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"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152" o:spid="_x0000_s1126" style="position:absolute;margin-left:669.6pt;margin-top:5.55pt;width:100.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">
            <v:stroke dashstyle="dash"/>
            <v:textbox>
              <w:txbxContent>
                <w:p w:rsidR="00CA2D34" w:rsidRPr="004E0E7A" w:rsidRDefault="00CA2D34" w:rsidP="004E0E7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госстатистики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8" o:spid="_x0000_s1127" style="position:absolute;margin-left:291.6pt;margin-top:5.55pt;width:9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">
            <v:textbox>
              <w:txbxContent>
                <w:p w:rsidR="00CA2D34" w:rsidRPr="00883A6B" w:rsidRDefault="00CA2D34" w:rsidP="00236018">
                  <w:pPr>
                    <w:jc w:val="center"/>
                    <w:rPr>
                      <w:sz w:val="16"/>
                      <w:szCs w:val="16"/>
                    </w:rPr>
                  </w:pPr>
                  <w:r w:rsidRPr="00883A6B">
                    <w:rPr>
                      <w:sz w:val="16"/>
                      <w:szCs w:val="16"/>
                    </w:rPr>
                    <w:t>Отдел по управлению имуществом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Line 110" o:spid="_x0000_s1128" style="position:absolute;z-index:251643904;visibility:visible" from="529.8pt,2.45pt" to="54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lN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"/>
        </w:pict>
      </w:r>
    </w:p>
    <w:p w:rsidR="00CA2D34" w:rsidRPr="0047400F" w:rsidRDefault="00CA2D34" w:rsidP="0047400F">
      <w:r>
        <w:rPr>
          <w:noProof/>
        </w:rPr>
        <w:pict>
          <v:line id="Line 179" o:spid="_x0000_s1129" style="position:absolute;flip:y;z-index:251678720;visibility:visible" from="770.4pt,.75pt" to="78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lJgIAAEw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">
            <v:stroke dashstyle="dash"/>
          </v:line>
        </w:pict>
      </w:r>
      <w:r>
        <w:rPr>
          <w:noProof/>
        </w:rPr>
        <w:pict>
          <v:line id="Line 233" o:spid="_x0000_s1130" style="position:absolute;z-index:251701248;visibility:visible" from="408.6pt,9.75pt" to="408.6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oIAIAAEM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">
            <v:stroke dashstyle="dash"/>
          </v:line>
        </w:pict>
      </w:r>
      <w:r>
        <w:rPr>
          <w:noProof/>
        </w:rPr>
        <w:pict>
          <v:line id="Line 211" o:spid="_x0000_s1131" style="position:absolute;z-index:251688960;visibility:visible" from="642.6pt,.75pt" to="66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RF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162" o:spid="_x0000_s1132" style="position:absolute;flip:y;z-index:251673600;visibility:visible" from="390.6pt,9.75pt" to="40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"/>
        </w:pict>
      </w:r>
      <w:r>
        <w:rPr>
          <w:noProof/>
        </w:rPr>
        <w:pict>
          <v:line id="Line 224" o:spid="_x0000_s1133" style="position:absolute;flip:x;z-index:251697152;visibility:visible" from="129.6pt,9.75pt" to="14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Xw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"/>
        </w:pict>
      </w:r>
      <w:r>
        <w:rPr>
          <w:noProof/>
        </w:rPr>
        <w:pict>
          <v:rect id="Rectangle 15" o:spid="_x0000_s1134" style="position:absolute;margin-left:21.6pt;margin-top:.75pt;width:108pt;height:27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ToLAIAAFE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"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опеке и попечительству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0" o:spid="_x0000_s1135" style="position:absolute;margin-left:417.6pt;margin-top:9.75pt;width:108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">
            <v:textbox>
              <w:txbxContent>
                <w:p w:rsidR="00CA2D34" w:rsidRPr="00B92B95" w:rsidRDefault="00CA2D34" w:rsidP="005E73E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Секретарь административной комиссии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153" o:spid="_x0000_s1136" style="position:absolute;margin-left:669.6pt;margin-top:4.95pt;width:100.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">
            <v:stroke dashstyle="dash"/>
            <v:textbox>
              <w:txbxContent>
                <w:p w:rsidR="00CA2D34" w:rsidRPr="004E0E7A" w:rsidRDefault="00CA2D34" w:rsidP="004E0E7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БТИ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178" o:spid="_x0000_s1137" style="position:absolute;z-index:251677696;visibility:visible" from="770.4pt,.15pt" to="78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a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133" o:spid="_x0000_s1138" style="position:absolute;z-index:251651072;visibility:visible" from="543.6pt,.15pt" to="543.6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d2Hw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rect id="Rectangle 55" o:spid="_x0000_s1139" style="position:absolute;margin-left:291.6pt;margin-top:9.15pt;width:99pt;height:18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">
            <v:stroke dashstyle="dash"/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«Жилцентр»</w:t>
                  </w:r>
                </w:p>
              </w:txbxContent>
            </v:textbox>
          </v:rect>
        </w:pict>
      </w:r>
      <w:r>
        <w:rPr>
          <w:noProof/>
        </w:rPr>
        <w:pict>
          <v:line id="Line 30" o:spid="_x0000_s1140" style="position:absolute;z-index:251594752;visibility:visible" from="147.6pt,9.15pt" to="147.6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22" o:spid="_x0000_s1141" style="position:absolute;margin-left:21.6pt;margin-top:9.15pt;width:108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">
            <v:textbox>
              <w:txbxContent>
                <w:p w:rsidR="00CA2D34" w:rsidRPr="007E6D05" w:rsidRDefault="00CA2D34" w:rsidP="007E6D05">
                  <w:pPr>
                    <w:jc w:val="center"/>
                    <w:rPr>
                      <w:sz w:val="17"/>
                      <w:szCs w:val="17"/>
                    </w:rPr>
                  </w:pPr>
                  <w:r w:rsidRPr="007E6D05">
                    <w:rPr>
                      <w:sz w:val="17"/>
                      <w:szCs w:val="17"/>
                    </w:rPr>
                    <w:t>Сектор по охране труда и трудовым отношениям</w:t>
                  </w:r>
                </w:p>
                <w:p w:rsidR="00CA2D34" w:rsidRPr="007E6D05" w:rsidRDefault="00CA2D34" w:rsidP="007E6D05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11" o:spid="_x0000_s1142" style="position:absolute;z-index:251644928;visibility:visible" from="525.6pt,9.15pt" to="54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IW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"/>
        </w:pict>
      </w:r>
      <w:r>
        <w:rPr>
          <w:noProof/>
        </w:rPr>
        <w:pict>
          <v:rect id="Rectangle 63" o:spid="_x0000_s1143" style="position:absolute;margin-left:162pt;margin-top:6.05pt;width:99pt;height:18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">
            <v:stroke dashstyle="dash"/>
            <v:textbox>
              <w:txbxContent>
                <w:p w:rsidR="00CA2D34" w:rsidRPr="00BF5FCB" w:rsidRDefault="00CA2D34" w:rsidP="001E76BE">
                  <w:pPr>
                    <w:jc w:val="center"/>
                    <w:rPr>
                      <w:sz w:val="17"/>
                      <w:szCs w:val="17"/>
                    </w:rPr>
                  </w:pPr>
                  <w:r w:rsidRPr="00BF5FCB">
                    <w:rPr>
                      <w:sz w:val="17"/>
                      <w:szCs w:val="17"/>
                    </w:rPr>
                    <w:t>МУП «Водоканал»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83" o:spid="_x0000_s1144" style="position:absolute;z-index:251633664;visibility:visible" from="390.6pt,4.35pt" to="40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XY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">
            <v:stroke dashstyle="dash"/>
          </v:line>
        </w:pict>
      </w:r>
      <w:r>
        <w:rPr>
          <w:noProof/>
        </w:rPr>
        <w:pict>
          <v:line id="Line 225" o:spid="_x0000_s1145" style="position:absolute;flip:x;z-index:251698176;visibility:visible" from="129.6pt,4.35pt" to="14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TIGQIAADQ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"/>
        </w:pict>
      </w:r>
      <w:r>
        <w:rPr>
          <w:noProof/>
        </w:rPr>
        <w:pict>
          <v:rect id="Rectangle 127" o:spid="_x0000_s1146" style="position:absolute;margin-left:417.6pt;margin-top:13.35pt;width:108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">
            <v:stroke dashstyle="dash"/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ГАС «Выборы»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156" o:spid="_x0000_s1147" style="position:absolute;margin-left:669.6pt;margin-top:8.55pt;width:100.8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">
            <v:stroke dashstyle="dash"/>
            <v:textbox>
              <w:txbxContent>
                <w:p w:rsidR="00CA2D34" w:rsidRPr="006933E0" w:rsidRDefault="00CA2D34" w:rsidP="006933E0">
                  <w:pPr>
                    <w:jc w:val="center"/>
                    <w:rPr>
                      <w:sz w:val="14"/>
                      <w:szCs w:val="14"/>
                    </w:rPr>
                  </w:pPr>
                  <w:r w:rsidRPr="006933E0">
                    <w:rPr>
                      <w:sz w:val="14"/>
                      <w:szCs w:val="14"/>
                    </w:rPr>
                    <w:t>Ртищевский отдел Управления Росреестра по Саратовской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7" o:spid="_x0000_s1148" style="position:absolute;margin-left:291.6pt;margin-top:8.55pt;width:99pt;height:18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">
            <v:stroke dashstyle="dash"/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«Теплотехник»</w:t>
                  </w:r>
                </w:p>
              </w:txbxContent>
            </v:textbox>
          </v:rect>
        </w:pict>
      </w:r>
      <w:r>
        <w:rPr>
          <w:noProof/>
        </w:rPr>
        <w:pict>
          <v:line id="Line 136" o:spid="_x0000_s1149" style="position:absolute;z-index:251652096;visibility:visible" from="525.6pt,8.55pt" to="54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NV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rect id="Rectangle 65" o:spid="_x0000_s1150" style="position:absolute;margin-left:162pt;margin-top:9.15pt;width:99pt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">
            <v:stroke dashstyle="dash"/>
            <v:textbox>
              <w:txbxContent>
                <w:p w:rsidR="00CA2D34" w:rsidRPr="001E76BE" w:rsidRDefault="00CA2D34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Семенная инспекция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175" o:spid="_x0000_s1151" style="position:absolute;z-index:251676672;visibility:visible" from="770.4pt,12.75pt" to="78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">
            <v:stroke dashstyle="dash"/>
          </v:line>
        </w:pict>
      </w:r>
      <w:r>
        <w:rPr>
          <w:noProof/>
        </w:rPr>
        <w:pict>
          <v:line id="Line 82" o:spid="_x0000_s1152" style="position:absolute;z-index:251632640;visibility:visible" from="390.6pt,3.75pt" to="40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Vh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">
            <v:stroke dashstyle="dash"/>
          </v:line>
        </w:pict>
      </w:r>
      <w:r>
        <w:rPr>
          <w:noProof/>
        </w:rPr>
        <w:pict>
          <v:line id="Line 212" o:spid="_x0000_s1153" style="position:absolute;z-index:251689984;visibility:visible" from="642.6pt,12.75pt" to="6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3lHgIAAEI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line id="Line 32" o:spid="_x0000_s1154" style="position:absolute;z-index:251595776;visibility:visible" from="129.6pt,12.75pt" to="14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rVHgIAAEE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">
            <v:stroke dashstyle="dash"/>
          </v:line>
        </w:pict>
      </w:r>
      <w:r>
        <w:rPr>
          <w:noProof/>
        </w:rPr>
        <w:pict>
          <v:rect id="Rectangle 16" o:spid="_x0000_s1155" style="position:absolute;margin-left:21.6pt;margin-top:3.75pt;width:108pt;height:18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Воинская часть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8" o:spid="_x0000_s1156" style="position:absolute;margin-left:417.6pt;margin-top:12.75pt;width:108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">
            <v:stroke dashstyle="dash"/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Правоохранительные органы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56" o:spid="_x0000_s1157" style="position:absolute;margin-left:291.6pt;margin-top:7.95pt;width:99pt;height:18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">
            <v:stroke dashstyle="dash"/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«ЕРКЦ»</w:t>
                  </w:r>
                </w:p>
              </w:txbxContent>
            </v:textbox>
          </v:rect>
        </w:pict>
      </w:r>
      <w:r>
        <w:rPr>
          <w:noProof/>
        </w:rPr>
        <w:pict>
          <v:line id="Line 137" o:spid="_x0000_s1158" style="position:absolute;z-index:251653120;visibility:visible" from="525.6pt,7.95pt" to="54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JQ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rect id="Rectangle 66" o:spid="_x0000_s1159" style="position:absolute;margin-left:162pt;margin-top:6.75pt;width:99pt;height:18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">
            <v:stroke dashstyle="dash"/>
            <v:textbox>
              <w:txbxContent>
                <w:p w:rsidR="00CA2D34" w:rsidRPr="001E76BE" w:rsidRDefault="00CA2D34" w:rsidP="001E76BE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Гостехнадзор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80" o:spid="_x0000_s1160" style="position:absolute;flip:x;z-index:251630592;visibility:visible" from="390.6pt,3.15pt" to="40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">
            <v:stroke dashstyle="dash"/>
          </v:line>
        </w:pict>
      </w:r>
      <w:r>
        <w:rPr>
          <w:noProof/>
        </w:rPr>
        <w:pict>
          <v:line id="Line 33" o:spid="_x0000_s1161" style="position:absolute;z-index:251596800;visibility:visible" from="129.6pt,12.15pt" to="14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3HgIAAEE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rect id="Rectangle 17" o:spid="_x0000_s1162" style="position:absolute;margin-left:21.6pt;margin-top:3.15pt;width:108pt;height:18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В/ комиссариат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rect id="Rectangle 129" o:spid="_x0000_s1163" style="position:absolute;margin-left:417.6pt;margin-top:7.35pt;width:108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">
            <v:stroke dashstyle="dash"/>
            <v:textbox>
              <w:txbxContent>
                <w:p w:rsidR="00CA2D34" w:rsidRPr="00BF5FCB" w:rsidRDefault="00CA2D34" w:rsidP="00EF360B">
                  <w:pPr>
                    <w:jc w:val="center"/>
                    <w:rPr>
                      <w:sz w:val="16"/>
                      <w:szCs w:val="16"/>
                    </w:rPr>
                  </w:pPr>
                  <w:r w:rsidRPr="00BF5FCB">
                    <w:rPr>
                      <w:sz w:val="16"/>
                      <w:szCs w:val="16"/>
                    </w:rPr>
                    <w:t>Администрации  муниципальных образований Ртищевского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2" o:spid="_x0000_s1164" style="position:absolute;margin-left:291.6pt;margin-top:7.35pt;width:99pt;height:18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">
            <v:stroke dashstyle="dash"/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«Водозабор»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7" o:spid="_x0000_s1165" style="position:absolute;margin-left:162pt;margin-top:4.25pt;width:99pt;height:18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">
            <v:stroke dashstyle="dash"/>
            <v:textbox>
              <w:txbxContent>
                <w:p w:rsidR="00CA2D34" w:rsidRPr="001E76BE" w:rsidRDefault="00CA2D34" w:rsidP="001E76BE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Ветеринарная служба</w:t>
                  </w:r>
                </w:p>
              </w:txbxContent>
            </v:textbox>
          </v:rect>
        </w:pict>
      </w:r>
    </w:p>
    <w:p w:rsidR="00CA2D34" w:rsidRPr="0047400F" w:rsidRDefault="00CA2D34" w:rsidP="0047400F">
      <w:r>
        <w:rPr>
          <w:noProof/>
        </w:rPr>
        <w:pict>
          <v:line id="Line 201" o:spid="_x0000_s1166" style="position:absolute;z-index:251685888;visibility:visible" from="390.6pt,2.55pt" to="408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">
            <v:stroke dashstyle="dash"/>
          </v:line>
        </w:pict>
      </w:r>
      <w:r>
        <w:rPr>
          <w:noProof/>
        </w:rPr>
        <w:pict>
          <v:rect id="Rectangle 157" o:spid="_x0000_s1167" style="position:absolute;margin-left:165.6pt;margin-top:11.55pt;width:99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">
            <v:stroke dashstyle="dash"/>
            <v:textbox>
              <w:txbxContent>
                <w:p w:rsidR="00CA2D34" w:rsidRPr="004E0E7A" w:rsidRDefault="00CA2D34" w:rsidP="004E0E7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ФГУЗ «Центр гигиены и эпидемиологии»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168" style="position:absolute;margin-left:21.6pt;margin-top:2.55pt;width:108pt;height:36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">
            <v:stroke dashstyle="dash"/>
            <v:textbox>
              <w:txbxContent>
                <w:p w:rsidR="00CA2D34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Управление соц.поддержки и </w:t>
                  </w:r>
                </w:p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line id="Line 138" o:spid="_x0000_s1169" style="position:absolute;z-index:251654144;visibility:visible" from="525.6pt,11.55pt" to="54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jO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">
            <v:stroke dashstyle="dash"/>
          </v:line>
        </w:pict>
      </w:r>
    </w:p>
    <w:p w:rsidR="00CA2D34" w:rsidRPr="0047400F" w:rsidRDefault="00CA2D34" w:rsidP="0047400F">
      <w:r>
        <w:rPr>
          <w:noProof/>
        </w:rPr>
        <w:pict>
          <v:rect id="Rectangle 64" o:spid="_x0000_s1170" style="position:absolute;margin-left:291.6pt;margin-top:6.75pt;width:99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">
            <v:stroke dashstyle="dash"/>
            <v:textbox>
              <w:txbxContent>
                <w:p w:rsidR="00CA2D34" w:rsidRPr="00B92B95" w:rsidRDefault="00CA2D34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«Бытовик»</w:t>
                  </w:r>
                </w:p>
              </w:txbxContent>
            </v:textbox>
          </v:rect>
        </w:pict>
      </w:r>
      <w:r>
        <w:rPr>
          <w:noProof/>
        </w:rPr>
        <w:pict>
          <v:line id="Line 213" o:spid="_x0000_s1171" style="position:absolute;z-index:251691008;visibility:visible" from="147.6pt,6.75pt" to="165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tvHgIAAEI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">
            <v:stroke dashstyle="dash"/>
          </v:line>
        </w:pict>
      </w:r>
      <w:r>
        <w:rPr>
          <w:noProof/>
        </w:rPr>
        <w:pict>
          <v:line id="Line 34" o:spid="_x0000_s1172" style="position:absolute;flip:x;z-index:251597824;visibility:visible" from="129.6pt,6.75pt" to="14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SmJgIAAEsEAAAOAAAAZHJzL2Uyb0RvYy54bWysVE2P2jAQvVfqf7Byh3xso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">
            <v:stroke dashstyle="dash"/>
          </v:line>
        </w:pict>
      </w:r>
    </w:p>
    <w:p w:rsidR="00CA2D34" w:rsidRPr="0047400F" w:rsidRDefault="00CA2D34" w:rsidP="0047400F">
      <w:r>
        <w:rPr>
          <w:noProof/>
        </w:rPr>
        <w:pict>
          <v:line id="Line 81" o:spid="_x0000_s1173" style="position:absolute;z-index:251631616;visibility:visible" from="390.6pt,1.95pt" to="40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">
            <v:stroke dashstyle="dash"/>
          </v:line>
        </w:pict>
      </w:r>
    </w:p>
    <w:p w:rsidR="00CA2D34" w:rsidRPr="006167AC" w:rsidRDefault="00CA2D34" w:rsidP="0047400F">
      <w:r>
        <w:rPr>
          <w:noProof/>
        </w:rPr>
        <w:pict>
          <v:rect id="Rectangle 130" o:spid="_x0000_s1174" style="position:absolute;margin-left:417.6pt;margin-top:6.15pt;width:10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">
            <v:stroke dashstyle="dash"/>
            <v:textbox>
              <w:txbxContent>
                <w:p w:rsidR="00CA2D34" w:rsidRPr="00EF360B" w:rsidRDefault="00CA2D34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Редакция газеты «ПР»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2" o:spid="_x0000_s1175" style="position:absolute;margin-left:291.6pt;margin-top:6.15pt;width:99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">
            <v:stroke dashstyle="dash"/>
            <v:textbox>
              <w:txbxContent>
                <w:p w:rsidR="00CA2D34" w:rsidRPr="006F04BB" w:rsidRDefault="00CA2D34" w:rsidP="006933E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ООО «Сервис +»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9" o:spid="_x0000_s1176" style="position:absolute;margin-left:165.6pt;margin-top:6.15pt;width:99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">
            <v:stroke dashstyle="dash"/>
            <v:textbox>
              <w:txbxContent>
                <w:p w:rsidR="00CA2D34" w:rsidRPr="004E0E7A" w:rsidRDefault="00CA2D34" w:rsidP="004E0E7A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Территориальный отдел «Роспотребнадзор»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177" style="position:absolute;margin-left:21.6pt;margin-top:6.15pt;width:108pt;height:27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Центр по работе с молодежью</w:t>
                  </w:r>
                </w:p>
              </w:txbxContent>
            </v:textbox>
          </v:rect>
        </w:pict>
      </w:r>
    </w:p>
    <w:p w:rsidR="00CA2D34" w:rsidRPr="006167AC" w:rsidRDefault="00CA2D34" w:rsidP="0047400F">
      <w:r>
        <w:rPr>
          <w:noProof/>
        </w:rPr>
        <w:pict>
          <v:line id="Line 139" o:spid="_x0000_s1178" style="position:absolute;z-index:251655168;visibility:visible" from="525.6pt,1.35pt" to="54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HzHwIAAEI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42" o:spid="_x0000_s1179" style="position:absolute;z-index:251603968;visibility:visible" from="390.6pt,1.35pt" to="40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+e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">
            <v:stroke dashstyle="dash"/>
          </v:line>
        </w:pict>
      </w:r>
      <w:r>
        <w:rPr>
          <w:noProof/>
        </w:rPr>
        <w:pict>
          <v:line id="Line 214" o:spid="_x0000_s1180" style="position:absolute;z-index:251692032;visibility:visible" from="147.6pt,1.35pt" to="163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ZAHg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">
            <v:stroke dashstyle="dash"/>
          </v:line>
        </w:pict>
      </w:r>
      <w:r>
        <w:rPr>
          <w:noProof/>
        </w:rPr>
        <w:pict>
          <v:line id="Line 223" o:spid="_x0000_s1181" style="position:absolute;z-index:251696128;visibility:visible" from="129.6pt,1.35pt" to="14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/vHQIAAEE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">
            <v:stroke dashstyle="dash"/>
          </v:line>
        </w:pict>
      </w:r>
    </w:p>
    <w:p w:rsidR="00CA2D34" w:rsidRPr="006167AC" w:rsidRDefault="00CA2D34" w:rsidP="0047400F">
      <w:r>
        <w:rPr>
          <w:noProof/>
        </w:rPr>
        <w:pict>
          <v:rect id="Rectangle 243" o:spid="_x0000_s1182" style="position:absolute;margin-left:291.6pt;margin-top:5.55pt;width:99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">
            <v:stroke dashstyle="dash"/>
            <v:textbox>
              <w:txbxContent>
                <w:p w:rsidR="00CA2D34" w:rsidRPr="006933E0" w:rsidRDefault="00CA2D34" w:rsidP="006933E0">
                  <w:pPr>
                    <w:jc w:val="center"/>
                    <w:rPr>
                      <w:sz w:val="14"/>
                      <w:szCs w:val="14"/>
                    </w:rPr>
                  </w:pPr>
                  <w:r w:rsidRPr="006933E0">
                    <w:rPr>
                      <w:sz w:val="14"/>
                      <w:szCs w:val="14"/>
                    </w:rPr>
                    <w:t>ООО «</w:t>
                  </w:r>
                  <w:r>
                    <w:rPr>
                      <w:sz w:val="14"/>
                      <w:szCs w:val="14"/>
                    </w:rPr>
                    <w:t>ВодоканалСервис</w:t>
                  </w:r>
                  <w:r w:rsidRPr="006933E0">
                    <w:rPr>
                      <w:sz w:val="14"/>
                      <w:szCs w:val="14"/>
                    </w:rPr>
                    <w:t>»</w:t>
                  </w:r>
                </w:p>
              </w:txbxContent>
            </v:textbox>
          </v:rect>
        </w:pict>
      </w:r>
    </w:p>
    <w:p w:rsidR="00CA2D34" w:rsidRPr="006026CE" w:rsidRDefault="00CA2D34" w:rsidP="00D65E77">
      <w:pPr>
        <w:jc w:val="both"/>
        <w:rPr>
          <w:b/>
          <w:color w:val="FFFFFF"/>
          <w:sz w:val="22"/>
          <w:szCs w:val="22"/>
        </w:rPr>
      </w:pPr>
      <w:r>
        <w:rPr>
          <w:noProof/>
        </w:rPr>
        <w:pict>
          <v:line id="Line 245" o:spid="_x0000_s1183" style="position:absolute;left:0;text-align:left;z-index:251705344;visibility:visible" from="390.6pt,.75pt" to="4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iZ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">
            <v:stroke dashstyle="dash"/>
          </v:line>
        </w:pict>
      </w:r>
      <w:r>
        <w:rPr>
          <w:noProof/>
        </w:rPr>
        <w:pict>
          <v:line id="Line 276" o:spid="_x0000_s1184" style="position:absolute;left:0;text-align:left;flip:x;z-index:251719680;visibility:visible" from="129.6pt,9.75pt" to="14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rect id="Rectangle 20" o:spid="_x0000_s1185" style="position:absolute;left:0;text-align:left;margin-left:21.6pt;margin-top:.75pt;width:108pt;height:18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">
            <v:stroke dashstyle="dash"/>
            <v:textbox>
              <w:txbxContent>
                <w:p w:rsidR="00CA2D34" w:rsidRPr="006F04BB" w:rsidRDefault="00CA2D34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Центр занятости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6CE">
        <w:rPr>
          <w:b/>
          <w:color w:val="FFFFFF"/>
          <w:sz w:val="22"/>
          <w:szCs w:val="22"/>
        </w:rPr>
        <w:t xml:space="preserve">Копия верна: консультант Собрания </w:t>
      </w:r>
    </w:p>
    <w:p w:rsidR="00CA2D34" w:rsidRPr="00325A04" w:rsidRDefault="00CA2D34" w:rsidP="00D65E77">
      <w:pPr>
        <w:jc w:val="both"/>
        <w:rPr>
          <w:sz w:val="20"/>
          <w:szCs w:val="20"/>
        </w:rPr>
      </w:pPr>
      <w:r>
        <w:rPr>
          <w:noProof/>
        </w:rPr>
        <w:pict>
          <v:rect id="Rectangle 295" o:spid="_x0000_s1186" style="position:absolute;left:0;text-align:left;margin-left:291.6pt;margin-top:6.1pt;width:99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">
            <v:stroke dashstyle="dash"/>
            <v:textbox>
              <w:txbxContent>
                <w:p w:rsidR="00CA2D34" w:rsidRPr="006933E0" w:rsidRDefault="00CA2D34" w:rsidP="004E7E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МУП Ритуал</w:t>
                  </w:r>
                </w:p>
              </w:txbxContent>
            </v:textbox>
          </v:rect>
        </w:pict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</w:p>
    <w:p w:rsidR="00CA2D34" w:rsidRPr="00325A04" w:rsidRDefault="00CA2D34" w:rsidP="004E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8010"/>
        </w:tabs>
        <w:jc w:val="both"/>
        <w:rPr>
          <w:b/>
          <w:color w:val="FFFFFF"/>
          <w:sz w:val="20"/>
          <w:szCs w:val="20"/>
        </w:rPr>
      </w:pPr>
      <w:r>
        <w:rPr>
          <w:noProof/>
        </w:rPr>
        <w:pict>
          <v:line id="Line 296" o:spid="_x0000_s1187" style="position:absolute;left:0;text-align:left;z-index:251740160;visibility:visible" from="390.6pt,3.6pt" to="40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KOHg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">
            <v:stroke dashstyle="dash"/>
          </v:line>
        </w:pict>
      </w:r>
      <w:r w:rsidRPr="00325A04">
        <w:rPr>
          <w:b/>
          <w:sz w:val="20"/>
          <w:szCs w:val="20"/>
        </w:rPr>
        <w:tab/>
      </w:r>
      <w:r w:rsidRPr="00325A04">
        <w:rPr>
          <w:b/>
          <w:sz w:val="20"/>
          <w:szCs w:val="20"/>
        </w:rPr>
        <w:tab/>
      </w:r>
      <w:r w:rsidRPr="00325A04">
        <w:rPr>
          <w:b/>
          <w:sz w:val="20"/>
          <w:szCs w:val="20"/>
        </w:rPr>
        <w:tab/>
      </w:r>
      <w:r w:rsidRPr="00325A04">
        <w:rPr>
          <w:sz w:val="20"/>
          <w:szCs w:val="20"/>
        </w:rPr>
        <w:t>взаимодействие</w:t>
      </w:r>
      <w:r w:rsidRPr="00325A04">
        <w:rPr>
          <w:b/>
          <w:sz w:val="20"/>
          <w:szCs w:val="20"/>
        </w:rPr>
        <w:t xml:space="preserve"> </w:t>
      </w:r>
      <w:r w:rsidRPr="00325A04">
        <w:rPr>
          <w:b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 xml:space="preserve">депутатов Ртищевского </w:t>
      </w:r>
      <w:r>
        <w:rPr>
          <w:b/>
          <w:color w:val="FFFFFF"/>
          <w:sz w:val="20"/>
          <w:szCs w:val="20"/>
        </w:rPr>
        <w:tab/>
      </w:r>
    </w:p>
    <w:p w:rsidR="00CA2D34" w:rsidRPr="00325A04" w:rsidRDefault="00CA2D34" w:rsidP="00D65E77">
      <w:pPr>
        <w:rPr>
          <w:b/>
          <w:color w:val="FFFFFF"/>
          <w:sz w:val="20"/>
          <w:szCs w:val="20"/>
        </w:rPr>
      </w:pPr>
      <w:r>
        <w:rPr>
          <w:noProof/>
        </w:rPr>
        <w:pict>
          <v:line id="Line 197" o:spid="_x0000_s1188" style="position:absolute;z-index:251682816;visibility:visible" from="12.6pt,1.3pt" to="8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a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">
            <v:stroke dashstyle="dash"/>
          </v:line>
        </w:pict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  <w:t xml:space="preserve">подчинение </w:t>
      </w:r>
      <w:r>
        <w:rPr>
          <w:noProof/>
        </w:rPr>
        <w:pict>
          <v:line id="Line 198" o:spid="_x0000_s1189" style="position:absolute;z-index:251683840;visibility:visible;mso-position-horizontal-relative:text;mso-position-vertical-relative:text" from="12.6pt,10.3pt" to="84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x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"/>
        </w:pict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>муниципального района</w:t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  <w:t>Н.М. Сидорова</w:t>
      </w:r>
    </w:p>
    <w:p w:rsidR="00CA2D34" w:rsidRPr="0047400F" w:rsidRDefault="00CA2D34"/>
    <w:sectPr w:rsidR="00CA2D34" w:rsidRPr="0047400F" w:rsidSect="0047400F">
      <w:pgSz w:w="16838" w:h="11906" w:orient="landscape"/>
      <w:pgMar w:top="0" w:right="98" w:bottom="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98"/>
    <w:rsid w:val="000072A9"/>
    <w:rsid w:val="00046D8C"/>
    <w:rsid w:val="00076BEE"/>
    <w:rsid w:val="000C08CD"/>
    <w:rsid w:val="000D632F"/>
    <w:rsid w:val="00117244"/>
    <w:rsid w:val="00130AA0"/>
    <w:rsid w:val="001A22DF"/>
    <w:rsid w:val="001A42C2"/>
    <w:rsid w:val="001B4E84"/>
    <w:rsid w:val="001D432D"/>
    <w:rsid w:val="001E76BE"/>
    <w:rsid w:val="00224147"/>
    <w:rsid w:val="00236018"/>
    <w:rsid w:val="00276673"/>
    <w:rsid w:val="002B5065"/>
    <w:rsid w:val="002D4CD5"/>
    <w:rsid w:val="00325A04"/>
    <w:rsid w:val="00333C3B"/>
    <w:rsid w:val="003917DE"/>
    <w:rsid w:val="003D4D37"/>
    <w:rsid w:val="003E0F3D"/>
    <w:rsid w:val="003E5981"/>
    <w:rsid w:val="003F0045"/>
    <w:rsid w:val="003F4D85"/>
    <w:rsid w:val="00403ACE"/>
    <w:rsid w:val="004401C5"/>
    <w:rsid w:val="0047400F"/>
    <w:rsid w:val="004E0E7A"/>
    <w:rsid w:val="004E7EFC"/>
    <w:rsid w:val="00534297"/>
    <w:rsid w:val="00547001"/>
    <w:rsid w:val="005C04D9"/>
    <w:rsid w:val="005E73E6"/>
    <w:rsid w:val="006026CE"/>
    <w:rsid w:val="00604FB7"/>
    <w:rsid w:val="00616495"/>
    <w:rsid w:val="006167AC"/>
    <w:rsid w:val="00642961"/>
    <w:rsid w:val="006455C1"/>
    <w:rsid w:val="006933E0"/>
    <w:rsid w:val="006B6498"/>
    <w:rsid w:val="006B66AC"/>
    <w:rsid w:val="006E5E15"/>
    <w:rsid w:val="006F04BB"/>
    <w:rsid w:val="007C3994"/>
    <w:rsid w:val="007E6D05"/>
    <w:rsid w:val="007E7511"/>
    <w:rsid w:val="00866665"/>
    <w:rsid w:val="00883A6B"/>
    <w:rsid w:val="00883F1F"/>
    <w:rsid w:val="008A2C3F"/>
    <w:rsid w:val="008D3475"/>
    <w:rsid w:val="008F68B9"/>
    <w:rsid w:val="009327F9"/>
    <w:rsid w:val="00935546"/>
    <w:rsid w:val="00974355"/>
    <w:rsid w:val="00A07DE3"/>
    <w:rsid w:val="00A271CB"/>
    <w:rsid w:val="00A848F9"/>
    <w:rsid w:val="00A86C2A"/>
    <w:rsid w:val="00AB0391"/>
    <w:rsid w:val="00AC5D0A"/>
    <w:rsid w:val="00AF6400"/>
    <w:rsid w:val="00B92B95"/>
    <w:rsid w:val="00BB3345"/>
    <w:rsid w:val="00BF5FCB"/>
    <w:rsid w:val="00C20757"/>
    <w:rsid w:val="00C47B29"/>
    <w:rsid w:val="00C63B0A"/>
    <w:rsid w:val="00C86343"/>
    <w:rsid w:val="00CA2D34"/>
    <w:rsid w:val="00CF1CFB"/>
    <w:rsid w:val="00D65E77"/>
    <w:rsid w:val="00DA5AD3"/>
    <w:rsid w:val="00E47A83"/>
    <w:rsid w:val="00E5461A"/>
    <w:rsid w:val="00E8675F"/>
    <w:rsid w:val="00EC3AAB"/>
    <w:rsid w:val="00EF360B"/>
    <w:rsid w:val="00F35EB7"/>
    <w:rsid w:val="00F50E7B"/>
    <w:rsid w:val="00F5477F"/>
    <w:rsid w:val="00F6583E"/>
    <w:rsid w:val="00F84B09"/>
    <w:rsid w:val="00FB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???????"/>
    <w:uiPriority w:val="99"/>
    <w:rsid w:val="004401C5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 администрации Ртищевского муниципального района Саратовской</dc:title>
  <dc:subject/>
  <dc:creator>Пользователь</dc:creator>
  <cp:keywords/>
  <dc:description/>
  <cp:lastModifiedBy>User1</cp:lastModifiedBy>
  <cp:revision>4</cp:revision>
  <cp:lastPrinted>2016-11-30T06:19:00Z</cp:lastPrinted>
  <dcterms:created xsi:type="dcterms:W3CDTF">2016-11-30T06:19:00Z</dcterms:created>
  <dcterms:modified xsi:type="dcterms:W3CDTF">2016-12-14T10:42:00Z</dcterms:modified>
</cp:coreProperties>
</file>