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B" w:rsidRDefault="00677E1B" w:rsidP="00486520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77E1B" w:rsidRPr="00792923" w:rsidRDefault="00677E1B" w:rsidP="00486520">
      <w:pPr>
        <w:ind w:left="5664"/>
        <w:rPr>
          <w:sz w:val="26"/>
          <w:szCs w:val="26"/>
        </w:rPr>
      </w:pPr>
      <w:r w:rsidRPr="00792923">
        <w:rPr>
          <w:sz w:val="26"/>
          <w:szCs w:val="26"/>
        </w:rPr>
        <w:t xml:space="preserve">к постановлению  администрации </w:t>
      </w:r>
    </w:p>
    <w:p w:rsidR="00677E1B" w:rsidRPr="00792923" w:rsidRDefault="00677E1B" w:rsidP="00486520">
      <w:pPr>
        <w:ind w:left="5664"/>
        <w:rPr>
          <w:sz w:val="26"/>
          <w:szCs w:val="26"/>
        </w:rPr>
      </w:pPr>
      <w:r w:rsidRPr="00792923">
        <w:rPr>
          <w:sz w:val="26"/>
          <w:szCs w:val="26"/>
        </w:rPr>
        <w:t xml:space="preserve">Ртищевского муниципального района </w:t>
      </w:r>
    </w:p>
    <w:p w:rsidR="00677E1B" w:rsidRPr="00792923" w:rsidRDefault="00677E1B" w:rsidP="00486520">
      <w:pPr>
        <w:ind w:left="5664"/>
        <w:rPr>
          <w:sz w:val="26"/>
          <w:szCs w:val="26"/>
        </w:rPr>
      </w:pPr>
      <w:r w:rsidRPr="00792923">
        <w:rPr>
          <w:sz w:val="26"/>
          <w:szCs w:val="26"/>
        </w:rPr>
        <w:t xml:space="preserve">от </w:t>
      </w:r>
      <w:r>
        <w:rPr>
          <w:sz w:val="26"/>
          <w:szCs w:val="26"/>
        </w:rPr>
        <w:t>1 декабря 2021 года</w:t>
      </w:r>
      <w:r w:rsidRPr="00792923">
        <w:rPr>
          <w:sz w:val="26"/>
          <w:szCs w:val="26"/>
        </w:rPr>
        <w:t xml:space="preserve"> № </w:t>
      </w:r>
      <w:r>
        <w:rPr>
          <w:sz w:val="26"/>
          <w:szCs w:val="26"/>
        </w:rPr>
        <w:t>898</w:t>
      </w:r>
    </w:p>
    <w:p w:rsidR="00677E1B" w:rsidRPr="00792923" w:rsidRDefault="00677E1B" w:rsidP="00472C90">
      <w:pPr>
        <w:jc w:val="right"/>
        <w:rPr>
          <w:sz w:val="26"/>
          <w:szCs w:val="26"/>
          <w:u w:val="single"/>
        </w:rPr>
      </w:pPr>
    </w:p>
    <w:p w:rsidR="00677E1B" w:rsidRDefault="00677E1B" w:rsidP="00472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77E1B" w:rsidRPr="00ED2873" w:rsidRDefault="00677E1B" w:rsidP="00472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ED2873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ой</w:t>
      </w:r>
      <w:r w:rsidRPr="00ED287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ED2873">
        <w:rPr>
          <w:b/>
          <w:sz w:val="26"/>
          <w:szCs w:val="26"/>
        </w:rPr>
        <w:t xml:space="preserve"> </w:t>
      </w:r>
    </w:p>
    <w:p w:rsidR="00677E1B" w:rsidRDefault="00677E1B" w:rsidP="00472C90">
      <w:pPr>
        <w:jc w:val="center"/>
        <w:rPr>
          <w:b/>
          <w:sz w:val="26"/>
          <w:szCs w:val="26"/>
        </w:rPr>
      </w:pPr>
      <w:r w:rsidRPr="00792923">
        <w:rPr>
          <w:b/>
          <w:sz w:val="26"/>
          <w:szCs w:val="26"/>
        </w:rPr>
        <w:t xml:space="preserve">«Обеспечение защиты прав потребителей </w:t>
      </w:r>
    </w:p>
    <w:p w:rsidR="00677E1B" w:rsidRPr="00792923" w:rsidRDefault="00677E1B" w:rsidP="00472C90">
      <w:pPr>
        <w:jc w:val="center"/>
        <w:rPr>
          <w:b/>
          <w:sz w:val="26"/>
          <w:szCs w:val="26"/>
        </w:rPr>
      </w:pPr>
      <w:r w:rsidRPr="0079292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792923">
        <w:rPr>
          <w:b/>
          <w:sz w:val="26"/>
          <w:szCs w:val="26"/>
        </w:rPr>
        <w:t xml:space="preserve">районе </w:t>
      </w:r>
      <w:r>
        <w:rPr>
          <w:b/>
          <w:sz w:val="26"/>
          <w:szCs w:val="26"/>
        </w:rPr>
        <w:t>на</w:t>
      </w:r>
      <w:r w:rsidRPr="00792923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22</w:t>
      </w:r>
      <w:r w:rsidRPr="0079292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792923">
        <w:rPr>
          <w:b/>
          <w:sz w:val="26"/>
          <w:szCs w:val="26"/>
        </w:rPr>
        <w:t xml:space="preserve"> годы»</w:t>
      </w:r>
    </w:p>
    <w:p w:rsidR="00677E1B" w:rsidRDefault="00677E1B" w:rsidP="00472C90">
      <w:pPr>
        <w:jc w:val="center"/>
        <w:rPr>
          <w:b/>
          <w:sz w:val="26"/>
          <w:szCs w:val="26"/>
          <w:u w:val="single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8"/>
        <w:gridCol w:w="2282"/>
        <w:gridCol w:w="1508"/>
        <w:gridCol w:w="1560"/>
        <w:gridCol w:w="1440"/>
      </w:tblGrid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Основание для разработки Программы</w:t>
            </w:r>
            <w:r>
              <w:rPr>
                <w:sz w:val="26"/>
                <w:szCs w:val="26"/>
                <w:lang w:eastAsia="en-US"/>
              </w:rPr>
              <w:t xml:space="preserve"> и номер соответствующего правового акта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Федеральный  закон  РФ от 07 февраля 1992 года № 2300-</w:t>
            </w:r>
            <w:r w:rsidRPr="00792923">
              <w:rPr>
                <w:sz w:val="26"/>
                <w:szCs w:val="26"/>
                <w:lang w:val="en-US" w:eastAsia="en-US"/>
              </w:rPr>
              <w:t>I</w:t>
            </w:r>
            <w:r w:rsidRPr="00792923">
              <w:rPr>
                <w:sz w:val="26"/>
                <w:szCs w:val="26"/>
                <w:lang w:eastAsia="en-US"/>
              </w:rPr>
              <w:t xml:space="preserve"> «О защите прав потребителей»</w:t>
            </w:r>
          </w:p>
        </w:tc>
      </w:tr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792923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Сектор по торговле и развитию малого и среднего предпринимательства</w:t>
            </w:r>
          </w:p>
        </w:tc>
      </w:tr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widowControl w:val="0"/>
              <w:autoSpaceDE w:val="0"/>
              <w:jc w:val="both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Администрация Ртищевского муниципального района Саратовской области;</w:t>
            </w:r>
          </w:p>
          <w:p w:rsidR="00677E1B" w:rsidRPr="00792923" w:rsidRDefault="00677E1B" w:rsidP="006A5067">
            <w:pPr>
              <w:widowControl w:val="0"/>
              <w:autoSpaceDE w:val="0"/>
              <w:jc w:val="both"/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bCs/>
                <w:sz w:val="26"/>
                <w:szCs w:val="26"/>
                <w:lang w:eastAsia="en-US"/>
              </w:rPr>
              <w:t xml:space="preserve">Западный </w:t>
            </w: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территориальный отдел Управления Роспотребн</w:t>
            </w:r>
            <w:r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адзора по Саратовской области (</w:t>
            </w: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по согласованию);</w:t>
            </w:r>
          </w:p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ОГУ «Ртищевская районная станция по борьбе с болезнями животных» (по согласованию).</w:t>
            </w:r>
          </w:p>
        </w:tc>
      </w:tr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Создание на территории Ртищевского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</w:t>
            </w:r>
            <w:r w:rsidRPr="00792923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содействие повышению правовой грамотности и информированности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92923">
              <w:rPr>
                <w:sz w:val="26"/>
                <w:szCs w:val="26"/>
                <w:lang w:eastAsia="en-US"/>
              </w:rPr>
              <w:t>населения района в вопросах        защиты прав потребителей;</w:t>
            </w:r>
          </w:p>
          <w:p w:rsidR="00677E1B" w:rsidRPr="00792923" w:rsidRDefault="00677E1B" w:rsidP="006A5067">
            <w:pPr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      </w:r>
          </w:p>
          <w:p w:rsidR="00677E1B" w:rsidRPr="00792923" w:rsidRDefault="00677E1B" w:rsidP="006A5067">
            <w:pPr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повышение уровня качества оказываемых услуг (выполнения работ), повышение качества реализуемых товаров;</w:t>
            </w:r>
          </w:p>
          <w:p w:rsidR="00677E1B" w:rsidRPr="00792923" w:rsidRDefault="00677E1B" w:rsidP="006A5067">
            <w:pPr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обеспечение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92923">
              <w:rPr>
                <w:sz w:val="26"/>
                <w:szCs w:val="26"/>
                <w:lang w:eastAsia="en-US"/>
              </w:rPr>
              <w:t>защиты населения Ртищевского района от  недоброкачественных товаров, работ,  услуг.</w:t>
            </w:r>
          </w:p>
        </w:tc>
      </w:tr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ормирование системы обеспечения эффективной и доступной защиты прав потребителей на территории Ртищевского района;</w:t>
            </w:r>
          </w:p>
          <w:p w:rsidR="00677E1B" w:rsidRPr="00792923" w:rsidRDefault="00677E1B" w:rsidP="006A506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нижение количества нарушений прав потребителей на рынке товаров, работ, услуг Ртищевского муниципального района;</w:t>
            </w:r>
          </w:p>
          <w:p w:rsidR="00677E1B" w:rsidRPr="00792923" w:rsidRDefault="00677E1B" w:rsidP="006A506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величение доли потребительских споров, разрешаемых в досудебном порядке;</w:t>
            </w:r>
          </w:p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792923">
              <w:rPr>
                <w:sz w:val="26"/>
                <w:szCs w:val="26"/>
                <w:lang w:eastAsia="en-US"/>
              </w:rPr>
      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792923">
              <w:rPr>
                <w:sz w:val="26"/>
                <w:szCs w:val="26"/>
                <w:lang w:eastAsia="en-US"/>
              </w:rPr>
              <w:t>овышение уровня правовой грамотности, информированности потребителей о потребительских свойствах товаров (работ, услуг).</w:t>
            </w:r>
          </w:p>
        </w:tc>
      </w:tr>
      <w:tr w:rsidR="00677E1B" w:rsidRPr="00792923" w:rsidTr="006A5067">
        <w:tc>
          <w:tcPr>
            <w:tcW w:w="3638" w:type="dxa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22</w:t>
            </w:r>
            <w:r w:rsidRPr="00792923">
              <w:rPr>
                <w:sz w:val="26"/>
                <w:szCs w:val="26"/>
                <w:lang w:eastAsia="en-US"/>
              </w:rPr>
              <w:t>-202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79292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677E1B" w:rsidRPr="00792923" w:rsidTr="006A5067">
        <w:trPr>
          <w:trHeight w:val="1725"/>
        </w:trPr>
        <w:tc>
          <w:tcPr>
            <w:tcW w:w="3638" w:type="dxa"/>
          </w:tcPr>
          <w:p w:rsidR="00677E1B" w:rsidRPr="00792923" w:rsidRDefault="00677E1B" w:rsidP="006A506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муниципальной программы в том числе (по годам)</w:t>
            </w:r>
          </w:p>
        </w:tc>
        <w:tc>
          <w:tcPr>
            <w:tcW w:w="6790" w:type="dxa"/>
            <w:gridSpan w:val="4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sz w:val="26"/>
                <w:szCs w:val="26"/>
                <w:lang w:eastAsia="en-US"/>
              </w:rPr>
              <w:t>Муниципальная программа не требует финансового обеспечения.</w:t>
            </w:r>
          </w:p>
        </w:tc>
      </w:tr>
      <w:tr w:rsidR="00677E1B" w:rsidRPr="00792923" w:rsidTr="006A5067">
        <w:trPr>
          <w:trHeight w:val="1725"/>
        </w:trPr>
        <w:tc>
          <w:tcPr>
            <w:tcW w:w="3638" w:type="dxa"/>
            <w:vMerge w:val="restart"/>
            <w:vAlign w:val="center"/>
          </w:tcPr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</w:t>
            </w:r>
          </w:p>
          <w:p w:rsidR="00677E1B" w:rsidRPr="00792923" w:rsidRDefault="00677E1B" w:rsidP="006A50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2282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оказатель</w:t>
            </w:r>
          </w:p>
        </w:tc>
        <w:tc>
          <w:tcPr>
            <w:tcW w:w="1508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22</w:t>
            </w:r>
          </w:p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  <w:tc>
          <w:tcPr>
            <w:tcW w:w="156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3</w:t>
            </w:r>
          </w:p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  <w:tc>
          <w:tcPr>
            <w:tcW w:w="144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4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 xml:space="preserve"> </w:t>
            </w:r>
          </w:p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</w:tr>
      <w:tr w:rsidR="00677E1B" w:rsidRPr="00792923" w:rsidTr="006A5067">
        <w:trPr>
          <w:trHeight w:val="330"/>
        </w:trPr>
        <w:tc>
          <w:tcPr>
            <w:tcW w:w="3638" w:type="dxa"/>
            <w:vMerge/>
            <w:vAlign w:val="center"/>
          </w:tcPr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677E1B" w:rsidRPr="00792923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508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6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44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677E1B" w:rsidRPr="00792923" w:rsidTr="006A5067">
        <w:trPr>
          <w:trHeight w:val="300"/>
        </w:trPr>
        <w:tc>
          <w:tcPr>
            <w:tcW w:w="3638" w:type="dxa"/>
            <w:vMerge/>
            <w:vAlign w:val="center"/>
          </w:tcPr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677E1B" w:rsidRPr="00792923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508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6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44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677E1B" w:rsidRPr="00792923" w:rsidTr="006A5067">
        <w:trPr>
          <w:trHeight w:val="375"/>
        </w:trPr>
        <w:tc>
          <w:tcPr>
            <w:tcW w:w="3638" w:type="dxa"/>
            <w:vMerge/>
            <w:vAlign w:val="center"/>
          </w:tcPr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677E1B" w:rsidRPr="00792923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792923">
              <w:rPr>
                <w:sz w:val="26"/>
                <w:szCs w:val="26"/>
                <w:lang w:eastAsia="en-US"/>
              </w:rPr>
              <w:t>величение количества выпущенных в средствах массовой информации материалов касающихся вопросов защиты прав потребителей</w:t>
            </w:r>
          </w:p>
        </w:tc>
        <w:tc>
          <w:tcPr>
            <w:tcW w:w="1508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6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44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677E1B" w:rsidRPr="00792923" w:rsidTr="006A5067">
        <w:trPr>
          <w:trHeight w:val="345"/>
        </w:trPr>
        <w:tc>
          <w:tcPr>
            <w:tcW w:w="3638" w:type="dxa"/>
            <w:vMerge/>
            <w:vAlign w:val="center"/>
          </w:tcPr>
          <w:p w:rsidR="00677E1B" w:rsidRPr="00792923" w:rsidRDefault="00677E1B" w:rsidP="006A50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677E1B" w:rsidRPr="00792923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мероприятий по выявлению дей</w:t>
            </w:r>
            <w:r w:rsidRPr="00792923">
              <w:rPr>
                <w:sz w:val="26"/>
                <w:szCs w:val="26"/>
                <w:lang w:eastAsia="en-US"/>
              </w:rPr>
              <w:t xml:space="preserve">ствий недобросовестных продавцов, </w:t>
            </w:r>
            <w:r>
              <w:rPr>
                <w:sz w:val="26"/>
                <w:szCs w:val="26"/>
                <w:lang w:eastAsia="en-US"/>
              </w:rPr>
              <w:t>и</w:t>
            </w:r>
            <w:r w:rsidRPr="00792923">
              <w:rPr>
                <w:sz w:val="26"/>
                <w:szCs w:val="26"/>
                <w:lang w:eastAsia="en-US"/>
              </w:rPr>
              <w:t>зготовителей, исполнителей товаров (работ, услуг)</w:t>
            </w:r>
          </w:p>
        </w:tc>
        <w:tc>
          <w:tcPr>
            <w:tcW w:w="1508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6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440" w:type="dxa"/>
          </w:tcPr>
          <w:p w:rsidR="00677E1B" w:rsidRPr="00792923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</w:tbl>
    <w:p w:rsidR="00677E1B" w:rsidRPr="00792923" w:rsidRDefault="00677E1B" w:rsidP="006A5067">
      <w:pPr>
        <w:rPr>
          <w:sz w:val="26"/>
          <w:szCs w:val="26"/>
        </w:rPr>
      </w:pPr>
    </w:p>
    <w:p w:rsidR="00677E1B" w:rsidRPr="00792923" w:rsidRDefault="00677E1B" w:rsidP="006A506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1.Характеристика сферы реализации муниципальной программы</w:t>
      </w:r>
    </w:p>
    <w:p w:rsidR="00677E1B" w:rsidRPr="00792923" w:rsidRDefault="00677E1B" w:rsidP="006A506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Защита прав потребителей – комплекс мер, реализуемых государством и общественными движениями, направленных на регулирование отношений, возникающих между потребителем и субъектом предпринимательской деятельности – изготовителем, исполнителем, продавцом и включающем в себя: установление конкретных прав потребителей; формы возможных нарушений прав и механизм их защиты; ответственность за нарушение прав потребителей. 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7E1B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2. Цель и задачи муниципальной программы</w:t>
      </w: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Основной целью муниципальной программы является: создание на территории Ртищевского района условий для эффективной защиты прав потребителей, установленных законодательством Российской Федерации.   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Для достижения этой цели необходимо решение комплекса задач, основными из которых являются: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 формирование системы обеспечения эффективной и доступной защиты прав потребителей в Ртищевском  районе;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 содействие повышению правовой грамотности и информированности населения района в вопросах защиты прав потребителей;</w:t>
      </w:r>
    </w:p>
    <w:p w:rsidR="00677E1B" w:rsidRPr="00792923" w:rsidRDefault="00677E1B" w:rsidP="006A50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3">
        <w:rPr>
          <w:rFonts w:ascii="Times New Roman" w:hAnsi="Times New Roman" w:cs="Times New Roman"/>
          <w:sz w:val="26"/>
          <w:szCs w:val="26"/>
        </w:rPr>
        <w:t>- повышение уровня качества оказываемых услуг (выполнения работ), повышение качества реализуемых товаров.</w:t>
      </w:r>
    </w:p>
    <w:p w:rsidR="00677E1B" w:rsidRPr="00792923" w:rsidRDefault="00677E1B" w:rsidP="006A5067">
      <w:pPr>
        <w:rPr>
          <w:sz w:val="26"/>
          <w:szCs w:val="26"/>
        </w:rPr>
      </w:pP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3. Целевые показатели муниципальной программы.</w:t>
      </w: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Целевыми показателями, определяющими решение поставленных задач являются:</w:t>
      </w:r>
    </w:p>
    <w:p w:rsidR="00677E1B" w:rsidRPr="00792923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792923">
        <w:rPr>
          <w:rFonts w:ascii="Times New Roman" w:hAnsi="Times New Roman"/>
          <w:sz w:val="26"/>
          <w:szCs w:val="26"/>
        </w:rPr>
        <w:t>величение количества консультаций, полученных потребителями по вопросам защиты их прав за период с 20</w:t>
      </w:r>
      <w:r>
        <w:rPr>
          <w:rFonts w:ascii="Times New Roman" w:hAnsi="Times New Roman"/>
          <w:sz w:val="26"/>
          <w:szCs w:val="26"/>
        </w:rPr>
        <w:t>22</w:t>
      </w:r>
      <w:r w:rsidRPr="00792923">
        <w:rPr>
          <w:rFonts w:ascii="Times New Roman" w:hAnsi="Times New Roman"/>
          <w:sz w:val="26"/>
          <w:szCs w:val="26"/>
        </w:rPr>
        <w:t xml:space="preserve"> по  202</w:t>
      </w:r>
      <w:r>
        <w:rPr>
          <w:rFonts w:ascii="Times New Roman" w:hAnsi="Times New Roman"/>
          <w:sz w:val="26"/>
          <w:szCs w:val="26"/>
        </w:rPr>
        <w:t>4</w:t>
      </w:r>
      <w:r w:rsidRPr="00792923">
        <w:rPr>
          <w:rFonts w:ascii="Times New Roman" w:hAnsi="Times New Roman"/>
          <w:sz w:val="26"/>
          <w:szCs w:val="26"/>
        </w:rPr>
        <w:t xml:space="preserve"> годы не менее 15 консультаций ежегодно.</w:t>
      </w:r>
    </w:p>
    <w:p w:rsidR="00677E1B" w:rsidRPr="00792923" w:rsidRDefault="00677E1B" w:rsidP="006A5067">
      <w:pPr>
        <w:widowControl w:val="0"/>
        <w:autoSpaceDE w:val="0"/>
        <w:ind w:firstLine="567"/>
        <w:jc w:val="both"/>
        <w:rPr>
          <w:rFonts w:eastAsia="SimSun" w:cs="Mangal"/>
          <w:kern w:val="2"/>
          <w:sz w:val="26"/>
          <w:szCs w:val="26"/>
          <w:lang w:bidi="hi-IN"/>
        </w:rPr>
      </w:pPr>
      <w:r w:rsidRPr="00792923">
        <w:rPr>
          <w:rFonts w:eastAsia="SimSun" w:cs="Mangal"/>
          <w:kern w:val="2"/>
          <w:sz w:val="26"/>
          <w:szCs w:val="26"/>
          <w:lang w:bidi="hi-IN"/>
        </w:rPr>
        <w:t xml:space="preserve">- </w:t>
      </w:r>
      <w:r>
        <w:rPr>
          <w:rFonts w:eastAsia="SimSun" w:cs="Mangal"/>
          <w:kern w:val="2"/>
          <w:sz w:val="26"/>
          <w:szCs w:val="26"/>
          <w:lang w:bidi="hi-IN"/>
        </w:rPr>
        <w:t>у</w:t>
      </w:r>
      <w:r w:rsidRPr="00792923">
        <w:rPr>
          <w:rFonts w:eastAsia="SimSun" w:cs="Mangal"/>
          <w:kern w:val="2"/>
          <w:sz w:val="26"/>
          <w:szCs w:val="26"/>
          <w:lang w:bidi="hi-IN"/>
        </w:rPr>
        <w:t>величение количества потребительских споров, урегулированных в досудебном порядке службами по защите прав потребителей</w:t>
      </w:r>
      <w:r w:rsidRPr="00792923">
        <w:rPr>
          <w:sz w:val="26"/>
          <w:szCs w:val="26"/>
        </w:rPr>
        <w:t xml:space="preserve"> не менее 15 споров ежегодно.</w:t>
      </w:r>
    </w:p>
    <w:p w:rsidR="00677E1B" w:rsidRPr="00792923" w:rsidRDefault="00677E1B" w:rsidP="006A5067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92923">
        <w:rPr>
          <w:sz w:val="26"/>
          <w:szCs w:val="26"/>
        </w:rPr>
        <w:t>величение количества выпущенных в средствах массовой информации материалов касающихся вопросов защиты прав потребителей не менее 2 статей ежегодно.</w:t>
      </w:r>
    </w:p>
    <w:p w:rsidR="00677E1B" w:rsidRPr="00792923" w:rsidRDefault="00677E1B" w:rsidP="006A5067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92923">
        <w:rPr>
          <w:rFonts w:eastAsia="SimSun" w:cs="Mangal"/>
          <w:kern w:val="2"/>
          <w:sz w:val="26"/>
          <w:szCs w:val="26"/>
          <w:lang w:bidi="hi-IN"/>
        </w:rPr>
        <w:t>величение количества мероприятий по выявлению дей</w:t>
      </w:r>
      <w:r w:rsidRPr="00792923">
        <w:rPr>
          <w:sz w:val="26"/>
          <w:szCs w:val="26"/>
        </w:rPr>
        <w:t>ствий недобросовестных продавцов, изготовителей, исполнителей товаров (работ, услуг) не менее</w:t>
      </w:r>
      <w:r>
        <w:rPr>
          <w:sz w:val="26"/>
          <w:szCs w:val="26"/>
        </w:rPr>
        <w:t xml:space="preserve"> </w:t>
      </w:r>
      <w:r w:rsidRPr="00792923">
        <w:rPr>
          <w:sz w:val="26"/>
          <w:szCs w:val="26"/>
        </w:rPr>
        <w:t>5 мероприятий ежегодно.</w:t>
      </w:r>
    </w:p>
    <w:p w:rsidR="00677E1B" w:rsidRPr="00792923" w:rsidRDefault="00677E1B" w:rsidP="006A5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E1B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Pr="00792923" w:rsidRDefault="00677E1B" w:rsidP="006A5067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Основные ожидаемые результаты реализации муниципальной программы:</w:t>
      </w:r>
    </w:p>
    <w:p w:rsidR="00677E1B" w:rsidRPr="00792923" w:rsidRDefault="00677E1B" w:rsidP="006A506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ф</w:t>
      </w:r>
      <w:r w:rsidRPr="00792923">
        <w:rPr>
          <w:rFonts w:ascii="Times New Roman" w:hAnsi="Times New Roman"/>
          <w:sz w:val="26"/>
          <w:szCs w:val="26"/>
        </w:rPr>
        <w:t>ормирование системы обеспечения эффективной и доступной защиты прав потребителей на территории Ртищевского района;</w:t>
      </w:r>
    </w:p>
    <w:p w:rsidR="00677E1B" w:rsidRPr="00792923" w:rsidRDefault="00677E1B" w:rsidP="006A506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792923">
        <w:rPr>
          <w:rFonts w:ascii="Times New Roman" w:hAnsi="Times New Roman"/>
          <w:sz w:val="26"/>
          <w:szCs w:val="26"/>
        </w:rPr>
        <w:t>нижение количества нарушений прав потребителей на рынке товаров, работ, услуг Ртищевского муниципального района;</w:t>
      </w:r>
    </w:p>
    <w:p w:rsidR="00677E1B" w:rsidRPr="00792923" w:rsidRDefault="00677E1B" w:rsidP="006A506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792923">
        <w:rPr>
          <w:rFonts w:ascii="Times New Roman" w:hAnsi="Times New Roman"/>
          <w:sz w:val="26"/>
          <w:szCs w:val="26"/>
        </w:rPr>
        <w:t>величение доли потребительских споров, разрешаемых в досудебном порядке;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9292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:rsidR="00677E1B" w:rsidRDefault="00677E1B" w:rsidP="006A5067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92923">
        <w:rPr>
          <w:sz w:val="26"/>
          <w:szCs w:val="26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677E1B" w:rsidRPr="00792923" w:rsidRDefault="00677E1B" w:rsidP="006A5067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Pr="0079292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677E1B" w:rsidRPr="00792923" w:rsidRDefault="00677E1B" w:rsidP="006A5067">
      <w:pPr>
        <w:pStyle w:val="consnonformat"/>
        <w:spacing w:before="0" w:after="0"/>
        <w:ind w:firstLine="567"/>
        <w:rPr>
          <w:sz w:val="26"/>
          <w:szCs w:val="26"/>
        </w:rPr>
      </w:pPr>
      <w:r w:rsidRPr="00792923">
        <w:rPr>
          <w:sz w:val="26"/>
          <w:szCs w:val="26"/>
        </w:rPr>
        <w:t>Муниципальная программа рассчитана на период 20</w:t>
      </w:r>
      <w:r>
        <w:rPr>
          <w:sz w:val="26"/>
          <w:szCs w:val="26"/>
        </w:rPr>
        <w:t>22</w:t>
      </w:r>
      <w:r w:rsidRPr="00792923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792923">
        <w:rPr>
          <w:sz w:val="26"/>
          <w:szCs w:val="26"/>
        </w:rPr>
        <w:t xml:space="preserve">годы. </w:t>
      </w:r>
    </w:p>
    <w:p w:rsidR="00677E1B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5. Перечень основных мероприятий муниципальной программы.</w:t>
      </w: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В целях обеспечения решения конкретных задач  муниципальной программы сформирован перечень мероприятий: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1.Рассмотрение обращений граждан и их консультирование по вопросам защиты прав потребителей.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3.Организация и проведение семинаров, круглых столов с участием представителей малого и среднего предпринимательства и  населением Ртищевского района.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92923">
        <w:rPr>
          <w:sz w:val="26"/>
          <w:szCs w:val="26"/>
        </w:rPr>
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92923">
        <w:rPr>
          <w:sz w:val="26"/>
          <w:szCs w:val="26"/>
        </w:rPr>
        <w:t>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92923">
        <w:rPr>
          <w:sz w:val="26"/>
          <w:szCs w:val="26"/>
        </w:rPr>
        <w:t>Размещение информации для  потребителей на официальном сайте Администрации Ртищевского муниципального района.</w:t>
      </w:r>
    </w:p>
    <w:p w:rsidR="00677E1B" w:rsidRPr="00792923" w:rsidRDefault="00677E1B" w:rsidP="006A5067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792923">
        <w:rPr>
          <w:sz w:val="26"/>
          <w:szCs w:val="26"/>
        </w:rPr>
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жилищно-коммунального хозяйства и ветеринарных услуг.</w:t>
      </w:r>
    </w:p>
    <w:p w:rsidR="00677E1B" w:rsidRPr="00792923" w:rsidRDefault="00677E1B" w:rsidP="006A50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92923">
        <w:rPr>
          <w:sz w:val="26"/>
          <w:szCs w:val="26"/>
        </w:rPr>
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</w:r>
    </w:p>
    <w:p w:rsidR="00677E1B" w:rsidRPr="00792923" w:rsidRDefault="00677E1B" w:rsidP="006A5067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9.Осуществление мониторинга цен и тарифов на жизненно необходимые товары (работы, услуги).</w:t>
      </w:r>
    </w:p>
    <w:p w:rsidR="00677E1B" w:rsidRDefault="00677E1B" w:rsidP="006A5067">
      <w:pPr>
        <w:pStyle w:val="consnonformat"/>
        <w:spacing w:before="0" w:after="0"/>
        <w:rPr>
          <w:sz w:val="26"/>
          <w:szCs w:val="26"/>
        </w:rPr>
      </w:pP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6. Финансовое обеспечение реализации муниципальной программы.</w:t>
      </w: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В муниципальной программе предусмотрены мероприятия, реализация которых не требует финансового обеспечения.</w:t>
      </w:r>
    </w:p>
    <w:p w:rsidR="00677E1B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7E1B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9292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Оценка эффективности Программы</w:t>
      </w:r>
    </w:p>
    <w:p w:rsidR="00677E1B" w:rsidRPr="00792923" w:rsidRDefault="00677E1B" w:rsidP="006A5067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E1B" w:rsidRDefault="00677E1B" w:rsidP="006A506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Эффективность Программы определяется на основании степени выполнения целевых показателей Программы и основных мероприятий Программы. </w:t>
      </w:r>
    </w:p>
    <w:p w:rsidR="00677E1B" w:rsidRDefault="00677E1B" w:rsidP="006A5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7E1B" w:rsidRDefault="00677E1B" w:rsidP="006A5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  <w:sectPr w:rsidR="00677E1B" w:rsidSect="00486520">
          <w:headerReference w:type="even" r:id="rId6"/>
          <w:headerReference w:type="default" r:id="rId7"/>
          <w:pgSz w:w="11906" w:h="16838"/>
          <w:pgMar w:top="1134" w:right="851" w:bottom="1149" w:left="902" w:header="709" w:footer="709" w:gutter="0"/>
          <w:cols w:space="708"/>
          <w:docGrid w:linePitch="360"/>
        </w:sectPr>
      </w:pPr>
    </w:p>
    <w:p w:rsidR="00677E1B" w:rsidRDefault="00677E1B" w:rsidP="004E25D7">
      <w:pPr>
        <w:ind w:left="10620"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677E1B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</w:p>
    <w:p w:rsidR="00677E1B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</w:t>
      </w:r>
    </w:p>
    <w:p w:rsidR="00677E1B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 xml:space="preserve">потребителей в Ртищевском </w:t>
      </w:r>
    </w:p>
    <w:p w:rsidR="00677E1B" w:rsidRDefault="00677E1B" w:rsidP="004E25D7">
      <w:pPr>
        <w:ind w:left="10620"/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677E1B" w:rsidRPr="00ED2873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ED287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D2873">
        <w:rPr>
          <w:sz w:val="26"/>
          <w:szCs w:val="26"/>
        </w:rPr>
        <w:t xml:space="preserve"> годы»</w:t>
      </w:r>
    </w:p>
    <w:p w:rsidR="00677E1B" w:rsidRDefault="00677E1B" w:rsidP="006A5067">
      <w:pPr>
        <w:rPr>
          <w:sz w:val="26"/>
          <w:szCs w:val="26"/>
        </w:rPr>
      </w:pPr>
    </w:p>
    <w:p w:rsidR="00677E1B" w:rsidRPr="00ED2873" w:rsidRDefault="00677E1B" w:rsidP="006A5067">
      <w:pPr>
        <w:rPr>
          <w:sz w:val="26"/>
          <w:szCs w:val="26"/>
        </w:rPr>
      </w:pPr>
    </w:p>
    <w:p w:rsidR="00677E1B" w:rsidRDefault="00677E1B" w:rsidP="006A5067">
      <w:pPr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Целевые показатели (индикаторы) муниципальной программы «Обеспечение защиты прав потребителей </w:t>
      </w:r>
    </w:p>
    <w:p w:rsidR="00677E1B" w:rsidRPr="00ED2873" w:rsidRDefault="00677E1B" w:rsidP="006A5067">
      <w:pPr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>в Ртищевском</w:t>
      </w:r>
      <w:r>
        <w:rPr>
          <w:b/>
          <w:sz w:val="26"/>
          <w:szCs w:val="26"/>
        </w:rPr>
        <w:t xml:space="preserve"> муниципальном</w:t>
      </w:r>
      <w:r w:rsidRPr="00ED2873">
        <w:rPr>
          <w:b/>
          <w:sz w:val="26"/>
          <w:szCs w:val="26"/>
        </w:rPr>
        <w:t xml:space="preserve"> районе на 20</w:t>
      </w:r>
      <w:r>
        <w:rPr>
          <w:b/>
          <w:sz w:val="26"/>
          <w:szCs w:val="26"/>
        </w:rPr>
        <w:t>22</w:t>
      </w:r>
      <w:r w:rsidRPr="00ED287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ED2873">
        <w:rPr>
          <w:b/>
          <w:sz w:val="26"/>
          <w:szCs w:val="26"/>
        </w:rPr>
        <w:t xml:space="preserve"> годы»</w:t>
      </w:r>
    </w:p>
    <w:p w:rsidR="00677E1B" w:rsidRDefault="00677E1B" w:rsidP="006A5067">
      <w:pPr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843"/>
        <w:gridCol w:w="1559"/>
        <w:gridCol w:w="2149"/>
      </w:tblGrid>
      <w:tr w:rsidR="00677E1B" w:rsidTr="004E25D7">
        <w:trPr>
          <w:trHeight w:val="532"/>
        </w:trPr>
        <w:tc>
          <w:tcPr>
            <w:tcW w:w="9747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Показатель</w:t>
            </w:r>
          </w:p>
        </w:tc>
        <w:tc>
          <w:tcPr>
            <w:tcW w:w="1843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2022</w:t>
            </w:r>
          </w:p>
        </w:tc>
        <w:tc>
          <w:tcPr>
            <w:tcW w:w="155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3</w:t>
            </w:r>
          </w:p>
        </w:tc>
        <w:tc>
          <w:tcPr>
            <w:tcW w:w="214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4</w:t>
            </w:r>
          </w:p>
        </w:tc>
      </w:tr>
      <w:tr w:rsidR="00677E1B" w:rsidTr="00472C90">
        <w:trPr>
          <w:trHeight w:val="330"/>
        </w:trPr>
        <w:tc>
          <w:tcPr>
            <w:tcW w:w="9747" w:type="dxa"/>
          </w:tcPr>
          <w:p w:rsidR="00677E1B" w:rsidRPr="001A6EFE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677E1B" w:rsidTr="00472C90">
        <w:trPr>
          <w:trHeight w:val="300"/>
        </w:trPr>
        <w:tc>
          <w:tcPr>
            <w:tcW w:w="9747" w:type="dxa"/>
          </w:tcPr>
          <w:p w:rsidR="00677E1B" w:rsidRPr="001A6EFE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677E1B" w:rsidTr="00472C90">
        <w:trPr>
          <w:trHeight w:val="791"/>
        </w:trPr>
        <w:tc>
          <w:tcPr>
            <w:tcW w:w="9747" w:type="dxa"/>
          </w:tcPr>
          <w:p w:rsidR="00677E1B" w:rsidRPr="001A6EFE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sz w:val="26"/>
                <w:szCs w:val="26"/>
                <w:lang w:eastAsia="en-US"/>
              </w:rPr>
              <w:t>Увеличение количества выпущенных в средствах массовой информации материалов касающихся вопросов защиты прав потребителей</w:t>
            </w:r>
          </w:p>
        </w:tc>
        <w:tc>
          <w:tcPr>
            <w:tcW w:w="1843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677E1B" w:rsidTr="00472C90">
        <w:trPr>
          <w:trHeight w:val="1126"/>
        </w:trPr>
        <w:tc>
          <w:tcPr>
            <w:tcW w:w="9747" w:type="dxa"/>
          </w:tcPr>
          <w:p w:rsidR="00677E1B" w:rsidRPr="001A6EFE" w:rsidRDefault="00677E1B" w:rsidP="006A5067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мероприятий по выявлению дей</w:t>
            </w:r>
            <w:r w:rsidRPr="001A6EFE">
              <w:rPr>
                <w:sz w:val="26"/>
                <w:szCs w:val="26"/>
                <w:lang w:eastAsia="en-US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677E1B" w:rsidRPr="001A6EFE" w:rsidRDefault="00677E1B" w:rsidP="006A5067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</w:tbl>
    <w:p w:rsidR="00677E1B" w:rsidRDefault="00677E1B" w:rsidP="006A5067">
      <w:pPr>
        <w:rPr>
          <w:b/>
        </w:rPr>
      </w:pPr>
    </w:p>
    <w:p w:rsidR="00677E1B" w:rsidRDefault="00677E1B" w:rsidP="006A5067">
      <w:pPr>
        <w:rPr>
          <w:b/>
        </w:rPr>
      </w:pPr>
    </w:p>
    <w:p w:rsidR="00677E1B" w:rsidRPr="00ED2873" w:rsidRDefault="00677E1B" w:rsidP="004E25D7">
      <w:pPr>
        <w:ind w:left="10620" w:firstLine="546"/>
        <w:rPr>
          <w:sz w:val="26"/>
          <w:szCs w:val="26"/>
        </w:rPr>
      </w:pPr>
      <w:r>
        <w:rPr>
          <w:b/>
        </w:rPr>
        <w:br w:type="page"/>
      </w:r>
      <w:r w:rsidRPr="00ED2873">
        <w:rPr>
          <w:sz w:val="26"/>
          <w:szCs w:val="26"/>
        </w:rPr>
        <w:t>Приложение № 2</w:t>
      </w:r>
    </w:p>
    <w:p w:rsidR="00677E1B" w:rsidRPr="00ED2873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677E1B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</w:t>
      </w:r>
    </w:p>
    <w:p w:rsidR="00677E1B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 xml:space="preserve">потребителей в Ртищевском </w:t>
      </w:r>
    </w:p>
    <w:p w:rsidR="00677E1B" w:rsidRDefault="00677E1B" w:rsidP="004E25D7">
      <w:pPr>
        <w:ind w:left="10620"/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677E1B" w:rsidRPr="00ED2873" w:rsidRDefault="00677E1B" w:rsidP="004E25D7">
      <w:pPr>
        <w:ind w:left="10620"/>
        <w:rPr>
          <w:sz w:val="26"/>
          <w:szCs w:val="26"/>
        </w:rPr>
      </w:pPr>
      <w:r w:rsidRPr="00ED2873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ED287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D2873">
        <w:rPr>
          <w:sz w:val="26"/>
          <w:szCs w:val="26"/>
        </w:rPr>
        <w:t xml:space="preserve"> годы»</w:t>
      </w:r>
    </w:p>
    <w:p w:rsidR="00677E1B" w:rsidRPr="00ED2873" w:rsidRDefault="00677E1B" w:rsidP="006A5067">
      <w:pPr>
        <w:rPr>
          <w:sz w:val="26"/>
          <w:szCs w:val="26"/>
        </w:rPr>
      </w:pPr>
    </w:p>
    <w:p w:rsidR="00677E1B" w:rsidRPr="00ED2873" w:rsidRDefault="00677E1B" w:rsidP="006A5067">
      <w:pPr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Основные мероприятия  муниципальной программы «Обеспечение защиты прав потребителей </w:t>
      </w:r>
    </w:p>
    <w:p w:rsidR="00677E1B" w:rsidRPr="00ED2873" w:rsidRDefault="00677E1B" w:rsidP="006A5067">
      <w:pPr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ED2873">
        <w:rPr>
          <w:b/>
          <w:sz w:val="26"/>
          <w:szCs w:val="26"/>
        </w:rPr>
        <w:t>районе на 20</w:t>
      </w:r>
      <w:r>
        <w:rPr>
          <w:b/>
          <w:sz w:val="26"/>
          <w:szCs w:val="26"/>
        </w:rPr>
        <w:t>22</w:t>
      </w:r>
      <w:r w:rsidRPr="00ED287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ED2873">
        <w:rPr>
          <w:b/>
          <w:sz w:val="26"/>
          <w:szCs w:val="26"/>
        </w:rPr>
        <w:t>годы»</w:t>
      </w:r>
    </w:p>
    <w:p w:rsidR="00677E1B" w:rsidRDefault="00677E1B" w:rsidP="006A5067">
      <w:pPr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6915"/>
        <w:gridCol w:w="1667"/>
        <w:gridCol w:w="5982"/>
      </w:tblGrid>
      <w:tr w:rsidR="00677E1B" w:rsidTr="00A63ADB">
        <w:tc>
          <w:tcPr>
            <w:tcW w:w="706" w:type="dxa"/>
          </w:tcPr>
          <w:p w:rsidR="00677E1B" w:rsidRPr="004E25D7" w:rsidRDefault="00677E1B" w:rsidP="006A5067">
            <w:pPr>
              <w:jc w:val="center"/>
              <w:rPr>
                <w:b/>
                <w:lang w:eastAsia="en-US"/>
              </w:rPr>
            </w:pPr>
            <w:r w:rsidRPr="004E25D7">
              <w:rPr>
                <w:b/>
                <w:lang w:eastAsia="en-US"/>
              </w:rPr>
              <w:t>№№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jc w:val="center"/>
              <w:rPr>
                <w:b/>
                <w:lang w:eastAsia="en-US"/>
              </w:rPr>
            </w:pPr>
            <w:r w:rsidRPr="004E25D7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b/>
                <w:lang w:eastAsia="en-US"/>
              </w:rPr>
            </w:pPr>
            <w:r w:rsidRPr="004E25D7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jc w:val="center"/>
              <w:rPr>
                <w:b/>
                <w:lang w:eastAsia="en-US"/>
              </w:rPr>
            </w:pPr>
            <w:r w:rsidRPr="004E25D7">
              <w:rPr>
                <w:b/>
                <w:lang w:eastAsia="en-US"/>
              </w:rPr>
              <w:t>Ответственные исполнители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1.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Рассмотрение обращений граждан и их консультирование по вопросам защиты прав потребителей.</w:t>
            </w:r>
          </w:p>
          <w:p w:rsidR="00677E1B" w:rsidRPr="004E25D7" w:rsidRDefault="00677E1B" w:rsidP="006A5067">
            <w:pPr>
              <w:rPr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2.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3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Ртищевского района.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677E1B" w:rsidRPr="004E25D7" w:rsidRDefault="00677E1B" w:rsidP="006A5067">
            <w:pPr>
              <w:rPr>
                <w:bCs/>
                <w:lang w:eastAsia="en-US"/>
              </w:rPr>
            </w:pPr>
            <w:r w:rsidRPr="004E25D7">
              <w:rPr>
                <w:bCs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bCs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4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Проведение просветительских акций в рамках проведения мероприятий, посвященных Всемирному дню защиты прав потребителей, Дню качества и др.</w:t>
            </w: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677E1B" w:rsidRPr="004E25D7" w:rsidRDefault="00677E1B" w:rsidP="006A5067">
            <w:pPr>
              <w:rPr>
                <w:bCs/>
                <w:lang w:eastAsia="en-US"/>
              </w:rPr>
            </w:pPr>
            <w:r w:rsidRPr="004E25D7">
              <w:rPr>
                <w:bCs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bCs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5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района;</w:t>
            </w:r>
          </w:p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bCs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  <w:p w:rsidR="00677E1B" w:rsidRPr="004E25D7" w:rsidRDefault="00677E1B" w:rsidP="006A5067">
            <w:pPr>
              <w:rPr>
                <w:bCs/>
                <w:lang w:eastAsia="en-US"/>
              </w:rPr>
            </w:pPr>
            <w:r w:rsidRPr="004E25D7">
              <w:rPr>
                <w:bCs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677E1B" w:rsidRPr="004E25D7" w:rsidRDefault="00677E1B" w:rsidP="006A5067">
            <w:pPr>
              <w:rPr>
                <w:lang w:eastAsia="en-US"/>
              </w:rPr>
            </w:pP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6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7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Размещение информации для  потребителей на официальном сайте Администрации Ртищевского муниципального района.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8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b/>
                <w:lang w:eastAsia="en-US"/>
              </w:rPr>
            </w:pPr>
            <w:r w:rsidRPr="004E25D7">
              <w:rPr>
                <w:lang w:eastAsia="en-US"/>
              </w:rPr>
              <w:t xml:space="preserve">Организация и обеспечение работы "горячей линии" по вопросам  защиты прав потребителей  в сфере торговли, общественного </w:t>
            </w:r>
            <w:r>
              <w:rPr>
                <w:lang w:eastAsia="en-US"/>
              </w:rPr>
              <w:t>питания, платных услуг, жилищно-</w:t>
            </w:r>
            <w:r w:rsidRPr="004E25D7">
              <w:rPr>
                <w:lang w:eastAsia="en-US"/>
              </w:rPr>
              <w:t>коммунального хозяйства и ветеринарных услуг.</w:t>
            </w: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  <w:tr w:rsidR="00677E1B" w:rsidTr="00A63ADB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9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Организация и проведение в пределах компетенции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677E1B" w:rsidRPr="004E25D7" w:rsidRDefault="00677E1B" w:rsidP="006A5067">
            <w:pPr>
              <w:rPr>
                <w:bCs/>
                <w:lang w:eastAsia="en-US"/>
              </w:rPr>
            </w:pPr>
            <w:r w:rsidRPr="004E25D7">
              <w:rPr>
                <w:bCs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bCs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677E1B" w:rsidTr="00062472">
        <w:tc>
          <w:tcPr>
            <w:tcW w:w="706" w:type="dxa"/>
          </w:tcPr>
          <w:p w:rsidR="00677E1B" w:rsidRPr="004E25D7" w:rsidRDefault="00677E1B" w:rsidP="004E25D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10</w:t>
            </w:r>
          </w:p>
        </w:tc>
        <w:tc>
          <w:tcPr>
            <w:tcW w:w="6915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Осуществление мониторинга цен и тарифов на жизненно необходимые товары (работы, услуги).</w:t>
            </w: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  <w:p w:rsidR="00677E1B" w:rsidRPr="004E25D7" w:rsidRDefault="00677E1B" w:rsidP="006A5067">
            <w:pPr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677E1B" w:rsidRPr="004E25D7" w:rsidRDefault="00677E1B" w:rsidP="006A5067">
            <w:pPr>
              <w:jc w:val="center"/>
              <w:rPr>
                <w:lang w:eastAsia="en-US"/>
              </w:rPr>
            </w:pPr>
            <w:r w:rsidRPr="004E25D7">
              <w:rPr>
                <w:lang w:eastAsia="en-US"/>
              </w:rPr>
              <w:t>2022-2024 г.г.</w:t>
            </w:r>
          </w:p>
        </w:tc>
        <w:tc>
          <w:tcPr>
            <w:tcW w:w="5982" w:type="dxa"/>
          </w:tcPr>
          <w:p w:rsidR="00677E1B" w:rsidRPr="004E25D7" w:rsidRDefault="00677E1B" w:rsidP="006A5067">
            <w:pPr>
              <w:rPr>
                <w:lang w:eastAsia="en-US"/>
              </w:rPr>
            </w:pPr>
            <w:r w:rsidRPr="004E25D7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</w:tbl>
    <w:p w:rsidR="00677E1B" w:rsidRDefault="00677E1B" w:rsidP="00472C90">
      <w:pPr>
        <w:ind w:left="8080" w:right="-1"/>
        <w:rPr>
          <w:b/>
        </w:rPr>
      </w:pPr>
    </w:p>
    <w:p w:rsidR="00677E1B" w:rsidRPr="00ED2873" w:rsidRDefault="00677E1B" w:rsidP="00370D8F">
      <w:pPr>
        <w:ind w:left="11040" w:firstLine="13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D2873">
        <w:rPr>
          <w:sz w:val="26"/>
          <w:szCs w:val="26"/>
        </w:rPr>
        <w:t>Приложение № 3</w:t>
      </w:r>
    </w:p>
    <w:p w:rsidR="00677E1B" w:rsidRPr="00ED2873" w:rsidRDefault="00677E1B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677E1B" w:rsidRDefault="00677E1B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</w:t>
      </w:r>
    </w:p>
    <w:p w:rsidR="00677E1B" w:rsidRDefault="00677E1B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потребителей в Ртищевском </w:t>
      </w:r>
    </w:p>
    <w:p w:rsidR="00677E1B" w:rsidRDefault="00677E1B" w:rsidP="00472C90">
      <w:pPr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677E1B" w:rsidRPr="00ED2873" w:rsidRDefault="00677E1B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ED287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D2873">
        <w:rPr>
          <w:sz w:val="26"/>
          <w:szCs w:val="26"/>
        </w:rPr>
        <w:t xml:space="preserve"> годы»</w:t>
      </w:r>
    </w:p>
    <w:p w:rsidR="00677E1B" w:rsidRPr="00ED2873" w:rsidRDefault="00677E1B" w:rsidP="00472C90">
      <w:pPr>
        <w:ind w:left="9639"/>
        <w:rPr>
          <w:sz w:val="26"/>
          <w:szCs w:val="26"/>
        </w:rPr>
      </w:pPr>
    </w:p>
    <w:p w:rsidR="00677E1B" w:rsidRDefault="00677E1B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План-график реализации  муниципальной программы «Обеспечение защиты прав потребителей </w:t>
      </w:r>
    </w:p>
    <w:p w:rsidR="00677E1B" w:rsidRPr="00ED2873" w:rsidRDefault="00677E1B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ED2873">
        <w:rPr>
          <w:b/>
          <w:sz w:val="26"/>
          <w:szCs w:val="26"/>
        </w:rPr>
        <w:t>районе на 20</w:t>
      </w:r>
      <w:r>
        <w:rPr>
          <w:b/>
          <w:sz w:val="26"/>
          <w:szCs w:val="26"/>
        </w:rPr>
        <w:t>22</w:t>
      </w:r>
      <w:r w:rsidRPr="00ED287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ED2873">
        <w:rPr>
          <w:b/>
          <w:sz w:val="26"/>
          <w:szCs w:val="26"/>
        </w:rPr>
        <w:t xml:space="preserve"> годы»</w:t>
      </w:r>
    </w:p>
    <w:p w:rsidR="00677E1B" w:rsidRDefault="00677E1B" w:rsidP="00472C90">
      <w:pPr>
        <w:ind w:left="8080" w:right="-1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3093"/>
        <w:gridCol w:w="2552"/>
        <w:gridCol w:w="5386"/>
        <w:gridCol w:w="1517"/>
        <w:gridCol w:w="1620"/>
      </w:tblGrid>
      <w:tr w:rsidR="00677E1B" w:rsidTr="00724D56">
        <w:tc>
          <w:tcPr>
            <w:tcW w:w="700" w:type="dxa"/>
          </w:tcPr>
          <w:p w:rsidR="00677E1B" w:rsidRPr="00ED2873" w:rsidRDefault="00677E1B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№№</w:t>
            </w:r>
          </w:p>
        </w:tc>
        <w:tc>
          <w:tcPr>
            <w:tcW w:w="3093" w:type="dxa"/>
          </w:tcPr>
          <w:p w:rsidR="00677E1B" w:rsidRPr="00ED2873" w:rsidRDefault="00677E1B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2552" w:type="dxa"/>
          </w:tcPr>
          <w:p w:rsidR="00677E1B" w:rsidRPr="00ED2873" w:rsidRDefault="00677E1B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5386" w:type="dxa"/>
          </w:tcPr>
          <w:p w:rsidR="00677E1B" w:rsidRPr="00ED2873" w:rsidRDefault="00677E1B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Ожидаемый результат реализации мероприятия</w:t>
            </w:r>
          </w:p>
        </w:tc>
        <w:tc>
          <w:tcPr>
            <w:tcW w:w="1517" w:type="dxa"/>
          </w:tcPr>
          <w:p w:rsidR="00677E1B" w:rsidRPr="00ED2873" w:rsidRDefault="00677E1B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Срок начала реализации</w:t>
            </w:r>
          </w:p>
        </w:tc>
        <w:tc>
          <w:tcPr>
            <w:tcW w:w="1620" w:type="dxa"/>
          </w:tcPr>
          <w:p w:rsidR="00677E1B" w:rsidRPr="00ED2873" w:rsidRDefault="00677E1B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Срок окончания  реализации</w:t>
            </w:r>
          </w:p>
        </w:tc>
      </w:tr>
      <w:tr w:rsidR="00677E1B" w:rsidTr="00724D56">
        <w:tc>
          <w:tcPr>
            <w:tcW w:w="700" w:type="dxa"/>
          </w:tcPr>
          <w:p w:rsidR="00677E1B" w:rsidRPr="00ED2873" w:rsidRDefault="00677E1B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1.</w:t>
            </w:r>
          </w:p>
        </w:tc>
        <w:tc>
          <w:tcPr>
            <w:tcW w:w="3093" w:type="dxa"/>
          </w:tcPr>
          <w:p w:rsidR="00677E1B" w:rsidRPr="00ED2873" w:rsidRDefault="00677E1B" w:rsidP="005E1463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Обеспечение защиты прав потребителей в Ртищевском районе на 20</w:t>
            </w:r>
            <w:r>
              <w:rPr>
                <w:lang w:eastAsia="en-US"/>
              </w:rPr>
              <w:t>22</w:t>
            </w:r>
            <w:r w:rsidRPr="00ED2873">
              <w:rPr>
                <w:lang w:eastAsia="en-US"/>
              </w:rPr>
              <w:t>-202</w:t>
            </w:r>
            <w:r>
              <w:rPr>
                <w:lang w:eastAsia="en-US"/>
              </w:rPr>
              <w:t xml:space="preserve">4 </w:t>
            </w:r>
            <w:r w:rsidRPr="00ED2873">
              <w:rPr>
                <w:lang w:eastAsia="en-US"/>
              </w:rPr>
              <w:t>годы</w:t>
            </w:r>
          </w:p>
        </w:tc>
        <w:tc>
          <w:tcPr>
            <w:tcW w:w="2552" w:type="dxa"/>
          </w:tcPr>
          <w:p w:rsidR="00677E1B" w:rsidRPr="00ED2873" w:rsidRDefault="00677E1B" w:rsidP="004E25D7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  <w:tc>
          <w:tcPr>
            <w:tcW w:w="5386" w:type="dxa"/>
          </w:tcPr>
          <w:p w:rsidR="00677E1B" w:rsidRPr="00ED2873" w:rsidRDefault="00677E1B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Снижение количества нарушений прав потребителей на рынке товаров, работ, услуг.</w:t>
            </w:r>
          </w:p>
          <w:p w:rsidR="00677E1B" w:rsidRPr="00ED2873" w:rsidRDefault="00677E1B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 Повышение уровня доступности информации о товарах (работах, услугах), необходимой потребителям для реализации предоставл</w:t>
            </w:r>
            <w:r>
              <w:rPr>
                <w:lang w:eastAsia="en-US"/>
              </w:rPr>
              <w:t>енных им законодательством прав.</w:t>
            </w:r>
          </w:p>
          <w:p w:rsidR="00677E1B" w:rsidRPr="00ED2873" w:rsidRDefault="00677E1B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  <w:r>
              <w:rPr>
                <w:lang w:eastAsia="en-US"/>
              </w:rPr>
              <w:t>.</w:t>
            </w:r>
          </w:p>
          <w:p w:rsidR="00677E1B" w:rsidRPr="00ED2873" w:rsidRDefault="00677E1B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677E1B" w:rsidRPr="00ED2873" w:rsidRDefault="00677E1B" w:rsidP="00541BB0">
            <w:pPr>
              <w:ind w:right="-1"/>
              <w:rPr>
                <w:lang w:eastAsia="en-US"/>
              </w:rPr>
            </w:pPr>
          </w:p>
        </w:tc>
        <w:tc>
          <w:tcPr>
            <w:tcW w:w="1517" w:type="dxa"/>
          </w:tcPr>
          <w:p w:rsidR="00677E1B" w:rsidRPr="00ED2873" w:rsidRDefault="00677E1B" w:rsidP="005E1463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</w:p>
        </w:tc>
        <w:tc>
          <w:tcPr>
            <w:tcW w:w="1620" w:type="dxa"/>
          </w:tcPr>
          <w:p w:rsidR="00677E1B" w:rsidRPr="00ED2873" w:rsidRDefault="00677E1B" w:rsidP="005E1463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</w:tr>
    </w:tbl>
    <w:p w:rsidR="00677E1B" w:rsidRDefault="00677E1B" w:rsidP="009F1257">
      <w:pPr>
        <w:ind w:right="-1"/>
        <w:jc w:val="both"/>
      </w:pPr>
    </w:p>
    <w:p w:rsidR="00677E1B" w:rsidRDefault="00677E1B" w:rsidP="009F1257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677E1B" w:rsidRPr="004D7526" w:rsidRDefault="00677E1B" w:rsidP="009F1257">
      <w:pPr>
        <w:jc w:val="both"/>
        <w:rPr>
          <w:b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D7526">
        <w:rPr>
          <w:b/>
          <w:sz w:val="26"/>
          <w:szCs w:val="26"/>
        </w:rPr>
        <w:t>К.Н. Негматова</w:t>
      </w:r>
    </w:p>
    <w:sectPr w:rsidR="00677E1B" w:rsidRPr="004D7526" w:rsidSect="00486520">
      <w:pgSz w:w="16838" w:h="11906" w:orient="landscape"/>
      <w:pgMar w:top="851" w:right="11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1B" w:rsidRDefault="00677E1B">
      <w:r>
        <w:separator/>
      </w:r>
    </w:p>
  </w:endnote>
  <w:endnote w:type="continuationSeparator" w:id="0">
    <w:p w:rsidR="00677E1B" w:rsidRDefault="0067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1B" w:rsidRDefault="00677E1B">
      <w:r>
        <w:separator/>
      </w:r>
    </w:p>
  </w:footnote>
  <w:footnote w:type="continuationSeparator" w:id="0">
    <w:p w:rsidR="00677E1B" w:rsidRDefault="0067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1B" w:rsidRDefault="00677E1B" w:rsidP="00290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E1B" w:rsidRDefault="00677E1B" w:rsidP="00ED287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1B" w:rsidRDefault="00677E1B" w:rsidP="00290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77E1B" w:rsidRDefault="00677E1B" w:rsidP="00ED287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18"/>
    <w:rsid w:val="00041D18"/>
    <w:rsid w:val="00062472"/>
    <w:rsid w:val="00102E86"/>
    <w:rsid w:val="001360E3"/>
    <w:rsid w:val="0018277F"/>
    <w:rsid w:val="001A6EFE"/>
    <w:rsid w:val="001F2A13"/>
    <w:rsid w:val="00203ACC"/>
    <w:rsid w:val="00265D89"/>
    <w:rsid w:val="00276DE7"/>
    <w:rsid w:val="0029014C"/>
    <w:rsid w:val="002E3F89"/>
    <w:rsid w:val="00305489"/>
    <w:rsid w:val="003267A4"/>
    <w:rsid w:val="003270E4"/>
    <w:rsid w:val="00370D8F"/>
    <w:rsid w:val="00393932"/>
    <w:rsid w:val="003D7D76"/>
    <w:rsid w:val="003F2C67"/>
    <w:rsid w:val="00406683"/>
    <w:rsid w:val="00472C90"/>
    <w:rsid w:val="00485056"/>
    <w:rsid w:val="00486520"/>
    <w:rsid w:val="004925C5"/>
    <w:rsid w:val="00496218"/>
    <w:rsid w:val="0049788E"/>
    <w:rsid w:val="004D7526"/>
    <w:rsid w:val="004E25D7"/>
    <w:rsid w:val="004F0870"/>
    <w:rsid w:val="00520502"/>
    <w:rsid w:val="005235FC"/>
    <w:rsid w:val="00541BB0"/>
    <w:rsid w:val="00555617"/>
    <w:rsid w:val="00593272"/>
    <w:rsid w:val="005B3148"/>
    <w:rsid w:val="005E1463"/>
    <w:rsid w:val="00677E1B"/>
    <w:rsid w:val="006A5067"/>
    <w:rsid w:val="006B264B"/>
    <w:rsid w:val="006D4BB4"/>
    <w:rsid w:val="006F6E95"/>
    <w:rsid w:val="00724D56"/>
    <w:rsid w:val="00734BBA"/>
    <w:rsid w:val="00792923"/>
    <w:rsid w:val="00807A0E"/>
    <w:rsid w:val="00825FF7"/>
    <w:rsid w:val="00834953"/>
    <w:rsid w:val="00852FD4"/>
    <w:rsid w:val="00902498"/>
    <w:rsid w:val="00902E37"/>
    <w:rsid w:val="009701AC"/>
    <w:rsid w:val="009E51B9"/>
    <w:rsid w:val="009F1257"/>
    <w:rsid w:val="009F1FD4"/>
    <w:rsid w:val="00A00C03"/>
    <w:rsid w:val="00A30661"/>
    <w:rsid w:val="00A421C0"/>
    <w:rsid w:val="00A53638"/>
    <w:rsid w:val="00A63ADB"/>
    <w:rsid w:val="00A71C4F"/>
    <w:rsid w:val="00AE7DE0"/>
    <w:rsid w:val="00B3279A"/>
    <w:rsid w:val="00BA4D6F"/>
    <w:rsid w:val="00BF0427"/>
    <w:rsid w:val="00C80235"/>
    <w:rsid w:val="00D10EBF"/>
    <w:rsid w:val="00D3605E"/>
    <w:rsid w:val="00D93AE3"/>
    <w:rsid w:val="00DA6C56"/>
    <w:rsid w:val="00E17A75"/>
    <w:rsid w:val="00E61986"/>
    <w:rsid w:val="00E66646"/>
    <w:rsid w:val="00EA5AB1"/>
    <w:rsid w:val="00ED2873"/>
    <w:rsid w:val="00F05E7A"/>
    <w:rsid w:val="00F20D71"/>
    <w:rsid w:val="00F2644C"/>
    <w:rsid w:val="00FA3212"/>
    <w:rsid w:val="00F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BB4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4B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D4B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BB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72C90"/>
    <w:rPr>
      <w:lang w:eastAsia="en-US"/>
    </w:rPr>
  </w:style>
  <w:style w:type="paragraph" w:customStyle="1" w:styleId="ConsPlusNormal">
    <w:name w:val="ConsPlusNormal"/>
    <w:uiPriority w:val="99"/>
    <w:rsid w:val="00472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Normal"/>
    <w:uiPriority w:val="99"/>
    <w:rsid w:val="00472C90"/>
    <w:pPr>
      <w:spacing w:before="30" w:after="30"/>
    </w:pPr>
  </w:style>
  <w:style w:type="table" w:styleId="TableGrid">
    <w:name w:val="Table Grid"/>
    <w:basedOn w:val="TableNormal"/>
    <w:uiPriority w:val="99"/>
    <w:rsid w:val="00472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D2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48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9</Pages>
  <Words>2332</Words>
  <Characters>13297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</dc:creator>
  <cp:keywords/>
  <dc:description/>
  <cp:lastModifiedBy>User</cp:lastModifiedBy>
  <cp:revision>32</cp:revision>
  <cp:lastPrinted>2021-12-01T12:57:00Z</cp:lastPrinted>
  <dcterms:created xsi:type="dcterms:W3CDTF">2018-11-01T12:24:00Z</dcterms:created>
  <dcterms:modified xsi:type="dcterms:W3CDTF">2021-12-01T13:09:00Z</dcterms:modified>
</cp:coreProperties>
</file>