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5E" w:rsidRPr="00103B26" w:rsidRDefault="003C285E" w:rsidP="00103B26">
      <w:pPr>
        <w:pStyle w:val="Heading3"/>
        <w:pBdr>
          <w:bottom w:val="single" w:sz="6" w:space="0" w:color="F2EFE5"/>
        </w:pBdr>
        <w:spacing w:before="0" w:after="0" w:line="198" w:lineRule="atLeast"/>
        <w:ind w:left="675"/>
        <w:jc w:val="center"/>
        <w:rPr>
          <w:rFonts w:ascii="Times New Roman" w:hAnsi="Times New Roman" w:cs="Times New Roman"/>
          <w:color w:val="000000"/>
          <w:spacing w:val="-10"/>
        </w:rPr>
      </w:pPr>
      <w:hyperlink r:id="rId5" w:tooltip="С 12 июля ежедневная работа 14-летних подростков, работающих в период каникул, будет ограничена 4 часами" w:history="1">
        <w:r w:rsidRPr="00103B26">
          <w:rPr>
            <w:rStyle w:val="Hyperlink"/>
            <w:rFonts w:ascii="Times New Roman" w:hAnsi="Times New Roman" w:cs="Times New Roman"/>
            <w:color w:val="000000"/>
            <w:spacing w:val="-10"/>
            <w:u w:val="none"/>
          </w:rPr>
          <w:t>С 12 июля ежедневная работа 14-летних подростков, работающих в период каникул, будет ограничена 4 часами</w:t>
        </w:r>
      </w:hyperlink>
    </w:p>
    <w:p w:rsidR="003C285E" w:rsidRPr="00103B26" w:rsidRDefault="003C285E" w:rsidP="00103B26">
      <w:pPr>
        <w:rPr>
          <w:rFonts w:ascii="Times New Roman" w:hAnsi="Times New Roman" w:cs="Times New Roman"/>
          <w:sz w:val="26"/>
          <w:szCs w:val="26"/>
        </w:rPr>
      </w:pPr>
    </w:p>
    <w:p w:rsidR="003C285E" w:rsidRPr="00103B26" w:rsidRDefault="003C285E" w:rsidP="00103B26">
      <w:pPr>
        <w:pStyle w:val="NormalWeb"/>
        <w:spacing w:before="0" w:beforeAutospacing="0" w:after="0" w:afterAutospacing="0" w:line="248" w:lineRule="atLeast"/>
        <w:ind w:firstLine="675"/>
        <w:jc w:val="both"/>
        <w:rPr>
          <w:color w:val="000000"/>
          <w:sz w:val="26"/>
          <w:szCs w:val="26"/>
        </w:rPr>
      </w:pPr>
      <w:r w:rsidRPr="00103B26">
        <w:rPr>
          <w:color w:val="000000"/>
          <w:sz w:val="26"/>
          <w:szCs w:val="26"/>
        </w:rPr>
        <w:t>Президент РФ Владимир Путин подписал федеральный закон, уточняющий некоторые вопросы регулирования трудовой деятельности несовершеннолетних (</w:t>
      </w:r>
      <w:hyperlink r:id="rId6" w:tgtFrame="_blank" w:history="1">
        <w:r w:rsidRPr="00103B26">
          <w:rPr>
            <w:rStyle w:val="Hyperlink"/>
            <w:color w:val="auto"/>
            <w:sz w:val="26"/>
            <w:szCs w:val="26"/>
            <w:u w:val="none"/>
          </w:rPr>
          <w:t>Федеральный закон от 1 июля 2017 г. № 139-ФЗ</w:t>
        </w:r>
      </w:hyperlink>
      <w:r w:rsidRPr="00103B26">
        <w:rPr>
          <w:color w:val="000000"/>
          <w:sz w:val="26"/>
          <w:szCs w:val="26"/>
        </w:rPr>
        <w:t>). Изменения вступят в силу с 12 июля. </w:t>
      </w:r>
    </w:p>
    <w:p w:rsidR="003C285E" w:rsidRPr="00103B26" w:rsidRDefault="003C285E" w:rsidP="00103B26">
      <w:pPr>
        <w:pStyle w:val="NormalWeb"/>
        <w:spacing w:before="0" w:beforeAutospacing="0" w:after="0" w:afterAutospacing="0" w:line="248" w:lineRule="atLeast"/>
        <w:ind w:firstLine="675"/>
        <w:jc w:val="both"/>
        <w:rPr>
          <w:color w:val="000000"/>
          <w:sz w:val="26"/>
          <w:szCs w:val="26"/>
        </w:rPr>
      </w:pPr>
      <w:r w:rsidRPr="00103B26">
        <w:rPr>
          <w:color w:val="000000"/>
          <w:sz w:val="26"/>
          <w:szCs w:val="26"/>
        </w:rPr>
        <w:t>Так, установлена продолжительность ежедневной работы 14-летних сотрудников в период каникул – они смогут работать не более 4 часов в день. Отметим, что в настоящий момент продолжительность ежедневной работы для них не установлена. Помимо этого, для них законом предусматривается возможность заключения трудового договора при получении общего образования, а также при наличии письменного согласия одного из родителей (попечителя) и органа опеки и попечительства. В то время как сейчас право заключить трудовой договор имеют только 14-летние подростки, получающие общее образование, при условии работы в свободное от учебы время (</w:t>
      </w:r>
      <w:hyperlink r:id="rId7" w:anchor="block_6302" w:tgtFrame="_blank" w:history="1">
        <w:r w:rsidRPr="00103B26">
          <w:rPr>
            <w:rStyle w:val="Hyperlink"/>
            <w:color w:val="auto"/>
            <w:sz w:val="26"/>
            <w:szCs w:val="26"/>
            <w:u w:val="none"/>
          </w:rPr>
          <w:t>ч. 2 ст. 63 Трудового кодекса</w:t>
        </w:r>
      </w:hyperlink>
      <w:r w:rsidRPr="00103B26">
        <w:rPr>
          <w:color w:val="000000"/>
          <w:sz w:val="26"/>
          <w:szCs w:val="26"/>
        </w:rPr>
        <w:t>).</w:t>
      </w:r>
    </w:p>
    <w:p w:rsidR="003C285E" w:rsidRPr="00103B26" w:rsidRDefault="003C285E" w:rsidP="00103B26">
      <w:pPr>
        <w:pStyle w:val="NormalWeb"/>
        <w:spacing w:before="0" w:beforeAutospacing="0" w:after="0" w:afterAutospacing="0" w:line="248" w:lineRule="atLeast"/>
        <w:ind w:firstLine="675"/>
        <w:jc w:val="both"/>
        <w:rPr>
          <w:color w:val="000000"/>
          <w:sz w:val="26"/>
          <w:szCs w:val="26"/>
        </w:rPr>
      </w:pPr>
      <w:r w:rsidRPr="00103B26">
        <w:rPr>
          <w:color w:val="000000"/>
          <w:sz w:val="26"/>
          <w:szCs w:val="26"/>
        </w:rPr>
        <w:t>Продолжительность ежедневной работы (смены) работников, получающих общее образование или среднее профессиональное образование и работающих в период каникул для сотрудников в возрасте от 15 до 16 лет и в возрасте от 16 до 18 лет осталась прежней – 5 и 6 часов соответственно (</w:t>
      </w:r>
      <w:hyperlink r:id="rId8" w:anchor="block_9411" w:tgtFrame="_blank" w:history="1">
        <w:r w:rsidRPr="00103B26">
          <w:rPr>
            <w:rStyle w:val="Hyperlink"/>
            <w:color w:val="auto"/>
            <w:sz w:val="26"/>
            <w:szCs w:val="26"/>
            <w:u w:val="none"/>
          </w:rPr>
          <w:t>абз. 2 ч. 1 ст. 94 ТК РФ</w:t>
        </w:r>
      </w:hyperlink>
      <w:r w:rsidRPr="00103B26">
        <w:rPr>
          <w:color w:val="000000"/>
          <w:sz w:val="26"/>
          <w:szCs w:val="26"/>
        </w:rPr>
        <w:t>). При этом уточняется, что указанная продолжительность будет распространяться в том числе на лиц, получающих общее образование или среднее профессиональное образование и работающих в период каникул.</w:t>
      </w:r>
    </w:p>
    <w:p w:rsidR="003C285E" w:rsidRPr="00103B26" w:rsidRDefault="003C285E" w:rsidP="00103B26">
      <w:pPr>
        <w:pStyle w:val="NormalWeb"/>
        <w:spacing w:before="0" w:beforeAutospacing="0" w:after="0" w:afterAutospacing="0" w:line="248" w:lineRule="atLeast"/>
        <w:ind w:firstLine="675"/>
        <w:jc w:val="both"/>
        <w:rPr>
          <w:color w:val="000000"/>
          <w:sz w:val="26"/>
          <w:szCs w:val="26"/>
        </w:rPr>
      </w:pPr>
      <w:r w:rsidRPr="00103B26">
        <w:rPr>
          <w:color w:val="000000"/>
          <w:sz w:val="26"/>
          <w:szCs w:val="26"/>
        </w:rPr>
        <w:t>Подростки, достигшие возраста 15 лет, оставившие школу до получения основного общего образования или отчисленные из нее и продолжающие получать общее образование в иной форме обучения, смогут заключать трудовой договор для выполнения легкого труда, не причиняющего вреда их здоровью и без ущерба для освоения образовательной программы. Сейчас такое право есть только у 15-летних граждан, получивших основное образование (</w:t>
      </w:r>
      <w:hyperlink r:id="rId9" w:anchor="block_6302" w:tgtFrame="_blank" w:history="1">
        <w:r w:rsidRPr="00103B26">
          <w:rPr>
            <w:rStyle w:val="Hyperlink"/>
            <w:color w:val="auto"/>
            <w:sz w:val="26"/>
            <w:szCs w:val="26"/>
            <w:u w:val="none"/>
          </w:rPr>
          <w:t>ч. 2 ст. 63 ТК РФ</w:t>
        </w:r>
      </w:hyperlink>
      <w:r w:rsidRPr="00103B26">
        <w:rPr>
          <w:color w:val="000000"/>
          <w:sz w:val="26"/>
          <w:szCs w:val="26"/>
        </w:rPr>
        <w:t>).</w:t>
      </w:r>
    </w:p>
    <w:p w:rsidR="003C285E" w:rsidRDefault="003C285E" w:rsidP="00A61942">
      <w:pPr>
        <w:spacing w:after="0" w:line="240" w:lineRule="auto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3C285E" w:rsidRDefault="003C285E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C285E" w:rsidRDefault="003C285E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C285E" w:rsidRDefault="003C285E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3C285E" w:rsidRDefault="003C285E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3C285E" w:rsidRPr="00395440" w:rsidRDefault="003C285E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3C285E" w:rsidRDefault="003C285E" w:rsidP="00A61942">
      <w:pPr>
        <w:spacing w:after="0" w:line="240" w:lineRule="auto"/>
        <w:jc w:val="both"/>
      </w:pPr>
    </w:p>
    <w:p w:rsidR="003C285E" w:rsidRPr="00A61942" w:rsidRDefault="003C285E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C285E" w:rsidRPr="00A61942" w:rsidRDefault="003C285E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C285E" w:rsidRPr="00A61942" w:rsidSect="0071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103B26"/>
    <w:rsid w:val="00111830"/>
    <w:rsid w:val="001400F7"/>
    <w:rsid w:val="00181221"/>
    <w:rsid w:val="002843FC"/>
    <w:rsid w:val="00300662"/>
    <w:rsid w:val="00311070"/>
    <w:rsid w:val="003767D2"/>
    <w:rsid w:val="00395440"/>
    <w:rsid w:val="003A12F3"/>
    <w:rsid w:val="003C285E"/>
    <w:rsid w:val="003C55CB"/>
    <w:rsid w:val="003F4930"/>
    <w:rsid w:val="0046222C"/>
    <w:rsid w:val="004A0EBF"/>
    <w:rsid w:val="00513AEB"/>
    <w:rsid w:val="00557641"/>
    <w:rsid w:val="005C0CD8"/>
    <w:rsid w:val="005D0C42"/>
    <w:rsid w:val="005D2461"/>
    <w:rsid w:val="00650590"/>
    <w:rsid w:val="006A040D"/>
    <w:rsid w:val="006C152D"/>
    <w:rsid w:val="006D1DFA"/>
    <w:rsid w:val="006F3AD7"/>
    <w:rsid w:val="0071020A"/>
    <w:rsid w:val="00726FE0"/>
    <w:rsid w:val="007F3909"/>
    <w:rsid w:val="008119C1"/>
    <w:rsid w:val="00856CFE"/>
    <w:rsid w:val="008A6702"/>
    <w:rsid w:val="008D1468"/>
    <w:rsid w:val="0094037B"/>
    <w:rsid w:val="009D6452"/>
    <w:rsid w:val="00A447C8"/>
    <w:rsid w:val="00A61942"/>
    <w:rsid w:val="00B954B8"/>
    <w:rsid w:val="00BB15B1"/>
    <w:rsid w:val="00BC7A21"/>
    <w:rsid w:val="00BE4502"/>
    <w:rsid w:val="00C43D3C"/>
    <w:rsid w:val="00C4519B"/>
    <w:rsid w:val="00C671CF"/>
    <w:rsid w:val="00CD7CCB"/>
    <w:rsid w:val="00CF6419"/>
    <w:rsid w:val="00D27DEE"/>
    <w:rsid w:val="00D50CD3"/>
    <w:rsid w:val="00D67F2E"/>
    <w:rsid w:val="00D83C47"/>
    <w:rsid w:val="00DB1502"/>
    <w:rsid w:val="00DC6E28"/>
    <w:rsid w:val="00E567A8"/>
    <w:rsid w:val="00EC0D92"/>
    <w:rsid w:val="00ED4233"/>
    <w:rsid w:val="00EE0E35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A0E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ewscontent">
    <w:name w:val="newscontent"/>
    <w:basedOn w:val="Normal"/>
    <w:uiPriority w:val="99"/>
    <w:rsid w:val="004A0E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A0EBF"/>
  </w:style>
  <w:style w:type="paragraph" w:customStyle="1" w:styleId="post-date">
    <w:name w:val="post-date"/>
    <w:basedOn w:val="Normal"/>
    <w:uiPriority w:val="99"/>
    <w:rsid w:val="00103B2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year">
    <w:name w:val="year"/>
    <w:basedOn w:val="DefaultParagraphFont"/>
    <w:uiPriority w:val="99"/>
    <w:rsid w:val="00103B26"/>
  </w:style>
  <w:style w:type="character" w:customStyle="1" w:styleId="day">
    <w:name w:val="day"/>
    <w:basedOn w:val="DefaultParagraphFont"/>
    <w:uiPriority w:val="99"/>
    <w:rsid w:val="00103B26"/>
  </w:style>
  <w:style w:type="character" w:customStyle="1" w:styleId="month">
    <w:name w:val="month"/>
    <w:basedOn w:val="DefaultParagraphFont"/>
    <w:uiPriority w:val="99"/>
    <w:rsid w:val="00103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70897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bal.ru/news/s-12-iyulya-ezhednevnaya-rabota-14-letnikh-podrostkov-rabotayushchikh-v-period-kanikul-budet-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396</Words>
  <Characters>2261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cp:lastPrinted>2017-07-12T09:22:00Z</cp:lastPrinted>
  <dcterms:created xsi:type="dcterms:W3CDTF">2017-07-17T07:28:00Z</dcterms:created>
  <dcterms:modified xsi:type="dcterms:W3CDTF">2017-07-17T07:28:00Z</dcterms:modified>
</cp:coreProperties>
</file>