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6C" w:rsidRPr="004D44D0" w:rsidRDefault="00B86F6C" w:rsidP="004D44D0">
      <w:pPr>
        <w:jc w:val="center"/>
        <w:rPr>
          <w:sz w:val="28"/>
          <w:szCs w:val="28"/>
          <w:lang w:val="en-US"/>
        </w:rPr>
      </w:pPr>
    </w:p>
    <w:p w:rsidR="006C1075" w:rsidRPr="00505D4D" w:rsidRDefault="006C1075" w:rsidP="00B93699">
      <w:pPr>
        <w:jc w:val="right"/>
        <w:rPr>
          <w:sz w:val="28"/>
          <w:szCs w:val="28"/>
        </w:rPr>
      </w:pPr>
      <w:r w:rsidRPr="00505D4D">
        <w:rPr>
          <w:sz w:val="28"/>
          <w:szCs w:val="28"/>
        </w:rPr>
        <w:t xml:space="preserve">Приложение №1 к </w:t>
      </w:r>
      <w:r w:rsidR="00B93699" w:rsidRPr="00505D4D">
        <w:rPr>
          <w:sz w:val="28"/>
          <w:szCs w:val="28"/>
        </w:rPr>
        <w:t>распоряжению</w:t>
      </w:r>
    </w:p>
    <w:p w:rsidR="00EE3A57" w:rsidRPr="00505D4D" w:rsidRDefault="006C1075" w:rsidP="006C1075">
      <w:pPr>
        <w:jc w:val="right"/>
        <w:rPr>
          <w:sz w:val="28"/>
          <w:szCs w:val="28"/>
        </w:rPr>
      </w:pPr>
      <w:r w:rsidRPr="00505D4D">
        <w:rPr>
          <w:sz w:val="28"/>
          <w:szCs w:val="28"/>
        </w:rPr>
        <w:t xml:space="preserve"> администрации Воскресенского</w:t>
      </w:r>
    </w:p>
    <w:p w:rsidR="006C1075" w:rsidRPr="00505D4D" w:rsidRDefault="006C1075" w:rsidP="006C1075">
      <w:pPr>
        <w:jc w:val="right"/>
        <w:rPr>
          <w:sz w:val="28"/>
          <w:szCs w:val="28"/>
        </w:rPr>
      </w:pPr>
      <w:r w:rsidRPr="00505D4D">
        <w:rPr>
          <w:sz w:val="28"/>
          <w:szCs w:val="28"/>
        </w:rPr>
        <w:t xml:space="preserve"> </w:t>
      </w:r>
      <w:r w:rsidR="00EE3A57" w:rsidRPr="00505D4D">
        <w:rPr>
          <w:sz w:val="28"/>
          <w:szCs w:val="28"/>
        </w:rPr>
        <w:t>муниципального района Саратовской области</w:t>
      </w:r>
    </w:p>
    <w:p w:rsidR="006C1075" w:rsidRPr="00505D4D" w:rsidRDefault="006C1075" w:rsidP="006C1075">
      <w:pPr>
        <w:jc w:val="right"/>
        <w:rPr>
          <w:sz w:val="28"/>
          <w:szCs w:val="28"/>
        </w:rPr>
      </w:pPr>
      <w:proofErr w:type="spellStart"/>
      <w:r w:rsidRPr="00505D4D">
        <w:rPr>
          <w:sz w:val="28"/>
          <w:szCs w:val="28"/>
        </w:rPr>
        <w:t>от______________№</w:t>
      </w:r>
      <w:proofErr w:type="spellEnd"/>
      <w:r w:rsidRPr="00505D4D">
        <w:rPr>
          <w:sz w:val="28"/>
          <w:szCs w:val="28"/>
        </w:rPr>
        <w:t>___________</w:t>
      </w:r>
    </w:p>
    <w:p w:rsidR="006C1075" w:rsidRPr="00505D4D" w:rsidRDefault="006C1075" w:rsidP="006C1075">
      <w:pPr>
        <w:rPr>
          <w:sz w:val="28"/>
          <w:szCs w:val="28"/>
        </w:rPr>
      </w:pPr>
    </w:p>
    <w:p w:rsidR="006C1075" w:rsidRPr="00505D4D" w:rsidRDefault="006C1075" w:rsidP="006C1075">
      <w:pPr>
        <w:rPr>
          <w:b/>
          <w:sz w:val="28"/>
          <w:szCs w:val="28"/>
        </w:rPr>
      </w:pPr>
    </w:p>
    <w:p w:rsidR="00330683" w:rsidRPr="00505D4D" w:rsidRDefault="00330683" w:rsidP="00330683">
      <w:pPr>
        <w:jc w:val="center"/>
        <w:rPr>
          <w:b/>
          <w:sz w:val="28"/>
          <w:szCs w:val="28"/>
        </w:rPr>
      </w:pPr>
      <w:r w:rsidRPr="00505D4D">
        <w:rPr>
          <w:b/>
          <w:sz w:val="28"/>
          <w:szCs w:val="28"/>
        </w:rPr>
        <w:t>ПОЛОЖЕНИЕ</w:t>
      </w:r>
    </w:p>
    <w:p w:rsidR="00B86F6C" w:rsidRDefault="00B86F6C" w:rsidP="00B86F6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конкурсе «Велика Россия, </w:t>
      </w:r>
    </w:p>
    <w:p w:rsidR="00BF1E6A" w:rsidRDefault="00B86F6C" w:rsidP="00B86F6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отступать некуда – позади Москва!»</w:t>
      </w:r>
    </w:p>
    <w:p w:rsidR="00A2274E" w:rsidRDefault="00A2274E" w:rsidP="00A2274E">
      <w:pPr>
        <w:ind w:firstLine="567"/>
        <w:jc w:val="both"/>
        <w:rPr>
          <w:b/>
          <w:sz w:val="28"/>
          <w:szCs w:val="28"/>
        </w:rPr>
      </w:pPr>
    </w:p>
    <w:p w:rsidR="00A2274E" w:rsidRPr="00D8022C" w:rsidRDefault="00A2274E" w:rsidP="00A2274E">
      <w:pPr>
        <w:ind w:firstLine="567"/>
        <w:jc w:val="both"/>
        <w:rPr>
          <w:sz w:val="28"/>
          <w:szCs w:val="28"/>
        </w:rPr>
      </w:pPr>
      <w:r w:rsidRPr="00D8022C">
        <w:rPr>
          <w:sz w:val="28"/>
          <w:szCs w:val="28"/>
        </w:rPr>
        <w:t>В битве за Москву, известной как «Операция Тайфун», с 30 сентября 1941-го до 20 апреля 1942-го сражались более трех миллионов солдат и офицеров Советского Союза и</w:t>
      </w:r>
      <w:proofErr w:type="gramStart"/>
      <w:r w:rsidRPr="00D8022C">
        <w:rPr>
          <w:sz w:val="28"/>
          <w:szCs w:val="28"/>
        </w:rPr>
        <w:t xml:space="preserve"> Т</w:t>
      </w:r>
      <w:proofErr w:type="gramEnd"/>
      <w:r w:rsidRPr="00D8022C">
        <w:rPr>
          <w:sz w:val="28"/>
          <w:szCs w:val="28"/>
        </w:rPr>
        <w:t>ретьего рейха, из которых почти полтора миллиона погибли.</w:t>
      </w:r>
    </w:p>
    <w:p w:rsidR="00D8022C" w:rsidRPr="00D8022C" w:rsidRDefault="00C62B4C" w:rsidP="00A2274E">
      <w:pPr>
        <w:ind w:firstLine="567"/>
        <w:jc w:val="both"/>
        <w:rPr>
          <w:sz w:val="28"/>
          <w:szCs w:val="28"/>
          <w:shd w:val="clear" w:color="auto" w:fill="FFFFFF"/>
        </w:rPr>
      </w:pPr>
      <w:hyperlink r:id="rId7" w:tooltip="16 ноября" w:history="1">
        <w:r w:rsidR="00A2274E" w:rsidRPr="00D8022C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16 ноября</w:t>
        </w:r>
      </w:hyperlink>
      <w:r w:rsidR="00A2274E" w:rsidRPr="00D8022C">
        <w:rPr>
          <w:sz w:val="28"/>
          <w:szCs w:val="28"/>
          <w:shd w:val="clear" w:color="auto" w:fill="FFFFFF"/>
        </w:rPr>
        <w:t> </w:t>
      </w:r>
      <w:hyperlink r:id="rId8" w:tooltip="1941 год" w:history="1">
        <w:r w:rsidR="00A2274E" w:rsidRPr="00D8022C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1941 года</w:t>
        </w:r>
      </w:hyperlink>
      <w:r w:rsidR="00A2274E" w:rsidRPr="00D8022C">
        <w:rPr>
          <w:sz w:val="28"/>
          <w:szCs w:val="28"/>
          <w:shd w:val="clear" w:color="auto" w:fill="FFFFFF"/>
        </w:rPr>
        <w:t> у разъезда </w:t>
      </w:r>
      <w:proofErr w:type="spellStart"/>
      <w:r>
        <w:fldChar w:fldCharType="begin"/>
      </w:r>
      <w:r>
        <w:instrText>HYPERLINK "https://ru.wikipedia.org/wiki/%D0%94%D1%83%D0%B1%D0%BE%D1%81%D0%B5%D0%BA%D0%BE%D0%B2%D0%BE_(%D0%BF%D0%BB%D0%B0%D1%82%D1%84%D0%BE%D1%80%D0%BC%D0%B0)" \o "Дубосеково (платформа)"</w:instrText>
      </w:r>
      <w:r>
        <w:fldChar w:fldCharType="separate"/>
      </w:r>
      <w:r w:rsidR="00A2274E" w:rsidRPr="00D8022C">
        <w:rPr>
          <w:rStyle w:val="af0"/>
          <w:color w:val="auto"/>
          <w:sz w:val="28"/>
          <w:szCs w:val="28"/>
          <w:u w:val="none"/>
          <w:shd w:val="clear" w:color="auto" w:fill="FFFFFF"/>
        </w:rPr>
        <w:t>Дубосеково</w:t>
      </w:r>
      <w:proofErr w:type="spellEnd"/>
      <w:r>
        <w:fldChar w:fldCharType="end"/>
      </w:r>
      <w:r w:rsidR="00A2274E" w:rsidRPr="00D8022C">
        <w:rPr>
          <w:sz w:val="28"/>
          <w:szCs w:val="28"/>
          <w:shd w:val="clear" w:color="auto" w:fill="FFFFFF"/>
        </w:rPr>
        <w:t> </w:t>
      </w:r>
      <w:hyperlink r:id="rId9" w:tooltip="Волоколамский район Московской области" w:history="1">
        <w:r w:rsidR="00A2274E" w:rsidRPr="00D8022C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Волоколамского района</w:t>
        </w:r>
      </w:hyperlink>
      <w:r w:rsidR="00A2274E" w:rsidRPr="00D8022C">
        <w:rPr>
          <w:sz w:val="28"/>
          <w:szCs w:val="28"/>
          <w:shd w:val="clear" w:color="auto" w:fill="FFFFFF"/>
        </w:rPr>
        <w:t> </w:t>
      </w:r>
      <w:hyperlink r:id="rId10" w:tooltip="Московская область" w:history="1">
        <w:r w:rsidR="00A2274E" w:rsidRPr="00D8022C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Московской области</w:t>
        </w:r>
      </w:hyperlink>
      <w:r w:rsidR="00A2274E" w:rsidRPr="00D8022C">
        <w:rPr>
          <w:sz w:val="28"/>
          <w:szCs w:val="28"/>
          <w:shd w:val="clear" w:color="auto" w:fill="FFFFFF"/>
        </w:rPr>
        <w:t xml:space="preserve"> во главе группы истребителей танков </w:t>
      </w:r>
      <w:r w:rsidR="00D8022C" w:rsidRPr="00D8022C">
        <w:rPr>
          <w:sz w:val="28"/>
          <w:szCs w:val="28"/>
          <w:shd w:val="clear" w:color="auto" w:fill="FFFFFF"/>
        </w:rPr>
        <w:t>В.Г.К</w:t>
      </w:r>
      <w:r w:rsidR="00A2274E" w:rsidRPr="00D8022C">
        <w:rPr>
          <w:sz w:val="28"/>
          <w:szCs w:val="28"/>
          <w:shd w:val="clear" w:color="auto" w:fill="FFFFFF"/>
        </w:rPr>
        <w:t>лочков участвовал в отражении многочисленных атак противника. Было уничтожено 18 вражеских </w:t>
      </w:r>
      <w:hyperlink r:id="rId11" w:tooltip="Танк" w:history="1">
        <w:r w:rsidR="00A2274E" w:rsidRPr="00D8022C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танков</w:t>
        </w:r>
      </w:hyperlink>
      <w:r w:rsidR="00A2274E" w:rsidRPr="00D8022C">
        <w:rPr>
          <w:sz w:val="28"/>
          <w:szCs w:val="28"/>
          <w:shd w:val="clear" w:color="auto" w:fill="FFFFFF"/>
        </w:rPr>
        <w:t>. Слова, обращённые к бойцам: «Велика Россия, а отст</w:t>
      </w:r>
      <w:r w:rsidR="00D8022C" w:rsidRPr="00D8022C">
        <w:rPr>
          <w:sz w:val="28"/>
          <w:szCs w:val="28"/>
          <w:shd w:val="clear" w:color="auto" w:fill="FFFFFF"/>
        </w:rPr>
        <w:t>упать некуда — позади Москва!»</w:t>
      </w:r>
      <w:r w:rsidR="00A2274E" w:rsidRPr="00D8022C">
        <w:rPr>
          <w:sz w:val="28"/>
          <w:szCs w:val="28"/>
          <w:shd w:val="clear" w:color="auto" w:fill="FFFFFF"/>
        </w:rPr>
        <w:t xml:space="preserve"> стали известны на всю страну.</w:t>
      </w:r>
    </w:p>
    <w:p w:rsidR="00A2274E" w:rsidRPr="00D8022C" w:rsidRDefault="00A2274E" w:rsidP="00A2274E">
      <w:pPr>
        <w:ind w:firstLine="567"/>
        <w:jc w:val="both"/>
        <w:rPr>
          <w:sz w:val="28"/>
          <w:szCs w:val="28"/>
          <w:shd w:val="clear" w:color="auto" w:fill="FFFFFF"/>
        </w:rPr>
      </w:pPr>
      <w:r w:rsidRPr="00D8022C">
        <w:rPr>
          <w:sz w:val="28"/>
          <w:szCs w:val="28"/>
          <w:shd w:val="clear" w:color="auto" w:fill="FFFFFF"/>
        </w:rPr>
        <w:t xml:space="preserve"> Во время боя Василий Клочков погиб, бросившись под вражеский танк со связкой гранат. Был похоронен на месте сражения, затем перезахоронен в двух километрах от места боя в деревне Нелидово.</w:t>
      </w:r>
    </w:p>
    <w:p w:rsidR="00A2274E" w:rsidRPr="00D8022C" w:rsidRDefault="00C62B4C" w:rsidP="00A2274E">
      <w:pPr>
        <w:ind w:firstLine="567"/>
        <w:jc w:val="both"/>
        <w:rPr>
          <w:b/>
          <w:sz w:val="28"/>
          <w:szCs w:val="28"/>
        </w:rPr>
      </w:pPr>
      <w:hyperlink r:id="rId12" w:tooltip="21 июля" w:history="1">
        <w:r w:rsidR="00A2274E" w:rsidRPr="00D8022C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21 июля</w:t>
        </w:r>
      </w:hyperlink>
      <w:r w:rsidR="00A2274E" w:rsidRPr="00D8022C">
        <w:rPr>
          <w:sz w:val="28"/>
          <w:szCs w:val="28"/>
          <w:shd w:val="clear" w:color="auto" w:fill="FFFFFF"/>
        </w:rPr>
        <w:t> </w:t>
      </w:r>
      <w:hyperlink r:id="rId13" w:tooltip="1942 год" w:history="1">
        <w:r w:rsidR="00A2274E" w:rsidRPr="00D8022C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1942 года</w:t>
        </w:r>
      </w:hyperlink>
      <w:r w:rsidR="00A2274E" w:rsidRPr="00D8022C">
        <w:rPr>
          <w:sz w:val="28"/>
          <w:szCs w:val="28"/>
          <w:shd w:val="clear" w:color="auto" w:fill="FFFFFF"/>
        </w:rPr>
        <w:t> Указом </w:t>
      </w:r>
      <w:hyperlink r:id="rId14" w:history="1">
        <w:r w:rsidR="00A2274E" w:rsidRPr="00D8022C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Президиума Верховного Совета СССР</w:t>
        </w:r>
      </w:hyperlink>
      <w:r w:rsidR="00A2274E" w:rsidRPr="00D8022C">
        <w:rPr>
          <w:sz w:val="28"/>
          <w:szCs w:val="28"/>
          <w:shd w:val="clear" w:color="auto" w:fill="FFFFFF"/>
        </w:rPr>
        <w:t> </w:t>
      </w:r>
      <w:r w:rsidR="00D8022C">
        <w:rPr>
          <w:sz w:val="28"/>
          <w:szCs w:val="28"/>
          <w:shd w:val="clear" w:color="auto" w:fill="FFFFFF"/>
        </w:rPr>
        <w:t xml:space="preserve"> </w:t>
      </w:r>
      <w:proofErr w:type="spellStart"/>
      <w:r w:rsidR="00A2274E" w:rsidRPr="00D8022C">
        <w:rPr>
          <w:sz w:val="28"/>
          <w:szCs w:val="28"/>
          <w:shd w:val="clear" w:color="auto" w:fill="FFFFFF"/>
        </w:rPr>
        <w:t>Клочкову</w:t>
      </w:r>
      <w:proofErr w:type="spellEnd"/>
      <w:r w:rsidR="00A2274E" w:rsidRPr="00D8022C">
        <w:rPr>
          <w:sz w:val="28"/>
          <w:szCs w:val="28"/>
          <w:shd w:val="clear" w:color="auto" w:fill="FFFFFF"/>
        </w:rPr>
        <w:t xml:space="preserve"> Василию Георгиевичу посмертно было присвоено звание Героя Советского Союза с награждением орденом Ленина и </w:t>
      </w:r>
      <w:hyperlink r:id="rId15" w:tooltip="Медаль " w:history="1">
        <w:r w:rsidR="00A2274E" w:rsidRPr="00D8022C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медалью «Золотая Звезда»</w:t>
        </w:r>
      </w:hyperlink>
      <w:r w:rsidR="00D8022C">
        <w:rPr>
          <w:sz w:val="28"/>
          <w:szCs w:val="28"/>
        </w:rPr>
        <w:t>.</w:t>
      </w:r>
    </w:p>
    <w:p w:rsidR="00A2274E" w:rsidRDefault="00A2274E" w:rsidP="00D8022C">
      <w:pPr>
        <w:jc w:val="both"/>
        <w:rPr>
          <w:b/>
          <w:sz w:val="28"/>
          <w:szCs w:val="28"/>
        </w:rPr>
      </w:pPr>
    </w:p>
    <w:p w:rsidR="00BF1E6A" w:rsidRPr="00BF1E6A" w:rsidRDefault="00BF1E6A" w:rsidP="00D8022C">
      <w:pPr>
        <w:pStyle w:val="a8"/>
        <w:numPr>
          <w:ilvl w:val="0"/>
          <w:numId w:val="14"/>
        </w:numPr>
        <w:ind w:left="0" w:firstLine="709"/>
        <w:jc w:val="center"/>
        <w:rPr>
          <w:b/>
          <w:sz w:val="28"/>
          <w:szCs w:val="28"/>
        </w:rPr>
      </w:pPr>
      <w:r w:rsidRPr="00BF1E6A">
        <w:rPr>
          <w:b/>
          <w:sz w:val="28"/>
          <w:szCs w:val="28"/>
        </w:rPr>
        <w:t>ОБЩИЕ ПОЛОЖЕНИЯ</w:t>
      </w:r>
    </w:p>
    <w:p w:rsidR="00BF1E6A" w:rsidRPr="00BF1E6A" w:rsidRDefault="00BF1E6A" w:rsidP="00D8022C">
      <w:pPr>
        <w:ind w:firstLine="709"/>
        <w:jc w:val="both"/>
        <w:rPr>
          <w:sz w:val="28"/>
          <w:szCs w:val="28"/>
        </w:rPr>
      </w:pPr>
      <w:r w:rsidRPr="00BF1E6A">
        <w:rPr>
          <w:sz w:val="28"/>
          <w:szCs w:val="28"/>
        </w:rPr>
        <w:t xml:space="preserve">1.1. </w:t>
      </w:r>
      <w:proofErr w:type="gramStart"/>
      <w:r w:rsidRPr="00BF1E6A">
        <w:rPr>
          <w:sz w:val="28"/>
          <w:szCs w:val="28"/>
        </w:rPr>
        <w:t xml:space="preserve">Положение </w:t>
      </w:r>
      <w:r w:rsidR="00B86F6C" w:rsidRPr="00D8022C">
        <w:rPr>
          <w:sz w:val="28"/>
          <w:szCs w:val="28"/>
        </w:rPr>
        <w:t>о конкурсе</w:t>
      </w:r>
      <w:r w:rsidR="00B86F6C">
        <w:rPr>
          <w:b/>
          <w:sz w:val="28"/>
          <w:szCs w:val="28"/>
        </w:rPr>
        <w:t xml:space="preserve"> «Велика Россия, а отступать некуда – позади Москва!»</w:t>
      </w:r>
      <w:r w:rsidRPr="00BF1E6A">
        <w:rPr>
          <w:sz w:val="28"/>
          <w:szCs w:val="28"/>
        </w:rPr>
        <w:t xml:space="preserve"> (далее – Положение, Конкурс) определяет цели,</w:t>
      </w:r>
      <w:r w:rsidR="00147F18">
        <w:rPr>
          <w:sz w:val="28"/>
          <w:szCs w:val="28"/>
        </w:rPr>
        <w:t xml:space="preserve"> </w:t>
      </w:r>
      <w:r w:rsidRPr="00BF1E6A">
        <w:rPr>
          <w:sz w:val="28"/>
          <w:szCs w:val="28"/>
        </w:rPr>
        <w:t>задачи, организаторов, участников Конкурса, порядок и сроки рассмотрения</w:t>
      </w:r>
      <w:proofErr w:type="gramEnd"/>
    </w:p>
    <w:p w:rsidR="00BF1E6A" w:rsidRPr="00BF1E6A" w:rsidRDefault="00BF1E6A" w:rsidP="00D8022C">
      <w:pPr>
        <w:ind w:firstLine="709"/>
        <w:jc w:val="both"/>
        <w:rPr>
          <w:sz w:val="28"/>
          <w:szCs w:val="28"/>
        </w:rPr>
      </w:pPr>
      <w:r w:rsidRPr="00BF1E6A">
        <w:rPr>
          <w:sz w:val="28"/>
          <w:szCs w:val="28"/>
        </w:rPr>
        <w:t>представленных материалов и награждение победителей.</w:t>
      </w:r>
    </w:p>
    <w:p w:rsidR="00147F18" w:rsidRPr="00147F18" w:rsidRDefault="00BF1E6A" w:rsidP="00D8022C">
      <w:pPr>
        <w:ind w:firstLine="709"/>
        <w:jc w:val="both"/>
        <w:rPr>
          <w:sz w:val="28"/>
          <w:szCs w:val="28"/>
        </w:rPr>
      </w:pPr>
      <w:r w:rsidRPr="00BF1E6A">
        <w:rPr>
          <w:sz w:val="28"/>
          <w:szCs w:val="28"/>
        </w:rPr>
        <w:t xml:space="preserve">1.2. </w:t>
      </w:r>
      <w:r w:rsidR="00147F18" w:rsidRPr="00147F18">
        <w:rPr>
          <w:sz w:val="28"/>
          <w:szCs w:val="28"/>
        </w:rPr>
        <w:t xml:space="preserve"> Учредители и организаторы</w:t>
      </w:r>
    </w:p>
    <w:p w:rsidR="00147F18" w:rsidRPr="00147F18" w:rsidRDefault="00147F18" w:rsidP="00D80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 </w:t>
      </w:r>
      <w:r w:rsidRPr="00147F18">
        <w:rPr>
          <w:sz w:val="28"/>
          <w:szCs w:val="28"/>
        </w:rPr>
        <w:t>Учредителем Конкурса является администрация Воскресенского муниципального района Саратовской области;</w:t>
      </w:r>
    </w:p>
    <w:p w:rsidR="00BF1E6A" w:rsidRPr="00BF1E6A" w:rsidRDefault="00147F18" w:rsidP="00D80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147F18">
        <w:rPr>
          <w:sz w:val="28"/>
          <w:szCs w:val="28"/>
        </w:rPr>
        <w:t>Организация и проведение Конкурса возлагается на управление образования  администрации Воскресенского муниципального района Саратовской области.</w:t>
      </w:r>
    </w:p>
    <w:p w:rsidR="00BF1E6A" w:rsidRPr="00BF1E6A" w:rsidRDefault="00147F18" w:rsidP="00D80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</w:t>
      </w:r>
      <w:r w:rsidR="00BF1E6A" w:rsidRPr="00BF1E6A">
        <w:rPr>
          <w:sz w:val="28"/>
          <w:szCs w:val="28"/>
        </w:rPr>
        <w:t xml:space="preserve">Организатор обязуется соблюдать все авторские права участников Конкурса. </w:t>
      </w:r>
      <w:proofErr w:type="gramStart"/>
      <w:r w:rsidR="00BF1E6A" w:rsidRPr="00BF1E6A">
        <w:rPr>
          <w:sz w:val="28"/>
          <w:szCs w:val="28"/>
        </w:rPr>
        <w:t>Присланные работы могут быть использованы в некоммерческих целях (публикация на сайте, в СМИ, в оформлении печатной и электронной</w:t>
      </w:r>
      <w:proofErr w:type="gramEnd"/>
    </w:p>
    <w:p w:rsidR="00BF1E6A" w:rsidRPr="00BF1E6A" w:rsidRDefault="00BF1E6A" w:rsidP="00D8022C">
      <w:pPr>
        <w:ind w:firstLine="709"/>
        <w:jc w:val="both"/>
        <w:rPr>
          <w:sz w:val="28"/>
          <w:szCs w:val="28"/>
        </w:rPr>
      </w:pPr>
      <w:r w:rsidRPr="00BF1E6A">
        <w:rPr>
          <w:sz w:val="28"/>
          <w:szCs w:val="28"/>
        </w:rPr>
        <w:lastRenderedPageBreak/>
        <w:t>продукции).</w:t>
      </w:r>
    </w:p>
    <w:p w:rsidR="00BF1E6A" w:rsidRDefault="00BF1E6A" w:rsidP="00BF1E6A">
      <w:pPr>
        <w:ind w:left="567"/>
        <w:jc w:val="center"/>
        <w:rPr>
          <w:b/>
          <w:sz w:val="28"/>
          <w:szCs w:val="28"/>
        </w:rPr>
      </w:pPr>
    </w:p>
    <w:p w:rsidR="00330683" w:rsidRPr="00505D4D" w:rsidRDefault="004D1AD2" w:rsidP="00330683">
      <w:pPr>
        <w:ind w:left="450" w:right="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30683" w:rsidRPr="00505D4D">
        <w:rPr>
          <w:b/>
          <w:sz w:val="28"/>
          <w:szCs w:val="28"/>
        </w:rPr>
        <w:t xml:space="preserve">. </w:t>
      </w:r>
      <w:r w:rsidR="00CC1698">
        <w:rPr>
          <w:b/>
          <w:sz w:val="28"/>
          <w:szCs w:val="28"/>
        </w:rPr>
        <w:t>ЦЕЛИ И ЗАДАЧИ КОНКУРСА</w:t>
      </w:r>
    </w:p>
    <w:p w:rsidR="00330683" w:rsidRPr="00505D4D" w:rsidRDefault="004D1AD2" w:rsidP="00330683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330683" w:rsidRPr="00505D4D">
        <w:rPr>
          <w:color w:val="000000"/>
          <w:sz w:val="28"/>
          <w:szCs w:val="28"/>
          <w:shd w:val="clear" w:color="auto" w:fill="FFFFFF"/>
        </w:rPr>
        <w:t xml:space="preserve">.1 Пропаганда патриотизма через изучение </w:t>
      </w:r>
      <w:r w:rsidR="00147F18">
        <w:rPr>
          <w:color w:val="000000"/>
          <w:sz w:val="28"/>
          <w:szCs w:val="28"/>
          <w:shd w:val="clear" w:color="auto" w:fill="FFFFFF"/>
        </w:rPr>
        <w:t>исторических событий</w:t>
      </w:r>
      <w:r w:rsidR="00330683" w:rsidRPr="00505D4D">
        <w:rPr>
          <w:color w:val="000000"/>
          <w:sz w:val="28"/>
          <w:szCs w:val="28"/>
          <w:shd w:val="clear" w:color="auto" w:fill="FFFFFF"/>
        </w:rPr>
        <w:t>,  ее защитников и их подвигов;</w:t>
      </w:r>
    </w:p>
    <w:p w:rsidR="00330683" w:rsidRDefault="004D1AD2" w:rsidP="00330683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330683" w:rsidRPr="00505D4D">
        <w:rPr>
          <w:color w:val="000000"/>
          <w:sz w:val="28"/>
          <w:szCs w:val="28"/>
          <w:shd w:val="clear" w:color="auto" w:fill="FFFFFF"/>
        </w:rPr>
        <w:t>.2</w:t>
      </w:r>
      <w:proofErr w:type="gramStart"/>
      <w:r w:rsidR="00330683" w:rsidRPr="00505D4D">
        <w:rPr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="00330683" w:rsidRPr="00505D4D">
        <w:rPr>
          <w:color w:val="000000"/>
          <w:sz w:val="28"/>
          <w:szCs w:val="28"/>
          <w:shd w:val="clear" w:color="auto" w:fill="FFFFFF"/>
        </w:rPr>
        <w:t>оказать итоги, значение и влияние событий Московской битвы на весь дальнейший ход Великой Отечественной войны;</w:t>
      </w:r>
    </w:p>
    <w:p w:rsidR="00147F18" w:rsidRPr="00147F18" w:rsidRDefault="004D1AD2" w:rsidP="00147F18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147F18" w:rsidRPr="00147F18">
        <w:rPr>
          <w:color w:val="000000"/>
          <w:sz w:val="28"/>
          <w:szCs w:val="28"/>
          <w:shd w:val="clear" w:color="auto" w:fill="FFFFFF"/>
        </w:rPr>
        <w:t>.</w:t>
      </w:r>
      <w:r w:rsidR="00147F18">
        <w:rPr>
          <w:color w:val="000000"/>
          <w:sz w:val="28"/>
          <w:szCs w:val="28"/>
          <w:shd w:val="clear" w:color="auto" w:fill="FFFFFF"/>
        </w:rPr>
        <w:t>3</w:t>
      </w:r>
      <w:r w:rsidR="00147F18" w:rsidRPr="00147F18">
        <w:rPr>
          <w:color w:val="000000"/>
          <w:sz w:val="28"/>
          <w:szCs w:val="28"/>
          <w:shd w:val="clear" w:color="auto" w:fill="FFFFFF"/>
        </w:rPr>
        <w:t xml:space="preserve"> Формирование граждан чувства высокого патриотического сознания, верности своему отечеству, уважения к героической истории и воинской славы России.</w:t>
      </w:r>
    </w:p>
    <w:p w:rsidR="00330683" w:rsidRDefault="004D1AD2" w:rsidP="00330683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147F18">
        <w:rPr>
          <w:color w:val="000000"/>
          <w:sz w:val="28"/>
          <w:szCs w:val="28"/>
          <w:shd w:val="clear" w:color="auto" w:fill="FFFFFF"/>
        </w:rPr>
        <w:t>.4</w:t>
      </w:r>
      <w:r w:rsidR="00330683" w:rsidRPr="00505D4D">
        <w:rPr>
          <w:color w:val="000000"/>
          <w:sz w:val="28"/>
          <w:szCs w:val="28"/>
          <w:shd w:val="clear" w:color="auto" w:fill="FFFFFF"/>
        </w:rPr>
        <w:t xml:space="preserve"> Расширение исторических знаний и представлений о событиях Московской битвы</w:t>
      </w:r>
      <w:r w:rsidR="000D1280">
        <w:rPr>
          <w:color w:val="000000"/>
          <w:sz w:val="28"/>
          <w:szCs w:val="28"/>
          <w:shd w:val="clear" w:color="auto" w:fill="FFFFFF"/>
        </w:rPr>
        <w:t xml:space="preserve">, о героях ВОВ на примере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В.Г.Клочкова</w:t>
      </w:r>
      <w:proofErr w:type="spellEnd"/>
      <w:r w:rsidR="00330683" w:rsidRPr="00505D4D">
        <w:rPr>
          <w:color w:val="000000"/>
          <w:sz w:val="28"/>
          <w:szCs w:val="28"/>
          <w:shd w:val="clear" w:color="auto" w:fill="FFFFFF"/>
        </w:rPr>
        <w:t>;</w:t>
      </w:r>
    </w:p>
    <w:p w:rsidR="00147F18" w:rsidRDefault="004D1AD2" w:rsidP="00330683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147F18">
        <w:rPr>
          <w:color w:val="000000"/>
          <w:sz w:val="28"/>
          <w:szCs w:val="28"/>
          <w:shd w:val="clear" w:color="auto" w:fill="FFFFFF"/>
        </w:rPr>
        <w:t xml:space="preserve">.5.Изучение жизни героя Великой </w:t>
      </w:r>
      <w:proofErr w:type="gramStart"/>
      <w:r w:rsidR="00147F18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течественный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войны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В.Г.Клочкова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B86F6C" w:rsidRDefault="00B86F6C" w:rsidP="00D8022C">
      <w:pPr>
        <w:rPr>
          <w:b/>
          <w:sz w:val="28"/>
          <w:szCs w:val="28"/>
        </w:rPr>
      </w:pPr>
    </w:p>
    <w:p w:rsidR="00B86F6C" w:rsidRDefault="00B86F6C" w:rsidP="00330683">
      <w:pPr>
        <w:jc w:val="center"/>
        <w:rPr>
          <w:b/>
          <w:sz w:val="28"/>
          <w:szCs w:val="28"/>
        </w:rPr>
      </w:pPr>
    </w:p>
    <w:p w:rsidR="00330683" w:rsidRPr="00505D4D" w:rsidRDefault="00330683" w:rsidP="00330683">
      <w:pPr>
        <w:jc w:val="center"/>
        <w:rPr>
          <w:sz w:val="28"/>
          <w:szCs w:val="28"/>
        </w:rPr>
      </w:pPr>
      <w:r w:rsidRPr="00505D4D">
        <w:rPr>
          <w:b/>
          <w:sz w:val="28"/>
          <w:szCs w:val="28"/>
        </w:rPr>
        <w:t xml:space="preserve">3. </w:t>
      </w:r>
      <w:r w:rsidR="00CC1698">
        <w:rPr>
          <w:b/>
          <w:sz w:val="28"/>
          <w:szCs w:val="28"/>
        </w:rPr>
        <w:t>УЧАСТНИКИ КОНКУРСА</w:t>
      </w:r>
    </w:p>
    <w:p w:rsidR="00330683" w:rsidRDefault="00330683" w:rsidP="00330683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8"/>
          <w:szCs w:val="28"/>
        </w:rPr>
      </w:pPr>
      <w:r w:rsidRPr="00505D4D">
        <w:rPr>
          <w:sz w:val="28"/>
          <w:szCs w:val="28"/>
        </w:rPr>
        <w:t>3.1</w:t>
      </w:r>
      <w:r w:rsidR="004D1AD2">
        <w:rPr>
          <w:sz w:val="28"/>
          <w:szCs w:val="28"/>
        </w:rPr>
        <w:t>.</w:t>
      </w:r>
      <w:r w:rsidRPr="00505D4D">
        <w:rPr>
          <w:sz w:val="28"/>
          <w:szCs w:val="28"/>
        </w:rPr>
        <w:t xml:space="preserve"> В конкурсе </w:t>
      </w:r>
      <w:r w:rsidR="004D1AD2">
        <w:rPr>
          <w:sz w:val="28"/>
          <w:szCs w:val="28"/>
        </w:rPr>
        <w:t>могут принять участие</w:t>
      </w:r>
      <w:r w:rsidRPr="00505D4D">
        <w:rPr>
          <w:sz w:val="28"/>
          <w:szCs w:val="28"/>
        </w:rPr>
        <w:t xml:space="preserve"> </w:t>
      </w:r>
      <w:r w:rsidR="004D1AD2">
        <w:rPr>
          <w:sz w:val="28"/>
          <w:szCs w:val="28"/>
        </w:rPr>
        <w:t>дети</w:t>
      </w:r>
      <w:r w:rsidR="00B86F6C">
        <w:rPr>
          <w:sz w:val="28"/>
          <w:szCs w:val="28"/>
        </w:rPr>
        <w:t xml:space="preserve"> и юноши </w:t>
      </w:r>
      <w:r w:rsidR="001B640A">
        <w:rPr>
          <w:sz w:val="28"/>
          <w:szCs w:val="28"/>
        </w:rPr>
        <w:t xml:space="preserve"> от 6 лет</w:t>
      </w:r>
      <w:r w:rsidR="00B86F6C">
        <w:rPr>
          <w:sz w:val="28"/>
          <w:szCs w:val="28"/>
        </w:rPr>
        <w:t xml:space="preserve">  до 18 лет</w:t>
      </w:r>
      <w:r w:rsidR="004D1AD2">
        <w:rPr>
          <w:sz w:val="28"/>
          <w:szCs w:val="28"/>
        </w:rPr>
        <w:t xml:space="preserve"> в </w:t>
      </w:r>
      <w:r w:rsidR="001B640A">
        <w:rPr>
          <w:sz w:val="28"/>
          <w:szCs w:val="28"/>
        </w:rPr>
        <w:t>разных возрастных категориях</w:t>
      </w:r>
      <w:r w:rsidR="005651C6">
        <w:rPr>
          <w:sz w:val="28"/>
          <w:szCs w:val="28"/>
        </w:rPr>
        <w:t xml:space="preserve">, один участник может принять участие </w:t>
      </w:r>
      <w:proofErr w:type="spellStart"/>
      <w:r w:rsidR="005651C6">
        <w:rPr>
          <w:sz w:val="28"/>
          <w:szCs w:val="28"/>
        </w:rPr>
        <w:t>тоько</w:t>
      </w:r>
      <w:proofErr w:type="spellEnd"/>
      <w:r w:rsidR="005651C6">
        <w:rPr>
          <w:sz w:val="28"/>
          <w:szCs w:val="28"/>
        </w:rPr>
        <w:t xml:space="preserve"> в одной номинации</w:t>
      </w:r>
      <w:r w:rsidR="001B640A">
        <w:rPr>
          <w:sz w:val="28"/>
          <w:szCs w:val="28"/>
        </w:rPr>
        <w:t>;</w:t>
      </w:r>
    </w:p>
    <w:p w:rsidR="004D1AD2" w:rsidRPr="00505D4D" w:rsidRDefault="004D1AD2" w:rsidP="00330683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общеобразовательных организаций;</w:t>
      </w:r>
    </w:p>
    <w:p w:rsidR="00330683" w:rsidRDefault="00330683" w:rsidP="00330683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8"/>
          <w:szCs w:val="28"/>
        </w:rPr>
      </w:pPr>
      <w:r w:rsidRPr="00505D4D">
        <w:rPr>
          <w:sz w:val="28"/>
          <w:szCs w:val="28"/>
        </w:rPr>
        <w:t>3.</w:t>
      </w:r>
      <w:r w:rsidR="004D1AD2">
        <w:rPr>
          <w:sz w:val="28"/>
          <w:szCs w:val="28"/>
        </w:rPr>
        <w:t>1.</w:t>
      </w:r>
      <w:r w:rsidR="00B86F6C">
        <w:rPr>
          <w:sz w:val="28"/>
          <w:szCs w:val="28"/>
        </w:rPr>
        <w:t>2</w:t>
      </w:r>
      <w:r w:rsidR="004D1AD2">
        <w:rPr>
          <w:sz w:val="28"/>
          <w:szCs w:val="28"/>
        </w:rPr>
        <w:t>.</w:t>
      </w:r>
      <w:r w:rsidRPr="00505D4D">
        <w:rPr>
          <w:sz w:val="28"/>
          <w:szCs w:val="28"/>
        </w:rPr>
        <w:t xml:space="preserve"> </w:t>
      </w:r>
      <w:r w:rsidR="004D1AD2">
        <w:rPr>
          <w:sz w:val="28"/>
          <w:szCs w:val="28"/>
        </w:rPr>
        <w:t>ч</w:t>
      </w:r>
      <w:r w:rsidRPr="00505D4D">
        <w:rPr>
          <w:sz w:val="28"/>
          <w:szCs w:val="28"/>
        </w:rPr>
        <w:t>итатели библиотек, члены кружков, клубов, творческих объединений и другие   желающие принять участие.</w:t>
      </w:r>
    </w:p>
    <w:p w:rsidR="00CC1698" w:rsidRPr="00505D4D" w:rsidRDefault="00CC1698" w:rsidP="00330683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8"/>
          <w:szCs w:val="28"/>
        </w:rPr>
      </w:pPr>
    </w:p>
    <w:p w:rsidR="00330683" w:rsidRPr="00505D4D" w:rsidRDefault="00330683" w:rsidP="00330683">
      <w:pPr>
        <w:tabs>
          <w:tab w:val="left" w:pos="0"/>
          <w:tab w:val="left" w:pos="142"/>
          <w:tab w:val="left" w:pos="1134"/>
        </w:tabs>
        <w:ind w:firstLine="567"/>
        <w:jc w:val="center"/>
        <w:rPr>
          <w:b/>
          <w:sz w:val="28"/>
          <w:szCs w:val="28"/>
        </w:rPr>
      </w:pPr>
      <w:r w:rsidRPr="00505D4D">
        <w:rPr>
          <w:b/>
          <w:sz w:val="28"/>
          <w:szCs w:val="28"/>
        </w:rPr>
        <w:t xml:space="preserve">4. </w:t>
      </w:r>
      <w:bookmarkStart w:id="0" w:name="OLE_LINK1"/>
      <w:bookmarkStart w:id="1" w:name="OLE_LINK2"/>
      <w:r w:rsidR="00CC1698">
        <w:rPr>
          <w:b/>
          <w:sz w:val="28"/>
          <w:szCs w:val="28"/>
        </w:rPr>
        <w:t>УСЛОВИЯ И ПОРЯДОК ПРОВЕДЕНИЯ КОНКУРСА</w:t>
      </w:r>
    </w:p>
    <w:bookmarkEnd w:id="0"/>
    <w:bookmarkEnd w:id="1"/>
    <w:p w:rsidR="00330683" w:rsidRPr="00505D4D" w:rsidRDefault="00330683" w:rsidP="00330683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 w:rsidRPr="00505D4D">
        <w:rPr>
          <w:sz w:val="28"/>
          <w:szCs w:val="28"/>
        </w:rPr>
        <w:t xml:space="preserve">4.1 Конкурс проводится </w:t>
      </w:r>
      <w:r w:rsidRPr="00505D4D">
        <w:rPr>
          <w:b/>
          <w:sz w:val="28"/>
          <w:szCs w:val="28"/>
        </w:rPr>
        <w:t xml:space="preserve">с 28  октября 2021 г. до </w:t>
      </w:r>
      <w:r w:rsidR="0035081F">
        <w:rPr>
          <w:b/>
          <w:sz w:val="28"/>
          <w:szCs w:val="28"/>
        </w:rPr>
        <w:t>3</w:t>
      </w:r>
      <w:r w:rsidRPr="00505D4D">
        <w:rPr>
          <w:b/>
          <w:sz w:val="28"/>
          <w:szCs w:val="28"/>
        </w:rPr>
        <w:t xml:space="preserve"> </w:t>
      </w:r>
      <w:r w:rsidR="0035081F">
        <w:rPr>
          <w:b/>
          <w:sz w:val="28"/>
          <w:szCs w:val="28"/>
        </w:rPr>
        <w:t>декабря</w:t>
      </w:r>
      <w:r w:rsidRPr="00505D4D">
        <w:rPr>
          <w:b/>
          <w:sz w:val="28"/>
          <w:szCs w:val="28"/>
        </w:rPr>
        <w:t xml:space="preserve"> 2021 г.;</w:t>
      </w:r>
    </w:p>
    <w:p w:rsidR="00CC1698" w:rsidRPr="00CC1698" w:rsidRDefault="00330683" w:rsidP="0050625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505D4D">
        <w:rPr>
          <w:sz w:val="28"/>
          <w:szCs w:val="28"/>
        </w:rPr>
        <w:t xml:space="preserve">4.2 Заявки на участие в Конкурсе </w:t>
      </w:r>
      <w:r w:rsidR="0035081F">
        <w:rPr>
          <w:sz w:val="28"/>
          <w:szCs w:val="28"/>
        </w:rPr>
        <w:t>принимаются с 16 ноября 2021 г.</w:t>
      </w:r>
      <w:r w:rsidRPr="00505D4D">
        <w:rPr>
          <w:sz w:val="28"/>
          <w:szCs w:val="28"/>
        </w:rPr>
        <w:t xml:space="preserve">  </w:t>
      </w:r>
      <w:r w:rsidR="0035081F">
        <w:rPr>
          <w:sz w:val="28"/>
          <w:szCs w:val="28"/>
        </w:rPr>
        <w:t>по 23</w:t>
      </w:r>
      <w:r w:rsidRPr="00505D4D">
        <w:rPr>
          <w:sz w:val="28"/>
          <w:szCs w:val="28"/>
        </w:rPr>
        <w:t xml:space="preserve"> ноября 2021 года на </w:t>
      </w:r>
      <w:proofErr w:type="spellStart"/>
      <w:r w:rsidRPr="00505D4D">
        <w:rPr>
          <w:sz w:val="28"/>
          <w:szCs w:val="28"/>
        </w:rPr>
        <w:t>эл</w:t>
      </w:r>
      <w:proofErr w:type="spellEnd"/>
      <w:r w:rsidRPr="00505D4D">
        <w:rPr>
          <w:sz w:val="28"/>
          <w:szCs w:val="28"/>
        </w:rPr>
        <w:t xml:space="preserve">. почту </w:t>
      </w:r>
      <w:r w:rsidR="005651C6">
        <w:rPr>
          <w:sz w:val="28"/>
          <w:szCs w:val="28"/>
        </w:rPr>
        <w:t xml:space="preserve">Конкурса </w:t>
      </w:r>
      <w:r w:rsidR="00893BC2" w:rsidRPr="005651C6">
        <w:rPr>
          <w:sz w:val="28"/>
          <w:szCs w:val="28"/>
        </w:rPr>
        <w:t>klochkovv.g.podvig.geroya@yandex.ru</w:t>
      </w:r>
      <w:r w:rsidRPr="00505D4D">
        <w:rPr>
          <w:sz w:val="28"/>
          <w:szCs w:val="28"/>
        </w:rPr>
        <w:t xml:space="preserve"> </w:t>
      </w:r>
      <w:r w:rsidR="00CC1698">
        <w:rPr>
          <w:sz w:val="28"/>
          <w:szCs w:val="28"/>
        </w:rPr>
        <w:t>приложение №1</w:t>
      </w:r>
      <w:r w:rsidR="0050625A">
        <w:rPr>
          <w:sz w:val="28"/>
          <w:szCs w:val="28"/>
        </w:rPr>
        <w:t xml:space="preserve"> (образец заявки для обучающихся общеобразовательных организаций), приложение №2 (образец заявки для участников в возрастных категориях 19-40+)</w:t>
      </w:r>
      <w:r w:rsidR="00CC1698">
        <w:rPr>
          <w:sz w:val="28"/>
          <w:szCs w:val="28"/>
        </w:rPr>
        <w:t xml:space="preserve"> к настоящему Положению</w:t>
      </w:r>
      <w:r w:rsidR="00257201">
        <w:rPr>
          <w:sz w:val="28"/>
          <w:szCs w:val="28"/>
        </w:rPr>
        <w:t>.</w:t>
      </w:r>
    </w:p>
    <w:p w:rsidR="00CC1698" w:rsidRPr="00CC1698" w:rsidRDefault="00CC1698" w:rsidP="00CC1698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CC169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C1698">
        <w:rPr>
          <w:sz w:val="28"/>
          <w:szCs w:val="28"/>
        </w:rPr>
        <w:t xml:space="preserve"> Требования к оформлению пакета документов:</w:t>
      </w:r>
    </w:p>
    <w:p w:rsidR="00CC1698" w:rsidRPr="00CC1698" w:rsidRDefault="00CC1698" w:rsidP="00CC1698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CC1698">
        <w:rPr>
          <w:sz w:val="28"/>
          <w:szCs w:val="28"/>
        </w:rPr>
        <w:t>.</w:t>
      </w:r>
      <w:r>
        <w:rPr>
          <w:sz w:val="28"/>
          <w:szCs w:val="28"/>
        </w:rPr>
        <w:t>3.1.</w:t>
      </w:r>
      <w:r w:rsidRPr="00CC1698">
        <w:rPr>
          <w:sz w:val="28"/>
          <w:szCs w:val="28"/>
        </w:rPr>
        <w:t xml:space="preserve"> Все работы присылаются ТОЛЬКО на электронный ящик Конкурса</w:t>
      </w:r>
      <w:r>
        <w:rPr>
          <w:sz w:val="28"/>
          <w:szCs w:val="28"/>
        </w:rPr>
        <w:t xml:space="preserve"> </w:t>
      </w:r>
      <w:r w:rsidR="005651C6" w:rsidRPr="005651C6">
        <w:rPr>
          <w:sz w:val="28"/>
          <w:szCs w:val="28"/>
        </w:rPr>
        <w:t>klochkovv.g.podvig.geroya@yandex.ru</w:t>
      </w:r>
      <w:r w:rsidRPr="00CC1698">
        <w:rPr>
          <w:sz w:val="28"/>
          <w:szCs w:val="28"/>
        </w:rPr>
        <w:t xml:space="preserve"> .</w:t>
      </w:r>
    </w:p>
    <w:p w:rsidR="00CC1698" w:rsidRPr="00CC1698" w:rsidRDefault="00CC1698" w:rsidP="00CC1698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4.3.2.</w:t>
      </w:r>
      <w:r w:rsidRPr="00CC1698">
        <w:rPr>
          <w:sz w:val="28"/>
          <w:szCs w:val="28"/>
        </w:rPr>
        <w:t xml:space="preserve"> Все файлы с работами подписываются (переименовываются) фамилиями участников, представляющих работы;</w:t>
      </w:r>
    </w:p>
    <w:p w:rsidR="00CC1698" w:rsidRPr="00CC1698" w:rsidRDefault="00CC1698" w:rsidP="00CC1698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CC1698">
        <w:rPr>
          <w:sz w:val="28"/>
          <w:szCs w:val="28"/>
        </w:rPr>
        <w:t>.3</w:t>
      </w:r>
      <w:r>
        <w:rPr>
          <w:sz w:val="28"/>
          <w:szCs w:val="28"/>
        </w:rPr>
        <w:t>.3.</w:t>
      </w:r>
      <w:r w:rsidRPr="00CC1698">
        <w:rPr>
          <w:sz w:val="28"/>
          <w:szCs w:val="28"/>
        </w:rPr>
        <w:t xml:space="preserve"> </w:t>
      </w:r>
      <w:proofErr w:type="gramStart"/>
      <w:r w:rsidRPr="00CC1698">
        <w:rPr>
          <w:sz w:val="28"/>
          <w:szCs w:val="28"/>
        </w:rPr>
        <w:t>Работы, присланные на Конкурс не рецензируются</w:t>
      </w:r>
      <w:proofErr w:type="gramEnd"/>
      <w:r w:rsidRPr="00CC1698">
        <w:rPr>
          <w:sz w:val="28"/>
          <w:szCs w:val="28"/>
        </w:rPr>
        <w:t>;</w:t>
      </w:r>
    </w:p>
    <w:p w:rsidR="00CC1698" w:rsidRPr="00CC1698" w:rsidRDefault="00CC1698" w:rsidP="00CC1698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CC1698">
        <w:rPr>
          <w:sz w:val="28"/>
          <w:szCs w:val="28"/>
        </w:rPr>
        <w:t>.</w:t>
      </w:r>
      <w:r>
        <w:rPr>
          <w:sz w:val="28"/>
          <w:szCs w:val="28"/>
        </w:rPr>
        <w:t>3.4.</w:t>
      </w:r>
      <w:r w:rsidRPr="00CC1698">
        <w:rPr>
          <w:sz w:val="28"/>
          <w:szCs w:val="28"/>
        </w:rPr>
        <w:t xml:space="preserve"> Внимание! Работы, представленные на конкурс должны быть АВТОРСКИМИ. Организаторы конкурса не приветствуют плагиат. Авторские права на работы сохраняются за участниками конкурса. Оргкомитет конкурса имеет право без уведомления и без объяснения причин </w:t>
      </w:r>
      <w:proofErr w:type="gramStart"/>
      <w:r w:rsidRPr="00CC1698">
        <w:rPr>
          <w:sz w:val="28"/>
          <w:szCs w:val="28"/>
        </w:rPr>
        <w:t>оставить</w:t>
      </w:r>
      <w:proofErr w:type="gramEnd"/>
      <w:r w:rsidRPr="00CC1698">
        <w:rPr>
          <w:sz w:val="28"/>
          <w:szCs w:val="28"/>
        </w:rPr>
        <w:t xml:space="preserve"> без внимания работы участников, нарушивших положение конкурса;</w:t>
      </w:r>
    </w:p>
    <w:p w:rsidR="00CC1698" w:rsidRPr="00CC1698" w:rsidRDefault="00CC1698" w:rsidP="00CC1698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</w:t>
      </w:r>
      <w:r w:rsidRPr="00CC1698">
        <w:rPr>
          <w:sz w:val="28"/>
          <w:szCs w:val="28"/>
        </w:rPr>
        <w:t>.</w:t>
      </w:r>
      <w:r>
        <w:rPr>
          <w:sz w:val="28"/>
          <w:szCs w:val="28"/>
        </w:rPr>
        <w:t>3.5.</w:t>
      </w:r>
      <w:r w:rsidRPr="00CC1698">
        <w:rPr>
          <w:sz w:val="28"/>
          <w:szCs w:val="28"/>
        </w:rPr>
        <w:t xml:space="preserve"> Работы принимаются только в электронном виде;</w:t>
      </w:r>
    </w:p>
    <w:p w:rsidR="00CC1698" w:rsidRPr="00CC1698" w:rsidRDefault="00CC1698" w:rsidP="00CC1698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CC1698">
        <w:rPr>
          <w:sz w:val="28"/>
          <w:szCs w:val="28"/>
        </w:rPr>
        <w:t>.</w:t>
      </w:r>
      <w:r>
        <w:rPr>
          <w:sz w:val="28"/>
          <w:szCs w:val="28"/>
        </w:rPr>
        <w:t>3.6.</w:t>
      </w:r>
      <w:r w:rsidRPr="00CC1698">
        <w:rPr>
          <w:sz w:val="28"/>
          <w:szCs w:val="28"/>
        </w:rPr>
        <w:t xml:space="preserve"> Все материалы должны быть грамотно оформлены (стилистически, </w:t>
      </w:r>
      <w:proofErr w:type="spellStart"/>
      <w:r w:rsidRPr="00CC1698">
        <w:rPr>
          <w:sz w:val="28"/>
          <w:szCs w:val="28"/>
        </w:rPr>
        <w:t>орфографически</w:t>
      </w:r>
      <w:proofErr w:type="spellEnd"/>
      <w:r w:rsidRPr="00CC1698">
        <w:rPr>
          <w:sz w:val="28"/>
          <w:szCs w:val="28"/>
        </w:rPr>
        <w:t xml:space="preserve"> и т.д.). Ограничений по количеству страниц в любом материале нет;</w:t>
      </w:r>
    </w:p>
    <w:p w:rsidR="00257201" w:rsidRDefault="00CC1698" w:rsidP="00CC1698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CC1698">
        <w:rPr>
          <w:sz w:val="28"/>
          <w:szCs w:val="28"/>
        </w:rPr>
        <w:t>.</w:t>
      </w:r>
      <w:r>
        <w:rPr>
          <w:sz w:val="28"/>
          <w:szCs w:val="28"/>
        </w:rPr>
        <w:t>3.7.</w:t>
      </w:r>
      <w:r w:rsidRPr="00CC1698">
        <w:rPr>
          <w:sz w:val="28"/>
          <w:szCs w:val="28"/>
        </w:rPr>
        <w:t xml:space="preserve"> Видеоматериалы необходимо загрузить на сервис хранения: </w:t>
      </w:r>
      <w:proofErr w:type="spellStart"/>
      <w:r w:rsidRPr="00CC1698">
        <w:rPr>
          <w:sz w:val="28"/>
          <w:szCs w:val="28"/>
        </w:rPr>
        <w:t>яндекс</w:t>
      </w:r>
      <w:proofErr w:type="spellEnd"/>
      <w:r w:rsidRPr="00CC1698">
        <w:rPr>
          <w:sz w:val="28"/>
          <w:szCs w:val="28"/>
        </w:rPr>
        <w:t xml:space="preserve"> диск, </w:t>
      </w:r>
      <w:r>
        <w:rPr>
          <w:sz w:val="28"/>
          <w:szCs w:val="28"/>
        </w:rPr>
        <w:t xml:space="preserve">необходимо </w:t>
      </w:r>
      <w:r w:rsidRPr="00CC1698">
        <w:rPr>
          <w:sz w:val="28"/>
          <w:szCs w:val="28"/>
        </w:rPr>
        <w:t>прислать ссылку на файл. Если загрузить не удается, то работа присылается просто в электронном письме;</w:t>
      </w:r>
    </w:p>
    <w:p w:rsidR="00CC1698" w:rsidRDefault="00CC1698" w:rsidP="00CC1698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</w:p>
    <w:p w:rsidR="00CC1698" w:rsidRPr="00CC1698" w:rsidRDefault="00CC1698" w:rsidP="00CC1698">
      <w:pPr>
        <w:tabs>
          <w:tab w:val="num" w:pos="567"/>
          <w:tab w:val="center" w:pos="5078"/>
          <w:tab w:val="left" w:pos="6900"/>
        </w:tabs>
        <w:jc w:val="both"/>
        <w:rPr>
          <w:b/>
          <w:sz w:val="28"/>
          <w:szCs w:val="28"/>
        </w:rPr>
      </w:pPr>
      <w:r w:rsidRPr="00CC1698">
        <w:rPr>
          <w:b/>
          <w:sz w:val="28"/>
          <w:szCs w:val="28"/>
        </w:rPr>
        <w:t xml:space="preserve">4.2 Подведение итогов конкурса </w:t>
      </w:r>
      <w:r w:rsidR="005651C6">
        <w:rPr>
          <w:b/>
          <w:sz w:val="28"/>
          <w:szCs w:val="28"/>
        </w:rPr>
        <w:t xml:space="preserve">до </w:t>
      </w:r>
      <w:r w:rsidRPr="00CC1698">
        <w:rPr>
          <w:b/>
          <w:sz w:val="28"/>
          <w:szCs w:val="28"/>
        </w:rPr>
        <w:t>1 декабря 2021 г.;</w:t>
      </w:r>
    </w:p>
    <w:p w:rsidR="005651C6" w:rsidRDefault="00CC1698" w:rsidP="00CC1698">
      <w:pPr>
        <w:tabs>
          <w:tab w:val="num" w:pos="567"/>
          <w:tab w:val="center" w:pos="5078"/>
          <w:tab w:val="left" w:pos="6900"/>
        </w:tabs>
        <w:jc w:val="both"/>
        <w:rPr>
          <w:b/>
          <w:sz w:val="28"/>
          <w:szCs w:val="28"/>
        </w:rPr>
      </w:pPr>
      <w:proofErr w:type="gramStart"/>
      <w:r w:rsidRPr="00CC1698">
        <w:rPr>
          <w:b/>
          <w:sz w:val="28"/>
          <w:szCs w:val="28"/>
        </w:rPr>
        <w:t xml:space="preserve">4.3 Торжественное награждение грамотами, а также ценными подарками от Главы Воскресенского муниципального района, победителей и призеров Конкурса состоится на Родине Героя </w:t>
      </w:r>
      <w:r w:rsidR="005651C6" w:rsidRPr="00CC1698">
        <w:rPr>
          <w:b/>
          <w:sz w:val="28"/>
          <w:szCs w:val="28"/>
        </w:rPr>
        <w:t>Советского</w:t>
      </w:r>
      <w:r w:rsidRPr="00CC1698">
        <w:rPr>
          <w:b/>
          <w:sz w:val="28"/>
          <w:szCs w:val="28"/>
        </w:rPr>
        <w:t xml:space="preserve"> Союза </w:t>
      </w:r>
      <w:proofErr w:type="spellStart"/>
      <w:r w:rsidRPr="00CC1698">
        <w:rPr>
          <w:b/>
          <w:sz w:val="28"/>
          <w:szCs w:val="28"/>
        </w:rPr>
        <w:t>В.Г.Клочкова</w:t>
      </w:r>
      <w:proofErr w:type="spellEnd"/>
      <w:r w:rsidRPr="00CC1698">
        <w:rPr>
          <w:b/>
          <w:sz w:val="28"/>
          <w:szCs w:val="28"/>
        </w:rPr>
        <w:t xml:space="preserve"> в с. Синодское Воскресенского района Саратовской области - 3 декабря 2021 года;</w:t>
      </w:r>
      <w:proofErr w:type="gramEnd"/>
    </w:p>
    <w:p w:rsidR="00CC1698" w:rsidRPr="005651C6" w:rsidRDefault="005651C6" w:rsidP="005651C6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651C6">
        <w:rPr>
          <w:sz w:val="28"/>
          <w:szCs w:val="28"/>
        </w:rPr>
        <w:t xml:space="preserve">В связи с необходимостью соблюдения противоэпидемиологических мер мероприятие по награждению победителей и призеров может пройти в </w:t>
      </w:r>
      <w:proofErr w:type="spellStart"/>
      <w:r w:rsidRPr="005651C6">
        <w:rPr>
          <w:sz w:val="28"/>
          <w:szCs w:val="28"/>
        </w:rPr>
        <w:t>онлайн</w:t>
      </w:r>
      <w:proofErr w:type="spellEnd"/>
      <w:r w:rsidRPr="005651C6">
        <w:rPr>
          <w:sz w:val="28"/>
          <w:szCs w:val="28"/>
        </w:rPr>
        <w:t xml:space="preserve"> формате.</w:t>
      </w:r>
    </w:p>
    <w:p w:rsidR="00CC1698" w:rsidRPr="005651C6" w:rsidRDefault="00CC1698" w:rsidP="00330683">
      <w:pPr>
        <w:tabs>
          <w:tab w:val="num" w:pos="567"/>
          <w:tab w:val="center" w:pos="5078"/>
          <w:tab w:val="left" w:pos="6900"/>
        </w:tabs>
        <w:jc w:val="center"/>
        <w:rPr>
          <w:sz w:val="28"/>
          <w:szCs w:val="28"/>
        </w:rPr>
      </w:pPr>
    </w:p>
    <w:p w:rsidR="00330683" w:rsidRDefault="00330683" w:rsidP="00330683">
      <w:pPr>
        <w:tabs>
          <w:tab w:val="num" w:pos="567"/>
          <w:tab w:val="center" w:pos="5078"/>
          <w:tab w:val="left" w:pos="6900"/>
        </w:tabs>
        <w:jc w:val="center"/>
        <w:rPr>
          <w:b/>
          <w:sz w:val="28"/>
          <w:szCs w:val="28"/>
        </w:rPr>
      </w:pPr>
      <w:r w:rsidRPr="00505D4D">
        <w:rPr>
          <w:b/>
          <w:sz w:val="28"/>
          <w:szCs w:val="28"/>
        </w:rPr>
        <w:t xml:space="preserve">5. </w:t>
      </w:r>
      <w:r w:rsidR="005E4D0E">
        <w:rPr>
          <w:b/>
          <w:sz w:val="28"/>
          <w:szCs w:val="28"/>
        </w:rPr>
        <w:t>НОМИНАЦИИ КОНКУРСА</w:t>
      </w:r>
    </w:p>
    <w:p w:rsidR="005E4D0E" w:rsidRDefault="005E4D0E" w:rsidP="00330683">
      <w:pPr>
        <w:tabs>
          <w:tab w:val="num" w:pos="567"/>
          <w:tab w:val="center" w:pos="5078"/>
          <w:tab w:val="left" w:pos="6900"/>
        </w:tabs>
        <w:jc w:val="center"/>
        <w:rPr>
          <w:b/>
          <w:sz w:val="28"/>
          <w:szCs w:val="28"/>
        </w:rPr>
      </w:pPr>
    </w:p>
    <w:p w:rsidR="005E4D0E" w:rsidRDefault="005E4D0E" w:rsidP="005E4D0E">
      <w:pPr>
        <w:tabs>
          <w:tab w:val="num" w:pos="567"/>
          <w:tab w:val="center" w:pos="5078"/>
          <w:tab w:val="left" w:pos="6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5.1. Литературная.</w:t>
      </w:r>
    </w:p>
    <w:p w:rsidR="005E4D0E" w:rsidRDefault="005E4D0E" w:rsidP="005E4D0E">
      <w:pPr>
        <w:tabs>
          <w:tab w:val="num" w:pos="567"/>
          <w:tab w:val="center" w:pos="5078"/>
          <w:tab w:val="left" w:pos="6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5.1.1. Конкурс чтецов произведений русских поэтов</w:t>
      </w:r>
      <w:r w:rsidR="002572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годах Великой Отечественной войны.</w:t>
      </w:r>
    </w:p>
    <w:p w:rsidR="005E4D0E" w:rsidRDefault="005E4D0E" w:rsidP="005E4D0E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E4D0E">
        <w:rPr>
          <w:sz w:val="28"/>
          <w:szCs w:val="28"/>
        </w:rPr>
        <w:t xml:space="preserve">На конкурс принимаются </w:t>
      </w:r>
      <w:proofErr w:type="spellStart"/>
      <w:r w:rsidRPr="005E4D0E">
        <w:rPr>
          <w:sz w:val="28"/>
          <w:szCs w:val="28"/>
        </w:rPr>
        <w:t>видеофайлы</w:t>
      </w:r>
      <w:proofErr w:type="spellEnd"/>
      <w:r w:rsidRPr="005E4D0E">
        <w:rPr>
          <w:sz w:val="28"/>
          <w:szCs w:val="28"/>
        </w:rPr>
        <w:t xml:space="preserve"> работ, где участники читают стихи и рассказы о Великой Отечественной войне. Стихотворения и рассказы могут быть любого автора, в том числе собственного сочинения.</w:t>
      </w:r>
    </w:p>
    <w:p w:rsidR="00122F04" w:rsidRPr="005E4D0E" w:rsidRDefault="00122F04" w:rsidP="005E4D0E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22F04" w:rsidRPr="00122F04" w:rsidRDefault="00122F04" w:rsidP="00122F04">
      <w:pPr>
        <w:tabs>
          <w:tab w:val="num" w:pos="567"/>
          <w:tab w:val="center" w:pos="5078"/>
          <w:tab w:val="left" w:pos="6900"/>
        </w:tabs>
        <w:jc w:val="center"/>
        <w:rPr>
          <w:sz w:val="28"/>
          <w:szCs w:val="28"/>
        </w:rPr>
      </w:pPr>
      <w:r w:rsidRPr="00122F04">
        <w:rPr>
          <w:sz w:val="28"/>
          <w:szCs w:val="28"/>
        </w:rPr>
        <w:t>Участники в данной номинации:</w:t>
      </w:r>
    </w:p>
    <w:p w:rsidR="00122F04" w:rsidRPr="00122F04" w:rsidRDefault="00122F04" w:rsidP="00122F04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 w:rsidRPr="00122F04">
        <w:rPr>
          <w:sz w:val="28"/>
          <w:szCs w:val="28"/>
        </w:rPr>
        <w:tab/>
      </w:r>
      <w:r w:rsidR="005651C6">
        <w:rPr>
          <w:sz w:val="28"/>
          <w:szCs w:val="28"/>
        </w:rPr>
        <w:t>6</w:t>
      </w:r>
      <w:r w:rsidRPr="00122F04">
        <w:rPr>
          <w:sz w:val="28"/>
          <w:szCs w:val="28"/>
        </w:rPr>
        <w:t>-</w:t>
      </w:r>
      <w:r w:rsidR="005651C6">
        <w:rPr>
          <w:sz w:val="28"/>
          <w:szCs w:val="28"/>
        </w:rPr>
        <w:t>9</w:t>
      </w:r>
      <w:r w:rsidRPr="00122F04">
        <w:rPr>
          <w:sz w:val="28"/>
          <w:szCs w:val="28"/>
        </w:rPr>
        <w:t xml:space="preserve"> лет;</w:t>
      </w:r>
    </w:p>
    <w:p w:rsidR="00122F04" w:rsidRPr="00122F04" w:rsidRDefault="00122F04" w:rsidP="00122F04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 w:rsidRPr="00122F04">
        <w:rPr>
          <w:sz w:val="28"/>
          <w:szCs w:val="28"/>
        </w:rPr>
        <w:tab/>
      </w:r>
      <w:r w:rsidR="005651C6">
        <w:rPr>
          <w:sz w:val="28"/>
          <w:szCs w:val="28"/>
        </w:rPr>
        <w:t>10</w:t>
      </w:r>
      <w:r w:rsidRPr="00122F04">
        <w:rPr>
          <w:sz w:val="28"/>
          <w:szCs w:val="28"/>
        </w:rPr>
        <w:t>-</w:t>
      </w:r>
      <w:r w:rsidR="005651C6">
        <w:rPr>
          <w:sz w:val="28"/>
          <w:szCs w:val="28"/>
        </w:rPr>
        <w:t>13</w:t>
      </w:r>
      <w:r w:rsidRPr="00122F04">
        <w:rPr>
          <w:sz w:val="28"/>
          <w:szCs w:val="28"/>
        </w:rPr>
        <w:t xml:space="preserve"> лет;</w:t>
      </w:r>
    </w:p>
    <w:p w:rsidR="00122F04" w:rsidRPr="00122F04" w:rsidRDefault="00122F04" w:rsidP="00122F04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 w:rsidRPr="00122F04">
        <w:rPr>
          <w:sz w:val="28"/>
          <w:szCs w:val="28"/>
        </w:rPr>
        <w:tab/>
      </w:r>
      <w:r w:rsidR="005651C6">
        <w:rPr>
          <w:sz w:val="28"/>
          <w:szCs w:val="28"/>
        </w:rPr>
        <w:t>14-18</w:t>
      </w:r>
      <w:r w:rsidR="00D8022C">
        <w:rPr>
          <w:sz w:val="28"/>
          <w:szCs w:val="28"/>
        </w:rPr>
        <w:t xml:space="preserve"> лет</w:t>
      </w:r>
    </w:p>
    <w:p w:rsidR="005E4D0E" w:rsidRPr="005E4D0E" w:rsidRDefault="00122F04" w:rsidP="00122F04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 w:rsidRPr="00122F04">
        <w:rPr>
          <w:sz w:val="28"/>
          <w:szCs w:val="28"/>
        </w:rPr>
        <w:tab/>
        <w:t>В каждой возрастной номинации определяются победитель и призеры Конкурса.</w:t>
      </w:r>
    </w:p>
    <w:p w:rsidR="005E4D0E" w:rsidRPr="005E4D0E" w:rsidRDefault="005E4D0E" w:rsidP="00122F04">
      <w:pPr>
        <w:tabs>
          <w:tab w:val="num" w:pos="567"/>
          <w:tab w:val="center" w:pos="5078"/>
          <w:tab w:val="left" w:pos="6900"/>
        </w:tabs>
        <w:jc w:val="center"/>
        <w:rPr>
          <w:sz w:val="28"/>
          <w:szCs w:val="28"/>
        </w:rPr>
      </w:pPr>
      <w:r w:rsidRPr="005E4D0E">
        <w:rPr>
          <w:sz w:val="28"/>
          <w:szCs w:val="28"/>
        </w:rPr>
        <w:t>Критерии оценки конкурсной работы</w:t>
      </w:r>
    </w:p>
    <w:p w:rsidR="005E4D0E" w:rsidRPr="005E4D0E" w:rsidRDefault="005E4D0E" w:rsidP="005E4D0E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</w:p>
    <w:p w:rsidR="005E4D0E" w:rsidRPr="005E4D0E" w:rsidRDefault="005E4D0E" w:rsidP="005E4D0E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 w:rsidRPr="005E4D0E">
        <w:rPr>
          <w:sz w:val="28"/>
          <w:szCs w:val="28"/>
        </w:rPr>
        <w:t>При оценивании работы учитывается следующее:</w:t>
      </w:r>
    </w:p>
    <w:p w:rsidR="005E4D0E" w:rsidRPr="005E4D0E" w:rsidRDefault="005E4D0E" w:rsidP="005E4D0E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 w:rsidRPr="005E4D0E">
        <w:rPr>
          <w:sz w:val="28"/>
          <w:szCs w:val="28"/>
        </w:rPr>
        <w:t>1</w:t>
      </w:r>
      <w:r w:rsidR="00122F04">
        <w:rPr>
          <w:sz w:val="28"/>
          <w:szCs w:val="28"/>
        </w:rPr>
        <w:t>.</w:t>
      </w:r>
      <w:r w:rsidRPr="005E4D0E">
        <w:rPr>
          <w:sz w:val="28"/>
          <w:szCs w:val="28"/>
        </w:rPr>
        <w:t xml:space="preserve"> Интонационная выразительность речи;</w:t>
      </w:r>
    </w:p>
    <w:p w:rsidR="005E4D0E" w:rsidRPr="005E4D0E" w:rsidRDefault="005E4D0E" w:rsidP="005E4D0E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 w:rsidRPr="005E4D0E">
        <w:rPr>
          <w:sz w:val="28"/>
          <w:szCs w:val="28"/>
        </w:rPr>
        <w:t>2</w:t>
      </w:r>
      <w:r w:rsidR="00122F04">
        <w:rPr>
          <w:sz w:val="28"/>
          <w:szCs w:val="28"/>
        </w:rPr>
        <w:t>.</w:t>
      </w:r>
      <w:r w:rsidRPr="005E4D0E">
        <w:rPr>
          <w:sz w:val="28"/>
          <w:szCs w:val="28"/>
        </w:rPr>
        <w:t>Уровень исполнительского мастерства (индивидуальность, эмоциональность, артистичность);</w:t>
      </w:r>
    </w:p>
    <w:p w:rsidR="005E4D0E" w:rsidRPr="005E4D0E" w:rsidRDefault="00122F04" w:rsidP="005E4D0E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E4D0E" w:rsidRPr="005E4D0E">
        <w:rPr>
          <w:sz w:val="28"/>
          <w:szCs w:val="28"/>
        </w:rPr>
        <w:t xml:space="preserve"> Умение воздействовать на слушателей;</w:t>
      </w:r>
    </w:p>
    <w:p w:rsidR="005E4D0E" w:rsidRPr="005E4D0E" w:rsidRDefault="005E4D0E" w:rsidP="005E4D0E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 w:rsidRPr="005E4D0E">
        <w:rPr>
          <w:sz w:val="28"/>
          <w:szCs w:val="28"/>
        </w:rPr>
        <w:t>4</w:t>
      </w:r>
      <w:r w:rsidR="00122F04">
        <w:rPr>
          <w:sz w:val="28"/>
          <w:szCs w:val="28"/>
        </w:rPr>
        <w:t>.</w:t>
      </w:r>
      <w:r w:rsidRPr="005E4D0E">
        <w:rPr>
          <w:sz w:val="28"/>
          <w:szCs w:val="28"/>
        </w:rPr>
        <w:t xml:space="preserve"> Знание текста наизусть;</w:t>
      </w:r>
    </w:p>
    <w:p w:rsidR="005E4D0E" w:rsidRPr="005E4D0E" w:rsidRDefault="005E4D0E" w:rsidP="005E4D0E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 w:rsidRPr="005E4D0E">
        <w:rPr>
          <w:sz w:val="28"/>
          <w:szCs w:val="28"/>
        </w:rPr>
        <w:t>5</w:t>
      </w:r>
      <w:r w:rsidR="00122F04">
        <w:rPr>
          <w:sz w:val="28"/>
          <w:szCs w:val="28"/>
        </w:rPr>
        <w:t>.</w:t>
      </w:r>
      <w:r w:rsidRPr="005E4D0E">
        <w:rPr>
          <w:sz w:val="28"/>
          <w:szCs w:val="28"/>
        </w:rPr>
        <w:t xml:space="preserve"> Эстетика внешнего вида;</w:t>
      </w:r>
    </w:p>
    <w:p w:rsidR="005E4D0E" w:rsidRPr="005E4D0E" w:rsidRDefault="005E4D0E" w:rsidP="005E4D0E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 w:rsidRPr="005E4D0E">
        <w:rPr>
          <w:sz w:val="28"/>
          <w:szCs w:val="28"/>
        </w:rPr>
        <w:t>6</w:t>
      </w:r>
      <w:r w:rsidR="00122F04">
        <w:rPr>
          <w:sz w:val="28"/>
          <w:szCs w:val="28"/>
        </w:rPr>
        <w:t>.</w:t>
      </w:r>
      <w:r w:rsidRPr="005E4D0E">
        <w:rPr>
          <w:sz w:val="28"/>
          <w:szCs w:val="28"/>
        </w:rPr>
        <w:t xml:space="preserve"> Возрастное соответствие;</w:t>
      </w:r>
    </w:p>
    <w:p w:rsidR="005E4D0E" w:rsidRDefault="005E4D0E" w:rsidP="005E4D0E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 w:rsidRPr="005E4D0E">
        <w:rPr>
          <w:sz w:val="28"/>
          <w:szCs w:val="28"/>
        </w:rPr>
        <w:t>7</w:t>
      </w:r>
      <w:r w:rsidR="00122F04">
        <w:rPr>
          <w:sz w:val="28"/>
          <w:szCs w:val="28"/>
        </w:rPr>
        <w:t>.</w:t>
      </w:r>
      <w:r w:rsidRPr="005E4D0E">
        <w:rPr>
          <w:sz w:val="28"/>
          <w:szCs w:val="28"/>
        </w:rPr>
        <w:t xml:space="preserve"> Соответствие теме Конкурса.</w:t>
      </w:r>
    </w:p>
    <w:p w:rsidR="00122F04" w:rsidRPr="005E4D0E" w:rsidRDefault="00122F04" w:rsidP="005E4D0E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8.Регламент – </w:t>
      </w:r>
      <w:r w:rsidR="005651C6">
        <w:rPr>
          <w:sz w:val="28"/>
          <w:szCs w:val="28"/>
        </w:rPr>
        <w:t>до 5 минут</w:t>
      </w:r>
      <w:r>
        <w:rPr>
          <w:sz w:val="28"/>
          <w:szCs w:val="28"/>
        </w:rPr>
        <w:t>.</w:t>
      </w:r>
    </w:p>
    <w:p w:rsidR="005E4D0E" w:rsidRDefault="005E4D0E" w:rsidP="005E4D0E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22F04" w:rsidRPr="00122F04">
        <w:rPr>
          <w:sz w:val="28"/>
          <w:szCs w:val="28"/>
        </w:rPr>
        <w:t>За каждый критерий членами жюри выставляется от 2 до 5 баллов. Максимальное количество баллов -</w:t>
      </w:r>
      <w:r w:rsidR="00257201">
        <w:rPr>
          <w:sz w:val="28"/>
          <w:szCs w:val="28"/>
        </w:rPr>
        <w:t>40</w:t>
      </w:r>
      <w:r w:rsidR="00122F04" w:rsidRPr="00122F04">
        <w:rPr>
          <w:sz w:val="28"/>
          <w:szCs w:val="28"/>
        </w:rPr>
        <w:t>.</w:t>
      </w:r>
    </w:p>
    <w:p w:rsidR="004B6796" w:rsidRDefault="004B6796" w:rsidP="005E4D0E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</w:p>
    <w:p w:rsidR="00276840" w:rsidRPr="001B640A" w:rsidRDefault="004B6796" w:rsidP="00276840">
      <w:pPr>
        <w:tabs>
          <w:tab w:val="num" w:pos="567"/>
          <w:tab w:val="center" w:pos="5078"/>
          <w:tab w:val="left" w:pos="6900"/>
        </w:tabs>
        <w:jc w:val="both"/>
        <w:rPr>
          <w:b/>
          <w:sz w:val="28"/>
          <w:szCs w:val="28"/>
        </w:rPr>
      </w:pPr>
      <w:r w:rsidRPr="001B640A">
        <w:rPr>
          <w:b/>
          <w:sz w:val="28"/>
          <w:szCs w:val="28"/>
        </w:rPr>
        <w:t>5.</w:t>
      </w:r>
      <w:r w:rsidR="00276840" w:rsidRPr="001B640A">
        <w:rPr>
          <w:b/>
          <w:sz w:val="28"/>
          <w:szCs w:val="28"/>
        </w:rPr>
        <w:t>1</w:t>
      </w:r>
      <w:r w:rsidRPr="001B640A">
        <w:rPr>
          <w:b/>
          <w:sz w:val="28"/>
          <w:szCs w:val="28"/>
        </w:rPr>
        <w:t>.</w:t>
      </w:r>
      <w:r w:rsidR="00276840" w:rsidRPr="001B640A">
        <w:rPr>
          <w:b/>
          <w:sz w:val="28"/>
          <w:szCs w:val="28"/>
        </w:rPr>
        <w:t>2</w:t>
      </w:r>
      <w:r w:rsidRPr="001B640A">
        <w:rPr>
          <w:b/>
          <w:sz w:val="28"/>
          <w:szCs w:val="28"/>
        </w:rPr>
        <w:t xml:space="preserve">. Написание ЭССЕ </w:t>
      </w:r>
      <w:r w:rsidR="00276840" w:rsidRPr="001B640A">
        <w:rPr>
          <w:b/>
          <w:sz w:val="28"/>
          <w:szCs w:val="28"/>
        </w:rPr>
        <w:t>на любую выбранную из тем:</w:t>
      </w:r>
    </w:p>
    <w:p w:rsidR="004B6796" w:rsidRDefault="00276840" w:rsidP="00276840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 w:rsidRPr="00276840">
        <w:rPr>
          <w:sz w:val="28"/>
          <w:szCs w:val="28"/>
        </w:rPr>
        <w:t xml:space="preserve"> «Отступать некуда - позади Москва!»</w:t>
      </w:r>
      <w:r>
        <w:rPr>
          <w:sz w:val="28"/>
          <w:szCs w:val="28"/>
        </w:rPr>
        <w:t>;</w:t>
      </w:r>
    </w:p>
    <w:p w:rsidR="00276840" w:rsidRDefault="00276840" w:rsidP="00276840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«Подвиг Героя»;</w:t>
      </w:r>
    </w:p>
    <w:p w:rsidR="00276840" w:rsidRDefault="00276840" w:rsidP="00276840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«Битва под Москвой»;</w:t>
      </w:r>
    </w:p>
    <w:p w:rsidR="00276840" w:rsidRDefault="00276840" w:rsidP="00276840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76840">
        <w:rPr>
          <w:sz w:val="28"/>
          <w:szCs w:val="28"/>
        </w:rPr>
        <w:t>Значение Битвы за Москву во</w:t>
      </w:r>
      <w:proofErr w:type="gramStart"/>
      <w:r w:rsidRPr="00276840">
        <w:rPr>
          <w:sz w:val="28"/>
          <w:szCs w:val="28"/>
        </w:rPr>
        <w:t xml:space="preserve"> В</w:t>
      </w:r>
      <w:proofErr w:type="gramEnd"/>
      <w:r w:rsidRPr="00276840">
        <w:rPr>
          <w:sz w:val="28"/>
          <w:szCs w:val="28"/>
        </w:rPr>
        <w:t>торой Мировой Войне</w:t>
      </w:r>
      <w:r>
        <w:rPr>
          <w:sz w:val="28"/>
          <w:szCs w:val="28"/>
        </w:rPr>
        <w:t>»</w:t>
      </w:r>
      <w:r w:rsidR="001B640A">
        <w:rPr>
          <w:sz w:val="28"/>
          <w:szCs w:val="28"/>
        </w:rPr>
        <w:t>.</w:t>
      </w:r>
    </w:p>
    <w:p w:rsidR="00276840" w:rsidRDefault="001B640A" w:rsidP="001B640A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640A">
        <w:rPr>
          <w:sz w:val="28"/>
          <w:szCs w:val="28"/>
        </w:rPr>
        <w:t>Каждый участник имеет пр</w:t>
      </w:r>
      <w:r>
        <w:rPr>
          <w:sz w:val="28"/>
          <w:szCs w:val="28"/>
        </w:rPr>
        <w:t xml:space="preserve">аво представить на Конкурс одну </w:t>
      </w:r>
      <w:r w:rsidRPr="001B640A">
        <w:rPr>
          <w:sz w:val="28"/>
          <w:szCs w:val="28"/>
        </w:rPr>
        <w:t>работу. Работы выполняются в письменном виде. Участники</w:t>
      </w:r>
      <w:r>
        <w:rPr>
          <w:sz w:val="28"/>
          <w:szCs w:val="28"/>
        </w:rPr>
        <w:t xml:space="preserve"> </w:t>
      </w:r>
      <w:r w:rsidRPr="001B640A">
        <w:rPr>
          <w:sz w:val="28"/>
          <w:szCs w:val="28"/>
        </w:rPr>
        <w:t>Конкурса выполняют работу самостоятельно на русском языке в прозе.</w:t>
      </w:r>
      <w:r>
        <w:rPr>
          <w:sz w:val="28"/>
          <w:szCs w:val="28"/>
        </w:rPr>
        <w:t xml:space="preserve"> Объем раб</w:t>
      </w:r>
      <w:r w:rsidR="005651C6">
        <w:rPr>
          <w:sz w:val="28"/>
          <w:szCs w:val="28"/>
        </w:rPr>
        <w:t>оты от 2 до пяти страниц</w:t>
      </w:r>
      <w:r w:rsidR="00561CEB">
        <w:rPr>
          <w:sz w:val="28"/>
          <w:szCs w:val="28"/>
        </w:rPr>
        <w:t>: в возрастной категории 12-</w:t>
      </w:r>
      <w:r w:rsidR="00D8022C">
        <w:rPr>
          <w:sz w:val="28"/>
          <w:szCs w:val="28"/>
        </w:rPr>
        <w:t>14 от 2 до 3 страниц</w:t>
      </w:r>
      <w:r w:rsidR="00561CEB">
        <w:rPr>
          <w:sz w:val="28"/>
          <w:szCs w:val="28"/>
        </w:rPr>
        <w:t>, 15-18 лет от 2 до 5 страниц</w:t>
      </w:r>
      <w:r>
        <w:rPr>
          <w:sz w:val="28"/>
          <w:szCs w:val="28"/>
        </w:rPr>
        <w:t>.</w:t>
      </w:r>
      <w:bookmarkStart w:id="2" w:name="_GoBack"/>
      <w:bookmarkEnd w:id="2"/>
    </w:p>
    <w:p w:rsidR="001B640A" w:rsidRPr="001B640A" w:rsidRDefault="001B640A" w:rsidP="001B640A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640A">
        <w:rPr>
          <w:sz w:val="28"/>
          <w:szCs w:val="28"/>
        </w:rPr>
        <w:t>Текст работы печатается с междустрочным интервалом 1,0.</w:t>
      </w:r>
    </w:p>
    <w:p w:rsidR="001B640A" w:rsidRPr="001B640A" w:rsidRDefault="001B640A" w:rsidP="001B640A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640A">
        <w:rPr>
          <w:sz w:val="28"/>
          <w:szCs w:val="28"/>
        </w:rPr>
        <w:t xml:space="preserve">Шрифт: </w:t>
      </w:r>
      <w:proofErr w:type="spellStart"/>
      <w:r w:rsidRPr="001B640A">
        <w:rPr>
          <w:sz w:val="28"/>
          <w:szCs w:val="28"/>
        </w:rPr>
        <w:t>Times</w:t>
      </w:r>
      <w:proofErr w:type="spellEnd"/>
      <w:r w:rsidRPr="001B640A">
        <w:rPr>
          <w:sz w:val="28"/>
          <w:szCs w:val="28"/>
        </w:rPr>
        <w:t xml:space="preserve"> </w:t>
      </w:r>
      <w:proofErr w:type="spellStart"/>
      <w:r w:rsidRPr="001B640A">
        <w:rPr>
          <w:sz w:val="28"/>
          <w:szCs w:val="28"/>
        </w:rPr>
        <w:t>New</w:t>
      </w:r>
      <w:proofErr w:type="spellEnd"/>
      <w:r w:rsidRPr="001B640A">
        <w:rPr>
          <w:sz w:val="28"/>
          <w:szCs w:val="28"/>
        </w:rPr>
        <w:t xml:space="preserve"> </w:t>
      </w:r>
      <w:proofErr w:type="spellStart"/>
      <w:r w:rsidRPr="001B640A">
        <w:rPr>
          <w:sz w:val="28"/>
          <w:szCs w:val="28"/>
        </w:rPr>
        <w:t>Roman</w:t>
      </w:r>
      <w:proofErr w:type="spellEnd"/>
      <w:r w:rsidRPr="001B640A">
        <w:rPr>
          <w:sz w:val="28"/>
          <w:szCs w:val="28"/>
        </w:rPr>
        <w:t xml:space="preserve">; размер шрифта </w:t>
      </w:r>
      <w:r>
        <w:rPr>
          <w:sz w:val="28"/>
          <w:szCs w:val="28"/>
        </w:rPr>
        <w:t xml:space="preserve">- 14 </w:t>
      </w:r>
      <w:proofErr w:type="spellStart"/>
      <w:proofErr w:type="gramStart"/>
      <w:r>
        <w:rPr>
          <w:sz w:val="28"/>
          <w:szCs w:val="28"/>
        </w:rPr>
        <w:t>пт</w:t>
      </w:r>
      <w:proofErr w:type="spellEnd"/>
      <w:proofErr w:type="gramEnd"/>
      <w:r>
        <w:rPr>
          <w:sz w:val="28"/>
          <w:szCs w:val="28"/>
        </w:rPr>
        <w:t xml:space="preserve">; размер бумаги А4; поля </w:t>
      </w:r>
      <w:r w:rsidRPr="001B640A">
        <w:rPr>
          <w:sz w:val="28"/>
          <w:szCs w:val="28"/>
        </w:rPr>
        <w:t xml:space="preserve">слева, сверху и внизу по 2 см, справа 1,5 см. Все текстовые материалы, </w:t>
      </w:r>
    </w:p>
    <w:p w:rsidR="001B640A" w:rsidRPr="001B640A" w:rsidRDefault="001B640A" w:rsidP="001B640A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 w:rsidRPr="001B640A">
        <w:rPr>
          <w:sz w:val="28"/>
          <w:szCs w:val="28"/>
        </w:rPr>
        <w:t xml:space="preserve">представленные на Конкурс, должны быть сохранены в формате </w:t>
      </w:r>
      <w:proofErr w:type="spellStart"/>
      <w:r w:rsidRPr="001B640A">
        <w:rPr>
          <w:sz w:val="28"/>
          <w:szCs w:val="28"/>
        </w:rPr>
        <w:t>doc</w:t>
      </w:r>
      <w:proofErr w:type="spellEnd"/>
      <w:r w:rsidRPr="001B640A">
        <w:rPr>
          <w:sz w:val="28"/>
          <w:szCs w:val="28"/>
        </w:rPr>
        <w:t>.</w:t>
      </w:r>
    </w:p>
    <w:p w:rsidR="001B640A" w:rsidRPr="001B640A" w:rsidRDefault="001B640A" w:rsidP="001B640A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 w:rsidRPr="001B640A">
        <w:rPr>
          <w:sz w:val="28"/>
          <w:szCs w:val="28"/>
        </w:rPr>
        <w:t xml:space="preserve">(Документ </w:t>
      </w:r>
      <w:proofErr w:type="spellStart"/>
      <w:r w:rsidRPr="001B640A">
        <w:rPr>
          <w:sz w:val="28"/>
          <w:szCs w:val="28"/>
        </w:rPr>
        <w:t>Word</w:t>
      </w:r>
      <w:proofErr w:type="spellEnd"/>
      <w:r w:rsidRPr="001B640A">
        <w:rPr>
          <w:sz w:val="28"/>
          <w:szCs w:val="28"/>
        </w:rPr>
        <w:t xml:space="preserve"> 1997-2003).</w:t>
      </w:r>
    </w:p>
    <w:p w:rsidR="001B640A" w:rsidRPr="001B640A" w:rsidRDefault="001B640A" w:rsidP="001B640A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 w:rsidRPr="001B640A">
        <w:rPr>
          <w:sz w:val="28"/>
          <w:szCs w:val="28"/>
        </w:rPr>
        <w:t>7.7. Доля авторского текста в работе должна составлять не менее</w:t>
      </w:r>
    </w:p>
    <w:p w:rsidR="001B640A" w:rsidRPr="001B640A" w:rsidRDefault="001B640A" w:rsidP="001B640A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 w:rsidRPr="001B640A">
        <w:rPr>
          <w:sz w:val="28"/>
          <w:szCs w:val="28"/>
        </w:rPr>
        <w:t>65 %. Если текст заимствован из какого-либо источника, включая Интернет,</w:t>
      </w:r>
    </w:p>
    <w:p w:rsidR="001B640A" w:rsidRPr="001B640A" w:rsidRDefault="001B640A" w:rsidP="001B640A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 w:rsidRPr="001B640A">
        <w:rPr>
          <w:sz w:val="28"/>
          <w:szCs w:val="28"/>
        </w:rPr>
        <w:t>такая работа не оценивается и снимается с Конкурса.</w:t>
      </w:r>
    </w:p>
    <w:p w:rsidR="001B640A" w:rsidRPr="001B640A" w:rsidRDefault="001B640A" w:rsidP="001B640A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 w:rsidRPr="001B640A">
        <w:rPr>
          <w:sz w:val="28"/>
          <w:szCs w:val="28"/>
        </w:rPr>
        <w:t>Организатор Конкурса не несет ответственности за нарушения</w:t>
      </w:r>
    </w:p>
    <w:p w:rsidR="001B640A" w:rsidRPr="001B640A" w:rsidRDefault="001B640A" w:rsidP="001B640A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 w:rsidRPr="001B640A">
        <w:rPr>
          <w:sz w:val="28"/>
          <w:szCs w:val="28"/>
        </w:rPr>
        <w:t>участниками авторских прав.</w:t>
      </w:r>
      <w:r w:rsidRPr="001B640A">
        <w:rPr>
          <w:sz w:val="28"/>
          <w:szCs w:val="28"/>
        </w:rPr>
        <w:cr/>
      </w:r>
    </w:p>
    <w:p w:rsidR="00276840" w:rsidRPr="00276840" w:rsidRDefault="00276840" w:rsidP="00276840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6840">
        <w:rPr>
          <w:sz w:val="28"/>
          <w:szCs w:val="28"/>
        </w:rPr>
        <w:t>Участники в данной номинации:</w:t>
      </w:r>
    </w:p>
    <w:p w:rsidR="00561CEB" w:rsidRDefault="00276840" w:rsidP="00276840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 w:rsidRPr="00276840">
        <w:rPr>
          <w:sz w:val="28"/>
          <w:szCs w:val="28"/>
        </w:rPr>
        <w:tab/>
      </w:r>
      <w:r w:rsidR="00561CEB">
        <w:rPr>
          <w:sz w:val="28"/>
          <w:szCs w:val="28"/>
        </w:rPr>
        <w:t>12-14 лет</w:t>
      </w:r>
    </w:p>
    <w:p w:rsidR="00276840" w:rsidRPr="00276840" w:rsidRDefault="00561CEB" w:rsidP="00276840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6840" w:rsidRPr="00276840">
        <w:rPr>
          <w:sz w:val="28"/>
          <w:szCs w:val="28"/>
        </w:rPr>
        <w:t>1</w:t>
      </w:r>
      <w:r w:rsidR="00276840">
        <w:rPr>
          <w:sz w:val="28"/>
          <w:szCs w:val="28"/>
        </w:rPr>
        <w:t>5</w:t>
      </w:r>
      <w:r w:rsidR="00276840" w:rsidRPr="00276840">
        <w:rPr>
          <w:sz w:val="28"/>
          <w:szCs w:val="28"/>
        </w:rPr>
        <w:t>-18 лет;</w:t>
      </w:r>
    </w:p>
    <w:p w:rsidR="00276840" w:rsidRPr="00276840" w:rsidRDefault="00276840" w:rsidP="00561CEB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</w:p>
    <w:p w:rsidR="00276840" w:rsidRDefault="00276840" w:rsidP="00276840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 w:rsidRPr="00276840">
        <w:rPr>
          <w:sz w:val="28"/>
          <w:szCs w:val="28"/>
        </w:rPr>
        <w:tab/>
        <w:t>В каждой возрастной номинации определяются победитель и призеры Конкурса.</w:t>
      </w:r>
    </w:p>
    <w:p w:rsidR="004B6796" w:rsidRDefault="004B6796" w:rsidP="005E4D0E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</w:p>
    <w:p w:rsidR="00613897" w:rsidRPr="00613897" w:rsidRDefault="00613897" w:rsidP="00613897">
      <w:pPr>
        <w:tabs>
          <w:tab w:val="num" w:pos="567"/>
          <w:tab w:val="center" w:pos="5078"/>
          <w:tab w:val="left" w:pos="6900"/>
        </w:tabs>
        <w:jc w:val="center"/>
        <w:rPr>
          <w:sz w:val="28"/>
          <w:szCs w:val="28"/>
        </w:rPr>
      </w:pPr>
      <w:r w:rsidRPr="00613897">
        <w:rPr>
          <w:sz w:val="28"/>
          <w:szCs w:val="28"/>
        </w:rPr>
        <w:t>Критерии оценивания конкурсных работ</w:t>
      </w:r>
    </w:p>
    <w:p w:rsidR="00613897" w:rsidRPr="00613897" w:rsidRDefault="00613897" w:rsidP="00613897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3897">
        <w:rPr>
          <w:sz w:val="28"/>
          <w:szCs w:val="28"/>
        </w:rPr>
        <w:t>Оценивание конкурсных работ осуществляется по следующим</w:t>
      </w:r>
      <w:r>
        <w:rPr>
          <w:sz w:val="28"/>
          <w:szCs w:val="28"/>
        </w:rPr>
        <w:t xml:space="preserve"> </w:t>
      </w:r>
      <w:r w:rsidRPr="00613897">
        <w:rPr>
          <w:sz w:val="28"/>
          <w:szCs w:val="28"/>
        </w:rPr>
        <w:t>критериям:</w:t>
      </w:r>
    </w:p>
    <w:p w:rsidR="00613897" w:rsidRPr="00613897" w:rsidRDefault="00613897" w:rsidP="00613897">
      <w:pPr>
        <w:pStyle w:val="a8"/>
        <w:numPr>
          <w:ilvl w:val="0"/>
          <w:numId w:val="17"/>
        </w:num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 w:rsidRPr="00613897">
        <w:rPr>
          <w:sz w:val="28"/>
          <w:szCs w:val="28"/>
        </w:rPr>
        <w:t>соответствие выбранной теме;</w:t>
      </w:r>
    </w:p>
    <w:p w:rsidR="00613897" w:rsidRPr="00613897" w:rsidRDefault="00613897" w:rsidP="00613897">
      <w:pPr>
        <w:pStyle w:val="a8"/>
        <w:numPr>
          <w:ilvl w:val="0"/>
          <w:numId w:val="17"/>
        </w:num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 w:rsidRPr="00613897">
        <w:rPr>
          <w:sz w:val="28"/>
          <w:szCs w:val="28"/>
        </w:rPr>
        <w:t xml:space="preserve"> полнота раскрытия темы </w:t>
      </w:r>
      <w:r>
        <w:rPr>
          <w:sz w:val="28"/>
          <w:szCs w:val="28"/>
        </w:rPr>
        <w:t>ЭССЕ</w:t>
      </w:r>
      <w:r w:rsidRPr="00613897">
        <w:rPr>
          <w:sz w:val="28"/>
          <w:szCs w:val="28"/>
        </w:rPr>
        <w:t>;</w:t>
      </w:r>
    </w:p>
    <w:p w:rsidR="00613897" w:rsidRPr="00613897" w:rsidRDefault="00613897" w:rsidP="00613897">
      <w:pPr>
        <w:pStyle w:val="a8"/>
        <w:numPr>
          <w:ilvl w:val="0"/>
          <w:numId w:val="17"/>
        </w:num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 w:rsidRPr="00613897">
        <w:rPr>
          <w:sz w:val="28"/>
          <w:szCs w:val="28"/>
        </w:rPr>
        <w:t xml:space="preserve"> оригинальность авторского замысла;</w:t>
      </w:r>
    </w:p>
    <w:p w:rsidR="00613897" w:rsidRPr="00613897" w:rsidRDefault="00613897" w:rsidP="00613897">
      <w:pPr>
        <w:pStyle w:val="a8"/>
        <w:numPr>
          <w:ilvl w:val="0"/>
          <w:numId w:val="17"/>
        </w:num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 w:rsidRPr="00613897">
        <w:rPr>
          <w:sz w:val="28"/>
          <w:szCs w:val="28"/>
        </w:rPr>
        <w:t xml:space="preserve">корректное использование </w:t>
      </w:r>
      <w:proofErr w:type="gramStart"/>
      <w:r w:rsidRPr="00613897">
        <w:rPr>
          <w:sz w:val="28"/>
          <w:szCs w:val="28"/>
        </w:rPr>
        <w:t>литературного</w:t>
      </w:r>
      <w:proofErr w:type="gramEnd"/>
      <w:r w:rsidRPr="00613897">
        <w:rPr>
          <w:sz w:val="28"/>
          <w:szCs w:val="28"/>
        </w:rPr>
        <w:t>, исторического,</w:t>
      </w:r>
    </w:p>
    <w:p w:rsidR="00613897" w:rsidRPr="00613897" w:rsidRDefault="00613897" w:rsidP="00613897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 w:rsidRPr="00613897">
        <w:rPr>
          <w:sz w:val="28"/>
          <w:szCs w:val="28"/>
        </w:rPr>
        <w:t>биографического, научного и других материалов;</w:t>
      </w:r>
    </w:p>
    <w:p w:rsidR="00613897" w:rsidRPr="00613897" w:rsidRDefault="00613897" w:rsidP="00613897">
      <w:pPr>
        <w:pStyle w:val="a8"/>
        <w:numPr>
          <w:ilvl w:val="0"/>
          <w:numId w:val="17"/>
        </w:num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 w:rsidRPr="00613897">
        <w:rPr>
          <w:sz w:val="28"/>
          <w:szCs w:val="28"/>
        </w:rPr>
        <w:t xml:space="preserve"> </w:t>
      </w:r>
      <w:proofErr w:type="spellStart"/>
      <w:r w:rsidRPr="00613897">
        <w:rPr>
          <w:sz w:val="28"/>
          <w:szCs w:val="28"/>
        </w:rPr>
        <w:t>воплощенность</w:t>
      </w:r>
      <w:proofErr w:type="spellEnd"/>
      <w:r w:rsidRPr="00613897">
        <w:rPr>
          <w:sz w:val="28"/>
          <w:szCs w:val="28"/>
        </w:rPr>
        <w:t xml:space="preserve"> идейного замысла;</w:t>
      </w:r>
    </w:p>
    <w:p w:rsidR="00613897" w:rsidRPr="00613897" w:rsidRDefault="00613897" w:rsidP="00613897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 w:rsidRPr="00613897">
        <w:rPr>
          <w:sz w:val="28"/>
          <w:szCs w:val="28"/>
        </w:rPr>
        <w:t xml:space="preserve">жанровое и языковое своеобразие конкурсного </w:t>
      </w:r>
      <w:r>
        <w:rPr>
          <w:sz w:val="28"/>
          <w:szCs w:val="28"/>
        </w:rPr>
        <w:t>ЭССЕ</w:t>
      </w:r>
      <w:r w:rsidRPr="00613897">
        <w:rPr>
          <w:sz w:val="28"/>
          <w:szCs w:val="28"/>
        </w:rPr>
        <w:t>:</w:t>
      </w:r>
    </w:p>
    <w:p w:rsidR="00613897" w:rsidRPr="00613897" w:rsidRDefault="00613897" w:rsidP="00613897">
      <w:pPr>
        <w:pStyle w:val="a8"/>
        <w:numPr>
          <w:ilvl w:val="0"/>
          <w:numId w:val="17"/>
        </w:num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 w:rsidRPr="00613897">
        <w:rPr>
          <w:sz w:val="28"/>
          <w:szCs w:val="28"/>
        </w:rPr>
        <w:lastRenderedPageBreak/>
        <w:t xml:space="preserve"> соответствие выбранному жанру;</w:t>
      </w:r>
    </w:p>
    <w:p w:rsidR="00613897" w:rsidRPr="00613897" w:rsidRDefault="00613897" w:rsidP="00613897">
      <w:pPr>
        <w:pStyle w:val="a8"/>
        <w:numPr>
          <w:ilvl w:val="0"/>
          <w:numId w:val="17"/>
        </w:num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 w:rsidRPr="00613897">
        <w:rPr>
          <w:sz w:val="28"/>
          <w:szCs w:val="28"/>
        </w:rPr>
        <w:t xml:space="preserve"> цельность, логичность и соразмерность композиции;</w:t>
      </w:r>
    </w:p>
    <w:p w:rsidR="00613897" w:rsidRPr="00613897" w:rsidRDefault="00613897" w:rsidP="00613897">
      <w:pPr>
        <w:pStyle w:val="a8"/>
        <w:numPr>
          <w:ilvl w:val="0"/>
          <w:numId w:val="17"/>
        </w:num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 w:rsidRPr="00613897">
        <w:rPr>
          <w:sz w:val="28"/>
          <w:szCs w:val="28"/>
        </w:rPr>
        <w:t xml:space="preserve"> богатство лексики и разнообразие синтаксических конструкций;</w:t>
      </w:r>
    </w:p>
    <w:p w:rsidR="00613897" w:rsidRPr="00613897" w:rsidRDefault="00613897" w:rsidP="00613897">
      <w:pPr>
        <w:pStyle w:val="a8"/>
        <w:numPr>
          <w:ilvl w:val="0"/>
          <w:numId w:val="17"/>
        </w:num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 w:rsidRPr="00613897">
        <w:rPr>
          <w:sz w:val="28"/>
          <w:szCs w:val="28"/>
        </w:rPr>
        <w:t xml:space="preserve"> точность, ясность и выразительность речи;</w:t>
      </w:r>
    </w:p>
    <w:p w:rsidR="00613897" w:rsidRPr="00613897" w:rsidRDefault="00613897" w:rsidP="00613897">
      <w:pPr>
        <w:pStyle w:val="a8"/>
        <w:numPr>
          <w:ilvl w:val="0"/>
          <w:numId w:val="17"/>
        </w:num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 w:rsidRPr="00613897">
        <w:rPr>
          <w:sz w:val="28"/>
          <w:szCs w:val="28"/>
        </w:rPr>
        <w:t xml:space="preserve"> целесообразность использования языковых средств;</w:t>
      </w:r>
    </w:p>
    <w:p w:rsidR="00613897" w:rsidRPr="00613897" w:rsidRDefault="00613897" w:rsidP="00613897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11.</w:t>
      </w:r>
      <w:r w:rsidRPr="00613897">
        <w:rPr>
          <w:sz w:val="28"/>
          <w:szCs w:val="28"/>
        </w:rPr>
        <w:t xml:space="preserve"> грамотность </w:t>
      </w:r>
      <w:r>
        <w:rPr>
          <w:sz w:val="28"/>
          <w:szCs w:val="28"/>
        </w:rPr>
        <w:t>ЭССЕ</w:t>
      </w:r>
      <w:r w:rsidRPr="00613897">
        <w:rPr>
          <w:sz w:val="28"/>
          <w:szCs w:val="28"/>
        </w:rPr>
        <w:t>:</w:t>
      </w:r>
    </w:p>
    <w:p w:rsidR="00613897" w:rsidRPr="00613897" w:rsidRDefault="00613897" w:rsidP="00613897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12.</w:t>
      </w:r>
      <w:r w:rsidRPr="00613897">
        <w:rPr>
          <w:sz w:val="28"/>
          <w:szCs w:val="28"/>
        </w:rPr>
        <w:t xml:space="preserve"> соблюдение орфографических норм русского языка;</w:t>
      </w:r>
    </w:p>
    <w:p w:rsidR="00613897" w:rsidRPr="00613897" w:rsidRDefault="00613897" w:rsidP="00613897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13.</w:t>
      </w:r>
      <w:r w:rsidRPr="00613897">
        <w:rPr>
          <w:sz w:val="28"/>
          <w:szCs w:val="28"/>
        </w:rPr>
        <w:t xml:space="preserve"> соблюдение пунктуационных норм русского языка;</w:t>
      </w:r>
    </w:p>
    <w:p w:rsidR="00613897" w:rsidRPr="00613897" w:rsidRDefault="00613897" w:rsidP="00613897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14.</w:t>
      </w:r>
      <w:r w:rsidRPr="00613897">
        <w:rPr>
          <w:sz w:val="28"/>
          <w:szCs w:val="28"/>
        </w:rPr>
        <w:t xml:space="preserve"> соблюдение языковых норм (правил употребления слов,</w:t>
      </w:r>
      <w:proofErr w:type="gramEnd"/>
    </w:p>
    <w:p w:rsidR="00613897" w:rsidRPr="00613897" w:rsidRDefault="00613897" w:rsidP="00613897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 w:rsidRPr="00613897">
        <w:rPr>
          <w:sz w:val="28"/>
          <w:szCs w:val="28"/>
        </w:rPr>
        <w:t>грамматических форм</w:t>
      </w:r>
      <w:r>
        <w:rPr>
          <w:sz w:val="28"/>
          <w:szCs w:val="28"/>
        </w:rPr>
        <w:t xml:space="preserve"> </w:t>
      </w:r>
      <w:r w:rsidRPr="00613897">
        <w:rPr>
          <w:sz w:val="28"/>
          <w:szCs w:val="28"/>
        </w:rPr>
        <w:t>и стилистических ресурсов).</w:t>
      </w:r>
    </w:p>
    <w:p w:rsidR="00613897" w:rsidRDefault="00613897" w:rsidP="00613897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15.</w:t>
      </w:r>
      <w:r w:rsidRPr="00613897">
        <w:rPr>
          <w:sz w:val="28"/>
          <w:szCs w:val="28"/>
        </w:rPr>
        <w:t>Оценка по каждому показателю выставляется по шкале 0-3 балла</w:t>
      </w:r>
    </w:p>
    <w:p w:rsidR="00613897" w:rsidRDefault="00613897" w:rsidP="00613897">
      <w:pPr>
        <w:tabs>
          <w:tab w:val="num" w:pos="567"/>
          <w:tab w:val="center" w:pos="5078"/>
          <w:tab w:val="left" w:pos="6900"/>
        </w:tabs>
        <w:jc w:val="center"/>
        <w:rPr>
          <w:sz w:val="28"/>
          <w:szCs w:val="28"/>
        </w:rPr>
      </w:pPr>
    </w:p>
    <w:p w:rsidR="004B6796" w:rsidRDefault="004B6796" w:rsidP="005E4D0E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</w:p>
    <w:p w:rsidR="00122F04" w:rsidRPr="00122F04" w:rsidRDefault="00122F04" w:rsidP="00122F04">
      <w:pPr>
        <w:tabs>
          <w:tab w:val="num" w:pos="567"/>
          <w:tab w:val="center" w:pos="5078"/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4D0E" w:rsidRDefault="00122F04" w:rsidP="005E4D0E">
      <w:pPr>
        <w:tabs>
          <w:tab w:val="num" w:pos="567"/>
          <w:tab w:val="center" w:pos="5078"/>
          <w:tab w:val="left" w:pos="6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5.2. Рисунок.</w:t>
      </w:r>
    </w:p>
    <w:p w:rsidR="005E4D0E" w:rsidRPr="00656CE7" w:rsidRDefault="00C25B36" w:rsidP="00656CE7">
      <w:pPr>
        <w:tabs>
          <w:tab w:val="num" w:pos="567"/>
          <w:tab w:val="center" w:pos="5078"/>
          <w:tab w:val="left" w:pos="6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На Конкурс принимаются самостоятельно выполненные творческие работы детей на следующие темы</w:t>
      </w:r>
      <w:r w:rsidR="00656CE7">
        <w:rPr>
          <w:b/>
          <w:sz w:val="28"/>
          <w:szCs w:val="28"/>
        </w:rPr>
        <w:t>:</w:t>
      </w:r>
    </w:p>
    <w:p w:rsidR="00330683" w:rsidRDefault="00122F04" w:rsidP="00330683">
      <w:pPr>
        <w:numPr>
          <w:ilvl w:val="0"/>
          <w:numId w:val="13"/>
        </w:numPr>
        <w:tabs>
          <w:tab w:val="center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505D4D">
        <w:rPr>
          <w:b/>
          <w:sz w:val="28"/>
          <w:szCs w:val="28"/>
        </w:rPr>
        <w:t xml:space="preserve"> </w:t>
      </w:r>
      <w:r w:rsidR="00330683" w:rsidRPr="00505D4D">
        <w:rPr>
          <w:b/>
          <w:sz w:val="28"/>
          <w:szCs w:val="28"/>
        </w:rPr>
        <w:t>«Твоим защитникам, Москва!»</w:t>
      </w:r>
      <w:r w:rsidR="00656CE7">
        <w:rPr>
          <w:sz w:val="28"/>
          <w:szCs w:val="28"/>
        </w:rPr>
        <w:t xml:space="preserve"> </w:t>
      </w:r>
      <w:r w:rsidR="00330683" w:rsidRPr="00505D4D">
        <w:rPr>
          <w:sz w:val="28"/>
          <w:szCs w:val="28"/>
        </w:rPr>
        <w:t xml:space="preserve">– </w:t>
      </w:r>
      <w:r w:rsidR="00656CE7">
        <w:rPr>
          <w:sz w:val="28"/>
          <w:szCs w:val="28"/>
        </w:rPr>
        <w:t>дети рисуют рисунки о подвигах солдат, портрет Героя Великой Отечественной войны;</w:t>
      </w:r>
    </w:p>
    <w:p w:rsidR="00656CE7" w:rsidRPr="00B51196" w:rsidRDefault="00656CE7" w:rsidP="00656CE7">
      <w:pPr>
        <w:numPr>
          <w:ilvl w:val="0"/>
          <w:numId w:val="13"/>
        </w:numPr>
        <w:tabs>
          <w:tab w:val="center" w:pos="851"/>
          <w:tab w:val="left" w:pos="1134"/>
        </w:tabs>
        <w:jc w:val="both"/>
        <w:rPr>
          <w:b/>
          <w:sz w:val="28"/>
          <w:szCs w:val="28"/>
        </w:rPr>
      </w:pPr>
      <w:r w:rsidRPr="00656CE7">
        <w:rPr>
          <w:b/>
          <w:sz w:val="28"/>
          <w:szCs w:val="28"/>
        </w:rPr>
        <w:t>«Цена Великой Победы»</w:t>
      </w:r>
      <w:r>
        <w:rPr>
          <w:b/>
          <w:sz w:val="28"/>
          <w:szCs w:val="28"/>
        </w:rPr>
        <w:t xml:space="preserve"> - </w:t>
      </w:r>
      <w:r w:rsidRPr="00656CE7">
        <w:rPr>
          <w:sz w:val="28"/>
          <w:szCs w:val="28"/>
        </w:rPr>
        <w:t>дети рисуют</w:t>
      </w:r>
      <w:r w:rsidRPr="00656CE7">
        <w:t xml:space="preserve"> </w:t>
      </w:r>
      <w:r w:rsidRPr="00656CE7">
        <w:rPr>
          <w:sz w:val="28"/>
          <w:szCs w:val="28"/>
        </w:rPr>
        <w:t>героические ратные подвиги солдат на фронтах Великой Отечественной войны, деятельность партизан, подготовка победы в тылу</w:t>
      </w:r>
      <w:r>
        <w:rPr>
          <w:sz w:val="28"/>
          <w:szCs w:val="28"/>
        </w:rPr>
        <w:t>.</w:t>
      </w:r>
    </w:p>
    <w:p w:rsidR="00B51196" w:rsidRPr="00B51196" w:rsidRDefault="00B51196" w:rsidP="00B51196">
      <w:pPr>
        <w:tabs>
          <w:tab w:val="center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1196">
        <w:rPr>
          <w:sz w:val="28"/>
          <w:szCs w:val="28"/>
        </w:rPr>
        <w:t>Творческие работы должны быть выполнен</w:t>
      </w:r>
      <w:r>
        <w:rPr>
          <w:sz w:val="28"/>
          <w:szCs w:val="28"/>
        </w:rPr>
        <w:t xml:space="preserve">ы в соответствии  </w:t>
      </w:r>
      <w:r w:rsidRPr="00B51196">
        <w:rPr>
          <w:sz w:val="28"/>
          <w:szCs w:val="28"/>
        </w:rPr>
        <w:t>тематике конкурса;</w:t>
      </w:r>
    </w:p>
    <w:p w:rsidR="00B51196" w:rsidRDefault="00B51196" w:rsidP="00B51196">
      <w:pPr>
        <w:tabs>
          <w:tab w:val="center" w:pos="851"/>
          <w:tab w:val="left" w:pos="1134"/>
        </w:tabs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</w:t>
      </w:r>
      <w:r w:rsidRPr="00B51196">
        <w:rPr>
          <w:sz w:val="28"/>
          <w:szCs w:val="28"/>
        </w:rPr>
        <w:t>аботы выполняются в любой технике изобразительного искусства (карандаш, гуашь, акварель, пастель, масляные и акриловые краски, тушь и др.).</w:t>
      </w:r>
      <w:r w:rsidRPr="00B51196">
        <w:t xml:space="preserve"> </w:t>
      </w:r>
    </w:p>
    <w:p w:rsidR="00B51196" w:rsidRPr="00B51196" w:rsidRDefault="00B51196" w:rsidP="00B51196">
      <w:pPr>
        <w:tabs>
          <w:tab w:val="center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</w:t>
      </w:r>
      <w:r w:rsidRPr="00B51196">
        <w:rPr>
          <w:sz w:val="28"/>
          <w:szCs w:val="28"/>
        </w:rPr>
        <w:t>опию рисунка в электронном виде</w:t>
      </w:r>
      <w:r>
        <w:rPr>
          <w:sz w:val="28"/>
          <w:szCs w:val="28"/>
        </w:rPr>
        <w:t xml:space="preserve"> (фото либо сканированная копия</w:t>
      </w:r>
      <w:r w:rsidR="00257201">
        <w:rPr>
          <w:sz w:val="28"/>
          <w:szCs w:val="28"/>
        </w:rPr>
        <w:t>) в  ф</w:t>
      </w:r>
      <w:r w:rsidRPr="00B51196">
        <w:rPr>
          <w:sz w:val="28"/>
          <w:szCs w:val="28"/>
        </w:rPr>
        <w:t>ормат</w:t>
      </w:r>
      <w:r w:rsidR="00257201">
        <w:rPr>
          <w:sz w:val="28"/>
          <w:szCs w:val="28"/>
        </w:rPr>
        <w:t>е</w:t>
      </w:r>
      <w:r w:rsidRPr="00B51196">
        <w:rPr>
          <w:sz w:val="28"/>
          <w:szCs w:val="28"/>
        </w:rPr>
        <w:t xml:space="preserve"> файла </w:t>
      </w:r>
      <w:proofErr w:type="spellStart"/>
      <w:r w:rsidRPr="00B51196">
        <w:rPr>
          <w:sz w:val="28"/>
          <w:szCs w:val="28"/>
        </w:rPr>
        <w:t>jpg</w:t>
      </w:r>
      <w:proofErr w:type="spellEnd"/>
      <w:r w:rsidR="00257201">
        <w:rPr>
          <w:sz w:val="28"/>
          <w:szCs w:val="28"/>
        </w:rPr>
        <w:t xml:space="preserve">. необходимо прислать на </w:t>
      </w:r>
      <w:proofErr w:type="spellStart"/>
      <w:r w:rsidR="00257201">
        <w:rPr>
          <w:sz w:val="28"/>
          <w:szCs w:val="28"/>
        </w:rPr>
        <w:t>эл</w:t>
      </w:r>
      <w:proofErr w:type="spellEnd"/>
      <w:r w:rsidR="00257201">
        <w:rPr>
          <w:sz w:val="28"/>
          <w:szCs w:val="28"/>
        </w:rPr>
        <w:t xml:space="preserve">. почту </w:t>
      </w:r>
      <w:r w:rsidR="00561CEB">
        <w:rPr>
          <w:sz w:val="28"/>
          <w:szCs w:val="28"/>
        </w:rPr>
        <w:t>Конкурса</w:t>
      </w:r>
    </w:p>
    <w:p w:rsidR="00B51196" w:rsidRDefault="00B51196" w:rsidP="00656CE7">
      <w:pPr>
        <w:tabs>
          <w:tab w:val="center" w:pos="851"/>
          <w:tab w:val="left" w:pos="1134"/>
        </w:tabs>
        <w:ind w:left="927"/>
        <w:jc w:val="both"/>
        <w:rPr>
          <w:b/>
          <w:sz w:val="28"/>
          <w:szCs w:val="28"/>
        </w:rPr>
      </w:pPr>
    </w:p>
    <w:p w:rsidR="00656CE7" w:rsidRPr="00257201" w:rsidRDefault="00656CE7" w:rsidP="00656CE7">
      <w:pPr>
        <w:tabs>
          <w:tab w:val="center" w:pos="851"/>
          <w:tab w:val="left" w:pos="1134"/>
        </w:tabs>
        <w:ind w:left="927"/>
        <w:jc w:val="both"/>
        <w:rPr>
          <w:b/>
          <w:sz w:val="28"/>
          <w:szCs w:val="28"/>
        </w:rPr>
      </w:pPr>
      <w:r w:rsidRPr="00257201">
        <w:rPr>
          <w:b/>
          <w:sz w:val="28"/>
          <w:szCs w:val="28"/>
        </w:rPr>
        <w:t>5.2.1</w:t>
      </w:r>
      <w:r w:rsidR="00B51196" w:rsidRPr="00257201">
        <w:rPr>
          <w:b/>
          <w:sz w:val="28"/>
          <w:szCs w:val="28"/>
        </w:rPr>
        <w:t xml:space="preserve"> Участники</w:t>
      </w:r>
      <w:r w:rsidR="00257201" w:rsidRPr="00257201">
        <w:rPr>
          <w:b/>
          <w:sz w:val="28"/>
          <w:szCs w:val="28"/>
        </w:rPr>
        <w:t xml:space="preserve"> данной номинации</w:t>
      </w:r>
    </w:p>
    <w:p w:rsidR="00B51196" w:rsidRPr="00257201" w:rsidRDefault="00B51196" w:rsidP="00656CE7">
      <w:pPr>
        <w:tabs>
          <w:tab w:val="center" w:pos="851"/>
          <w:tab w:val="left" w:pos="1134"/>
        </w:tabs>
        <w:ind w:left="927"/>
        <w:jc w:val="both"/>
        <w:rPr>
          <w:sz w:val="28"/>
          <w:szCs w:val="28"/>
        </w:rPr>
      </w:pPr>
      <w:r w:rsidRPr="00257201">
        <w:rPr>
          <w:sz w:val="28"/>
          <w:szCs w:val="28"/>
        </w:rPr>
        <w:t>6-9 лет;</w:t>
      </w:r>
    </w:p>
    <w:p w:rsidR="00B51196" w:rsidRDefault="00B51196" w:rsidP="00656CE7">
      <w:pPr>
        <w:tabs>
          <w:tab w:val="center" w:pos="851"/>
          <w:tab w:val="left" w:pos="1134"/>
        </w:tabs>
        <w:ind w:left="927"/>
        <w:jc w:val="both"/>
        <w:rPr>
          <w:sz w:val="28"/>
          <w:szCs w:val="28"/>
        </w:rPr>
      </w:pPr>
      <w:r w:rsidRPr="00257201">
        <w:rPr>
          <w:sz w:val="28"/>
          <w:szCs w:val="28"/>
        </w:rPr>
        <w:t>10 – 1</w:t>
      </w:r>
      <w:r w:rsidR="00561CEB">
        <w:rPr>
          <w:sz w:val="28"/>
          <w:szCs w:val="28"/>
        </w:rPr>
        <w:t>3</w:t>
      </w:r>
      <w:r w:rsidRPr="00257201">
        <w:rPr>
          <w:sz w:val="28"/>
          <w:szCs w:val="28"/>
        </w:rPr>
        <w:t xml:space="preserve"> лет.</w:t>
      </w:r>
    </w:p>
    <w:p w:rsidR="00561CEB" w:rsidRDefault="00561CEB" w:rsidP="00656CE7">
      <w:pPr>
        <w:tabs>
          <w:tab w:val="center" w:pos="851"/>
          <w:tab w:val="left" w:pos="1134"/>
        </w:tabs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14-18лет</w:t>
      </w:r>
    </w:p>
    <w:p w:rsidR="00257201" w:rsidRDefault="005D194E" w:rsidP="00656CE7">
      <w:pPr>
        <w:tabs>
          <w:tab w:val="center" w:pos="851"/>
          <w:tab w:val="left" w:pos="1134"/>
        </w:tabs>
        <w:ind w:left="927"/>
        <w:jc w:val="both"/>
        <w:rPr>
          <w:sz w:val="28"/>
          <w:szCs w:val="28"/>
        </w:rPr>
      </w:pPr>
      <w:r w:rsidRPr="005D194E">
        <w:rPr>
          <w:sz w:val="28"/>
          <w:szCs w:val="28"/>
        </w:rPr>
        <w:t>В каждой возрастной номинации определяются победитель и призеры Конкурса.</w:t>
      </w:r>
    </w:p>
    <w:p w:rsidR="00257201" w:rsidRDefault="00257201" w:rsidP="00656CE7">
      <w:pPr>
        <w:tabs>
          <w:tab w:val="center" w:pos="851"/>
          <w:tab w:val="left" w:pos="1134"/>
        </w:tabs>
        <w:ind w:left="927"/>
        <w:jc w:val="both"/>
        <w:rPr>
          <w:b/>
          <w:sz w:val="28"/>
          <w:szCs w:val="28"/>
        </w:rPr>
      </w:pPr>
      <w:r w:rsidRPr="00257201">
        <w:rPr>
          <w:b/>
          <w:sz w:val="28"/>
          <w:szCs w:val="28"/>
        </w:rPr>
        <w:t>5.2.2. Критерии оценивания работ</w:t>
      </w:r>
    </w:p>
    <w:p w:rsidR="00257201" w:rsidRPr="00257201" w:rsidRDefault="00257201" w:rsidP="00257201">
      <w:pPr>
        <w:tabs>
          <w:tab w:val="center" w:pos="851"/>
          <w:tab w:val="left" w:pos="1134"/>
        </w:tabs>
        <w:ind w:left="92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57201">
        <w:rPr>
          <w:sz w:val="28"/>
          <w:szCs w:val="28"/>
        </w:rPr>
        <w:t>Раскрытие темы конкурса;</w:t>
      </w:r>
    </w:p>
    <w:p w:rsidR="00257201" w:rsidRPr="00257201" w:rsidRDefault="00257201" w:rsidP="00257201">
      <w:pPr>
        <w:tabs>
          <w:tab w:val="center" w:pos="851"/>
          <w:tab w:val="left" w:pos="1134"/>
        </w:tabs>
        <w:ind w:left="927"/>
        <w:jc w:val="both"/>
        <w:rPr>
          <w:sz w:val="28"/>
          <w:szCs w:val="28"/>
        </w:rPr>
      </w:pPr>
      <w:r w:rsidRPr="00257201">
        <w:rPr>
          <w:sz w:val="28"/>
          <w:szCs w:val="28"/>
        </w:rPr>
        <w:t>– Оригинальность идеи и техники исполнения;</w:t>
      </w:r>
    </w:p>
    <w:p w:rsidR="00257201" w:rsidRPr="00257201" w:rsidRDefault="00257201" w:rsidP="00257201">
      <w:pPr>
        <w:tabs>
          <w:tab w:val="center" w:pos="851"/>
          <w:tab w:val="left" w:pos="1134"/>
        </w:tabs>
        <w:ind w:left="927"/>
        <w:jc w:val="both"/>
        <w:rPr>
          <w:sz w:val="28"/>
          <w:szCs w:val="28"/>
        </w:rPr>
      </w:pPr>
      <w:r w:rsidRPr="00257201">
        <w:rPr>
          <w:sz w:val="28"/>
          <w:szCs w:val="28"/>
        </w:rPr>
        <w:t>– Творческий подход;</w:t>
      </w:r>
    </w:p>
    <w:p w:rsidR="00257201" w:rsidRPr="00257201" w:rsidRDefault="00257201" w:rsidP="004B6796">
      <w:pPr>
        <w:tabs>
          <w:tab w:val="center" w:pos="851"/>
          <w:tab w:val="left" w:pos="1134"/>
        </w:tabs>
        <w:ind w:left="927"/>
        <w:jc w:val="both"/>
        <w:rPr>
          <w:sz w:val="28"/>
          <w:szCs w:val="28"/>
        </w:rPr>
      </w:pPr>
      <w:r w:rsidRPr="00257201">
        <w:rPr>
          <w:sz w:val="28"/>
          <w:szCs w:val="28"/>
        </w:rPr>
        <w:t>– Художественное мастерство.</w:t>
      </w:r>
    </w:p>
    <w:p w:rsidR="00257201" w:rsidRPr="00257201" w:rsidRDefault="00257201" w:rsidP="00656CE7">
      <w:pPr>
        <w:tabs>
          <w:tab w:val="center" w:pos="851"/>
          <w:tab w:val="left" w:pos="1134"/>
        </w:tabs>
        <w:ind w:left="927"/>
        <w:jc w:val="both"/>
        <w:rPr>
          <w:sz w:val="28"/>
          <w:szCs w:val="28"/>
        </w:rPr>
      </w:pPr>
      <w:r w:rsidRPr="00257201">
        <w:rPr>
          <w:sz w:val="28"/>
          <w:szCs w:val="28"/>
        </w:rPr>
        <w:t>За каждый критерий членами жюри выставляется от 2 до 5 баллов. Максимальное количество баллов -</w:t>
      </w:r>
      <w:r>
        <w:rPr>
          <w:sz w:val="28"/>
          <w:szCs w:val="28"/>
        </w:rPr>
        <w:t xml:space="preserve"> 20</w:t>
      </w:r>
      <w:r w:rsidRPr="00257201">
        <w:rPr>
          <w:sz w:val="28"/>
          <w:szCs w:val="28"/>
        </w:rPr>
        <w:t>.</w:t>
      </w:r>
    </w:p>
    <w:p w:rsidR="00656CE7" w:rsidRDefault="00656CE7" w:rsidP="00656CE7">
      <w:pPr>
        <w:tabs>
          <w:tab w:val="center" w:pos="851"/>
          <w:tab w:val="left" w:pos="1134"/>
        </w:tabs>
        <w:ind w:left="567"/>
        <w:jc w:val="both"/>
        <w:rPr>
          <w:sz w:val="28"/>
          <w:szCs w:val="28"/>
        </w:rPr>
      </w:pPr>
    </w:p>
    <w:p w:rsidR="00656CE7" w:rsidRDefault="00656CE7" w:rsidP="00656CE7">
      <w:pPr>
        <w:tabs>
          <w:tab w:val="center" w:pos="851"/>
          <w:tab w:val="left" w:pos="1134"/>
        </w:tabs>
        <w:ind w:left="567"/>
        <w:jc w:val="both"/>
        <w:rPr>
          <w:sz w:val="28"/>
          <w:szCs w:val="28"/>
        </w:rPr>
      </w:pPr>
    </w:p>
    <w:p w:rsidR="00656CE7" w:rsidRDefault="00656CE7" w:rsidP="001006B3">
      <w:pPr>
        <w:tabs>
          <w:tab w:val="center" w:pos="851"/>
          <w:tab w:val="left" w:pos="1134"/>
        </w:tabs>
        <w:jc w:val="both"/>
        <w:rPr>
          <w:sz w:val="28"/>
          <w:szCs w:val="28"/>
        </w:rPr>
      </w:pPr>
    </w:p>
    <w:p w:rsidR="00F02826" w:rsidRPr="00F02826" w:rsidRDefault="00F02826" w:rsidP="00F02826">
      <w:pPr>
        <w:pStyle w:val="a8"/>
        <w:numPr>
          <w:ilvl w:val="1"/>
          <w:numId w:val="18"/>
        </w:numPr>
        <w:tabs>
          <w:tab w:val="center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02826">
        <w:rPr>
          <w:sz w:val="28"/>
          <w:szCs w:val="28"/>
        </w:rPr>
        <w:t xml:space="preserve">оздание </w:t>
      </w:r>
      <w:r w:rsidR="00CF186B">
        <w:rPr>
          <w:sz w:val="28"/>
          <w:szCs w:val="28"/>
        </w:rPr>
        <w:t xml:space="preserve">исследовательских творческих </w:t>
      </w:r>
      <w:r w:rsidRPr="00F02826">
        <w:rPr>
          <w:sz w:val="28"/>
          <w:szCs w:val="28"/>
        </w:rPr>
        <w:t>видеороликов; репортажей</w:t>
      </w:r>
      <w:r w:rsidR="00CF186B">
        <w:rPr>
          <w:sz w:val="28"/>
          <w:szCs w:val="28"/>
        </w:rPr>
        <w:t xml:space="preserve"> на любую из предложенных тем:</w:t>
      </w:r>
      <w:r>
        <w:rPr>
          <w:sz w:val="28"/>
          <w:szCs w:val="28"/>
        </w:rPr>
        <w:t xml:space="preserve"> </w:t>
      </w:r>
    </w:p>
    <w:p w:rsidR="00330683" w:rsidRPr="00F02826" w:rsidRDefault="00330683" w:rsidP="00F02826">
      <w:pPr>
        <w:tabs>
          <w:tab w:val="center" w:pos="851"/>
          <w:tab w:val="left" w:pos="1134"/>
        </w:tabs>
        <w:ind w:left="567"/>
        <w:jc w:val="both"/>
        <w:rPr>
          <w:sz w:val="28"/>
          <w:szCs w:val="28"/>
        </w:rPr>
      </w:pPr>
      <w:r w:rsidRPr="00F02826">
        <w:rPr>
          <w:b/>
          <w:sz w:val="28"/>
          <w:szCs w:val="28"/>
        </w:rPr>
        <w:t>«</w:t>
      </w:r>
      <w:r w:rsidR="00F02826" w:rsidRPr="00F02826">
        <w:rPr>
          <w:b/>
          <w:sz w:val="28"/>
          <w:szCs w:val="28"/>
        </w:rPr>
        <w:t>Здесь Родина Героя!</w:t>
      </w:r>
      <w:r w:rsidRPr="00F02826">
        <w:rPr>
          <w:b/>
          <w:sz w:val="28"/>
          <w:szCs w:val="28"/>
        </w:rPr>
        <w:t>»</w:t>
      </w:r>
      <w:r w:rsidR="00CF186B">
        <w:rPr>
          <w:b/>
          <w:sz w:val="28"/>
          <w:szCs w:val="28"/>
        </w:rPr>
        <w:t xml:space="preserve"> - </w:t>
      </w:r>
      <w:r w:rsidRPr="00F02826">
        <w:rPr>
          <w:b/>
          <w:sz w:val="28"/>
          <w:szCs w:val="28"/>
        </w:rPr>
        <w:t xml:space="preserve"> </w:t>
      </w:r>
      <w:r w:rsidR="00F02826" w:rsidRPr="00F02826">
        <w:rPr>
          <w:sz w:val="28"/>
          <w:szCs w:val="28"/>
        </w:rPr>
        <w:t xml:space="preserve">о Родине Героя Великой Отечественной войны </w:t>
      </w:r>
      <w:proofErr w:type="spellStart"/>
      <w:r w:rsidR="00F02826" w:rsidRPr="00F02826">
        <w:rPr>
          <w:sz w:val="28"/>
          <w:szCs w:val="28"/>
        </w:rPr>
        <w:t>В.Г.Клочкова</w:t>
      </w:r>
      <w:proofErr w:type="spellEnd"/>
      <w:r w:rsidR="00CF186B">
        <w:rPr>
          <w:sz w:val="28"/>
          <w:szCs w:val="28"/>
        </w:rPr>
        <w:t xml:space="preserve"> с. </w:t>
      </w:r>
      <w:proofErr w:type="gramStart"/>
      <w:r w:rsidR="00CF186B">
        <w:rPr>
          <w:sz w:val="28"/>
          <w:szCs w:val="28"/>
        </w:rPr>
        <w:t>Синодское</w:t>
      </w:r>
      <w:proofErr w:type="gramEnd"/>
      <w:r w:rsidR="00CF186B">
        <w:rPr>
          <w:sz w:val="28"/>
          <w:szCs w:val="28"/>
        </w:rPr>
        <w:t xml:space="preserve"> Воскресенского района Саратовской области</w:t>
      </w:r>
      <w:r w:rsidR="00F02826" w:rsidRPr="00F02826">
        <w:rPr>
          <w:sz w:val="28"/>
          <w:szCs w:val="28"/>
        </w:rPr>
        <w:t>;</w:t>
      </w:r>
    </w:p>
    <w:p w:rsidR="00542A01" w:rsidRDefault="00CF186B" w:rsidP="00542A01">
      <w:pPr>
        <w:tabs>
          <w:tab w:val="center" w:pos="851"/>
          <w:tab w:val="left" w:pos="1134"/>
        </w:tabs>
        <w:ind w:left="567"/>
        <w:jc w:val="both"/>
        <w:rPr>
          <w:sz w:val="28"/>
          <w:szCs w:val="28"/>
        </w:rPr>
      </w:pPr>
      <w:r w:rsidRPr="00CF186B">
        <w:rPr>
          <w:b/>
          <w:sz w:val="28"/>
          <w:szCs w:val="28"/>
        </w:rPr>
        <w:t>«Судьба человека»</w:t>
      </w:r>
      <w:r>
        <w:rPr>
          <w:sz w:val="28"/>
          <w:szCs w:val="28"/>
        </w:rPr>
        <w:t xml:space="preserve"> - о жизненном пути и подвиге </w:t>
      </w:r>
      <w:r w:rsidRPr="00CF186B">
        <w:rPr>
          <w:sz w:val="28"/>
          <w:szCs w:val="28"/>
        </w:rPr>
        <w:t xml:space="preserve">Героя Великой Отечественной войны </w:t>
      </w:r>
      <w:proofErr w:type="spellStart"/>
      <w:r w:rsidRPr="00CF186B">
        <w:rPr>
          <w:sz w:val="28"/>
          <w:szCs w:val="28"/>
        </w:rPr>
        <w:t>В.Г.Клочкова</w:t>
      </w:r>
      <w:proofErr w:type="spellEnd"/>
      <w:r>
        <w:rPr>
          <w:sz w:val="28"/>
          <w:szCs w:val="28"/>
        </w:rPr>
        <w:t>;</w:t>
      </w:r>
    </w:p>
    <w:p w:rsidR="00CF186B" w:rsidRDefault="00CF186B" w:rsidP="00CF186B">
      <w:pPr>
        <w:tabs>
          <w:tab w:val="center" w:pos="851"/>
          <w:tab w:val="left" w:pos="1134"/>
        </w:tabs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«Героическая оборона Москвы» </w:t>
      </w:r>
      <w:r w:rsidRPr="00CF186B">
        <w:rPr>
          <w:sz w:val="28"/>
          <w:szCs w:val="28"/>
        </w:rPr>
        <w:t>-</w:t>
      </w:r>
      <w:r>
        <w:rPr>
          <w:sz w:val="28"/>
          <w:szCs w:val="28"/>
        </w:rPr>
        <w:t xml:space="preserve"> о героическом подвиге солдат советских войск под Москвой и его значении во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торой мировой войне».</w:t>
      </w:r>
    </w:p>
    <w:p w:rsidR="00CF186B" w:rsidRDefault="00CF186B" w:rsidP="00CF186B">
      <w:pPr>
        <w:tabs>
          <w:tab w:val="center" w:pos="851"/>
          <w:tab w:val="left" w:pos="1134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конкурсным работам:</w:t>
      </w:r>
    </w:p>
    <w:p w:rsidR="00CF186B" w:rsidRDefault="00CF186B" w:rsidP="00CF186B">
      <w:pPr>
        <w:tabs>
          <w:tab w:val="center" w:pos="851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F186B">
        <w:rPr>
          <w:sz w:val="28"/>
          <w:szCs w:val="28"/>
        </w:rPr>
        <w:t xml:space="preserve">Хронометраж ролика: от </w:t>
      </w:r>
      <w:r w:rsidR="00561CEB">
        <w:rPr>
          <w:sz w:val="28"/>
          <w:szCs w:val="28"/>
        </w:rPr>
        <w:t>5</w:t>
      </w:r>
      <w:r w:rsidRPr="00CF186B">
        <w:rPr>
          <w:sz w:val="28"/>
          <w:szCs w:val="28"/>
        </w:rPr>
        <w:t xml:space="preserve"> до </w:t>
      </w:r>
      <w:r w:rsidR="00561CEB">
        <w:rPr>
          <w:sz w:val="28"/>
          <w:szCs w:val="28"/>
        </w:rPr>
        <w:t>10</w:t>
      </w:r>
      <w:r w:rsidRPr="00CF186B">
        <w:rPr>
          <w:sz w:val="28"/>
          <w:szCs w:val="28"/>
        </w:rPr>
        <w:t xml:space="preserve"> минут;</w:t>
      </w:r>
    </w:p>
    <w:p w:rsidR="00CF186B" w:rsidRDefault="00CF186B" w:rsidP="00CF186B">
      <w:pPr>
        <w:tabs>
          <w:tab w:val="center" w:pos="851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F186B">
        <w:rPr>
          <w:sz w:val="28"/>
          <w:szCs w:val="28"/>
        </w:rPr>
        <w:t xml:space="preserve"> Съёмки могут производиться как на видеокамеру, фотоаппарат, так и на мобильные телефоны (желательно в горизонтальном формате кадра);</w:t>
      </w:r>
    </w:p>
    <w:p w:rsidR="00CF186B" w:rsidRDefault="00CF186B" w:rsidP="00CF186B">
      <w:pPr>
        <w:tabs>
          <w:tab w:val="center" w:pos="851"/>
          <w:tab w:val="left" w:pos="1134"/>
        </w:tabs>
        <w:ind w:left="567"/>
        <w:jc w:val="both"/>
        <w:rPr>
          <w:sz w:val="28"/>
          <w:szCs w:val="28"/>
        </w:rPr>
      </w:pPr>
      <w:r w:rsidRPr="00CF186B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Pr="00CF186B">
        <w:rPr>
          <w:sz w:val="28"/>
          <w:szCs w:val="28"/>
        </w:rPr>
        <w:t>В ролике могут быть использованы: фронтовые фотографии, фотографии героя разных лет жизни, фотографии членов семьи героя; награды героя разных лет жизни; личные вещи героя, фронтовые письма, семейные реликвии.</w:t>
      </w:r>
    </w:p>
    <w:p w:rsidR="00CF186B" w:rsidRDefault="00CF186B" w:rsidP="00CF186B">
      <w:pPr>
        <w:tabs>
          <w:tab w:val="center" w:pos="851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F186B">
        <w:rPr>
          <w:sz w:val="28"/>
          <w:szCs w:val="28"/>
        </w:rPr>
        <w:t xml:space="preserve"> По желанию авторов может быть показано одно из мест, где воевал герой, где он совершил свой подвиг или погиб, место захоронения, фамилия на памятнике героям Великой Отечественной войны;</w:t>
      </w:r>
    </w:p>
    <w:p w:rsidR="00CF186B" w:rsidRDefault="00CF186B" w:rsidP="00CF186B">
      <w:pPr>
        <w:tabs>
          <w:tab w:val="center" w:pos="851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F186B">
        <w:rPr>
          <w:sz w:val="28"/>
          <w:szCs w:val="28"/>
        </w:rPr>
        <w:t xml:space="preserve"> В ролике необходимо упомянуть город (село, райцентр, аул и т.п.), где родился герой, и откуда он ушёл на войну;</w:t>
      </w:r>
    </w:p>
    <w:p w:rsidR="00CF186B" w:rsidRDefault="00CF186B" w:rsidP="00542A01">
      <w:pPr>
        <w:tabs>
          <w:tab w:val="center" w:pos="851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CF186B">
        <w:rPr>
          <w:sz w:val="28"/>
          <w:szCs w:val="28"/>
        </w:rPr>
        <w:t xml:space="preserve"> В ролике желательно сообщать имя и фамилию </w:t>
      </w:r>
      <w:r w:rsidR="00542A01">
        <w:rPr>
          <w:sz w:val="28"/>
          <w:szCs w:val="28"/>
        </w:rPr>
        <w:t>лица – автора видео.</w:t>
      </w:r>
    </w:p>
    <w:p w:rsidR="00D242DC" w:rsidRPr="00D242DC" w:rsidRDefault="00D242DC" w:rsidP="00D242DC">
      <w:pPr>
        <w:tabs>
          <w:tab w:val="center" w:pos="851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D242DC">
        <w:rPr>
          <w:sz w:val="28"/>
          <w:szCs w:val="28"/>
        </w:rPr>
        <w:t>Формат видео: DVD, MPEG4. Минимальное разрешение видеоролика –</w:t>
      </w:r>
      <w:r>
        <w:rPr>
          <w:sz w:val="28"/>
          <w:szCs w:val="28"/>
        </w:rPr>
        <w:t xml:space="preserve"> 720x480 (12:8 см);</w:t>
      </w:r>
    </w:p>
    <w:p w:rsidR="00D242DC" w:rsidRPr="00D242DC" w:rsidRDefault="00D242DC" w:rsidP="00D242DC">
      <w:pPr>
        <w:tabs>
          <w:tab w:val="center" w:pos="851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D242DC">
        <w:rPr>
          <w:sz w:val="28"/>
          <w:szCs w:val="28"/>
        </w:rPr>
        <w:t xml:space="preserve"> Видеоролики оформляются информационной заставкой с именем</w:t>
      </w:r>
    </w:p>
    <w:p w:rsidR="00D242DC" w:rsidRPr="00D242DC" w:rsidRDefault="00D242DC" w:rsidP="00D242DC">
      <w:pPr>
        <w:tabs>
          <w:tab w:val="center" w:pos="851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автора</w:t>
      </w:r>
      <w:r w:rsidRPr="00D242DC">
        <w:rPr>
          <w:sz w:val="28"/>
          <w:szCs w:val="28"/>
        </w:rPr>
        <w:t xml:space="preserve"> с указанием образовательного учреждения или организации,</w:t>
      </w:r>
    </w:p>
    <w:p w:rsidR="00D242DC" w:rsidRPr="00D242DC" w:rsidRDefault="00D242DC" w:rsidP="00D242DC">
      <w:pPr>
        <w:tabs>
          <w:tab w:val="center" w:pos="851"/>
          <w:tab w:val="left" w:pos="1134"/>
        </w:tabs>
        <w:ind w:left="567"/>
        <w:jc w:val="both"/>
        <w:rPr>
          <w:sz w:val="28"/>
          <w:szCs w:val="28"/>
        </w:rPr>
      </w:pPr>
      <w:proofErr w:type="gramStart"/>
      <w:r w:rsidRPr="00D242DC">
        <w:rPr>
          <w:sz w:val="28"/>
          <w:szCs w:val="28"/>
        </w:rPr>
        <w:t>которую</w:t>
      </w:r>
      <w:proofErr w:type="gramEnd"/>
      <w:r w:rsidRPr="00D242DC">
        <w:rPr>
          <w:sz w:val="28"/>
          <w:szCs w:val="28"/>
        </w:rPr>
        <w:t xml:space="preserve"> они представля</w:t>
      </w:r>
      <w:r>
        <w:rPr>
          <w:sz w:val="28"/>
          <w:szCs w:val="28"/>
        </w:rPr>
        <w:t>е</w:t>
      </w:r>
      <w:r w:rsidRPr="00D242DC">
        <w:rPr>
          <w:sz w:val="28"/>
          <w:szCs w:val="28"/>
        </w:rPr>
        <w:t>т.</w:t>
      </w:r>
    </w:p>
    <w:p w:rsidR="00D242DC" w:rsidRPr="00D242DC" w:rsidRDefault="00D242DC" w:rsidP="00D242DC">
      <w:pPr>
        <w:tabs>
          <w:tab w:val="center" w:pos="851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242DC">
        <w:rPr>
          <w:sz w:val="28"/>
          <w:szCs w:val="28"/>
        </w:rPr>
        <w:t xml:space="preserve">. Использование при монтаже и съёмке видеоролика </w:t>
      </w:r>
      <w:proofErr w:type="gramStart"/>
      <w:r w:rsidRPr="00D242DC">
        <w:rPr>
          <w:sz w:val="28"/>
          <w:szCs w:val="28"/>
        </w:rPr>
        <w:t>специальных</w:t>
      </w:r>
      <w:proofErr w:type="gramEnd"/>
    </w:p>
    <w:p w:rsidR="00542A01" w:rsidRDefault="00D242DC" w:rsidP="00D242DC">
      <w:pPr>
        <w:tabs>
          <w:tab w:val="center" w:pos="851"/>
          <w:tab w:val="left" w:pos="1134"/>
        </w:tabs>
        <w:ind w:left="567"/>
        <w:jc w:val="both"/>
        <w:rPr>
          <w:sz w:val="28"/>
          <w:szCs w:val="28"/>
        </w:rPr>
      </w:pPr>
      <w:r w:rsidRPr="00D242DC">
        <w:rPr>
          <w:sz w:val="28"/>
          <w:szCs w:val="28"/>
        </w:rPr>
        <w:t>программ и инструментов – на усмотрение участника.</w:t>
      </w:r>
    </w:p>
    <w:p w:rsidR="00D242DC" w:rsidRDefault="00D242DC" w:rsidP="00D242DC">
      <w:pPr>
        <w:tabs>
          <w:tab w:val="center" w:pos="851"/>
          <w:tab w:val="left" w:pos="1134"/>
        </w:tabs>
        <w:ind w:left="567"/>
        <w:jc w:val="center"/>
        <w:rPr>
          <w:sz w:val="28"/>
          <w:szCs w:val="28"/>
        </w:rPr>
      </w:pPr>
    </w:p>
    <w:p w:rsidR="00D242DC" w:rsidRPr="00D242DC" w:rsidRDefault="00D242DC" w:rsidP="00D242DC">
      <w:pPr>
        <w:tabs>
          <w:tab w:val="center" w:pos="851"/>
          <w:tab w:val="left" w:pos="1134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оценивания работ</w:t>
      </w:r>
    </w:p>
    <w:p w:rsidR="00D242DC" w:rsidRPr="00D242DC" w:rsidRDefault="00D242DC" w:rsidP="00D242DC">
      <w:pPr>
        <w:tabs>
          <w:tab w:val="center" w:pos="851"/>
          <w:tab w:val="left" w:pos="1134"/>
        </w:tabs>
        <w:ind w:left="567"/>
        <w:jc w:val="both"/>
        <w:rPr>
          <w:sz w:val="28"/>
          <w:szCs w:val="28"/>
        </w:rPr>
      </w:pPr>
      <w:r w:rsidRPr="00D242DC">
        <w:rPr>
          <w:sz w:val="28"/>
          <w:szCs w:val="28"/>
        </w:rPr>
        <w:t xml:space="preserve">Содержательная экспертная оценка видеороликов осуществляется </w:t>
      </w:r>
      <w:proofErr w:type="gramStart"/>
      <w:r w:rsidRPr="00D242DC">
        <w:rPr>
          <w:sz w:val="28"/>
          <w:szCs w:val="28"/>
        </w:rPr>
        <w:t>по</w:t>
      </w:r>
      <w:proofErr w:type="gramEnd"/>
    </w:p>
    <w:p w:rsidR="00D242DC" w:rsidRPr="00D242DC" w:rsidRDefault="00D242DC" w:rsidP="00D242DC">
      <w:pPr>
        <w:tabs>
          <w:tab w:val="center" w:pos="851"/>
          <w:tab w:val="left" w:pos="1134"/>
        </w:tabs>
        <w:ind w:left="567"/>
        <w:jc w:val="both"/>
        <w:rPr>
          <w:sz w:val="28"/>
          <w:szCs w:val="28"/>
        </w:rPr>
      </w:pPr>
      <w:r w:rsidRPr="00D242DC">
        <w:rPr>
          <w:sz w:val="28"/>
          <w:szCs w:val="28"/>
        </w:rPr>
        <w:t>следующим критериям:</w:t>
      </w:r>
    </w:p>
    <w:p w:rsidR="00D242DC" w:rsidRPr="00D242DC" w:rsidRDefault="00D242DC" w:rsidP="00D242DC">
      <w:pPr>
        <w:pStyle w:val="a8"/>
        <w:numPr>
          <w:ilvl w:val="0"/>
          <w:numId w:val="19"/>
        </w:numPr>
        <w:tabs>
          <w:tab w:val="center" w:pos="851"/>
          <w:tab w:val="left" w:pos="1134"/>
        </w:tabs>
        <w:jc w:val="both"/>
        <w:rPr>
          <w:sz w:val="28"/>
          <w:szCs w:val="28"/>
        </w:rPr>
      </w:pPr>
      <w:r w:rsidRPr="00D242DC">
        <w:rPr>
          <w:sz w:val="28"/>
          <w:szCs w:val="28"/>
        </w:rPr>
        <w:t>глубина раскрытия темы и ясность представления (количество присвоенных</w:t>
      </w:r>
      <w:r>
        <w:rPr>
          <w:sz w:val="28"/>
          <w:szCs w:val="28"/>
        </w:rPr>
        <w:t xml:space="preserve"> </w:t>
      </w:r>
      <w:r w:rsidRPr="00D242DC">
        <w:rPr>
          <w:sz w:val="28"/>
          <w:szCs w:val="28"/>
        </w:rPr>
        <w:t>баллов от 1 до 10);</w:t>
      </w:r>
    </w:p>
    <w:p w:rsidR="00D242DC" w:rsidRPr="00D242DC" w:rsidRDefault="00D242DC" w:rsidP="00D242DC">
      <w:pPr>
        <w:pStyle w:val="a8"/>
        <w:numPr>
          <w:ilvl w:val="0"/>
          <w:numId w:val="19"/>
        </w:numPr>
        <w:tabs>
          <w:tab w:val="center" w:pos="851"/>
          <w:tab w:val="left" w:pos="1134"/>
        </w:tabs>
        <w:jc w:val="both"/>
        <w:rPr>
          <w:sz w:val="28"/>
          <w:szCs w:val="28"/>
        </w:rPr>
      </w:pPr>
      <w:r w:rsidRPr="00D242DC">
        <w:rPr>
          <w:sz w:val="28"/>
          <w:szCs w:val="28"/>
        </w:rPr>
        <w:t xml:space="preserve"> содержательность и оригинальность видеоролика (новизна идеи)</w:t>
      </w:r>
    </w:p>
    <w:p w:rsidR="00D242DC" w:rsidRPr="00D242DC" w:rsidRDefault="00D242DC" w:rsidP="00D242DC">
      <w:pPr>
        <w:tabs>
          <w:tab w:val="center" w:pos="851"/>
          <w:tab w:val="left" w:pos="1134"/>
        </w:tabs>
        <w:ind w:left="567"/>
        <w:jc w:val="both"/>
        <w:rPr>
          <w:sz w:val="28"/>
          <w:szCs w:val="28"/>
        </w:rPr>
      </w:pPr>
      <w:r w:rsidRPr="00D242DC">
        <w:rPr>
          <w:sz w:val="28"/>
          <w:szCs w:val="28"/>
        </w:rPr>
        <w:t>(количество присвоенных баллов от 1 до 10);</w:t>
      </w:r>
    </w:p>
    <w:p w:rsidR="00D242DC" w:rsidRDefault="00D242DC" w:rsidP="00D242DC">
      <w:pPr>
        <w:tabs>
          <w:tab w:val="center" w:pos="851"/>
          <w:tab w:val="left" w:pos="1134"/>
        </w:tabs>
        <w:ind w:left="567"/>
        <w:jc w:val="both"/>
        <w:rPr>
          <w:sz w:val="28"/>
          <w:szCs w:val="28"/>
        </w:rPr>
      </w:pPr>
      <w:r w:rsidRPr="00D242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3.Качество видеомонтажа </w:t>
      </w:r>
      <w:r w:rsidRPr="00D242DC">
        <w:rPr>
          <w:sz w:val="28"/>
          <w:szCs w:val="28"/>
        </w:rPr>
        <w:t>(количество присвоенных баллов от 1 до 10)</w:t>
      </w:r>
    </w:p>
    <w:p w:rsidR="00D242DC" w:rsidRDefault="00D242DC" w:rsidP="00D242DC">
      <w:pPr>
        <w:tabs>
          <w:tab w:val="center" w:pos="851"/>
          <w:tab w:val="left" w:pos="1134"/>
        </w:tabs>
        <w:jc w:val="both"/>
        <w:rPr>
          <w:sz w:val="28"/>
          <w:szCs w:val="28"/>
        </w:rPr>
      </w:pPr>
    </w:p>
    <w:p w:rsidR="00542A01" w:rsidRDefault="00542A01" w:rsidP="00542A01">
      <w:pPr>
        <w:tabs>
          <w:tab w:val="center" w:pos="851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принимаются на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почту  </w:t>
      </w:r>
      <w:r w:rsidR="00561CEB">
        <w:rPr>
          <w:sz w:val="28"/>
          <w:szCs w:val="28"/>
        </w:rPr>
        <w:t>Конкурса.</w:t>
      </w:r>
    </w:p>
    <w:p w:rsidR="00D242DC" w:rsidRDefault="00D242DC" w:rsidP="00542A01">
      <w:pPr>
        <w:tabs>
          <w:tab w:val="center" w:pos="851"/>
          <w:tab w:val="left" w:pos="1134"/>
        </w:tabs>
        <w:ind w:left="567"/>
        <w:jc w:val="both"/>
        <w:rPr>
          <w:sz w:val="28"/>
          <w:szCs w:val="28"/>
        </w:rPr>
      </w:pPr>
    </w:p>
    <w:p w:rsidR="00D242DC" w:rsidRPr="00D242DC" w:rsidRDefault="00D242DC" w:rsidP="00D242DC">
      <w:pPr>
        <w:tabs>
          <w:tab w:val="center" w:pos="851"/>
          <w:tab w:val="left" w:pos="1134"/>
        </w:tabs>
        <w:ind w:left="567"/>
        <w:jc w:val="both"/>
        <w:rPr>
          <w:sz w:val="28"/>
          <w:szCs w:val="28"/>
        </w:rPr>
      </w:pPr>
      <w:r w:rsidRPr="00D242DC">
        <w:rPr>
          <w:sz w:val="28"/>
          <w:szCs w:val="28"/>
        </w:rPr>
        <w:t>Участники в данной номинации:</w:t>
      </w:r>
    </w:p>
    <w:p w:rsidR="00D242DC" w:rsidRDefault="00D242DC" w:rsidP="00D242DC">
      <w:pPr>
        <w:tabs>
          <w:tab w:val="center" w:pos="851"/>
          <w:tab w:val="left" w:pos="1134"/>
        </w:tabs>
        <w:ind w:left="567"/>
        <w:jc w:val="both"/>
        <w:rPr>
          <w:sz w:val="28"/>
          <w:szCs w:val="28"/>
        </w:rPr>
      </w:pPr>
      <w:r w:rsidRPr="00D242DC">
        <w:rPr>
          <w:sz w:val="28"/>
          <w:szCs w:val="28"/>
        </w:rPr>
        <w:tab/>
      </w:r>
    </w:p>
    <w:p w:rsidR="00D242DC" w:rsidRPr="00D242DC" w:rsidRDefault="00561CEB" w:rsidP="00D242DC">
      <w:pPr>
        <w:tabs>
          <w:tab w:val="center" w:pos="851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42DC" w:rsidRPr="00D242DC">
        <w:rPr>
          <w:sz w:val="28"/>
          <w:szCs w:val="28"/>
        </w:rPr>
        <w:t>-1</w:t>
      </w:r>
      <w:r>
        <w:rPr>
          <w:sz w:val="28"/>
          <w:szCs w:val="28"/>
        </w:rPr>
        <w:t>0</w:t>
      </w:r>
      <w:r w:rsidR="00D242DC" w:rsidRPr="00D242DC">
        <w:rPr>
          <w:sz w:val="28"/>
          <w:szCs w:val="28"/>
        </w:rPr>
        <w:t xml:space="preserve"> лет;</w:t>
      </w:r>
    </w:p>
    <w:p w:rsidR="00D242DC" w:rsidRPr="00D242DC" w:rsidRDefault="00D242DC" w:rsidP="00D242DC">
      <w:pPr>
        <w:tabs>
          <w:tab w:val="center" w:pos="851"/>
          <w:tab w:val="left" w:pos="1134"/>
        </w:tabs>
        <w:ind w:left="567"/>
        <w:jc w:val="both"/>
        <w:rPr>
          <w:sz w:val="28"/>
          <w:szCs w:val="28"/>
        </w:rPr>
      </w:pPr>
      <w:r w:rsidRPr="00D242DC">
        <w:rPr>
          <w:sz w:val="28"/>
          <w:szCs w:val="28"/>
        </w:rPr>
        <w:tab/>
      </w:r>
      <w:r w:rsidR="00561CEB">
        <w:rPr>
          <w:sz w:val="28"/>
          <w:szCs w:val="28"/>
        </w:rPr>
        <w:t>11</w:t>
      </w:r>
      <w:r w:rsidRPr="00D242DC">
        <w:rPr>
          <w:sz w:val="28"/>
          <w:szCs w:val="28"/>
        </w:rPr>
        <w:t>-</w:t>
      </w:r>
      <w:r w:rsidR="00561CEB">
        <w:rPr>
          <w:sz w:val="28"/>
          <w:szCs w:val="28"/>
        </w:rPr>
        <w:t>14</w:t>
      </w:r>
      <w:r w:rsidRPr="00D242DC">
        <w:rPr>
          <w:sz w:val="28"/>
          <w:szCs w:val="28"/>
        </w:rPr>
        <w:t xml:space="preserve"> лет;</w:t>
      </w:r>
    </w:p>
    <w:p w:rsidR="00D242DC" w:rsidRPr="00D242DC" w:rsidRDefault="00D242DC" w:rsidP="00D242DC">
      <w:pPr>
        <w:tabs>
          <w:tab w:val="center" w:pos="851"/>
          <w:tab w:val="left" w:pos="1134"/>
        </w:tabs>
        <w:ind w:left="567"/>
        <w:jc w:val="both"/>
        <w:rPr>
          <w:sz w:val="28"/>
          <w:szCs w:val="28"/>
        </w:rPr>
      </w:pPr>
      <w:r w:rsidRPr="00D242DC">
        <w:rPr>
          <w:sz w:val="28"/>
          <w:szCs w:val="28"/>
        </w:rPr>
        <w:tab/>
      </w:r>
      <w:r w:rsidR="00561CEB">
        <w:rPr>
          <w:sz w:val="28"/>
          <w:szCs w:val="28"/>
        </w:rPr>
        <w:t>15-18 лет</w:t>
      </w:r>
    </w:p>
    <w:p w:rsidR="00CF186B" w:rsidRPr="00CF186B" w:rsidRDefault="00D242DC" w:rsidP="00D242DC">
      <w:pPr>
        <w:tabs>
          <w:tab w:val="center" w:pos="851"/>
          <w:tab w:val="left" w:pos="1134"/>
        </w:tabs>
        <w:ind w:left="567"/>
        <w:jc w:val="both"/>
        <w:rPr>
          <w:sz w:val="28"/>
          <w:szCs w:val="28"/>
        </w:rPr>
      </w:pPr>
      <w:r w:rsidRPr="00D242DC">
        <w:rPr>
          <w:sz w:val="28"/>
          <w:szCs w:val="28"/>
        </w:rPr>
        <w:tab/>
        <w:t>В каждой возрастной номинации определяются победитель и призеры Конкурса.</w:t>
      </w:r>
    </w:p>
    <w:p w:rsidR="00330683" w:rsidRPr="00505D4D" w:rsidRDefault="00330683" w:rsidP="00F02826">
      <w:pPr>
        <w:tabs>
          <w:tab w:val="center" w:pos="851"/>
          <w:tab w:val="left" w:pos="1134"/>
        </w:tabs>
        <w:ind w:left="207"/>
        <w:jc w:val="both"/>
        <w:rPr>
          <w:color w:val="000000"/>
          <w:sz w:val="28"/>
          <w:szCs w:val="28"/>
          <w:shd w:val="clear" w:color="auto" w:fill="FFFFFF"/>
        </w:rPr>
      </w:pPr>
      <w:r w:rsidRPr="00505D4D">
        <w:rPr>
          <w:b/>
          <w:sz w:val="28"/>
          <w:szCs w:val="28"/>
        </w:rPr>
        <w:tab/>
      </w:r>
    </w:p>
    <w:p w:rsidR="00CF564C" w:rsidRPr="00505D4D" w:rsidRDefault="00CF564C" w:rsidP="006C1075">
      <w:pPr>
        <w:jc w:val="right"/>
        <w:rPr>
          <w:sz w:val="28"/>
          <w:szCs w:val="28"/>
        </w:rPr>
      </w:pPr>
    </w:p>
    <w:p w:rsidR="00330683" w:rsidRPr="00505D4D" w:rsidRDefault="00330683" w:rsidP="00C70610">
      <w:pPr>
        <w:jc w:val="center"/>
        <w:rPr>
          <w:sz w:val="28"/>
          <w:szCs w:val="28"/>
        </w:rPr>
      </w:pPr>
    </w:p>
    <w:p w:rsidR="004B6D88" w:rsidRDefault="00C70610" w:rsidP="00C70610">
      <w:pPr>
        <w:pStyle w:val="a8"/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C70610">
        <w:rPr>
          <w:b/>
          <w:sz w:val="28"/>
          <w:szCs w:val="28"/>
        </w:rPr>
        <w:t>ПАРТНЕРЫ КОНКУРСА</w:t>
      </w:r>
    </w:p>
    <w:p w:rsidR="00C70610" w:rsidRPr="00CB2E7B" w:rsidRDefault="00C70610" w:rsidP="00C70610">
      <w:pPr>
        <w:rPr>
          <w:sz w:val="28"/>
          <w:szCs w:val="28"/>
        </w:rPr>
      </w:pPr>
      <w:r w:rsidRPr="00CB2E7B">
        <w:rPr>
          <w:sz w:val="28"/>
          <w:szCs w:val="28"/>
        </w:rPr>
        <w:t>Партнёры по организации и проведению Конкурса:</w:t>
      </w:r>
    </w:p>
    <w:p w:rsidR="00C70610" w:rsidRPr="00CB2E7B" w:rsidRDefault="00C70610" w:rsidP="00C70610">
      <w:pPr>
        <w:rPr>
          <w:sz w:val="28"/>
          <w:szCs w:val="28"/>
        </w:rPr>
      </w:pPr>
      <w:r w:rsidRPr="00CB2E7B">
        <w:rPr>
          <w:sz w:val="28"/>
          <w:szCs w:val="28"/>
        </w:rPr>
        <w:t xml:space="preserve"> ООО «ПКФ БЕЛЫЙ КЛЮЧ-М»</w:t>
      </w:r>
      <w:r w:rsidR="00433128">
        <w:rPr>
          <w:sz w:val="28"/>
          <w:szCs w:val="28"/>
        </w:rPr>
        <w:t>;</w:t>
      </w:r>
    </w:p>
    <w:p w:rsidR="00C70610" w:rsidRPr="00CB2E7B" w:rsidRDefault="00C70610" w:rsidP="00C70610">
      <w:pPr>
        <w:rPr>
          <w:sz w:val="28"/>
          <w:szCs w:val="28"/>
        </w:rPr>
      </w:pPr>
      <w:r w:rsidRPr="00CB2E7B">
        <w:rPr>
          <w:sz w:val="28"/>
          <w:szCs w:val="28"/>
        </w:rPr>
        <w:t xml:space="preserve">Поволжский филиал  </w:t>
      </w:r>
      <w:r w:rsidR="00433128">
        <w:rPr>
          <w:sz w:val="28"/>
          <w:szCs w:val="28"/>
        </w:rPr>
        <w:t>«</w:t>
      </w:r>
      <w:r w:rsidRPr="00CB2E7B">
        <w:rPr>
          <w:sz w:val="28"/>
          <w:szCs w:val="28"/>
        </w:rPr>
        <w:t>Мегафон</w:t>
      </w:r>
      <w:r w:rsidR="00433128">
        <w:rPr>
          <w:sz w:val="28"/>
          <w:szCs w:val="28"/>
        </w:rPr>
        <w:t>».</w:t>
      </w:r>
    </w:p>
    <w:p w:rsidR="00CB2E7B" w:rsidRPr="00CB2E7B" w:rsidRDefault="00CB2E7B" w:rsidP="00C70610">
      <w:pPr>
        <w:rPr>
          <w:sz w:val="28"/>
          <w:szCs w:val="28"/>
        </w:rPr>
      </w:pPr>
      <w:proofErr w:type="spellStart"/>
      <w:proofErr w:type="gramStart"/>
      <w:r w:rsidRPr="00CB2E7B">
        <w:rPr>
          <w:sz w:val="28"/>
          <w:szCs w:val="28"/>
        </w:rPr>
        <w:t>Пресс-партнеры</w:t>
      </w:r>
      <w:proofErr w:type="spellEnd"/>
      <w:proofErr w:type="gramEnd"/>
      <w:r w:rsidRPr="00CB2E7B">
        <w:rPr>
          <w:sz w:val="28"/>
          <w:szCs w:val="28"/>
        </w:rPr>
        <w:t xml:space="preserve"> Конкурса:</w:t>
      </w:r>
    </w:p>
    <w:p w:rsidR="00CB2E7B" w:rsidRDefault="00CB2E7B" w:rsidP="00C70610">
      <w:pPr>
        <w:rPr>
          <w:sz w:val="28"/>
          <w:szCs w:val="28"/>
        </w:rPr>
      </w:pPr>
      <w:r w:rsidRPr="00CB2E7B">
        <w:rPr>
          <w:sz w:val="28"/>
          <w:szCs w:val="28"/>
        </w:rPr>
        <w:t>Интернет-газета «Четвертая власть»;</w:t>
      </w:r>
    </w:p>
    <w:p w:rsidR="00433128" w:rsidRPr="00CB2E7B" w:rsidRDefault="00433128" w:rsidP="00C70610">
      <w:pPr>
        <w:rPr>
          <w:sz w:val="28"/>
          <w:szCs w:val="28"/>
        </w:rPr>
      </w:pPr>
      <w:r>
        <w:rPr>
          <w:sz w:val="28"/>
          <w:szCs w:val="28"/>
        </w:rPr>
        <w:t>Общественно-политическая газета Воскресенского района «Наша Жизнь».</w:t>
      </w:r>
    </w:p>
    <w:p w:rsidR="00CB2E7B" w:rsidRPr="00CB2E7B" w:rsidRDefault="00CB2E7B" w:rsidP="00C70610">
      <w:pPr>
        <w:rPr>
          <w:sz w:val="28"/>
          <w:szCs w:val="28"/>
        </w:rPr>
      </w:pPr>
    </w:p>
    <w:p w:rsidR="00433128" w:rsidRPr="00433128" w:rsidRDefault="00433128" w:rsidP="00433128">
      <w:pPr>
        <w:jc w:val="both"/>
        <w:rPr>
          <w:sz w:val="28"/>
          <w:szCs w:val="28"/>
        </w:rPr>
      </w:pPr>
      <w:r w:rsidRPr="00433128">
        <w:rPr>
          <w:sz w:val="28"/>
          <w:szCs w:val="28"/>
        </w:rPr>
        <w:tab/>
        <w:t>Партнёры оказывают ресурсную поддержку при организации и проведении Конкурса.</w:t>
      </w:r>
    </w:p>
    <w:p w:rsidR="00C70610" w:rsidRPr="00C70610" w:rsidRDefault="00C70610" w:rsidP="00C70610">
      <w:pPr>
        <w:rPr>
          <w:b/>
          <w:sz w:val="28"/>
          <w:szCs w:val="28"/>
        </w:rPr>
        <w:sectPr w:rsidR="00C70610" w:rsidRPr="00C70610" w:rsidSect="00B51196">
          <w:footerReference w:type="default" r:id="rId16"/>
          <w:pgSz w:w="11906" w:h="16838"/>
          <w:pgMar w:top="1134" w:right="1134" w:bottom="0" w:left="1701" w:header="709" w:footer="709" w:gutter="0"/>
          <w:cols w:space="708"/>
          <w:docGrid w:linePitch="360"/>
        </w:sectPr>
      </w:pPr>
    </w:p>
    <w:p w:rsidR="00CC1698" w:rsidRPr="00505D4D" w:rsidRDefault="00CC1698" w:rsidP="002C4A9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330683" w:rsidRDefault="00330683" w:rsidP="006C1075">
      <w:pPr>
        <w:jc w:val="right"/>
        <w:rPr>
          <w:sz w:val="28"/>
          <w:szCs w:val="28"/>
        </w:rPr>
      </w:pPr>
    </w:p>
    <w:p w:rsidR="004B6D88" w:rsidRDefault="00CC1698" w:rsidP="004B6D88">
      <w:pPr>
        <w:jc w:val="center"/>
        <w:rPr>
          <w:sz w:val="28"/>
          <w:szCs w:val="28"/>
        </w:rPr>
      </w:pPr>
      <w:r w:rsidRPr="00CC1698">
        <w:rPr>
          <w:sz w:val="28"/>
          <w:szCs w:val="28"/>
        </w:rPr>
        <w:t>Заявка</w:t>
      </w:r>
    </w:p>
    <w:p w:rsidR="00561CEB" w:rsidRDefault="004B6D88" w:rsidP="00561CEB">
      <w:pPr>
        <w:jc w:val="center"/>
        <w:rPr>
          <w:sz w:val="28"/>
          <w:szCs w:val="28"/>
        </w:rPr>
      </w:pPr>
      <w:r w:rsidRPr="00561CEB">
        <w:rPr>
          <w:sz w:val="28"/>
          <w:szCs w:val="28"/>
        </w:rPr>
        <w:t>на участие</w:t>
      </w:r>
      <w:r w:rsidRPr="00561CEB">
        <w:t xml:space="preserve"> </w:t>
      </w:r>
      <w:r w:rsidR="00561CEB" w:rsidRPr="00561CEB">
        <w:t xml:space="preserve">в </w:t>
      </w:r>
      <w:r w:rsidR="00561CEB" w:rsidRPr="00561CEB">
        <w:rPr>
          <w:sz w:val="28"/>
          <w:szCs w:val="28"/>
        </w:rPr>
        <w:t>конкурсе</w:t>
      </w:r>
    </w:p>
    <w:p w:rsidR="00CC1698" w:rsidRPr="00561CEB" w:rsidRDefault="00561CEB" w:rsidP="00561CEB">
      <w:pPr>
        <w:jc w:val="center"/>
        <w:rPr>
          <w:sz w:val="28"/>
          <w:szCs w:val="28"/>
        </w:rPr>
      </w:pPr>
      <w:r w:rsidRPr="00561CEB">
        <w:rPr>
          <w:sz w:val="28"/>
          <w:szCs w:val="28"/>
        </w:rPr>
        <w:t xml:space="preserve"> «Велика Россия, а отступать некуда – позади Москва!»</w:t>
      </w:r>
    </w:p>
    <w:p w:rsidR="004B6D88" w:rsidRDefault="004B6D88" w:rsidP="00CC1698">
      <w:pPr>
        <w:jc w:val="right"/>
        <w:rPr>
          <w:sz w:val="28"/>
          <w:szCs w:val="28"/>
        </w:rPr>
      </w:pPr>
    </w:p>
    <w:tbl>
      <w:tblPr>
        <w:tblStyle w:val="ae"/>
        <w:tblW w:w="0" w:type="auto"/>
        <w:tblInd w:w="-147" w:type="dxa"/>
        <w:tblLook w:val="04A0"/>
      </w:tblPr>
      <w:tblGrid>
        <w:gridCol w:w="1135"/>
        <w:gridCol w:w="3118"/>
        <w:gridCol w:w="4955"/>
      </w:tblGrid>
      <w:tr w:rsidR="002C4A96" w:rsidTr="0050625A">
        <w:tc>
          <w:tcPr>
            <w:tcW w:w="1135" w:type="dxa"/>
          </w:tcPr>
          <w:p w:rsidR="002C4A96" w:rsidRPr="002C4A96" w:rsidRDefault="002C4A96" w:rsidP="002C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9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2C4A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2C4A9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118" w:type="dxa"/>
          </w:tcPr>
          <w:p w:rsidR="002C4A96" w:rsidRPr="002C4A96" w:rsidRDefault="002C4A96" w:rsidP="002C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4955" w:type="dxa"/>
          </w:tcPr>
          <w:p w:rsidR="002C4A96" w:rsidRPr="002C4A96" w:rsidRDefault="002C4A96" w:rsidP="002C4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A96" w:rsidTr="0050625A">
        <w:tc>
          <w:tcPr>
            <w:tcW w:w="1135" w:type="dxa"/>
          </w:tcPr>
          <w:p w:rsidR="002C4A96" w:rsidRPr="002C4A96" w:rsidRDefault="002C4A96" w:rsidP="002C4A96">
            <w:pPr>
              <w:pStyle w:val="a8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C4A96" w:rsidRPr="002C4A96" w:rsidRDefault="002C4A96" w:rsidP="002C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4955" w:type="dxa"/>
          </w:tcPr>
          <w:p w:rsidR="002C4A96" w:rsidRPr="002C4A96" w:rsidRDefault="002C4A96" w:rsidP="002C4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A96" w:rsidTr="0050625A">
        <w:tc>
          <w:tcPr>
            <w:tcW w:w="1135" w:type="dxa"/>
          </w:tcPr>
          <w:p w:rsidR="002C4A96" w:rsidRPr="002C4A96" w:rsidRDefault="002C4A96" w:rsidP="002C4A96">
            <w:pPr>
              <w:pStyle w:val="a8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C4A96" w:rsidRPr="002C4A96" w:rsidRDefault="002C4A96" w:rsidP="002C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96">
              <w:rPr>
                <w:rFonts w:ascii="Times New Roman" w:hAnsi="Times New Roman" w:cs="Times New Roman"/>
                <w:sz w:val="28"/>
                <w:szCs w:val="28"/>
              </w:rPr>
              <w:t>Дата рождения, класс</w:t>
            </w:r>
          </w:p>
        </w:tc>
        <w:tc>
          <w:tcPr>
            <w:tcW w:w="4955" w:type="dxa"/>
          </w:tcPr>
          <w:p w:rsidR="002C4A96" w:rsidRPr="002C4A96" w:rsidRDefault="002C4A96" w:rsidP="002C4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A96" w:rsidTr="0050625A">
        <w:tc>
          <w:tcPr>
            <w:tcW w:w="1135" w:type="dxa"/>
          </w:tcPr>
          <w:p w:rsidR="002C4A96" w:rsidRPr="002C4A96" w:rsidRDefault="002C4A96" w:rsidP="002C4A96">
            <w:pPr>
              <w:pStyle w:val="a8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C4A96" w:rsidRPr="002C4A96" w:rsidRDefault="002C4A96" w:rsidP="002C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96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указанием номинации</w:t>
            </w:r>
          </w:p>
        </w:tc>
        <w:tc>
          <w:tcPr>
            <w:tcW w:w="4955" w:type="dxa"/>
          </w:tcPr>
          <w:p w:rsidR="002C4A96" w:rsidRPr="002C4A96" w:rsidRDefault="002C4A96" w:rsidP="002C4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A96" w:rsidTr="0050625A">
        <w:tc>
          <w:tcPr>
            <w:tcW w:w="1135" w:type="dxa"/>
          </w:tcPr>
          <w:p w:rsidR="002C4A96" w:rsidRPr="002C4A96" w:rsidRDefault="002C4A96" w:rsidP="002C4A96">
            <w:pPr>
              <w:pStyle w:val="a8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C4A96" w:rsidRPr="002C4A96" w:rsidRDefault="002C4A96" w:rsidP="002C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96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Юридическое название </w:t>
            </w:r>
            <w:proofErr w:type="gramStart"/>
            <w:r w:rsidRPr="002C4A96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</w:p>
          <w:p w:rsidR="002C4A96" w:rsidRPr="002C4A96" w:rsidRDefault="002C4A96" w:rsidP="002C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96">
              <w:rPr>
                <w:rFonts w:ascii="Times New Roman" w:hAnsi="Times New Roman" w:cs="Times New Roman"/>
                <w:sz w:val="28"/>
                <w:szCs w:val="28"/>
              </w:rPr>
              <w:t>организации, согласно печати</w:t>
            </w:r>
          </w:p>
        </w:tc>
        <w:tc>
          <w:tcPr>
            <w:tcW w:w="4955" w:type="dxa"/>
          </w:tcPr>
          <w:p w:rsidR="002C4A96" w:rsidRPr="002C4A96" w:rsidRDefault="002C4A96" w:rsidP="002C4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A96" w:rsidTr="0050625A">
        <w:tc>
          <w:tcPr>
            <w:tcW w:w="1135" w:type="dxa"/>
          </w:tcPr>
          <w:p w:rsidR="002C4A96" w:rsidRPr="002C4A96" w:rsidRDefault="002C4A96" w:rsidP="002C4A96">
            <w:pPr>
              <w:pStyle w:val="a8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C4A96" w:rsidRPr="002C4A96" w:rsidRDefault="002C4A96" w:rsidP="002C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96">
              <w:rPr>
                <w:rFonts w:ascii="Times New Roman" w:hAnsi="Times New Roman" w:cs="Times New Roman"/>
                <w:sz w:val="28"/>
                <w:szCs w:val="28"/>
              </w:rPr>
              <w:t>Почтовый, электронный адрес и</w:t>
            </w:r>
          </w:p>
          <w:p w:rsidR="002C4A96" w:rsidRPr="002C4A96" w:rsidRDefault="002C4A96" w:rsidP="002C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4A96">
              <w:rPr>
                <w:rFonts w:ascii="Times New Roman" w:hAnsi="Times New Roman" w:cs="Times New Roman"/>
                <w:sz w:val="28"/>
                <w:szCs w:val="28"/>
              </w:rPr>
              <w:t>контактный телефон организации (с</w:t>
            </w:r>
            <w:proofErr w:type="gramEnd"/>
          </w:p>
          <w:p w:rsidR="002C4A96" w:rsidRPr="002C4A96" w:rsidRDefault="002C4A96" w:rsidP="002C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96">
              <w:rPr>
                <w:rFonts w:ascii="Times New Roman" w:hAnsi="Times New Roman" w:cs="Times New Roman"/>
                <w:sz w:val="28"/>
                <w:szCs w:val="28"/>
              </w:rPr>
              <w:t>указанием телефонного кода)</w:t>
            </w:r>
          </w:p>
        </w:tc>
        <w:tc>
          <w:tcPr>
            <w:tcW w:w="4955" w:type="dxa"/>
          </w:tcPr>
          <w:p w:rsidR="002C4A96" w:rsidRPr="002C4A96" w:rsidRDefault="002C4A96" w:rsidP="002C4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A96" w:rsidTr="0050625A">
        <w:tc>
          <w:tcPr>
            <w:tcW w:w="1135" w:type="dxa"/>
          </w:tcPr>
          <w:p w:rsidR="002C4A96" w:rsidRPr="002C4A96" w:rsidRDefault="002C4A96" w:rsidP="002C4A96">
            <w:pPr>
              <w:pStyle w:val="a8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C4A96" w:rsidRPr="002C4A96" w:rsidRDefault="002C4A96" w:rsidP="002C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9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педагога</w:t>
            </w:r>
          </w:p>
          <w:p w:rsidR="002C4A96" w:rsidRPr="002C4A96" w:rsidRDefault="002C4A96" w:rsidP="002C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96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4955" w:type="dxa"/>
          </w:tcPr>
          <w:p w:rsidR="002C4A96" w:rsidRPr="002C4A96" w:rsidRDefault="002C4A96" w:rsidP="002C4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A96" w:rsidTr="0050625A">
        <w:tc>
          <w:tcPr>
            <w:tcW w:w="1135" w:type="dxa"/>
          </w:tcPr>
          <w:p w:rsidR="002C4A96" w:rsidRPr="002C4A96" w:rsidRDefault="002C4A96" w:rsidP="002C4A96">
            <w:pPr>
              <w:pStyle w:val="a8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C4A96" w:rsidRPr="002C4A96" w:rsidRDefault="002C4A96" w:rsidP="002C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96">
              <w:rPr>
                <w:rFonts w:ascii="Times New Roman" w:hAnsi="Times New Roman" w:cs="Times New Roman"/>
                <w:sz w:val="28"/>
                <w:szCs w:val="28"/>
              </w:rPr>
              <w:t>Контактный телефон педагога</w:t>
            </w:r>
          </w:p>
        </w:tc>
        <w:tc>
          <w:tcPr>
            <w:tcW w:w="4955" w:type="dxa"/>
          </w:tcPr>
          <w:p w:rsidR="002C4A96" w:rsidRPr="002C4A96" w:rsidRDefault="002C4A96" w:rsidP="002C4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4A96" w:rsidRDefault="002C4A96" w:rsidP="00CC1698">
      <w:pPr>
        <w:jc w:val="right"/>
        <w:rPr>
          <w:sz w:val="28"/>
          <w:szCs w:val="28"/>
        </w:rPr>
      </w:pPr>
    </w:p>
    <w:p w:rsidR="0023748C" w:rsidRDefault="002C4A96" w:rsidP="002C4A96">
      <w:pPr>
        <w:jc w:val="both"/>
        <w:rPr>
          <w:sz w:val="28"/>
          <w:szCs w:val="28"/>
        </w:rPr>
      </w:pPr>
      <w:r w:rsidRPr="002C4A96">
        <w:rPr>
          <w:sz w:val="28"/>
          <w:szCs w:val="28"/>
        </w:rPr>
        <w:t xml:space="preserve">                     В соответствии с Федеральным законом от 27 июля 2006 года N 152-ФЗ «О персональных данных» оформление заявки для участия в конкурсе является согласием на</w:t>
      </w:r>
      <w:r w:rsidR="0023748C">
        <w:rPr>
          <w:sz w:val="28"/>
          <w:szCs w:val="28"/>
        </w:rPr>
        <w:tab/>
      </w:r>
      <w:r w:rsidRPr="002C4A96">
        <w:rPr>
          <w:sz w:val="28"/>
          <w:szCs w:val="28"/>
        </w:rPr>
        <w:t>обработку ваших  персональных данных.</w:t>
      </w:r>
    </w:p>
    <w:p w:rsidR="002C4A96" w:rsidRPr="002C4A96" w:rsidRDefault="002C4A96" w:rsidP="0023748C">
      <w:pPr>
        <w:ind w:firstLine="708"/>
        <w:jc w:val="both"/>
        <w:rPr>
          <w:sz w:val="28"/>
          <w:szCs w:val="28"/>
        </w:rPr>
      </w:pPr>
      <w:r w:rsidRPr="002C4A96">
        <w:rPr>
          <w:sz w:val="28"/>
          <w:szCs w:val="28"/>
        </w:rPr>
        <w:t>Сбор информации производится в целях организации, проведения, подведения итогов</w:t>
      </w:r>
      <w:r>
        <w:rPr>
          <w:sz w:val="28"/>
          <w:szCs w:val="28"/>
        </w:rPr>
        <w:t xml:space="preserve"> </w:t>
      </w:r>
      <w:r w:rsidRPr="002C4A96">
        <w:rPr>
          <w:sz w:val="28"/>
          <w:szCs w:val="28"/>
        </w:rPr>
        <w:t>конкурса</w:t>
      </w:r>
      <w:r w:rsidR="0023748C">
        <w:rPr>
          <w:sz w:val="28"/>
          <w:szCs w:val="28"/>
        </w:rPr>
        <w:t>.</w:t>
      </w:r>
    </w:p>
    <w:p w:rsidR="002C4A96" w:rsidRPr="002C4A96" w:rsidRDefault="002C4A96" w:rsidP="002C4A96">
      <w:pPr>
        <w:jc w:val="both"/>
        <w:rPr>
          <w:sz w:val="28"/>
          <w:szCs w:val="28"/>
        </w:rPr>
      </w:pPr>
      <w:r w:rsidRPr="002C4A96">
        <w:rPr>
          <w:sz w:val="28"/>
          <w:szCs w:val="28"/>
        </w:rPr>
        <w:t xml:space="preserve">                 </w:t>
      </w:r>
    </w:p>
    <w:p w:rsidR="002C4A96" w:rsidRPr="002C4A96" w:rsidRDefault="002C4A96" w:rsidP="002C4A96">
      <w:pPr>
        <w:jc w:val="both"/>
        <w:rPr>
          <w:sz w:val="28"/>
          <w:szCs w:val="28"/>
        </w:rPr>
      </w:pPr>
      <w:r w:rsidRPr="002C4A96">
        <w:rPr>
          <w:sz w:val="28"/>
          <w:szCs w:val="28"/>
        </w:rPr>
        <w:t xml:space="preserve">                    Подпись участника </w:t>
      </w:r>
      <w:r w:rsidR="0023748C">
        <w:rPr>
          <w:sz w:val="28"/>
          <w:szCs w:val="28"/>
        </w:rPr>
        <w:t>__________________</w:t>
      </w:r>
    </w:p>
    <w:p w:rsidR="002C4A96" w:rsidRDefault="0050625A" w:rsidP="002C4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3748C" w:rsidRPr="002C4A96" w:rsidRDefault="0023748C" w:rsidP="002C4A96">
      <w:pPr>
        <w:jc w:val="both"/>
        <w:rPr>
          <w:sz w:val="28"/>
          <w:szCs w:val="28"/>
        </w:rPr>
      </w:pPr>
    </w:p>
    <w:p w:rsidR="0023748C" w:rsidRDefault="002C4A96" w:rsidP="002C4A96">
      <w:pPr>
        <w:jc w:val="both"/>
        <w:rPr>
          <w:sz w:val="28"/>
          <w:szCs w:val="28"/>
        </w:rPr>
      </w:pPr>
      <w:r w:rsidRPr="002C4A96">
        <w:rPr>
          <w:sz w:val="28"/>
          <w:szCs w:val="28"/>
        </w:rPr>
        <w:t xml:space="preserve">                    Подпись руководителя</w:t>
      </w:r>
      <w:r w:rsidR="0023748C">
        <w:rPr>
          <w:sz w:val="28"/>
          <w:szCs w:val="28"/>
        </w:rPr>
        <w:t xml:space="preserve"> организации______________</w:t>
      </w:r>
    </w:p>
    <w:p w:rsidR="0023748C" w:rsidRDefault="0023748C" w:rsidP="002C4A96">
      <w:pPr>
        <w:jc w:val="both"/>
        <w:rPr>
          <w:sz w:val="28"/>
          <w:szCs w:val="28"/>
        </w:rPr>
      </w:pPr>
    </w:p>
    <w:p w:rsidR="004B6D88" w:rsidRPr="0050625A" w:rsidRDefault="002C4A96" w:rsidP="002C4A96">
      <w:pPr>
        <w:jc w:val="both"/>
      </w:pPr>
      <w:r w:rsidRPr="0050625A">
        <w:t xml:space="preserve">  Дата «____» ____________</w:t>
      </w:r>
      <w:r w:rsidR="0050625A">
        <w:t>21</w:t>
      </w:r>
      <w:r w:rsidRPr="0050625A">
        <w:t xml:space="preserve"> г.</w:t>
      </w:r>
    </w:p>
    <w:p w:rsidR="002C4A96" w:rsidRPr="002C4A96" w:rsidRDefault="002C4A96" w:rsidP="002C4A96">
      <w:pPr>
        <w:jc w:val="both"/>
        <w:rPr>
          <w:sz w:val="28"/>
          <w:szCs w:val="28"/>
        </w:rPr>
      </w:pPr>
    </w:p>
    <w:p w:rsidR="00CC1698" w:rsidRPr="002C4A96" w:rsidRDefault="00CC1698" w:rsidP="002C4A96">
      <w:pPr>
        <w:jc w:val="both"/>
        <w:rPr>
          <w:sz w:val="28"/>
          <w:szCs w:val="28"/>
        </w:rPr>
      </w:pPr>
      <w:r w:rsidRPr="002C4A96">
        <w:rPr>
          <w:sz w:val="28"/>
          <w:szCs w:val="28"/>
        </w:rPr>
        <w:tab/>
      </w:r>
      <w:r w:rsidRPr="002C4A96">
        <w:rPr>
          <w:sz w:val="28"/>
          <w:szCs w:val="28"/>
        </w:rPr>
        <w:tab/>
      </w:r>
      <w:r w:rsidRPr="002C4A96">
        <w:rPr>
          <w:sz w:val="28"/>
          <w:szCs w:val="28"/>
        </w:rPr>
        <w:tab/>
      </w:r>
      <w:r w:rsidRPr="002C4A96">
        <w:rPr>
          <w:sz w:val="28"/>
          <w:szCs w:val="28"/>
        </w:rPr>
        <w:tab/>
      </w:r>
    </w:p>
    <w:p w:rsidR="00561CEB" w:rsidRPr="00561CEB" w:rsidRDefault="00561CEB" w:rsidP="00561CEB">
      <w:pPr>
        <w:jc w:val="right"/>
      </w:pPr>
      <w:r w:rsidRPr="00561CEB">
        <w:t xml:space="preserve">(примечание: к заявке необходимо приложить фотографию участника в </w:t>
      </w:r>
      <w:proofErr w:type="spellStart"/>
      <w:r w:rsidRPr="00561CEB">
        <w:t>эл</w:t>
      </w:r>
      <w:proofErr w:type="spellEnd"/>
      <w:r w:rsidRPr="00561CEB">
        <w:t>. виде)</w:t>
      </w:r>
    </w:p>
    <w:p w:rsidR="00505D4D" w:rsidRPr="00505D4D" w:rsidRDefault="00CC1698" w:rsidP="00B93699">
      <w:pPr>
        <w:jc w:val="right"/>
        <w:rPr>
          <w:sz w:val="28"/>
          <w:szCs w:val="28"/>
        </w:rPr>
      </w:pPr>
      <w:r w:rsidRPr="002C4A96">
        <w:rPr>
          <w:sz w:val="28"/>
          <w:szCs w:val="28"/>
        </w:rPr>
        <w:lastRenderedPageBreak/>
        <w:tab/>
      </w:r>
      <w:r w:rsidRPr="002C4A96">
        <w:rPr>
          <w:sz w:val="28"/>
          <w:szCs w:val="28"/>
        </w:rPr>
        <w:tab/>
      </w:r>
    </w:p>
    <w:p w:rsidR="006C1075" w:rsidRPr="00505D4D" w:rsidRDefault="006C1075" w:rsidP="00B93699">
      <w:pPr>
        <w:jc w:val="right"/>
        <w:rPr>
          <w:sz w:val="28"/>
          <w:szCs w:val="28"/>
        </w:rPr>
      </w:pPr>
      <w:r w:rsidRPr="00505D4D">
        <w:rPr>
          <w:sz w:val="28"/>
          <w:szCs w:val="28"/>
        </w:rPr>
        <w:t xml:space="preserve">Приложение №2 к </w:t>
      </w:r>
      <w:r w:rsidR="00B93699" w:rsidRPr="00505D4D">
        <w:rPr>
          <w:sz w:val="28"/>
          <w:szCs w:val="28"/>
        </w:rPr>
        <w:t>распоряжению</w:t>
      </w:r>
    </w:p>
    <w:p w:rsidR="006C1075" w:rsidRPr="00505D4D" w:rsidRDefault="006C1075" w:rsidP="006C1075">
      <w:pPr>
        <w:jc w:val="right"/>
        <w:rPr>
          <w:sz w:val="28"/>
          <w:szCs w:val="28"/>
        </w:rPr>
      </w:pPr>
      <w:r w:rsidRPr="00505D4D">
        <w:rPr>
          <w:sz w:val="28"/>
          <w:szCs w:val="28"/>
        </w:rPr>
        <w:t xml:space="preserve"> администрации Воскресенского МР</w:t>
      </w:r>
    </w:p>
    <w:p w:rsidR="006C1075" w:rsidRPr="00505D4D" w:rsidRDefault="006C1075" w:rsidP="006C1075">
      <w:pPr>
        <w:jc w:val="right"/>
        <w:rPr>
          <w:sz w:val="28"/>
          <w:szCs w:val="28"/>
        </w:rPr>
      </w:pPr>
      <w:r w:rsidRPr="00505D4D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proofErr w:type="spellStart"/>
      <w:r w:rsidRPr="00505D4D">
        <w:rPr>
          <w:sz w:val="28"/>
          <w:szCs w:val="28"/>
        </w:rPr>
        <w:t>от______________№</w:t>
      </w:r>
      <w:proofErr w:type="spellEnd"/>
      <w:r w:rsidRPr="00505D4D">
        <w:rPr>
          <w:sz w:val="28"/>
          <w:szCs w:val="28"/>
        </w:rPr>
        <w:t>___________</w:t>
      </w:r>
    </w:p>
    <w:p w:rsidR="00330683" w:rsidRPr="00505D4D" w:rsidRDefault="00330683" w:rsidP="00330683">
      <w:pPr>
        <w:ind w:firstLine="709"/>
        <w:jc w:val="center"/>
        <w:rPr>
          <w:sz w:val="28"/>
          <w:szCs w:val="28"/>
        </w:rPr>
      </w:pPr>
    </w:p>
    <w:p w:rsidR="00A832FB" w:rsidRPr="00A832FB" w:rsidRDefault="00330683" w:rsidP="00A832FB">
      <w:pPr>
        <w:ind w:firstLine="709"/>
        <w:jc w:val="center"/>
        <w:rPr>
          <w:sz w:val="28"/>
          <w:szCs w:val="28"/>
        </w:rPr>
      </w:pPr>
      <w:r w:rsidRPr="00505D4D">
        <w:rPr>
          <w:sz w:val="28"/>
          <w:szCs w:val="28"/>
        </w:rPr>
        <w:t xml:space="preserve">Состав </w:t>
      </w:r>
      <w:r w:rsidRPr="00A832FB">
        <w:rPr>
          <w:sz w:val="28"/>
          <w:szCs w:val="28"/>
        </w:rPr>
        <w:t>жюри конкурса</w:t>
      </w:r>
    </w:p>
    <w:p w:rsidR="00A832FB" w:rsidRPr="00561CEB" w:rsidRDefault="00330683" w:rsidP="00A832FB">
      <w:pPr>
        <w:jc w:val="center"/>
        <w:rPr>
          <w:sz w:val="28"/>
          <w:szCs w:val="28"/>
        </w:rPr>
      </w:pPr>
      <w:r w:rsidRPr="001006B3">
        <w:rPr>
          <w:color w:val="FF0000"/>
          <w:sz w:val="28"/>
          <w:szCs w:val="28"/>
        </w:rPr>
        <w:t xml:space="preserve"> </w:t>
      </w:r>
      <w:r w:rsidR="00A832FB" w:rsidRPr="00561CEB">
        <w:rPr>
          <w:sz w:val="28"/>
          <w:szCs w:val="28"/>
        </w:rPr>
        <w:t xml:space="preserve"> «Велика Россия, а отступать некуда – позади Москва!»</w:t>
      </w:r>
    </w:p>
    <w:p w:rsidR="00330683" w:rsidRPr="00505D4D" w:rsidRDefault="00330683" w:rsidP="00330683">
      <w:pPr>
        <w:ind w:firstLine="709"/>
        <w:jc w:val="center"/>
        <w:rPr>
          <w:sz w:val="28"/>
          <w:szCs w:val="28"/>
        </w:rPr>
      </w:pPr>
    </w:p>
    <w:p w:rsidR="00330683" w:rsidRPr="00505D4D" w:rsidRDefault="00330683" w:rsidP="004C7D4B">
      <w:pPr>
        <w:ind w:firstLine="709"/>
        <w:jc w:val="both"/>
        <w:rPr>
          <w:sz w:val="28"/>
          <w:szCs w:val="28"/>
        </w:rPr>
      </w:pPr>
    </w:p>
    <w:p w:rsidR="00330683" w:rsidRPr="00505D4D" w:rsidRDefault="00330683" w:rsidP="004C7D4B">
      <w:pPr>
        <w:ind w:firstLine="709"/>
        <w:jc w:val="both"/>
        <w:rPr>
          <w:sz w:val="28"/>
          <w:szCs w:val="28"/>
        </w:rPr>
      </w:pPr>
      <w:r w:rsidRPr="00505D4D">
        <w:rPr>
          <w:sz w:val="28"/>
          <w:szCs w:val="28"/>
        </w:rPr>
        <w:t>Павлов Д.В. – председатель жюри, Глава Воскресенского муниципального района Саратовской области;</w:t>
      </w:r>
    </w:p>
    <w:p w:rsidR="00330683" w:rsidRDefault="00330683" w:rsidP="004C7D4B">
      <w:pPr>
        <w:ind w:firstLine="709"/>
        <w:jc w:val="both"/>
        <w:rPr>
          <w:sz w:val="28"/>
          <w:szCs w:val="28"/>
        </w:rPr>
      </w:pPr>
      <w:proofErr w:type="spellStart"/>
      <w:r w:rsidRPr="00505D4D">
        <w:rPr>
          <w:sz w:val="28"/>
          <w:szCs w:val="28"/>
        </w:rPr>
        <w:t>Эмих</w:t>
      </w:r>
      <w:proofErr w:type="spellEnd"/>
      <w:r w:rsidRPr="00505D4D">
        <w:rPr>
          <w:sz w:val="28"/>
          <w:szCs w:val="28"/>
        </w:rPr>
        <w:t xml:space="preserve"> В.К. – заместитель председателя жюри, начальник управления образования администрации Воскресенского МР;</w:t>
      </w:r>
    </w:p>
    <w:p w:rsidR="004D01DB" w:rsidRPr="004D01DB" w:rsidRDefault="004D01DB" w:rsidP="004D01D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Бежан</w:t>
      </w:r>
      <w:proofErr w:type="spellEnd"/>
      <w:r>
        <w:rPr>
          <w:sz w:val="28"/>
          <w:szCs w:val="28"/>
        </w:rPr>
        <w:t xml:space="preserve"> М.Р. –</w:t>
      </w:r>
      <w:r w:rsidR="001006B3" w:rsidRPr="001006B3">
        <w:t xml:space="preserve"> </w:t>
      </w:r>
      <w:r w:rsidR="001006B3" w:rsidRPr="001006B3">
        <w:rPr>
          <w:sz w:val="28"/>
          <w:szCs w:val="28"/>
        </w:rPr>
        <w:t>член жюри</w:t>
      </w:r>
      <w:r w:rsidR="001006B3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руководитель аппарата администрации Воскресенского,</w:t>
      </w:r>
      <w:r w:rsidRPr="004D01DB">
        <w:t xml:space="preserve"> </w:t>
      </w:r>
      <w:r w:rsidRPr="004D01DB">
        <w:rPr>
          <w:sz w:val="28"/>
          <w:szCs w:val="28"/>
        </w:rPr>
        <w:t>организационного отдела</w:t>
      </w:r>
      <w:r w:rsidR="001006B3">
        <w:rPr>
          <w:sz w:val="28"/>
          <w:szCs w:val="28"/>
        </w:rPr>
        <w:t>;</w:t>
      </w:r>
    </w:p>
    <w:p w:rsidR="00330683" w:rsidRPr="00505D4D" w:rsidRDefault="00330683" w:rsidP="004C7D4B">
      <w:pPr>
        <w:ind w:firstLine="709"/>
        <w:jc w:val="both"/>
        <w:rPr>
          <w:sz w:val="28"/>
          <w:szCs w:val="28"/>
        </w:rPr>
      </w:pPr>
      <w:r w:rsidRPr="00505D4D">
        <w:rPr>
          <w:sz w:val="28"/>
          <w:szCs w:val="28"/>
        </w:rPr>
        <w:t>Трусова Я.А.      –  член жюри, заведующий районным методическим кабинетом управления образования администрации Воскресенского МР;</w:t>
      </w:r>
    </w:p>
    <w:p w:rsidR="004C7D4B" w:rsidRDefault="00330683" w:rsidP="004C7D4B">
      <w:pPr>
        <w:ind w:firstLine="709"/>
        <w:jc w:val="both"/>
        <w:rPr>
          <w:sz w:val="28"/>
          <w:szCs w:val="28"/>
        </w:rPr>
      </w:pPr>
      <w:r w:rsidRPr="00505D4D">
        <w:rPr>
          <w:sz w:val="28"/>
          <w:szCs w:val="28"/>
        </w:rPr>
        <w:t>Корнейчук А.В</w:t>
      </w:r>
      <w:r w:rsidR="004C7D4B" w:rsidRPr="00505D4D">
        <w:rPr>
          <w:sz w:val="28"/>
          <w:szCs w:val="28"/>
        </w:rPr>
        <w:t xml:space="preserve">. - член </w:t>
      </w:r>
      <w:r w:rsidRPr="00505D4D">
        <w:rPr>
          <w:sz w:val="28"/>
          <w:szCs w:val="28"/>
        </w:rPr>
        <w:t>жюри</w:t>
      </w:r>
      <w:r w:rsidR="004C7D4B" w:rsidRPr="00505D4D">
        <w:rPr>
          <w:sz w:val="28"/>
          <w:szCs w:val="28"/>
        </w:rPr>
        <w:t>, начальник управления культуры и кино администрации Воскресенского муниципального района Саратовской области</w:t>
      </w:r>
      <w:r w:rsidR="00EE3A57" w:rsidRPr="00505D4D">
        <w:rPr>
          <w:sz w:val="28"/>
          <w:szCs w:val="28"/>
        </w:rPr>
        <w:t xml:space="preserve"> (по согласованию)</w:t>
      </w:r>
      <w:r w:rsidR="004C7D4B" w:rsidRPr="00505D4D">
        <w:rPr>
          <w:sz w:val="28"/>
          <w:szCs w:val="28"/>
        </w:rPr>
        <w:t>;</w:t>
      </w:r>
    </w:p>
    <w:p w:rsidR="009A0166" w:rsidRPr="00505D4D" w:rsidRDefault="009A0166" w:rsidP="004C7D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Елфимова Н.Н. – член жюри, заведующий сектором по общественным отношениям администрации Воскресенского МР;</w:t>
      </w:r>
    </w:p>
    <w:p w:rsidR="004C7D4B" w:rsidRPr="00505D4D" w:rsidRDefault="00330683" w:rsidP="004C7D4B">
      <w:pPr>
        <w:ind w:firstLine="709"/>
        <w:jc w:val="both"/>
        <w:rPr>
          <w:sz w:val="28"/>
          <w:szCs w:val="28"/>
        </w:rPr>
      </w:pPr>
      <w:r w:rsidRPr="00505D4D">
        <w:rPr>
          <w:sz w:val="28"/>
          <w:szCs w:val="28"/>
        </w:rPr>
        <w:t>Исаева С.В.</w:t>
      </w:r>
      <w:r w:rsidR="00145AD8" w:rsidRPr="00505D4D">
        <w:rPr>
          <w:sz w:val="28"/>
          <w:szCs w:val="28"/>
        </w:rPr>
        <w:t xml:space="preserve"> - член </w:t>
      </w:r>
      <w:r w:rsidR="00505D4D" w:rsidRPr="00505D4D">
        <w:rPr>
          <w:sz w:val="28"/>
          <w:szCs w:val="28"/>
        </w:rPr>
        <w:t xml:space="preserve">жюри,  методист </w:t>
      </w:r>
      <w:r w:rsidRPr="00505D4D">
        <w:rPr>
          <w:sz w:val="28"/>
          <w:szCs w:val="28"/>
        </w:rPr>
        <w:t>районн</w:t>
      </w:r>
      <w:r w:rsidR="00505D4D" w:rsidRPr="00505D4D">
        <w:rPr>
          <w:sz w:val="28"/>
          <w:szCs w:val="28"/>
        </w:rPr>
        <w:t>ого</w:t>
      </w:r>
      <w:r w:rsidRPr="00505D4D">
        <w:rPr>
          <w:sz w:val="28"/>
          <w:szCs w:val="28"/>
        </w:rPr>
        <w:t xml:space="preserve"> методическ</w:t>
      </w:r>
      <w:r w:rsidR="00505D4D" w:rsidRPr="00505D4D">
        <w:rPr>
          <w:sz w:val="28"/>
          <w:szCs w:val="28"/>
        </w:rPr>
        <w:t>ого</w:t>
      </w:r>
      <w:r w:rsidRPr="00505D4D">
        <w:rPr>
          <w:sz w:val="28"/>
          <w:szCs w:val="28"/>
        </w:rPr>
        <w:t xml:space="preserve"> кабинет</w:t>
      </w:r>
      <w:r w:rsidR="00505D4D" w:rsidRPr="00505D4D">
        <w:rPr>
          <w:sz w:val="28"/>
          <w:szCs w:val="28"/>
        </w:rPr>
        <w:t>а</w:t>
      </w:r>
      <w:r w:rsidRPr="00505D4D">
        <w:rPr>
          <w:sz w:val="28"/>
          <w:szCs w:val="28"/>
        </w:rPr>
        <w:t xml:space="preserve"> управления образования администрации Воскресенского МР;</w:t>
      </w:r>
    </w:p>
    <w:p w:rsidR="00505D4D" w:rsidRPr="00505D4D" w:rsidRDefault="00505D4D" w:rsidP="00505D4D">
      <w:pPr>
        <w:ind w:firstLine="709"/>
        <w:jc w:val="both"/>
        <w:rPr>
          <w:sz w:val="28"/>
          <w:szCs w:val="28"/>
        </w:rPr>
      </w:pPr>
      <w:proofErr w:type="spellStart"/>
      <w:r w:rsidRPr="00505D4D">
        <w:rPr>
          <w:sz w:val="28"/>
          <w:szCs w:val="28"/>
        </w:rPr>
        <w:t>Потрясова</w:t>
      </w:r>
      <w:proofErr w:type="spellEnd"/>
      <w:r w:rsidRPr="00505D4D">
        <w:rPr>
          <w:sz w:val="28"/>
          <w:szCs w:val="28"/>
        </w:rPr>
        <w:t xml:space="preserve"> А.А. - член жюри, методист районного методического кабинета управления образования администрации Воскресенского МР;</w:t>
      </w:r>
    </w:p>
    <w:p w:rsidR="00505D4D" w:rsidRDefault="00505D4D" w:rsidP="00505D4D">
      <w:pPr>
        <w:ind w:firstLine="709"/>
        <w:jc w:val="both"/>
        <w:rPr>
          <w:sz w:val="28"/>
          <w:szCs w:val="28"/>
        </w:rPr>
      </w:pPr>
      <w:r w:rsidRPr="00505D4D">
        <w:rPr>
          <w:sz w:val="28"/>
          <w:szCs w:val="28"/>
        </w:rPr>
        <w:t>Оганезова Н.И. – член жюри, преподаватель МУДО ДШИ «с</w:t>
      </w:r>
      <w:proofErr w:type="gramStart"/>
      <w:r w:rsidRPr="00505D4D">
        <w:rPr>
          <w:sz w:val="28"/>
          <w:szCs w:val="28"/>
        </w:rPr>
        <w:t>.В</w:t>
      </w:r>
      <w:proofErr w:type="gramEnd"/>
      <w:r w:rsidRPr="00505D4D">
        <w:rPr>
          <w:sz w:val="28"/>
          <w:szCs w:val="28"/>
        </w:rPr>
        <w:t>оскресенское» (по согласованию)</w:t>
      </w:r>
      <w:r w:rsidR="001006B3">
        <w:rPr>
          <w:sz w:val="28"/>
          <w:szCs w:val="28"/>
        </w:rPr>
        <w:t>;</w:t>
      </w:r>
    </w:p>
    <w:p w:rsidR="001006B3" w:rsidRPr="00505D4D" w:rsidRDefault="001006B3" w:rsidP="00505D4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Забашенко</w:t>
      </w:r>
      <w:proofErr w:type="spellEnd"/>
      <w:r>
        <w:rPr>
          <w:sz w:val="28"/>
          <w:szCs w:val="28"/>
        </w:rPr>
        <w:t xml:space="preserve"> С.А. - </w:t>
      </w:r>
      <w:r w:rsidRPr="001006B3">
        <w:rPr>
          <w:sz w:val="28"/>
          <w:szCs w:val="28"/>
        </w:rPr>
        <w:t>член жюри, преподаватель МУДО ДШИ «с</w:t>
      </w:r>
      <w:proofErr w:type="gramStart"/>
      <w:r w:rsidRPr="001006B3">
        <w:rPr>
          <w:sz w:val="28"/>
          <w:szCs w:val="28"/>
        </w:rPr>
        <w:t>.В</w:t>
      </w:r>
      <w:proofErr w:type="gramEnd"/>
      <w:r w:rsidRPr="001006B3">
        <w:rPr>
          <w:sz w:val="28"/>
          <w:szCs w:val="28"/>
        </w:rPr>
        <w:t>оскресенское» (по согласованию);</w:t>
      </w:r>
    </w:p>
    <w:p w:rsidR="00505D4D" w:rsidRPr="00505D4D" w:rsidRDefault="00505D4D" w:rsidP="00505D4D">
      <w:pPr>
        <w:ind w:firstLine="709"/>
        <w:jc w:val="both"/>
        <w:rPr>
          <w:sz w:val="28"/>
          <w:szCs w:val="28"/>
        </w:rPr>
      </w:pPr>
      <w:r w:rsidRPr="00505D4D">
        <w:rPr>
          <w:sz w:val="28"/>
          <w:szCs w:val="28"/>
        </w:rPr>
        <w:t>Захарова О.В.    -  член жюри, учитель русского языка и литературы МОУ «СОШ с</w:t>
      </w:r>
      <w:proofErr w:type="gramStart"/>
      <w:r w:rsidRPr="00505D4D">
        <w:rPr>
          <w:sz w:val="28"/>
          <w:szCs w:val="28"/>
        </w:rPr>
        <w:t>.В</w:t>
      </w:r>
      <w:proofErr w:type="gramEnd"/>
      <w:r w:rsidRPr="00505D4D">
        <w:rPr>
          <w:sz w:val="28"/>
          <w:szCs w:val="28"/>
        </w:rPr>
        <w:t>оскресенское» (по согласованию);</w:t>
      </w:r>
    </w:p>
    <w:p w:rsidR="00505D4D" w:rsidRDefault="00505D4D" w:rsidP="00505D4D">
      <w:pPr>
        <w:ind w:firstLine="709"/>
        <w:jc w:val="both"/>
        <w:rPr>
          <w:sz w:val="28"/>
          <w:szCs w:val="28"/>
        </w:rPr>
      </w:pPr>
      <w:proofErr w:type="spellStart"/>
      <w:r w:rsidRPr="00505D4D">
        <w:rPr>
          <w:sz w:val="28"/>
          <w:szCs w:val="28"/>
        </w:rPr>
        <w:t>Будаева</w:t>
      </w:r>
      <w:proofErr w:type="spellEnd"/>
      <w:r w:rsidRPr="00505D4D">
        <w:rPr>
          <w:sz w:val="28"/>
          <w:szCs w:val="28"/>
        </w:rPr>
        <w:t xml:space="preserve"> Е.А. - член жюри, учитель русского языка и литературы МОУ «ООШ с</w:t>
      </w:r>
      <w:proofErr w:type="gramStart"/>
      <w:r w:rsidRPr="00505D4D">
        <w:rPr>
          <w:sz w:val="28"/>
          <w:szCs w:val="28"/>
        </w:rPr>
        <w:t>.А</w:t>
      </w:r>
      <w:proofErr w:type="gramEnd"/>
      <w:r w:rsidRPr="00505D4D">
        <w:rPr>
          <w:sz w:val="28"/>
          <w:szCs w:val="28"/>
        </w:rPr>
        <w:t>ндреевка» (по согласованию);</w:t>
      </w:r>
    </w:p>
    <w:p w:rsidR="001006B3" w:rsidRPr="00505D4D" w:rsidRDefault="004D44D0" w:rsidP="00505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Бакулина С.А</w:t>
      </w:r>
      <w:r w:rsidR="001006B3">
        <w:rPr>
          <w:sz w:val="28"/>
          <w:szCs w:val="28"/>
        </w:rPr>
        <w:t>. –</w:t>
      </w:r>
      <w:r w:rsidR="00D8022C">
        <w:rPr>
          <w:sz w:val="28"/>
          <w:szCs w:val="28"/>
        </w:rPr>
        <w:t xml:space="preserve"> член жюри, учитель МОУ «СОШ с</w:t>
      </w:r>
      <w:proofErr w:type="gramStart"/>
      <w:r w:rsidR="00D8022C">
        <w:rPr>
          <w:sz w:val="28"/>
          <w:szCs w:val="28"/>
        </w:rPr>
        <w:t>.В</w:t>
      </w:r>
      <w:proofErr w:type="gramEnd"/>
      <w:r w:rsidR="001006B3">
        <w:rPr>
          <w:sz w:val="28"/>
          <w:szCs w:val="28"/>
        </w:rPr>
        <w:t>оскресенское»;</w:t>
      </w:r>
    </w:p>
    <w:p w:rsidR="00505D4D" w:rsidRDefault="00505D4D" w:rsidP="00505D4D">
      <w:pPr>
        <w:ind w:firstLine="709"/>
        <w:jc w:val="both"/>
        <w:rPr>
          <w:sz w:val="28"/>
          <w:szCs w:val="28"/>
        </w:rPr>
      </w:pPr>
      <w:proofErr w:type="spellStart"/>
      <w:r w:rsidRPr="00505D4D">
        <w:rPr>
          <w:sz w:val="28"/>
          <w:szCs w:val="28"/>
        </w:rPr>
        <w:t>Забровская</w:t>
      </w:r>
      <w:proofErr w:type="spellEnd"/>
      <w:r w:rsidRPr="00505D4D">
        <w:rPr>
          <w:sz w:val="28"/>
          <w:szCs w:val="28"/>
        </w:rPr>
        <w:t xml:space="preserve"> Т.В. - член жюри, учитель географии МОУ «</w:t>
      </w:r>
      <w:r w:rsidR="00D8022C">
        <w:rPr>
          <w:sz w:val="28"/>
          <w:szCs w:val="28"/>
        </w:rPr>
        <w:t>СОШ с</w:t>
      </w:r>
      <w:proofErr w:type="gramStart"/>
      <w:r w:rsidR="00D8022C">
        <w:rPr>
          <w:sz w:val="28"/>
          <w:szCs w:val="28"/>
        </w:rPr>
        <w:t>.Е</w:t>
      </w:r>
      <w:proofErr w:type="gramEnd"/>
      <w:r w:rsidR="00D8022C">
        <w:rPr>
          <w:sz w:val="28"/>
          <w:szCs w:val="28"/>
        </w:rPr>
        <w:t>лшанка»(по согласованию);</w:t>
      </w:r>
    </w:p>
    <w:p w:rsidR="00D8022C" w:rsidRDefault="00D8022C" w:rsidP="00505D4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Николотова</w:t>
      </w:r>
      <w:proofErr w:type="spellEnd"/>
      <w:r>
        <w:rPr>
          <w:sz w:val="28"/>
          <w:szCs w:val="28"/>
        </w:rPr>
        <w:t xml:space="preserve"> Н.Б.      -</w:t>
      </w:r>
      <w:r w:rsidRPr="00D8022C">
        <w:rPr>
          <w:sz w:val="28"/>
          <w:szCs w:val="28"/>
        </w:rPr>
        <w:t xml:space="preserve"> </w:t>
      </w:r>
      <w:r w:rsidRPr="001006B3">
        <w:rPr>
          <w:sz w:val="28"/>
          <w:szCs w:val="28"/>
        </w:rPr>
        <w:t xml:space="preserve">член жюри, преподаватель МУДО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Елшанская</w:t>
      </w:r>
      <w:proofErr w:type="spellEnd"/>
      <w:r>
        <w:rPr>
          <w:sz w:val="28"/>
          <w:szCs w:val="28"/>
        </w:rPr>
        <w:t xml:space="preserve"> ДШИ» (по согласованию).</w:t>
      </w:r>
    </w:p>
    <w:p w:rsidR="009A0166" w:rsidRPr="00505D4D" w:rsidRDefault="009A0166" w:rsidP="00505D4D">
      <w:pPr>
        <w:ind w:firstLine="709"/>
        <w:jc w:val="both"/>
        <w:rPr>
          <w:sz w:val="28"/>
          <w:szCs w:val="28"/>
        </w:rPr>
      </w:pPr>
    </w:p>
    <w:p w:rsidR="00505D4D" w:rsidRDefault="00505D4D" w:rsidP="00505D4D">
      <w:pPr>
        <w:ind w:firstLine="709"/>
        <w:jc w:val="both"/>
        <w:rPr>
          <w:sz w:val="26"/>
          <w:szCs w:val="22"/>
        </w:rPr>
      </w:pPr>
    </w:p>
    <w:p w:rsidR="004C7D4B" w:rsidRDefault="004C7D4B" w:rsidP="004C7D4B">
      <w:pPr>
        <w:ind w:firstLine="709"/>
        <w:jc w:val="both"/>
        <w:rPr>
          <w:sz w:val="26"/>
          <w:szCs w:val="22"/>
        </w:rPr>
      </w:pPr>
    </w:p>
    <w:p w:rsidR="00FB6277" w:rsidRDefault="00FB6277" w:rsidP="009D3A15">
      <w:pPr>
        <w:shd w:val="clear" w:color="auto" w:fill="FFFFFF"/>
        <w:ind w:firstLine="709"/>
        <w:jc w:val="center"/>
        <w:outlineLvl w:val="2"/>
        <w:rPr>
          <w:sz w:val="28"/>
          <w:szCs w:val="28"/>
        </w:rPr>
      </w:pPr>
    </w:p>
    <w:p w:rsidR="00330683" w:rsidRDefault="00330683" w:rsidP="00D8022C">
      <w:pPr>
        <w:shd w:val="clear" w:color="auto" w:fill="FFFFFF"/>
        <w:outlineLvl w:val="2"/>
        <w:rPr>
          <w:sz w:val="28"/>
          <w:szCs w:val="28"/>
        </w:rPr>
      </w:pPr>
    </w:p>
    <w:p w:rsidR="00330683" w:rsidRDefault="00330683" w:rsidP="001006B3">
      <w:pPr>
        <w:shd w:val="clear" w:color="auto" w:fill="FFFFFF"/>
        <w:ind w:firstLine="709"/>
        <w:jc w:val="right"/>
        <w:outlineLvl w:val="2"/>
        <w:rPr>
          <w:sz w:val="28"/>
          <w:szCs w:val="28"/>
        </w:rPr>
      </w:pPr>
    </w:p>
    <w:p w:rsidR="001006B3" w:rsidRPr="001006B3" w:rsidRDefault="001006B3" w:rsidP="001006B3">
      <w:pPr>
        <w:shd w:val="clear" w:color="auto" w:fill="FFFFFF"/>
        <w:ind w:firstLine="709"/>
        <w:jc w:val="right"/>
        <w:outlineLvl w:val="2"/>
        <w:rPr>
          <w:sz w:val="28"/>
          <w:szCs w:val="28"/>
        </w:rPr>
      </w:pPr>
      <w:r w:rsidRPr="001006B3">
        <w:rPr>
          <w:sz w:val="28"/>
          <w:szCs w:val="28"/>
        </w:rPr>
        <w:t>Приложение №</w:t>
      </w:r>
      <w:r>
        <w:rPr>
          <w:sz w:val="28"/>
          <w:szCs w:val="28"/>
        </w:rPr>
        <w:t>3</w:t>
      </w:r>
      <w:r w:rsidRPr="001006B3">
        <w:rPr>
          <w:sz w:val="28"/>
          <w:szCs w:val="28"/>
        </w:rPr>
        <w:t xml:space="preserve"> к распоряжению</w:t>
      </w:r>
    </w:p>
    <w:p w:rsidR="001006B3" w:rsidRPr="001006B3" w:rsidRDefault="001006B3" w:rsidP="001006B3">
      <w:pPr>
        <w:shd w:val="clear" w:color="auto" w:fill="FFFFFF"/>
        <w:ind w:firstLine="709"/>
        <w:jc w:val="right"/>
        <w:outlineLvl w:val="2"/>
        <w:rPr>
          <w:sz w:val="28"/>
          <w:szCs w:val="28"/>
        </w:rPr>
      </w:pPr>
      <w:r w:rsidRPr="001006B3">
        <w:rPr>
          <w:sz w:val="28"/>
          <w:szCs w:val="28"/>
        </w:rPr>
        <w:t xml:space="preserve"> администрации Воскресенского МР</w:t>
      </w:r>
    </w:p>
    <w:p w:rsidR="001006B3" w:rsidRPr="001006B3" w:rsidRDefault="001006B3" w:rsidP="001006B3">
      <w:pPr>
        <w:shd w:val="clear" w:color="auto" w:fill="FFFFFF"/>
        <w:ind w:firstLine="709"/>
        <w:jc w:val="right"/>
        <w:outlineLvl w:val="2"/>
        <w:rPr>
          <w:sz w:val="28"/>
          <w:szCs w:val="28"/>
        </w:rPr>
      </w:pPr>
      <w:r w:rsidRPr="001006B3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proofErr w:type="spellStart"/>
      <w:r w:rsidRPr="001006B3">
        <w:rPr>
          <w:sz w:val="28"/>
          <w:szCs w:val="28"/>
        </w:rPr>
        <w:t>от______________№</w:t>
      </w:r>
      <w:proofErr w:type="spellEnd"/>
      <w:r w:rsidRPr="001006B3">
        <w:rPr>
          <w:sz w:val="28"/>
          <w:szCs w:val="28"/>
        </w:rPr>
        <w:t>___________</w:t>
      </w:r>
    </w:p>
    <w:p w:rsidR="001006B3" w:rsidRPr="001006B3" w:rsidRDefault="001006B3" w:rsidP="001006B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</w:p>
    <w:p w:rsidR="001006B3" w:rsidRPr="001006B3" w:rsidRDefault="001006B3" w:rsidP="001006B3">
      <w:pPr>
        <w:shd w:val="clear" w:color="auto" w:fill="FFFFFF"/>
        <w:ind w:firstLine="709"/>
        <w:jc w:val="center"/>
        <w:outlineLvl w:val="2"/>
        <w:rPr>
          <w:sz w:val="28"/>
          <w:szCs w:val="28"/>
        </w:rPr>
      </w:pPr>
      <w:r w:rsidRPr="001006B3">
        <w:rPr>
          <w:sz w:val="28"/>
          <w:szCs w:val="28"/>
        </w:rPr>
        <w:t>Состав</w:t>
      </w:r>
    </w:p>
    <w:p w:rsidR="00A832FB" w:rsidRPr="00A832FB" w:rsidRDefault="00A832FB" w:rsidP="00A832FB">
      <w:pPr>
        <w:shd w:val="clear" w:color="auto" w:fill="FFFFFF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</w:t>
      </w:r>
      <w:r w:rsidR="00154B3E">
        <w:rPr>
          <w:sz w:val="28"/>
          <w:szCs w:val="28"/>
        </w:rPr>
        <w:t xml:space="preserve">ргкомитета </w:t>
      </w:r>
      <w:r w:rsidR="001006B3" w:rsidRPr="001006B3">
        <w:rPr>
          <w:sz w:val="28"/>
          <w:szCs w:val="28"/>
        </w:rPr>
        <w:t xml:space="preserve">конкурса </w:t>
      </w:r>
    </w:p>
    <w:p w:rsidR="00A832FB" w:rsidRPr="00A832FB" w:rsidRDefault="00A832FB" w:rsidP="00A832FB">
      <w:pPr>
        <w:shd w:val="clear" w:color="auto" w:fill="FFFFFF"/>
        <w:ind w:firstLine="709"/>
        <w:jc w:val="center"/>
        <w:outlineLvl w:val="2"/>
        <w:rPr>
          <w:sz w:val="28"/>
          <w:szCs w:val="28"/>
        </w:rPr>
      </w:pPr>
      <w:r w:rsidRPr="00A832FB">
        <w:rPr>
          <w:sz w:val="28"/>
          <w:szCs w:val="28"/>
        </w:rPr>
        <w:t xml:space="preserve">  «Велика Россия, а отступать некуда – позади Москва!»</w:t>
      </w:r>
    </w:p>
    <w:p w:rsidR="001006B3" w:rsidRPr="001006B3" w:rsidRDefault="001006B3" w:rsidP="001006B3">
      <w:pPr>
        <w:shd w:val="clear" w:color="auto" w:fill="FFFFFF"/>
        <w:ind w:firstLine="709"/>
        <w:jc w:val="center"/>
        <w:outlineLvl w:val="2"/>
        <w:rPr>
          <w:sz w:val="28"/>
          <w:szCs w:val="28"/>
        </w:rPr>
      </w:pPr>
    </w:p>
    <w:p w:rsidR="001006B3" w:rsidRPr="001006B3" w:rsidRDefault="001006B3" w:rsidP="001006B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</w:p>
    <w:p w:rsidR="001006B3" w:rsidRPr="001006B3" w:rsidRDefault="001006B3" w:rsidP="001006B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 w:rsidRPr="001006B3">
        <w:rPr>
          <w:sz w:val="28"/>
          <w:szCs w:val="28"/>
        </w:rPr>
        <w:t xml:space="preserve">Павлов Д.В. – председатель </w:t>
      </w:r>
      <w:r>
        <w:rPr>
          <w:sz w:val="28"/>
          <w:szCs w:val="28"/>
        </w:rPr>
        <w:t>оргкомитета Конкурса</w:t>
      </w:r>
      <w:r w:rsidRPr="001006B3">
        <w:rPr>
          <w:sz w:val="28"/>
          <w:szCs w:val="28"/>
        </w:rPr>
        <w:t>, Глава Воскресенского муниципального района Саратовской области;</w:t>
      </w:r>
    </w:p>
    <w:p w:rsidR="001006B3" w:rsidRDefault="001006B3" w:rsidP="001006B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proofErr w:type="spellStart"/>
      <w:r w:rsidRPr="001006B3">
        <w:rPr>
          <w:sz w:val="28"/>
          <w:szCs w:val="28"/>
        </w:rPr>
        <w:t>Эмих</w:t>
      </w:r>
      <w:proofErr w:type="spellEnd"/>
      <w:r w:rsidRPr="001006B3">
        <w:rPr>
          <w:sz w:val="28"/>
          <w:szCs w:val="28"/>
        </w:rPr>
        <w:t xml:space="preserve"> В.К. – заместитель председателя жюри, начальник управления образования администрации Воскресенского МР;</w:t>
      </w:r>
    </w:p>
    <w:p w:rsidR="001006B3" w:rsidRDefault="001006B3" w:rsidP="001006B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Литневская</w:t>
      </w:r>
      <w:proofErr w:type="spellEnd"/>
      <w:r>
        <w:rPr>
          <w:sz w:val="28"/>
          <w:szCs w:val="28"/>
        </w:rPr>
        <w:t xml:space="preserve"> Ю.М. – член оргкомитета, региональный руководитель проекта «Историческая память», депутат Саратовской областной Думы;</w:t>
      </w:r>
    </w:p>
    <w:p w:rsidR="001006B3" w:rsidRPr="001006B3" w:rsidRDefault="001006B3" w:rsidP="001006B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Рогожин В.В. – член оргкомитета,</w:t>
      </w:r>
      <w:r w:rsidR="00154B3E">
        <w:rPr>
          <w:sz w:val="28"/>
          <w:szCs w:val="28"/>
        </w:rPr>
        <w:t xml:space="preserve"> депутат Саратовской областной Думы,</w:t>
      </w:r>
      <w:r>
        <w:rPr>
          <w:sz w:val="28"/>
          <w:szCs w:val="28"/>
        </w:rPr>
        <w:t xml:space="preserve"> </w:t>
      </w:r>
      <w:r w:rsidR="00154B3E">
        <w:rPr>
          <w:sz w:val="28"/>
          <w:szCs w:val="28"/>
        </w:rPr>
        <w:t xml:space="preserve">главный редактор </w:t>
      </w:r>
      <w:proofErr w:type="spellStart"/>
      <w:proofErr w:type="gramStart"/>
      <w:r w:rsidR="00154B3E">
        <w:rPr>
          <w:sz w:val="28"/>
          <w:szCs w:val="28"/>
        </w:rPr>
        <w:t>интернет-газеты</w:t>
      </w:r>
      <w:proofErr w:type="spellEnd"/>
      <w:proofErr w:type="gramEnd"/>
      <w:r w:rsidR="00154B3E">
        <w:rPr>
          <w:sz w:val="28"/>
          <w:szCs w:val="28"/>
        </w:rPr>
        <w:t xml:space="preserve"> «Четвертая власть», секретарь Союза журналистов России;</w:t>
      </w:r>
    </w:p>
    <w:p w:rsidR="001006B3" w:rsidRDefault="001006B3" w:rsidP="001006B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proofErr w:type="spellStart"/>
      <w:r w:rsidRPr="001006B3">
        <w:rPr>
          <w:sz w:val="28"/>
          <w:szCs w:val="28"/>
        </w:rPr>
        <w:t>Бежан</w:t>
      </w:r>
      <w:proofErr w:type="spellEnd"/>
      <w:r w:rsidRPr="001006B3">
        <w:rPr>
          <w:sz w:val="28"/>
          <w:szCs w:val="28"/>
        </w:rPr>
        <w:t xml:space="preserve"> М.Р. – член </w:t>
      </w:r>
      <w:r>
        <w:rPr>
          <w:sz w:val="28"/>
          <w:szCs w:val="28"/>
        </w:rPr>
        <w:t>оргкомитета</w:t>
      </w:r>
      <w:r w:rsidRPr="001006B3">
        <w:rPr>
          <w:sz w:val="28"/>
          <w:szCs w:val="28"/>
        </w:rPr>
        <w:t>, руководитель аппарата администрации Воскресенского, организационного отдела;</w:t>
      </w:r>
    </w:p>
    <w:p w:rsidR="00154B3E" w:rsidRPr="00154B3E" w:rsidRDefault="00154B3E" w:rsidP="00154B3E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 w:rsidRPr="00154B3E">
        <w:rPr>
          <w:sz w:val="28"/>
          <w:szCs w:val="28"/>
        </w:rPr>
        <w:t xml:space="preserve">Корнейчук А.В. - член </w:t>
      </w:r>
      <w:r>
        <w:rPr>
          <w:sz w:val="28"/>
          <w:szCs w:val="28"/>
        </w:rPr>
        <w:t>ор</w:t>
      </w:r>
      <w:r w:rsidR="004D44D0">
        <w:rPr>
          <w:sz w:val="28"/>
          <w:szCs w:val="28"/>
        </w:rPr>
        <w:t>г</w:t>
      </w:r>
      <w:r>
        <w:rPr>
          <w:sz w:val="28"/>
          <w:szCs w:val="28"/>
        </w:rPr>
        <w:t>комитета</w:t>
      </w:r>
      <w:r w:rsidRPr="00154B3E">
        <w:rPr>
          <w:sz w:val="28"/>
          <w:szCs w:val="28"/>
        </w:rPr>
        <w:t>, начальник управления культуры и кино администрации Воскресенского муниципального района Саратовской области (по согласованию);</w:t>
      </w:r>
    </w:p>
    <w:p w:rsidR="00154B3E" w:rsidRDefault="00154B3E" w:rsidP="00154B3E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 w:rsidRPr="00154B3E">
        <w:rPr>
          <w:sz w:val="28"/>
          <w:szCs w:val="28"/>
        </w:rPr>
        <w:t xml:space="preserve">Елфимова Н.Н. – член </w:t>
      </w:r>
      <w:r>
        <w:rPr>
          <w:sz w:val="28"/>
          <w:szCs w:val="28"/>
        </w:rPr>
        <w:t>оргкомитета</w:t>
      </w:r>
      <w:r w:rsidRPr="00154B3E">
        <w:rPr>
          <w:sz w:val="28"/>
          <w:szCs w:val="28"/>
        </w:rPr>
        <w:t>, заведующий сектором по общественным отношениям администрации Воскресенского МР;</w:t>
      </w:r>
    </w:p>
    <w:p w:rsidR="001006B3" w:rsidRPr="001006B3" w:rsidRDefault="001006B3" w:rsidP="001006B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 w:rsidRPr="001006B3">
        <w:rPr>
          <w:sz w:val="28"/>
          <w:szCs w:val="28"/>
        </w:rPr>
        <w:t xml:space="preserve">Трусова Я.А.      –  </w:t>
      </w:r>
      <w:r w:rsidR="00154B3E">
        <w:rPr>
          <w:sz w:val="28"/>
          <w:szCs w:val="28"/>
        </w:rPr>
        <w:t>секретарь оргкомитета</w:t>
      </w:r>
      <w:r w:rsidRPr="001006B3">
        <w:rPr>
          <w:sz w:val="28"/>
          <w:szCs w:val="28"/>
        </w:rPr>
        <w:t>, заведующий районным методическим кабинетом управления образования администрации Воскресенского МР;</w:t>
      </w:r>
    </w:p>
    <w:p w:rsidR="001006B3" w:rsidRPr="001006B3" w:rsidRDefault="001006B3" w:rsidP="001006B3">
      <w:pPr>
        <w:shd w:val="clear" w:color="auto" w:fill="FFFFFF"/>
        <w:ind w:firstLine="709"/>
        <w:jc w:val="center"/>
        <w:outlineLvl w:val="2"/>
        <w:rPr>
          <w:sz w:val="28"/>
          <w:szCs w:val="28"/>
        </w:rPr>
      </w:pPr>
    </w:p>
    <w:p w:rsidR="001006B3" w:rsidRPr="001006B3" w:rsidRDefault="001006B3" w:rsidP="001006B3">
      <w:pPr>
        <w:shd w:val="clear" w:color="auto" w:fill="FFFFFF"/>
        <w:ind w:firstLine="709"/>
        <w:jc w:val="center"/>
        <w:outlineLvl w:val="2"/>
        <w:rPr>
          <w:sz w:val="28"/>
          <w:szCs w:val="28"/>
        </w:rPr>
      </w:pPr>
    </w:p>
    <w:p w:rsidR="001006B3" w:rsidRPr="001006B3" w:rsidRDefault="001006B3" w:rsidP="001006B3">
      <w:pPr>
        <w:shd w:val="clear" w:color="auto" w:fill="FFFFFF"/>
        <w:ind w:firstLine="709"/>
        <w:jc w:val="center"/>
        <w:outlineLvl w:val="2"/>
        <w:rPr>
          <w:sz w:val="28"/>
          <w:szCs w:val="28"/>
        </w:rPr>
      </w:pPr>
    </w:p>
    <w:p w:rsidR="001006B3" w:rsidRPr="001006B3" w:rsidRDefault="001006B3" w:rsidP="001006B3">
      <w:pPr>
        <w:shd w:val="clear" w:color="auto" w:fill="FFFFFF"/>
        <w:ind w:firstLine="709"/>
        <w:jc w:val="center"/>
        <w:outlineLvl w:val="2"/>
        <w:rPr>
          <w:sz w:val="28"/>
          <w:szCs w:val="28"/>
        </w:rPr>
      </w:pPr>
    </w:p>
    <w:p w:rsidR="001006B3" w:rsidRPr="001006B3" w:rsidRDefault="001006B3" w:rsidP="001006B3">
      <w:pPr>
        <w:shd w:val="clear" w:color="auto" w:fill="FFFFFF"/>
        <w:ind w:firstLine="709"/>
        <w:jc w:val="center"/>
        <w:outlineLvl w:val="2"/>
        <w:rPr>
          <w:sz w:val="28"/>
          <w:szCs w:val="28"/>
        </w:rPr>
      </w:pPr>
    </w:p>
    <w:p w:rsidR="005D0680" w:rsidRPr="009D3A15" w:rsidRDefault="005D0680" w:rsidP="009D3A15">
      <w:pPr>
        <w:shd w:val="clear" w:color="auto" w:fill="FFFFFF"/>
        <w:ind w:firstLine="709"/>
        <w:jc w:val="center"/>
        <w:outlineLvl w:val="2"/>
        <w:rPr>
          <w:sz w:val="28"/>
          <w:szCs w:val="28"/>
        </w:rPr>
      </w:pPr>
    </w:p>
    <w:sectPr w:rsidR="005D0680" w:rsidRPr="009D3A15" w:rsidSect="00E3607A">
      <w:pgSz w:w="11906" w:h="16838"/>
      <w:pgMar w:top="1135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0EB" w:rsidRDefault="001150EB" w:rsidP="008835D3">
      <w:r>
        <w:separator/>
      </w:r>
    </w:p>
  </w:endnote>
  <w:endnote w:type="continuationSeparator" w:id="0">
    <w:p w:rsidR="001150EB" w:rsidRDefault="001150EB" w:rsidP="00883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F5A" w:rsidRDefault="00A23F5A">
    <w:pPr>
      <w:pStyle w:val="a6"/>
      <w:jc w:val="right"/>
    </w:pPr>
  </w:p>
  <w:p w:rsidR="00A23F5A" w:rsidRDefault="00A23F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0EB" w:rsidRDefault="001150EB" w:rsidP="008835D3">
      <w:r>
        <w:separator/>
      </w:r>
    </w:p>
  </w:footnote>
  <w:footnote w:type="continuationSeparator" w:id="0">
    <w:p w:rsidR="001150EB" w:rsidRDefault="001150EB" w:rsidP="00883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0AF"/>
    <w:multiLevelType w:val="hybridMultilevel"/>
    <w:tmpl w:val="96D62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92B28"/>
    <w:multiLevelType w:val="hybridMultilevel"/>
    <w:tmpl w:val="83C828D0"/>
    <w:lvl w:ilvl="0" w:tplc="F47CD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954057"/>
    <w:multiLevelType w:val="hybridMultilevel"/>
    <w:tmpl w:val="8ABCCE42"/>
    <w:lvl w:ilvl="0" w:tplc="4EC8A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5F05E5"/>
    <w:multiLevelType w:val="hybridMultilevel"/>
    <w:tmpl w:val="4C026D9E"/>
    <w:lvl w:ilvl="0" w:tplc="0D54CE84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2DF84EE5"/>
    <w:multiLevelType w:val="multilevel"/>
    <w:tmpl w:val="EF94A2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54859B7"/>
    <w:multiLevelType w:val="multilevel"/>
    <w:tmpl w:val="F59609FA"/>
    <w:lvl w:ilvl="0">
      <w:start w:val="16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75D37C1"/>
    <w:multiLevelType w:val="hybridMultilevel"/>
    <w:tmpl w:val="D6C03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10CED"/>
    <w:multiLevelType w:val="hybridMultilevel"/>
    <w:tmpl w:val="183AC684"/>
    <w:lvl w:ilvl="0" w:tplc="4EC8A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C36008"/>
    <w:multiLevelType w:val="multilevel"/>
    <w:tmpl w:val="477A65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>
    <w:nsid w:val="4AA266DA"/>
    <w:multiLevelType w:val="multilevel"/>
    <w:tmpl w:val="F670C698"/>
    <w:lvl w:ilvl="0">
      <w:start w:val="16"/>
      <w:numFmt w:val="decimal"/>
      <w:lvlText w:val="%1."/>
      <w:lvlJc w:val="left"/>
      <w:pPr>
        <w:ind w:left="1185" w:hanging="1185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894" w:hanging="118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0">
    <w:nsid w:val="4BD56878"/>
    <w:multiLevelType w:val="hybridMultilevel"/>
    <w:tmpl w:val="83C828D0"/>
    <w:lvl w:ilvl="0" w:tplc="F47CD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4A62144"/>
    <w:multiLevelType w:val="hybridMultilevel"/>
    <w:tmpl w:val="DD721430"/>
    <w:lvl w:ilvl="0" w:tplc="4EC8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A76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393A29"/>
    <w:multiLevelType w:val="hybridMultilevel"/>
    <w:tmpl w:val="CC2C6FAE"/>
    <w:lvl w:ilvl="0" w:tplc="02D85AF4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BC81905"/>
    <w:multiLevelType w:val="hybridMultilevel"/>
    <w:tmpl w:val="0FEE9D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DDA22FE"/>
    <w:multiLevelType w:val="hybridMultilevel"/>
    <w:tmpl w:val="8C04137A"/>
    <w:lvl w:ilvl="0" w:tplc="C180D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209CD"/>
    <w:multiLevelType w:val="multilevel"/>
    <w:tmpl w:val="5CEAE448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8117B0E"/>
    <w:multiLevelType w:val="hybridMultilevel"/>
    <w:tmpl w:val="83C828D0"/>
    <w:lvl w:ilvl="0" w:tplc="F47CD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F17647C"/>
    <w:multiLevelType w:val="hybridMultilevel"/>
    <w:tmpl w:val="19CAD984"/>
    <w:lvl w:ilvl="0" w:tplc="F47CD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2"/>
  </w:num>
  <w:num w:numId="5">
    <w:abstractNumId w:val="8"/>
  </w:num>
  <w:num w:numId="6">
    <w:abstractNumId w:val="16"/>
  </w:num>
  <w:num w:numId="7">
    <w:abstractNumId w:val="5"/>
  </w:num>
  <w:num w:numId="8">
    <w:abstractNumId w:val="9"/>
  </w:num>
  <w:num w:numId="9">
    <w:abstractNumId w:val="6"/>
  </w:num>
  <w:num w:numId="10">
    <w:abstractNumId w:val="13"/>
  </w:num>
  <w:num w:numId="11">
    <w:abstractNumId w:val="15"/>
  </w:num>
  <w:num w:numId="12">
    <w:abstractNumId w:val="3"/>
  </w:num>
  <w:num w:numId="13">
    <w:abstractNumId w:val="14"/>
  </w:num>
  <w:num w:numId="14">
    <w:abstractNumId w:val="17"/>
  </w:num>
  <w:num w:numId="15">
    <w:abstractNumId w:val="1"/>
  </w:num>
  <w:num w:numId="16">
    <w:abstractNumId w:val="10"/>
  </w:num>
  <w:num w:numId="17">
    <w:abstractNumId w:val="0"/>
  </w:num>
  <w:num w:numId="18">
    <w:abstractNumId w:val="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277"/>
    <w:rsid w:val="00017D49"/>
    <w:rsid w:val="00023E66"/>
    <w:rsid w:val="000422DA"/>
    <w:rsid w:val="000458E5"/>
    <w:rsid w:val="00051152"/>
    <w:rsid w:val="00066631"/>
    <w:rsid w:val="000678A0"/>
    <w:rsid w:val="000A1F06"/>
    <w:rsid w:val="000C33F1"/>
    <w:rsid w:val="000D1280"/>
    <w:rsid w:val="000D14A2"/>
    <w:rsid w:val="000D399E"/>
    <w:rsid w:val="000D52DB"/>
    <w:rsid w:val="000D7BEA"/>
    <w:rsid w:val="000E0F34"/>
    <w:rsid w:val="001006B3"/>
    <w:rsid w:val="00106E96"/>
    <w:rsid w:val="001150EB"/>
    <w:rsid w:val="00122F04"/>
    <w:rsid w:val="00133522"/>
    <w:rsid w:val="00141FEE"/>
    <w:rsid w:val="00145AD8"/>
    <w:rsid w:val="00147F18"/>
    <w:rsid w:val="00154B3E"/>
    <w:rsid w:val="00162FC9"/>
    <w:rsid w:val="00163780"/>
    <w:rsid w:val="00165C9F"/>
    <w:rsid w:val="0017737D"/>
    <w:rsid w:val="00193B49"/>
    <w:rsid w:val="00195057"/>
    <w:rsid w:val="001A72C9"/>
    <w:rsid w:val="001B640A"/>
    <w:rsid w:val="001E5296"/>
    <w:rsid w:val="001F1C7A"/>
    <w:rsid w:val="001F4928"/>
    <w:rsid w:val="001F60F5"/>
    <w:rsid w:val="00205250"/>
    <w:rsid w:val="00217669"/>
    <w:rsid w:val="00235A15"/>
    <w:rsid w:val="0023748C"/>
    <w:rsid w:val="002403CD"/>
    <w:rsid w:val="002520D2"/>
    <w:rsid w:val="00257201"/>
    <w:rsid w:val="0026554F"/>
    <w:rsid w:val="00276840"/>
    <w:rsid w:val="002777A6"/>
    <w:rsid w:val="00297089"/>
    <w:rsid w:val="002C4A96"/>
    <w:rsid w:val="002C7769"/>
    <w:rsid w:val="0030563D"/>
    <w:rsid w:val="003056B7"/>
    <w:rsid w:val="00330683"/>
    <w:rsid w:val="003345A7"/>
    <w:rsid w:val="00344FC6"/>
    <w:rsid w:val="0035081F"/>
    <w:rsid w:val="00361F73"/>
    <w:rsid w:val="00363A91"/>
    <w:rsid w:val="00370415"/>
    <w:rsid w:val="00374196"/>
    <w:rsid w:val="003830C6"/>
    <w:rsid w:val="00387F83"/>
    <w:rsid w:val="003A1CDC"/>
    <w:rsid w:val="003A785A"/>
    <w:rsid w:val="003A7CAD"/>
    <w:rsid w:val="003D033C"/>
    <w:rsid w:val="003D32C4"/>
    <w:rsid w:val="004103D0"/>
    <w:rsid w:val="004135BA"/>
    <w:rsid w:val="00433128"/>
    <w:rsid w:val="00436768"/>
    <w:rsid w:val="00443241"/>
    <w:rsid w:val="00447476"/>
    <w:rsid w:val="00455397"/>
    <w:rsid w:val="0047729A"/>
    <w:rsid w:val="004B6796"/>
    <w:rsid w:val="004B6D88"/>
    <w:rsid w:val="004C47DC"/>
    <w:rsid w:val="004C7D4B"/>
    <w:rsid w:val="004D01DB"/>
    <w:rsid w:val="004D1AD2"/>
    <w:rsid w:val="004D44D0"/>
    <w:rsid w:val="004E518B"/>
    <w:rsid w:val="004E6A6B"/>
    <w:rsid w:val="004F673D"/>
    <w:rsid w:val="00505D4D"/>
    <w:rsid w:val="0050625A"/>
    <w:rsid w:val="00511C81"/>
    <w:rsid w:val="00542A01"/>
    <w:rsid w:val="00556A95"/>
    <w:rsid w:val="00561CEB"/>
    <w:rsid w:val="005651C6"/>
    <w:rsid w:val="00565EF3"/>
    <w:rsid w:val="00571288"/>
    <w:rsid w:val="005764AA"/>
    <w:rsid w:val="00586A1F"/>
    <w:rsid w:val="005A7321"/>
    <w:rsid w:val="005B29D4"/>
    <w:rsid w:val="005B483D"/>
    <w:rsid w:val="005B6463"/>
    <w:rsid w:val="005C0CB2"/>
    <w:rsid w:val="005C6462"/>
    <w:rsid w:val="005D0680"/>
    <w:rsid w:val="005D194E"/>
    <w:rsid w:val="005E24CE"/>
    <w:rsid w:val="005E3007"/>
    <w:rsid w:val="005E4D0E"/>
    <w:rsid w:val="00613077"/>
    <w:rsid w:val="00613897"/>
    <w:rsid w:val="006176CA"/>
    <w:rsid w:val="00627D09"/>
    <w:rsid w:val="00631C78"/>
    <w:rsid w:val="00656715"/>
    <w:rsid w:val="00656CE7"/>
    <w:rsid w:val="0067644C"/>
    <w:rsid w:val="006A3A2D"/>
    <w:rsid w:val="006B1112"/>
    <w:rsid w:val="006B6E45"/>
    <w:rsid w:val="006C1075"/>
    <w:rsid w:val="006F731D"/>
    <w:rsid w:val="00706C25"/>
    <w:rsid w:val="00715782"/>
    <w:rsid w:val="00721595"/>
    <w:rsid w:val="00725E29"/>
    <w:rsid w:val="007311D4"/>
    <w:rsid w:val="0073769E"/>
    <w:rsid w:val="00740819"/>
    <w:rsid w:val="00752D3A"/>
    <w:rsid w:val="007534F4"/>
    <w:rsid w:val="0075391C"/>
    <w:rsid w:val="00756AD7"/>
    <w:rsid w:val="0079182F"/>
    <w:rsid w:val="007918D6"/>
    <w:rsid w:val="007A6E8E"/>
    <w:rsid w:val="007D5B31"/>
    <w:rsid w:val="007F56D6"/>
    <w:rsid w:val="008068BA"/>
    <w:rsid w:val="00816DD2"/>
    <w:rsid w:val="0085401A"/>
    <w:rsid w:val="008642C6"/>
    <w:rsid w:val="00882FC5"/>
    <w:rsid w:val="008835D3"/>
    <w:rsid w:val="00893BC2"/>
    <w:rsid w:val="008B162C"/>
    <w:rsid w:val="008D5DE3"/>
    <w:rsid w:val="008D658D"/>
    <w:rsid w:val="008D7590"/>
    <w:rsid w:val="00905A6C"/>
    <w:rsid w:val="00917D28"/>
    <w:rsid w:val="00925007"/>
    <w:rsid w:val="00967693"/>
    <w:rsid w:val="00982ED0"/>
    <w:rsid w:val="009A0166"/>
    <w:rsid w:val="009A67A2"/>
    <w:rsid w:val="009B312B"/>
    <w:rsid w:val="009D0EE5"/>
    <w:rsid w:val="009D3A15"/>
    <w:rsid w:val="009E2932"/>
    <w:rsid w:val="009E301A"/>
    <w:rsid w:val="00A2274E"/>
    <w:rsid w:val="00A23F5A"/>
    <w:rsid w:val="00A42B24"/>
    <w:rsid w:val="00A434F8"/>
    <w:rsid w:val="00A53C10"/>
    <w:rsid w:val="00A832FB"/>
    <w:rsid w:val="00B16603"/>
    <w:rsid w:val="00B2380E"/>
    <w:rsid w:val="00B30242"/>
    <w:rsid w:val="00B411D2"/>
    <w:rsid w:val="00B43933"/>
    <w:rsid w:val="00B51196"/>
    <w:rsid w:val="00B5786D"/>
    <w:rsid w:val="00B86F6C"/>
    <w:rsid w:val="00B93699"/>
    <w:rsid w:val="00B973A0"/>
    <w:rsid w:val="00BC618F"/>
    <w:rsid w:val="00BF1E6A"/>
    <w:rsid w:val="00C011F9"/>
    <w:rsid w:val="00C072E1"/>
    <w:rsid w:val="00C1269D"/>
    <w:rsid w:val="00C13A20"/>
    <w:rsid w:val="00C21C0C"/>
    <w:rsid w:val="00C25B36"/>
    <w:rsid w:val="00C62B4C"/>
    <w:rsid w:val="00C70610"/>
    <w:rsid w:val="00C764B3"/>
    <w:rsid w:val="00C82D05"/>
    <w:rsid w:val="00C8745E"/>
    <w:rsid w:val="00CA4DB1"/>
    <w:rsid w:val="00CB2E7B"/>
    <w:rsid w:val="00CB3A1A"/>
    <w:rsid w:val="00CB5A01"/>
    <w:rsid w:val="00CB63B8"/>
    <w:rsid w:val="00CC1698"/>
    <w:rsid w:val="00CC4325"/>
    <w:rsid w:val="00CD50B4"/>
    <w:rsid w:val="00CE5CF3"/>
    <w:rsid w:val="00CF186B"/>
    <w:rsid w:val="00CF564C"/>
    <w:rsid w:val="00D242DC"/>
    <w:rsid w:val="00D37A73"/>
    <w:rsid w:val="00D62D87"/>
    <w:rsid w:val="00D8022C"/>
    <w:rsid w:val="00DB12D9"/>
    <w:rsid w:val="00DD0073"/>
    <w:rsid w:val="00E04062"/>
    <w:rsid w:val="00E051BC"/>
    <w:rsid w:val="00E1246B"/>
    <w:rsid w:val="00E20FBC"/>
    <w:rsid w:val="00E240AF"/>
    <w:rsid w:val="00E2497E"/>
    <w:rsid w:val="00E34459"/>
    <w:rsid w:val="00E3607A"/>
    <w:rsid w:val="00E405A1"/>
    <w:rsid w:val="00E47837"/>
    <w:rsid w:val="00E52112"/>
    <w:rsid w:val="00E5344C"/>
    <w:rsid w:val="00EA51E3"/>
    <w:rsid w:val="00EC283A"/>
    <w:rsid w:val="00ED1392"/>
    <w:rsid w:val="00ED5429"/>
    <w:rsid w:val="00EE1304"/>
    <w:rsid w:val="00EE3A57"/>
    <w:rsid w:val="00EF2582"/>
    <w:rsid w:val="00F02826"/>
    <w:rsid w:val="00F05D90"/>
    <w:rsid w:val="00F065E2"/>
    <w:rsid w:val="00F07188"/>
    <w:rsid w:val="00F1026E"/>
    <w:rsid w:val="00F153F4"/>
    <w:rsid w:val="00F16A6D"/>
    <w:rsid w:val="00F258FB"/>
    <w:rsid w:val="00F5172B"/>
    <w:rsid w:val="00FB444A"/>
    <w:rsid w:val="00FB6277"/>
    <w:rsid w:val="00FC183C"/>
    <w:rsid w:val="00FC2208"/>
    <w:rsid w:val="00FC63A5"/>
    <w:rsid w:val="00FD0405"/>
    <w:rsid w:val="00FD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1F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5B31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sid w:val="007D5B31"/>
    <w:rPr>
      <w:sz w:val="28"/>
    </w:rPr>
  </w:style>
  <w:style w:type="paragraph" w:styleId="a5">
    <w:name w:val="Balloon Text"/>
    <w:basedOn w:val="a"/>
    <w:semiHidden/>
    <w:rsid w:val="0044747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300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footer"/>
    <w:basedOn w:val="a"/>
    <w:link w:val="a7"/>
    <w:uiPriority w:val="99"/>
    <w:rsid w:val="008835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35D3"/>
    <w:rPr>
      <w:sz w:val="24"/>
      <w:szCs w:val="24"/>
    </w:rPr>
  </w:style>
  <w:style w:type="paragraph" w:styleId="a8">
    <w:name w:val="List Paragraph"/>
    <w:basedOn w:val="a"/>
    <w:uiPriority w:val="34"/>
    <w:qFormat/>
    <w:rsid w:val="009D3A15"/>
    <w:pPr>
      <w:ind w:left="720"/>
      <w:contextualSpacing/>
    </w:pPr>
  </w:style>
  <w:style w:type="paragraph" w:styleId="a9">
    <w:name w:val="Normal (Web)"/>
    <w:basedOn w:val="a"/>
    <w:rsid w:val="006B1112"/>
    <w:pPr>
      <w:spacing w:after="135"/>
    </w:pPr>
  </w:style>
  <w:style w:type="character" w:customStyle="1" w:styleId="10">
    <w:name w:val="Заголовок 1 Знак"/>
    <w:basedOn w:val="a0"/>
    <w:link w:val="1"/>
    <w:rsid w:val="00141FEE"/>
    <w:rPr>
      <w:rFonts w:ascii="Arial" w:hAnsi="Arial" w:cs="Arial"/>
      <w:b/>
      <w:bCs/>
      <w:kern w:val="32"/>
      <w:sz w:val="32"/>
      <w:szCs w:val="32"/>
    </w:rPr>
  </w:style>
  <w:style w:type="paragraph" w:styleId="aa">
    <w:name w:val="Body Text Indent"/>
    <w:basedOn w:val="a"/>
    <w:link w:val="ab"/>
    <w:uiPriority w:val="99"/>
    <w:unhideWhenUsed/>
    <w:rsid w:val="00141FE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141FEE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141FEE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141FEE"/>
    <w:rPr>
      <w:sz w:val="28"/>
    </w:rPr>
  </w:style>
  <w:style w:type="table" w:styleId="ae">
    <w:name w:val="Table Grid"/>
    <w:basedOn w:val="a1"/>
    <w:uiPriority w:val="59"/>
    <w:rsid w:val="000E0F3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5D0680"/>
    <w:rPr>
      <w:b/>
      <w:bCs/>
    </w:rPr>
  </w:style>
  <w:style w:type="character" w:styleId="af0">
    <w:name w:val="Hyperlink"/>
    <w:rsid w:val="00330683"/>
    <w:rPr>
      <w:color w:val="0000FF"/>
      <w:u w:val="single"/>
    </w:rPr>
  </w:style>
  <w:style w:type="character" w:customStyle="1" w:styleId="FontStyle19">
    <w:name w:val="Font Style19"/>
    <w:uiPriority w:val="99"/>
    <w:rsid w:val="00330683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330683"/>
    <w:rPr>
      <w:rFonts w:ascii="Times New Roman" w:hAnsi="Times New Roman" w:cs="Times New Roman" w:hint="default"/>
      <w:sz w:val="22"/>
      <w:szCs w:val="22"/>
    </w:rPr>
  </w:style>
  <w:style w:type="character" w:customStyle="1" w:styleId="nowrap">
    <w:name w:val="nowrap"/>
    <w:basedOn w:val="a0"/>
    <w:rsid w:val="00A227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41_%D0%B3%D0%BE%D0%B4" TargetMode="External"/><Relationship Id="rId13" Type="http://schemas.openxmlformats.org/officeDocument/2006/relationships/hyperlink" Target="https://ru.wikipedia.org/wiki/1942_%D0%B3%D0%BE%D0%B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6_%D0%BD%D0%BE%D1%8F%D0%B1%D1%80%D1%8F" TargetMode="External"/><Relationship Id="rId12" Type="http://schemas.openxmlformats.org/officeDocument/2006/relationships/hyperlink" Target="https://ru.wikipedia.org/wiki/21_%D0%B8%D1%8E%D0%BB%D1%8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2%D0%B0%D0%BD%D0%B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C%D0%B5%D0%B4%D0%B0%D0%BB%D1%8C_%C2%AB%D0%97%D0%BE%D0%BB%D0%BE%D1%82%D0%B0%D1%8F_%D0%97%D0%B2%D0%B5%D0%B7%D0%B4%D0%B0%C2%BB_(%D0%A1%D0%A1%D0%A1%D0%A0)" TargetMode="External"/><Relationship Id="rId10" Type="http://schemas.openxmlformats.org/officeDocument/2006/relationships/hyperlink" Target="https://ru.wikipedia.org/wiki/%D0%9C%D0%BE%D1%81%D0%BA%D0%BE%D0%B2%D1%81%D0%BA%D0%B0%D1%8F_%D0%BE%D0%B1%D0%BB%D0%B0%D1%81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E%D0%BB%D0%BE%D0%BA%D0%BE%D0%BB%D0%B0%D0%BC%D1%81%D0%BA%D0%B8%D0%B9_%D1%80%D0%B0%D0%B9%D0%BE%D0%BD_%D0%9C%D0%BE%D1%81%D0%BA%D0%BE%D0%B2%D1%81%D0%BA%D0%BE%D0%B9_%D0%BE%D0%B1%D0%BB%D0%B0%D1%81%D1%82%D0%B8" TargetMode="External"/><Relationship Id="rId14" Type="http://schemas.openxmlformats.org/officeDocument/2006/relationships/hyperlink" Target="https://ru.wikipedia.org/wiki/%D0%9F%D1%80%D0%B5%D0%B7%D0%B8%D0%B4%D0%B8%D1%83%D0%BC_%D0%92%D0%B5%D1%80%D1%85%D0%BE%D0%B2%D0%BD%D0%BE%D0%B3%D0%BE_%D0%A1%D0%BE%D0%B2%D0%B5%D1%82%D0%B0_%D0%A1%D0%A1%D0%A1%D0%A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40;&#1083;&#1077;&#1082;&#1089;&#1077;&#1081;\&#1056;&#1072;&#1073;&#1086;&#1095;&#1080;&#1081;%20&#1089;&#1090;&#1086;&#1083;\&#1073;&#1083;&#1072;&#1085;&#1082;&#1080;\&#1055;&#1086;&#1089;&#1090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</Template>
  <TotalTime>80</TotalTime>
  <Pages>10</Pages>
  <Words>2582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Адм-ция Воскресенского р-на</Company>
  <LinksUpToDate>false</LinksUpToDate>
  <CharactersWithSpaces>17267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AstahovAV</dc:creator>
  <cp:lastModifiedBy>User</cp:lastModifiedBy>
  <cp:revision>5</cp:revision>
  <cp:lastPrinted>2021-11-09T09:58:00Z</cp:lastPrinted>
  <dcterms:created xsi:type="dcterms:W3CDTF">2021-11-01T11:30:00Z</dcterms:created>
  <dcterms:modified xsi:type="dcterms:W3CDTF">2021-11-12T11:49:00Z</dcterms:modified>
</cp:coreProperties>
</file>