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20" w:rsidRPr="00A410AE" w:rsidRDefault="001C3320" w:rsidP="00CD336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1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БЕЗОПАСНОСТЬ ПРИ ТЕРРОРИСТИЧЕСКИХ АКТАХ</w:t>
      </w:r>
    </w:p>
    <w:p w:rsidR="001C3320" w:rsidRPr="00A410AE" w:rsidRDefault="001C3320" w:rsidP="006E3B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0AE">
        <w:rPr>
          <w:rFonts w:ascii="Times New Roman" w:hAnsi="Times New Roman" w:cs="Times New Roman"/>
          <w:sz w:val="28"/>
          <w:szCs w:val="28"/>
          <w:lang w:eastAsia="ru-RU"/>
        </w:rPr>
        <w:t>     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«терроризм». Понятие «терроризм» означает страх, ужас. Все мы помним террористические акты в Нью-Йорке (взрыв Всемирного торгового центра), взрывы жилых домов в Москве. И совсем ужасная трагедия, которая произошла в Беслане Северной Осетии в связи с захватом террористами средней школы. Эта трагедия потрясла не только всю Россию, но и весь мир. 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</w:p>
    <w:p w:rsidR="001C3320" w:rsidRPr="00A410AE" w:rsidRDefault="001C3320" w:rsidP="00CD33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1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Если вас взяли в заложники или похитили, рекомендуем придерживаться следующих правил поведения:</w:t>
      </w:r>
    </w:p>
    <w:p w:rsidR="001C3320" w:rsidRPr="00A410AE" w:rsidRDefault="001C3320" w:rsidP="006E3B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0AE">
        <w:rPr>
          <w:rFonts w:ascii="Times New Roman" w:hAnsi="Times New Roman" w:cs="Times New Roman"/>
          <w:sz w:val="28"/>
          <w:szCs w:val="28"/>
          <w:lang w:eastAsia="ru-RU"/>
        </w:rPr>
        <w:t>самое главное: не поддавайтесь панике;</w:t>
      </w:r>
    </w:p>
    <w:p w:rsidR="001C3320" w:rsidRPr="00A410AE" w:rsidRDefault="001C3320" w:rsidP="006E3B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0AE">
        <w:rPr>
          <w:rFonts w:ascii="Times New Roman" w:hAnsi="Times New Roman" w:cs="Times New Roman"/>
          <w:sz w:val="28"/>
          <w:szCs w:val="28"/>
          <w:lang w:eastAsia="ru-RU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1C3320" w:rsidRPr="00A410AE" w:rsidRDefault="001C3320" w:rsidP="006E3B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0AE">
        <w:rPr>
          <w:rFonts w:ascii="Times New Roman" w:hAnsi="Times New Roman" w:cs="Times New Roman"/>
          <w:sz w:val="28"/>
          <w:szCs w:val="28"/>
          <w:lang w:eastAsia="ru-RU"/>
        </w:rPr>
        <w:t>переносите лишения, оскорбления и унижения, не смотрите в глаза преступникам, не ведите себя вызывающе;</w:t>
      </w:r>
    </w:p>
    <w:p w:rsidR="001C3320" w:rsidRPr="00A410AE" w:rsidRDefault="001C3320" w:rsidP="006E3B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0AE">
        <w:rPr>
          <w:rFonts w:ascii="Times New Roman" w:hAnsi="Times New Roman" w:cs="Times New Roman"/>
          <w:sz w:val="28"/>
          <w:szCs w:val="28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1C3320" w:rsidRPr="00A410AE" w:rsidRDefault="001C3320" w:rsidP="006E3B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0AE">
        <w:rPr>
          <w:rFonts w:ascii="Times New Roman" w:hAnsi="Times New Roman" w:cs="Times New Roman"/>
          <w:sz w:val="28"/>
          <w:szCs w:val="28"/>
          <w:lang w:eastAsia="ru-RU"/>
        </w:rPr>
        <w:t>на совершение любых действий (сесть, встать, попить, сходить в туалет) спрашивайте разрешение;</w:t>
      </w:r>
    </w:p>
    <w:p w:rsidR="001C3320" w:rsidRPr="00A410AE" w:rsidRDefault="001C3320" w:rsidP="006E3B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0AE">
        <w:rPr>
          <w:rFonts w:ascii="Times New Roman" w:hAnsi="Times New Roman" w:cs="Times New Roman"/>
          <w:sz w:val="28"/>
          <w:szCs w:val="28"/>
          <w:lang w:eastAsia="ru-RU"/>
        </w:rPr>
        <w:t>если вы ранены, постарайтесь не двигаться, этим вы сократите потерю крови. Помните: ваша цель – остаться в живых.</w:t>
      </w:r>
    </w:p>
    <w:p w:rsidR="001C3320" w:rsidRPr="00A410AE" w:rsidRDefault="001C3320" w:rsidP="006E3B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0AE">
        <w:rPr>
          <w:rFonts w:ascii="Times New Roman" w:hAnsi="Times New Roman" w:cs="Times New Roman"/>
          <w:sz w:val="28"/>
          <w:szCs w:val="28"/>
          <w:lang w:eastAsia="ru-RU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1C3320" w:rsidRPr="00A410AE" w:rsidRDefault="001C3320" w:rsidP="006E3B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0AE">
        <w:rPr>
          <w:rFonts w:ascii="Times New Roman" w:hAnsi="Times New Roman" w:cs="Times New Roman"/>
          <w:sz w:val="28"/>
          <w:szCs w:val="28"/>
          <w:lang w:eastAsia="ru-RU"/>
        </w:rPr>
        <w:t>Во время проведения спецслужбами операции по вашему освобождению неукоснительно соблюдайте такие правила:</w:t>
      </w:r>
    </w:p>
    <w:p w:rsidR="001C3320" w:rsidRPr="00A410AE" w:rsidRDefault="001C3320" w:rsidP="006E3B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0AE">
        <w:rPr>
          <w:rFonts w:ascii="Times New Roman" w:hAnsi="Times New Roman" w:cs="Times New Roman"/>
          <w:sz w:val="28"/>
          <w:szCs w:val="28"/>
          <w:lang w:eastAsia="ru-RU"/>
        </w:rPr>
        <w:t>лежите на полу лицом вниз, голову закройте руками и не двигайтесь;</w:t>
      </w:r>
    </w:p>
    <w:p w:rsidR="001C3320" w:rsidRPr="00A410AE" w:rsidRDefault="001C3320" w:rsidP="006E3B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0AE">
        <w:rPr>
          <w:rFonts w:ascii="Times New Roman" w:hAnsi="Times New Roman" w:cs="Times New Roman"/>
          <w:sz w:val="28"/>
          <w:szCs w:val="28"/>
          <w:lang w:eastAsia="ru-RU"/>
        </w:rPr>
        <w:t>ни в коем случае не бегите навстречу сотрудникам спецслужб, это опасно;</w:t>
      </w:r>
    </w:p>
    <w:p w:rsidR="001C3320" w:rsidRPr="00A410AE" w:rsidRDefault="001C3320" w:rsidP="006E3B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0AE">
        <w:rPr>
          <w:rFonts w:ascii="Times New Roman" w:hAnsi="Times New Roman" w:cs="Times New Roman"/>
          <w:sz w:val="28"/>
          <w:szCs w:val="28"/>
          <w:lang w:eastAsia="ru-RU"/>
        </w:rPr>
        <w:t>если есть возможность, держитесь подальше от проемов дверей и окон. </w:t>
      </w:r>
    </w:p>
    <w:p w:rsidR="001C3320" w:rsidRPr="00A410AE" w:rsidRDefault="001C3320" w:rsidP="00CD33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1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Если вы обнаружили подозрительный предмет, который может оказаться взрывным устройством </w:t>
      </w:r>
    </w:p>
    <w:p w:rsidR="001C3320" w:rsidRPr="00A410AE" w:rsidRDefault="001C3320" w:rsidP="006E3B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0AE">
        <w:rPr>
          <w:rFonts w:ascii="Times New Roman" w:hAnsi="Times New Roman" w:cs="Times New Roman"/>
          <w:sz w:val="28"/>
          <w:szCs w:val="28"/>
          <w:lang w:eastAsia="ru-RU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1C3320" w:rsidRPr="00A410AE" w:rsidRDefault="001C3320" w:rsidP="006E3B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0AE">
        <w:rPr>
          <w:rFonts w:ascii="Times New Roman" w:hAnsi="Times New Roman" w:cs="Times New Roman"/>
          <w:sz w:val="28"/>
          <w:szCs w:val="28"/>
          <w:lang w:eastAsia="ru-RU"/>
        </w:rPr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</w:t>
      </w:r>
    </w:p>
    <w:p w:rsidR="001C3320" w:rsidRPr="00A410AE" w:rsidRDefault="001C3320" w:rsidP="006E3B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0AE">
        <w:rPr>
          <w:rFonts w:ascii="Times New Roman" w:hAnsi="Times New Roman" w:cs="Times New Roman"/>
          <w:sz w:val="28"/>
          <w:szCs w:val="28"/>
          <w:lang w:eastAsia="ru-RU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«02» или в службу «112».</w:t>
      </w:r>
    </w:p>
    <w:p w:rsidR="001C3320" w:rsidRPr="00A410AE" w:rsidRDefault="001C3320" w:rsidP="006E3B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0AE">
        <w:rPr>
          <w:rFonts w:ascii="Times New Roman" w:hAnsi="Times New Roman" w:cs="Times New Roman"/>
          <w:sz w:val="28"/>
          <w:szCs w:val="28"/>
          <w:lang w:eastAsia="ru-RU"/>
        </w:rPr>
        <w:t>Если вы обнаружили подозрительный предмет в школе, училище, больнице или в любом другом учреждении, немедленно сообщите о находке в администрацию.</w:t>
      </w:r>
    </w:p>
    <w:p w:rsidR="001C3320" w:rsidRPr="00A410AE" w:rsidRDefault="001C3320" w:rsidP="00CD33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10AE">
        <w:rPr>
          <w:rFonts w:ascii="Times New Roman" w:hAnsi="Times New Roman" w:cs="Times New Roman"/>
          <w:sz w:val="28"/>
          <w:szCs w:val="28"/>
          <w:lang w:eastAsia="ru-RU"/>
        </w:rPr>
        <w:t>Во всех перечисленных случаях:</w:t>
      </w:r>
    </w:p>
    <w:p w:rsidR="001C3320" w:rsidRPr="00A410AE" w:rsidRDefault="001C3320" w:rsidP="00CD33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1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трогайте, не вскрывайте и не передвигайте находку;</w:t>
      </w:r>
    </w:p>
    <w:p w:rsidR="001C3320" w:rsidRPr="00A410AE" w:rsidRDefault="001C3320" w:rsidP="00CD33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10AE">
        <w:rPr>
          <w:rFonts w:ascii="Times New Roman" w:hAnsi="Times New Roman" w:cs="Times New Roman"/>
          <w:sz w:val="28"/>
          <w:szCs w:val="28"/>
          <w:lang w:eastAsia="ru-RU"/>
        </w:rPr>
        <w:t>зафиксируйте время обнаружения находки;</w:t>
      </w:r>
    </w:p>
    <w:p w:rsidR="001C3320" w:rsidRPr="00A410AE" w:rsidRDefault="001C3320" w:rsidP="00CD33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10AE">
        <w:rPr>
          <w:rFonts w:ascii="Times New Roman" w:hAnsi="Times New Roman" w:cs="Times New Roman"/>
          <w:sz w:val="28"/>
          <w:szCs w:val="28"/>
          <w:lang w:eastAsia="ru-RU"/>
        </w:rPr>
        <w:t>отойдите как можно дальше от опасной находки;</w:t>
      </w:r>
    </w:p>
    <w:p w:rsidR="001C3320" w:rsidRPr="00A410AE" w:rsidRDefault="001C3320" w:rsidP="00CD33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10AE">
        <w:rPr>
          <w:rFonts w:ascii="Times New Roman" w:hAnsi="Times New Roman" w:cs="Times New Roman"/>
          <w:sz w:val="28"/>
          <w:szCs w:val="28"/>
          <w:lang w:eastAsia="ru-RU"/>
        </w:rPr>
        <w:t>обязательно дождитесь прибытия оперативно-следственной группы;</w:t>
      </w:r>
    </w:p>
    <w:p w:rsidR="001C3320" w:rsidRPr="00A410AE" w:rsidRDefault="001C3320" w:rsidP="00CD33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10AE">
        <w:rPr>
          <w:rFonts w:ascii="Times New Roman" w:hAnsi="Times New Roman" w:cs="Times New Roman"/>
          <w:sz w:val="28"/>
          <w:szCs w:val="28"/>
          <w:lang w:eastAsia="ru-RU"/>
        </w:rPr>
        <w:t>не забывайте, что вы являетесь самым важным очевидцем.</w:t>
      </w:r>
    </w:p>
    <w:p w:rsidR="001C3320" w:rsidRPr="00A410AE" w:rsidRDefault="001C3320" w:rsidP="006E3B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Помните</w:t>
      </w:r>
      <w:r w:rsidRPr="00A410AE">
        <w:rPr>
          <w:rFonts w:ascii="Times New Roman" w:hAnsi="Times New Roman" w:cs="Times New Roman"/>
          <w:sz w:val="28"/>
          <w:szCs w:val="28"/>
          <w:lang w:eastAsia="ru-RU"/>
        </w:rPr>
        <w:t>: внешний вид предмета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1C3320" w:rsidRPr="00A410AE" w:rsidRDefault="001C3320" w:rsidP="006E3B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1C3320" w:rsidRPr="00A410AE" w:rsidRDefault="001C3320" w:rsidP="006E3B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Ребята!</w:t>
      </w:r>
      <w:r w:rsidRPr="00A410AE">
        <w:rPr>
          <w:rFonts w:ascii="Times New Roman" w:hAnsi="Times New Roman" w:cs="Times New Roman"/>
          <w:sz w:val="28"/>
          <w:szCs w:val="28"/>
          <w:lang w:eastAsia="ru-RU"/>
        </w:rPr>
        <w:t xml:space="preserve"> Вы ознакомились с основными правилами безопасного поведения. Запомните </w:t>
      </w:r>
      <w:r w:rsidRPr="00A41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формулу безопасности</w:t>
      </w:r>
      <w:r w:rsidRPr="00A410AE">
        <w:rPr>
          <w:rFonts w:ascii="Times New Roman" w:hAnsi="Times New Roman" w:cs="Times New Roman"/>
          <w:sz w:val="28"/>
          <w:szCs w:val="28"/>
          <w:lang w:eastAsia="ru-RU"/>
        </w:rPr>
        <w:t>, которая заключается в следующем:</w:t>
      </w:r>
    </w:p>
    <w:p w:rsidR="001C3320" w:rsidRPr="00A410AE" w:rsidRDefault="001C3320" w:rsidP="006E3B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предвидеть опасность;</w:t>
      </w:r>
    </w:p>
    <w:p w:rsidR="001C3320" w:rsidRPr="00A410AE" w:rsidRDefault="001C3320" w:rsidP="006E3B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возможности избегать ее;</w:t>
      </w:r>
    </w:p>
    <w:p w:rsidR="001C3320" w:rsidRPr="00A410AE" w:rsidRDefault="001C3320" w:rsidP="006E3B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необходимости – действовать решительно и четко;</w:t>
      </w:r>
    </w:p>
    <w:p w:rsidR="001C3320" w:rsidRPr="00A410AE" w:rsidRDefault="001C3320" w:rsidP="006E3B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410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активно (всеми возможными способами) просить о помощи и самому ее оказывать</w:t>
      </w:r>
      <w:r w:rsidRPr="00A410A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1C3320" w:rsidRPr="00A410AE" w:rsidRDefault="001C3320">
      <w:pPr>
        <w:rPr>
          <w:sz w:val="26"/>
          <w:szCs w:val="26"/>
        </w:rPr>
      </w:pPr>
    </w:p>
    <w:sectPr w:rsidR="001C3320" w:rsidRPr="00A410AE" w:rsidSect="00A410AE">
      <w:pgSz w:w="11906" w:h="16838"/>
      <w:pgMar w:top="540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C7968"/>
    <w:multiLevelType w:val="multilevel"/>
    <w:tmpl w:val="DB82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FA239DE"/>
    <w:multiLevelType w:val="multilevel"/>
    <w:tmpl w:val="7E0C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36C"/>
    <w:rsid w:val="001C3320"/>
    <w:rsid w:val="002620B3"/>
    <w:rsid w:val="004F1833"/>
    <w:rsid w:val="00602DF4"/>
    <w:rsid w:val="006E3B2E"/>
    <w:rsid w:val="00754FCD"/>
    <w:rsid w:val="00982305"/>
    <w:rsid w:val="00A410AE"/>
    <w:rsid w:val="00CD336C"/>
    <w:rsid w:val="00EA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C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D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D33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624</Words>
  <Characters>3563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</dc:creator>
  <cp:keywords/>
  <dc:description/>
  <cp:lastModifiedBy>user-GOMCHS</cp:lastModifiedBy>
  <cp:revision>4</cp:revision>
  <cp:lastPrinted>2018-05-07T04:44:00Z</cp:lastPrinted>
  <dcterms:created xsi:type="dcterms:W3CDTF">2018-01-23T06:15:00Z</dcterms:created>
  <dcterms:modified xsi:type="dcterms:W3CDTF">2018-05-07T04:45:00Z</dcterms:modified>
</cp:coreProperties>
</file>