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58" w:rsidRPr="00E7269A" w:rsidRDefault="00CF0258" w:rsidP="00E726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Главе Ртищевского муниципального района </w:t>
      </w:r>
    </w:p>
    <w:p w:rsidR="00CF0258" w:rsidRPr="00E7269A" w:rsidRDefault="00CF0258" w:rsidP="00E726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269A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CF0258" w:rsidRPr="00E7269A" w:rsidRDefault="00CF0258" w:rsidP="00E7269A">
      <w:pPr>
        <w:spacing w:after="0" w:line="240" w:lineRule="auto"/>
        <w:ind w:left="3969" w:hanging="4678"/>
        <w:rPr>
          <w:rFonts w:ascii="Times New Roman" w:hAnsi="Times New Roman"/>
          <w:b/>
        </w:rPr>
      </w:pPr>
      <w:r w:rsidRPr="00E7269A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CF0258" w:rsidRPr="00E7269A" w:rsidRDefault="00CF0258" w:rsidP="00E726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</w:t>
      </w:r>
      <w:r w:rsidRPr="00E7269A">
        <w:rPr>
          <w:rFonts w:ascii="Times New Roman" w:hAnsi="Times New Roman" w:cs="Times New Roman"/>
          <w:sz w:val="24"/>
          <w:szCs w:val="24"/>
        </w:rPr>
        <w:t>от 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69A">
        <w:rPr>
          <w:rFonts w:ascii="Times New Roman" w:hAnsi="Times New Roman" w:cs="Times New Roman"/>
          <w:sz w:val="24"/>
          <w:szCs w:val="24"/>
        </w:rPr>
        <w:t>(ки) 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7269A">
        <w:rPr>
          <w:rFonts w:ascii="Times New Roman" w:hAnsi="Times New Roman" w:cs="Times New Roman"/>
          <w:sz w:val="24"/>
          <w:szCs w:val="24"/>
        </w:rPr>
        <w:t>,</w:t>
      </w:r>
    </w:p>
    <w:p w:rsidR="00CF0258" w:rsidRPr="00F12B88" w:rsidRDefault="00CF025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7269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12B88">
        <w:rPr>
          <w:rFonts w:ascii="Times New Roman" w:hAnsi="Times New Roman" w:cs="Times New Roman"/>
          <w:sz w:val="18"/>
          <w:szCs w:val="18"/>
        </w:rPr>
        <w:t>(фамилия, имя и отчество)</w:t>
      </w:r>
    </w:p>
    <w:p w:rsidR="00CF0258" w:rsidRPr="00E7269A" w:rsidRDefault="00CF02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269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7269A">
        <w:rPr>
          <w:rFonts w:ascii="Times New Roman" w:hAnsi="Times New Roman" w:cs="Times New Roman"/>
          <w:sz w:val="24"/>
          <w:szCs w:val="24"/>
        </w:rPr>
        <w:t>паспорт 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7269A">
        <w:rPr>
          <w:rFonts w:ascii="Times New Roman" w:hAnsi="Times New Roman" w:cs="Times New Roman"/>
          <w:sz w:val="24"/>
          <w:szCs w:val="24"/>
        </w:rPr>
        <w:t>,</w:t>
      </w:r>
    </w:p>
    <w:p w:rsidR="00CF0258" w:rsidRPr="00F12B88" w:rsidRDefault="00CF025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7269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7269A">
        <w:rPr>
          <w:rFonts w:ascii="Times New Roman" w:hAnsi="Times New Roman" w:cs="Times New Roman"/>
          <w:sz w:val="24"/>
          <w:szCs w:val="24"/>
        </w:rPr>
        <w:t xml:space="preserve"> </w:t>
      </w:r>
      <w:r w:rsidRPr="00F12B88">
        <w:rPr>
          <w:rFonts w:ascii="Times New Roman" w:hAnsi="Times New Roman" w:cs="Times New Roman"/>
          <w:sz w:val="18"/>
          <w:szCs w:val="18"/>
        </w:rPr>
        <w:t>(серия и номер паспорта,</w:t>
      </w:r>
    </w:p>
    <w:p w:rsidR="00CF0258" w:rsidRPr="00E7269A" w:rsidRDefault="00CF02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269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7269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7269A">
        <w:rPr>
          <w:rFonts w:ascii="Times New Roman" w:hAnsi="Times New Roman" w:cs="Times New Roman"/>
          <w:sz w:val="24"/>
          <w:szCs w:val="24"/>
        </w:rPr>
        <w:t>,</w:t>
      </w:r>
    </w:p>
    <w:p w:rsidR="00CF0258" w:rsidRPr="00F12B88" w:rsidRDefault="00CF025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7269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F12B88">
        <w:rPr>
          <w:rFonts w:ascii="Times New Roman" w:hAnsi="Times New Roman" w:cs="Times New Roman"/>
          <w:sz w:val="18"/>
          <w:szCs w:val="18"/>
        </w:rPr>
        <w:t>кем и когда выдан паспорт)</w:t>
      </w:r>
    </w:p>
    <w:p w:rsidR="00CF0258" w:rsidRPr="00E7269A" w:rsidRDefault="00CF02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269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7269A">
        <w:rPr>
          <w:rFonts w:ascii="Times New Roman" w:hAnsi="Times New Roman" w:cs="Times New Roman"/>
          <w:sz w:val="24"/>
          <w:szCs w:val="24"/>
        </w:rPr>
        <w:t>проживающего(ей) по адресу 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F0258" w:rsidRPr="00E7269A" w:rsidRDefault="00CF02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0258" w:rsidRPr="00E7269A" w:rsidRDefault="00CF02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269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7269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7269A">
        <w:rPr>
          <w:rFonts w:ascii="Times New Roman" w:hAnsi="Times New Roman" w:cs="Times New Roman"/>
          <w:sz w:val="24"/>
          <w:szCs w:val="24"/>
        </w:rPr>
        <w:t>_</w:t>
      </w:r>
    </w:p>
    <w:p w:rsidR="00CF0258" w:rsidRPr="00F12B88" w:rsidRDefault="00CF025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7269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12B88">
        <w:rPr>
          <w:rFonts w:ascii="Times New Roman" w:hAnsi="Times New Roman" w:cs="Times New Roman"/>
          <w:sz w:val="18"/>
          <w:szCs w:val="18"/>
        </w:rPr>
        <w:t>(адрес регистрации)</w:t>
      </w:r>
    </w:p>
    <w:p w:rsidR="00CF0258" w:rsidRPr="00E7269A" w:rsidRDefault="00CF0258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CF0258" w:rsidRPr="00E7269A" w:rsidRDefault="00CF0258" w:rsidP="00E726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269A">
        <w:rPr>
          <w:rFonts w:ascii="Times New Roman" w:hAnsi="Times New Roman" w:cs="Times New Roman"/>
          <w:sz w:val="24"/>
          <w:szCs w:val="24"/>
        </w:rPr>
        <w:t>СОГЛАСИЕ</w:t>
      </w:r>
    </w:p>
    <w:p w:rsidR="00CF0258" w:rsidRPr="00E7269A" w:rsidRDefault="00CF0258" w:rsidP="00E726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269A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CF0258" w:rsidRDefault="00CF02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0258" w:rsidRPr="00E7269A" w:rsidRDefault="00CF0258" w:rsidP="00E726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69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CF0258" w:rsidRPr="00F12B88" w:rsidRDefault="00CF0258" w:rsidP="00E7269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7269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7269A">
        <w:rPr>
          <w:rFonts w:ascii="Times New Roman" w:hAnsi="Times New Roman" w:cs="Times New Roman"/>
          <w:sz w:val="24"/>
          <w:szCs w:val="24"/>
        </w:rPr>
        <w:t xml:space="preserve"> </w:t>
      </w:r>
      <w:r w:rsidRPr="00F12B88">
        <w:rPr>
          <w:rFonts w:ascii="Times New Roman" w:hAnsi="Times New Roman" w:cs="Times New Roman"/>
          <w:sz w:val="18"/>
          <w:szCs w:val="18"/>
        </w:rPr>
        <w:t>(фамилия, имя и отчество)</w:t>
      </w:r>
    </w:p>
    <w:p w:rsidR="00CF0258" w:rsidRPr="00E7269A" w:rsidRDefault="00CF0258" w:rsidP="00E726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69A">
        <w:rPr>
          <w:rFonts w:ascii="Times New Roman" w:hAnsi="Times New Roman" w:cs="Times New Roman"/>
          <w:sz w:val="24"/>
          <w:szCs w:val="24"/>
        </w:rPr>
        <w:t>даю согласие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F0258" w:rsidRPr="00E7269A" w:rsidRDefault="00CF0258" w:rsidP="00E726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69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F0258" w:rsidRPr="00E7269A" w:rsidRDefault="00CF0258" w:rsidP="00E726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6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0258" w:rsidRPr="00F12B88" w:rsidRDefault="00CF0258" w:rsidP="00E7269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12B88">
        <w:rPr>
          <w:rFonts w:ascii="Times New Roman" w:hAnsi="Times New Roman" w:cs="Times New Roman"/>
          <w:sz w:val="18"/>
          <w:szCs w:val="18"/>
        </w:rPr>
        <w:t>(наименование и адрес органа местного самоуправления, подразделения)</w:t>
      </w:r>
    </w:p>
    <w:p w:rsidR="00CF0258" w:rsidRPr="00E7269A" w:rsidRDefault="00CF0258" w:rsidP="00E726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0258" w:rsidRPr="00E7269A" w:rsidRDefault="00CF0258" w:rsidP="00E726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69A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4" w:history="1">
        <w:r w:rsidRPr="00E7269A">
          <w:rPr>
            <w:rFonts w:ascii="Times New Roman" w:hAnsi="Times New Roman" w:cs="Times New Roman"/>
            <w:sz w:val="24"/>
            <w:szCs w:val="24"/>
          </w:rPr>
          <w:t>статьей  9</w:t>
        </w:r>
      </w:hyperlink>
      <w:r w:rsidRPr="00E7269A">
        <w:rPr>
          <w:rFonts w:ascii="Times New Roman" w:hAnsi="Times New Roman" w:cs="Times New Roman"/>
          <w:sz w:val="24"/>
          <w:szCs w:val="24"/>
        </w:rPr>
        <w:t xml:space="preserve"> Федерального закона "О персональных данных"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69A">
        <w:rPr>
          <w:rFonts w:ascii="Times New Roman" w:hAnsi="Times New Roman" w:cs="Times New Roman"/>
          <w:sz w:val="24"/>
          <w:szCs w:val="24"/>
        </w:rPr>
        <w:t>на  автоматизированную,  а  также  без  использования средств автоматизации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69A">
        <w:rPr>
          <w:rFonts w:ascii="Times New Roman" w:hAnsi="Times New Roman" w:cs="Times New Roman"/>
          <w:sz w:val="24"/>
          <w:szCs w:val="24"/>
        </w:rPr>
        <w:t xml:space="preserve">обработку   моих   персональных  данных  в  целях  участия  </w:t>
      </w:r>
      <w:r>
        <w:rPr>
          <w:rFonts w:ascii="Times New Roman" w:hAnsi="Times New Roman" w:cs="Times New Roman"/>
          <w:sz w:val="24"/>
          <w:szCs w:val="24"/>
        </w:rPr>
        <w:t xml:space="preserve">в мероприятиях </w:t>
      </w:r>
      <w:r w:rsidRPr="00AE7AE1">
        <w:rPr>
          <w:rFonts w:ascii="Times New Roman" w:hAnsi="Times New Roman" w:cs="Times New Roman"/>
          <w:sz w:val="24"/>
          <w:szCs w:val="24"/>
        </w:rPr>
        <w:t xml:space="preserve">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hyperlink r:id="rId5" w:history="1">
        <w:r w:rsidRPr="00AE7AE1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AE7AE1">
        <w:rPr>
          <w:rFonts w:ascii="Times New Roman" w:hAnsi="Times New Roman" w:cs="Times New Roman"/>
          <w:sz w:val="24"/>
          <w:szCs w:val="24"/>
        </w:rPr>
        <w:t xml:space="preserve">  Российской  Федерации «Обеспечение доступным и комфортным жильем и коммунальными услугами граждан Российской Федерации»</w:t>
      </w:r>
      <w:r w:rsidRPr="00E7269A">
        <w:rPr>
          <w:rFonts w:ascii="Times New Roman" w:hAnsi="Times New Roman" w:cs="Times New Roman"/>
          <w:sz w:val="24"/>
          <w:szCs w:val="24"/>
        </w:rPr>
        <w:t xml:space="preserve">, а именно на совершение действий, предусмотренных  </w:t>
      </w:r>
      <w:hyperlink r:id="rId6" w:history="1">
        <w:r w:rsidRPr="00E7269A">
          <w:rPr>
            <w:rFonts w:ascii="Times New Roman" w:hAnsi="Times New Roman" w:cs="Times New Roman"/>
            <w:sz w:val="24"/>
            <w:szCs w:val="24"/>
          </w:rPr>
          <w:t>пунктом  3  статьи  3</w:t>
        </w:r>
      </w:hyperlink>
      <w:r w:rsidRPr="00E7269A">
        <w:rPr>
          <w:rFonts w:ascii="Times New Roman" w:hAnsi="Times New Roman" w:cs="Times New Roman"/>
          <w:sz w:val="24"/>
          <w:szCs w:val="24"/>
        </w:rPr>
        <w:t xml:space="preserve">  Федерального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7269A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7269A">
        <w:rPr>
          <w:rFonts w:ascii="Times New Roman" w:hAnsi="Times New Roman" w:cs="Times New Roman"/>
          <w:sz w:val="24"/>
          <w:szCs w:val="24"/>
        </w:rPr>
        <w:t>, со сведениями, представленными мной в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E7269A">
        <w:rPr>
          <w:rFonts w:ascii="Times New Roman" w:hAnsi="Times New Roman" w:cs="Times New Roman"/>
          <w:sz w:val="24"/>
          <w:szCs w:val="24"/>
        </w:rPr>
        <w:t>_</w:t>
      </w:r>
    </w:p>
    <w:p w:rsidR="00CF0258" w:rsidRPr="00F12B88" w:rsidRDefault="00CF0258" w:rsidP="00E7269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12B88">
        <w:rPr>
          <w:rFonts w:ascii="Times New Roman" w:hAnsi="Times New Roman" w:cs="Times New Roman"/>
          <w:sz w:val="18"/>
          <w:szCs w:val="18"/>
        </w:rPr>
        <w:t>(наименование органа местного самоуправления, подразделения)</w:t>
      </w:r>
    </w:p>
    <w:p w:rsidR="00CF0258" w:rsidRPr="00E7269A" w:rsidRDefault="00CF0258" w:rsidP="00E726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6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0258" w:rsidRPr="00E7269A" w:rsidRDefault="00CF0258" w:rsidP="00E726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69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F0258" w:rsidRPr="00E7269A" w:rsidRDefault="00CF0258" w:rsidP="00E726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69A">
        <w:rPr>
          <w:rFonts w:ascii="Times New Roman" w:hAnsi="Times New Roman" w:cs="Times New Roman"/>
          <w:sz w:val="24"/>
          <w:szCs w:val="24"/>
        </w:rPr>
        <w:t xml:space="preserve">для участия в указанной </w:t>
      </w:r>
      <w:hyperlink r:id="rId7" w:history="1">
        <w:r w:rsidRPr="00E7269A">
          <w:rPr>
            <w:rFonts w:ascii="Times New Roman" w:hAnsi="Times New Roman" w:cs="Times New Roman"/>
            <w:sz w:val="24"/>
            <w:szCs w:val="24"/>
          </w:rPr>
          <w:t>Программе</w:t>
        </w:r>
      </w:hyperlink>
      <w:r w:rsidRPr="00E7269A">
        <w:rPr>
          <w:rFonts w:ascii="Times New Roman" w:hAnsi="Times New Roman" w:cs="Times New Roman"/>
          <w:sz w:val="24"/>
          <w:szCs w:val="24"/>
        </w:rPr>
        <w:t>.</w:t>
      </w:r>
    </w:p>
    <w:p w:rsidR="00CF0258" w:rsidRPr="00E7269A" w:rsidRDefault="00CF0258" w:rsidP="00E726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69A">
        <w:rPr>
          <w:rFonts w:ascii="Times New Roman" w:hAnsi="Times New Roman" w:cs="Times New Roman"/>
          <w:sz w:val="24"/>
          <w:szCs w:val="24"/>
        </w:rPr>
        <w:t>Настоящее  согласие  дается  на  период  до  истечения  сроков 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69A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</w:t>
      </w:r>
    </w:p>
    <w:p w:rsidR="00CF0258" w:rsidRPr="00E7269A" w:rsidRDefault="00CF0258" w:rsidP="00E726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69A">
        <w:rPr>
          <w:rFonts w:ascii="Times New Roman" w:hAnsi="Times New Roman" w:cs="Times New Roman"/>
          <w:sz w:val="24"/>
          <w:szCs w:val="24"/>
        </w:rPr>
        <w:t>определяемых в соответствии с законодательством Российской Федерации.</w:t>
      </w:r>
    </w:p>
    <w:p w:rsidR="00CF0258" w:rsidRPr="00E7269A" w:rsidRDefault="00CF0258" w:rsidP="00E726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0258" w:rsidRPr="00E7269A" w:rsidRDefault="00CF0258" w:rsidP="00E726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69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E7269A">
        <w:rPr>
          <w:rFonts w:ascii="Times New Roman" w:hAnsi="Times New Roman" w:cs="Times New Roman"/>
          <w:sz w:val="24"/>
          <w:szCs w:val="24"/>
        </w:rPr>
        <w:t>_____________ ________________________</w:t>
      </w:r>
    </w:p>
    <w:p w:rsidR="00CF0258" w:rsidRPr="00F12B88" w:rsidRDefault="00CF0258" w:rsidP="00E7269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2B8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F12B88">
        <w:rPr>
          <w:rFonts w:ascii="Times New Roman" w:hAnsi="Times New Roman" w:cs="Times New Roman"/>
          <w:sz w:val="18"/>
          <w:szCs w:val="18"/>
        </w:rPr>
        <w:t xml:space="preserve">  (подпись)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12B88">
        <w:rPr>
          <w:rFonts w:ascii="Times New Roman" w:hAnsi="Times New Roman" w:cs="Times New Roman"/>
          <w:sz w:val="18"/>
          <w:szCs w:val="18"/>
        </w:rPr>
        <w:t xml:space="preserve"> (фамилия и инициалы)</w:t>
      </w:r>
    </w:p>
    <w:p w:rsidR="00CF0258" w:rsidRPr="00E7269A" w:rsidRDefault="00CF0258" w:rsidP="00E726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0258" w:rsidRPr="00E7269A" w:rsidRDefault="00CF0258" w:rsidP="00E726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69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7269A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CF0258" w:rsidRPr="00F12B88" w:rsidRDefault="00CF0258" w:rsidP="00E7269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726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12B88">
        <w:rPr>
          <w:rFonts w:ascii="Times New Roman" w:hAnsi="Times New Roman" w:cs="Times New Roman"/>
          <w:sz w:val="18"/>
          <w:szCs w:val="18"/>
        </w:rPr>
        <w:t>(дата)</w:t>
      </w:r>
    </w:p>
    <w:p w:rsidR="00CF0258" w:rsidRPr="00E7269A" w:rsidRDefault="00CF0258" w:rsidP="00E72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0258" w:rsidRDefault="00CF0258" w:rsidP="00E72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0258" w:rsidRDefault="00CF0258" w:rsidP="00E72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0258" w:rsidRPr="00E7269A" w:rsidRDefault="00CF0258" w:rsidP="00E72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69A">
        <w:rPr>
          <w:rFonts w:ascii="Times New Roman" w:hAnsi="Times New Roman"/>
          <w:sz w:val="24"/>
          <w:szCs w:val="24"/>
        </w:rPr>
        <w:t>Примечание. Согласие на обработку персональных данных несовершеннолетних лиц подписывают их законные представители.</w:t>
      </w:r>
    </w:p>
    <w:p w:rsidR="00CF0258" w:rsidRDefault="00CF0258" w:rsidP="00E7269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cs="Calibri"/>
        </w:rPr>
        <w:br/>
      </w:r>
    </w:p>
    <w:sectPr w:rsidR="00CF0258" w:rsidSect="003E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C2D"/>
    <w:rsid w:val="00057A5D"/>
    <w:rsid w:val="000A1C2D"/>
    <w:rsid w:val="000D249F"/>
    <w:rsid w:val="00172DAE"/>
    <w:rsid w:val="00206CF4"/>
    <w:rsid w:val="0039209F"/>
    <w:rsid w:val="003C5E68"/>
    <w:rsid w:val="003E1F0F"/>
    <w:rsid w:val="00594CE4"/>
    <w:rsid w:val="0062344E"/>
    <w:rsid w:val="0069412E"/>
    <w:rsid w:val="006D1A2B"/>
    <w:rsid w:val="00892ED2"/>
    <w:rsid w:val="008F354D"/>
    <w:rsid w:val="009636FE"/>
    <w:rsid w:val="00AB0EA2"/>
    <w:rsid w:val="00AE7AE1"/>
    <w:rsid w:val="00CF0258"/>
    <w:rsid w:val="00DD7247"/>
    <w:rsid w:val="00E24DCA"/>
    <w:rsid w:val="00E67AE7"/>
    <w:rsid w:val="00E7269A"/>
    <w:rsid w:val="00F1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1C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9E0DDC8AB427DFCF4FF9B2784A78C2C9C02E4AAEFD867F7CEC441C93A95B18B02AA83E6AD0326CG7S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9E0DDC8AB427DFCF4FF9B2784A78C2C9C2214AA4F9867F7CEC441C93A95B18B02AA83E6AD1346CG7S8H" TargetMode="External"/><Relationship Id="rId5" Type="http://schemas.openxmlformats.org/officeDocument/2006/relationships/hyperlink" Target="consultantplus://offline/ref=CCC3101097F4BA2B570E66B5A44E82C6472ADAD752663D3F514F1BE7A9AAFE85CFD84A39788F404Bi5gEO" TargetMode="External"/><Relationship Id="rId4" Type="http://schemas.openxmlformats.org/officeDocument/2006/relationships/hyperlink" Target="consultantplus://offline/ref=A79E0DDC8AB427DFCF4FF9B2784A78C2C9C2214AA4F9867F7CEC441C93A95B18B02AA83E6AD13669G7S7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611</Words>
  <Characters>3487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12</cp:revision>
  <dcterms:created xsi:type="dcterms:W3CDTF">2012-12-29T07:18:00Z</dcterms:created>
  <dcterms:modified xsi:type="dcterms:W3CDTF">2019-05-15T08:51:00Z</dcterms:modified>
</cp:coreProperties>
</file>