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876" w:rsidRPr="001F082A" w:rsidRDefault="00316876" w:rsidP="00D01691">
      <w:pPr>
        <w:jc w:val="center"/>
        <w:rPr>
          <w:color w:val="FFFFFF"/>
          <w:sz w:val="28"/>
        </w:rPr>
      </w:pPr>
      <w:r w:rsidRPr="001F082A">
        <w:rPr>
          <w:color w:val="FFFFFF"/>
          <w:sz w:val="28"/>
        </w:rPr>
        <w:t xml:space="preserve">Администрация Ртищевского муниципального района </w:t>
      </w:r>
    </w:p>
    <w:p w:rsidR="00316876" w:rsidRPr="001F082A" w:rsidRDefault="00316876" w:rsidP="00D01691">
      <w:pPr>
        <w:jc w:val="center"/>
        <w:rPr>
          <w:color w:val="FFFFFF"/>
          <w:sz w:val="28"/>
        </w:rPr>
      </w:pPr>
      <w:r w:rsidRPr="001F082A">
        <w:rPr>
          <w:color w:val="FFFFFF"/>
          <w:sz w:val="28"/>
        </w:rPr>
        <w:t>Саратовской области</w:t>
      </w:r>
    </w:p>
    <w:p w:rsidR="00316876" w:rsidRPr="001F082A" w:rsidRDefault="00316876" w:rsidP="00D01691">
      <w:pPr>
        <w:jc w:val="center"/>
        <w:rPr>
          <w:color w:val="FFFFFF"/>
          <w:sz w:val="28"/>
        </w:rPr>
      </w:pPr>
      <w:r w:rsidRPr="001F082A">
        <w:rPr>
          <w:color w:val="FFFFFF"/>
          <w:sz w:val="28"/>
        </w:rPr>
        <w:t>ПОСТАНОВЛЕНИЕ</w:t>
      </w:r>
    </w:p>
    <w:p w:rsidR="00316876" w:rsidRPr="001F082A" w:rsidRDefault="00316876" w:rsidP="00D01691">
      <w:pPr>
        <w:jc w:val="center"/>
        <w:rPr>
          <w:color w:val="FFFFFF"/>
        </w:rPr>
      </w:pPr>
      <w:r w:rsidRPr="001F082A">
        <w:rPr>
          <w:color w:val="FFFFFF"/>
        </w:rPr>
        <w:t>(проект)</w:t>
      </w:r>
    </w:p>
    <w:p w:rsidR="00316876" w:rsidRPr="001F082A" w:rsidRDefault="00316876" w:rsidP="00D01691">
      <w:pPr>
        <w:jc w:val="center"/>
        <w:rPr>
          <w:color w:val="FFFFFF"/>
        </w:rPr>
      </w:pPr>
      <w:r w:rsidRPr="001F082A">
        <w:rPr>
          <w:color w:val="FFFFFF"/>
        </w:rPr>
        <w:t>г. Ртищево</w:t>
      </w:r>
    </w:p>
    <w:p w:rsidR="00316876" w:rsidRPr="001F082A" w:rsidRDefault="00316876" w:rsidP="00D01691">
      <w:pPr>
        <w:rPr>
          <w:color w:val="FFFFFF"/>
        </w:rPr>
      </w:pPr>
      <w:r w:rsidRPr="001F082A">
        <w:rPr>
          <w:color w:val="FFFFFF"/>
        </w:rPr>
        <w:t>От ____________ 2021 г.</w:t>
      </w:r>
      <w:r w:rsidRPr="001F082A">
        <w:rPr>
          <w:color w:val="FFFFFF"/>
        </w:rPr>
        <w:tab/>
        <w:t>№ ____</w:t>
      </w:r>
    </w:p>
    <w:p w:rsidR="00316876" w:rsidRPr="001F082A" w:rsidRDefault="00316876" w:rsidP="00D01691">
      <w:pPr>
        <w:rPr>
          <w:color w:val="FFFFFF"/>
        </w:rPr>
      </w:pPr>
    </w:p>
    <w:tbl>
      <w:tblPr>
        <w:tblW w:w="0" w:type="auto"/>
        <w:tblLook w:val="00A0"/>
      </w:tblPr>
      <w:tblGrid>
        <w:gridCol w:w="7196"/>
        <w:gridCol w:w="2375"/>
      </w:tblGrid>
      <w:tr w:rsidR="00316876" w:rsidRPr="001F082A" w:rsidTr="00892D80">
        <w:tc>
          <w:tcPr>
            <w:tcW w:w="7196" w:type="dxa"/>
          </w:tcPr>
          <w:p w:rsidR="00316876" w:rsidRPr="001F082A" w:rsidRDefault="00316876" w:rsidP="008951F7">
            <w:pPr>
              <w:rPr>
                <w:b/>
                <w:color w:val="FFFFFF"/>
              </w:rPr>
            </w:pPr>
          </w:p>
          <w:p w:rsidR="00316876" w:rsidRPr="001F082A" w:rsidRDefault="00316876" w:rsidP="00D01691">
            <w:pPr>
              <w:rPr>
                <w:color w:val="FFFFFF"/>
              </w:rPr>
            </w:pPr>
          </w:p>
        </w:tc>
        <w:tc>
          <w:tcPr>
            <w:tcW w:w="2375" w:type="dxa"/>
          </w:tcPr>
          <w:p w:rsidR="00316876" w:rsidRPr="001F082A" w:rsidRDefault="00316876" w:rsidP="00D01691">
            <w:pPr>
              <w:rPr>
                <w:color w:val="FFFFFF"/>
              </w:rPr>
            </w:pPr>
          </w:p>
        </w:tc>
      </w:tr>
    </w:tbl>
    <w:p w:rsidR="00316876" w:rsidRPr="001F082A" w:rsidRDefault="00316876" w:rsidP="00D01691">
      <w:pPr>
        <w:rPr>
          <w:color w:val="FFFFFF"/>
        </w:rPr>
      </w:pPr>
    </w:p>
    <w:p w:rsidR="00316876" w:rsidRPr="001F082A" w:rsidRDefault="00316876" w:rsidP="00D01691">
      <w:pPr>
        <w:rPr>
          <w:b/>
          <w:color w:val="FFFFFF"/>
        </w:rPr>
      </w:pPr>
      <w:r w:rsidRPr="001F082A">
        <w:rPr>
          <w:b/>
          <w:color w:val="FFFFFF"/>
          <w:sz w:val="22"/>
          <w:szCs w:val="22"/>
        </w:rPr>
        <w:t>Об утверждении изменений и дополнений в Устав муниципального общеобразовательного учреждения «Средняя общеобразовательная школа № 1 г. Ртищево Саратовской области»</w:t>
      </w:r>
    </w:p>
    <w:p w:rsidR="00316876" w:rsidRPr="001F082A" w:rsidRDefault="00316876" w:rsidP="00A20E46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color w:val="FFFFFF"/>
          <w:sz w:val="24"/>
          <w:szCs w:val="24"/>
        </w:rPr>
      </w:pPr>
      <w:r w:rsidRPr="001F082A">
        <w:rPr>
          <w:rFonts w:ascii="Times New Roman" w:hAnsi="Times New Roman" w:cs="Times New Roman"/>
          <w:b w:val="0"/>
          <w:color w:val="FFFFFF"/>
          <w:sz w:val="26"/>
          <w:szCs w:val="26"/>
        </w:rPr>
        <w:tab/>
      </w:r>
      <w:r w:rsidRPr="001F082A">
        <w:rPr>
          <w:rFonts w:ascii="Times New Roman" w:hAnsi="Times New Roman" w:cs="Times New Roman"/>
          <w:b w:val="0"/>
          <w:color w:val="FFFFFF"/>
          <w:sz w:val="24"/>
          <w:szCs w:val="24"/>
        </w:rPr>
        <w:t xml:space="preserve">В соответствии с Федеральным законом от 05.05.2014 года № 99-ФЗ «О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Федерации», Федеральным законом от 12 января 1996 № 7-ФЗ «О некоммерческих организациях», Федеральным законом от 29 декабря 2012 года № 273-ФЗ «Об образовании в Российской Федерации», постановлением администрации Ртищевского муниципального района от 11.11.2010 № 2824 «Об утверждении Порядка утверждения устава муниципального бюджетного или муниципального казенного учреждения Ртищевского муниципального района и внесения изменения в них», на основанииУстава Ртищевского муниципального района Саратовской области администрация Ртищевского муниципального района Саратовской области </w:t>
      </w:r>
    </w:p>
    <w:p w:rsidR="00316876" w:rsidRPr="001F082A" w:rsidRDefault="00316876" w:rsidP="00A20E46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color w:val="FFFFFF"/>
          <w:sz w:val="24"/>
          <w:szCs w:val="24"/>
        </w:rPr>
      </w:pPr>
      <w:r w:rsidRPr="001F082A">
        <w:rPr>
          <w:rFonts w:ascii="Times New Roman" w:hAnsi="Times New Roman" w:cs="Times New Roman"/>
          <w:b w:val="0"/>
          <w:color w:val="FFFFFF"/>
          <w:sz w:val="24"/>
          <w:szCs w:val="24"/>
        </w:rPr>
        <w:t>ПОСТАНОВЛЯЕТ:</w:t>
      </w:r>
    </w:p>
    <w:p w:rsidR="00316876" w:rsidRPr="001F082A" w:rsidRDefault="00316876" w:rsidP="00A20E46">
      <w:pPr>
        <w:pStyle w:val="ConsPlusTitle"/>
        <w:widowControl/>
        <w:numPr>
          <w:ilvl w:val="0"/>
          <w:numId w:val="1"/>
        </w:numPr>
        <w:tabs>
          <w:tab w:val="clear" w:pos="1065"/>
          <w:tab w:val="num" w:pos="0"/>
        </w:tabs>
        <w:ind w:left="0" w:firstLine="0"/>
        <w:jc w:val="both"/>
        <w:rPr>
          <w:rFonts w:ascii="Times New Roman" w:hAnsi="Times New Roman" w:cs="Times New Roman"/>
          <w:b w:val="0"/>
          <w:color w:val="FFFFFF"/>
          <w:sz w:val="24"/>
          <w:szCs w:val="24"/>
        </w:rPr>
      </w:pPr>
      <w:r w:rsidRPr="001F082A">
        <w:rPr>
          <w:rFonts w:ascii="Times New Roman" w:hAnsi="Times New Roman" w:cs="Times New Roman"/>
          <w:b w:val="0"/>
          <w:color w:val="FFFFFF"/>
          <w:sz w:val="24"/>
          <w:szCs w:val="24"/>
        </w:rPr>
        <w:t>Утвердить изменения и дополнения в Устав муниципального общеобразовательного учреждения «Средняя общеобразовательная школа № 1 г. Ртищево Саратовской области» согласно приложению к настоящему постановлению.</w:t>
      </w:r>
    </w:p>
    <w:p w:rsidR="00316876" w:rsidRPr="001F082A" w:rsidRDefault="00316876" w:rsidP="00A20E46">
      <w:pPr>
        <w:pStyle w:val="ConsPlusTitle"/>
        <w:widowControl/>
        <w:ind w:right="175"/>
        <w:jc w:val="both"/>
        <w:rPr>
          <w:rFonts w:ascii="Times New Roman" w:hAnsi="Times New Roman" w:cs="Times New Roman"/>
          <w:b w:val="0"/>
          <w:color w:val="FFFFFF"/>
          <w:sz w:val="24"/>
          <w:szCs w:val="24"/>
        </w:rPr>
      </w:pPr>
      <w:r w:rsidRPr="001F082A">
        <w:rPr>
          <w:rFonts w:ascii="Times New Roman" w:hAnsi="Times New Roman" w:cs="Times New Roman"/>
          <w:b w:val="0"/>
          <w:color w:val="FFFFFF"/>
          <w:sz w:val="24"/>
          <w:szCs w:val="24"/>
        </w:rPr>
        <w:t>2. Директору муниципального общеобразовательного учреждения «Средняя общеобразовательная школа № 1 г. Ртищево Саратовской области» Поповой Наталье Анатольевне зарегистрировать изменения и дополнения в Устав муниципального общеобразовательного учреждения «Средняя общеобразовательная школа № 1 г. Ртищево Саратовской области» в установленном порядке в регистрирующем органе в установленные законом сроки.</w:t>
      </w:r>
    </w:p>
    <w:p w:rsidR="00316876" w:rsidRPr="001F082A" w:rsidRDefault="00316876" w:rsidP="00A83FA8">
      <w:pPr>
        <w:pStyle w:val="ConsPlusTitle"/>
        <w:widowControl/>
        <w:ind w:right="175"/>
        <w:jc w:val="both"/>
        <w:rPr>
          <w:rFonts w:ascii="Times New Roman" w:hAnsi="Times New Roman" w:cs="Times New Roman"/>
          <w:b w:val="0"/>
          <w:color w:val="FFFFFF"/>
          <w:sz w:val="24"/>
          <w:szCs w:val="24"/>
        </w:rPr>
      </w:pPr>
      <w:r w:rsidRPr="001F082A">
        <w:rPr>
          <w:rFonts w:ascii="Times New Roman" w:hAnsi="Times New Roman" w:cs="Times New Roman"/>
          <w:b w:val="0"/>
          <w:color w:val="FFFFFF"/>
          <w:sz w:val="24"/>
          <w:szCs w:val="24"/>
        </w:rPr>
        <w:t>3. Наделить полномочиями заявителя директора Попову Наталью Анатольевну при государственной регистрации изменений и дополнений в Устав муниципального общеобразовательного учреждения «Средняя общеобразовательная школа № 1 г. Ртищево Саратовской области».</w:t>
      </w:r>
    </w:p>
    <w:p w:rsidR="00316876" w:rsidRPr="001F082A" w:rsidRDefault="00316876" w:rsidP="00A20E46">
      <w:pPr>
        <w:pStyle w:val="ConsPlusTitle"/>
        <w:widowControl/>
        <w:tabs>
          <w:tab w:val="left" w:pos="709"/>
          <w:tab w:val="left" w:pos="851"/>
        </w:tabs>
        <w:ind w:right="175"/>
        <w:jc w:val="both"/>
        <w:rPr>
          <w:rFonts w:ascii="Times New Roman" w:hAnsi="Times New Roman" w:cs="Times New Roman"/>
          <w:b w:val="0"/>
          <w:color w:val="FFFFFF"/>
          <w:sz w:val="24"/>
          <w:szCs w:val="24"/>
        </w:rPr>
      </w:pPr>
      <w:r w:rsidRPr="001F082A">
        <w:rPr>
          <w:rFonts w:ascii="Times New Roman" w:hAnsi="Times New Roman" w:cs="Times New Roman"/>
          <w:b w:val="0"/>
          <w:color w:val="FFFFFF"/>
          <w:sz w:val="24"/>
          <w:szCs w:val="24"/>
        </w:rPr>
        <w:t>4.</w:t>
      </w:r>
      <w:r w:rsidRPr="001F082A">
        <w:rPr>
          <w:rFonts w:ascii="Times New Roman" w:hAnsi="Times New Roman" w:cs="Times New Roman"/>
          <w:b w:val="0"/>
          <w:color w:val="FFFFFF"/>
          <w:sz w:val="24"/>
          <w:szCs w:val="24"/>
        </w:rPr>
        <w:tab/>
        <w:t>Опубликовать настоящее постановление в периодическом печатном издании «Вестник Ртищевского района» и разместить на официальном сайте администрации Ртищевского муниципального района Саратовской области в информационно-телекоммуникационной сети «Интернет»: http://rtishevo.sarmo.ru.</w:t>
      </w:r>
    </w:p>
    <w:p w:rsidR="00316876" w:rsidRPr="001F082A" w:rsidRDefault="00316876" w:rsidP="00C93080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color w:val="FFFFFF"/>
          <w:sz w:val="24"/>
          <w:szCs w:val="24"/>
        </w:rPr>
      </w:pPr>
      <w:r w:rsidRPr="001F082A">
        <w:rPr>
          <w:rFonts w:ascii="Times New Roman" w:hAnsi="Times New Roman" w:cs="Times New Roman"/>
          <w:b w:val="0"/>
          <w:color w:val="FFFFFF"/>
          <w:sz w:val="24"/>
          <w:szCs w:val="24"/>
        </w:rPr>
        <w:t>5.</w:t>
      </w:r>
      <w:r w:rsidRPr="001F082A">
        <w:rPr>
          <w:rFonts w:ascii="Times New Roman" w:hAnsi="Times New Roman" w:cs="Times New Roman"/>
          <w:b w:val="0"/>
          <w:color w:val="FFFFFF"/>
          <w:sz w:val="24"/>
          <w:szCs w:val="24"/>
        </w:rPr>
        <w:tab/>
        <w:t>Контроль исполнения настоящего постановления возложить на заместителя главы администрации по социальным вопросам Ртищевского муниципального района Саратовской области Сазанову В.А.</w:t>
      </w:r>
    </w:p>
    <w:p w:rsidR="00316876" w:rsidRPr="001F082A" w:rsidRDefault="00316876" w:rsidP="00C93080">
      <w:pPr>
        <w:pStyle w:val="ConsPlusTitle"/>
        <w:widowControl/>
        <w:ind w:right="175"/>
        <w:jc w:val="both"/>
        <w:rPr>
          <w:rFonts w:ascii="Times New Roman" w:hAnsi="Times New Roman" w:cs="Times New Roman"/>
          <w:b w:val="0"/>
          <w:color w:val="FFFFFF"/>
          <w:sz w:val="24"/>
          <w:szCs w:val="24"/>
        </w:rPr>
      </w:pPr>
      <w:r w:rsidRPr="001F082A">
        <w:rPr>
          <w:rFonts w:ascii="Times New Roman" w:hAnsi="Times New Roman" w:cs="Times New Roman"/>
          <w:b w:val="0"/>
          <w:color w:val="FFFFFF"/>
          <w:sz w:val="24"/>
          <w:szCs w:val="24"/>
        </w:rPr>
        <w:t>6.</w:t>
      </w:r>
      <w:r w:rsidRPr="001F082A">
        <w:rPr>
          <w:rFonts w:ascii="Times New Roman" w:hAnsi="Times New Roman" w:cs="Times New Roman"/>
          <w:b w:val="0"/>
          <w:color w:val="FFFFFF"/>
          <w:sz w:val="24"/>
          <w:szCs w:val="24"/>
        </w:rPr>
        <w:tab/>
        <w:t>Настоящее постановление вступает в силу со дня его официального опубликования.</w:t>
      </w:r>
    </w:p>
    <w:p w:rsidR="00316876" w:rsidRPr="001F082A" w:rsidRDefault="00316876" w:rsidP="00C93080">
      <w:pPr>
        <w:pStyle w:val="NoSpacing"/>
        <w:rPr>
          <w:rFonts w:ascii="Times New Roman" w:hAnsi="Times New Roman"/>
          <w:b/>
          <w:color w:val="FFFFFF"/>
          <w:sz w:val="24"/>
          <w:szCs w:val="24"/>
        </w:rPr>
      </w:pPr>
    </w:p>
    <w:p w:rsidR="00316876" w:rsidRPr="001F082A" w:rsidRDefault="00316876" w:rsidP="00C93080">
      <w:pPr>
        <w:pStyle w:val="NoSpacing"/>
        <w:rPr>
          <w:rFonts w:ascii="Times New Roman" w:hAnsi="Times New Roman"/>
          <w:b/>
          <w:color w:val="FFFFFF"/>
          <w:sz w:val="24"/>
          <w:szCs w:val="24"/>
        </w:rPr>
      </w:pPr>
      <w:r w:rsidRPr="001F082A">
        <w:rPr>
          <w:rFonts w:ascii="Times New Roman" w:hAnsi="Times New Roman"/>
          <w:b/>
          <w:color w:val="FFFFFF"/>
          <w:sz w:val="24"/>
          <w:szCs w:val="24"/>
        </w:rPr>
        <w:t xml:space="preserve">Глава Ртищевского муниципального </w:t>
      </w:r>
    </w:p>
    <w:p w:rsidR="00316876" w:rsidRPr="001F082A" w:rsidRDefault="00316876" w:rsidP="00C93080">
      <w:pPr>
        <w:pStyle w:val="NoSpacing"/>
        <w:rPr>
          <w:rFonts w:ascii="Times New Roman" w:hAnsi="Times New Roman"/>
          <w:b/>
          <w:color w:val="FFFFFF"/>
          <w:sz w:val="24"/>
          <w:szCs w:val="24"/>
        </w:rPr>
      </w:pPr>
      <w:r w:rsidRPr="001F082A">
        <w:rPr>
          <w:rFonts w:ascii="Times New Roman" w:hAnsi="Times New Roman"/>
          <w:b/>
          <w:color w:val="FFFFFF"/>
          <w:sz w:val="24"/>
          <w:szCs w:val="24"/>
        </w:rPr>
        <w:t>района Саратовской области</w:t>
      </w:r>
      <w:r w:rsidRPr="001F082A">
        <w:rPr>
          <w:rFonts w:ascii="Times New Roman" w:hAnsi="Times New Roman"/>
          <w:b/>
          <w:color w:val="FFFFFF"/>
          <w:sz w:val="24"/>
          <w:szCs w:val="24"/>
        </w:rPr>
        <w:tab/>
      </w:r>
      <w:r w:rsidRPr="001F082A">
        <w:rPr>
          <w:rFonts w:ascii="Times New Roman" w:hAnsi="Times New Roman"/>
          <w:b/>
          <w:color w:val="FFFFFF"/>
          <w:sz w:val="24"/>
          <w:szCs w:val="24"/>
        </w:rPr>
        <w:tab/>
      </w:r>
      <w:r w:rsidRPr="001F082A">
        <w:rPr>
          <w:rFonts w:ascii="Times New Roman" w:hAnsi="Times New Roman"/>
          <w:b/>
          <w:color w:val="FFFFFF"/>
          <w:sz w:val="24"/>
          <w:szCs w:val="24"/>
        </w:rPr>
        <w:tab/>
      </w:r>
      <w:r w:rsidRPr="001F082A">
        <w:rPr>
          <w:rFonts w:ascii="Times New Roman" w:hAnsi="Times New Roman"/>
          <w:b/>
          <w:color w:val="FFFFFF"/>
          <w:sz w:val="24"/>
          <w:szCs w:val="24"/>
        </w:rPr>
        <w:tab/>
      </w:r>
      <w:r w:rsidRPr="001F082A">
        <w:rPr>
          <w:rFonts w:ascii="Times New Roman" w:hAnsi="Times New Roman"/>
          <w:b/>
          <w:color w:val="FFFFFF"/>
          <w:sz w:val="24"/>
          <w:szCs w:val="24"/>
        </w:rPr>
        <w:tab/>
      </w:r>
      <w:r w:rsidRPr="001F082A">
        <w:rPr>
          <w:rFonts w:ascii="Times New Roman" w:hAnsi="Times New Roman"/>
          <w:b/>
          <w:color w:val="FFFFFF"/>
          <w:sz w:val="24"/>
          <w:szCs w:val="24"/>
        </w:rPr>
        <w:tab/>
      </w:r>
      <w:r w:rsidRPr="001F082A">
        <w:rPr>
          <w:rFonts w:ascii="Times New Roman" w:hAnsi="Times New Roman"/>
          <w:b/>
          <w:color w:val="FFFFFF"/>
          <w:sz w:val="24"/>
          <w:szCs w:val="24"/>
        </w:rPr>
        <w:tab/>
        <w:t>С.В. Макогон</w:t>
      </w:r>
    </w:p>
    <w:p w:rsidR="00316876" w:rsidRPr="001F082A" w:rsidRDefault="00316876" w:rsidP="00C93080">
      <w:pPr>
        <w:rPr>
          <w:b/>
          <w:color w:val="FFFFFF"/>
        </w:rPr>
      </w:pPr>
    </w:p>
    <w:p w:rsidR="00316876" w:rsidRPr="001F082A" w:rsidRDefault="00316876" w:rsidP="00C93080">
      <w:pPr>
        <w:rPr>
          <w:b/>
          <w:color w:val="FFFFFF"/>
        </w:rPr>
      </w:pPr>
    </w:p>
    <w:p w:rsidR="00316876" w:rsidRPr="001F082A" w:rsidRDefault="00316876" w:rsidP="00C93080">
      <w:pPr>
        <w:rPr>
          <w:b/>
          <w:color w:val="FFFFFF"/>
        </w:rPr>
      </w:pPr>
    </w:p>
    <w:p w:rsidR="00316876" w:rsidRPr="001F082A" w:rsidRDefault="00316876" w:rsidP="00C93080">
      <w:pPr>
        <w:rPr>
          <w:b/>
          <w:color w:val="FFFFFF"/>
        </w:rPr>
      </w:pPr>
    </w:p>
    <w:p w:rsidR="00316876" w:rsidRPr="001F082A" w:rsidRDefault="00316876" w:rsidP="00C93080">
      <w:pPr>
        <w:rPr>
          <w:b/>
          <w:color w:val="FFFFFF"/>
        </w:rPr>
      </w:pPr>
    </w:p>
    <w:p w:rsidR="00316876" w:rsidRPr="001F082A" w:rsidRDefault="00316876" w:rsidP="00C93080">
      <w:pPr>
        <w:rPr>
          <w:b/>
          <w:color w:val="FFFFFF"/>
        </w:rPr>
      </w:pPr>
      <w:r w:rsidRPr="001F082A">
        <w:rPr>
          <w:b/>
          <w:color w:val="FFFFFF"/>
        </w:rPr>
        <w:t>Согласовано:</w:t>
      </w:r>
    </w:p>
    <w:p w:rsidR="00316876" w:rsidRPr="001F082A" w:rsidRDefault="00316876" w:rsidP="00C93080">
      <w:pPr>
        <w:rPr>
          <w:b/>
          <w:color w:val="FFFFFF"/>
        </w:rPr>
      </w:pPr>
    </w:p>
    <w:p w:rsidR="00316876" w:rsidRPr="001F082A" w:rsidRDefault="00316876" w:rsidP="00C93080">
      <w:pPr>
        <w:tabs>
          <w:tab w:val="left" w:pos="7080"/>
        </w:tabs>
        <w:rPr>
          <w:color w:val="FFFFFF"/>
        </w:rPr>
      </w:pPr>
      <w:r w:rsidRPr="001F082A">
        <w:rPr>
          <w:color w:val="FFFFFF"/>
        </w:rPr>
        <w:t xml:space="preserve">Начальник отдела кадровой </w:t>
      </w:r>
      <w:r w:rsidRPr="001F082A">
        <w:rPr>
          <w:color w:val="FFFFFF"/>
        </w:rPr>
        <w:tab/>
      </w:r>
    </w:p>
    <w:p w:rsidR="00316876" w:rsidRPr="001F082A" w:rsidRDefault="00316876" w:rsidP="00C93080">
      <w:pPr>
        <w:rPr>
          <w:color w:val="FFFFFF"/>
        </w:rPr>
      </w:pPr>
      <w:r w:rsidRPr="001F082A">
        <w:rPr>
          <w:color w:val="FFFFFF"/>
        </w:rPr>
        <w:t>и правовой работы администрации</w:t>
      </w:r>
    </w:p>
    <w:p w:rsidR="00316876" w:rsidRPr="001F082A" w:rsidRDefault="00316876" w:rsidP="00C93080">
      <w:pPr>
        <w:rPr>
          <w:color w:val="FFFFFF"/>
        </w:rPr>
      </w:pPr>
      <w:r w:rsidRPr="001F082A">
        <w:rPr>
          <w:color w:val="FFFFFF"/>
        </w:rPr>
        <w:t xml:space="preserve">Ртищевского муниципального района                                             </w:t>
      </w:r>
      <w:r w:rsidRPr="001F082A">
        <w:rPr>
          <w:color w:val="FFFFFF"/>
        </w:rPr>
        <w:tab/>
        <w:t xml:space="preserve"> И.В. Костина</w:t>
      </w:r>
    </w:p>
    <w:p w:rsidR="00316876" w:rsidRPr="001F082A" w:rsidRDefault="00316876" w:rsidP="00C93080">
      <w:pPr>
        <w:rPr>
          <w:color w:val="FFFFFF"/>
        </w:rPr>
      </w:pPr>
    </w:p>
    <w:p w:rsidR="00316876" w:rsidRPr="001F082A" w:rsidRDefault="00316876" w:rsidP="00C93080">
      <w:pPr>
        <w:rPr>
          <w:color w:val="FFFFFF"/>
        </w:rPr>
      </w:pPr>
      <w:r w:rsidRPr="001F082A">
        <w:rPr>
          <w:color w:val="FFFFFF"/>
        </w:rPr>
        <w:t xml:space="preserve">Начальник управления общего </w:t>
      </w:r>
    </w:p>
    <w:p w:rsidR="00316876" w:rsidRPr="001F082A" w:rsidRDefault="00316876" w:rsidP="00C93080">
      <w:pPr>
        <w:rPr>
          <w:color w:val="FFFFFF"/>
        </w:rPr>
      </w:pPr>
      <w:r w:rsidRPr="001F082A">
        <w:rPr>
          <w:color w:val="FFFFFF"/>
        </w:rPr>
        <w:t xml:space="preserve">образования администрации </w:t>
      </w:r>
    </w:p>
    <w:p w:rsidR="00316876" w:rsidRPr="001F082A" w:rsidRDefault="00316876" w:rsidP="00C93080">
      <w:pPr>
        <w:rPr>
          <w:color w:val="FFFFFF"/>
        </w:rPr>
      </w:pPr>
      <w:r w:rsidRPr="001F082A">
        <w:rPr>
          <w:color w:val="FFFFFF"/>
        </w:rPr>
        <w:t>Ртищевского муниципального района</w:t>
      </w:r>
      <w:r w:rsidRPr="001F082A">
        <w:rPr>
          <w:color w:val="FFFFFF"/>
        </w:rPr>
        <w:tab/>
      </w:r>
      <w:r w:rsidRPr="001F082A">
        <w:rPr>
          <w:color w:val="FFFFFF"/>
        </w:rPr>
        <w:tab/>
      </w:r>
      <w:r w:rsidRPr="001F082A">
        <w:rPr>
          <w:color w:val="FFFFFF"/>
        </w:rPr>
        <w:tab/>
      </w:r>
      <w:r w:rsidRPr="001F082A">
        <w:rPr>
          <w:color w:val="FFFFFF"/>
        </w:rPr>
        <w:tab/>
      </w:r>
      <w:r w:rsidRPr="001F082A">
        <w:rPr>
          <w:color w:val="FFFFFF"/>
        </w:rPr>
        <w:tab/>
        <w:t>С.В. Рудаева</w:t>
      </w:r>
    </w:p>
    <w:p w:rsidR="00316876" w:rsidRPr="001F082A" w:rsidRDefault="00316876" w:rsidP="00C93080">
      <w:pPr>
        <w:rPr>
          <w:b/>
          <w:color w:val="FFFFFF"/>
        </w:rPr>
      </w:pPr>
    </w:p>
    <w:p w:rsidR="00316876" w:rsidRPr="001F082A" w:rsidRDefault="00316876" w:rsidP="00C93080">
      <w:pPr>
        <w:jc w:val="both"/>
        <w:rPr>
          <w:color w:val="FFFFFF"/>
        </w:rPr>
      </w:pPr>
    </w:p>
    <w:p w:rsidR="00316876" w:rsidRPr="001F082A" w:rsidRDefault="00316876" w:rsidP="00C93080">
      <w:pPr>
        <w:jc w:val="both"/>
        <w:rPr>
          <w:color w:val="FFFFFF"/>
        </w:rPr>
      </w:pPr>
    </w:p>
    <w:p w:rsidR="00316876" w:rsidRPr="001F082A" w:rsidRDefault="00316876" w:rsidP="00C93080">
      <w:pPr>
        <w:jc w:val="both"/>
        <w:rPr>
          <w:color w:val="FFFFFF"/>
        </w:rPr>
      </w:pPr>
    </w:p>
    <w:p w:rsidR="00316876" w:rsidRPr="001F082A" w:rsidRDefault="00316876" w:rsidP="00C93080">
      <w:pPr>
        <w:jc w:val="both"/>
        <w:rPr>
          <w:color w:val="FFFFFF"/>
        </w:rPr>
      </w:pPr>
    </w:p>
    <w:p w:rsidR="00316876" w:rsidRPr="001F082A" w:rsidRDefault="00316876" w:rsidP="00C93080">
      <w:pPr>
        <w:tabs>
          <w:tab w:val="left" w:pos="6379"/>
        </w:tabs>
        <w:ind w:left="6372"/>
        <w:rPr>
          <w:color w:val="FFFFFF"/>
          <w:sz w:val="18"/>
          <w:szCs w:val="18"/>
        </w:rPr>
      </w:pPr>
      <w:r w:rsidRPr="001F082A">
        <w:rPr>
          <w:color w:val="FFFFFF"/>
        </w:rPr>
        <w:tab/>
      </w:r>
      <w:r w:rsidRPr="001F082A">
        <w:rPr>
          <w:color w:val="FFFFFF"/>
          <w:sz w:val="18"/>
          <w:szCs w:val="18"/>
        </w:rPr>
        <w:t xml:space="preserve">Правовой отд. – </w:t>
      </w:r>
      <w:r w:rsidRPr="001F082A">
        <w:rPr>
          <w:b/>
          <w:color w:val="FFFFFF"/>
          <w:sz w:val="18"/>
          <w:szCs w:val="18"/>
        </w:rPr>
        <w:t>1 экз.</w:t>
      </w:r>
    </w:p>
    <w:p w:rsidR="00316876" w:rsidRPr="001F082A" w:rsidRDefault="00316876" w:rsidP="00C93080">
      <w:pPr>
        <w:tabs>
          <w:tab w:val="left" w:pos="6379"/>
          <w:tab w:val="left" w:pos="6548"/>
        </w:tabs>
        <w:ind w:left="6372"/>
        <w:rPr>
          <w:b/>
          <w:color w:val="FFFFFF"/>
          <w:sz w:val="18"/>
          <w:szCs w:val="18"/>
        </w:rPr>
      </w:pPr>
      <w:r w:rsidRPr="001F082A">
        <w:rPr>
          <w:color w:val="FFFFFF"/>
          <w:sz w:val="18"/>
          <w:szCs w:val="18"/>
        </w:rPr>
        <w:t xml:space="preserve">Упр. Обр. – </w:t>
      </w:r>
      <w:r w:rsidRPr="001F082A">
        <w:rPr>
          <w:b/>
          <w:color w:val="FFFFFF"/>
          <w:sz w:val="18"/>
          <w:szCs w:val="18"/>
        </w:rPr>
        <w:t>3 экз.</w:t>
      </w:r>
    </w:p>
    <w:p w:rsidR="00316876" w:rsidRPr="001F082A" w:rsidRDefault="00316876" w:rsidP="00C93080">
      <w:pPr>
        <w:tabs>
          <w:tab w:val="left" w:pos="6379"/>
          <w:tab w:val="left" w:pos="6548"/>
        </w:tabs>
        <w:ind w:left="6372"/>
        <w:rPr>
          <w:b/>
          <w:color w:val="FFFFFF"/>
          <w:sz w:val="18"/>
          <w:szCs w:val="18"/>
        </w:rPr>
      </w:pPr>
      <w:r w:rsidRPr="001F082A">
        <w:rPr>
          <w:color w:val="FFFFFF"/>
          <w:sz w:val="18"/>
          <w:szCs w:val="18"/>
        </w:rPr>
        <w:t xml:space="preserve">«Вестник» - </w:t>
      </w:r>
      <w:r w:rsidRPr="001F082A">
        <w:rPr>
          <w:b/>
          <w:color w:val="FFFFFF"/>
          <w:sz w:val="18"/>
          <w:szCs w:val="18"/>
        </w:rPr>
        <w:t>1 экз.</w:t>
      </w:r>
    </w:p>
    <w:p w:rsidR="00316876" w:rsidRPr="001F082A" w:rsidRDefault="00316876" w:rsidP="00C93080">
      <w:pPr>
        <w:tabs>
          <w:tab w:val="left" w:pos="6379"/>
          <w:tab w:val="left" w:pos="6548"/>
        </w:tabs>
        <w:ind w:left="6372"/>
        <w:rPr>
          <w:b/>
          <w:color w:val="FFFFFF"/>
          <w:sz w:val="18"/>
          <w:szCs w:val="18"/>
        </w:rPr>
      </w:pPr>
      <w:r w:rsidRPr="001F082A">
        <w:rPr>
          <w:color w:val="FFFFFF"/>
          <w:sz w:val="18"/>
          <w:szCs w:val="18"/>
        </w:rPr>
        <w:t>Орг. отдел</w:t>
      </w:r>
      <w:r w:rsidRPr="001F082A">
        <w:rPr>
          <w:b/>
          <w:color w:val="FFFFFF"/>
          <w:sz w:val="18"/>
          <w:szCs w:val="18"/>
        </w:rPr>
        <w:t xml:space="preserve"> – 1 экз.</w:t>
      </w:r>
    </w:p>
    <w:p w:rsidR="00316876" w:rsidRPr="001F082A" w:rsidRDefault="00316876" w:rsidP="00C93080">
      <w:pPr>
        <w:jc w:val="both"/>
        <w:rPr>
          <w:color w:val="FFFFFF"/>
        </w:rPr>
      </w:pPr>
    </w:p>
    <w:p w:rsidR="00316876" w:rsidRPr="001F082A" w:rsidRDefault="00316876" w:rsidP="00C93080">
      <w:pPr>
        <w:rPr>
          <w:color w:val="FFFFFF"/>
        </w:rPr>
      </w:pPr>
    </w:p>
    <w:p w:rsidR="00316876" w:rsidRPr="001F082A" w:rsidRDefault="00316876" w:rsidP="00C93080">
      <w:pPr>
        <w:rPr>
          <w:color w:val="FFFFFF"/>
        </w:rPr>
      </w:pPr>
    </w:p>
    <w:p w:rsidR="00316876" w:rsidRPr="001F082A" w:rsidRDefault="00316876" w:rsidP="00C93080">
      <w:pPr>
        <w:rPr>
          <w:color w:val="FFFFFF"/>
        </w:rPr>
      </w:pPr>
    </w:p>
    <w:p w:rsidR="00316876" w:rsidRPr="001F082A" w:rsidRDefault="00316876" w:rsidP="00C93080">
      <w:pPr>
        <w:rPr>
          <w:color w:val="FFFFFF"/>
        </w:rPr>
      </w:pPr>
    </w:p>
    <w:p w:rsidR="00316876" w:rsidRPr="001F082A" w:rsidRDefault="00316876" w:rsidP="00C93080">
      <w:pPr>
        <w:rPr>
          <w:color w:val="FFFFFF"/>
        </w:rPr>
      </w:pPr>
    </w:p>
    <w:p w:rsidR="00316876" w:rsidRPr="001F082A" w:rsidRDefault="00316876" w:rsidP="00C93080">
      <w:pPr>
        <w:rPr>
          <w:color w:val="FFFFFF"/>
        </w:rPr>
      </w:pPr>
    </w:p>
    <w:p w:rsidR="00316876" w:rsidRPr="001F082A" w:rsidRDefault="00316876" w:rsidP="00C93080">
      <w:pPr>
        <w:rPr>
          <w:color w:val="FFFFFF"/>
        </w:rPr>
      </w:pPr>
    </w:p>
    <w:p w:rsidR="00316876" w:rsidRPr="001F082A" w:rsidRDefault="00316876" w:rsidP="00C93080">
      <w:pPr>
        <w:rPr>
          <w:color w:val="FFFFFF"/>
        </w:rPr>
      </w:pPr>
    </w:p>
    <w:p w:rsidR="00316876" w:rsidRPr="001F082A" w:rsidRDefault="00316876" w:rsidP="00C93080">
      <w:pPr>
        <w:pStyle w:val="ConsPlusTitle"/>
        <w:widowControl/>
        <w:ind w:right="175"/>
        <w:jc w:val="both"/>
        <w:rPr>
          <w:rFonts w:ascii="Times New Roman" w:hAnsi="Times New Roman" w:cs="Times New Roman"/>
          <w:b w:val="0"/>
          <w:color w:val="FFFFFF"/>
          <w:sz w:val="24"/>
          <w:szCs w:val="24"/>
        </w:rPr>
      </w:pPr>
    </w:p>
    <w:p w:rsidR="00316876" w:rsidRPr="001F082A" w:rsidRDefault="00316876" w:rsidP="00C93080">
      <w:pPr>
        <w:rPr>
          <w:color w:val="FFFFFF"/>
        </w:rPr>
      </w:pPr>
    </w:p>
    <w:p w:rsidR="00316876" w:rsidRPr="001F082A" w:rsidRDefault="00316876" w:rsidP="00C93080">
      <w:pPr>
        <w:rPr>
          <w:color w:val="FFFFFF"/>
        </w:rPr>
      </w:pPr>
    </w:p>
    <w:p w:rsidR="00316876" w:rsidRPr="001F082A" w:rsidRDefault="00316876" w:rsidP="00C93080">
      <w:pPr>
        <w:rPr>
          <w:color w:val="FFFFFF"/>
        </w:rPr>
      </w:pPr>
    </w:p>
    <w:p w:rsidR="00316876" w:rsidRPr="001F082A" w:rsidRDefault="00316876" w:rsidP="00C93080">
      <w:pPr>
        <w:rPr>
          <w:color w:val="FFFFFF"/>
        </w:rPr>
      </w:pPr>
    </w:p>
    <w:p w:rsidR="00316876" w:rsidRPr="001F082A" w:rsidRDefault="00316876" w:rsidP="00C93080">
      <w:pPr>
        <w:rPr>
          <w:color w:val="FFFFFF"/>
        </w:rPr>
      </w:pPr>
    </w:p>
    <w:p w:rsidR="00316876" w:rsidRPr="001F082A" w:rsidRDefault="00316876" w:rsidP="00C93080">
      <w:pPr>
        <w:rPr>
          <w:color w:val="FFFFFF"/>
        </w:rPr>
      </w:pPr>
    </w:p>
    <w:p w:rsidR="00316876" w:rsidRPr="001F082A" w:rsidRDefault="00316876" w:rsidP="00C93080">
      <w:pPr>
        <w:rPr>
          <w:color w:val="FFFFFF"/>
        </w:rPr>
      </w:pPr>
    </w:p>
    <w:p w:rsidR="00316876" w:rsidRPr="001F082A" w:rsidRDefault="00316876" w:rsidP="00C93080">
      <w:pPr>
        <w:rPr>
          <w:color w:val="FFFFFF"/>
        </w:rPr>
      </w:pPr>
    </w:p>
    <w:p w:rsidR="00316876" w:rsidRPr="001F082A" w:rsidRDefault="00316876" w:rsidP="00C93080">
      <w:pPr>
        <w:rPr>
          <w:color w:val="FFFFFF"/>
        </w:rPr>
      </w:pPr>
    </w:p>
    <w:p w:rsidR="00316876" w:rsidRPr="001F082A" w:rsidRDefault="00316876" w:rsidP="00C93080">
      <w:pPr>
        <w:rPr>
          <w:color w:val="FFFFFF"/>
        </w:rPr>
      </w:pPr>
    </w:p>
    <w:p w:rsidR="00316876" w:rsidRPr="001F082A" w:rsidRDefault="00316876" w:rsidP="00C93080">
      <w:pPr>
        <w:rPr>
          <w:color w:val="FFFFFF"/>
        </w:rPr>
      </w:pPr>
    </w:p>
    <w:p w:rsidR="00316876" w:rsidRPr="001F082A" w:rsidRDefault="00316876" w:rsidP="00C93080">
      <w:pPr>
        <w:rPr>
          <w:color w:val="FFFFFF"/>
        </w:rPr>
      </w:pPr>
    </w:p>
    <w:p w:rsidR="00316876" w:rsidRPr="001F082A" w:rsidRDefault="00316876" w:rsidP="00C93080">
      <w:pPr>
        <w:rPr>
          <w:color w:val="FFFFFF"/>
        </w:rPr>
      </w:pPr>
    </w:p>
    <w:p w:rsidR="00316876" w:rsidRPr="001F082A" w:rsidRDefault="00316876" w:rsidP="00C93080">
      <w:pPr>
        <w:rPr>
          <w:color w:val="FFFFFF"/>
        </w:rPr>
      </w:pPr>
    </w:p>
    <w:p w:rsidR="00316876" w:rsidRPr="001F082A" w:rsidRDefault="00316876" w:rsidP="00C93080">
      <w:pPr>
        <w:rPr>
          <w:color w:val="FFFFFF"/>
        </w:rPr>
      </w:pPr>
    </w:p>
    <w:p w:rsidR="00316876" w:rsidRPr="001F082A" w:rsidRDefault="00316876" w:rsidP="00C93080">
      <w:pPr>
        <w:rPr>
          <w:color w:val="FFFFFF"/>
        </w:rPr>
      </w:pPr>
    </w:p>
    <w:p w:rsidR="00316876" w:rsidRPr="001F082A" w:rsidRDefault="00316876" w:rsidP="00C93080">
      <w:pPr>
        <w:rPr>
          <w:color w:val="FFFFFF"/>
        </w:rPr>
      </w:pPr>
    </w:p>
    <w:p w:rsidR="00316876" w:rsidRPr="001F082A" w:rsidRDefault="00316876" w:rsidP="00C93080">
      <w:pPr>
        <w:spacing w:after="200" w:line="276" w:lineRule="auto"/>
        <w:rPr>
          <w:color w:val="FFFFFF"/>
        </w:rPr>
      </w:pPr>
    </w:p>
    <w:p w:rsidR="00316876" w:rsidRPr="001F082A" w:rsidRDefault="00316876" w:rsidP="00C93080">
      <w:pPr>
        <w:spacing w:after="200" w:line="276" w:lineRule="auto"/>
        <w:rPr>
          <w:color w:val="FFFFFF"/>
          <w:sz w:val="18"/>
          <w:szCs w:val="18"/>
        </w:rPr>
      </w:pPr>
    </w:p>
    <w:p w:rsidR="00316876" w:rsidRPr="001F082A" w:rsidRDefault="00316876" w:rsidP="00C93080">
      <w:pPr>
        <w:spacing w:line="276" w:lineRule="auto"/>
        <w:rPr>
          <w:color w:val="FFFFFF"/>
          <w:sz w:val="18"/>
          <w:szCs w:val="18"/>
        </w:rPr>
      </w:pPr>
      <w:r w:rsidRPr="001F082A">
        <w:rPr>
          <w:color w:val="FFFFFF"/>
          <w:sz w:val="18"/>
          <w:szCs w:val="18"/>
        </w:rPr>
        <w:t>Воробьева В.А.</w:t>
      </w:r>
    </w:p>
    <w:p w:rsidR="00316876" w:rsidRPr="001F082A" w:rsidRDefault="00316876" w:rsidP="00E272C7">
      <w:pPr>
        <w:spacing w:line="276" w:lineRule="auto"/>
        <w:rPr>
          <w:color w:val="FFFFFF"/>
          <w:sz w:val="18"/>
          <w:szCs w:val="18"/>
        </w:rPr>
      </w:pPr>
      <w:r w:rsidRPr="001F082A">
        <w:rPr>
          <w:color w:val="FFFFFF"/>
          <w:sz w:val="18"/>
          <w:szCs w:val="18"/>
        </w:rPr>
        <w:t>4-56-36</w:t>
      </w:r>
    </w:p>
    <w:p w:rsidR="00316876" w:rsidRDefault="00316876" w:rsidP="001F082A">
      <w:pPr>
        <w:ind w:left="4956" w:firstLine="708"/>
        <w:jc w:val="both"/>
      </w:pPr>
      <w:r>
        <w:br w:type="page"/>
        <w:t xml:space="preserve">Приложение </w:t>
      </w:r>
    </w:p>
    <w:p w:rsidR="00316876" w:rsidRDefault="00316876" w:rsidP="001F082A">
      <w:pPr>
        <w:ind w:left="4956"/>
        <w:jc w:val="both"/>
      </w:pPr>
      <w:r>
        <w:t xml:space="preserve">к постановлению администрации </w:t>
      </w:r>
    </w:p>
    <w:p w:rsidR="00316876" w:rsidRDefault="00316876" w:rsidP="001F082A">
      <w:pPr>
        <w:ind w:left="4956"/>
        <w:jc w:val="both"/>
      </w:pPr>
      <w:r>
        <w:t xml:space="preserve">Ртищевского муниципального района </w:t>
      </w:r>
    </w:p>
    <w:p w:rsidR="00316876" w:rsidRDefault="00316876" w:rsidP="001F082A">
      <w:pPr>
        <w:ind w:left="4956"/>
        <w:jc w:val="both"/>
      </w:pPr>
      <w:r>
        <w:t>от 6 апреля 2021 года № 272</w:t>
      </w:r>
    </w:p>
    <w:p w:rsidR="00316876" w:rsidRDefault="00316876" w:rsidP="004B1D26"/>
    <w:tbl>
      <w:tblPr>
        <w:tblW w:w="0" w:type="auto"/>
        <w:jc w:val="center"/>
        <w:tblCellSpacing w:w="-8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30"/>
        <w:gridCol w:w="144"/>
        <w:gridCol w:w="7274"/>
        <w:gridCol w:w="728"/>
      </w:tblGrid>
      <w:tr w:rsidR="00316876" w:rsidTr="00B23A24">
        <w:trPr>
          <w:gridAfter w:val="1"/>
          <w:wAfter w:w="38" w:type="dxa"/>
          <w:tblCellSpacing w:w="-8" w:type="dxa"/>
          <w:jc w:val="center"/>
        </w:trPr>
        <w:tc>
          <w:tcPr>
            <w:tcW w:w="398" w:type="dxa"/>
            <w:gridSpan w:val="2"/>
          </w:tcPr>
          <w:p w:rsidR="00316876" w:rsidRDefault="00316876" w:rsidP="00B23A2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90" w:type="dxa"/>
          </w:tcPr>
          <w:p w:rsidR="00316876" w:rsidRDefault="00316876" w:rsidP="00B23A24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6876" w:rsidRDefault="00316876" w:rsidP="00B23A24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6876" w:rsidRDefault="00316876" w:rsidP="00B23A24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6876" w:rsidRDefault="00316876" w:rsidP="00B23A24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6876" w:rsidRDefault="00316876" w:rsidP="00B23A24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6876" w:rsidRDefault="00316876" w:rsidP="00B23A24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6876" w:rsidRDefault="00316876" w:rsidP="00B23A24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6876" w:rsidRDefault="00316876" w:rsidP="00B23A24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6876" w:rsidRDefault="00316876" w:rsidP="00B23A24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6876" w:rsidRDefault="00316876" w:rsidP="00B23A24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6876" w:rsidRDefault="00316876" w:rsidP="00B23A24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6876" w:rsidRDefault="00316876" w:rsidP="00B23A24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6876" w:rsidRDefault="00316876" w:rsidP="00B23A24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6876" w:rsidRDefault="00316876" w:rsidP="004B1D26">
            <w:pPr>
              <w:pStyle w:val="Centered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ИЗМЕНЕНИЯ И ДОПОЛНЕНИЯ</w:t>
            </w:r>
          </w:p>
          <w:p w:rsidR="00316876" w:rsidRDefault="00316876" w:rsidP="004B1D26">
            <w:pPr>
              <w:pStyle w:val="Centered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В УСТАВ</w:t>
            </w:r>
          </w:p>
        </w:tc>
      </w:tr>
      <w:tr w:rsidR="00316876" w:rsidTr="00B23A24">
        <w:trPr>
          <w:tblCellSpacing w:w="-8" w:type="dxa"/>
          <w:jc w:val="center"/>
        </w:trPr>
        <w:tc>
          <w:tcPr>
            <w:tcW w:w="254" w:type="dxa"/>
          </w:tcPr>
          <w:p w:rsidR="00316876" w:rsidRDefault="00316876" w:rsidP="00B23A2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70" w:type="dxa"/>
            <w:gridSpan w:val="3"/>
          </w:tcPr>
          <w:p w:rsidR="00316876" w:rsidRDefault="00316876" w:rsidP="00B23A24">
            <w:pPr>
              <w:pStyle w:val="Centered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16876" w:rsidRDefault="00316876" w:rsidP="00B23A24">
            <w:pPr>
              <w:pStyle w:val="Centered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316876" w:rsidTr="00B23A24">
        <w:trPr>
          <w:trHeight w:val="3684"/>
          <w:tblCellSpacing w:w="-8" w:type="dxa"/>
          <w:jc w:val="center"/>
        </w:trPr>
        <w:tc>
          <w:tcPr>
            <w:tcW w:w="254" w:type="dxa"/>
          </w:tcPr>
          <w:p w:rsidR="00316876" w:rsidRDefault="00316876" w:rsidP="00B23A2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70" w:type="dxa"/>
            <w:gridSpan w:val="3"/>
          </w:tcPr>
          <w:p w:rsidR="00316876" w:rsidRDefault="00316876" w:rsidP="00B23A24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общеобразовательного учреждения -</w:t>
            </w:r>
          </w:p>
          <w:p w:rsidR="00316876" w:rsidRPr="00EF5698" w:rsidRDefault="00316876" w:rsidP="00B23A24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«Средняя общеобразовательная школа № 1 г. Ртищево</w:t>
            </w:r>
          </w:p>
          <w:p w:rsidR="00316876" w:rsidRPr="003E1572" w:rsidRDefault="00316876" w:rsidP="00B23A24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56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Саратовской области</w:t>
            </w:r>
            <w:r w:rsidRPr="003E15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316876" w:rsidRDefault="00316876" w:rsidP="00B23A24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16876" w:rsidRDefault="00316876" w:rsidP="00B23A24">
            <w:pPr>
              <w:pStyle w:val="Centered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16876" w:rsidRDefault="00316876" w:rsidP="00B23A24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16876" w:rsidRDefault="00316876" w:rsidP="00B23A24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16876" w:rsidRDefault="00316876" w:rsidP="00B23A24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16876" w:rsidRDefault="00316876" w:rsidP="00B23A24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16876" w:rsidRDefault="00316876" w:rsidP="00B23A24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16876" w:rsidRDefault="00316876" w:rsidP="00B23A24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16876" w:rsidRDefault="00316876" w:rsidP="00B23A24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16876" w:rsidRDefault="00316876" w:rsidP="00B23A24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16876" w:rsidRDefault="00316876" w:rsidP="00B23A24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16876" w:rsidRDefault="00316876" w:rsidP="00B23A24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16876" w:rsidRDefault="00316876" w:rsidP="00B23A24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16876" w:rsidRDefault="00316876" w:rsidP="00B23A24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16876" w:rsidRDefault="00316876" w:rsidP="00B23A24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16876" w:rsidRDefault="00316876" w:rsidP="00B23A24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16876" w:rsidRDefault="00316876" w:rsidP="00B23A24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316876" w:rsidRDefault="00316876" w:rsidP="004B1D26"/>
    <w:p w:rsidR="00316876" w:rsidRDefault="00316876" w:rsidP="004B1D26"/>
    <w:p w:rsidR="00316876" w:rsidRDefault="00316876" w:rsidP="004B1D26">
      <w:pPr>
        <w:pStyle w:val="Centered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Саратовская область, </w:t>
      </w:r>
    </w:p>
    <w:p w:rsidR="00316876" w:rsidRDefault="00316876" w:rsidP="004B1D26">
      <w:pPr>
        <w:pStyle w:val="Centered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г. Ртищево</w:t>
      </w:r>
    </w:p>
    <w:p w:rsidR="00316876" w:rsidRDefault="00316876" w:rsidP="004B1D26">
      <w:pPr>
        <w:jc w:val="center"/>
        <w:rPr>
          <w:b/>
          <w:bCs/>
          <w:sz w:val="22"/>
          <w:szCs w:val="22"/>
        </w:rPr>
      </w:pPr>
    </w:p>
    <w:p w:rsidR="00316876" w:rsidRDefault="00316876" w:rsidP="004B1D2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2021 год</w:t>
      </w:r>
    </w:p>
    <w:p w:rsidR="00316876" w:rsidRDefault="00316876" w:rsidP="00D01691"/>
    <w:p w:rsidR="00316876" w:rsidRDefault="00316876" w:rsidP="00D01691"/>
    <w:tbl>
      <w:tblPr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20"/>
        <w:gridCol w:w="5040"/>
      </w:tblGrid>
      <w:tr w:rsidR="00316876" w:rsidRPr="00BC46DB" w:rsidTr="00892D80">
        <w:tc>
          <w:tcPr>
            <w:tcW w:w="4320" w:type="dxa"/>
          </w:tcPr>
          <w:p w:rsidR="00316876" w:rsidRPr="00892D80" w:rsidRDefault="00316876" w:rsidP="00892D80">
            <w:pPr>
              <w:pStyle w:val="Centered"/>
              <w:tabs>
                <w:tab w:val="left" w:pos="2641"/>
                <w:tab w:val="left" w:pos="4730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92D80">
              <w:rPr>
                <w:rFonts w:ascii="Times New Roman" w:hAnsi="Times New Roman" w:cs="Times New Roman"/>
                <w:b/>
              </w:rPr>
              <w:t>Старая редакция</w:t>
            </w:r>
          </w:p>
        </w:tc>
        <w:tc>
          <w:tcPr>
            <w:tcW w:w="5040" w:type="dxa"/>
          </w:tcPr>
          <w:p w:rsidR="00316876" w:rsidRPr="00892D80" w:rsidRDefault="00316876" w:rsidP="00892D80">
            <w:pPr>
              <w:pStyle w:val="Centered"/>
              <w:tabs>
                <w:tab w:val="left" w:pos="2641"/>
                <w:tab w:val="left" w:pos="4730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92D80">
              <w:rPr>
                <w:rFonts w:ascii="Times New Roman" w:hAnsi="Times New Roman" w:cs="Times New Roman"/>
                <w:b/>
              </w:rPr>
              <w:t>Новая редакция</w:t>
            </w:r>
          </w:p>
        </w:tc>
      </w:tr>
      <w:tr w:rsidR="00316876" w:rsidRPr="00BC46DB" w:rsidTr="00892D80">
        <w:tc>
          <w:tcPr>
            <w:tcW w:w="9360" w:type="dxa"/>
            <w:gridSpan w:val="2"/>
          </w:tcPr>
          <w:p w:rsidR="00316876" w:rsidRPr="00892D80" w:rsidRDefault="00316876" w:rsidP="00892D80">
            <w:pPr>
              <w:ind w:left="2960"/>
              <w:rPr>
                <w:rFonts w:cs="Arial"/>
                <w:b/>
              </w:rPr>
            </w:pPr>
            <w:r w:rsidRPr="00892D80">
              <w:rPr>
                <w:rFonts w:cs="Arial"/>
                <w:b/>
                <w:sz w:val="22"/>
                <w:szCs w:val="22"/>
              </w:rPr>
              <w:t>2. Деятельность школы.</w:t>
            </w:r>
          </w:p>
        </w:tc>
      </w:tr>
      <w:tr w:rsidR="00316876" w:rsidRPr="00BC46DB" w:rsidTr="00892D80">
        <w:tc>
          <w:tcPr>
            <w:tcW w:w="4320" w:type="dxa"/>
          </w:tcPr>
          <w:p w:rsidR="00316876" w:rsidRPr="003E07F1" w:rsidRDefault="00316876" w:rsidP="00892D80">
            <w:pPr>
              <w:pStyle w:val="1"/>
              <w:tabs>
                <w:tab w:val="left" w:pos="710"/>
              </w:tabs>
              <w:spacing w:line="276" w:lineRule="auto"/>
              <w:ind w:right="8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07F1">
              <w:rPr>
                <w:rFonts w:ascii="Times New Roman" w:hAnsi="Times New Roman"/>
                <w:sz w:val="24"/>
                <w:szCs w:val="24"/>
                <w:lang w:eastAsia="en-US"/>
              </w:rPr>
              <w:t>2.4. Школа вправе осуществлять образовательную деятельность по образовательным программам, реализация которых не является основной целью её  деятельности.</w:t>
            </w:r>
          </w:p>
          <w:p w:rsidR="00316876" w:rsidRPr="003E07F1" w:rsidRDefault="00316876" w:rsidP="00892D80">
            <w:pPr>
              <w:pStyle w:val="1"/>
              <w:tabs>
                <w:tab w:val="left" w:pos="710"/>
              </w:tabs>
              <w:spacing w:line="276" w:lineRule="auto"/>
              <w:ind w:right="8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07F1">
              <w:rPr>
                <w:rFonts w:ascii="Times New Roman" w:hAnsi="Times New Roman"/>
                <w:sz w:val="24"/>
                <w:szCs w:val="24"/>
                <w:lang w:eastAsia="en-US"/>
              </w:rPr>
              <w:t>Школа вправе осуществлять, в том числе и за счет средств физических и юридических лиц, следующие виды деятельности, не являющиеся основными:</w:t>
            </w:r>
          </w:p>
          <w:p w:rsidR="00316876" w:rsidRPr="003E07F1" w:rsidRDefault="00316876" w:rsidP="00892D80">
            <w:pPr>
              <w:pStyle w:val="1"/>
              <w:tabs>
                <w:tab w:val="left" w:pos="710"/>
              </w:tabs>
              <w:spacing w:line="276" w:lineRule="auto"/>
              <w:ind w:right="8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07F1">
              <w:rPr>
                <w:rFonts w:ascii="Times New Roman" w:hAnsi="Times New Roman"/>
                <w:sz w:val="24"/>
                <w:szCs w:val="24"/>
                <w:lang w:eastAsia="en-US"/>
              </w:rPr>
              <w:t>-услуги по питанию обучающихся,</w:t>
            </w:r>
          </w:p>
          <w:p w:rsidR="00316876" w:rsidRPr="003E07F1" w:rsidRDefault="00316876" w:rsidP="00892D80">
            <w:pPr>
              <w:pStyle w:val="1"/>
              <w:tabs>
                <w:tab w:val="left" w:pos="710"/>
              </w:tabs>
              <w:spacing w:line="276" w:lineRule="auto"/>
              <w:ind w:right="8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07F1">
              <w:rPr>
                <w:rFonts w:ascii="Times New Roman" w:hAnsi="Times New Roman"/>
                <w:sz w:val="24"/>
                <w:szCs w:val="24"/>
                <w:lang w:eastAsia="en-US"/>
              </w:rPr>
              <w:t>-бесплатное предоставление в пользование на время получения образования</w:t>
            </w:r>
          </w:p>
          <w:p w:rsidR="00316876" w:rsidRPr="003E07F1" w:rsidRDefault="00316876" w:rsidP="00892D80">
            <w:pPr>
              <w:pStyle w:val="1"/>
              <w:tabs>
                <w:tab w:val="left" w:pos="710"/>
              </w:tabs>
              <w:spacing w:line="276" w:lineRule="auto"/>
              <w:ind w:right="8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07F1">
              <w:rPr>
                <w:rFonts w:ascii="Times New Roman" w:hAnsi="Times New Roman"/>
                <w:sz w:val="24"/>
                <w:szCs w:val="24"/>
                <w:lang w:eastAsia="en-US"/>
              </w:rPr>
              <w:t>учебников и учебных пособий,</w:t>
            </w:r>
          </w:p>
          <w:p w:rsidR="00316876" w:rsidRPr="003E07F1" w:rsidRDefault="00316876" w:rsidP="00892D80">
            <w:pPr>
              <w:pStyle w:val="1"/>
              <w:tabs>
                <w:tab w:val="left" w:pos="710"/>
              </w:tabs>
              <w:spacing w:line="276" w:lineRule="auto"/>
              <w:ind w:right="8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07F1">
              <w:rPr>
                <w:rFonts w:ascii="Times New Roman" w:hAnsi="Times New Roman"/>
                <w:sz w:val="24"/>
                <w:szCs w:val="24"/>
                <w:lang w:eastAsia="en-US"/>
              </w:rPr>
              <w:t>-услуги в сфере культуры, физической культуры и спорта,</w:t>
            </w:r>
          </w:p>
          <w:p w:rsidR="00316876" w:rsidRPr="003E07F1" w:rsidRDefault="00316876" w:rsidP="00892D80">
            <w:pPr>
              <w:pStyle w:val="1"/>
              <w:widowControl/>
              <w:shd w:val="clear" w:color="auto" w:fill="auto"/>
              <w:tabs>
                <w:tab w:val="left" w:pos="710"/>
              </w:tabs>
              <w:spacing w:line="276" w:lineRule="auto"/>
              <w:ind w:right="80"/>
              <w:jc w:val="left"/>
              <w:rPr>
                <w:sz w:val="24"/>
                <w:szCs w:val="24"/>
                <w:lang w:eastAsia="en-US"/>
              </w:rPr>
            </w:pPr>
            <w:r w:rsidRPr="003E07F1">
              <w:rPr>
                <w:rFonts w:ascii="Times New Roman" w:hAnsi="Times New Roman"/>
                <w:sz w:val="24"/>
                <w:szCs w:val="24"/>
                <w:lang w:eastAsia="en-US"/>
              </w:rPr>
              <w:t>-организации отдыха и оздоровления.</w:t>
            </w:r>
          </w:p>
        </w:tc>
        <w:tc>
          <w:tcPr>
            <w:tcW w:w="5040" w:type="dxa"/>
          </w:tcPr>
          <w:p w:rsidR="00316876" w:rsidRPr="003E07F1" w:rsidRDefault="00316876" w:rsidP="00892D80">
            <w:pPr>
              <w:pStyle w:val="1"/>
              <w:tabs>
                <w:tab w:val="left" w:pos="710"/>
              </w:tabs>
              <w:spacing w:line="276" w:lineRule="auto"/>
              <w:ind w:right="8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07F1">
              <w:rPr>
                <w:rFonts w:ascii="Times New Roman" w:hAnsi="Times New Roman"/>
                <w:sz w:val="24"/>
                <w:szCs w:val="24"/>
                <w:lang w:eastAsia="en-US"/>
              </w:rPr>
              <w:t>2.4. Школа вправе осуществлять образовательную деятельность по образовательным программам, реализация которых не является основной целью её  деятельности.</w:t>
            </w:r>
          </w:p>
          <w:p w:rsidR="00316876" w:rsidRPr="003E07F1" w:rsidRDefault="00316876" w:rsidP="00892D80">
            <w:pPr>
              <w:pStyle w:val="1"/>
              <w:tabs>
                <w:tab w:val="left" w:pos="710"/>
              </w:tabs>
              <w:spacing w:line="276" w:lineRule="auto"/>
              <w:ind w:right="8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07F1">
              <w:rPr>
                <w:rFonts w:ascii="Times New Roman" w:hAnsi="Times New Roman"/>
                <w:sz w:val="24"/>
                <w:szCs w:val="24"/>
                <w:lang w:eastAsia="en-US"/>
              </w:rPr>
              <w:t>Школа вправе осуществлять, в том числе и за счет средств физических и юридических лиц, следующие виды деятельности, не являющиеся основными:</w:t>
            </w:r>
          </w:p>
          <w:p w:rsidR="00316876" w:rsidRPr="003E07F1" w:rsidRDefault="00316876" w:rsidP="00892D80">
            <w:pPr>
              <w:pStyle w:val="1"/>
              <w:tabs>
                <w:tab w:val="left" w:pos="710"/>
              </w:tabs>
              <w:spacing w:line="276" w:lineRule="auto"/>
              <w:ind w:right="8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07F1">
              <w:rPr>
                <w:rFonts w:ascii="Times New Roman" w:hAnsi="Times New Roman"/>
                <w:sz w:val="24"/>
                <w:szCs w:val="24"/>
                <w:lang w:eastAsia="en-US"/>
              </w:rPr>
              <w:t>-услуги по питанию обучающихся,</w:t>
            </w:r>
          </w:p>
          <w:p w:rsidR="00316876" w:rsidRPr="003E07F1" w:rsidRDefault="00316876" w:rsidP="00892D80">
            <w:pPr>
              <w:pStyle w:val="1"/>
              <w:tabs>
                <w:tab w:val="left" w:pos="710"/>
              </w:tabs>
              <w:spacing w:line="276" w:lineRule="auto"/>
              <w:ind w:right="8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07F1">
              <w:rPr>
                <w:rFonts w:ascii="Times New Roman" w:hAnsi="Times New Roman"/>
                <w:sz w:val="24"/>
                <w:szCs w:val="24"/>
                <w:lang w:eastAsia="en-US"/>
              </w:rPr>
              <w:t>-бесплатное предоставление в пользование на время получения образования</w:t>
            </w:r>
          </w:p>
          <w:p w:rsidR="00316876" w:rsidRPr="003E07F1" w:rsidRDefault="00316876" w:rsidP="00892D80">
            <w:pPr>
              <w:pStyle w:val="1"/>
              <w:tabs>
                <w:tab w:val="left" w:pos="710"/>
              </w:tabs>
              <w:spacing w:line="276" w:lineRule="auto"/>
              <w:ind w:right="8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07F1">
              <w:rPr>
                <w:rFonts w:ascii="Times New Roman" w:hAnsi="Times New Roman"/>
                <w:sz w:val="24"/>
                <w:szCs w:val="24"/>
                <w:lang w:eastAsia="en-US"/>
              </w:rPr>
              <w:t>учебников и учебных пособий,</w:t>
            </w:r>
          </w:p>
          <w:p w:rsidR="00316876" w:rsidRPr="003E07F1" w:rsidRDefault="00316876" w:rsidP="00892D80">
            <w:pPr>
              <w:pStyle w:val="1"/>
              <w:tabs>
                <w:tab w:val="left" w:pos="710"/>
              </w:tabs>
              <w:spacing w:line="276" w:lineRule="auto"/>
              <w:ind w:right="8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07F1">
              <w:rPr>
                <w:rFonts w:ascii="Times New Roman" w:hAnsi="Times New Roman"/>
                <w:sz w:val="24"/>
                <w:szCs w:val="24"/>
                <w:lang w:eastAsia="en-US"/>
              </w:rPr>
              <w:t>-услуги в сфере культуры, физической культуры и спорта,</w:t>
            </w:r>
          </w:p>
          <w:p w:rsidR="00316876" w:rsidRPr="00D448AF" w:rsidRDefault="00316876" w:rsidP="00892D80">
            <w:pPr>
              <w:tabs>
                <w:tab w:val="left" w:pos="709"/>
                <w:tab w:val="left" w:pos="851"/>
                <w:tab w:val="left" w:pos="1418"/>
                <w:tab w:val="left" w:pos="4104"/>
                <w:tab w:val="left" w:pos="4730"/>
              </w:tabs>
              <w:ind w:right="-7"/>
              <w:jc w:val="both"/>
            </w:pPr>
            <w:r w:rsidRPr="00D448AF">
              <w:t>-услуги по организации отдыха детей и оздоровлению в организации сезонного действия, стационарного типа, с дневным пребыванием</w:t>
            </w:r>
            <w:r>
              <w:t>.</w:t>
            </w:r>
          </w:p>
        </w:tc>
      </w:tr>
      <w:tr w:rsidR="00316876" w:rsidRPr="00BC46DB" w:rsidTr="00892D80">
        <w:tc>
          <w:tcPr>
            <w:tcW w:w="4320" w:type="dxa"/>
          </w:tcPr>
          <w:p w:rsidR="00316876" w:rsidRPr="003E07F1" w:rsidRDefault="00316876" w:rsidP="00892D80">
            <w:pPr>
              <w:pStyle w:val="1"/>
              <w:tabs>
                <w:tab w:val="left" w:pos="710"/>
              </w:tabs>
              <w:spacing w:line="276" w:lineRule="auto"/>
              <w:ind w:right="8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07F1">
              <w:rPr>
                <w:rFonts w:ascii="Times New Roman" w:hAnsi="Times New Roman"/>
                <w:sz w:val="24"/>
                <w:szCs w:val="24"/>
                <w:lang w:eastAsia="en-US"/>
              </w:rPr>
              <w:t>2.5. Особенностями образовательной деятельности Школы является подвоз обучающихся школьным автобусом из п. Стройиндустрия Ртищевского района Саратовской области.</w:t>
            </w:r>
          </w:p>
        </w:tc>
        <w:tc>
          <w:tcPr>
            <w:tcW w:w="5040" w:type="dxa"/>
          </w:tcPr>
          <w:p w:rsidR="00316876" w:rsidRPr="003E07F1" w:rsidRDefault="00316876" w:rsidP="00892D80">
            <w:pPr>
              <w:pStyle w:val="1"/>
              <w:tabs>
                <w:tab w:val="left" w:pos="710"/>
              </w:tabs>
              <w:spacing w:line="276" w:lineRule="auto"/>
              <w:ind w:right="8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07F1">
              <w:rPr>
                <w:rFonts w:ascii="Times New Roman" w:hAnsi="Times New Roman"/>
                <w:sz w:val="24"/>
                <w:szCs w:val="24"/>
                <w:lang w:eastAsia="en-US"/>
              </w:rPr>
              <w:t>2.5. Особенностями образовательной деятельности Школы является подвоз обучающихся школьным автобусом из п. Стройиндустрия, с. Урусово Ртищевского района Саратовской области.</w:t>
            </w:r>
          </w:p>
        </w:tc>
      </w:tr>
      <w:tr w:rsidR="00316876" w:rsidRPr="00BC46DB" w:rsidTr="00892D80">
        <w:tc>
          <w:tcPr>
            <w:tcW w:w="4320" w:type="dxa"/>
          </w:tcPr>
          <w:p w:rsidR="00316876" w:rsidRPr="003E07F1" w:rsidRDefault="00316876" w:rsidP="00892D80">
            <w:pPr>
              <w:pStyle w:val="1"/>
              <w:tabs>
                <w:tab w:val="left" w:pos="710"/>
              </w:tabs>
              <w:spacing w:line="276" w:lineRule="auto"/>
              <w:ind w:right="8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07F1">
              <w:rPr>
                <w:rFonts w:ascii="Times New Roman" w:hAnsi="Times New Roman"/>
                <w:sz w:val="24"/>
                <w:szCs w:val="24"/>
                <w:lang w:eastAsia="en-US"/>
              </w:rPr>
              <w:t>Данный пункт отсутствует</w:t>
            </w:r>
            <w:r w:rsidRPr="003E07F1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</w:p>
          <w:p w:rsidR="00316876" w:rsidRPr="003E07F1" w:rsidRDefault="00316876" w:rsidP="00892D80">
            <w:pPr>
              <w:pStyle w:val="1"/>
              <w:tabs>
                <w:tab w:val="left" w:pos="710"/>
              </w:tabs>
              <w:spacing w:line="276" w:lineRule="auto"/>
              <w:ind w:right="8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40" w:type="dxa"/>
          </w:tcPr>
          <w:p w:rsidR="00316876" w:rsidRPr="003E07F1" w:rsidRDefault="00316876" w:rsidP="00892D80">
            <w:pPr>
              <w:pStyle w:val="1"/>
              <w:tabs>
                <w:tab w:val="left" w:pos="710"/>
              </w:tabs>
              <w:spacing w:line="276" w:lineRule="auto"/>
              <w:ind w:right="8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07F1">
              <w:rPr>
                <w:rFonts w:ascii="Times New Roman" w:hAnsi="Times New Roman"/>
                <w:sz w:val="24"/>
                <w:szCs w:val="24"/>
                <w:lang w:eastAsia="en-US"/>
              </w:rPr>
              <w:t>2.6. На базе школы создано структурное подразделение</w:t>
            </w:r>
            <w:bookmarkStart w:id="0" w:name="_GoBack"/>
            <w:bookmarkEnd w:id="0"/>
            <w:r w:rsidRPr="003E07F1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316876" w:rsidRPr="003E07F1" w:rsidRDefault="00316876" w:rsidP="00892D80">
            <w:pPr>
              <w:pStyle w:val="1"/>
              <w:tabs>
                <w:tab w:val="left" w:pos="710"/>
              </w:tabs>
              <w:spacing w:line="276" w:lineRule="auto"/>
              <w:ind w:right="8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07F1">
              <w:rPr>
                <w:rFonts w:ascii="Times New Roman" w:hAnsi="Times New Roman"/>
                <w:sz w:val="24"/>
                <w:szCs w:val="24"/>
                <w:lang w:eastAsia="en-US"/>
              </w:rPr>
              <w:t>- Центр образования цифрового и гуманитарного профилей «Точка роста».</w:t>
            </w:r>
          </w:p>
          <w:p w:rsidR="00316876" w:rsidRPr="003E07F1" w:rsidRDefault="00316876" w:rsidP="00892D80">
            <w:pPr>
              <w:pStyle w:val="1"/>
              <w:tabs>
                <w:tab w:val="left" w:pos="710"/>
              </w:tabs>
              <w:spacing w:line="276" w:lineRule="auto"/>
              <w:ind w:right="8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07F1">
              <w:rPr>
                <w:rFonts w:ascii="Times New Roman" w:hAnsi="Times New Roman"/>
                <w:sz w:val="24"/>
                <w:szCs w:val="24"/>
                <w:lang w:eastAsia="en-US"/>
              </w:rPr>
              <w:t>Структурное подразделение не является самостоятельным юридическим лицом и осуществляет свою деятельность на основании локальных нормативных актов Школы.</w:t>
            </w:r>
          </w:p>
        </w:tc>
      </w:tr>
    </w:tbl>
    <w:p w:rsidR="00316876" w:rsidRDefault="00316876" w:rsidP="00D01691"/>
    <w:p w:rsidR="00316876" w:rsidRDefault="00316876" w:rsidP="00D01691"/>
    <w:p w:rsidR="00316876" w:rsidRDefault="00316876" w:rsidP="00D01691"/>
    <w:p w:rsidR="00316876" w:rsidRPr="001F082A" w:rsidRDefault="00316876" w:rsidP="001F082A">
      <w:pPr>
        <w:pStyle w:val="BodyTextIndent"/>
        <w:ind w:firstLine="0"/>
        <w:rPr>
          <w:b/>
          <w:sz w:val="24"/>
          <w:szCs w:val="24"/>
        </w:rPr>
      </w:pPr>
      <w:r w:rsidRPr="001F082A">
        <w:rPr>
          <w:b/>
          <w:sz w:val="24"/>
          <w:szCs w:val="24"/>
        </w:rPr>
        <w:t>Верно: начальник отдела делопроизводства</w:t>
      </w:r>
    </w:p>
    <w:p w:rsidR="00316876" w:rsidRPr="001F082A" w:rsidRDefault="00316876" w:rsidP="001F082A">
      <w:pPr>
        <w:pStyle w:val="BodyTextIndent"/>
        <w:ind w:firstLine="0"/>
        <w:rPr>
          <w:b/>
          <w:sz w:val="24"/>
          <w:szCs w:val="24"/>
        </w:rPr>
      </w:pPr>
      <w:r w:rsidRPr="001F082A">
        <w:rPr>
          <w:b/>
          <w:sz w:val="24"/>
          <w:szCs w:val="24"/>
        </w:rPr>
        <w:t>администрации муниципального района</w:t>
      </w:r>
      <w:r w:rsidRPr="001F082A">
        <w:rPr>
          <w:b/>
          <w:sz w:val="24"/>
          <w:szCs w:val="24"/>
        </w:rPr>
        <w:tab/>
      </w:r>
      <w:r w:rsidRPr="001F082A">
        <w:rPr>
          <w:b/>
          <w:sz w:val="24"/>
          <w:szCs w:val="24"/>
        </w:rPr>
        <w:tab/>
      </w:r>
      <w:r w:rsidRPr="001F082A">
        <w:rPr>
          <w:b/>
          <w:sz w:val="24"/>
          <w:szCs w:val="24"/>
        </w:rPr>
        <w:tab/>
      </w:r>
      <w:r w:rsidRPr="001F082A">
        <w:rPr>
          <w:b/>
          <w:sz w:val="24"/>
          <w:szCs w:val="24"/>
        </w:rPr>
        <w:tab/>
        <w:t>Ю.А. Малюгина</w:t>
      </w:r>
    </w:p>
    <w:p w:rsidR="00316876" w:rsidRDefault="00316876" w:rsidP="00D01691"/>
    <w:sectPr w:rsidR="00316876" w:rsidSect="0078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946BB"/>
    <w:multiLevelType w:val="hybridMultilevel"/>
    <w:tmpl w:val="4CA6DF64"/>
    <w:lvl w:ilvl="0" w:tplc="FA0C356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691"/>
    <w:rsid w:val="000A12A6"/>
    <w:rsid w:val="000B27B5"/>
    <w:rsid w:val="000B2DBA"/>
    <w:rsid w:val="000B49E7"/>
    <w:rsid w:val="000E1428"/>
    <w:rsid w:val="00113965"/>
    <w:rsid w:val="001207D9"/>
    <w:rsid w:val="001419DB"/>
    <w:rsid w:val="001B7A3F"/>
    <w:rsid w:val="001D35D6"/>
    <w:rsid w:val="001F082A"/>
    <w:rsid w:val="00235BDE"/>
    <w:rsid w:val="002522FE"/>
    <w:rsid w:val="00266225"/>
    <w:rsid w:val="0027723A"/>
    <w:rsid w:val="00291F39"/>
    <w:rsid w:val="002E4F76"/>
    <w:rsid w:val="002F3CB0"/>
    <w:rsid w:val="00316876"/>
    <w:rsid w:val="00330E78"/>
    <w:rsid w:val="003E07F1"/>
    <w:rsid w:val="003E1572"/>
    <w:rsid w:val="004131E4"/>
    <w:rsid w:val="00420B2B"/>
    <w:rsid w:val="0048006E"/>
    <w:rsid w:val="004A0ADA"/>
    <w:rsid w:val="004A4FB5"/>
    <w:rsid w:val="004B1D26"/>
    <w:rsid w:val="004D1CDA"/>
    <w:rsid w:val="00544F44"/>
    <w:rsid w:val="005737E7"/>
    <w:rsid w:val="0062652A"/>
    <w:rsid w:val="00681CAD"/>
    <w:rsid w:val="007355E2"/>
    <w:rsid w:val="00744A8B"/>
    <w:rsid w:val="0075407E"/>
    <w:rsid w:val="00782BE9"/>
    <w:rsid w:val="007B6732"/>
    <w:rsid w:val="007F18AA"/>
    <w:rsid w:val="00816C35"/>
    <w:rsid w:val="00831296"/>
    <w:rsid w:val="008360AE"/>
    <w:rsid w:val="0087158B"/>
    <w:rsid w:val="00887765"/>
    <w:rsid w:val="00892D80"/>
    <w:rsid w:val="008951F7"/>
    <w:rsid w:val="00921871"/>
    <w:rsid w:val="00963303"/>
    <w:rsid w:val="009D580C"/>
    <w:rsid w:val="009F21E1"/>
    <w:rsid w:val="00A150C8"/>
    <w:rsid w:val="00A20E46"/>
    <w:rsid w:val="00A83FA8"/>
    <w:rsid w:val="00A96246"/>
    <w:rsid w:val="00AB1A7E"/>
    <w:rsid w:val="00AD28BA"/>
    <w:rsid w:val="00AD6011"/>
    <w:rsid w:val="00AE1217"/>
    <w:rsid w:val="00AE5897"/>
    <w:rsid w:val="00B23A24"/>
    <w:rsid w:val="00B52F55"/>
    <w:rsid w:val="00BB42E1"/>
    <w:rsid w:val="00BB7755"/>
    <w:rsid w:val="00BC46DB"/>
    <w:rsid w:val="00C269A0"/>
    <w:rsid w:val="00C93080"/>
    <w:rsid w:val="00D01691"/>
    <w:rsid w:val="00D23394"/>
    <w:rsid w:val="00D34CB1"/>
    <w:rsid w:val="00D366EA"/>
    <w:rsid w:val="00D448AF"/>
    <w:rsid w:val="00D5319D"/>
    <w:rsid w:val="00D66F7C"/>
    <w:rsid w:val="00E272C7"/>
    <w:rsid w:val="00EF5698"/>
    <w:rsid w:val="00FD3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69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016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NoSpacing">
    <w:name w:val="No Spacing"/>
    <w:link w:val="NoSpacingChar"/>
    <w:uiPriority w:val="99"/>
    <w:qFormat/>
    <w:rsid w:val="00744A8B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A83FA8"/>
    <w:rPr>
      <w:rFonts w:cs="Times New Roman"/>
      <w:sz w:val="22"/>
      <w:szCs w:val="22"/>
      <w:lang w:val="ru-RU" w:eastAsia="en-US" w:bidi="ar-SA"/>
    </w:rPr>
  </w:style>
  <w:style w:type="paragraph" w:customStyle="1" w:styleId="Default">
    <w:name w:val="Default"/>
    <w:uiPriority w:val="99"/>
    <w:rsid w:val="00A83FA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ragraphStyle">
    <w:name w:val="Paragraph Style"/>
    <w:uiPriority w:val="99"/>
    <w:rsid w:val="00A83FA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entered">
    <w:name w:val="Centered"/>
    <w:uiPriority w:val="99"/>
    <w:rsid w:val="00A83FA8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99"/>
    <w:rsid w:val="008951F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Основной текст_"/>
    <w:link w:val="1"/>
    <w:uiPriority w:val="99"/>
    <w:locked/>
    <w:rsid w:val="00BB42E1"/>
    <w:rPr>
      <w:sz w:val="26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BB42E1"/>
    <w:pPr>
      <w:widowControl w:val="0"/>
      <w:shd w:val="clear" w:color="auto" w:fill="FFFFFF"/>
      <w:spacing w:line="418" w:lineRule="exact"/>
      <w:jc w:val="both"/>
    </w:pPr>
    <w:rPr>
      <w:rFonts w:ascii="Calibri" w:eastAsia="Calibri" w:hAnsi="Calibri"/>
      <w:sz w:val="26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F082A"/>
    <w:pPr>
      <w:ind w:firstLine="720"/>
      <w:jc w:val="both"/>
    </w:pPr>
    <w:rPr>
      <w:rFonts w:eastAsia="Calibri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20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</TotalTime>
  <Pages>4</Pages>
  <Words>795</Words>
  <Characters>4532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2021-04-06T13:17:00Z</cp:lastPrinted>
  <dcterms:created xsi:type="dcterms:W3CDTF">2020-03-11T06:55:00Z</dcterms:created>
  <dcterms:modified xsi:type="dcterms:W3CDTF">2021-04-06T13:17:00Z</dcterms:modified>
</cp:coreProperties>
</file>