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BE" w:rsidRPr="009666A6" w:rsidRDefault="00F576BE" w:rsidP="00BA466E">
      <w:pPr>
        <w:pStyle w:val="ConsPlusNonformat"/>
        <w:ind w:left="3686"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Ртищевского муниципального района </w:t>
      </w:r>
    </w:p>
    <w:p w:rsidR="00F576BE" w:rsidRPr="009666A6" w:rsidRDefault="00F576BE" w:rsidP="00BA466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666A6">
        <w:rPr>
          <w:rFonts w:ascii="Times New Roman" w:hAnsi="Times New Roman" w:cs="Times New Roman"/>
          <w:sz w:val="24"/>
          <w:szCs w:val="24"/>
        </w:rPr>
        <w:t xml:space="preserve"> от 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576BE" w:rsidRPr="009666A6" w:rsidRDefault="00F576BE" w:rsidP="00BA466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666A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66A6">
        <w:rPr>
          <w:rFonts w:ascii="Times New Roman" w:hAnsi="Times New Roman" w:cs="Times New Roman"/>
          <w:sz w:val="24"/>
          <w:szCs w:val="24"/>
        </w:rPr>
        <w:t>(Ф.И.О.)</w:t>
      </w:r>
    </w:p>
    <w:p w:rsidR="00F576BE" w:rsidRPr="009666A6" w:rsidRDefault="00F576BE" w:rsidP="00BA466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A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666A6">
        <w:rPr>
          <w:rFonts w:ascii="Times New Roman" w:hAnsi="Times New Roman" w:cs="Times New Roman"/>
          <w:sz w:val="24"/>
          <w:szCs w:val="24"/>
        </w:rPr>
        <w:t>,</w:t>
      </w:r>
    </w:p>
    <w:p w:rsidR="00F576BE" w:rsidRPr="009666A6" w:rsidRDefault="00F576BE" w:rsidP="00BA466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A6">
        <w:rPr>
          <w:rFonts w:ascii="Times New Roman" w:hAnsi="Times New Roman" w:cs="Times New Roman"/>
          <w:sz w:val="24"/>
          <w:szCs w:val="24"/>
        </w:rPr>
        <w:t>паспорт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576BE" w:rsidRPr="009666A6" w:rsidRDefault="00F576BE" w:rsidP="00BA466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666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66A6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F576BE" w:rsidRPr="009666A6" w:rsidRDefault="00F576BE" w:rsidP="00BA466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576BE" w:rsidRPr="009666A6" w:rsidRDefault="00F576BE" w:rsidP="00BA466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A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76BE" w:rsidRPr="009666A6" w:rsidRDefault="00F576BE" w:rsidP="00BA466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A6">
        <w:rPr>
          <w:rFonts w:ascii="Times New Roman" w:hAnsi="Times New Roman" w:cs="Times New Roman"/>
          <w:sz w:val="24"/>
          <w:szCs w:val="24"/>
        </w:rPr>
        <w:t>проживающего(е</w:t>
      </w:r>
      <w:r>
        <w:rPr>
          <w:rFonts w:ascii="Times New Roman" w:hAnsi="Times New Roman" w:cs="Times New Roman"/>
          <w:sz w:val="24"/>
          <w:szCs w:val="24"/>
        </w:rPr>
        <w:t>й) по адресу:______________</w:t>
      </w:r>
    </w:p>
    <w:p w:rsidR="00F576BE" w:rsidRPr="009666A6" w:rsidRDefault="00F576BE" w:rsidP="00BA466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666A6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76BE" w:rsidRPr="009666A6" w:rsidRDefault="00F576BE" w:rsidP="00BA466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A6">
        <w:rPr>
          <w:rFonts w:ascii="Times New Roman" w:hAnsi="Times New Roman" w:cs="Times New Roman"/>
          <w:sz w:val="24"/>
          <w:szCs w:val="24"/>
        </w:rPr>
        <w:t>конт. тел.____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76BE" w:rsidRPr="009666A6" w:rsidRDefault="00F576BE" w:rsidP="00BA466E">
      <w:pPr>
        <w:pStyle w:val="ConsPlusNonformat"/>
        <w:ind w:firstLine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A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576BE" w:rsidRPr="009666A6" w:rsidRDefault="00F576BE" w:rsidP="009666A6">
      <w:pPr>
        <w:pStyle w:val="ConsPlusNonformat"/>
        <w:jc w:val="center"/>
        <w:rPr>
          <w:rFonts w:ascii="Times New Roman" w:hAnsi="Times New Roman" w:cs="Times New Roman"/>
        </w:rPr>
      </w:pPr>
    </w:p>
    <w:p w:rsidR="00F576BE" w:rsidRDefault="00F576BE" w:rsidP="009666A6">
      <w:pPr>
        <w:pStyle w:val="ConsPlusNonformat"/>
        <w:jc w:val="center"/>
      </w:pPr>
    </w:p>
    <w:p w:rsidR="00F576BE" w:rsidRPr="009666A6" w:rsidRDefault="00F576BE" w:rsidP="009666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6A6">
        <w:rPr>
          <w:rFonts w:ascii="Times New Roman" w:hAnsi="Times New Roman" w:cs="Times New Roman"/>
          <w:sz w:val="24"/>
          <w:szCs w:val="24"/>
        </w:rPr>
        <w:t>Заявление</w:t>
      </w:r>
    </w:p>
    <w:p w:rsidR="00F576BE" w:rsidRPr="009666A6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6BE" w:rsidRPr="006F3E17" w:rsidRDefault="00F576BE" w:rsidP="00C83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3E17">
        <w:rPr>
          <w:rFonts w:ascii="Times New Roman" w:hAnsi="Times New Roman" w:cs="Times New Roman"/>
          <w:sz w:val="24"/>
          <w:szCs w:val="24"/>
        </w:rPr>
        <w:t>Прошу признать нашу молодую семью нуждающейся в жилом помещении,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предоставляемом по договору социального найма по основаниям,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 xml:space="preserve">установлены </w:t>
      </w:r>
      <w:hyperlink r:id="rId4" w:history="1">
        <w:r w:rsidRPr="006B703A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6B703A"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Жилищного кодекса Российской Федерации,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 xml:space="preserve">дальнейшего участия в </w:t>
      </w:r>
      <w:r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Pr="00C834B2">
        <w:rPr>
          <w:rFonts w:ascii="Times New Roman" w:hAnsi="Times New Roman" w:cs="Times New Roman"/>
          <w:sz w:val="24"/>
          <w:szCs w:val="24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5" w:history="1">
        <w:r w:rsidRPr="00C834B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C834B2">
        <w:rPr>
          <w:rFonts w:ascii="Times New Roman" w:hAnsi="Times New Roman" w:cs="Times New Roman"/>
          <w:sz w:val="24"/>
          <w:szCs w:val="24"/>
        </w:rPr>
        <w:t xml:space="preserve">  Российской Федерации «Обеспечение доступным и комфортным жильем и коммунальными услугами граждан Российской Федерации»</w:t>
      </w:r>
      <w:r w:rsidRPr="006F3E17">
        <w:rPr>
          <w:rFonts w:ascii="Times New Roman" w:hAnsi="Times New Roman" w:cs="Times New Roman"/>
          <w:sz w:val="24"/>
          <w:szCs w:val="24"/>
        </w:rPr>
        <w:t>.</w:t>
      </w:r>
    </w:p>
    <w:p w:rsidR="00F576BE" w:rsidRPr="006F3E17" w:rsidRDefault="00F576BE" w:rsidP="00DA42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Состав моей семьи ____ человек: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1) заявитель 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(Ф.И.О., число, месяц, год рождения, адрес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     регистрации по месту жительства)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2) супруг(а) 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(Ф.И.О., число, месяц, год рождения, адрес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   регистрации по месту жительства)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(родственные отношения, Ф.И.О., число, месяц, год рождения, адрес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регистрации по месту жительства)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 и т.д.</w:t>
      </w:r>
    </w:p>
    <w:p w:rsidR="00F576BE" w:rsidRDefault="00F576BE" w:rsidP="00E15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E15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3E17">
        <w:rPr>
          <w:rFonts w:ascii="Times New Roman" w:hAnsi="Times New Roman" w:cs="Times New Roman"/>
          <w:sz w:val="24"/>
          <w:szCs w:val="24"/>
        </w:rPr>
        <w:t>) ____________________________________________________________________</w:t>
      </w:r>
    </w:p>
    <w:p w:rsidR="00F576BE" w:rsidRPr="006F3E17" w:rsidRDefault="00F576BE" w:rsidP="00E15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(родственные отношения, Ф.И.О., число, месяц, год рождения, адрес</w:t>
      </w:r>
    </w:p>
    <w:p w:rsidR="00F576BE" w:rsidRPr="006F3E17" w:rsidRDefault="00F576BE" w:rsidP="00E15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регистрации по месту жительства)</w:t>
      </w:r>
    </w:p>
    <w:p w:rsidR="00F576BE" w:rsidRPr="006F3E17" w:rsidRDefault="00F576BE" w:rsidP="00E15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 и т.д.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проживаю  с "___" _______________ _______ года в жилом помещении по адресу: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 общей  площадью ____ кв. м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(указать основание: на основании договора социального найма,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на основании права собственности (долевой, общей долевой, совместной),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на основании соглашения (договора) с собственником жилого помещения,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         другое)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BE" w:rsidRPr="006F3E17" w:rsidRDefault="00F576BE" w:rsidP="00CE05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Совместно со мной в данном жилом помещении проживают ____ человек,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том числе: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а) члены моей семьи: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(Ф.И.О., число, месяц, год рождения, основание проживания)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(Ф.И.О., число, месяц, год рождения, основание проживания)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3) ________________________________________________________________ и т.д.;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(Ф.И.О., число, месяц, год рождения, основание проживания)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б) не члены моей семьи: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(Ф.И.О., число, месяц, год рождения, основание проживания)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(Ф.И.О., число, месяц, год рождения, основание проживания)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3) _________________________________________________________________ и т.д.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(Ф.И.О., число, месяц, год рождения, основание проживания)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CE05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Следующая информация указывается в случае, если заявитель и (или)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его  семьи  проживают  в  помещении,  признанном непригодным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граждан.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(указать нормативный правовой акт и его реквизиты)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указанное жилое помещение признано непригодным для проживания граждан.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CE05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Следующая информация указывается при наличии у заявителя и (или)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его  семьи нескольких жилых помещений, занимаемых по договорам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найма,   договорам   найма  жилых  помещений  жилищного  фонда 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использования и (или) принадлежащих им на праве собственности:</w:t>
      </w:r>
    </w:p>
    <w:p w:rsidR="00F576BE" w:rsidRPr="006F3E17" w:rsidRDefault="00F576BE" w:rsidP="00CE05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Сообщаю сведения о наличии у меня и (или) членов моей семьи иных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помещений: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а) жилое помещение, занимаемое 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    (по договору социального найма; договору найма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жилого помещения жилищного фонда социального использования; на праве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     собственности)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по адресу: _____________________________________ общей площадью ____ кв. м.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В данном жилом помещении проживают ____ человек: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основание проживания, период проживания в жилом помещении)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основание проживания, период проживания в жилом помещении)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 и т.д.;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основание проживания, период проживания в жилом помещении)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б) жилое помещение, занимаемое 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    (по договору социального найма; договору найма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жилого помещения жилищного фонда социального использования; на праве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     собственности)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по адресу: ____________________________________ общей площадью _____ кв. м.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EE1E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В данном жилом помещении проживают ____ человек: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основание проживания, период проживания в жилом помещении)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основание проживания, период проживания в жилом помещении)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 и т.д.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основание проживания, период проживания в жилом помещении)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а) жилое помещение, занимаемое 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    (по договору социального найма; договору найма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жилого помещения жилищного фонда социального использования; на праве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     собственности)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по адресу: ___________________________________ общей площадью ______ кв. м.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EE1E6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В данном жилом помещении проживают ____ человек: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основание проживания, период проживания в жилом помещении)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основание проживания, период проживания в жилом помещении)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 и т.д.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основание проживания, период проживания в жилом помещении)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6BE" w:rsidRPr="006F3E17" w:rsidRDefault="00F576BE" w:rsidP="00C834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Следующая информация указывается в случае, если заявитель и (или)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его   семьи изменяли свое место  жительства в течение пяти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предшествовавших дню  обращения для признания их в качестве нуждающихся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жилых помещениях.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C834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В течение пяти лет, предшествовавших дню обращения, я, члены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проживали: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а) в жилом помещении по адресу: 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общей площадью ______ кв. м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В данном жилом помещении проживали ____ человек: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основание проживания, период проживания в жилом помещении)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 и т.д.;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основание проживания, период проживания в жилом помещении)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б) в жилом помещении по адресу: 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общей площадью ______ кв. м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В данном жилом помещении проживали ____ человек: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основание проживания, период проживания в жилом помещении)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(Ф.И.О., число, месяц, год рождения, адрес регистрации по месту жительства,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 и т.д.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основание проживания, период проживания в жилом помещении)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C834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Следующая информация указывается в случае, если заявитель и (или)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его семьи изменяли фамилию, имя или отчество.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(Ф.И.О. в настоящее время, дата изменения, причины изменения, Ф.И.О. до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       изменения)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(Ф.И.О. в настоящее время, дата изменения, причины изменения, Ф.И.О. до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       изменения)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____________________________________________________________________ и т.д.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EE1E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8) _________________________________________________________________ и т.д.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C834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Действия с намерением приобретения права состоять на учете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нуждающихся в жилых помещениях, в результате которых я и члены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могут  быть признаны нуждающимися в жилых помещениях, в течение пяти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предшествовавших дню обращения в уполномоченный орган, не совершали.</w:t>
      </w:r>
    </w:p>
    <w:p w:rsidR="00F576BE" w:rsidRPr="006F3E17" w:rsidRDefault="00F576BE" w:rsidP="00C834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 Об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предупрежден(а).</w:t>
      </w:r>
    </w:p>
    <w:p w:rsidR="00F576BE" w:rsidRDefault="00F576BE" w:rsidP="00C834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Об изменении места жительства, состава семьи, семейного положения,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также в случае утраты оснований, дающих право на получение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по договору социального найма, или при возникновении других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при которых  необходимость в предоставлении жилого помещения отпадет,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обязуюсь  проинформировать не позднее 30 дней со дня возникновения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17">
        <w:rPr>
          <w:rFonts w:ascii="Times New Roman" w:hAnsi="Times New Roman" w:cs="Times New Roman"/>
          <w:sz w:val="24"/>
          <w:szCs w:val="24"/>
        </w:rPr>
        <w:t>изменений.</w:t>
      </w:r>
    </w:p>
    <w:p w:rsidR="00F576BE" w:rsidRDefault="00F576BE" w:rsidP="00EE1E6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</w:p>
    <w:p w:rsidR="00F576BE" w:rsidRPr="00EE1E6B" w:rsidRDefault="00F576BE" w:rsidP="00090AA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EE1E6B">
        <w:rPr>
          <w:bCs/>
        </w:rPr>
        <w:t>Способ получения документов:</w:t>
      </w:r>
    </w:p>
    <w:p w:rsidR="00F576BE" w:rsidRPr="00EE1E6B" w:rsidRDefault="00F576BE" w:rsidP="00EE1E6B">
      <w:pPr>
        <w:autoSpaceDE w:val="0"/>
        <w:autoSpaceDN w:val="0"/>
        <w:adjustRightInd w:val="0"/>
        <w:jc w:val="both"/>
        <w:rPr>
          <w:bCs/>
        </w:rPr>
      </w:pPr>
      <w:r w:rsidRPr="00EE1E6B">
        <w:rPr>
          <w:bCs/>
        </w:rPr>
        <w:t>лично ___________________________________;</w:t>
      </w:r>
    </w:p>
    <w:p w:rsidR="00F576BE" w:rsidRPr="00EE1E6B" w:rsidRDefault="00F576BE" w:rsidP="00EE1E6B">
      <w:pPr>
        <w:autoSpaceDE w:val="0"/>
        <w:autoSpaceDN w:val="0"/>
        <w:adjustRightInd w:val="0"/>
        <w:jc w:val="both"/>
        <w:rPr>
          <w:bCs/>
        </w:rPr>
      </w:pPr>
      <w:r w:rsidRPr="00EE1E6B">
        <w:rPr>
          <w:bCs/>
        </w:rPr>
        <w:t>почтовым отправлением ____________________.</w:t>
      </w:r>
    </w:p>
    <w:p w:rsidR="00F576BE" w:rsidRPr="00EE1E6B" w:rsidRDefault="00F576BE" w:rsidP="00EE1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E1E6B">
        <w:rPr>
          <w:rFonts w:ascii="Times New Roman" w:hAnsi="Times New Roman" w:cs="Times New Roman"/>
          <w:bCs/>
          <w:sz w:val="24"/>
          <w:szCs w:val="24"/>
        </w:rPr>
        <w:t>Адрес электронной почты для сообщения о получении документов 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EE1E6B">
        <w:rPr>
          <w:rFonts w:ascii="Times New Roman" w:hAnsi="Times New Roman" w:cs="Times New Roman"/>
          <w:bCs/>
          <w:sz w:val="24"/>
          <w:szCs w:val="24"/>
        </w:rPr>
        <w:t>.</w:t>
      </w:r>
    </w:p>
    <w:p w:rsidR="00F576BE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76BE" w:rsidRPr="006F3E17" w:rsidRDefault="00F576BE" w:rsidP="00090AA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Подписи совершеннолетних членов семьи заявителя: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 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(подпись)      (И.О. фамилия)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_______________ ____________________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(подпись)      (И.О. фамилия)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"____" __________________ 20____ г. Подпись заявителя ____________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>Специалист (должность): ___________ _______________ "___" ________ 20 __ г.</w:t>
      </w:r>
    </w:p>
    <w:p w:rsidR="00F576BE" w:rsidRPr="006F3E17" w:rsidRDefault="00F576BE" w:rsidP="00966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E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3E17">
        <w:rPr>
          <w:rFonts w:ascii="Times New Roman" w:hAnsi="Times New Roman" w:cs="Times New Roman"/>
          <w:sz w:val="24"/>
          <w:szCs w:val="24"/>
        </w:rPr>
        <w:t>(подпись)  (И.О. фамилия)</w:t>
      </w:r>
    </w:p>
    <w:sectPr w:rsidR="00F576BE" w:rsidRPr="006F3E17" w:rsidSect="00E1531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6A6"/>
    <w:rsid w:val="00090AA7"/>
    <w:rsid w:val="002C2A81"/>
    <w:rsid w:val="00523F0E"/>
    <w:rsid w:val="00603D5D"/>
    <w:rsid w:val="006B703A"/>
    <w:rsid w:val="006F3E17"/>
    <w:rsid w:val="00886CF5"/>
    <w:rsid w:val="008E19F6"/>
    <w:rsid w:val="009666A6"/>
    <w:rsid w:val="00AF6BCF"/>
    <w:rsid w:val="00BA466E"/>
    <w:rsid w:val="00C834B2"/>
    <w:rsid w:val="00CE0540"/>
    <w:rsid w:val="00CE3946"/>
    <w:rsid w:val="00DA42E1"/>
    <w:rsid w:val="00DE369D"/>
    <w:rsid w:val="00E101D0"/>
    <w:rsid w:val="00E15311"/>
    <w:rsid w:val="00EE1E6B"/>
    <w:rsid w:val="00F576BE"/>
    <w:rsid w:val="00FE3578"/>
    <w:rsid w:val="00F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6A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666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5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3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E1E6B"/>
    <w:pPr>
      <w:widowControl w:val="0"/>
    </w:pPr>
    <w:rPr>
      <w:rFonts w:ascii="Arial" w:eastAsia="Times New Roman" w:hAnsi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C3101097F4BA2B570E66B5A44E82C6472ADAD752663D3F514F1BE7A9AAFE85CFD84A39788F404Bi5gEO" TargetMode="External"/><Relationship Id="rId4" Type="http://schemas.openxmlformats.org/officeDocument/2006/relationships/hyperlink" Target="consultantplus://offline/ref=8CB8345019A739C82B1BBBDB1CE3C2B0CC4FCFF21D78C342CD59E4F73880E363E91B173F447A8EA5C6g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5</Pages>
  <Words>2108</Words>
  <Characters>12020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</dc:creator>
  <cp:keywords/>
  <dc:description/>
  <cp:lastModifiedBy>User</cp:lastModifiedBy>
  <cp:revision>11</cp:revision>
  <cp:lastPrinted>2019-01-20T12:31:00Z</cp:lastPrinted>
  <dcterms:created xsi:type="dcterms:W3CDTF">2017-01-12T08:25:00Z</dcterms:created>
  <dcterms:modified xsi:type="dcterms:W3CDTF">2019-05-15T10:02:00Z</dcterms:modified>
</cp:coreProperties>
</file>