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C" w:rsidRDefault="00FB253C" w:rsidP="00D02FC3">
      <w:pPr>
        <w:pStyle w:val="ConsPlusCell"/>
        <w:widowControl/>
        <w:ind w:left="11198" w:firstLine="13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B253C" w:rsidRPr="00D02FC3" w:rsidRDefault="00FB253C" w:rsidP="00D02FC3">
      <w:pPr>
        <w:pStyle w:val="ConsPlusCell"/>
        <w:widowControl/>
        <w:ind w:left="11198" w:firstLine="13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2F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Приложение </w:t>
      </w:r>
    </w:p>
    <w:p w:rsidR="00FB253C" w:rsidRPr="00D02FC3" w:rsidRDefault="00FB253C" w:rsidP="0067569E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2F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 постановлению администрации </w:t>
      </w:r>
    </w:p>
    <w:p w:rsidR="00FB253C" w:rsidRPr="00D02FC3" w:rsidRDefault="00FB253C" w:rsidP="0067569E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2F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Ртищевского муниципального района </w:t>
      </w:r>
    </w:p>
    <w:p w:rsidR="00FB253C" w:rsidRPr="00D02FC3" w:rsidRDefault="00FB253C" w:rsidP="0067569E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02F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 30 марта 2023 года №281</w:t>
      </w:r>
    </w:p>
    <w:p w:rsidR="00FB253C" w:rsidRPr="00D02FC3" w:rsidRDefault="00FB253C" w:rsidP="0067569E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B253C" w:rsidRPr="00D02FC3" w:rsidRDefault="00FB253C" w:rsidP="0067569E">
      <w:pPr>
        <w:pStyle w:val="BodyText"/>
        <w:spacing w:after="0"/>
        <w:jc w:val="center"/>
        <w:rPr>
          <w:b/>
          <w:color w:val="000000"/>
          <w:sz w:val="24"/>
          <w:szCs w:val="24"/>
        </w:rPr>
      </w:pPr>
      <w:r w:rsidRPr="00D02FC3">
        <w:rPr>
          <w:b/>
          <w:color w:val="000000"/>
          <w:sz w:val="24"/>
          <w:szCs w:val="24"/>
        </w:rPr>
        <w:t>Сведения</w:t>
      </w:r>
    </w:p>
    <w:p w:rsidR="00FB253C" w:rsidRDefault="00FB253C" w:rsidP="0067569E">
      <w:pPr>
        <w:pStyle w:val="BodyText"/>
        <w:spacing w:after="0"/>
        <w:jc w:val="center"/>
        <w:rPr>
          <w:b/>
          <w:color w:val="000000"/>
          <w:sz w:val="24"/>
          <w:szCs w:val="24"/>
        </w:rPr>
      </w:pPr>
      <w:r w:rsidRPr="00D02FC3">
        <w:rPr>
          <w:b/>
          <w:color w:val="000000"/>
          <w:sz w:val="24"/>
          <w:szCs w:val="24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2018-2024 годы»</w:t>
      </w:r>
    </w:p>
    <w:p w:rsidR="00FB253C" w:rsidRPr="00D02FC3" w:rsidRDefault="00FB253C" w:rsidP="0067569E">
      <w:pPr>
        <w:pStyle w:val="BodyText"/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W w:w="15451" w:type="dxa"/>
        <w:tblInd w:w="-176" w:type="dxa"/>
        <w:tblLayout w:type="fixed"/>
        <w:tblLook w:val="00A0"/>
      </w:tblPr>
      <w:tblGrid>
        <w:gridCol w:w="2410"/>
        <w:gridCol w:w="1843"/>
        <w:gridCol w:w="2126"/>
        <w:gridCol w:w="1701"/>
        <w:gridCol w:w="993"/>
        <w:gridCol w:w="992"/>
        <w:gridCol w:w="992"/>
        <w:gridCol w:w="993"/>
        <w:gridCol w:w="1134"/>
        <w:gridCol w:w="1134"/>
        <w:gridCol w:w="1133"/>
      </w:tblGrid>
      <w:tr w:rsidR="00FB253C" w:rsidRPr="00D02FC3" w:rsidTr="00E04226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Всего по программе, в том числе по участникам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Объемы финансирования, всего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в том числе по годам реализации</w:t>
            </w:r>
          </w:p>
        </w:tc>
      </w:tr>
      <w:tr w:rsidR="00FB253C" w:rsidRPr="00D02FC3" w:rsidTr="00DF733A">
        <w:trPr>
          <w:trHeight w:val="7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7569E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7569E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7569E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7569E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  <w:highlight w:val="yellow"/>
              </w:rPr>
            </w:pPr>
            <w:r w:rsidRPr="00D02FC3">
              <w:rPr>
                <w:color w:val="000000"/>
                <w:sz w:val="20"/>
              </w:rPr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center"/>
              <w:rPr>
                <w:color w:val="000000"/>
                <w:sz w:val="20"/>
              </w:rPr>
            </w:pPr>
          </w:p>
          <w:p w:rsidR="00FB253C" w:rsidRPr="00D02FC3" w:rsidRDefault="00FB253C" w:rsidP="001F7B00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2022</w:t>
            </w:r>
          </w:p>
          <w:p w:rsidR="00FB253C" w:rsidRPr="00D02FC3" w:rsidRDefault="00FB253C" w:rsidP="001F7B0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3227A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3227A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2024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3C" w:rsidRPr="00D02FC3" w:rsidRDefault="00FB253C" w:rsidP="0067569E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9</w:t>
            </w:r>
          </w:p>
        </w:tc>
      </w:tr>
      <w:tr w:rsidR="00FB253C" w:rsidRPr="00D02FC3" w:rsidTr="00DF733A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Муниципальная программа</w:t>
            </w:r>
            <w:r w:rsidRPr="00D02FC3">
              <w:rPr>
                <w:b/>
                <w:bCs/>
                <w:color w:val="000000"/>
                <w:sz w:val="20"/>
              </w:rPr>
              <w:br/>
            </w:r>
            <w:r w:rsidRPr="00D02FC3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всего по программе </w:t>
            </w:r>
            <w:r w:rsidRPr="00D02FC3">
              <w:rPr>
                <w:color w:val="000000"/>
                <w:sz w:val="20"/>
              </w:rPr>
              <w:br/>
            </w:r>
            <w:r w:rsidRPr="00D02FC3">
              <w:rPr>
                <w:color w:val="000000"/>
                <w:sz w:val="20"/>
              </w:rPr>
              <w:br/>
            </w:r>
            <w:r w:rsidRPr="00D02FC3">
              <w:rPr>
                <w:color w:val="000000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  <w:r w:rsidRPr="00D02FC3">
              <w:rPr>
                <w:b/>
                <w:bCs/>
                <w:color w:val="000000"/>
                <w:sz w:val="20"/>
              </w:rPr>
              <w:t>217902,91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12335,3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29131,1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119889,8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10000,0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14850,0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160814,3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92940,0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9800,0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14407,5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37717,8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20118,7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15060,0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D96C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294,0</w:t>
            </w:r>
          </w:p>
        </w:tc>
      </w:tr>
      <w:tr w:rsidR="00FB253C" w:rsidRPr="00D02FC3" w:rsidTr="00DF733A">
        <w:trPr>
          <w:trHeight w:val="4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449,5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148,5</w:t>
            </w:r>
          </w:p>
        </w:tc>
      </w:tr>
      <w:tr w:rsidR="00FB253C" w:rsidRPr="00D02FC3" w:rsidTr="00DF733A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7031,5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227,0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1365,0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2243,5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3196,0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B253C" w:rsidRPr="00D02FC3" w:rsidTr="00DF733A">
        <w:trPr>
          <w:trHeight w:val="7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Default="00FB253C" w:rsidP="00EF29A7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</w:t>
            </w:r>
          </w:p>
          <w:p w:rsidR="00FB253C" w:rsidRPr="00D02FC3" w:rsidRDefault="00FB253C" w:rsidP="00EF29A7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 г. Ртищево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11889,8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11889,8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DF733A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B253C" w:rsidRPr="00D02FC3" w:rsidTr="00DF733A">
        <w:trPr>
          <w:trHeight w:val="9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1F7B0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Подпрограмма № 1</w:t>
            </w:r>
            <w:r w:rsidRPr="00D02FC3">
              <w:rPr>
                <w:b/>
                <w:bCs/>
                <w:color w:val="000000"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37823,8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7723,3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7389,6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725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7539,3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14850,0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36684,7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7169,4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7253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7388,5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14407,5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1450,8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294,0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299,6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8F0B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148,5</w:t>
            </w:r>
          </w:p>
        </w:tc>
      </w:tr>
      <w:tr w:rsidR="00FB253C" w:rsidRPr="00D02FC3" w:rsidTr="00DF733A">
        <w:trPr>
          <w:trHeight w:val="2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highlight w:val="yellow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Подпрограмма № 2</w:t>
            </w:r>
            <w:r w:rsidRPr="00D02FC3">
              <w:rPr>
                <w:b/>
                <w:bCs/>
                <w:color w:val="000000"/>
                <w:sz w:val="20"/>
              </w:rPr>
              <w:br/>
              <w:t>Благоустройство общественных территорий г. Ртищево</w:t>
            </w:r>
            <w:r w:rsidRPr="00D02FC3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35546,5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6275,2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8716,6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10091,8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5935,1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2460,7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34129,6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5529,1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8456,9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9890,0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5816,4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2940,0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2411,5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6F1C2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DF733A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DF733A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 w:rsidRPr="00D02FC3">
              <w:rPr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3B53F0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5A18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7031,5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2243,5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3196,0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5A18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3B53F0">
        <w:trPr>
          <w:trHeight w:val="7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Default="00FB253C" w:rsidP="0067569E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</w:t>
            </w:r>
          </w:p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г. Ртищево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МБУ «Административ</w:t>
            </w:r>
            <w:r>
              <w:rPr>
                <w:color w:val="000000"/>
                <w:sz w:val="20"/>
              </w:rPr>
              <w:t>-</w:t>
            </w:r>
            <w:r w:rsidRPr="00D02FC3">
              <w:rPr>
                <w:color w:val="000000"/>
                <w:sz w:val="20"/>
              </w:rPr>
              <w:t>но-хозяйственная группа»</w:t>
            </w:r>
          </w:p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61528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90000,0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3B53F0">
        <w:trPr>
          <w:trHeight w:val="7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67569E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7D2957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местный бюджет (в том числе </w:t>
            </w:r>
            <w:r w:rsidRPr="00D02FC3">
              <w:rPr>
                <w:color w:val="000000"/>
                <w:sz w:val="22"/>
                <w:szCs w:val="22"/>
              </w:rPr>
              <w:t>средства бюджетного учреждения</w:t>
            </w:r>
            <w:r w:rsidRPr="00D02FC3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11889,8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11889,8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FB253C" w:rsidRPr="00D02FC3" w:rsidTr="003B53F0">
        <w:trPr>
          <w:trHeight w:val="7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Подпрограмма № 3</w:t>
            </w:r>
            <w:r w:rsidRPr="00D02FC3">
              <w:rPr>
                <w:b/>
                <w:bCs/>
                <w:color w:val="000000"/>
                <w:sz w:val="20"/>
              </w:rPr>
              <w:br/>
            </w:r>
            <w:r w:rsidRPr="00D02FC3">
              <w:rPr>
                <w:b/>
                <w:color w:val="000000"/>
                <w:sz w:val="20"/>
              </w:rPr>
              <w:t>Развитие современной городской среды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FB253C" w:rsidRPr="00D02FC3" w:rsidTr="00DF733A">
        <w:trPr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67569E">
            <w:pPr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Создание условий для реализации мероприятий по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53C" w:rsidRPr="00D02FC3" w:rsidRDefault="00FB253C" w:rsidP="00B24B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3C" w:rsidRPr="00D02FC3" w:rsidRDefault="00FB253C" w:rsidP="00B24B9C">
            <w:pPr>
              <w:rPr>
                <w:color w:val="000000"/>
                <w:sz w:val="20"/>
              </w:rPr>
            </w:pPr>
            <w:r w:rsidRPr="00D02FC3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3C" w:rsidRPr="00D02FC3" w:rsidRDefault="00FB253C" w:rsidP="001F7B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02FC3">
              <w:rPr>
                <w:b/>
                <w:bCs/>
                <w:color w:val="000000"/>
                <w:sz w:val="20"/>
              </w:rPr>
              <w:t>0,0</w:t>
            </w:r>
          </w:p>
        </w:tc>
      </w:tr>
    </w:tbl>
    <w:p w:rsidR="00FB253C" w:rsidRPr="003B53F0" w:rsidRDefault="00FB253C" w:rsidP="003B53F0">
      <w:pPr>
        <w:tabs>
          <w:tab w:val="left" w:pos="1500"/>
        </w:tabs>
        <w:rPr>
          <w:color w:val="000000"/>
          <w:sz w:val="24"/>
          <w:szCs w:val="24"/>
        </w:rPr>
      </w:pPr>
    </w:p>
    <w:p w:rsidR="00FB253C" w:rsidRPr="003B53F0" w:rsidRDefault="00FB253C" w:rsidP="003B53F0">
      <w:pPr>
        <w:tabs>
          <w:tab w:val="left" w:pos="1500"/>
        </w:tabs>
        <w:rPr>
          <w:color w:val="000000"/>
          <w:sz w:val="24"/>
          <w:szCs w:val="24"/>
        </w:rPr>
      </w:pPr>
    </w:p>
    <w:p w:rsidR="00FB253C" w:rsidRPr="003B53F0" w:rsidRDefault="00FB253C" w:rsidP="003B53F0">
      <w:pPr>
        <w:tabs>
          <w:tab w:val="left" w:pos="1500"/>
        </w:tabs>
        <w:ind w:left="708"/>
        <w:rPr>
          <w:color w:val="000000"/>
          <w:sz w:val="26"/>
          <w:szCs w:val="26"/>
        </w:rPr>
      </w:pPr>
    </w:p>
    <w:p w:rsidR="00FB253C" w:rsidRPr="003B53F0" w:rsidRDefault="00FB253C" w:rsidP="003B53F0">
      <w:pPr>
        <w:pStyle w:val="BodyTextIndent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val="ru-RU"/>
        </w:rPr>
      </w:pPr>
      <w:r w:rsidRPr="003B53F0">
        <w:rPr>
          <w:rFonts w:ascii="Times New Roman" w:hAnsi="Times New Roman"/>
          <w:b/>
          <w:sz w:val="24"/>
          <w:szCs w:val="24"/>
          <w:lang w:val="ru-RU"/>
        </w:rPr>
        <w:t>Верно: начальник отдела делопроизводства</w:t>
      </w:r>
    </w:p>
    <w:p w:rsidR="00FB253C" w:rsidRPr="003B53F0" w:rsidRDefault="00FB253C" w:rsidP="003B53F0">
      <w:pPr>
        <w:pStyle w:val="BodyTextIndent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val="ru-RU"/>
        </w:rPr>
      </w:pPr>
      <w:r w:rsidRPr="003B53F0">
        <w:rPr>
          <w:rFonts w:ascii="Times New Roman" w:hAnsi="Times New Roman"/>
          <w:b/>
          <w:sz w:val="24"/>
          <w:szCs w:val="24"/>
          <w:lang w:val="ru-RU"/>
        </w:rPr>
        <w:t>администрации муниципального района</w:t>
      </w:r>
      <w:r w:rsidRPr="003B53F0">
        <w:rPr>
          <w:rFonts w:ascii="Times New Roman" w:hAnsi="Times New Roman"/>
          <w:b/>
          <w:sz w:val="24"/>
          <w:szCs w:val="24"/>
          <w:lang w:val="ru-RU"/>
        </w:rPr>
        <w:tab/>
      </w:r>
      <w:r w:rsidRPr="003B53F0">
        <w:rPr>
          <w:rFonts w:ascii="Times New Roman" w:hAnsi="Times New Roman"/>
          <w:b/>
          <w:sz w:val="24"/>
          <w:szCs w:val="24"/>
          <w:lang w:val="ru-RU"/>
        </w:rPr>
        <w:tab/>
      </w:r>
      <w:r w:rsidRPr="003B53F0">
        <w:rPr>
          <w:rFonts w:ascii="Times New Roman" w:hAnsi="Times New Roman"/>
          <w:b/>
          <w:sz w:val="24"/>
          <w:szCs w:val="24"/>
          <w:lang w:val="ru-RU"/>
        </w:rPr>
        <w:tab/>
      </w:r>
      <w:r w:rsidRPr="003B53F0">
        <w:rPr>
          <w:rFonts w:ascii="Times New Roman" w:hAnsi="Times New Roman"/>
          <w:b/>
          <w:sz w:val="24"/>
          <w:szCs w:val="24"/>
          <w:lang w:val="ru-RU"/>
        </w:rPr>
        <w:tab/>
      </w:r>
      <w:r w:rsidRPr="003B53F0">
        <w:rPr>
          <w:rFonts w:ascii="Times New Roman" w:hAnsi="Times New Roman"/>
          <w:b/>
          <w:sz w:val="24"/>
          <w:szCs w:val="24"/>
          <w:lang w:val="ru-RU"/>
        </w:rPr>
        <w:tab/>
      </w:r>
      <w:r w:rsidRPr="003B53F0">
        <w:rPr>
          <w:rFonts w:ascii="Times New Roman" w:hAnsi="Times New Roman"/>
          <w:b/>
          <w:sz w:val="24"/>
          <w:szCs w:val="24"/>
          <w:lang w:val="ru-RU"/>
        </w:rPr>
        <w:tab/>
        <w:t>К.Н. Негматова</w:t>
      </w:r>
    </w:p>
    <w:p w:rsidR="00FB253C" w:rsidRPr="003B53F0" w:rsidRDefault="00FB253C" w:rsidP="003B53F0">
      <w:pPr>
        <w:tabs>
          <w:tab w:val="left" w:pos="1500"/>
        </w:tabs>
        <w:rPr>
          <w:color w:val="000000"/>
          <w:sz w:val="24"/>
          <w:szCs w:val="24"/>
        </w:rPr>
      </w:pPr>
    </w:p>
    <w:p w:rsidR="00FB253C" w:rsidRDefault="00FB253C" w:rsidP="0067569E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FB253C" w:rsidRPr="00D02FC3" w:rsidRDefault="00FB253C" w:rsidP="0067569E">
      <w:pPr>
        <w:tabs>
          <w:tab w:val="left" w:pos="1500"/>
        </w:tabs>
        <w:jc w:val="center"/>
        <w:rPr>
          <w:color w:val="000000"/>
          <w:sz w:val="26"/>
          <w:szCs w:val="26"/>
        </w:rPr>
        <w:sectPr w:rsidR="00FB253C" w:rsidRPr="00D02FC3" w:rsidSect="00253E27">
          <w:headerReference w:type="default" r:id="rId7"/>
          <w:pgSz w:w="16838" w:h="11906" w:orient="landscape" w:code="9"/>
          <w:pgMar w:top="568" w:right="539" w:bottom="568" w:left="1134" w:header="709" w:footer="709" w:gutter="0"/>
          <w:cols w:space="708"/>
          <w:titlePg/>
          <w:docGrid w:linePitch="360"/>
        </w:sectPr>
      </w:pPr>
    </w:p>
    <w:p w:rsidR="00FB253C" w:rsidRPr="00D02FC3" w:rsidRDefault="00FB253C" w:rsidP="008350F8">
      <w:pPr>
        <w:tabs>
          <w:tab w:val="left" w:pos="1500"/>
          <w:tab w:val="left" w:pos="7725"/>
        </w:tabs>
        <w:suppressAutoHyphens/>
        <w:ind w:left="5103"/>
        <w:rPr>
          <w:color w:val="000000"/>
          <w:sz w:val="24"/>
          <w:szCs w:val="24"/>
        </w:rPr>
      </w:pPr>
      <w:r w:rsidRPr="00D02FC3">
        <w:rPr>
          <w:color w:val="000000"/>
          <w:sz w:val="26"/>
          <w:szCs w:val="26"/>
        </w:rPr>
        <w:t xml:space="preserve">                 </w:t>
      </w:r>
    </w:p>
    <w:p w:rsidR="00FB253C" w:rsidRPr="00D02FC3" w:rsidRDefault="00FB253C" w:rsidP="0067569E">
      <w:pPr>
        <w:jc w:val="both"/>
        <w:rPr>
          <w:color w:val="000000"/>
          <w:sz w:val="24"/>
          <w:szCs w:val="24"/>
        </w:rPr>
      </w:pPr>
    </w:p>
    <w:sectPr w:rsidR="00FB253C" w:rsidRPr="00D02FC3" w:rsidSect="001F1D0E">
      <w:headerReference w:type="default" r:id="rId8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3C" w:rsidRDefault="00FB253C" w:rsidP="00415B92">
      <w:r>
        <w:separator/>
      </w:r>
    </w:p>
  </w:endnote>
  <w:endnote w:type="continuationSeparator" w:id="0">
    <w:p w:rsidR="00FB253C" w:rsidRDefault="00FB253C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3C" w:rsidRDefault="00FB253C" w:rsidP="00415B92">
      <w:r>
        <w:separator/>
      </w:r>
    </w:p>
  </w:footnote>
  <w:footnote w:type="continuationSeparator" w:id="0">
    <w:p w:rsidR="00FB253C" w:rsidRDefault="00FB253C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C" w:rsidRDefault="00FB253C">
    <w:pPr>
      <w:pStyle w:val="Header"/>
      <w:jc w:val="right"/>
    </w:pPr>
  </w:p>
  <w:p w:rsidR="00FB253C" w:rsidRDefault="00FB25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C" w:rsidRDefault="00FB253C">
    <w:pPr>
      <w:pStyle w:val="Header"/>
      <w:jc w:val="right"/>
    </w:pPr>
    <w:fldSimple w:instr=" PAGE   \* MERGEFORMAT ">
      <w:r>
        <w:rPr>
          <w:noProof/>
        </w:rPr>
        <w:t>4</w:t>
      </w:r>
    </w:fldSimple>
  </w:p>
  <w:p w:rsidR="00FB253C" w:rsidRDefault="00FB25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A4461A4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0600E"/>
    <w:rsid w:val="00016955"/>
    <w:rsid w:val="000203F3"/>
    <w:rsid w:val="00022461"/>
    <w:rsid w:val="00025A1F"/>
    <w:rsid w:val="0003008F"/>
    <w:rsid w:val="000311F9"/>
    <w:rsid w:val="00031719"/>
    <w:rsid w:val="00036667"/>
    <w:rsid w:val="00036AB4"/>
    <w:rsid w:val="00041099"/>
    <w:rsid w:val="0004493E"/>
    <w:rsid w:val="00044E0C"/>
    <w:rsid w:val="00053A12"/>
    <w:rsid w:val="0005554F"/>
    <w:rsid w:val="000566C3"/>
    <w:rsid w:val="00063336"/>
    <w:rsid w:val="0006387A"/>
    <w:rsid w:val="00065FBB"/>
    <w:rsid w:val="00073F80"/>
    <w:rsid w:val="000824D1"/>
    <w:rsid w:val="000873E4"/>
    <w:rsid w:val="00093756"/>
    <w:rsid w:val="000944F6"/>
    <w:rsid w:val="000A55DC"/>
    <w:rsid w:val="000A6519"/>
    <w:rsid w:val="000A68E2"/>
    <w:rsid w:val="000B426C"/>
    <w:rsid w:val="000C0230"/>
    <w:rsid w:val="000C514D"/>
    <w:rsid w:val="000C6973"/>
    <w:rsid w:val="000D7B68"/>
    <w:rsid w:val="000E139E"/>
    <w:rsid w:val="000E3C12"/>
    <w:rsid w:val="000E46AA"/>
    <w:rsid w:val="000E6FE8"/>
    <w:rsid w:val="000F2C66"/>
    <w:rsid w:val="000F5E99"/>
    <w:rsid w:val="000F60DB"/>
    <w:rsid w:val="000F656A"/>
    <w:rsid w:val="000F6691"/>
    <w:rsid w:val="000F7523"/>
    <w:rsid w:val="000F7FCF"/>
    <w:rsid w:val="0010232B"/>
    <w:rsid w:val="00107476"/>
    <w:rsid w:val="001176B6"/>
    <w:rsid w:val="00117E8F"/>
    <w:rsid w:val="0012556D"/>
    <w:rsid w:val="00126018"/>
    <w:rsid w:val="00127B84"/>
    <w:rsid w:val="001318C2"/>
    <w:rsid w:val="00133E96"/>
    <w:rsid w:val="001349EC"/>
    <w:rsid w:val="001376E5"/>
    <w:rsid w:val="00140DBD"/>
    <w:rsid w:val="00142166"/>
    <w:rsid w:val="00143E55"/>
    <w:rsid w:val="0015431F"/>
    <w:rsid w:val="00154ED1"/>
    <w:rsid w:val="00162CB6"/>
    <w:rsid w:val="00163E28"/>
    <w:rsid w:val="00166151"/>
    <w:rsid w:val="001675A6"/>
    <w:rsid w:val="001677EA"/>
    <w:rsid w:val="00174184"/>
    <w:rsid w:val="00175D97"/>
    <w:rsid w:val="00184E30"/>
    <w:rsid w:val="00196C40"/>
    <w:rsid w:val="001A161F"/>
    <w:rsid w:val="001A740F"/>
    <w:rsid w:val="001B12AD"/>
    <w:rsid w:val="001B462A"/>
    <w:rsid w:val="001C3EE5"/>
    <w:rsid w:val="001D1BEC"/>
    <w:rsid w:val="001D2B51"/>
    <w:rsid w:val="001F1D0E"/>
    <w:rsid w:val="001F7B00"/>
    <w:rsid w:val="00211B03"/>
    <w:rsid w:val="00216CF3"/>
    <w:rsid w:val="00224ECE"/>
    <w:rsid w:val="00225A7D"/>
    <w:rsid w:val="00230626"/>
    <w:rsid w:val="00240D3A"/>
    <w:rsid w:val="00246513"/>
    <w:rsid w:val="00246FC1"/>
    <w:rsid w:val="002476B1"/>
    <w:rsid w:val="002500A6"/>
    <w:rsid w:val="00253E27"/>
    <w:rsid w:val="00253E43"/>
    <w:rsid w:val="00254589"/>
    <w:rsid w:val="00257771"/>
    <w:rsid w:val="00257A3D"/>
    <w:rsid w:val="0026088B"/>
    <w:rsid w:val="00266C20"/>
    <w:rsid w:val="00273CFA"/>
    <w:rsid w:val="00276DCE"/>
    <w:rsid w:val="00276E5B"/>
    <w:rsid w:val="00285A27"/>
    <w:rsid w:val="00292189"/>
    <w:rsid w:val="00296868"/>
    <w:rsid w:val="002A28F3"/>
    <w:rsid w:val="002A429B"/>
    <w:rsid w:val="002B1C35"/>
    <w:rsid w:val="002C1452"/>
    <w:rsid w:val="002D3756"/>
    <w:rsid w:val="002E37CF"/>
    <w:rsid w:val="002F4C70"/>
    <w:rsid w:val="002F714D"/>
    <w:rsid w:val="003002A5"/>
    <w:rsid w:val="00307F8E"/>
    <w:rsid w:val="00322486"/>
    <w:rsid w:val="00323BE8"/>
    <w:rsid w:val="00333755"/>
    <w:rsid w:val="00345EF3"/>
    <w:rsid w:val="00346F5C"/>
    <w:rsid w:val="00347696"/>
    <w:rsid w:val="00350D2C"/>
    <w:rsid w:val="00353BF0"/>
    <w:rsid w:val="00353FE1"/>
    <w:rsid w:val="00354086"/>
    <w:rsid w:val="00354B27"/>
    <w:rsid w:val="003553DF"/>
    <w:rsid w:val="003608A0"/>
    <w:rsid w:val="00366BE8"/>
    <w:rsid w:val="00372A2F"/>
    <w:rsid w:val="00380CA3"/>
    <w:rsid w:val="00380E51"/>
    <w:rsid w:val="00381B46"/>
    <w:rsid w:val="00382405"/>
    <w:rsid w:val="00385872"/>
    <w:rsid w:val="00394C3B"/>
    <w:rsid w:val="00397082"/>
    <w:rsid w:val="00397235"/>
    <w:rsid w:val="003B4A56"/>
    <w:rsid w:val="003B53F0"/>
    <w:rsid w:val="003B6F52"/>
    <w:rsid w:val="003C6109"/>
    <w:rsid w:val="003D0A7A"/>
    <w:rsid w:val="003D4BBB"/>
    <w:rsid w:val="003E2225"/>
    <w:rsid w:val="003E420D"/>
    <w:rsid w:val="003E535F"/>
    <w:rsid w:val="003F0E48"/>
    <w:rsid w:val="003F482F"/>
    <w:rsid w:val="00400C61"/>
    <w:rsid w:val="0040209D"/>
    <w:rsid w:val="00412F84"/>
    <w:rsid w:val="00415B92"/>
    <w:rsid w:val="00426C23"/>
    <w:rsid w:val="004357C6"/>
    <w:rsid w:val="00435F25"/>
    <w:rsid w:val="0044794F"/>
    <w:rsid w:val="004522A2"/>
    <w:rsid w:val="0046152C"/>
    <w:rsid w:val="00464148"/>
    <w:rsid w:val="0047102F"/>
    <w:rsid w:val="00473325"/>
    <w:rsid w:val="00476A25"/>
    <w:rsid w:val="00476FCA"/>
    <w:rsid w:val="00486F7E"/>
    <w:rsid w:val="004930EE"/>
    <w:rsid w:val="004A59E2"/>
    <w:rsid w:val="004C28C4"/>
    <w:rsid w:val="004C7279"/>
    <w:rsid w:val="004D03CC"/>
    <w:rsid w:val="004D0FC3"/>
    <w:rsid w:val="004E688B"/>
    <w:rsid w:val="004E6B96"/>
    <w:rsid w:val="004F098F"/>
    <w:rsid w:val="004F2C73"/>
    <w:rsid w:val="00524F9F"/>
    <w:rsid w:val="00526DAD"/>
    <w:rsid w:val="00530185"/>
    <w:rsid w:val="00532FDE"/>
    <w:rsid w:val="00536647"/>
    <w:rsid w:val="0055554B"/>
    <w:rsid w:val="0055702B"/>
    <w:rsid w:val="00563955"/>
    <w:rsid w:val="00575082"/>
    <w:rsid w:val="00583542"/>
    <w:rsid w:val="005915C5"/>
    <w:rsid w:val="00594102"/>
    <w:rsid w:val="005A1899"/>
    <w:rsid w:val="005B1B47"/>
    <w:rsid w:val="005B5114"/>
    <w:rsid w:val="005B7106"/>
    <w:rsid w:val="005C1B6C"/>
    <w:rsid w:val="005C627E"/>
    <w:rsid w:val="005E27C9"/>
    <w:rsid w:val="005F2DA3"/>
    <w:rsid w:val="0060009C"/>
    <w:rsid w:val="006019EC"/>
    <w:rsid w:val="00604A6A"/>
    <w:rsid w:val="006053B1"/>
    <w:rsid w:val="0060654E"/>
    <w:rsid w:val="00616603"/>
    <w:rsid w:val="0062298B"/>
    <w:rsid w:val="00627D02"/>
    <w:rsid w:val="006320E8"/>
    <w:rsid w:val="0063260B"/>
    <w:rsid w:val="0063354E"/>
    <w:rsid w:val="006349B4"/>
    <w:rsid w:val="00636A32"/>
    <w:rsid w:val="00642955"/>
    <w:rsid w:val="00644387"/>
    <w:rsid w:val="006603F0"/>
    <w:rsid w:val="00661528"/>
    <w:rsid w:val="006732C8"/>
    <w:rsid w:val="00675320"/>
    <w:rsid w:val="00675635"/>
    <w:rsid w:val="0067569E"/>
    <w:rsid w:val="006756C1"/>
    <w:rsid w:val="00683921"/>
    <w:rsid w:val="00690243"/>
    <w:rsid w:val="006903E3"/>
    <w:rsid w:val="00691155"/>
    <w:rsid w:val="006911C4"/>
    <w:rsid w:val="00696A70"/>
    <w:rsid w:val="00696DB8"/>
    <w:rsid w:val="006972AD"/>
    <w:rsid w:val="006A0A7A"/>
    <w:rsid w:val="006A22C4"/>
    <w:rsid w:val="006A48A1"/>
    <w:rsid w:val="006A49C6"/>
    <w:rsid w:val="006B11CA"/>
    <w:rsid w:val="006B4816"/>
    <w:rsid w:val="006C441B"/>
    <w:rsid w:val="006D2D75"/>
    <w:rsid w:val="006F1C2F"/>
    <w:rsid w:val="006F6E39"/>
    <w:rsid w:val="007169E5"/>
    <w:rsid w:val="00722FA6"/>
    <w:rsid w:val="00724ADB"/>
    <w:rsid w:val="007344EF"/>
    <w:rsid w:val="0074243E"/>
    <w:rsid w:val="00742EBB"/>
    <w:rsid w:val="00743100"/>
    <w:rsid w:val="00745599"/>
    <w:rsid w:val="00751B47"/>
    <w:rsid w:val="007578DA"/>
    <w:rsid w:val="007605FD"/>
    <w:rsid w:val="0076151D"/>
    <w:rsid w:val="0076274E"/>
    <w:rsid w:val="0076534F"/>
    <w:rsid w:val="00765E37"/>
    <w:rsid w:val="0077338B"/>
    <w:rsid w:val="00776C67"/>
    <w:rsid w:val="00777BB3"/>
    <w:rsid w:val="007845E1"/>
    <w:rsid w:val="00785908"/>
    <w:rsid w:val="00797B32"/>
    <w:rsid w:val="007A3F55"/>
    <w:rsid w:val="007A4AAE"/>
    <w:rsid w:val="007A6206"/>
    <w:rsid w:val="007D2957"/>
    <w:rsid w:val="007D5732"/>
    <w:rsid w:val="007D5CE9"/>
    <w:rsid w:val="007E1D1F"/>
    <w:rsid w:val="007E78F8"/>
    <w:rsid w:val="007F11D8"/>
    <w:rsid w:val="007F275B"/>
    <w:rsid w:val="008044C6"/>
    <w:rsid w:val="0080526E"/>
    <w:rsid w:val="00807140"/>
    <w:rsid w:val="008232DE"/>
    <w:rsid w:val="008350F8"/>
    <w:rsid w:val="00846CF8"/>
    <w:rsid w:val="0084776A"/>
    <w:rsid w:val="00847F29"/>
    <w:rsid w:val="0085067D"/>
    <w:rsid w:val="00870427"/>
    <w:rsid w:val="0087420B"/>
    <w:rsid w:val="008779DC"/>
    <w:rsid w:val="0088076A"/>
    <w:rsid w:val="00887491"/>
    <w:rsid w:val="00890F2A"/>
    <w:rsid w:val="00893061"/>
    <w:rsid w:val="00894128"/>
    <w:rsid w:val="0089615C"/>
    <w:rsid w:val="008965AA"/>
    <w:rsid w:val="008A0BB6"/>
    <w:rsid w:val="008A3A37"/>
    <w:rsid w:val="008A42FA"/>
    <w:rsid w:val="008B2C80"/>
    <w:rsid w:val="008C269C"/>
    <w:rsid w:val="008C2B28"/>
    <w:rsid w:val="008C7226"/>
    <w:rsid w:val="008D0E0C"/>
    <w:rsid w:val="008D5505"/>
    <w:rsid w:val="008F0BFF"/>
    <w:rsid w:val="008F1637"/>
    <w:rsid w:val="008F2DDB"/>
    <w:rsid w:val="008F5319"/>
    <w:rsid w:val="008F6E1A"/>
    <w:rsid w:val="00900435"/>
    <w:rsid w:val="009009E2"/>
    <w:rsid w:val="00905D27"/>
    <w:rsid w:val="00912346"/>
    <w:rsid w:val="00913ADF"/>
    <w:rsid w:val="00916599"/>
    <w:rsid w:val="0093028D"/>
    <w:rsid w:val="0093229F"/>
    <w:rsid w:val="00934A3F"/>
    <w:rsid w:val="00934DFA"/>
    <w:rsid w:val="00950078"/>
    <w:rsid w:val="0095613A"/>
    <w:rsid w:val="00960AF3"/>
    <w:rsid w:val="00974320"/>
    <w:rsid w:val="00985A59"/>
    <w:rsid w:val="0098710F"/>
    <w:rsid w:val="00991E34"/>
    <w:rsid w:val="00993F2E"/>
    <w:rsid w:val="00994EBA"/>
    <w:rsid w:val="009A3D5C"/>
    <w:rsid w:val="009A499E"/>
    <w:rsid w:val="009C17A9"/>
    <w:rsid w:val="009C3FBC"/>
    <w:rsid w:val="009C7D0C"/>
    <w:rsid w:val="009E1202"/>
    <w:rsid w:val="009E6394"/>
    <w:rsid w:val="009F5FC1"/>
    <w:rsid w:val="00A269F5"/>
    <w:rsid w:val="00A27888"/>
    <w:rsid w:val="00A32231"/>
    <w:rsid w:val="00A41683"/>
    <w:rsid w:val="00A503E6"/>
    <w:rsid w:val="00A51407"/>
    <w:rsid w:val="00A60363"/>
    <w:rsid w:val="00A66949"/>
    <w:rsid w:val="00A670AD"/>
    <w:rsid w:val="00A746AA"/>
    <w:rsid w:val="00A819AE"/>
    <w:rsid w:val="00A85EA0"/>
    <w:rsid w:val="00AA13B2"/>
    <w:rsid w:val="00AA409C"/>
    <w:rsid w:val="00AB7356"/>
    <w:rsid w:val="00AC1481"/>
    <w:rsid w:val="00AC19DD"/>
    <w:rsid w:val="00AC5531"/>
    <w:rsid w:val="00AD1B50"/>
    <w:rsid w:val="00AD49C3"/>
    <w:rsid w:val="00AE448D"/>
    <w:rsid w:val="00AE5790"/>
    <w:rsid w:val="00AF0730"/>
    <w:rsid w:val="00AF2430"/>
    <w:rsid w:val="00AF57D8"/>
    <w:rsid w:val="00AF684B"/>
    <w:rsid w:val="00B01676"/>
    <w:rsid w:val="00B1000F"/>
    <w:rsid w:val="00B1039D"/>
    <w:rsid w:val="00B13089"/>
    <w:rsid w:val="00B131C9"/>
    <w:rsid w:val="00B23766"/>
    <w:rsid w:val="00B24B9C"/>
    <w:rsid w:val="00B31E75"/>
    <w:rsid w:val="00B3227A"/>
    <w:rsid w:val="00B40959"/>
    <w:rsid w:val="00B40B82"/>
    <w:rsid w:val="00B4316F"/>
    <w:rsid w:val="00B517C8"/>
    <w:rsid w:val="00B5599E"/>
    <w:rsid w:val="00B57425"/>
    <w:rsid w:val="00B5780B"/>
    <w:rsid w:val="00B64E7B"/>
    <w:rsid w:val="00B7253E"/>
    <w:rsid w:val="00B735BE"/>
    <w:rsid w:val="00B83101"/>
    <w:rsid w:val="00B85AB3"/>
    <w:rsid w:val="00B91299"/>
    <w:rsid w:val="00B933B6"/>
    <w:rsid w:val="00B969D9"/>
    <w:rsid w:val="00BA1ADD"/>
    <w:rsid w:val="00BA416A"/>
    <w:rsid w:val="00BA4BA0"/>
    <w:rsid w:val="00BB307E"/>
    <w:rsid w:val="00BC6952"/>
    <w:rsid w:val="00BD584C"/>
    <w:rsid w:val="00BD7231"/>
    <w:rsid w:val="00BE0DE4"/>
    <w:rsid w:val="00BF360E"/>
    <w:rsid w:val="00C1444B"/>
    <w:rsid w:val="00C2230A"/>
    <w:rsid w:val="00C27899"/>
    <w:rsid w:val="00C3640D"/>
    <w:rsid w:val="00C37F47"/>
    <w:rsid w:val="00C40EFC"/>
    <w:rsid w:val="00C414CB"/>
    <w:rsid w:val="00C41B15"/>
    <w:rsid w:val="00C515B0"/>
    <w:rsid w:val="00C55F92"/>
    <w:rsid w:val="00C60AB3"/>
    <w:rsid w:val="00C6754F"/>
    <w:rsid w:val="00C91602"/>
    <w:rsid w:val="00C93C52"/>
    <w:rsid w:val="00CA3126"/>
    <w:rsid w:val="00CA3269"/>
    <w:rsid w:val="00CB4197"/>
    <w:rsid w:val="00CC1EB3"/>
    <w:rsid w:val="00CC34D3"/>
    <w:rsid w:val="00CC6BF0"/>
    <w:rsid w:val="00CF4FCE"/>
    <w:rsid w:val="00CF51B2"/>
    <w:rsid w:val="00CF7C5A"/>
    <w:rsid w:val="00D01DFC"/>
    <w:rsid w:val="00D02FC3"/>
    <w:rsid w:val="00D05193"/>
    <w:rsid w:val="00D1007B"/>
    <w:rsid w:val="00D177FA"/>
    <w:rsid w:val="00D229F5"/>
    <w:rsid w:val="00D26114"/>
    <w:rsid w:val="00D3006F"/>
    <w:rsid w:val="00D333DB"/>
    <w:rsid w:val="00D34A90"/>
    <w:rsid w:val="00D4303F"/>
    <w:rsid w:val="00D4699F"/>
    <w:rsid w:val="00D53CB2"/>
    <w:rsid w:val="00D5626D"/>
    <w:rsid w:val="00D67B48"/>
    <w:rsid w:val="00D7588B"/>
    <w:rsid w:val="00D81391"/>
    <w:rsid w:val="00D836F1"/>
    <w:rsid w:val="00D86A09"/>
    <w:rsid w:val="00D92692"/>
    <w:rsid w:val="00D962B9"/>
    <w:rsid w:val="00D96C31"/>
    <w:rsid w:val="00D972AD"/>
    <w:rsid w:val="00DB18B7"/>
    <w:rsid w:val="00DB7D0D"/>
    <w:rsid w:val="00DD1663"/>
    <w:rsid w:val="00DD1BCF"/>
    <w:rsid w:val="00DD2D89"/>
    <w:rsid w:val="00DD4F91"/>
    <w:rsid w:val="00DD61F9"/>
    <w:rsid w:val="00DD6684"/>
    <w:rsid w:val="00DD6CBF"/>
    <w:rsid w:val="00DE1D01"/>
    <w:rsid w:val="00DE2C5A"/>
    <w:rsid w:val="00DF03CE"/>
    <w:rsid w:val="00DF1CD7"/>
    <w:rsid w:val="00DF4E38"/>
    <w:rsid w:val="00DF733A"/>
    <w:rsid w:val="00E04226"/>
    <w:rsid w:val="00E076A8"/>
    <w:rsid w:val="00E10C66"/>
    <w:rsid w:val="00E20076"/>
    <w:rsid w:val="00E27802"/>
    <w:rsid w:val="00E32CD5"/>
    <w:rsid w:val="00E3360D"/>
    <w:rsid w:val="00E3606F"/>
    <w:rsid w:val="00E4068A"/>
    <w:rsid w:val="00E40BC2"/>
    <w:rsid w:val="00E562F8"/>
    <w:rsid w:val="00E665F9"/>
    <w:rsid w:val="00E92268"/>
    <w:rsid w:val="00EA248D"/>
    <w:rsid w:val="00EA2D84"/>
    <w:rsid w:val="00EA61CA"/>
    <w:rsid w:val="00EB2B29"/>
    <w:rsid w:val="00EB31EA"/>
    <w:rsid w:val="00EB5D56"/>
    <w:rsid w:val="00EB781A"/>
    <w:rsid w:val="00EC0C3B"/>
    <w:rsid w:val="00ED5DB8"/>
    <w:rsid w:val="00EE42E8"/>
    <w:rsid w:val="00EF29A7"/>
    <w:rsid w:val="00EF47F1"/>
    <w:rsid w:val="00F05095"/>
    <w:rsid w:val="00F05DFE"/>
    <w:rsid w:val="00F0651E"/>
    <w:rsid w:val="00F14C92"/>
    <w:rsid w:val="00F228EC"/>
    <w:rsid w:val="00F2538A"/>
    <w:rsid w:val="00F319DE"/>
    <w:rsid w:val="00F41E1A"/>
    <w:rsid w:val="00F55BC6"/>
    <w:rsid w:val="00F60C46"/>
    <w:rsid w:val="00F71BD2"/>
    <w:rsid w:val="00F72BC3"/>
    <w:rsid w:val="00F74C71"/>
    <w:rsid w:val="00F84A1F"/>
    <w:rsid w:val="00F94E0F"/>
    <w:rsid w:val="00F96E02"/>
    <w:rsid w:val="00FA0EAE"/>
    <w:rsid w:val="00FB1963"/>
    <w:rsid w:val="00FB253C"/>
    <w:rsid w:val="00FB4C48"/>
    <w:rsid w:val="00FC14EA"/>
    <w:rsid w:val="00FC35F3"/>
    <w:rsid w:val="00FC4766"/>
    <w:rsid w:val="00FC5C40"/>
    <w:rsid w:val="00FD0302"/>
    <w:rsid w:val="00FD2729"/>
    <w:rsid w:val="00FD75F4"/>
    <w:rsid w:val="00FE2A72"/>
    <w:rsid w:val="00FF673D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7B48"/>
    <w:rPr>
      <w:rFonts w:ascii="Times New Roman" w:eastAsia="Times New Roman" w:hAnsi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B4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7B48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7B48"/>
    <w:rPr>
      <w:rFonts w:ascii="Arial" w:hAnsi="Arial"/>
      <w:sz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Header">
    <w:name w:val="header"/>
    <w:basedOn w:val="Normal"/>
    <w:link w:val="HeaderChar2"/>
    <w:uiPriority w:val="99"/>
    <w:rsid w:val="00D67B48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6A09"/>
    <w:rPr>
      <w:rFonts w:ascii="Times New Roman" w:hAnsi="Times New Roman"/>
      <w:sz w:val="20"/>
    </w:rPr>
  </w:style>
  <w:style w:type="character" w:customStyle="1" w:styleId="HeaderChar2">
    <w:name w:val="Header Char2"/>
    <w:link w:val="Header"/>
    <w:uiPriority w:val="99"/>
    <w:semiHidden/>
    <w:locked/>
    <w:rsid w:val="00D67B48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D67B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67B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67B48"/>
    <w:pPr>
      <w:spacing w:after="120" w:line="276" w:lineRule="auto"/>
      <w:ind w:left="283"/>
    </w:pPr>
    <w:rPr>
      <w:rFonts w:ascii="Calibri" w:eastAsia="Calibri" w:hAnsi="Calibri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48"/>
    <w:rPr>
      <w:rFonts w:ascii="Calibri" w:hAnsi="Calibri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67B48"/>
    <w:pPr>
      <w:spacing w:after="120" w:line="480" w:lineRule="auto"/>
    </w:pPr>
    <w:rPr>
      <w:rFonts w:eastAsia="Calibr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7B48"/>
    <w:rPr>
      <w:rFonts w:ascii="Times New Roman" w:hAnsi="Times New Roman"/>
      <w:sz w:val="20"/>
      <w:lang w:eastAsia="ru-RU"/>
    </w:rPr>
  </w:style>
  <w:style w:type="paragraph" w:styleId="NoSpacing">
    <w:name w:val="No Spacing"/>
    <w:uiPriority w:val="99"/>
    <w:qFormat/>
    <w:rsid w:val="00D67B48"/>
    <w:pPr>
      <w:ind w:firstLine="902"/>
    </w:pPr>
    <w:rPr>
      <w:szCs w:val="28"/>
      <w:lang w:eastAsia="en-US"/>
    </w:rPr>
  </w:style>
  <w:style w:type="paragraph" w:customStyle="1" w:styleId="Style2">
    <w:name w:val="Style2"/>
    <w:basedOn w:val="Normal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rsid w:val="00D67B48"/>
    <w:pPr>
      <w:spacing w:after="120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48"/>
    <w:rPr>
      <w:rFonts w:ascii="Times New Roman" w:hAnsi="Times New Roman"/>
      <w:sz w:val="20"/>
      <w:lang w:eastAsia="ru-RU"/>
    </w:rPr>
  </w:style>
  <w:style w:type="character" w:customStyle="1" w:styleId="3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67B4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7B48"/>
    <w:rPr>
      <w:rFonts w:ascii="Times New Roman" w:hAnsi="Times New Roman"/>
      <w:sz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">
    <w:name w:val="Тендерные данные"/>
    <w:basedOn w:val="Normal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lang w:eastAsia="ar-SA"/>
    </w:rPr>
  </w:style>
  <w:style w:type="paragraph" w:customStyle="1" w:styleId="Style4">
    <w:name w:val="Style4"/>
    <w:basedOn w:val="Normal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67B48"/>
    <w:rPr>
      <w:rFonts w:ascii="Courier New" w:hAnsi="Courier New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D67B4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B48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CC6BF0"/>
    <w:rPr>
      <w:rFonts w:cs="Times New Roman"/>
    </w:rPr>
  </w:style>
  <w:style w:type="paragraph" w:customStyle="1" w:styleId="Default">
    <w:name w:val="Default"/>
    <w:uiPriority w:val="99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479</Words>
  <Characters>2734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2023-03-31T10:37:00Z</cp:lastPrinted>
  <dcterms:created xsi:type="dcterms:W3CDTF">2023-03-31T04:50:00Z</dcterms:created>
  <dcterms:modified xsi:type="dcterms:W3CDTF">2023-03-31T13:20:00Z</dcterms:modified>
</cp:coreProperties>
</file>