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1B" w:rsidRPr="008C75B9" w:rsidRDefault="0019231B" w:rsidP="00A61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5" w:history="1">
        <w:r w:rsidRPr="008C75B9">
          <w:rPr>
            <w:rStyle w:val="Hyperlink"/>
            <w:rFonts w:ascii="Times New Roman" w:hAnsi="Times New Roman" w:cs="Times New Roman"/>
            <w:b/>
            <w:bCs/>
            <w:color w:val="363838"/>
            <w:sz w:val="26"/>
            <w:szCs w:val="26"/>
            <w:u w:val="none"/>
          </w:rPr>
          <w:t>Письмо Минтруда России</w:t>
        </w:r>
        <w:r>
          <w:rPr>
            <w:rStyle w:val="Hyperlink"/>
            <w:rFonts w:ascii="Times New Roman" w:hAnsi="Times New Roman" w:cs="Times New Roman"/>
            <w:b/>
            <w:bCs/>
            <w:color w:val="363838"/>
            <w:sz w:val="26"/>
            <w:szCs w:val="26"/>
            <w:u w:val="none"/>
          </w:rPr>
          <w:t xml:space="preserve"> от 28.04.2017 № 15-2/ООГ-1224 «</w:t>
        </w:r>
        <w:r w:rsidRPr="008C75B9">
          <w:rPr>
            <w:rStyle w:val="Hyperlink"/>
            <w:rFonts w:ascii="Times New Roman" w:hAnsi="Times New Roman" w:cs="Times New Roman"/>
            <w:b/>
            <w:bCs/>
            <w:color w:val="363838"/>
            <w:sz w:val="26"/>
            <w:szCs w:val="26"/>
            <w:u w:val="none"/>
          </w:rPr>
          <w:t>О прохождении медицинского осмотра работником, уволенным и принятым на ту же работу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8C75B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C75B9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19231B" w:rsidRDefault="0019231B" w:rsidP="008C75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75B9">
        <w:rPr>
          <w:rFonts w:ascii="Times New Roman" w:hAnsi="Times New Roman" w:cs="Times New Roman"/>
          <w:color w:val="000000"/>
          <w:sz w:val="26"/>
          <w:szCs w:val="26"/>
        </w:rPr>
        <w:t>При увольнении и последующем возврате на ту же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работу медицинский осмотр надо </w:t>
      </w:r>
      <w:r w:rsidRPr="008C75B9">
        <w:rPr>
          <w:rFonts w:ascii="Times New Roman" w:hAnsi="Times New Roman" w:cs="Times New Roman"/>
          <w:color w:val="000000"/>
          <w:sz w:val="26"/>
          <w:szCs w:val="26"/>
        </w:rPr>
        <w:t>повторить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9231B" w:rsidRDefault="0019231B" w:rsidP="008C75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75B9">
        <w:rPr>
          <w:rFonts w:ascii="Times New Roman" w:hAnsi="Times New Roman" w:cs="Times New Roman"/>
          <w:color w:val="000000"/>
          <w:sz w:val="26"/>
          <w:szCs w:val="26"/>
        </w:rPr>
        <w:t>Минтруд России в письме от 28.04.17 № 15-2/ООГ-1224  высказал мнение по вопросу прохождения обязательного предварительного медицинского осмотра работником, уволенным и принятым на ту же работу.</w:t>
      </w:r>
    </w:p>
    <w:p w:rsidR="0019231B" w:rsidRDefault="0019231B" w:rsidP="008C75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75B9">
        <w:rPr>
          <w:rFonts w:ascii="Times New Roman" w:hAnsi="Times New Roman" w:cs="Times New Roman"/>
          <w:color w:val="000000"/>
          <w:sz w:val="26"/>
          <w:szCs w:val="26"/>
        </w:rPr>
        <w:t>Согласно статье 69 Трудового кодекса Российской Федерации такому медицинскому осмотру при заключении трудового договора подлежат лица, не достигшие возраста 18 лет, а также иные лица в случаях, предусмотренных Трудовым кодексом Российской Федерации и иными федеральными законами.</w:t>
      </w:r>
    </w:p>
    <w:p w:rsidR="0019231B" w:rsidRDefault="0019231B" w:rsidP="008C75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75B9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213 Трудового кодекса Российской Федерации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оходят внеочередные медицинские </w:t>
      </w:r>
      <w:r w:rsidRPr="008C75B9">
        <w:rPr>
          <w:rFonts w:ascii="Times New Roman" w:hAnsi="Times New Roman" w:cs="Times New Roman"/>
          <w:color w:val="000000"/>
          <w:sz w:val="26"/>
          <w:szCs w:val="26"/>
        </w:rPr>
        <w:t>осмотры.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231B" w:rsidRPr="008C75B9" w:rsidRDefault="0019231B" w:rsidP="008C75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75B9">
        <w:rPr>
          <w:rFonts w:ascii="Times New Roman" w:hAnsi="Times New Roman" w:cs="Times New Roman"/>
          <w:color w:val="000000"/>
          <w:sz w:val="26"/>
          <w:szCs w:val="26"/>
        </w:rPr>
        <w:t>Таким образом, если работник был уволен (с расторжением трудового договора), а затем принят на ту же работу, на него распространяются все требования трудового законодательства, в том числе в части прохождения обязательного предварительного медицинского осмотра.</w:t>
      </w:r>
    </w:p>
    <w:p w:rsidR="0019231B" w:rsidRDefault="0019231B" w:rsidP="00A61942">
      <w:pPr>
        <w:spacing w:after="0" w:line="240" w:lineRule="auto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19231B" w:rsidRDefault="0019231B" w:rsidP="00A61942">
      <w:pPr>
        <w:spacing w:after="0" w:line="240" w:lineRule="auto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19231B" w:rsidRDefault="0019231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9231B" w:rsidRDefault="0019231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19231B" w:rsidRDefault="0019231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19231B" w:rsidRPr="00395440" w:rsidRDefault="0019231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19231B" w:rsidRDefault="0019231B" w:rsidP="00A61942">
      <w:pPr>
        <w:spacing w:after="0" w:line="240" w:lineRule="auto"/>
        <w:jc w:val="both"/>
      </w:pPr>
    </w:p>
    <w:p w:rsidR="0019231B" w:rsidRPr="00A61942" w:rsidRDefault="0019231B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231B" w:rsidRPr="00A61942" w:rsidRDefault="0019231B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9231B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111830"/>
    <w:rsid w:val="001400F7"/>
    <w:rsid w:val="00181221"/>
    <w:rsid w:val="0019231B"/>
    <w:rsid w:val="002843FC"/>
    <w:rsid w:val="00300662"/>
    <w:rsid w:val="00311070"/>
    <w:rsid w:val="00395440"/>
    <w:rsid w:val="003A12F3"/>
    <w:rsid w:val="003C55CB"/>
    <w:rsid w:val="003F4930"/>
    <w:rsid w:val="0046222C"/>
    <w:rsid w:val="00513AEB"/>
    <w:rsid w:val="00557641"/>
    <w:rsid w:val="005C0CD8"/>
    <w:rsid w:val="005D0C42"/>
    <w:rsid w:val="005D2461"/>
    <w:rsid w:val="00650590"/>
    <w:rsid w:val="006A040D"/>
    <w:rsid w:val="006C152D"/>
    <w:rsid w:val="006D1DFA"/>
    <w:rsid w:val="006F3AD7"/>
    <w:rsid w:val="0071020A"/>
    <w:rsid w:val="00726FE0"/>
    <w:rsid w:val="00797068"/>
    <w:rsid w:val="007F3909"/>
    <w:rsid w:val="008119C1"/>
    <w:rsid w:val="00856CFE"/>
    <w:rsid w:val="008A6702"/>
    <w:rsid w:val="008C75B9"/>
    <w:rsid w:val="008D1468"/>
    <w:rsid w:val="0094037B"/>
    <w:rsid w:val="00A61942"/>
    <w:rsid w:val="00B954B8"/>
    <w:rsid w:val="00BB15B1"/>
    <w:rsid w:val="00BC7A21"/>
    <w:rsid w:val="00BE4502"/>
    <w:rsid w:val="00C43D3C"/>
    <w:rsid w:val="00C671CF"/>
    <w:rsid w:val="00CD7CCB"/>
    <w:rsid w:val="00CF6419"/>
    <w:rsid w:val="00D27DEE"/>
    <w:rsid w:val="00D679A5"/>
    <w:rsid w:val="00D67F2E"/>
    <w:rsid w:val="00D83C47"/>
    <w:rsid w:val="00DB1502"/>
    <w:rsid w:val="00DC6E28"/>
    <w:rsid w:val="00DE7672"/>
    <w:rsid w:val="00E567A8"/>
    <w:rsid w:val="00EC0D92"/>
    <w:rsid w:val="00ED4233"/>
    <w:rsid w:val="00EE0E35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ws-date-time">
    <w:name w:val="news-date-time"/>
    <w:basedOn w:val="DefaultParagraphFont"/>
    <w:uiPriority w:val="99"/>
    <w:rsid w:val="008C7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okhrana-truda/?ELEMENT_ID=1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3</cp:revision>
  <cp:lastPrinted>2017-07-12T09:22:00Z</cp:lastPrinted>
  <dcterms:created xsi:type="dcterms:W3CDTF">2017-07-17T06:32:00Z</dcterms:created>
  <dcterms:modified xsi:type="dcterms:W3CDTF">2017-07-17T06:33:00Z</dcterms:modified>
</cp:coreProperties>
</file>