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8E" w:rsidRDefault="0001328E" w:rsidP="003110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«Заключение трудовых договоров с работниками автомобильного транспорта»</w:t>
      </w:r>
    </w:p>
    <w:p w:rsidR="0001328E" w:rsidRDefault="0001328E" w:rsidP="00DB0F3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1328E" w:rsidRPr="00CE08D9" w:rsidRDefault="0001328E" w:rsidP="00CE08D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Памятка касается лиц, труд которых непосредственно связан с управлением транспортными средствами или управлением движением транспортных средств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Перед приемом на работу работодатель обязан провести устное собеседование с кандидатом (п.п. 9-10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утв. Приказом Минтранса России от 11.03.2016 № 59).</w:t>
      </w:r>
      <w:r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 xml:space="preserve"> </w:t>
      </w: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По решению работодателя в дополнение к устной форме может использоваться также письменная форма (тестирование).</w:t>
      </w: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Результаты собеседования заносятся в листы собеседования.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262E3A"/>
          <w:sz w:val="26"/>
          <w:szCs w:val="26"/>
          <w:lang w:eastAsia="ru-RU"/>
        </w:rPr>
        <w:tab/>
      </w: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Листы собеседования должны храниться работодателем не менее пяти лет.</w:t>
      </w:r>
      <w:r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 xml:space="preserve"> </w:t>
      </w: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Законодательством предусмотрена обязанность прохождения стажировки у работодателя перед допуском к самостоятельной работе для следующих категорий водителей:</w:t>
      </w:r>
    </w:p>
    <w:p w:rsidR="0001328E" w:rsidRPr="00CE08D9" w:rsidRDefault="0001328E" w:rsidP="00CE08D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впервые принимаемых на работу на такую должность;</w:t>
      </w:r>
    </w:p>
    <w:p w:rsidR="0001328E" w:rsidRPr="00CE08D9" w:rsidRDefault="0001328E" w:rsidP="00CE08D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имевших перерыв в трудовой деятельности, непосредственно связанной с управлением транспортными средствами, более одного года;</w:t>
      </w:r>
    </w:p>
    <w:p w:rsidR="0001328E" w:rsidRPr="00CE08D9" w:rsidRDefault="0001328E" w:rsidP="00CE08D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переведенных при приеме на работу с одного типа транспортного средства на другой.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Количество часов стажировки устанавливается работодателем.</w:t>
      </w: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Стажировка водителей проводится на транспортном(-ых) средстве(-ах) того типа и модели, на том (тех) маршруте(-ах) (при их наличии), на котором(-ых) он будет в дальнейшем самостоятельно работать.</w:t>
      </w: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Стажировка водителей проводится под руководством водителя-наставника, который назначается из водителей, в том числе привлекаемых работодателем.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262E3A"/>
          <w:sz w:val="26"/>
          <w:szCs w:val="26"/>
          <w:lang w:eastAsia="ru-RU"/>
        </w:rPr>
        <w:tab/>
      </w: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Водителем-наставником может быть лицо, отвечающее следующим требованиям:</w:t>
      </w:r>
    </w:p>
    <w:p w:rsidR="0001328E" w:rsidRPr="00CE08D9" w:rsidRDefault="0001328E" w:rsidP="00CE08D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не совершившее за последний год работы дорожно-транспортных происшествий по своей вине;</w:t>
      </w:r>
    </w:p>
    <w:p w:rsidR="0001328E" w:rsidRPr="00CE08D9" w:rsidRDefault="0001328E" w:rsidP="00CE08D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имеющее стаж (опыт) работы на соответствующем типе транспортных средств не менее 3 лет (при стажировке на легковом такси или грузовом автомобиле) или не менее 5 лет (при стажировке на автобусе, трамвае или троллейбусе).</w:t>
      </w:r>
    </w:p>
    <w:p w:rsidR="0001328E" w:rsidRDefault="0001328E" w:rsidP="00CE08D9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Работодатели ведут документальный учет всех</w:t>
      </w:r>
      <w:r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 xml:space="preserve"> проведенных стажировок каждого </w:t>
      </w: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водителя.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Прохождение стажировки подтверждается стажировочным листом, содержащим следующие сведения:</w:t>
      </w:r>
    </w:p>
    <w:p w:rsidR="0001328E" w:rsidRPr="00CE08D9" w:rsidRDefault="0001328E" w:rsidP="00CE08D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номер стажировочного листа;</w:t>
      </w:r>
    </w:p>
    <w:p w:rsidR="0001328E" w:rsidRPr="00CE08D9" w:rsidRDefault="0001328E" w:rsidP="00CE08D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фамилия, имя и отчество (при наличии) водителя;</w:t>
      </w:r>
    </w:p>
    <w:p w:rsidR="0001328E" w:rsidRPr="00CE08D9" w:rsidRDefault="0001328E" w:rsidP="00CE08D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сведения о транспортном средстве: тип, марка, модель транспортного средства;</w:t>
      </w:r>
    </w:p>
    <w:p w:rsidR="0001328E" w:rsidRPr="00CE08D9" w:rsidRDefault="0001328E" w:rsidP="00CE08D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фамилия, имя, отчество (при наличии) водителя-наставника;</w:t>
      </w:r>
    </w:p>
    <w:p w:rsidR="0001328E" w:rsidRPr="00CE08D9" w:rsidRDefault="0001328E" w:rsidP="00CE08D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дата и время прохождения, количество часов стажировки;</w:t>
      </w:r>
    </w:p>
    <w:p w:rsidR="0001328E" w:rsidRPr="00CE08D9" w:rsidRDefault="0001328E" w:rsidP="00CE08D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замечания водителя-наставника по работе водителя-стажера;</w:t>
      </w:r>
    </w:p>
    <w:p w:rsidR="0001328E" w:rsidRPr="00CE08D9" w:rsidRDefault="0001328E" w:rsidP="00CE08D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заключение специалиста, ответственного за обеспечение безопасности дорожного движения, прошедшего аттестацию на право заниматься соответствующей деятельностью, о допуске (не допуске) водителя к самостоятельной работе.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Оформленные стажировочные листы должны храниться у работодателя не менее пяти лет.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262E3A"/>
          <w:sz w:val="26"/>
          <w:szCs w:val="26"/>
          <w:lang w:eastAsia="ru-RU"/>
        </w:rPr>
        <w:tab/>
      </w: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Стажировка водителей включает инструктаж и практику.</w:t>
      </w: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Инструктаж проводится с целью предоставления водителю информации о специфике выполнения трудовых функций, связанных с перевозкой пассажиров и грузов. Водителя знакомят с Положением о режиме труда и отдыха, разъясняют, какие периоды включены в рабочее время, а какие – во время отдыха. Практика проводится с целью подтверждения соответствия умений водителя квалификационным требованиям при самостоятельном управлении конкретным транспортным средством под контролем водителя-наставника и включает управление транспортным средством без выезда и с выездом на дороги общего пользования. Для водителей маршрутных транспортных средств практическое управление транспортным средством с выездом на дороги общего пользования включает движение по маршруту без пассажиров и с пассажирами.</w:t>
      </w:r>
    </w:p>
    <w:p w:rsidR="0001328E" w:rsidRDefault="0001328E" w:rsidP="00CE08D9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262E3A"/>
          <w:sz w:val="26"/>
          <w:szCs w:val="26"/>
          <w:lang w:eastAsia="ru-RU"/>
        </w:rPr>
        <w:tab/>
      </w: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Работникам, труд которых непосредственно связан с управлением транспортными средствами или управлением движением транспортных средств, не разрешается работа по совместительству, непосредственно связанная с управлением транспортными средствами или управлением движением транспортных средств. Перечень работ, профессий, должностей, непосредственно связанных с управлением транспортными средствами или управлением движением транспортных средств, утвержден Постановлением Правительства РФ от 19.01.2008 № 16.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Работники автомобильного транспорта подлежат обязательному предварительному медицинскому осмотру по направлению работодателя. 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Расходы на прохождение медицинских осмотров несет работодатель.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Отказ кандидата от прохождения обязательного предварительного медицинского осмотра влечет отказ в приеме на работу. </w:t>
      </w: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При заключении трудового договора работник предоставляет следующие документы:</w:t>
      </w:r>
    </w:p>
    <w:p w:rsidR="0001328E" w:rsidRPr="00CE08D9" w:rsidRDefault="0001328E" w:rsidP="00CE08D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паспорт или иной документ, удостоверяющий личность;</w:t>
      </w:r>
    </w:p>
    <w:p w:rsidR="0001328E" w:rsidRPr="00CE08D9" w:rsidRDefault="0001328E" w:rsidP="00CE08D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документ, подтверждающий наличие специального права на управление транспортным средством;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262E3A"/>
          <w:sz w:val="26"/>
          <w:szCs w:val="26"/>
          <w:lang w:eastAsia="ru-RU"/>
        </w:rPr>
        <w:tab/>
      </w: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К управлению транспортными средствами могут быть допущены только водители, имеющие российские национальные водительские удостоверения, подтверждающие право на управление транспортными средствами соответствующих категорий и подкатегорий. Указанное требование распространяется как на граждан Российской Федерации, так и на иностранцев.</w:t>
      </w:r>
    </w:p>
    <w:p w:rsidR="0001328E" w:rsidRPr="00CE08D9" w:rsidRDefault="0001328E" w:rsidP="00CE08D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медицинский документ, подтверждающий годность к работе по результатам медосмотра;</w:t>
      </w:r>
    </w:p>
    <w:p w:rsidR="0001328E" w:rsidRPr="00CE08D9" w:rsidRDefault="0001328E" w:rsidP="00CE08D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трудовую книжку (при наличии);</w:t>
      </w:r>
    </w:p>
    <w:p w:rsidR="0001328E" w:rsidRPr="00CE08D9" w:rsidRDefault="0001328E" w:rsidP="00CE08D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страховое свидетельство обязательного пенсионного страхования (при наличии);</w:t>
      </w:r>
    </w:p>
    <w:p w:rsidR="0001328E" w:rsidRPr="00CE08D9" w:rsidRDefault="0001328E" w:rsidP="00CE08D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документы воинского учета (для военнообязанных или лиц, подлежащих призыву на военную службу).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262E3A"/>
          <w:sz w:val="26"/>
          <w:szCs w:val="26"/>
          <w:lang w:eastAsia="ru-RU"/>
        </w:rPr>
        <w:tab/>
      </w:r>
      <w:r w:rsidRPr="00CE08D9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Трудовой договор с водителем должен содержать обязательные условия, перечисленные в ч. 2 ст. 57 ТК РФ.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При необходимости в трудовом договоре целесообразно отразить такие условия, как работа в режиме сменности, дальние рейсы, разделение рабочего дня на части, установление двух перерывов для отдыха и приёма пищи, работа в составе экипажа из 2 человек и т.п.</w:t>
      </w:r>
    </w:p>
    <w:p w:rsidR="0001328E" w:rsidRPr="00CE08D9" w:rsidRDefault="0001328E" w:rsidP="00CE08D9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CE08D9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Кроме того, договором могут быть предусмотрены дополнительные условия, например, о размере и порядке возмещения работодателем расходов, связанных со служебными поездками работника (ч. 2 ст. 168.1 ТК РФ).</w:t>
      </w:r>
    </w:p>
    <w:p w:rsidR="0001328E" w:rsidRDefault="0001328E" w:rsidP="00DB0F35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 </w:t>
      </w:r>
    </w:p>
    <w:p w:rsidR="0001328E" w:rsidRPr="00DB0F35" w:rsidRDefault="0001328E" w:rsidP="00DB0F35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</w:p>
    <w:p w:rsidR="0001328E" w:rsidRDefault="0001328E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01328E" w:rsidRDefault="0001328E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01328E" w:rsidRPr="00395440" w:rsidRDefault="0001328E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01328E" w:rsidRDefault="0001328E" w:rsidP="00A61942">
      <w:pPr>
        <w:spacing w:after="0" w:line="240" w:lineRule="auto"/>
        <w:jc w:val="both"/>
      </w:pPr>
    </w:p>
    <w:p w:rsidR="0001328E" w:rsidRPr="00A61942" w:rsidRDefault="0001328E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328E" w:rsidRPr="00A61942" w:rsidRDefault="0001328E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1328E" w:rsidRPr="00A61942" w:rsidSect="00CE08D9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6C"/>
    <w:multiLevelType w:val="multilevel"/>
    <w:tmpl w:val="9D6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710099"/>
    <w:multiLevelType w:val="multilevel"/>
    <w:tmpl w:val="301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BE76AC"/>
    <w:multiLevelType w:val="multilevel"/>
    <w:tmpl w:val="F1F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CC4674"/>
    <w:multiLevelType w:val="multilevel"/>
    <w:tmpl w:val="0C0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4593CEE"/>
    <w:multiLevelType w:val="multilevel"/>
    <w:tmpl w:val="8C7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5C5566E"/>
    <w:multiLevelType w:val="multilevel"/>
    <w:tmpl w:val="E84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9CB3D5F"/>
    <w:multiLevelType w:val="multilevel"/>
    <w:tmpl w:val="5C6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AA15741"/>
    <w:multiLevelType w:val="multilevel"/>
    <w:tmpl w:val="1F0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48A6DBB"/>
    <w:multiLevelType w:val="multilevel"/>
    <w:tmpl w:val="BA0A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2B7D16D6"/>
    <w:multiLevelType w:val="hybridMultilevel"/>
    <w:tmpl w:val="8FC02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2CD469BF"/>
    <w:multiLevelType w:val="hybridMultilevel"/>
    <w:tmpl w:val="2E1A2308"/>
    <w:lvl w:ilvl="0" w:tplc="EED29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064720"/>
    <w:multiLevelType w:val="multilevel"/>
    <w:tmpl w:val="A23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353616B8"/>
    <w:multiLevelType w:val="multilevel"/>
    <w:tmpl w:val="683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9C62947"/>
    <w:multiLevelType w:val="multilevel"/>
    <w:tmpl w:val="A04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C961260"/>
    <w:multiLevelType w:val="multilevel"/>
    <w:tmpl w:val="58A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5519FB"/>
    <w:multiLevelType w:val="multilevel"/>
    <w:tmpl w:val="B31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0A36348"/>
    <w:multiLevelType w:val="hybridMultilevel"/>
    <w:tmpl w:val="5308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53C435F"/>
    <w:multiLevelType w:val="multilevel"/>
    <w:tmpl w:val="912E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93B1F03"/>
    <w:multiLevelType w:val="multilevel"/>
    <w:tmpl w:val="FED0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B332857"/>
    <w:multiLevelType w:val="multilevel"/>
    <w:tmpl w:val="B4D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1EF099F"/>
    <w:multiLevelType w:val="multilevel"/>
    <w:tmpl w:val="A04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2BA5F26"/>
    <w:multiLevelType w:val="multilevel"/>
    <w:tmpl w:val="217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4701D2A"/>
    <w:multiLevelType w:val="multilevel"/>
    <w:tmpl w:val="2046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6705D3C"/>
    <w:multiLevelType w:val="multilevel"/>
    <w:tmpl w:val="2A5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C0D20C7"/>
    <w:multiLevelType w:val="multilevel"/>
    <w:tmpl w:val="467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16C45F2"/>
    <w:multiLevelType w:val="multilevel"/>
    <w:tmpl w:val="3E3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>
    <w:nsid w:val="66080702"/>
    <w:multiLevelType w:val="multilevel"/>
    <w:tmpl w:val="1176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4470CE5"/>
    <w:multiLevelType w:val="multilevel"/>
    <w:tmpl w:val="C30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4971B0D"/>
    <w:multiLevelType w:val="multilevel"/>
    <w:tmpl w:val="D43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0">
    <w:nsid w:val="77D326E3"/>
    <w:multiLevelType w:val="multilevel"/>
    <w:tmpl w:val="3AA6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8A06690"/>
    <w:multiLevelType w:val="multilevel"/>
    <w:tmpl w:val="C174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3">
    <w:nsid w:val="7A6D6BF2"/>
    <w:multiLevelType w:val="multilevel"/>
    <w:tmpl w:val="DABA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D341729"/>
    <w:multiLevelType w:val="multilevel"/>
    <w:tmpl w:val="7C96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E9D1096"/>
    <w:multiLevelType w:val="multilevel"/>
    <w:tmpl w:val="064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35"/>
  </w:num>
  <w:num w:numId="5">
    <w:abstractNumId w:val="42"/>
  </w:num>
  <w:num w:numId="6">
    <w:abstractNumId w:val="39"/>
  </w:num>
  <w:num w:numId="7">
    <w:abstractNumId w:val="22"/>
  </w:num>
  <w:num w:numId="8">
    <w:abstractNumId w:val="4"/>
  </w:num>
  <w:num w:numId="9">
    <w:abstractNumId w:val="15"/>
  </w:num>
  <w:num w:numId="10">
    <w:abstractNumId w:val="32"/>
  </w:num>
  <w:num w:numId="11">
    <w:abstractNumId w:val="29"/>
  </w:num>
  <w:num w:numId="12">
    <w:abstractNumId w:val="27"/>
  </w:num>
  <w:num w:numId="13">
    <w:abstractNumId w:val="21"/>
  </w:num>
  <w:num w:numId="14">
    <w:abstractNumId w:val="13"/>
  </w:num>
  <w:num w:numId="15">
    <w:abstractNumId w:val="12"/>
  </w:num>
  <w:num w:numId="16">
    <w:abstractNumId w:val="31"/>
  </w:num>
  <w:num w:numId="17">
    <w:abstractNumId w:val="5"/>
  </w:num>
  <w:num w:numId="18">
    <w:abstractNumId w:val="2"/>
  </w:num>
  <w:num w:numId="19">
    <w:abstractNumId w:val="37"/>
  </w:num>
  <w:num w:numId="20">
    <w:abstractNumId w:val="20"/>
  </w:num>
  <w:num w:numId="21">
    <w:abstractNumId w:val="33"/>
  </w:num>
  <w:num w:numId="22">
    <w:abstractNumId w:val="19"/>
  </w:num>
  <w:num w:numId="23">
    <w:abstractNumId w:val="34"/>
  </w:num>
  <w:num w:numId="24">
    <w:abstractNumId w:val="36"/>
  </w:num>
  <w:num w:numId="25">
    <w:abstractNumId w:val="25"/>
  </w:num>
  <w:num w:numId="26">
    <w:abstractNumId w:val="0"/>
  </w:num>
  <w:num w:numId="27">
    <w:abstractNumId w:val="8"/>
  </w:num>
  <w:num w:numId="28">
    <w:abstractNumId w:val="28"/>
  </w:num>
  <w:num w:numId="29">
    <w:abstractNumId w:val="30"/>
  </w:num>
  <w:num w:numId="30">
    <w:abstractNumId w:val="14"/>
  </w:num>
  <w:num w:numId="31">
    <w:abstractNumId w:val="3"/>
  </w:num>
  <w:num w:numId="32">
    <w:abstractNumId w:val="38"/>
  </w:num>
  <w:num w:numId="33">
    <w:abstractNumId w:val="41"/>
  </w:num>
  <w:num w:numId="34">
    <w:abstractNumId w:val="26"/>
  </w:num>
  <w:num w:numId="35">
    <w:abstractNumId w:val="45"/>
  </w:num>
  <w:num w:numId="36">
    <w:abstractNumId w:val="43"/>
  </w:num>
  <w:num w:numId="37">
    <w:abstractNumId w:val="1"/>
  </w:num>
  <w:num w:numId="38">
    <w:abstractNumId w:val="23"/>
  </w:num>
  <w:num w:numId="39">
    <w:abstractNumId w:val="17"/>
  </w:num>
  <w:num w:numId="40">
    <w:abstractNumId w:val="40"/>
  </w:num>
  <w:num w:numId="41">
    <w:abstractNumId w:val="7"/>
  </w:num>
  <w:num w:numId="42">
    <w:abstractNumId w:val="6"/>
  </w:num>
  <w:num w:numId="43">
    <w:abstractNumId w:val="44"/>
  </w:num>
  <w:num w:numId="44">
    <w:abstractNumId w:val="24"/>
  </w:num>
  <w:num w:numId="45">
    <w:abstractNumId w:val="18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328E"/>
    <w:rsid w:val="000169D3"/>
    <w:rsid w:val="00067B39"/>
    <w:rsid w:val="000A18CF"/>
    <w:rsid w:val="00136913"/>
    <w:rsid w:val="001400F7"/>
    <w:rsid w:val="001479A8"/>
    <w:rsid w:val="001670E1"/>
    <w:rsid w:val="00181221"/>
    <w:rsid w:val="001B63C7"/>
    <w:rsid w:val="00281A81"/>
    <w:rsid w:val="002954F9"/>
    <w:rsid w:val="00300662"/>
    <w:rsid w:val="00311070"/>
    <w:rsid w:val="003269C6"/>
    <w:rsid w:val="00395440"/>
    <w:rsid w:val="003C55CB"/>
    <w:rsid w:val="003F4930"/>
    <w:rsid w:val="004C0758"/>
    <w:rsid w:val="004C7C16"/>
    <w:rsid w:val="004F4123"/>
    <w:rsid w:val="00513AEB"/>
    <w:rsid w:val="00557021"/>
    <w:rsid w:val="00557641"/>
    <w:rsid w:val="00560395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4752C"/>
    <w:rsid w:val="00856CFE"/>
    <w:rsid w:val="008A6702"/>
    <w:rsid w:val="008D1468"/>
    <w:rsid w:val="009071FC"/>
    <w:rsid w:val="0094037B"/>
    <w:rsid w:val="00964225"/>
    <w:rsid w:val="00965095"/>
    <w:rsid w:val="00A61942"/>
    <w:rsid w:val="00BC7A21"/>
    <w:rsid w:val="00BE4502"/>
    <w:rsid w:val="00C43D3C"/>
    <w:rsid w:val="00C671CF"/>
    <w:rsid w:val="00CC3D21"/>
    <w:rsid w:val="00CC79B0"/>
    <w:rsid w:val="00CD7CCB"/>
    <w:rsid w:val="00CE08D9"/>
    <w:rsid w:val="00D27DEE"/>
    <w:rsid w:val="00D60493"/>
    <w:rsid w:val="00D83C47"/>
    <w:rsid w:val="00DB0F35"/>
    <w:rsid w:val="00E37AAD"/>
    <w:rsid w:val="00E567A8"/>
    <w:rsid w:val="00EB7958"/>
    <w:rsid w:val="00ED4233"/>
    <w:rsid w:val="00F0505A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07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6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824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5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2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824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8249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824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4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8249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3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824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8249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824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8249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93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  <w:div w:id="8249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82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6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24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908</Words>
  <Characters>5176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dcterms:created xsi:type="dcterms:W3CDTF">2017-06-29T09:50:00Z</dcterms:created>
  <dcterms:modified xsi:type="dcterms:W3CDTF">2017-06-29T09:50:00Z</dcterms:modified>
</cp:coreProperties>
</file>