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03" w:rsidRPr="00FD0302" w:rsidRDefault="00713203" w:rsidP="00347696">
      <w:pPr>
        <w:ind w:left="7776"/>
        <w:jc w:val="right"/>
        <w:rPr>
          <w:color w:val="FFFFFF"/>
          <w:sz w:val="24"/>
          <w:szCs w:val="24"/>
        </w:rPr>
      </w:pPr>
      <w:r w:rsidRPr="00FD0302">
        <w:rPr>
          <w:color w:val="FFFFFF"/>
          <w:sz w:val="24"/>
          <w:szCs w:val="24"/>
        </w:rPr>
        <w:t>ПРОЕКТ</w:t>
      </w:r>
    </w:p>
    <w:p w:rsidR="00713203" w:rsidRPr="00D34A90" w:rsidRDefault="00713203" w:rsidP="00347696">
      <w:pPr>
        <w:pStyle w:val="Style4"/>
        <w:widowControl/>
        <w:autoSpaceDE/>
        <w:autoSpaceDN/>
        <w:adjustRightInd/>
        <w:spacing w:line="240" w:lineRule="auto"/>
        <w:ind w:left="4320" w:firstLine="720"/>
        <w:rPr>
          <w:rFonts w:ascii="Times New Roman" w:hAnsi="Times New Roman" w:cs="Times New Roman"/>
          <w:sz w:val="26"/>
          <w:szCs w:val="26"/>
        </w:rPr>
      </w:pPr>
    </w:p>
    <w:p w:rsidR="00713203" w:rsidRPr="00D34A90" w:rsidRDefault="00713203" w:rsidP="00CC6BF0">
      <w:pPr>
        <w:ind w:left="4956" w:firstLine="708"/>
        <w:jc w:val="both"/>
        <w:rPr>
          <w:bCs/>
          <w:sz w:val="26"/>
          <w:szCs w:val="26"/>
        </w:rPr>
      </w:pPr>
      <w:r>
        <w:rPr>
          <w:rStyle w:val="13"/>
          <w:szCs w:val="26"/>
        </w:rPr>
        <w:t xml:space="preserve">Приложение </w:t>
      </w:r>
    </w:p>
    <w:p w:rsidR="00713203" w:rsidRPr="00D34A90" w:rsidRDefault="00713203" w:rsidP="00FD0302">
      <w:pPr>
        <w:autoSpaceDE w:val="0"/>
        <w:autoSpaceDN w:val="0"/>
        <w:adjustRightInd w:val="0"/>
        <w:ind w:left="4956"/>
        <w:jc w:val="both"/>
        <w:outlineLvl w:val="0"/>
        <w:rPr>
          <w:bCs/>
          <w:sz w:val="26"/>
          <w:szCs w:val="26"/>
        </w:rPr>
      </w:pPr>
      <w:r w:rsidRPr="00D34A90">
        <w:rPr>
          <w:bCs/>
          <w:sz w:val="26"/>
          <w:szCs w:val="26"/>
        </w:rPr>
        <w:t xml:space="preserve">к постановлению администрации </w:t>
      </w:r>
    </w:p>
    <w:p w:rsidR="00713203" w:rsidRPr="00D34A90" w:rsidRDefault="00713203" w:rsidP="00FD0302">
      <w:pPr>
        <w:autoSpaceDE w:val="0"/>
        <w:autoSpaceDN w:val="0"/>
        <w:adjustRightInd w:val="0"/>
        <w:ind w:left="4956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Ртищевского </w:t>
      </w:r>
      <w:r w:rsidRPr="00D34A90">
        <w:rPr>
          <w:bCs/>
          <w:sz w:val="26"/>
          <w:szCs w:val="26"/>
        </w:rPr>
        <w:t xml:space="preserve"> муниципального района</w:t>
      </w:r>
    </w:p>
    <w:p w:rsidR="00713203" w:rsidRPr="00D34A90" w:rsidRDefault="00713203" w:rsidP="00FD0302">
      <w:pPr>
        <w:autoSpaceDE w:val="0"/>
        <w:autoSpaceDN w:val="0"/>
        <w:adjustRightInd w:val="0"/>
        <w:ind w:left="4956"/>
        <w:jc w:val="both"/>
        <w:outlineLvl w:val="0"/>
        <w:rPr>
          <w:bCs/>
          <w:sz w:val="26"/>
          <w:szCs w:val="26"/>
        </w:rPr>
      </w:pPr>
      <w:r>
        <w:rPr>
          <w:snapToGrid w:val="0"/>
          <w:sz w:val="26"/>
          <w:szCs w:val="26"/>
        </w:rPr>
        <w:t xml:space="preserve">от 29 марта 2018 года </w:t>
      </w:r>
      <w:r w:rsidRPr="00D34A90">
        <w:rPr>
          <w:snapToGrid w:val="0"/>
          <w:sz w:val="26"/>
          <w:szCs w:val="26"/>
        </w:rPr>
        <w:t>№</w:t>
      </w:r>
      <w:r>
        <w:rPr>
          <w:snapToGrid w:val="0"/>
          <w:sz w:val="26"/>
          <w:szCs w:val="26"/>
        </w:rPr>
        <w:t xml:space="preserve"> 347</w:t>
      </w:r>
    </w:p>
    <w:p w:rsidR="00713203" w:rsidRPr="00D34A90" w:rsidRDefault="00713203" w:rsidP="00347696">
      <w:pPr>
        <w:spacing w:line="259" w:lineRule="auto"/>
        <w:rPr>
          <w:b/>
          <w:sz w:val="26"/>
          <w:szCs w:val="26"/>
          <w:lang w:eastAsia="en-US"/>
        </w:rPr>
      </w:pPr>
    </w:p>
    <w:p w:rsidR="00713203" w:rsidRPr="00D34A90" w:rsidRDefault="00713203" w:rsidP="00347696">
      <w:pPr>
        <w:suppressAutoHyphens/>
        <w:jc w:val="center"/>
        <w:outlineLvl w:val="3"/>
        <w:rPr>
          <w:b/>
          <w:bCs/>
          <w:sz w:val="26"/>
          <w:szCs w:val="26"/>
        </w:rPr>
      </w:pPr>
      <w:r w:rsidRPr="00D34A90">
        <w:rPr>
          <w:b/>
          <w:bCs/>
          <w:sz w:val="26"/>
          <w:szCs w:val="26"/>
        </w:rPr>
        <w:t xml:space="preserve">Паспорт </w:t>
      </w:r>
    </w:p>
    <w:p w:rsidR="00713203" w:rsidRPr="00D34A90" w:rsidRDefault="00713203" w:rsidP="00347696">
      <w:pPr>
        <w:suppressAutoHyphens/>
        <w:jc w:val="center"/>
        <w:outlineLvl w:val="3"/>
        <w:rPr>
          <w:b/>
          <w:sz w:val="26"/>
          <w:szCs w:val="26"/>
        </w:rPr>
      </w:pPr>
      <w:r w:rsidRPr="00D34A90">
        <w:rPr>
          <w:b/>
          <w:bCs/>
          <w:sz w:val="26"/>
          <w:szCs w:val="26"/>
        </w:rPr>
        <w:t xml:space="preserve">муниципальной программы </w:t>
      </w:r>
      <w:r w:rsidRPr="00D34A90">
        <w:rPr>
          <w:b/>
          <w:sz w:val="26"/>
          <w:szCs w:val="26"/>
        </w:rPr>
        <w:t xml:space="preserve">«Формирование комфортной </w:t>
      </w:r>
    </w:p>
    <w:p w:rsidR="00713203" w:rsidRPr="00D34A90" w:rsidRDefault="00713203" w:rsidP="00347696">
      <w:pPr>
        <w:suppressAutoHyphens/>
        <w:jc w:val="center"/>
        <w:outlineLvl w:val="3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городской среды муниципального образования город Ртищево</w:t>
      </w:r>
    </w:p>
    <w:p w:rsidR="00713203" w:rsidRPr="00D34A90" w:rsidRDefault="00713203" w:rsidP="00347696">
      <w:pPr>
        <w:suppressAutoHyphens/>
        <w:jc w:val="center"/>
        <w:outlineLvl w:val="3"/>
        <w:rPr>
          <w:b/>
          <w:color w:val="FF0000"/>
          <w:sz w:val="26"/>
          <w:szCs w:val="26"/>
        </w:rPr>
      </w:pPr>
      <w:r w:rsidRPr="00D34A90">
        <w:rPr>
          <w:b/>
          <w:sz w:val="26"/>
          <w:szCs w:val="26"/>
        </w:rPr>
        <w:t>на 2018-2022 годы»</w:t>
      </w:r>
      <w:r w:rsidRPr="00D34A90">
        <w:rPr>
          <w:b/>
          <w:color w:val="FF0000"/>
          <w:sz w:val="26"/>
          <w:szCs w:val="26"/>
        </w:rPr>
        <w:t xml:space="preserve"> </w:t>
      </w:r>
    </w:p>
    <w:p w:rsidR="00713203" w:rsidRPr="00D34A90" w:rsidRDefault="00713203" w:rsidP="00347696">
      <w:pPr>
        <w:suppressAutoHyphens/>
        <w:jc w:val="center"/>
        <w:outlineLvl w:val="2"/>
        <w:rPr>
          <w:color w:val="FF0000"/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6949"/>
      </w:tblGrid>
      <w:tr w:rsidR="00713203" w:rsidRPr="00D34A90" w:rsidTr="00347696">
        <w:tc>
          <w:tcPr>
            <w:tcW w:w="3120" w:type="dxa"/>
            <w:vMerge w:val="restart"/>
          </w:tcPr>
          <w:p w:rsidR="00713203" w:rsidRPr="00D34A90" w:rsidRDefault="00713203" w:rsidP="008232D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6949" w:type="dxa"/>
          </w:tcPr>
          <w:p w:rsidR="00713203" w:rsidRPr="00D34A90" w:rsidRDefault="00713203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- Федеральный закон от 6 октября 2003 г. </w:t>
            </w:r>
          </w:p>
          <w:p w:rsidR="00713203" w:rsidRPr="00D34A90" w:rsidRDefault="00713203" w:rsidP="00347696">
            <w:pPr>
              <w:pStyle w:val="ConsPlusNormal"/>
              <w:widowControl/>
              <w:suppressAutoHyphens/>
              <w:ind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    № 131-ФЗ «Об общих принципах организации местного    самоуправления в Российской Федерации»;</w:t>
            </w:r>
          </w:p>
        </w:tc>
      </w:tr>
      <w:tr w:rsidR="00713203" w:rsidRPr="00D34A90" w:rsidTr="00347696">
        <w:tc>
          <w:tcPr>
            <w:tcW w:w="3120" w:type="dxa"/>
            <w:vMerge/>
          </w:tcPr>
          <w:p w:rsidR="00713203" w:rsidRPr="00D34A90" w:rsidRDefault="00713203" w:rsidP="00347696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6949" w:type="dxa"/>
          </w:tcPr>
          <w:p w:rsidR="00713203" w:rsidRPr="00D34A90" w:rsidRDefault="00713203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постановление Правительства Российской Федерации от 10 февраля 2017 г. № 169  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</w:tc>
      </w:tr>
      <w:tr w:rsidR="00713203" w:rsidRPr="00D34A90" w:rsidTr="00347696">
        <w:tc>
          <w:tcPr>
            <w:tcW w:w="3120" w:type="dxa"/>
            <w:vMerge/>
          </w:tcPr>
          <w:p w:rsidR="00713203" w:rsidRPr="00D34A90" w:rsidRDefault="00713203" w:rsidP="00347696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6949" w:type="dxa"/>
          </w:tcPr>
          <w:p w:rsidR="00713203" w:rsidRPr="00D34A90" w:rsidRDefault="00713203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приказ Министерства строительства и жилищно-коммунального хозяйства Российской Федерации от 6 апреля 2017 г. № 691/пр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годы»;</w:t>
            </w:r>
          </w:p>
        </w:tc>
      </w:tr>
      <w:tr w:rsidR="00713203" w:rsidRPr="00D34A90" w:rsidTr="00347696">
        <w:trPr>
          <w:trHeight w:val="1930"/>
        </w:trPr>
        <w:tc>
          <w:tcPr>
            <w:tcW w:w="3120" w:type="dxa"/>
            <w:vMerge/>
          </w:tcPr>
          <w:p w:rsidR="00713203" w:rsidRPr="00D34A90" w:rsidRDefault="00713203" w:rsidP="00347696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6949" w:type="dxa"/>
          </w:tcPr>
          <w:p w:rsidR="00713203" w:rsidRPr="00D34A90" w:rsidRDefault="00713203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34A90">
              <w:rPr>
                <w:rFonts w:ascii="Times New Roman" w:hAnsi="Times New Roman"/>
                <w:sz w:val="26"/>
                <w:szCs w:val="26"/>
              </w:rPr>
              <w:t>постановление Правительства Саратовской области от 30 августа 2017 года № 449-П «О государственной программе Саратовской области «Формирование комфортной городской среды на 2018-2022 годы»;</w:t>
            </w:r>
          </w:p>
        </w:tc>
      </w:tr>
      <w:tr w:rsidR="00713203" w:rsidRPr="00D34A90" w:rsidTr="00347696">
        <w:tc>
          <w:tcPr>
            <w:tcW w:w="3120" w:type="dxa"/>
          </w:tcPr>
          <w:p w:rsidR="00713203" w:rsidRPr="00D34A90" w:rsidRDefault="00713203" w:rsidP="008232DE">
            <w:pPr>
              <w:pStyle w:val="ConsPlusNormal"/>
              <w:widowControl/>
              <w:suppressAutoHyphens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949" w:type="dxa"/>
          </w:tcPr>
          <w:p w:rsidR="00713203" w:rsidRPr="00D34A90" w:rsidRDefault="00713203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управление ЖКХ и промышленности администрации Ртищевского муниципального района (далее – управление ЖКХ);</w:t>
            </w:r>
          </w:p>
        </w:tc>
      </w:tr>
      <w:tr w:rsidR="00713203" w:rsidRPr="00D34A90" w:rsidTr="00347696">
        <w:trPr>
          <w:trHeight w:val="1149"/>
        </w:trPr>
        <w:tc>
          <w:tcPr>
            <w:tcW w:w="3120" w:type="dxa"/>
          </w:tcPr>
          <w:p w:rsidR="00713203" w:rsidRPr="00D34A90" w:rsidRDefault="00713203" w:rsidP="00347696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949" w:type="dxa"/>
          </w:tcPr>
          <w:p w:rsidR="00713203" w:rsidRPr="00D34A90" w:rsidRDefault="00713203" w:rsidP="00347696">
            <w:pPr>
              <w:pStyle w:val="ConsPlusNormal"/>
              <w:widowControl/>
              <w:suppressAutoHyphens/>
              <w:ind w:left="34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   организации, осуществляющие свою деятельность в сфере строительства и благоустройства;</w:t>
            </w:r>
          </w:p>
        </w:tc>
      </w:tr>
      <w:tr w:rsidR="00713203" w:rsidRPr="00D34A90" w:rsidTr="00347696">
        <w:tc>
          <w:tcPr>
            <w:tcW w:w="3120" w:type="dxa"/>
          </w:tcPr>
          <w:p w:rsidR="00713203" w:rsidRPr="00D34A90" w:rsidRDefault="00713203" w:rsidP="00347696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949" w:type="dxa"/>
          </w:tcPr>
          <w:p w:rsidR="00713203" w:rsidRPr="00D34A90" w:rsidRDefault="00713203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юридические лица (организации, предприятия </w:t>
            </w: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и учреждения), заключившие договоры </w:t>
            </w: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D34A90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и </w:t>
            </w: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выигравшие торги на определение подрядчика по реализации программных мероприятий;</w:t>
            </w:r>
          </w:p>
        </w:tc>
      </w:tr>
      <w:tr w:rsidR="00713203" w:rsidRPr="00D34A90" w:rsidTr="00347696">
        <w:tc>
          <w:tcPr>
            <w:tcW w:w="3120" w:type="dxa"/>
          </w:tcPr>
          <w:p w:rsidR="00713203" w:rsidRPr="00D34A90" w:rsidRDefault="00713203" w:rsidP="008232D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949" w:type="dxa"/>
          </w:tcPr>
          <w:p w:rsidR="00713203" w:rsidRPr="00D34A90" w:rsidRDefault="00713203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ежегодное увеличение количества благоустроенных дворовых территорий  на 20 единиц;</w:t>
            </w:r>
          </w:p>
          <w:p w:rsidR="00713203" w:rsidRPr="00FD0302" w:rsidRDefault="00713203" w:rsidP="00FD0302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-ежегодное увеличение количества благоустроенных общественных территорий на 1 единицу;</w:t>
            </w:r>
          </w:p>
        </w:tc>
      </w:tr>
    </w:tbl>
    <w:p w:rsidR="00713203" w:rsidRDefault="00713203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1134"/>
        <w:gridCol w:w="1275"/>
        <w:gridCol w:w="1134"/>
        <w:gridCol w:w="1276"/>
        <w:gridCol w:w="1134"/>
        <w:gridCol w:w="996"/>
      </w:tblGrid>
      <w:tr w:rsidR="00713203" w:rsidRPr="00D34A90" w:rsidTr="00347696">
        <w:tc>
          <w:tcPr>
            <w:tcW w:w="3120" w:type="dxa"/>
            <w:vMerge w:val="restart"/>
          </w:tcPr>
          <w:p w:rsidR="00713203" w:rsidRPr="00D34A90" w:rsidRDefault="00713203" w:rsidP="00347696">
            <w:pPr>
              <w:pStyle w:val="ConsPlusNormal"/>
              <w:widowControl/>
              <w:suppressAutoHyphens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949" w:type="dxa"/>
            <w:gridSpan w:val="6"/>
          </w:tcPr>
          <w:p w:rsidR="00713203" w:rsidRPr="00D34A90" w:rsidRDefault="00713203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повышение уровня благоустройства дворовых территорий многоквартирных домов муниципального образования г.Ртищево;</w:t>
            </w:r>
          </w:p>
          <w:p w:rsidR="00713203" w:rsidRPr="00D34A90" w:rsidRDefault="00713203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203" w:rsidRPr="00D34A90" w:rsidTr="00347696">
        <w:tc>
          <w:tcPr>
            <w:tcW w:w="3120" w:type="dxa"/>
            <w:vMerge/>
          </w:tcPr>
          <w:p w:rsidR="00713203" w:rsidRPr="00D34A90" w:rsidRDefault="00713203" w:rsidP="0034769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9" w:type="dxa"/>
            <w:gridSpan w:val="6"/>
          </w:tcPr>
          <w:p w:rsidR="00713203" w:rsidRPr="00D34A90" w:rsidRDefault="00713203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повышение уровня благоустройства общественных территорий муниципального образования  г. Ртищево;</w:t>
            </w:r>
          </w:p>
          <w:p w:rsidR="00713203" w:rsidRPr="00D34A90" w:rsidRDefault="00713203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3203" w:rsidRPr="00D34A90" w:rsidRDefault="00713203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повышение уровня вовлеченности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  (далее - заинтересованные лица), в реализацию мероприятий по благоустройству территории муниципального образования г. Ртищево;</w:t>
            </w:r>
          </w:p>
          <w:p w:rsidR="00713203" w:rsidRPr="00D34A90" w:rsidRDefault="00713203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203" w:rsidRPr="00D34A90" w:rsidTr="00347696">
        <w:tc>
          <w:tcPr>
            <w:tcW w:w="3120" w:type="dxa"/>
          </w:tcPr>
          <w:p w:rsidR="00713203" w:rsidRPr="00D34A90" w:rsidRDefault="00713203" w:rsidP="00347696">
            <w:pPr>
              <w:suppressAutoHyphens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949" w:type="dxa"/>
            <w:gridSpan w:val="6"/>
          </w:tcPr>
          <w:p w:rsidR="00713203" w:rsidRPr="00D34A90" w:rsidRDefault="00713203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благоустроенных дворовых территорий многоквартирных домов в общем количестве таких территорий на 104ед;</w:t>
            </w:r>
          </w:p>
          <w:p w:rsidR="00713203" w:rsidRPr="00D34A90" w:rsidRDefault="00713203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3203" w:rsidRPr="00D34A90" w:rsidRDefault="00713203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благоустроенных общественных территорий на 5ед.;</w:t>
            </w:r>
          </w:p>
          <w:p w:rsidR="00713203" w:rsidRPr="00D34A90" w:rsidRDefault="00713203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3203" w:rsidRPr="00D34A90" w:rsidRDefault="00713203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увеличение доли участия заинтересованных лиц в реализации мероприятий по благоустройству территории муниципального образования г.Ртищево;</w:t>
            </w:r>
          </w:p>
          <w:p w:rsidR="00713203" w:rsidRPr="00D34A90" w:rsidRDefault="00713203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203" w:rsidRPr="00D34A90" w:rsidTr="00347696">
        <w:tc>
          <w:tcPr>
            <w:tcW w:w="3120" w:type="dxa"/>
          </w:tcPr>
          <w:p w:rsidR="00713203" w:rsidRPr="00D34A90" w:rsidRDefault="00713203" w:rsidP="00347696">
            <w:pPr>
              <w:suppressAutoHyphens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Сроки и этапы реализации муниципальной программы</w:t>
            </w:r>
          </w:p>
          <w:p w:rsidR="00713203" w:rsidRPr="00D34A90" w:rsidRDefault="00713203" w:rsidP="00347696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6949" w:type="dxa"/>
            <w:gridSpan w:val="6"/>
          </w:tcPr>
          <w:p w:rsidR="00713203" w:rsidRPr="00D34A90" w:rsidRDefault="00713203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- 2018-2022 годы</w:t>
            </w:r>
          </w:p>
        </w:tc>
      </w:tr>
      <w:tr w:rsidR="00713203" w:rsidRPr="00D34A90" w:rsidTr="00347696">
        <w:trPr>
          <w:trHeight w:val="317"/>
        </w:trPr>
        <w:tc>
          <w:tcPr>
            <w:tcW w:w="3120" w:type="dxa"/>
            <w:vMerge w:val="restart"/>
          </w:tcPr>
          <w:p w:rsidR="00713203" w:rsidRPr="00D34A90" w:rsidRDefault="00713203" w:rsidP="003476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9" w:type="dxa"/>
            <w:gridSpan w:val="6"/>
          </w:tcPr>
          <w:p w:rsidR="00713203" w:rsidRPr="00D34A90" w:rsidRDefault="00713203" w:rsidP="00347696">
            <w:pPr>
              <w:pStyle w:val="ConsPlusNormal"/>
              <w:widowControl/>
              <w:suppressAutoHyphens/>
              <w:ind w:left="171" w:hanging="171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расходы (тыс. руб.)</w:t>
            </w:r>
          </w:p>
        </w:tc>
      </w:tr>
      <w:tr w:rsidR="00713203" w:rsidRPr="00D34A90" w:rsidTr="00347696">
        <w:trPr>
          <w:trHeight w:val="375"/>
        </w:trPr>
        <w:tc>
          <w:tcPr>
            <w:tcW w:w="3120" w:type="dxa"/>
            <w:vMerge/>
          </w:tcPr>
          <w:p w:rsidR="00713203" w:rsidRPr="00D34A90" w:rsidRDefault="00713203" w:rsidP="0034769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13203" w:rsidRPr="00D34A90" w:rsidRDefault="00713203" w:rsidP="0034769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5" w:type="dxa"/>
          </w:tcPr>
          <w:p w:rsidR="00713203" w:rsidRPr="00D34A90" w:rsidRDefault="00713203" w:rsidP="00347696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2018   </w:t>
            </w:r>
          </w:p>
        </w:tc>
        <w:tc>
          <w:tcPr>
            <w:tcW w:w="1134" w:type="dxa"/>
          </w:tcPr>
          <w:p w:rsidR="00713203" w:rsidRPr="00D34A90" w:rsidRDefault="00713203" w:rsidP="00347696">
            <w:pPr>
              <w:pStyle w:val="ConsPlusNormal"/>
              <w:ind w:firstLine="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2019 </w:t>
            </w:r>
          </w:p>
        </w:tc>
        <w:tc>
          <w:tcPr>
            <w:tcW w:w="1276" w:type="dxa"/>
          </w:tcPr>
          <w:p w:rsidR="00713203" w:rsidRPr="00D34A90" w:rsidRDefault="00713203" w:rsidP="00347696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2020 </w:t>
            </w:r>
          </w:p>
        </w:tc>
        <w:tc>
          <w:tcPr>
            <w:tcW w:w="1134" w:type="dxa"/>
          </w:tcPr>
          <w:p w:rsidR="00713203" w:rsidRPr="00D34A90" w:rsidRDefault="00713203" w:rsidP="00347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2021 </w:t>
            </w:r>
          </w:p>
        </w:tc>
        <w:tc>
          <w:tcPr>
            <w:tcW w:w="996" w:type="dxa"/>
          </w:tcPr>
          <w:p w:rsidR="00713203" w:rsidRPr="00D34A90" w:rsidRDefault="00713203" w:rsidP="00347696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2022 </w:t>
            </w:r>
          </w:p>
        </w:tc>
      </w:tr>
      <w:tr w:rsidR="00713203" w:rsidRPr="00D34A90" w:rsidTr="00347696">
        <w:trPr>
          <w:trHeight w:val="1225"/>
        </w:trPr>
        <w:tc>
          <w:tcPr>
            <w:tcW w:w="3120" w:type="dxa"/>
          </w:tcPr>
          <w:p w:rsidR="00713203" w:rsidRPr="00D34A90" w:rsidRDefault="00713203" w:rsidP="00347696">
            <w:pPr>
              <w:pStyle w:val="ConsPlusNormal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1134" w:type="dxa"/>
          </w:tcPr>
          <w:p w:rsidR="00713203" w:rsidRPr="00F0651E" w:rsidRDefault="00713203" w:rsidP="0034769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81 839,8</w:t>
            </w:r>
          </w:p>
        </w:tc>
        <w:tc>
          <w:tcPr>
            <w:tcW w:w="1275" w:type="dxa"/>
          </w:tcPr>
          <w:p w:rsidR="00713203" w:rsidRPr="00F0651E" w:rsidRDefault="00713203" w:rsidP="00347696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14 208,6</w:t>
            </w:r>
          </w:p>
        </w:tc>
        <w:tc>
          <w:tcPr>
            <w:tcW w:w="1134" w:type="dxa"/>
          </w:tcPr>
          <w:p w:rsidR="00713203" w:rsidRPr="00F0651E" w:rsidRDefault="00713203" w:rsidP="00347696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14 450,8</w:t>
            </w:r>
          </w:p>
        </w:tc>
        <w:tc>
          <w:tcPr>
            <w:tcW w:w="1276" w:type="dxa"/>
          </w:tcPr>
          <w:p w:rsidR="00713203" w:rsidRPr="00F0651E" w:rsidRDefault="00713203" w:rsidP="00347696">
            <w:pPr>
              <w:pStyle w:val="ConsPlusNormal"/>
              <w:tabs>
                <w:tab w:val="left" w:pos="248"/>
              </w:tabs>
              <w:ind w:left="-108" w:right="175" w:hanging="11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16 230,4</w:t>
            </w:r>
          </w:p>
        </w:tc>
        <w:tc>
          <w:tcPr>
            <w:tcW w:w="1134" w:type="dxa"/>
          </w:tcPr>
          <w:p w:rsidR="00713203" w:rsidRPr="00F0651E" w:rsidRDefault="00713203" w:rsidP="00347696">
            <w:pPr>
              <w:pStyle w:val="ConsPlusNormal"/>
              <w:ind w:left="-706" w:firstLine="4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17 535,0</w:t>
            </w:r>
          </w:p>
        </w:tc>
        <w:tc>
          <w:tcPr>
            <w:tcW w:w="996" w:type="dxa"/>
          </w:tcPr>
          <w:p w:rsidR="00713203" w:rsidRPr="00F0651E" w:rsidRDefault="00713203" w:rsidP="00347696">
            <w:pPr>
              <w:pStyle w:val="ConsPlusNormal"/>
              <w:ind w:left="-108" w:hanging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18 415,0</w:t>
            </w:r>
          </w:p>
        </w:tc>
      </w:tr>
      <w:tr w:rsidR="00713203" w:rsidRPr="00D34A90" w:rsidTr="00347696">
        <w:tc>
          <w:tcPr>
            <w:tcW w:w="3120" w:type="dxa"/>
          </w:tcPr>
          <w:p w:rsidR="00713203" w:rsidRPr="00D34A90" w:rsidRDefault="00713203" w:rsidP="0034769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(прогнозно) </w:t>
            </w:r>
          </w:p>
        </w:tc>
        <w:tc>
          <w:tcPr>
            <w:tcW w:w="1134" w:type="dxa"/>
          </w:tcPr>
          <w:p w:rsidR="00713203" w:rsidRPr="00F0651E" w:rsidRDefault="00713203" w:rsidP="00347696">
            <w:pPr>
              <w:pStyle w:val="ConsPlusNormal"/>
              <w:widowControl/>
              <w:suppressAutoHyphens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525,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:rsidR="00713203" w:rsidRPr="00F0651E" w:rsidRDefault="00713203" w:rsidP="00347696">
            <w:pPr>
              <w:pStyle w:val="ConsPlusNormal"/>
              <w:widowControl/>
              <w:suppressAutoHyphens/>
              <w:ind w:lef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12 334,1</w:t>
            </w:r>
          </w:p>
        </w:tc>
        <w:tc>
          <w:tcPr>
            <w:tcW w:w="1134" w:type="dxa"/>
          </w:tcPr>
          <w:p w:rsidR="00713203" w:rsidRPr="00F0651E" w:rsidRDefault="00713203" w:rsidP="00347696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13751,3</w:t>
            </w:r>
          </w:p>
        </w:tc>
        <w:tc>
          <w:tcPr>
            <w:tcW w:w="1276" w:type="dxa"/>
          </w:tcPr>
          <w:p w:rsidR="00713203" w:rsidRPr="00F0651E" w:rsidRDefault="00713203" w:rsidP="00347696">
            <w:pPr>
              <w:pStyle w:val="ConsPlusNormal"/>
              <w:tabs>
                <w:tab w:val="left" w:pos="248"/>
              </w:tabs>
              <w:ind w:left="-108" w:right="175" w:hanging="11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14445,0</w:t>
            </w:r>
          </w:p>
        </w:tc>
        <w:tc>
          <w:tcPr>
            <w:tcW w:w="1134" w:type="dxa"/>
          </w:tcPr>
          <w:p w:rsidR="00713203" w:rsidRPr="00F0651E" w:rsidRDefault="00713203" w:rsidP="00347696">
            <w:pPr>
              <w:pStyle w:val="ConsPlusNormal"/>
              <w:ind w:left="-706" w:firstLine="4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15606,0</w:t>
            </w:r>
          </w:p>
        </w:tc>
        <w:tc>
          <w:tcPr>
            <w:tcW w:w="996" w:type="dxa"/>
          </w:tcPr>
          <w:p w:rsidR="00713203" w:rsidRPr="00F0651E" w:rsidRDefault="00713203" w:rsidP="00347696">
            <w:pPr>
              <w:pStyle w:val="ConsPlusNormal"/>
              <w:ind w:left="-108" w:hanging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16 389,3</w:t>
            </w:r>
          </w:p>
        </w:tc>
      </w:tr>
      <w:tr w:rsidR="00713203" w:rsidRPr="00D34A90" w:rsidTr="00347696">
        <w:tc>
          <w:tcPr>
            <w:tcW w:w="3120" w:type="dxa"/>
          </w:tcPr>
          <w:p w:rsidR="00713203" w:rsidRPr="00D34A90" w:rsidRDefault="00713203" w:rsidP="0034769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(прогнозно) </w:t>
            </w:r>
          </w:p>
        </w:tc>
        <w:tc>
          <w:tcPr>
            <w:tcW w:w="1134" w:type="dxa"/>
          </w:tcPr>
          <w:p w:rsidR="00713203" w:rsidRPr="00F0651E" w:rsidRDefault="00713203" w:rsidP="00F0651E">
            <w:pPr>
              <w:pStyle w:val="ConsPlusNormal"/>
              <w:widowControl/>
              <w:suppressAutoHyphens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275" w:type="dxa"/>
          </w:tcPr>
          <w:p w:rsidR="00713203" w:rsidRPr="00F0651E" w:rsidRDefault="00713203" w:rsidP="00347696">
            <w:pPr>
              <w:pStyle w:val="ConsPlusNormal"/>
              <w:widowControl/>
              <w:suppressAutoHyphens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1 524,5</w:t>
            </w:r>
          </w:p>
        </w:tc>
        <w:tc>
          <w:tcPr>
            <w:tcW w:w="1134" w:type="dxa"/>
          </w:tcPr>
          <w:p w:rsidR="00713203" w:rsidRPr="00F0651E" w:rsidRDefault="00713203" w:rsidP="00347696">
            <w:pPr>
              <w:pStyle w:val="ConsPlusNormal"/>
              <w:widowControl/>
              <w:suppressAutoHyphens/>
              <w:ind w:firstLine="49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1699,5</w:t>
            </w:r>
          </w:p>
        </w:tc>
        <w:tc>
          <w:tcPr>
            <w:tcW w:w="1276" w:type="dxa"/>
          </w:tcPr>
          <w:p w:rsidR="00713203" w:rsidRPr="00F0651E" w:rsidRDefault="00713203" w:rsidP="0034769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1785,4</w:t>
            </w:r>
          </w:p>
        </w:tc>
        <w:tc>
          <w:tcPr>
            <w:tcW w:w="1134" w:type="dxa"/>
          </w:tcPr>
          <w:p w:rsidR="00713203" w:rsidRPr="00F0651E" w:rsidRDefault="00713203" w:rsidP="00347696">
            <w:pPr>
              <w:pStyle w:val="ConsPlusNormal"/>
              <w:widowControl/>
              <w:suppressAutoHyphens/>
              <w:ind w:hanging="77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1929,0</w:t>
            </w:r>
          </w:p>
        </w:tc>
        <w:tc>
          <w:tcPr>
            <w:tcW w:w="996" w:type="dxa"/>
          </w:tcPr>
          <w:p w:rsidR="00713203" w:rsidRPr="00F0651E" w:rsidRDefault="00713203" w:rsidP="0034769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2025,7</w:t>
            </w:r>
          </w:p>
        </w:tc>
      </w:tr>
      <w:tr w:rsidR="00713203" w:rsidRPr="00D34A90" w:rsidTr="00347696">
        <w:trPr>
          <w:trHeight w:val="255"/>
        </w:trPr>
        <w:tc>
          <w:tcPr>
            <w:tcW w:w="3120" w:type="dxa"/>
          </w:tcPr>
          <w:p w:rsidR="00713203" w:rsidRPr="00D34A90" w:rsidRDefault="00713203" w:rsidP="00347696">
            <w:pPr>
              <w:pStyle w:val="ConsPlusNormal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/>
                <w:sz w:val="26"/>
                <w:szCs w:val="26"/>
              </w:rPr>
              <w:t xml:space="preserve">Бюджет МО г.Ртищево </w:t>
            </w:r>
            <w:r>
              <w:rPr>
                <w:rFonts w:ascii="Times New Roman" w:hAnsi="Times New Roman"/>
                <w:sz w:val="26"/>
                <w:szCs w:val="26"/>
              </w:rPr>
              <w:t>- на проведение работ по строительному контролю и экспертизе сметной документации на благоустройство дворовых и общественных территорий</w:t>
            </w:r>
          </w:p>
        </w:tc>
        <w:tc>
          <w:tcPr>
            <w:tcW w:w="1134" w:type="dxa"/>
          </w:tcPr>
          <w:p w:rsidR="00713203" w:rsidRPr="00F0651E" w:rsidRDefault="00713203" w:rsidP="00347696">
            <w:pPr>
              <w:pStyle w:val="ConsPlusNormal"/>
              <w:widowControl/>
              <w:suppressAutoHyphens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350,0</w:t>
            </w:r>
          </w:p>
        </w:tc>
        <w:tc>
          <w:tcPr>
            <w:tcW w:w="1275" w:type="dxa"/>
          </w:tcPr>
          <w:p w:rsidR="00713203" w:rsidRPr="00F0651E" w:rsidRDefault="00713203" w:rsidP="00347696">
            <w:pPr>
              <w:pStyle w:val="ConsPlusNormal"/>
              <w:widowControl/>
              <w:suppressAutoHyphens/>
              <w:ind w:lef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713203" w:rsidRPr="00F0651E" w:rsidRDefault="00713203" w:rsidP="00347696">
            <w:pPr>
              <w:pStyle w:val="ConsPlusNormal"/>
              <w:widowControl/>
              <w:suppressAutoHyphens/>
              <w:ind w:firstLine="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713203" w:rsidRPr="00F0651E" w:rsidRDefault="00713203" w:rsidP="0034769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713203" w:rsidRPr="00F0651E" w:rsidRDefault="00713203" w:rsidP="00347696">
            <w:pPr>
              <w:pStyle w:val="ConsPlusNormal"/>
              <w:widowControl/>
              <w:suppressAutoHyphens/>
              <w:ind w:firstLine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6" w:type="dxa"/>
          </w:tcPr>
          <w:p w:rsidR="00713203" w:rsidRPr="00F0651E" w:rsidRDefault="00713203" w:rsidP="00347696">
            <w:pPr>
              <w:pStyle w:val="ConsPlusNormal"/>
              <w:widowControl/>
              <w:suppressAutoHyphens/>
              <w:ind w:firstLine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tbl>
      <w:tblPr>
        <w:tblpPr w:leftFromText="180" w:rightFromText="180" w:horzAnchor="margin" w:tblpX="-318" w:tblpY="1155"/>
        <w:tblW w:w="10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8"/>
        <w:gridCol w:w="6949"/>
      </w:tblGrid>
      <w:tr w:rsidR="00713203" w:rsidRPr="00D34A90" w:rsidTr="00347696">
        <w:tc>
          <w:tcPr>
            <w:tcW w:w="3438" w:type="dxa"/>
          </w:tcPr>
          <w:p w:rsidR="00713203" w:rsidRPr="00D34A90" w:rsidRDefault="00713203" w:rsidP="0034769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Целевые показатели муниципальной программы (индикаторы)</w:t>
            </w:r>
          </w:p>
        </w:tc>
        <w:tc>
          <w:tcPr>
            <w:tcW w:w="6949" w:type="dxa"/>
          </w:tcPr>
          <w:p w:rsidR="00713203" w:rsidRPr="00D34A90" w:rsidRDefault="00713203" w:rsidP="00347696">
            <w:pPr>
              <w:suppressAutoHyphens/>
              <w:ind w:left="171" w:hanging="171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- благоустройство 104 дворовых территорий  104     многоквартирных домов;</w:t>
            </w:r>
          </w:p>
          <w:p w:rsidR="00713203" w:rsidRPr="00D34A90" w:rsidRDefault="00713203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благоустройство 5 общественных территорий;</w:t>
            </w:r>
          </w:p>
          <w:p w:rsidR="00713203" w:rsidRPr="00D34A90" w:rsidRDefault="00713203" w:rsidP="0034769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обеспечение доли участия заинтересованных лиц в выполнении работ по благоустройству от общего числа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благоустройству.</w:t>
            </w:r>
          </w:p>
        </w:tc>
      </w:tr>
    </w:tbl>
    <w:p w:rsidR="00713203" w:rsidRPr="00890F2A" w:rsidRDefault="00713203" w:rsidP="00D67B48">
      <w:pPr>
        <w:spacing w:line="259" w:lineRule="auto"/>
        <w:ind w:firstLine="851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</w:p>
    <w:tbl>
      <w:tblPr>
        <w:tblW w:w="0" w:type="auto"/>
        <w:tblLayout w:type="fixed"/>
        <w:tblLook w:val="0000"/>
      </w:tblPr>
      <w:tblGrid>
        <w:gridCol w:w="5"/>
        <w:gridCol w:w="6768"/>
        <w:gridCol w:w="2368"/>
      </w:tblGrid>
      <w:tr w:rsidR="00713203" w:rsidRPr="00D34A90" w:rsidTr="00347696">
        <w:trPr>
          <w:trHeight w:val="449"/>
        </w:trPr>
        <w:tc>
          <w:tcPr>
            <w:tcW w:w="9136" w:type="dxa"/>
            <w:gridSpan w:val="3"/>
          </w:tcPr>
          <w:p w:rsidR="00713203" w:rsidRPr="00D34A90" w:rsidRDefault="00713203" w:rsidP="00347696">
            <w:pPr>
              <w:pStyle w:val="ConsPlusNormal"/>
              <w:widowControl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3203" w:rsidRPr="00D34A90" w:rsidRDefault="00713203" w:rsidP="00347696">
            <w:pPr>
              <w:pStyle w:val="ConsPlusNormal"/>
              <w:widowControl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3203" w:rsidRPr="00D34A90" w:rsidRDefault="00713203" w:rsidP="00347696">
            <w:pPr>
              <w:pStyle w:val="ConsPlusNormal"/>
              <w:widowControl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b/>
                <w:sz w:val="26"/>
                <w:szCs w:val="26"/>
              </w:rPr>
              <w:t>1. Характеристика сферы реализации муниципальной программы</w:t>
            </w:r>
          </w:p>
          <w:p w:rsidR="00713203" w:rsidRPr="00D34A90" w:rsidRDefault="00713203" w:rsidP="0034769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3203" w:rsidRPr="00D34A90" w:rsidRDefault="00713203" w:rsidP="00347696">
            <w:pPr>
              <w:suppressAutoHyphens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Одним из основных направлений деятельности органов местного самоуправления в соответствии с требованиями Федерального закона    от 6 октября 2003 г. № 131-ФЗ «Об общих принципах организации местного самоуправления в Российской Федерации» является решение вопросов благоустройства территории, создание современной городской среды как одного из составляющих элементов комплексного развития территории,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      </w:r>
          </w:p>
          <w:p w:rsidR="00713203" w:rsidRPr="00D34A90" w:rsidRDefault="00713203" w:rsidP="00347696">
            <w:pPr>
              <w:suppressAutoHyphens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Муниципальная программа «Формирование комфортной городской среды муниципального образования город Ртищево на 2018-2022 годы» разработана с целью повышения уровня комплексного благоустройства в части улучшения состояния дворовых территорий многоквартирных домов, включая покрытия тротуаров, внутриквартальных проездов, автомобильных парковок, благоустройства и озеленения зон отдыха, а также благоустройства об</w:t>
            </w:r>
            <w:r w:rsidRPr="00D34A90">
              <w:rPr>
                <w:color w:val="000000"/>
                <w:sz w:val="26"/>
                <w:szCs w:val="26"/>
              </w:rPr>
              <w:softHyphen/>
              <w:t>щественных пространств (места массового посещения, наиболее посещаемые территории общего пользования) муниципального образования город Ртищево.</w:t>
            </w:r>
          </w:p>
          <w:p w:rsidR="00713203" w:rsidRPr="00D34A90" w:rsidRDefault="00713203" w:rsidP="00347696">
            <w:pPr>
              <w:suppressAutoHyphens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Предметом регулирования муниципальной программы являются отношения, возникающие в процессе организации и проведения мероприятий по благоустройству территории муниципального образования г. Ртищево.</w:t>
            </w:r>
          </w:p>
          <w:p w:rsidR="00713203" w:rsidRPr="00D34A90" w:rsidRDefault="00713203" w:rsidP="00347696">
            <w:pPr>
              <w:suppressAutoHyphens/>
              <w:ind w:firstLine="709"/>
              <w:jc w:val="both"/>
              <w:rPr>
                <w:bCs/>
                <w:sz w:val="26"/>
                <w:szCs w:val="26"/>
              </w:rPr>
            </w:pPr>
            <w:r w:rsidRPr="00D34A90">
              <w:rPr>
                <w:bCs/>
                <w:sz w:val="26"/>
                <w:szCs w:val="26"/>
              </w:rPr>
              <w:t>Понятия и термины, используемые в муниципальной программе:</w:t>
            </w:r>
          </w:p>
          <w:p w:rsidR="00713203" w:rsidRPr="00D34A90" w:rsidRDefault="00713203" w:rsidP="00347696">
            <w:pPr>
              <w:suppressAutoHyphens/>
              <w:ind w:firstLine="709"/>
              <w:jc w:val="both"/>
              <w:rPr>
                <w:bCs/>
                <w:sz w:val="26"/>
                <w:szCs w:val="26"/>
              </w:rPr>
            </w:pPr>
            <w:r w:rsidRPr="00D34A90">
              <w:rPr>
                <w:bCs/>
                <w:sz w:val="26"/>
                <w:szCs w:val="26"/>
              </w:rPr>
              <w:t>благоустройство - комплекс мероприятий, направленных на обеспечение безопасных, удобных условий проживания граждан, поддержания и улучшения санитарного и эстетического состояния дворовых и общественных территорий (включая создание, приобретение, установку, устройство, реконструкцию, модернизацию, ремонт дворовых и общественных территорий или отдельных объектов и элементов, на них расположенных);</w:t>
            </w:r>
          </w:p>
          <w:p w:rsidR="00713203" w:rsidRPr="00D34A90" w:rsidRDefault="00713203" w:rsidP="00347696">
            <w:pPr>
              <w:suppressAutoHyphens/>
              <w:ind w:firstLine="709"/>
              <w:jc w:val="both"/>
              <w:rPr>
                <w:bCs/>
                <w:sz w:val="26"/>
                <w:szCs w:val="26"/>
              </w:rPr>
            </w:pPr>
            <w:r w:rsidRPr="00D34A90">
              <w:rPr>
                <w:bCs/>
                <w:sz w:val="26"/>
                <w:szCs w:val="26"/>
              </w:rPr>
              <w:t>общественная территория - территория муниципального образования, которая постоянно доступна для общего пользования, в том числе площадь,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(для общения, отдыха, занятия спортом и т.п.);</w:t>
            </w:r>
          </w:p>
          <w:p w:rsidR="00713203" w:rsidRPr="00D34A90" w:rsidRDefault="00713203" w:rsidP="00347696">
            <w:pPr>
              <w:suppressAutoHyphens/>
              <w:ind w:firstLine="709"/>
              <w:jc w:val="both"/>
              <w:rPr>
                <w:bCs/>
                <w:sz w:val="26"/>
                <w:szCs w:val="26"/>
              </w:rPr>
            </w:pPr>
            <w:r w:rsidRPr="00D34A90">
              <w:rPr>
                <w:bCs/>
                <w:sz w:val="26"/>
                <w:szCs w:val="26"/>
              </w:rPr>
      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      </w:r>
          </w:p>
          <w:p w:rsidR="00713203" w:rsidRPr="00D34A90" w:rsidRDefault="00713203" w:rsidP="00347696">
            <w:pPr>
              <w:suppressAutoHyphens/>
              <w:ind w:firstLine="709"/>
              <w:jc w:val="both"/>
              <w:rPr>
                <w:bCs/>
                <w:sz w:val="26"/>
                <w:szCs w:val="26"/>
              </w:rPr>
            </w:pPr>
            <w:r w:rsidRPr="00D34A90">
              <w:rPr>
                <w:bCs/>
                <w:sz w:val="26"/>
                <w:szCs w:val="26"/>
              </w:rPr>
              <w:t>В целях повышения эстетической   привлекательности городских территорий, создания благоприятных условий для отдыха граждан необходимо благоустройство общественных пространств, в частности парков, скверов, зеленых зон и пр.</w:t>
            </w:r>
          </w:p>
          <w:p w:rsidR="00713203" w:rsidRPr="00D34A90" w:rsidRDefault="00713203" w:rsidP="00347696">
            <w:pPr>
              <w:suppressAutoHyphens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bCs/>
                <w:sz w:val="26"/>
                <w:szCs w:val="26"/>
              </w:rPr>
              <w:t>В</w:t>
            </w:r>
            <w:r w:rsidRPr="00D34A90">
              <w:rPr>
                <w:color w:val="000000"/>
                <w:sz w:val="26"/>
                <w:szCs w:val="26"/>
              </w:rPr>
              <w:t xml:space="preserve"> ходе реализации муниципальной программы будет выполнен комплекс мероприятий по благоустройству отобранных с участием горожан общественных территорий, для организации комфортного отдыха и проведения общегородских мероприятий.</w:t>
            </w:r>
          </w:p>
          <w:p w:rsidR="00713203" w:rsidRPr="00D34A90" w:rsidRDefault="00713203" w:rsidP="00347696">
            <w:pPr>
              <w:suppressAutoHyphens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Большое значение в благоустройстве города имеют и дворовые территории многоквартирных домов. От уровня благоустройства дворовых территорий зависит качество жизни граждан.</w:t>
            </w:r>
          </w:p>
          <w:p w:rsidR="00713203" w:rsidRPr="00D34A90" w:rsidRDefault="00713203" w:rsidP="00347696">
            <w:pPr>
              <w:suppressAutoHyphens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На территории города значительное количество покрытий дворовых территорий, внутриквартальных проездов, тротуаров требует ремонта или полной замены покрытий. Рост численности парка индивидуальных легковых машин обозначил потребность в обустройстве дворовых территорий автомобильными парковками. Имеется потребность в оборудовании спортивных и детских площадок, в озеленении территории города.</w:t>
            </w:r>
          </w:p>
          <w:p w:rsidR="00713203" w:rsidRPr="00D34A90" w:rsidRDefault="00713203" w:rsidP="00347696">
            <w:pPr>
              <w:suppressAutoHyphens/>
              <w:spacing w:line="235" w:lineRule="auto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В 2017 году в рамках реализации приорит</w:t>
            </w:r>
            <w:r>
              <w:rPr>
                <w:color w:val="000000"/>
                <w:sz w:val="26"/>
                <w:szCs w:val="26"/>
              </w:rPr>
              <w:t>ет</w:t>
            </w:r>
            <w:r w:rsidRPr="00D34A90">
              <w:rPr>
                <w:color w:val="000000"/>
                <w:sz w:val="26"/>
                <w:szCs w:val="26"/>
              </w:rPr>
              <w:t xml:space="preserve">ного проекта «Формирование комфортной городской среды» на 2017 год проведены работы по благоустройству городского парка культуры и отдыха, а именно: </w:t>
            </w:r>
            <w:r w:rsidRPr="00D34A90">
              <w:rPr>
                <w:sz w:val="26"/>
                <w:szCs w:val="26"/>
              </w:rPr>
              <w:t xml:space="preserve"> выполнены работы по асфальтированию пешеходных дорожек на сумму 150 000 рублей, работы по реконструкции паркового освещения на сумму 235 013,0 рублей.  Приобретены и установлены парковые скамьи с бетонным основанием на сумму 228 236,0 рублей, бетонные урны для мусора на сумму 24 822,0 рублей. Установлена цепочная карусель «Твист» на сумму 1 721 000,0 рублей.</w:t>
            </w:r>
          </w:p>
          <w:p w:rsidR="00713203" w:rsidRPr="00D34A90" w:rsidRDefault="00713203" w:rsidP="00347696">
            <w:pPr>
              <w:suppressAutoHyphens/>
              <w:spacing w:line="235" w:lineRule="auto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Вместе с тем в целях улучшения внешнего облика и повышения комфортности проживания на территории города Ртищево необходимо  выполнение мероприятий по благоустройству дворо</w:t>
            </w:r>
            <w:r w:rsidRPr="00D34A90">
              <w:rPr>
                <w:color w:val="000000"/>
                <w:sz w:val="26"/>
                <w:szCs w:val="26"/>
              </w:rPr>
              <w:softHyphen/>
              <w:t>вых территорий многоквартирных домов, а также продолжить работы по благоустройству общественных пространств с учетом комплексного подхода.</w:t>
            </w:r>
          </w:p>
          <w:p w:rsidR="00713203" w:rsidRPr="00D34A90" w:rsidRDefault="00713203" w:rsidP="00347696">
            <w:pPr>
              <w:suppressAutoHyphens/>
              <w:spacing w:line="235" w:lineRule="auto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По состоянию на 1 ноября 2017 года на территории муниципального образования г. Ртищево расположено около 245 многоквартирных домов, имеющих 245 дворовых территорий.</w:t>
            </w:r>
          </w:p>
          <w:p w:rsidR="00713203" w:rsidRPr="00D34A90" w:rsidRDefault="00713203" w:rsidP="00347696">
            <w:pPr>
              <w:suppressAutoHyphens/>
              <w:spacing w:line="235" w:lineRule="auto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Комиссией по проведению инвентаризации дворовых территорий, общественных территорий, территорий, прилегающих к индивидуальным жилым домам, и территорий, находящихся в собственности (пользовании) юридических лиц и индивидуальных предпринимателей муниципального образования город Ртищево проведена инвентаризация территории города с оформлением паспортов благоустройства дворовых территорий, общественных территорий. По результатам инвентаризации определено 104 дворовых территории   многоквартирных домов и 5 общественных территорий, нуждающихся в благоустройстве и подлежащих благоустройству в период 2018-2022 годы.</w:t>
            </w:r>
          </w:p>
          <w:p w:rsidR="00713203" w:rsidRPr="00D34A90" w:rsidRDefault="00713203" w:rsidP="00347696">
            <w:pPr>
              <w:suppressAutoHyphens/>
              <w:spacing w:line="235" w:lineRule="auto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Применение программно-целевого метода позволит поэтапно осуществлять комплексное благоустройство дворовых и общественных территорий с учетом мнения граждан.</w:t>
            </w:r>
          </w:p>
          <w:p w:rsidR="00713203" w:rsidRPr="00D34A90" w:rsidRDefault="00713203" w:rsidP="00347696">
            <w:pPr>
              <w:suppressAutoHyphens/>
              <w:spacing w:line="235" w:lineRule="auto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Реализация муниципальной программы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      </w:r>
          </w:p>
          <w:p w:rsidR="00713203" w:rsidRPr="00D34A90" w:rsidRDefault="00713203" w:rsidP="00347696">
            <w:pPr>
              <w:ind w:firstLine="567"/>
              <w:jc w:val="both"/>
              <w:rPr>
                <w:color w:val="000000"/>
                <w:sz w:val="26"/>
                <w:szCs w:val="26"/>
              </w:rPr>
            </w:pPr>
          </w:p>
          <w:p w:rsidR="00713203" w:rsidRPr="00D34A90" w:rsidRDefault="00713203" w:rsidP="00347696">
            <w:pPr>
              <w:pStyle w:val="ConsPlusNormal"/>
              <w:widowControl/>
              <w:suppressAutoHyphens/>
              <w:spacing w:line="235" w:lineRule="auto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b/>
                <w:sz w:val="26"/>
                <w:szCs w:val="26"/>
              </w:rPr>
              <w:t>2. Цели и задачи муниципальной программы</w:t>
            </w:r>
          </w:p>
          <w:p w:rsidR="00713203" w:rsidRPr="00D34A90" w:rsidRDefault="00713203" w:rsidP="00347696">
            <w:pPr>
              <w:pStyle w:val="ConsPlusNormal"/>
              <w:widowControl/>
              <w:suppressAutoHyphens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3203" w:rsidRPr="00D34A90" w:rsidRDefault="00713203" w:rsidP="00347696">
            <w:pPr>
              <w:pStyle w:val="ConsPlusNormal"/>
              <w:widowControl/>
              <w:suppressAutoHyphens/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Цель муниципальной программы - повышение комфортности условий проживания и уровня благоустройства территории муниципального образования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 г Ртищево.</w:t>
            </w:r>
          </w:p>
          <w:p w:rsidR="00713203" w:rsidRPr="00D34A90" w:rsidRDefault="00713203" w:rsidP="00347696">
            <w:pPr>
              <w:pStyle w:val="ConsPlusNormal"/>
              <w:widowControl/>
              <w:suppressAutoHyphens/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программы:</w:t>
            </w:r>
          </w:p>
          <w:p w:rsidR="00713203" w:rsidRPr="00D34A90" w:rsidRDefault="00713203" w:rsidP="00347696">
            <w:pPr>
              <w:pStyle w:val="ConsPlusNormal"/>
              <w:widowControl/>
              <w:suppressAutoHyphens/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повышение уровня благоустройства дворовых территорий многоквартирных домов муниципального образования город Ртищево;</w:t>
            </w:r>
          </w:p>
          <w:p w:rsidR="00713203" w:rsidRPr="00D34A90" w:rsidRDefault="00713203" w:rsidP="00347696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повышение уровня благоустройства общественных территорий муниципального образования г. Ртищево;</w:t>
            </w:r>
          </w:p>
          <w:p w:rsidR="00713203" w:rsidRPr="00D34A90" w:rsidRDefault="00713203" w:rsidP="00347696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повышение уровня вовлеченности заинтересованных лиц в реализацию мероприятий по благоустройству территории муниципального образования г. Ртищево.</w:t>
            </w:r>
          </w:p>
          <w:p w:rsidR="00713203" w:rsidRPr="00D34A90" w:rsidRDefault="00713203" w:rsidP="00347696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Достижение цели муниципальной программы и решение поставленных задач обеспечивается реализацией системы следующих  мероприятий: </w:t>
            </w:r>
          </w:p>
          <w:p w:rsidR="00713203" w:rsidRPr="00D34A90" w:rsidRDefault="00713203" w:rsidP="00347696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- Благоустройство дворовых территорий муниципального образования город Ртищево; </w:t>
            </w:r>
          </w:p>
          <w:p w:rsidR="00713203" w:rsidRPr="00D34A90" w:rsidRDefault="00713203" w:rsidP="00347696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- Благоустройство общественных территорий муниципального образования город Ртищево; </w:t>
            </w:r>
          </w:p>
          <w:p w:rsidR="00713203" w:rsidRPr="00D34A90" w:rsidRDefault="00713203" w:rsidP="003476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3203" w:rsidRPr="00D34A90" w:rsidRDefault="00713203" w:rsidP="0034769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b/>
                <w:sz w:val="26"/>
                <w:szCs w:val="26"/>
              </w:rPr>
              <w:t>3. Целевые показатели муниципальной программы</w:t>
            </w:r>
          </w:p>
          <w:p w:rsidR="00713203" w:rsidRPr="00D34A90" w:rsidRDefault="00713203" w:rsidP="003476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3203" w:rsidRPr="00D34A90" w:rsidRDefault="00713203" w:rsidP="003476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В целях мониторинга хода реализации программных мероприятий установлены целевые показатели (индикаторы).</w:t>
            </w:r>
          </w:p>
          <w:p w:rsidR="00713203" w:rsidRPr="00D34A90" w:rsidRDefault="00713203" w:rsidP="003476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702" w:history="1">
              <w:r w:rsidRPr="00D34A90">
                <w:rPr>
                  <w:rFonts w:ascii="Times New Roman" w:hAnsi="Times New Roman" w:cs="Times New Roman"/>
                  <w:sz w:val="26"/>
                  <w:szCs w:val="26"/>
                </w:rPr>
                <w:t>Сведения</w:t>
              </w:r>
            </w:hyperlink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 о целевых показателях (индикаторах) содержатся в приложении № 1 к программе.</w:t>
            </w:r>
          </w:p>
          <w:p w:rsidR="00713203" w:rsidRPr="00D34A90" w:rsidRDefault="00713203" w:rsidP="00347696">
            <w:pPr>
              <w:jc w:val="both"/>
              <w:rPr>
                <w:sz w:val="26"/>
                <w:szCs w:val="26"/>
              </w:rPr>
            </w:pPr>
          </w:p>
        </w:tc>
      </w:tr>
      <w:tr w:rsidR="00713203" w:rsidRPr="00D34A90" w:rsidTr="00347696">
        <w:tblPrEx>
          <w:tblLook w:val="01E0"/>
        </w:tblPrEx>
        <w:trPr>
          <w:gridAfter w:val="1"/>
          <w:wAfter w:w="2368" w:type="dxa"/>
        </w:trPr>
        <w:tc>
          <w:tcPr>
            <w:tcW w:w="6768" w:type="dxa"/>
            <w:gridSpan w:val="2"/>
          </w:tcPr>
          <w:p w:rsidR="00713203" w:rsidRPr="00473325" w:rsidRDefault="00713203" w:rsidP="00347696">
            <w:pPr>
              <w:pStyle w:val="Header"/>
              <w:tabs>
                <w:tab w:val="left" w:pos="708"/>
              </w:tabs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713203" w:rsidRPr="00D34A90" w:rsidTr="00347696">
        <w:trPr>
          <w:gridBefore w:val="1"/>
          <w:trHeight w:val="288"/>
        </w:trPr>
        <w:tc>
          <w:tcPr>
            <w:tcW w:w="9136" w:type="dxa"/>
            <w:gridSpan w:val="2"/>
          </w:tcPr>
          <w:p w:rsidR="00713203" w:rsidRPr="00D34A90" w:rsidRDefault="00713203" w:rsidP="00347696">
            <w:pPr>
              <w:pStyle w:val="ConsPlusNormal"/>
              <w:widowControl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b/>
                <w:sz w:val="26"/>
                <w:szCs w:val="26"/>
              </w:rPr>
              <w:t>4. Прогноз конечных результатов муниципальной программы,</w:t>
            </w:r>
          </w:p>
          <w:p w:rsidR="00713203" w:rsidRPr="00D34A90" w:rsidRDefault="00713203" w:rsidP="0034769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b/>
                <w:sz w:val="26"/>
                <w:szCs w:val="26"/>
              </w:rPr>
              <w:t>сроки и этапы реализации муниципальной программы</w:t>
            </w:r>
          </w:p>
          <w:p w:rsidR="00713203" w:rsidRPr="00D34A90" w:rsidRDefault="00713203" w:rsidP="0034769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3203" w:rsidRPr="00D34A90" w:rsidRDefault="00713203" w:rsidP="00347696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Реализация муниципальной программы рассчитана на 2018-2022 годы.</w:t>
            </w:r>
          </w:p>
          <w:p w:rsidR="00713203" w:rsidRPr="00D34A90" w:rsidRDefault="00713203" w:rsidP="00347696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реализации программных мероприятий ожидается увеличение количества благоустроенных дворовых территорий на 104 </w:t>
            </w:r>
            <w:r w:rsidRPr="00D34A90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д. и общественных территорий на 5ед.</w:t>
            </w:r>
          </w:p>
          <w:p w:rsidR="00713203" w:rsidRPr="00D34A90" w:rsidRDefault="00713203" w:rsidP="00347696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Управление ЖКХ совместно с исполнителями мероприятий муниципальной программы в соответствии с законодательством Российской Федерации, муниципальными правовыми актами администрации Ртищевского муниципального района помимо основных мероприятий в рамках муниципальной программы реализуются организационные мероприятия, не требующие финансирования.</w:t>
            </w:r>
          </w:p>
          <w:p w:rsidR="00713203" w:rsidRPr="00D34A90" w:rsidRDefault="00713203" w:rsidP="00347696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Необходимым условием реализации муниципальной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      </w:r>
          </w:p>
          <w:p w:rsidR="00713203" w:rsidRDefault="00713203" w:rsidP="00347696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Минимальный перечень работ по благоустройству дворовых территорий многоквартирных домов и информация о форме и доле участия заинтересованных лиц в выполнении минимального перечня работ по благоустройству приведен в приложении № 4 к муниципальной программе.</w:t>
            </w:r>
          </w:p>
          <w:p w:rsidR="00713203" w:rsidRDefault="00713203" w:rsidP="00347696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3203" w:rsidRDefault="00713203" w:rsidP="00347696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3203" w:rsidRDefault="00713203" w:rsidP="00347696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3203" w:rsidRPr="00D34A90" w:rsidRDefault="00713203" w:rsidP="00347696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3203" w:rsidRPr="00D34A90" w:rsidRDefault="00713203" w:rsidP="00347696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Дополнительный перечень работ по благоустройству дворовых территорий многоквартирных домов и информация о форме и доле участия заинтересованных лиц в выполнении дополнительного перечня работ по благоустройству приведен в приложении № 5 к муниципальной программе.</w:t>
            </w:r>
          </w:p>
          <w:p w:rsidR="00713203" w:rsidRPr="00D34A90" w:rsidRDefault="00713203" w:rsidP="00FD0302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Нормативная стоимость (единичные расценки) работ по благоустройству дворовых территорий многоквартирных домов, входящих в состав минимального  перечня таких раб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от, приведена 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в приложении № 6 к муниципальной программе.</w:t>
            </w:r>
          </w:p>
          <w:p w:rsidR="00713203" w:rsidRPr="00D34A90" w:rsidRDefault="00713203" w:rsidP="00347696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многоквартирных домов, и механизм контроля за их расходованием, а также порядок трудового и (или) финансового участия граждан в выполнении указанных работ приведен в приложении № 7.</w:t>
            </w:r>
          </w:p>
          <w:p w:rsidR="00713203" w:rsidRPr="00D34A90" w:rsidRDefault="00713203" w:rsidP="00347696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Реализация муниципальной программы осуществляется в несколько этапов ответственным исполнителем совместно с исполнителями мероприятий муниципальной программы в соответствии с законодательством Российской Федерации, муниципальными правовыми актами администрации Ртищевского муниципального района.</w:t>
            </w:r>
          </w:p>
          <w:p w:rsidR="00713203" w:rsidRPr="00D34A90" w:rsidRDefault="00713203" w:rsidP="00347696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и оценка предложений заинтересованных лиц о включении дворовой территории, предложений граждан и организаций о включении общественной территории, нуждающихся в благоустройстве, осуществлены в соответствии с Порядком и сроками представления, рассмотрения и оценки предложений граждан о включении дворовой территории и общественной территории </w:t>
            </w:r>
            <w:r w:rsidRPr="00D34A90">
              <w:rPr>
                <w:rFonts w:ascii="Times New Roman" w:hAnsi="Times New Roman"/>
                <w:sz w:val="26"/>
                <w:szCs w:val="26"/>
              </w:rPr>
              <w:t>в муниципальную программу «Формирование комфортной городской среды муниципального образования «Город Ртищево» на 2018-2022 годы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, утвержденными постановлением администрации Ртищевского муниципального района от 13 ноября 2017 года № 1114.</w:t>
            </w:r>
          </w:p>
          <w:p w:rsidR="00713203" w:rsidRPr="00D34A90" w:rsidRDefault="00713203" w:rsidP="00347696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Адресный перечень дворовых территорий многоквартирных домов, включенных в муниципальную программу, приведен в приложении № 8 к муниципальной программе.</w:t>
            </w:r>
          </w:p>
          <w:p w:rsidR="00713203" w:rsidRPr="00D34A90" w:rsidRDefault="00713203" w:rsidP="00347696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Адресный перечень общественных территорий, включенных в муниципальную программу, приведен в приложении № 9 к муниципальной программе.</w:t>
            </w:r>
          </w:p>
          <w:p w:rsidR="00713203" w:rsidRPr="00D34A90" w:rsidRDefault="00713203" w:rsidP="00347696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Общественное обсуждение проекта муниципальной программы проводилось в соответствии с Порядком </w:t>
            </w:r>
            <w:r w:rsidRPr="00D34A90">
              <w:rPr>
                <w:rFonts w:ascii="Times New Roman" w:hAnsi="Times New Roman"/>
                <w:sz w:val="26"/>
                <w:szCs w:val="26"/>
              </w:rPr>
              <w:t>общественного обсуждения проекта муниципальной программы «Формирование комфортной городской среды муниципального образования город Ртищево на 2018 - 2022 годы»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, утвержденным постановлением администрации Ртищевского муниципального района от 9 ноября 2017 года № 1105.</w:t>
            </w:r>
          </w:p>
          <w:p w:rsidR="00713203" w:rsidRPr="00D34A90" w:rsidRDefault="00713203" w:rsidP="00347696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Дизайн-проект благоустройства каждой дворовой территории, а также дизайн-проект благоустройства общественной территории, подлежат обсуждению с заинтересованными лицами.</w:t>
            </w:r>
          </w:p>
          <w:p w:rsidR="00713203" w:rsidRPr="00D34A90" w:rsidRDefault="00713203" w:rsidP="003476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Порядок разработки, обсуждения с заинтересованными лицами и утверждения дизайн-проектов благоустройства дворовых и общественных территорий, нуждающихся в благоустройстве и подлежащих благоустройству в 2018-2022 годах и включенных в муниципальную программу, приведен  в приложении № 10 к Программе.</w:t>
            </w:r>
          </w:p>
          <w:p w:rsidR="00713203" w:rsidRPr="00D34A90" w:rsidRDefault="00713203" w:rsidP="003476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Реализация Программы рассчитана на 2018-2022 годы.</w:t>
            </w:r>
          </w:p>
          <w:p w:rsidR="00713203" w:rsidRPr="00D34A90" w:rsidRDefault="00713203" w:rsidP="00347696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:rsidR="00713203" w:rsidRDefault="00713203" w:rsidP="0034769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3203" w:rsidRDefault="00713203" w:rsidP="0034769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3203" w:rsidRDefault="00713203" w:rsidP="0034769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3203" w:rsidRDefault="00713203" w:rsidP="0034769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3203" w:rsidRDefault="00713203" w:rsidP="0034769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3203" w:rsidRPr="00D34A90" w:rsidRDefault="00713203" w:rsidP="0034769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b/>
                <w:sz w:val="26"/>
                <w:szCs w:val="26"/>
              </w:rPr>
              <w:t>5. Перечень основных мероприятий программы</w:t>
            </w:r>
          </w:p>
          <w:p w:rsidR="00713203" w:rsidRPr="00FD0302" w:rsidRDefault="00713203" w:rsidP="00FD03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0302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муниципальной программы</w:t>
            </w:r>
          </w:p>
        </w:tc>
      </w:tr>
      <w:tr w:rsidR="00713203" w:rsidRPr="00D34A90" w:rsidTr="00347696">
        <w:trPr>
          <w:gridBefore w:val="1"/>
          <w:trHeight w:val="449"/>
        </w:trPr>
        <w:tc>
          <w:tcPr>
            <w:tcW w:w="9136" w:type="dxa"/>
            <w:gridSpan w:val="2"/>
          </w:tcPr>
          <w:p w:rsidR="00713203" w:rsidRPr="00D34A90" w:rsidRDefault="00713203" w:rsidP="003476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Основными мероприятиями программы </w:t>
            </w:r>
            <w:r w:rsidRPr="00D34A9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является выполнение работ по благоустройству дворовых территорий многоквартирных домов с учетом минимального и дополнительного перечня видов работ.</w:t>
            </w:r>
          </w:p>
          <w:p w:rsidR="00713203" w:rsidRPr="00D34A90" w:rsidRDefault="00713203" w:rsidP="003476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Привлечение собственников многоквартирных домов, и иных заинтересованных лиц к решению вопроса благоустройства дворовых территорий.</w:t>
            </w:r>
          </w:p>
          <w:p w:rsidR="00713203" w:rsidRPr="00D34A90" w:rsidRDefault="00713203" w:rsidP="003476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В ходе реализации данных мероприятий предполагается выполнить благоустройство 104 дворовых территорий 104 многоквартирных домов, увеличить долю заинтересованных лиц в реализации мероприятий не менее, чем на 15%.</w:t>
            </w:r>
          </w:p>
          <w:p w:rsidR="00713203" w:rsidRPr="00D34A90" w:rsidRDefault="00713203" w:rsidP="003476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целях повышения уровня благоустройства территории г.Ртищево необходимо продолжить выполнение мероприятий по благоустройству общественных территорий.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Необходимым условием реализации программы является проведение мероприятий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      </w:r>
          </w:p>
          <w:p w:rsidR="00713203" w:rsidRPr="00D34A90" w:rsidRDefault="00713203" w:rsidP="003476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осуществляется в несколько этапов ее ответствен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softHyphen/>
              <w:t>ными исполнителями совместно с исполнителями мероприятий программы в со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softHyphen/>
              <w:t>ответствии с законодательством Российской Федерации, муниципальными пра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вовыми актами  администрации Ртищевского муниципального района осуществляются в соответствии с Порядками и сроками представления, рассмотрения и оценки предложений о включении дворовой территории, предложений граждан и организаций о включении общественной территории, </w:t>
            </w:r>
            <w:r w:rsidRPr="00D34A90">
              <w:rPr>
                <w:rFonts w:ascii="Times New Roman" w:hAnsi="Times New Roman"/>
                <w:sz w:val="26"/>
                <w:szCs w:val="26"/>
              </w:rPr>
              <w:t>в муниципальную программу «Формирование комфортной городской среды муниципального образования город Ртищево на 2018-2022 годы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, утвержденными постановлением администрации Ртищевского муниципального района от 13 ноября 2017 года № 1114.</w:t>
            </w:r>
          </w:p>
          <w:p w:rsidR="00713203" w:rsidRPr="00D34A90" w:rsidRDefault="00713203" w:rsidP="003476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Адресный перечень общественных территорий, включенных в программу, приведен в приложении № 9 к программе.</w:t>
            </w:r>
          </w:p>
          <w:p w:rsidR="00713203" w:rsidRPr="00D34A90" w:rsidRDefault="00713203" w:rsidP="003476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Порядок утверждения дизайн - проекта благоустройства общественной территории, подлежащей благоустройству, приведен в приложении № 10 к Программе.</w:t>
            </w:r>
          </w:p>
          <w:p w:rsidR="00713203" w:rsidRPr="00D34A90" w:rsidRDefault="00713203" w:rsidP="003476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 В 2018 году благоустройству подлежит  общественная территория, отобранная в результате проведенного рейтингового голосования. В ходе реализации данного мероприятия предполагается выполнить  благоустройство 1 общественной территории и в последующие годы 4 территории.</w:t>
            </w:r>
          </w:p>
          <w:p w:rsidR="00713203" w:rsidRPr="00D34A90" w:rsidRDefault="00713203" w:rsidP="00347696">
            <w:pPr>
              <w:ind w:firstLine="567"/>
              <w:jc w:val="both"/>
              <w:rPr>
                <w:color w:val="000000"/>
                <w:sz w:val="26"/>
                <w:szCs w:val="26"/>
              </w:rPr>
            </w:pPr>
            <w:hyperlink w:anchor="P910" w:history="1">
              <w:r w:rsidRPr="00D34A90">
                <w:rPr>
                  <w:sz w:val="26"/>
                  <w:szCs w:val="26"/>
                </w:rPr>
                <w:t>Перечень</w:t>
              </w:r>
            </w:hyperlink>
            <w:r w:rsidRPr="00D34A90">
              <w:rPr>
                <w:sz w:val="26"/>
                <w:szCs w:val="26"/>
              </w:rPr>
              <w:t xml:space="preserve"> основных мероприятий содержится в приложении № 2 к  программе.</w:t>
            </w:r>
            <w:r w:rsidRPr="00D34A90">
              <w:rPr>
                <w:color w:val="000000"/>
                <w:sz w:val="26"/>
                <w:szCs w:val="26"/>
              </w:rPr>
              <w:t xml:space="preserve"> Популярными местами отдыха жителей города  и района являются городской  парк культуры и отдыха, сквер на ул.Полевой, стадион «Локомотив». В целях повышения эстетической и, как следствие, туристической  привлекательности городских территорий, создания благоприятных условий для отдыха граждан необходимо благоустройство общественных пространств, в частности городского парка, скверов, зеленых зон и пр.</w:t>
            </w:r>
          </w:p>
          <w:p w:rsidR="00713203" w:rsidRPr="00D34A90" w:rsidRDefault="00713203" w:rsidP="00347696">
            <w:pPr>
              <w:ind w:firstLine="567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 xml:space="preserve">В ходе реализации программы будет выполнен комплекс мероприятий по благоустройству Городского парка культуры и отдыха, данная территория отобрана по результатам проведенного рейтингового голосования,  и подлежит по мнению жителей города благоустройству в первоочередном порядке в 2018 году. </w:t>
            </w:r>
          </w:p>
          <w:p w:rsidR="00713203" w:rsidRPr="00D34A90" w:rsidRDefault="00713203" w:rsidP="00347696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713203" w:rsidRPr="00D34A90" w:rsidRDefault="00713203" w:rsidP="00EB781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34A90">
        <w:rPr>
          <w:rFonts w:ascii="Times New Roman" w:hAnsi="Times New Roman" w:cs="Times New Roman"/>
          <w:b/>
          <w:sz w:val="26"/>
          <w:szCs w:val="26"/>
        </w:rPr>
        <w:t>6. Финансовое обеспечение реализации муниципальной программы</w:t>
      </w:r>
    </w:p>
    <w:p w:rsidR="00713203" w:rsidRPr="00F0651E" w:rsidRDefault="00713203" w:rsidP="00D67B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4A90">
        <w:rPr>
          <w:rFonts w:ascii="Times New Roman" w:hAnsi="Times New Roman" w:cs="Times New Roman"/>
          <w:sz w:val="26"/>
          <w:szCs w:val="26"/>
        </w:rPr>
        <w:t>Источниками финансирования мероприятий Программы являются средства федерального, областного бюджетов. Общий объем финансирования мероприятий Программы в 2018-2022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34A90">
        <w:rPr>
          <w:rFonts w:ascii="Times New Roman" w:hAnsi="Times New Roman" w:cs="Times New Roman"/>
          <w:sz w:val="26"/>
          <w:szCs w:val="26"/>
        </w:rPr>
        <w:t xml:space="preserve">г.  составит </w:t>
      </w:r>
      <w:r w:rsidRPr="00F0651E">
        <w:rPr>
          <w:rFonts w:ascii="Times New Roman" w:hAnsi="Times New Roman" w:cs="Times New Roman"/>
          <w:sz w:val="26"/>
          <w:szCs w:val="26"/>
        </w:rPr>
        <w:t>81 839 800,0 руб., в том числе по источникам финансирования:</w:t>
      </w:r>
    </w:p>
    <w:p w:rsidR="00713203" w:rsidRPr="00F0651E" w:rsidRDefault="00713203" w:rsidP="00D67B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51E">
        <w:rPr>
          <w:rFonts w:ascii="Times New Roman" w:hAnsi="Times New Roman" w:cs="Times New Roman"/>
          <w:sz w:val="26"/>
          <w:szCs w:val="26"/>
        </w:rPr>
        <w:t>- федеральный бюджет – 72 525</w:t>
      </w:r>
      <w:r>
        <w:rPr>
          <w:rFonts w:ascii="Times New Roman" w:hAnsi="Times New Roman" w:cs="Times New Roman"/>
          <w:sz w:val="26"/>
          <w:szCs w:val="26"/>
        </w:rPr>
        <w:t xml:space="preserve"> 8</w:t>
      </w:r>
      <w:r w:rsidRPr="00F0651E">
        <w:rPr>
          <w:rFonts w:ascii="Times New Roman" w:hAnsi="Times New Roman" w:cs="Times New Roman"/>
          <w:sz w:val="26"/>
          <w:szCs w:val="26"/>
        </w:rPr>
        <w:t>00,0 рублей;</w:t>
      </w:r>
    </w:p>
    <w:p w:rsidR="00713203" w:rsidRPr="00F0651E" w:rsidRDefault="00713203" w:rsidP="00D67B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51E">
        <w:rPr>
          <w:rFonts w:ascii="Times New Roman" w:hAnsi="Times New Roman" w:cs="Times New Roman"/>
          <w:sz w:val="26"/>
          <w:szCs w:val="26"/>
        </w:rPr>
        <w:t>- областной бюджет – 8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0651E">
        <w:rPr>
          <w:rFonts w:ascii="Times New Roman" w:hAnsi="Times New Roman" w:cs="Times New Roman"/>
          <w:sz w:val="26"/>
          <w:szCs w:val="26"/>
        </w:rPr>
        <w:t>96</w:t>
      </w:r>
      <w:r>
        <w:rPr>
          <w:rFonts w:ascii="Times New Roman" w:hAnsi="Times New Roman" w:cs="Times New Roman"/>
          <w:sz w:val="26"/>
          <w:szCs w:val="26"/>
        </w:rPr>
        <w:t>4 0</w:t>
      </w:r>
      <w:r w:rsidRPr="00F0651E">
        <w:rPr>
          <w:rFonts w:ascii="Times New Roman" w:hAnsi="Times New Roman" w:cs="Times New Roman"/>
          <w:sz w:val="26"/>
          <w:szCs w:val="26"/>
        </w:rPr>
        <w:t>00,0 рублей;</w:t>
      </w:r>
    </w:p>
    <w:p w:rsidR="00713203" w:rsidRPr="00D34A90" w:rsidRDefault="00713203" w:rsidP="00D67B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4A90">
        <w:rPr>
          <w:rFonts w:ascii="Times New Roman" w:hAnsi="Times New Roman" w:cs="Times New Roman"/>
          <w:sz w:val="26"/>
          <w:szCs w:val="26"/>
        </w:rPr>
        <w:t>-расходы на проведение работ по строительному контролю и проведение экспертизы сметной документации из средств местного бюджета в 2018 году -350 000,0 рублей</w:t>
      </w:r>
    </w:p>
    <w:p w:rsidR="00713203" w:rsidRPr="00D34A90" w:rsidRDefault="00713203" w:rsidP="00D67B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4A90">
        <w:rPr>
          <w:sz w:val="26"/>
          <w:szCs w:val="26"/>
        </w:rPr>
        <w:t xml:space="preserve"> </w:t>
      </w:r>
      <w:hyperlink w:anchor="P984" w:history="1">
        <w:r w:rsidRPr="00D34A90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Pr="00D34A90">
        <w:rPr>
          <w:rFonts w:ascii="Times New Roman" w:hAnsi="Times New Roman" w:cs="Times New Roman"/>
          <w:sz w:val="26"/>
          <w:szCs w:val="26"/>
        </w:rPr>
        <w:t xml:space="preserve"> об объемах и источниках финансового обеспечения программы содержатся в приложении № 3 к программе.</w:t>
      </w:r>
    </w:p>
    <w:p w:rsidR="00713203" w:rsidRPr="00D34A90" w:rsidRDefault="00713203" w:rsidP="00D67B4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34A90">
        <w:rPr>
          <w:rFonts w:ascii="Times New Roman" w:hAnsi="Times New Roman"/>
          <w:sz w:val="26"/>
          <w:szCs w:val="26"/>
        </w:rPr>
        <w:t xml:space="preserve">В ходе реализации программы перечень дворовых территорий, перечень мероприятий, объемы и источники финансирования могут уточняться. </w:t>
      </w:r>
    </w:p>
    <w:p w:rsidR="00713203" w:rsidRPr="00D34A90" w:rsidRDefault="00713203" w:rsidP="00D67B48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  <w:r w:rsidRPr="00D34A90">
        <w:rPr>
          <w:rFonts w:ascii="Times New Roman" w:hAnsi="Times New Roman"/>
          <w:sz w:val="26"/>
          <w:szCs w:val="26"/>
        </w:rPr>
        <w:t xml:space="preserve">                        </w:t>
      </w:r>
    </w:p>
    <w:p w:rsidR="00713203" w:rsidRPr="00D34A90" w:rsidRDefault="00713203" w:rsidP="00D67B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34A90">
        <w:rPr>
          <w:rFonts w:ascii="Times New Roman" w:hAnsi="Times New Roman" w:cs="Times New Roman"/>
          <w:b/>
          <w:sz w:val="26"/>
          <w:szCs w:val="26"/>
        </w:rPr>
        <w:t>7. Анализ социальных, финансово-экономических</w:t>
      </w:r>
    </w:p>
    <w:p w:rsidR="00713203" w:rsidRPr="00D34A90" w:rsidRDefault="00713203" w:rsidP="00D67B4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4A90">
        <w:rPr>
          <w:rFonts w:ascii="Times New Roman" w:hAnsi="Times New Roman" w:cs="Times New Roman"/>
          <w:b/>
          <w:sz w:val="26"/>
          <w:szCs w:val="26"/>
        </w:rPr>
        <w:t>и прочих рисков реализации муниципальной программы</w:t>
      </w:r>
    </w:p>
    <w:p w:rsidR="00713203" w:rsidRPr="00D34A90" w:rsidRDefault="00713203" w:rsidP="00D67B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4A90">
        <w:rPr>
          <w:rFonts w:ascii="Times New Roman" w:hAnsi="Times New Roman" w:cs="Times New Roman"/>
          <w:sz w:val="26"/>
          <w:szCs w:val="26"/>
        </w:rPr>
        <w:t>Основные риски, связанные с реализацией Программы, определяются следующими факторами:</w:t>
      </w:r>
    </w:p>
    <w:p w:rsidR="00713203" w:rsidRPr="00D34A90" w:rsidRDefault="00713203" w:rsidP="00D67B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4A90">
        <w:rPr>
          <w:rFonts w:ascii="Times New Roman" w:hAnsi="Times New Roman" w:cs="Times New Roman"/>
          <w:sz w:val="26"/>
          <w:szCs w:val="26"/>
        </w:rPr>
        <w:t>- существенное ухудшение социально-экономической ситуации, что повлечет за собой отсутствие или недостаточное финансирование мероприятий Программы, в результате чего показатели Программы не будут достигнуты в полном объеме;</w:t>
      </w:r>
    </w:p>
    <w:p w:rsidR="00713203" w:rsidRPr="00D34A90" w:rsidRDefault="00713203" w:rsidP="00D67B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4A90">
        <w:rPr>
          <w:rFonts w:ascii="Times New Roman" w:hAnsi="Times New Roman" w:cs="Times New Roman"/>
          <w:sz w:val="26"/>
          <w:szCs w:val="26"/>
        </w:rPr>
        <w:t>- несвоевременное выполнение работ подрядными организациями может привести к нарушению сроков выполнения программных мероприятий.</w:t>
      </w:r>
    </w:p>
    <w:p w:rsidR="00713203" w:rsidRPr="00D34A90" w:rsidRDefault="00713203" w:rsidP="00D67B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4A90">
        <w:rPr>
          <w:rFonts w:ascii="Times New Roman" w:hAnsi="Times New Roman" w:cs="Times New Roman"/>
          <w:sz w:val="26"/>
          <w:szCs w:val="26"/>
        </w:rPr>
        <w:t xml:space="preserve">Условием успешной реализации программы является эффективный мониторинг выполнения мероприятий программы своевременная корректировка перечня мероприятий и целевых показателей, координация деятельности соисполнителей и участников программы. </w:t>
      </w:r>
    </w:p>
    <w:p w:rsidR="00713203" w:rsidRPr="00D34A90" w:rsidRDefault="00713203" w:rsidP="00D67B48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  <w:r w:rsidRPr="00D34A90">
        <w:rPr>
          <w:rFonts w:ascii="Times New Roman" w:hAnsi="Times New Roman"/>
          <w:sz w:val="26"/>
          <w:szCs w:val="26"/>
        </w:rPr>
        <w:t xml:space="preserve">                   </w:t>
      </w:r>
    </w:p>
    <w:p w:rsidR="00713203" w:rsidRPr="00D34A90" w:rsidRDefault="00713203" w:rsidP="00D67B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34A90">
        <w:rPr>
          <w:rFonts w:ascii="Times New Roman" w:hAnsi="Times New Roman" w:cs="Times New Roman"/>
          <w:b/>
          <w:sz w:val="26"/>
          <w:szCs w:val="26"/>
        </w:rPr>
        <w:t>8. Информация об участии в реализации подпрограммы</w:t>
      </w:r>
    </w:p>
    <w:p w:rsidR="00713203" w:rsidRPr="00D34A90" w:rsidRDefault="00713203" w:rsidP="00D67B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34A90">
        <w:rPr>
          <w:rFonts w:ascii="Times New Roman" w:hAnsi="Times New Roman" w:cs="Times New Roman"/>
          <w:b/>
          <w:sz w:val="26"/>
          <w:szCs w:val="26"/>
        </w:rPr>
        <w:t>муниципальных унитарных предприятий, а также внебюджетных фондов Российской Федерации</w:t>
      </w:r>
    </w:p>
    <w:p w:rsidR="00713203" w:rsidRPr="00D34A90" w:rsidRDefault="00713203" w:rsidP="00D67B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4A90">
        <w:rPr>
          <w:rFonts w:ascii="Times New Roman" w:hAnsi="Times New Roman" w:cs="Times New Roman"/>
          <w:sz w:val="26"/>
          <w:szCs w:val="26"/>
        </w:rPr>
        <w:t xml:space="preserve">В реализации программы участие муниципальных унитарных предприятий и внебюджетных фондов Российской Федерации не предусмотрено. </w:t>
      </w:r>
    </w:p>
    <w:p w:rsidR="00713203" w:rsidRPr="00D34A90" w:rsidRDefault="00713203" w:rsidP="00D67B48">
      <w:pPr>
        <w:autoSpaceDE w:val="0"/>
        <w:autoSpaceDN w:val="0"/>
        <w:adjustRightInd w:val="0"/>
        <w:ind w:firstLine="540"/>
        <w:rPr>
          <w:b/>
          <w:sz w:val="26"/>
          <w:szCs w:val="26"/>
        </w:rPr>
      </w:pPr>
    </w:p>
    <w:p w:rsidR="00713203" w:rsidRDefault="00713203" w:rsidP="00D67B48">
      <w:pPr>
        <w:pStyle w:val="ConsPlusNormal"/>
        <w:widowControl/>
        <w:ind w:firstLine="0"/>
        <w:rPr>
          <w:rFonts w:ascii="Times New Roman" w:hAnsi="Times New Roman"/>
        </w:rPr>
        <w:sectPr w:rsidR="00713203" w:rsidSect="00347696">
          <w:pgSz w:w="11906" w:h="16838"/>
          <w:pgMar w:top="426" w:right="567" w:bottom="0" w:left="1701" w:header="709" w:footer="709" w:gutter="0"/>
          <w:cols w:space="708"/>
          <w:docGrid w:linePitch="435"/>
        </w:sectPr>
      </w:pPr>
    </w:p>
    <w:p w:rsidR="00713203" w:rsidRPr="00D34A90" w:rsidRDefault="00713203" w:rsidP="00D67B48">
      <w:pPr>
        <w:pStyle w:val="ConsPlusCell"/>
        <w:widowControl/>
        <w:ind w:firstLine="10773"/>
        <w:rPr>
          <w:rFonts w:ascii="Times New Roman" w:hAnsi="Times New Roman" w:cs="Times New Roman"/>
          <w:sz w:val="26"/>
          <w:szCs w:val="26"/>
          <w:lang w:eastAsia="en-US"/>
        </w:rPr>
      </w:pPr>
      <w:r w:rsidRPr="00D34A90">
        <w:rPr>
          <w:rFonts w:ascii="Times New Roman" w:hAnsi="Times New Roman" w:cs="Times New Roman"/>
          <w:sz w:val="26"/>
          <w:szCs w:val="26"/>
          <w:lang w:eastAsia="en-US"/>
        </w:rPr>
        <w:t xml:space="preserve">Приложение № 1 </w:t>
      </w:r>
    </w:p>
    <w:p w:rsidR="00713203" w:rsidRPr="00D34A90" w:rsidRDefault="00713203" w:rsidP="00D67B48">
      <w:pPr>
        <w:pStyle w:val="ConsPlusCell"/>
        <w:widowControl/>
        <w:ind w:firstLine="10773"/>
        <w:rPr>
          <w:rFonts w:ascii="Times New Roman" w:hAnsi="Times New Roman" w:cs="Times New Roman"/>
          <w:sz w:val="26"/>
          <w:szCs w:val="26"/>
          <w:lang w:eastAsia="en-US"/>
        </w:rPr>
      </w:pPr>
      <w:r w:rsidRPr="00D34A90">
        <w:rPr>
          <w:rFonts w:ascii="Times New Roman" w:hAnsi="Times New Roman" w:cs="Times New Roman"/>
          <w:sz w:val="26"/>
          <w:szCs w:val="26"/>
          <w:lang w:eastAsia="en-US"/>
        </w:rPr>
        <w:t>к муниципальной программе</w:t>
      </w:r>
    </w:p>
    <w:p w:rsidR="00713203" w:rsidRDefault="00713203" w:rsidP="00D67B48">
      <w:pPr>
        <w:pStyle w:val="ConsPlusCell"/>
        <w:widowControl/>
        <w:suppressAutoHyphens/>
        <w:ind w:firstLine="10773"/>
        <w:rPr>
          <w:rFonts w:ascii="Times New Roman" w:hAnsi="Times New Roman" w:cs="Times New Roman"/>
          <w:sz w:val="26"/>
          <w:szCs w:val="26"/>
          <w:lang w:eastAsia="en-US"/>
        </w:rPr>
      </w:pPr>
    </w:p>
    <w:p w:rsidR="00713203" w:rsidRPr="00D34A90" w:rsidRDefault="00713203" w:rsidP="00D67B48">
      <w:pPr>
        <w:pStyle w:val="ConsPlusCell"/>
        <w:widowControl/>
        <w:suppressAutoHyphens/>
        <w:ind w:firstLine="10773"/>
        <w:rPr>
          <w:rFonts w:ascii="Times New Roman" w:hAnsi="Times New Roman" w:cs="Times New Roman"/>
          <w:sz w:val="26"/>
          <w:szCs w:val="26"/>
          <w:lang w:eastAsia="en-US"/>
        </w:rPr>
      </w:pPr>
    </w:p>
    <w:p w:rsidR="00713203" w:rsidRPr="00FD0302" w:rsidRDefault="00713203" w:rsidP="00D67B48">
      <w:pPr>
        <w:pStyle w:val="BodyText"/>
        <w:jc w:val="center"/>
        <w:rPr>
          <w:b/>
          <w:sz w:val="26"/>
          <w:szCs w:val="26"/>
        </w:rPr>
      </w:pPr>
      <w:r w:rsidRPr="00FD0302">
        <w:rPr>
          <w:b/>
          <w:sz w:val="26"/>
          <w:szCs w:val="26"/>
        </w:rPr>
        <w:t xml:space="preserve">Сведения </w:t>
      </w:r>
    </w:p>
    <w:p w:rsidR="00713203" w:rsidRPr="00FD0302" w:rsidRDefault="00713203" w:rsidP="00D67B48">
      <w:pPr>
        <w:pStyle w:val="BodyText"/>
        <w:jc w:val="center"/>
        <w:rPr>
          <w:b/>
          <w:sz w:val="26"/>
          <w:szCs w:val="26"/>
        </w:rPr>
      </w:pPr>
      <w:r w:rsidRPr="00FD0302">
        <w:rPr>
          <w:b/>
          <w:sz w:val="26"/>
          <w:szCs w:val="26"/>
        </w:rPr>
        <w:t xml:space="preserve">о целевых показателях (индикаторах) муниципальной программы «Формирование комфортной городской среды муниципального образования </w:t>
      </w:r>
      <w:r w:rsidRPr="00FD0302">
        <w:rPr>
          <w:b/>
          <w:color w:val="000000"/>
          <w:sz w:val="26"/>
          <w:szCs w:val="26"/>
        </w:rPr>
        <w:t>город Ртищево на 2018-2022 годы»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5529"/>
        <w:gridCol w:w="992"/>
        <w:gridCol w:w="992"/>
        <w:gridCol w:w="992"/>
        <w:gridCol w:w="993"/>
        <w:gridCol w:w="850"/>
        <w:gridCol w:w="992"/>
        <w:gridCol w:w="851"/>
        <w:gridCol w:w="922"/>
        <w:gridCol w:w="1488"/>
      </w:tblGrid>
      <w:tr w:rsidR="00713203" w:rsidRPr="00D34A90" w:rsidTr="00347696">
        <w:trPr>
          <w:cantSplit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203" w:rsidRPr="00D34A90" w:rsidRDefault="00713203" w:rsidP="0034769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№</w:t>
            </w:r>
          </w:p>
          <w:p w:rsidR="00713203" w:rsidRPr="00D34A90" w:rsidRDefault="00713203" w:rsidP="0034769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203" w:rsidRPr="00D34A90" w:rsidRDefault="00713203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программы,</w:t>
            </w:r>
          </w:p>
          <w:p w:rsidR="00713203" w:rsidRPr="00D34A90" w:rsidRDefault="00713203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203" w:rsidRPr="00D34A90" w:rsidRDefault="00713203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Едини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ца измерения</w:t>
            </w:r>
          </w:p>
        </w:tc>
        <w:tc>
          <w:tcPr>
            <w:tcW w:w="8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203" w:rsidRPr="00D34A90" w:rsidRDefault="00713203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Значение показателей</w:t>
            </w:r>
          </w:p>
        </w:tc>
      </w:tr>
      <w:tr w:rsidR="00713203" w:rsidRPr="00D34A90" w:rsidTr="00FD0302">
        <w:trPr>
          <w:cantSplit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203" w:rsidRPr="00D34A90" w:rsidRDefault="00713203" w:rsidP="00347696">
            <w:pPr>
              <w:rPr>
                <w:sz w:val="26"/>
                <w:szCs w:val="26"/>
              </w:rPr>
            </w:pPr>
          </w:p>
        </w:tc>
        <w:tc>
          <w:tcPr>
            <w:tcW w:w="5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203" w:rsidRPr="00D34A90" w:rsidRDefault="00713203" w:rsidP="00347696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203" w:rsidRPr="00D34A90" w:rsidRDefault="00713203" w:rsidP="00347696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203" w:rsidRPr="00D34A90" w:rsidRDefault="00713203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203" w:rsidRPr="00D34A90" w:rsidRDefault="00713203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2017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203" w:rsidRPr="00D34A90" w:rsidRDefault="00713203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203" w:rsidRPr="00D34A90" w:rsidRDefault="00713203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203" w:rsidRDefault="00713203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</w:t>
            </w:r>
          </w:p>
          <w:p w:rsidR="00713203" w:rsidRPr="00D34A90" w:rsidRDefault="00713203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203" w:rsidRPr="00D34A90" w:rsidRDefault="00713203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203" w:rsidRDefault="00713203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2022 </w:t>
            </w:r>
          </w:p>
          <w:p w:rsidR="00713203" w:rsidRPr="00D34A90" w:rsidRDefault="00713203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03" w:rsidRPr="00D34A90" w:rsidRDefault="00713203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итогам реализации программы</w:t>
            </w:r>
          </w:p>
        </w:tc>
      </w:tr>
      <w:tr w:rsidR="00713203" w:rsidRPr="00D34A90" w:rsidTr="00FD0302"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03" w:rsidRPr="00D34A90" w:rsidRDefault="00713203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03" w:rsidRPr="00D34A90" w:rsidRDefault="00713203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03" w:rsidRPr="00D34A90" w:rsidRDefault="00713203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03" w:rsidRPr="00D34A90" w:rsidRDefault="00713203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03" w:rsidRPr="00D34A90" w:rsidRDefault="00713203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03" w:rsidRPr="00D34A90" w:rsidRDefault="00713203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03" w:rsidRPr="00D34A90" w:rsidRDefault="00713203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03" w:rsidRPr="00D34A90" w:rsidRDefault="00713203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03" w:rsidRPr="00D34A90" w:rsidRDefault="00713203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03" w:rsidRPr="00D34A90" w:rsidRDefault="00713203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03" w:rsidRPr="00D34A90" w:rsidRDefault="00713203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</w:tr>
      <w:tr w:rsidR="00713203" w:rsidRPr="001B12AD" w:rsidTr="00FD0302">
        <w:trPr>
          <w:cantSplit/>
        </w:trPr>
        <w:tc>
          <w:tcPr>
            <w:tcW w:w="136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03" w:rsidRDefault="00713203" w:rsidP="001B12AD">
            <w:pPr>
              <w:jc w:val="center"/>
              <w:outlineLvl w:val="2"/>
              <w:rPr>
                <w:b/>
                <w:sz w:val="26"/>
                <w:szCs w:val="26"/>
              </w:rPr>
            </w:pPr>
            <w:r w:rsidRPr="001B12AD">
              <w:rPr>
                <w:b/>
                <w:sz w:val="26"/>
                <w:szCs w:val="26"/>
              </w:rPr>
              <w:t xml:space="preserve">Муниципальная программа «Формирование комфортной городской среды  муниципального образования </w:t>
            </w:r>
          </w:p>
          <w:p w:rsidR="00713203" w:rsidRPr="001B12AD" w:rsidRDefault="00713203" w:rsidP="001B12AD">
            <w:pPr>
              <w:jc w:val="center"/>
              <w:outlineLvl w:val="2"/>
              <w:rPr>
                <w:b/>
                <w:sz w:val="26"/>
                <w:szCs w:val="26"/>
              </w:rPr>
            </w:pPr>
            <w:r w:rsidRPr="001B12AD">
              <w:rPr>
                <w:b/>
                <w:sz w:val="26"/>
                <w:szCs w:val="26"/>
              </w:rPr>
              <w:t xml:space="preserve">город Ртищево </w:t>
            </w:r>
            <w:r w:rsidRPr="001B12AD">
              <w:rPr>
                <w:b/>
                <w:color w:val="000000"/>
                <w:sz w:val="26"/>
                <w:szCs w:val="26"/>
              </w:rPr>
              <w:t xml:space="preserve"> на 2018-2022 годы»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03" w:rsidRPr="001B12AD" w:rsidRDefault="00713203" w:rsidP="001B12AD">
            <w:pPr>
              <w:jc w:val="center"/>
              <w:outlineLvl w:val="2"/>
              <w:rPr>
                <w:b/>
                <w:sz w:val="26"/>
                <w:szCs w:val="26"/>
              </w:rPr>
            </w:pPr>
          </w:p>
        </w:tc>
      </w:tr>
      <w:tr w:rsidR="00713203" w:rsidRPr="00D34A90" w:rsidTr="00FD030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203" w:rsidRPr="00D34A90" w:rsidRDefault="00713203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203" w:rsidRPr="00D34A90" w:rsidRDefault="00713203" w:rsidP="0034769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Показатель 1</w:t>
            </w:r>
          </w:p>
          <w:p w:rsidR="00713203" w:rsidRPr="00D34A90" w:rsidRDefault="00713203" w:rsidP="0034769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территорий/ МКД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203" w:rsidRPr="00D34A90" w:rsidRDefault="00713203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203" w:rsidRPr="00D34A90" w:rsidRDefault="00713203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203" w:rsidRPr="00D34A90" w:rsidRDefault="00713203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203" w:rsidRPr="00D34A90" w:rsidRDefault="00713203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203" w:rsidRPr="00D34A90" w:rsidRDefault="00713203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203" w:rsidRPr="00D34A90" w:rsidRDefault="00713203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203" w:rsidRPr="00D34A90" w:rsidRDefault="00713203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8,9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203" w:rsidRPr="00D34A90" w:rsidRDefault="00713203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8,2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203" w:rsidRPr="00D34A90" w:rsidRDefault="00713203" w:rsidP="00FD03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42,1</w:t>
            </w:r>
          </w:p>
        </w:tc>
      </w:tr>
      <w:tr w:rsidR="00713203" w:rsidRPr="00D34A90" w:rsidTr="00FD030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203" w:rsidRPr="00D34A90" w:rsidRDefault="00713203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203" w:rsidRPr="00D34A90" w:rsidRDefault="00713203" w:rsidP="0034769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Показатель 2</w:t>
            </w:r>
          </w:p>
          <w:p w:rsidR="00713203" w:rsidRPr="00D34A90" w:rsidRDefault="00713203" w:rsidP="0034769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Количество 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благоустроенных общественных территорий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203" w:rsidRPr="00D34A90" w:rsidRDefault="00713203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203" w:rsidRPr="00D34A90" w:rsidRDefault="00713203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203" w:rsidRPr="00D34A90" w:rsidRDefault="00713203" w:rsidP="001B12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203" w:rsidRPr="00D34A90" w:rsidRDefault="00713203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203" w:rsidRPr="00D34A90" w:rsidRDefault="00713203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203" w:rsidRPr="00D34A90" w:rsidRDefault="00713203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203" w:rsidRPr="00D34A90" w:rsidRDefault="00713203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203" w:rsidRPr="00D34A90" w:rsidRDefault="00713203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203" w:rsidRPr="00D34A90" w:rsidRDefault="00713203" w:rsidP="00FD03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713203" w:rsidRPr="00D34A90" w:rsidTr="00FD030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203" w:rsidRPr="00D34A90" w:rsidRDefault="00713203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203" w:rsidRPr="00D34A90" w:rsidRDefault="00713203" w:rsidP="0034769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/>
                <w:sz w:val="26"/>
                <w:szCs w:val="26"/>
              </w:rPr>
              <w:t>Доля заинтересованных лиц  от общего числа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203" w:rsidRPr="00D34A90" w:rsidRDefault="00713203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203" w:rsidRPr="00D34A90" w:rsidRDefault="00713203" w:rsidP="00347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03" w:rsidRPr="00D34A90" w:rsidRDefault="00713203" w:rsidP="003476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03" w:rsidRPr="00D34A90" w:rsidRDefault="00713203" w:rsidP="003476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03" w:rsidRPr="00D34A90" w:rsidRDefault="00713203" w:rsidP="003476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03" w:rsidRPr="00D34A90" w:rsidRDefault="00713203" w:rsidP="003476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03" w:rsidRPr="00D34A90" w:rsidRDefault="00713203" w:rsidP="003476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03" w:rsidRPr="00D34A90" w:rsidRDefault="00713203" w:rsidP="003476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03" w:rsidRDefault="00713203" w:rsidP="003476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не </w:t>
            </w:r>
          </w:p>
          <w:p w:rsidR="00713203" w:rsidRDefault="00713203" w:rsidP="003476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менее </w:t>
            </w:r>
          </w:p>
          <w:p w:rsidR="00713203" w:rsidRPr="00D34A90" w:rsidRDefault="00713203" w:rsidP="003476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</w:t>
            </w:r>
          </w:p>
        </w:tc>
      </w:tr>
    </w:tbl>
    <w:p w:rsidR="00713203" w:rsidRPr="00D34A90" w:rsidRDefault="00713203" w:rsidP="00D67B48">
      <w:pPr>
        <w:pStyle w:val="ConsPlusCell"/>
        <w:widowControl/>
        <w:tabs>
          <w:tab w:val="left" w:pos="10872"/>
        </w:tabs>
        <w:ind w:firstLine="11482"/>
        <w:rPr>
          <w:rFonts w:ascii="Times New Roman" w:hAnsi="Times New Roman" w:cs="Times New Roman"/>
          <w:sz w:val="26"/>
          <w:szCs w:val="26"/>
          <w:lang w:eastAsia="en-US"/>
        </w:rPr>
      </w:pPr>
    </w:p>
    <w:p w:rsidR="00713203" w:rsidRDefault="00713203" w:rsidP="00D67B48">
      <w:pPr>
        <w:pStyle w:val="ConsPlusCell"/>
        <w:widowControl/>
        <w:tabs>
          <w:tab w:val="left" w:pos="10872"/>
        </w:tabs>
        <w:ind w:firstLine="11482"/>
        <w:rPr>
          <w:rFonts w:ascii="Times New Roman" w:hAnsi="Times New Roman" w:cs="Times New Roman"/>
          <w:sz w:val="26"/>
          <w:szCs w:val="26"/>
          <w:lang w:eastAsia="en-US"/>
        </w:rPr>
      </w:pPr>
    </w:p>
    <w:p w:rsidR="00713203" w:rsidRDefault="00713203" w:rsidP="00D67B48">
      <w:pPr>
        <w:pStyle w:val="ConsPlusCell"/>
        <w:widowControl/>
        <w:tabs>
          <w:tab w:val="left" w:pos="10872"/>
        </w:tabs>
        <w:ind w:firstLine="11482"/>
        <w:rPr>
          <w:rFonts w:ascii="Times New Roman" w:hAnsi="Times New Roman" w:cs="Times New Roman"/>
          <w:sz w:val="26"/>
          <w:szCs w:val="26"/>
          <w:lang w:eastAsia="en-US"/>
        </w:rPr>
      </w:pPr>
    </w:p>
    <w:p w:rsidR="00713203" w:rsidRDefault="00713203" w:rsidP="00D67B48">
      <w:pPr>
        <w:pStyle w:val="ConsPlusCell"/>
        <w:widowControl/>
        <w:tabs>
          <w:tab w:val="left" w:pos="10872"/>
        </w:tabs>
        <w:ind w:firstLine="11482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br w:type="page"/>
      </w:r>
    </w:p>
    <w:p w:rsidR="00713203" w:rsidRPr="00D34A90" w:rsidRDefault="00713203" w:rsidP="00D67B48">
      <w:pPr>
        <w:pStyle w:val="ConsPlusCell"/>
        <w:widowControl/>
        <w:tabs>
          <w:tab w:val="left" w:pos="10872"/>
        </w:tabs>
        <w:ind w:firstLine="11482"/>
        <w:rPr>
          <w:rFonts w:ascii="Times New Roman" w:hAnsi="Times New Roman" w:cs="Times New Roman"/>
          <w:sz w:val="26"/>
          <w:szCs w:val="26"/>
          <w:lang w:eastAsia="en-US"/>
        </w:rPr>
      </w:pPr>
      <w:r w:rsidRPr="00D34A90">
        <w:rPr>
          <w:rFonts w:ascii="Times New Roman" w:hAnsi="Times New Roman" w:cs="Times New Roman"/>
          <w:sz w:val="26"/>
          <w:szCs w:val="26"/>
          <w:lang w:eastAsia="en-US"/>
        </w:rPr>
        <w:t xml:space="preserve">Приложение № 2 </w:t>
      </w:r>
    </w:p>
    <w:p w:rsidR="00713203" w:rsidRPr="00D34A90" w:rsidRDefault="00713203" w:rsidP="00D67B48">
      <w:pPr>
        <w:pStyle w:val="ConsPlusCell"/>
        <w:widowControl/>
        <w:ind w:firstLine="11482"/>
        <w:rPr>
          <w:rFonts w:ascii="Times New Roman" w:hAnsi="Times New Roman" w:cs="Times New Roman"/>
          <w:sz w:val="26"/>
          <w:szCs w:val="26"/>
          <w:lang w:eastAsia="en-US"/>
        </w:rPr>
      </w:pPr>
      <w:r w:rsidRPr="00D34A90">
        <w:rPr>
          <w:rFonts w:ascii="Times New Roman" w:hAnsi="Times New Roman" w:cs="Times New Roman"/>
          <w:sz w:val="26"/>
          <w:szCs w:val="26"/>
          <w:lang w:eastAsia="en-US"/>
        </w:rPr>
        <w:t>к муниципальной программе</w:t>
      </w:r>
    </w:p>
    <w:p w:rsidR="00713203" w:rsidRPr="00FD0302" w:rsidRDefault="00713203" w:rsidP="00D67B48">
      <w:pPr>
        <w:pStyle w:val="BodyText"/>
        <w:jc w:val="center"/>
        <w:rPr>
          <w:b/>
          <w:sz w:val="26"/>
          <w:szCs w:val="26"/>
        </w:rPr>
      </w:pPr>
      <w:r w:rsidRPr="00FD0302">
        <w:rPr>
          <w:b/>
          <w:sz w:val="26"/>
          <w:szCs w:val="26"/>
        </w:rPr>
        <w:t>Перечень</w:t>
      </w:r>
    </w:p>
    <w:p w:rsidR="00713203" w:rsidRPr="00FD0302" w:rsidRDefault="00713203" w:rsidP="00D67B48">
      <w:pPr>
        <w:pStyle w:val="BodyText"/>
        <w:jc w:val="center"/>
        <w:rPr>
          <w:b/>
          <w:color w:val="000000"/>
          <w:sz w:val="26"/>
          <w:szCs w:val="26"/>
        </w:rPr>
      </w:pPr>
      <w:r w:rsidRPr="00FD0302">
        <w:rPr>
          <w:b/>
          <w:sz w:val="26"/>
          <w:szCs w:val="26"/>
        </w:rPr>
        <w:t xml:space="preserve">основных мероприятий  муниципальной программы «Формирование комфортной городской среды муниципального образования </w:t>
      </w:r>
      <w:r w:rsidRPr="00FD0302">
        <w:rPr>
          <w:b/>
          <w:color w:val="000000"/>
          <w:sz w:val="26"/>
          <w:szCs w:val="26"/>
        </w:rPr>
        <w:t>город Ртищево на 2018-2022 годы»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7"/>
        <w:gridCol w:w="3402"/>
        <w:gridCol w:w="4252"/>
        <w:gridCol w:w="3686"/>
        <w:gridCol w:w="283"/>
      </w:tblGrid>
      <w:tr w:rsidR="00713203" w:rsidRPr="00D34A90" w:rsidTr="00347696">
        <w:tc>
          <w:tcPr>
            <w:tcW w:w="3687" w:type="dxa"/>
            <w:vMerge w:val="restart"/>
            <w:vAlign w:val="center"/>
          </w:tcPr>
          <w:p w:rsidR="00713203" w:rsidRPr="00D34A90" w:rsidRDefault="00713203" w:rsidP="00B103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3402" w:type="dxa"/>
            <w:vMerge w:val="restart"/>
            <w:vAlign w:val="center"/>
          </w:tcPr>
          <w:p w:rsidR="00713203" w:rsidRPr="00D34A90" w:rsidRDefault="00713203" w:rsidP="00347696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7938" w:type="dxa"/>
            <w:gridSpan w:val="2"/>
            <w:vAlign w:val="center"/>
          </w:tcPr>
          <w:p w:rsidR="00713203" w:rsidRPr="00D34A90" w:rsidRDefault="00713203" w:rsidP="003476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283" w:type="dxa"/>
            <w:vMerge w:val="restart"/>
          </w:tcPr>
          <w:p w:rsidR="00713203" w:rsidRPr="00D34A90" w:rsidRDefault="00713203" w:rsidP="003476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203" w:rsidRPr="00D34A90" w:rsidTr="00347696">
        <w:tc>
          <w:tcPr>
            <w:tcW w:w="3687" w:type="dxa"/>
            <w:vMerge/>
            <w:vAlign w:val="center"/>
          </w:tcPr>
          <w:p w:rsidR="00713203" w:rsidRPr="00D34A90" w:rsidRDefault="00713203" w:rsidP="003476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center"/>
          </w:tcPr>
          <w:p w:rsidR="00713203" w:rsidRPr="00D34A90" w:rsidRDefault="00713203" w:rsidP="003476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713203" w:rsidRPr="00D34A90" w:rsidRDefault="00713203" w:rsidP="003476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Начало реализации</w:t>
            </w:r>
          </w:p>
        </w:tc>
        <w:tc>
          <w:tcPr>
            <w:tcW w:w="3686" w:type="dxa"/>
            <w:vAlign w:val="center"/>
          </w:tcPr>
          <w:p w:rsidR="00713203" w:rsidRPr="00D34A90" w:rsidRDefault="00713203" w:rsidP="003476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Окончание реализации</w:t>
            </w:r>
          </w:p>
        </w:tc>
        <w:tc>
          <w:tcPr>
            <w:tcW w:w="283" w:type="dxa"/>
            <w:vMerge/>
          </w:tcPr>
          <w:p w:rsidR="00713203" w:rsidRPr="00D34A90" w:rsidRDefault="00713203" w:rsidP="003476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203" w:rsidRPr="00D34A90" w:rsidTr="00347696">
        <w:tc>
          <w:tcPr>
            <w:tcW w:w="3687" w:type="dxa"/>
            <w:vAlign w:val="center"/>
          </w:tcPr>
          <w:p w:rsidR="00713203" w:rsidRPr="00D34A90" w:rsidRDefault="00713203" w:rsidP="00347696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vAlign w:val="center"/>
          </w:tcPr>
          <w:p w:rsidR="00713203" w:rsidRPr="00D34A90" w:rsidRDefault="00713203" w:rsidP="00347696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</w:t>
            </w:r>
          </w:p>
        </w:tc>
        <w:tc>
          <w:tcPr>
            <w:tcW w:w="4252" w:type="dxa"/>
            <w:vAlign w:val="center"/>
          </w:tcPr>
          <w:p w:rsidR="00713203" w:rsidRPr="00D34A90" w:rsidRDefault="00713203" w:rsidP="00347696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  <w:gridSpan w:val="2"/>
            <w:vAlign w:val="center"/>
          </w:tcPr>
          <w:p w:rsidR="00713203" w:rsidRPr="00D34A90" w:rsidRDefault="00713203" w:rsidP="00347696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4</w:t>
            </w:r>
          </w:p>
        </w:tc>
      </w:tr>
      <w:tr w:rsidR="00713203" w:rsidRPr="00D34A90" w:rsidTr="00347696">
        <w:tc>
          <w:tcPr>
            <w:tcW w:w="15310" w:type="dxa"/>
            <w:gridSpan w:val="5"/>
          </w:tcPr>
          <w:p w:rsidR="00713203" w:rsidRPr="00FD0302" w:rsidRDefault="00713203" w:rsidP="003476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FD0302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FD03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«Благоустройство дворовых территорий многоквартирных домов  </w:t>
            </w:r>
            <w:r w:rsidRPr="00FD030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г.Ртищево»</w:t>
            </w:r>
          </w:p>
        </w:tc>
      </w:tr>
      <w:tr w:rsidR="00713203" w:rsidRPr="00D34A90" w:rsidTr="00347696">
        <w:trPr>
          <w:trHeight w:val="1413"/>
        </w:trPr>
        <w:tc>
          <w:tcPr>
            <w:tcW w:w="3687" w:type="dxa"/>
          </w:tcPr>
          <w:p w:rsidR="00713203" w:rsidRPr="00D34A90" w:rsidRDefault="00713203" w:rsidP="003476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1.1.Проведение работ по благоустройству дворовых территорий многоквартирных домов</w:t>
            </w:r>
          </w:p>
        </w:tc>
        <w:tc>
          <w:tcPr>
            <w:tcW w:w="3402" w:type="dxa"/>
          </w:tcPr>
          <w:p w:rsidR="00713203" w:rsidRPr="00D34A90" w:rsidRDefault="00713203" w:rsidP="00FD0302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713203" w:rsidRPr="00D34A90" w:rsidRDefault="00713203" w:rsidP="003476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9" w:type="dxa"/>
            <w:gridSpan w:val="2"/>
          </w:tcPr>
          <w:p w:rsidR="00713203" w:rsidRPr="00D34A90" w:rsidRDefault="00713203" w:rsidP="00FD03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713203" w:rsidRPr="00D34A90" w:rsidTr="00347696">
        <w:trPr>
          <w:trHeight w:val="1371"/>
        </w:trPr>
        <w:tc>
          <w:tcPr>
            <w:tcW w:w="3687" w:type="dxa"/>
          </w:tcPr>
          <w:p w:rsidR="00713203" w:rsidRPr="00D34A90" w:rsidRDefault="00713203" w:rsidP="003476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1.2. Осуществление строительного контроля за ходом выполнения работ</w:t>
            </w:r>
          </w:p>
        </w:tc>
        <w:tc>
          <w:tcPr>
            <w:tcW w:w="3402" w:type="dxa"/>
          </w:tcPr>
          <w:p w:rsidR="00713203" w:rsidRPr="00D34A90" w:rsidRDefault="00713203" w:rsidP="00FD0302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713203" w:rsidRPr="00D34A90" w:rsidRDefault="00713203" w:rsidP="003476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9" w:type="dxa"/>
            <w:gridSpan w:val="2"/>
          </w:tcPr>
          <w:p w:rsidR="00713203" w:rsidRPr="00D34A90" w:rsidRDefault="00713203" w:rsidP="00FD03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713203" w:rsidRPr="00D34A90" w:rsidTr="00347696">
        <w:trPr>
          <w:trHeight w:val="1427"/>
        </w:trPr>
        <w:tc>
          <w:tcPr>
            <w:tcW w:w="3687" w:type="dxa"/>
          </w:tcPr>
          <w:p w:rsidR="00713203" w:rsidRPr="00D34A90" w:rsidRDefault="00713203" w:rsidP="003476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1.3. Разработка дизайн-проектов благоустройства дворовых территорий, разработка  проектно-сметной документации, </w:t>
            </w:r>
          </w:p>
        </w:tc>
        <w:tc>
          <w:tcPr>
            <w:tcW w:w="3402" w:type="dxa"/>
          </w:tcPr>
          <w:p w:rsidR="00713203" w:rsidRPr="00D34A90" w:rsidRDefault="00713203" w:rsidP="00FD0302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713203" w:rsidRPr="00D34A90" w:rsidRDefault="00713203" w:rsidP="003476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9" w:type="dxa"/>
            <w:gridSpan w:val="2"/>
          </w:tcPr>
          <w:p w:rsidR="00713203" w:rsidRPr="00D34A90" w:rsidRDefault="00713203" w:rsidP="00FD0302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2022</w:t>
            </w:r>
          </w:p>
        </w:tc>
      </w:tr>
      <w:tr w:rsidR="00713203" w:rsidRPr="00D34A90" w:rsidTr="00347696">
        <w:trPr>
          <w:trHeight w:val="864"/>
        </w:trPr>
        <w:tc>
          <w:tcPr>
            <w:tcW w:w="3687" w:type="dxa"/>
          </w:tcPr>
          <w:p w:rsidR="00713203" w:rsidRPr="00D34A90" w:rsidRDefault="00713203" w:rsidP="003476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1.4. Проведение  инвентаризации дворовых территорий многоквартирных домов</w:t>
            </w:r>
          </w:p>
        </w:tc>
        <w:tc>
          <w:tcPr>
            <w:tcW w:w="3402" w:type="dxa"/>
          </w:tcPr>
          <w:p w:rsidR="00713203" w:rsidRPr="00D34A90" w:rsidRDefault="00713203" w:rsidP="00FD0302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713203" w:rsidRPr="00D34A90" w:rsidRDefault="00713203" w:rsidP="003476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3969" w:type="dxa"/>
            <w:gridSpan w:val="2"/>
          </w:tcPr>
          <w:p w:rsidR="00713203" w:rsidRPr="00D34A90" w:rsidRDefault="00713203" w:rsidP="00FD0302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2017</w:t>
            </w:r>
          </w:p>
        </w:tc>
      </w:tr>
      <w:tr w:rsidR="00713203" w:rsidRPr="00D34A90" w:rsidTr="00347696">
        <w:trPr>
          <w:trHeight w:val="864"/>
        </w:trPr>
        <w:tc>
          <w:tcPr>
            <w:tcW w:w="3687" w:type="dxa"/>
          </w:tcPr>
          <w:p w:rsidR="00713203" w:rsidRPr="00D34A90" w:rsidRDefault="00713203" w:rsidP="003476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1.5. Проведение экспертизы сметной документации </w:t>
            </w:r>
          </w:p>
        </w:tc>
        <w:tc>
          <w:tcPr>
            <w:tcW w:w="3402" w:type="dxa"/>
          </w:tcPr>
          <w:p w:rsidR="00713203" w:rsidRPr="00D34A90" w:rsidRDefault="00713203" w:rsidP="00FD03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713203" w:rsidRPr="00D34A90" w:rsidRDefault="00713203" w:rsidP="003476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9" w:type="dxa"/>
            <w:gridSpan w:val="2"/>
          </w:tcPr>
          <w:p w:rsidR="00713203" w:rsidRPr="00D34A90" w:rsidRDefault="00713203" w:rsidP="00FD0302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2022</w:t>
            </w:r>
          </w:p>
        </w:tc>
      </w:tr>
      <w:tr w:rsidR="00713203" w:rsidRPr="00D34A90" w:rsidTr="00347696">
        <w:tc>
          <w:tcPr>
            <w:tcW w:w="15310" w:type="dxa"/>
            <w:gridSpan w:val="5"/>
          </w:tcPr>
          <w:p w:rsidR="00713203" w:rsidRPr="00FD0302" w:rsidRDefault="00713203" w:rsidP="00FD03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03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«Благоустройство общественных территорий </w:t>
            </w:r>
            <w:r w:rsidRPr="00FD030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г.Ртищево»</w:t>
            </w:r>
          </w:p>
        </w:tc>
      </w:tr>
      <w:tr w:rsidR="00713203" w:rsidRPr="00D34A90" w:rsidTr="00347696">
        <w:trPr>
          <w:trHeight w:val="1340"/>
        </w:trPr>
        <w:tc>
          <w:tcPr>
            <w:tcW w:w="3687" w:type="dxa"/>
          </w:tcPr>
          <w:p w:rsidR="00713203" w:rsidRPr="00D34A90" w:rsidRDefault="00713203" w:rsidP="003476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2.1. Проведение работ по благоустройству общественных территорий</w:t>
            </w:r>
          </w:p>
        </w:tc>
        <w:tc>
          <w:tcPr>
            <w:tcW w:w="3402" w:type="dxa"/>
          </w:tcPr>
          <w:p w:rsidR="00713203" w:rsidRPr="00D34A90" w:rsidRDefault="00713203" w:rsidP="00FD0302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713203" w:rsidRPr="00D34A90" w:rsidRDefault="00713203" w:rsidP="003476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9" w:type="dxa"/>
            <w:gridSpan w:val="2"/>
          </w:tcPr>
          <w:p w:rsidR="00713203" w:rsidRPr="00D34A90" w:rsidRDefault="00713203" w:rsidP="00FD0302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2022</w:t>
            </w:r>
          </w:p>
        </w:tc>
      </w:tr>
      <w:tr w:rsidR="00713203" w:rsidRPr="00D34A90" w:rsidTr="00347696">
        <w:trPr>
          <w:trHeight w:val="1380"/>
        </w:trPr>
        <w:tc>
          <w:tcPr>
            <w:tcW w:w="3687" w:type="dxa"/>
          </w:tcPr>
          <w:p w:rsidR="00713203" w:rsidRPr="00D34A90" w:rsidRDefault="00713203" w:rsidP="003476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2.2. Осуществление строительного контроля за ходом выполнения работ</w:t>
            </w:r>
          </w:p>
        </w:tc>
        <w:tc>
          <w:tcPr>
            <w:tcW w:w="3402" w:type="dxa"/>
          </w:tcPr>
          <w:p w:rsidR="00713203" w:rsidRPr="00D34A90" w:rsidRDefault="00713203" w:rsidP="00FD0302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713203" w:rsidRPr="00D34A90" w:rsidRDefault="00713203" w:rsidP="003476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9" w:type="dxa"/>
            <w:gridSpan w:val="2"/>
          </w:tcPr>
          <w:p w:rsidR="00713203" w:rsidRPr="00D34A90" w:rsidRDefault="00713203" w:rsidP="00FD0302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2022</w:t>
            </w:r>
          </w:p>
        </w:tc>
      </w:tr>
      <w:tr w:rsidR="00713203" w:rsidRPr="00D34A90" w:rsidTr="00347696">
        <w:trPr>
          <w:trHeight w:val="1447"/>
        </w:trPr>
        <w:tc>
          <w:tcPr>
            <w:tcW w:w="3687" w:type="dxa"/>
          </w:tcPr>
          <w:p w:rsidR="00713203" w:rsidRPr="00D34A90" w:rsidRDefault="00713203" w:rsidP="003476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2.3. Разработка дизайн-проектов благоустройства общественных территорий, разработка  проектно-сметной документации </w:t>
            </w:r>
          </w:p>
        </w:tc>
        <w:tc>
          <w:tcPr>
            <w:tcW w:w="3402" w:type="dxa"/>
          </w:tcPr>
          <w:p w:rsidR="00713203" w:rsidRPr="00D34A90" w:rsidRDefault="00713203" w:rsidP="00FD0302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713203" w:rsidRPr="00D34A90" w:rsidRDefault="00713203" w:rsidP="003476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9" w:type="dxa"/>
            <w:gridSpan w:val="2"/>
          </w:tcPr>
          <w:p w:rsidR="00713203" w:rsidRPr="00D34A90" w:rsidRDefault="00713203" w:rsidP="00FD0302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2022</w:t>
            </w:r>
          </w:p>
        </w:tc>
      </w:tr>
      <w:tr w:rsidR="00713203" w:rsidRPr="00D34A90" w:rsidTr="00347696">
        <w:trPr>
          <w:trHeight w:val="1371"/>
        </w:trPr>
        <w:tc>
          <w:tcPr>
            <w:tcW w:w="3687" w:type="dxa"/>
          </w:tcPr>
          <w:p w:rsidR="00713203" w:rsidRPr="00D34A90" w:rsidRDefault="00713203" w:rsidP="003476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2.4.Проведение  инвентаризации общественных территорий</w:t>
            </w:r>
          </w:p>
        </w:tc>
        <w:tc>
          <w:tcPr>
            <w:tcW w:w="3402" w:type="dxa"/>
          </w:tcPr>
          <w:p w:rsidR="00713203" w:rsidRPr="00D34A90" w:rsidRDefault="00713203" w:rsidP="00FD0302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713203" w:rsidRPr="00D34A90" w:rsidRDefault="00713203" w:rsidP="003476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3969" w:type="dxa"/>
            <w:gridSpan w:val="2"/>
          </w:tcPr>
          <w:p w:rsidR="00713203" w:rsidRPr="00D34A90" w:rsidRDefault="00713203" w:rsidP="00FD0302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2017</w:t>
            </w:r>
          </w:p>
        </w:tc>
      </w:tr>
      <w:tr w:rsidR="00713203" w:rsidRPr="00D34A90" w:rsidTr="00347696">
        <w:trPr>
          <w:trHeight w:val="1371"/>
        </w:trPr>
        <w:tc>
          <w:tcPr>
            <w:tcW w:w="3687" w:type="dxa"/>
          </w:tcPr>
          <w:p w:rsidR="00713203" w:rsidRPr="00D34A90" w:rsidRDefault="00713203" w:rsidP="003476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2.5. Проведение экспертизы сметной документации </w:t>
            </w:r>
          </w:p>
        </w:tc>
        <w:tc>
          <w:tcPr>
            <w:tcW w:w="3402" w:type="dxa"/>
          </w:tcPr>
          <w:p w:rsidR="00713203" w:rsidRPr="00D34A90" w:rsidRDefault="00713203" w:rsidP="00FD03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713203" w:rsidRPr="00D34A90" w:rsidRDefault="00713203" w:rsidP="003476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9" w:type="dxa"/>
            <w:gridSpan w:val="2"/>
          </w:tcPr>
          <w:p w:rsidR="00713203" w:rsidRPr="00D34A90" w:rsidRDefault="00713203" w:rsidP="00FD0302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2022</w:t>
            </w:r>
          </w:p>
        </w:tc>
      </w:tr>
    </w:tbl>
    <w:p w:rsidR="00713203" w:rsidRPr="00D34A90" w:rsidRDefault="00713203" w:rsidP="00D67B48">
      <w:pPr>
        <w:pStyle w:val="BodyText"/>
        <w:jc w:val="center"/>
        <w:rPr>
          <w:b/>
          <w:sz w:val="26"/>
          <w:szCs w:val="26"/>
        </w:rPr>
      </w:pPr>
    </w:p>
    <w:p w:rsidR="00713203" w:rsidRDefault="00713203" w:rsidP="00D67B48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713203" w:rsidRDefault="00713203" w:rsidP="00D67B48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713203" w:rsidRDefault="00713203" w:rsidP="00D67B48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713203" w:rsidRPr="00D34A90" w:rsidRDefault="00713203" w:rsidP="006756C1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  <w:r w:rsidRPr="00D34A90">
        <w:rPr>
          <w:rFonts w:ascii="Times New Roman" w:hAnsi="Times New Roman" w:cs="Times New Roman"/>
          <w:sz w:val="26"/>
          <w:szCs w:val="26"/>
          <w:lang w:eastAsia="en-US"/>
        </w:rPr>
        <w:t xml:space="preserve">Приложение № 3 </w:t>
      </w:r>
    </w:p>
    <w:p w:rsidR="00713203" w:rsidRPr="00D34A90" w:rsidRDefault="00713203" w:rsidP="006756C1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  <w:r w:rsidRPr="00D34A90">
        <w:rPr>
          <w:rFonts w:ascii="Times New Roman" w:hAnsi="Times New Roman" w:cs="Times New Roman"/>
          <w:sz w:val="26"/>
          <w:szCs w:val="26"/>
          <w:lang w:eastAsia="en-US"/>
        </w:rPr>
        <w:t>к муниципальной программе</w:t>
      </w:r>
    </w:p>
    <w:p w:rsidR="00713203" w:rsidRDefault="00713203" w:rsidP="006756C1">
      <w:pPr>
        <w:pStyle w:val="BodyText"/>
        <w:jc w:val="center"/>
        <w:rPr>
          <w:sz w:val="26"/>
          <w:szCs w:val="26"/>
        </w:rPr>
      </w:pPr>
    </w:p>
    <w:p w:rsidR="00713203" w:rsidRPr="006756C1" w:rsidRDefault="00713203" w:rsidP="006756C1">
      <w:pPr>
        <w:pStyle w:val="BodyText"/>
        <w:jc w:val="center"/>
        <w:rPr>
          <w:b/>
          <w:sz w:val="26"/>
          <w:szCs w:val="26"/>
        </w:rPr>
      </w:pPr>
      <w:r w:rsidRPr="006756C1">
        <w:rPr>
          <w:b/>
          <w:sz w:val="26"/>
          <w:szCs w:val="26"/>
        </w:rPr>
        <w:t>Сведения</w:t>
      </w:r>
    </w:p>
    <w:p w:rsidR="00713203" w:rsidRPr="006756C1" w:rsidRDefault="00713203" w:rsidP="006756C1">
      <w:pPr>
        <w:pStyle w:val="BodyText"/>
        <w:jc w:val="center"/>
        <w:rPr>
          <w:b/>
          <w:color w:val="000000"/>
          <w:sz w:val="26"/>
          <w:szCs w:val="26"/>
        </w:rPr>
      </w:pPr>
      <w:r w:rsidRPr="006756C1">
        <w:rPr>
          <w:b/>
          <w:sz w:val="26"/>
          <w:szCs w:val="26"/>
        </w:rPr>
        <w:t xml:space="preserve">об объемах и источниках финансового обеспечения муниципальной программы «Формирование комфортной городской среды муниципального образования  </w:t>
      </w:r>
      <w:r w:rsidRPr="006756C1">
        <w:rPr>
          <w:b/>
          <w:color w:val="000000"/>
          <w:sz w:val="26"/>
          <w:szCs w:val="26"/>
        </w:rPr>
        <w:t>город Ртищево на 2018-2022 годы»</w:t>
      </w:r>
    </w:p>
    <w:tbl>
      <w:tblPr>
        <w:tblpPr w:leftFromText="180" w:rightFromText="180" w:vertAnchor="text" w:tblpX="-459" w:tblpY="1"/>
        <w:tblOverlap w:val="never"/>
        <w:tblW w:w="15701" w:type="dxa"/>
        <w:tblLayout w:type="fixed"/>
        <w:tblLook w:val="00A0"/>
      </w:tblPr>
      <w:tblGrid>
        <w:gridCol w:w="2188"/>
        <w:gridCol w:w="2080"/>
        <w:gridCol w:w="2928"/>
        <w:gridCol w:w="1559"/>
        <w:gridCol w:w="1433"/>
        <w:gridCol w:w="1280"/>
        <w:gridCol w:w="1398"/>
        <w:gridCol w:w="1417"/>
        <w:gridCol w:w="1418"/>
      </w:tblGrid>
      <w:tr w:rsidR="00713203" w:rsidRPr="00D34A90" w:rsidTr="00F74C71"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03" w:rsidRPr="00D34A90" w:rsidRDefault="00713203" w:rsidP="00F74C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03" w:rsidRPr="00D34A90" w:rsidRDefault="00713203" w:rsidP="00F74C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Всего по программе в том числе по участникам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03" w:rsidRPr="00D34A90" w:rsidRDefault="00713203" w:rsidP="00F74C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03" w:rsidRPr="00D34A90" w:rsidRDefault="00713203" w:rsidP="00F74C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Объемы финансиро</w:t>
            </w:r>
            <w:r>
              <w:rPr>
                <w:sz w:val="26"/>
                <w:szCs w:val="26"/>
              </w:rPr>
              <w:t>-</w:t>
            </w:r>
            <w:r w:rsidRPr="00D34A90">
              <w:rPr>
                <w:sz w:val="26"/>
                <w:szCs w:val="26"/>
              </w:rPr>
              <w:t xml:space="preserve">вания, </w:t>
            </w:r>
          </w:p>
          <w:p w:rsidR="00713203" w:rsidRPr="00D34A90" w:rsidRDefault="00713203" w:rsidP="00F74C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всего (тыс.руб</w:t>
            </w:r>
            <w:r>
              <w:rPr>
                <w:sz w:val="26"/>
                <w:szCs w:val="26"/>
              </w:rPr>
              <w:t>.</w:t>
            </w:r>
            <w:r w:rsidRPr="00D34A90">
              <w:rPr>
                <w:sz w:val="26"/>
                <w:szCs w:val="26"/>
              </w:rPr>
              <w:t>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03" w:rsidRPr="00D34A90" w:rsidRDefault="00713203" w:rsidP="00F74C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В том числе по годам реализации (тыс.руб</w:t>
            </w:r>
            <w:r>
              <w:rPr>
                <w:sz w:val="26"/>
                <w:szCs w:val="26"/>
              </w:rPr>
              <w:t>.</w:t>
            </w:r>
            <w:r w:rsidRPr="00D34A90">
              <w:rPr>
                <w:sz w:val="26"/>
                <w:szCs w:val="26"/>
              </w:rPr>
              <w:t>)</w:t>
            </w:r>
          </w:p>
        </w:tc>
      </w:tr>
      <w:tr w:rsidR="00713203" w:rsidRPr="00D34A90" w:rsidTr="006756C1"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03" w:rsidRPr="00D34A90" w:rsidRDefault="00713203" w:rsidP="00F74C7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03" w:rsidRPr="00D34A90" w:rsidRDefault="00713203" w:rsidP="00F74C7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03" w:rsidRPr="00D34A90" w:rsidRDefault="00713203" w:rsidP="00F74C7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03" w:rsidRPr="00D34A90" w:rsidRDefault="00713203" w:rsidP="00F74C7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03" w:rsidRPr="00D34A90" w:rsidRDefault="00713203" w:rsidP="00F74C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2018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03" w:rsidRPr="00D34A90" w:rsidRDefault="00713203" w:rsidP="00F74C71">
            <w:pPr>
              <w:spacing w:after="100" w:afterAutospacing="1" w:line="228" w:lineRule="auto"/>
              <w:ind w:left="-57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 xml:space="preserve">2019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03" w:rsidRPr="00D34A90" w:rsidRDefault="00713203" w:rsidP="00F74C71">
            <w:pPr>
              <w:spacing w:after="100" w:afterAutospacing="1" w:line="228" w:lineRule="auto"/>
              <w:ind w:left="-57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03" w:rsidRPr="00D34A90" w:rsidRDefault="00713203" w:rsidP="00F74C71">
            <w:pPr>
              <w:spacing w:after="100" w:afterAutospacing="1" w:line="228" w:lineRule="auto"/>
              <w:ind w:left="-57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03" w:rsidRPr="00D34A90" w:rsidRDefault="00713203" w:rsidP="00F74C71">
            <w:pPr>
              <w:spacing w:after="100" w:afterAutospacing="1" w:line="228" w:lineRule="auto"/>
              <w:ind w:left="-57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2022 год</w:t>
            </w:r>
          </w:p>
        </w:tc>
      </w:tr>
      <w:tr w:rsidR="00713203" w:rsidRPr="00D34A90" w:rsidTr="006756C1"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03" w:rsidRPr="00D34A90" w:rsidRDefault="00713203" w:rsidP="00F74C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03" w:rsidRPr="00D34A90" w:rsidRDefault="00713203" w:rsidP="00F74C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03" w:rsidRPr="00D34A90" w:rsidRDefault="00713203" w:rsidP="00F74C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03" w:rsidRPr="00D34A90" w:rsidRDefault="00713203" w:rsidP="00F74C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03" w:rsidRPr="00D34A90" w:rsidRDefault="00713203" w:rsidP="00F74C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203" w:rsidRPr="00D34A90" w:rsidRDefault="00713203" w:rsidP="00F74C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203" w:rsidRPr="00D34A90" w:rsidRDefault="00713203" w:rsidP="00F74C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203" w:rsidRPr="00D34A90" w:rsidRDefault="00713203" w:rsidP="00F74C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203" w:rsidRPr="00D34A90" w:rsidRDefault="00713203" w:rsidP="00F74C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9</w:t>
            </w:r>
          </w:p>
        </w:tc>
      </w:tr>
      <w:tr w:rsidR="00713203" w:rsidRPr="00D34A90" w:rsidTr="006756C1"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203" w:rsidRPr="00D34A90" w:rsidRDefault="00713203" w:rsidP="00F74C71">
            <w:pPr>
              <w:spacing w:line="228" w:lineRule="auto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Муниципальная программа</w:t>
            </w:r>
          </w:p>
          <w:p w:rsidR="00713203" w:rsidRPr="00D34A90" w:rsidRDefault="00713203" w:rsidP="00F74C7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203" w:rsidRPr="00D34A90" w:rsidRDefault="00713203" w:rsidP="00F74C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всего по программе</w:t>
            </w:r>
          </w:p>
          <w:p w:rsidR="00713203" w:rsidRPr="00D34A90" w:rsidRDefault="00713203" w:rsidP="00F74C7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203" w:rsidRPr="00D34A90" w:rsidRDefault="00713203" w:rsidP="00F74C71">
            <w:pPr>
              <w:spacing w:line="228" w:lineRule="auto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03" w:rsidRPr="00F0651E" w:rsidRDefault="00713203" w:rsidP="006756C1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81839,8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203" w:rsidRPr="00F0651E" w:rsidRDefault="00713203" w:rsidP="006756C1">
            <w:pPr>
              <w:pStyle w:val="ConsPlusNormal"/>
              <w:ind w:left="-108" w:firstLine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14 208,6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203" w:rsidRPr="00F0651E" w:rsidRDefault="00713203" w:rsidP="006756C1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15 450,8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203" w:rsidRPr="00F0651E" w:rsidRDefault="00713203" w:rsidP="006756C1">
            <w:pPr>
              <w:pStyle w:val="ConsPlusNormal"/>
              <w:tabs>
                <w:tab w:val="left" w:pos="248"/>
              </w:tabs>
              <w:ind w:left="-108" w:right="175"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16 230,4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203" w:rsidRPr="00F0651E" w:rsidRDefault="00713203" w:rsidP="006756C1">
            <w:pPr>
              <w:pStyle w:val="ConsPlusNormal"/>
              <w:ind w:left="-86"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  </w:t>
            </w: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535,0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203" w:rsidRPr="00F0651E" w:rsidRDefault="00713203" w:rsidP="006756C1">
            <w:pPr>
              <w:pStyle w:val="ConsPlusNormal"/>
              <w:ind w:left="176" w:hanging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18  415,0</w:t>
            </w:r>
          </w:p>
        </w:tc>
      </w:tr>
      <w:tr w:rsidR="00713203" w:rsidRPr="00D34A90" w:rsidTr="006756C1"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03" w:rsidRPr="00D34A90" w:rsidRDefault="00713203" w:rsidP="00F74C7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203" w:rsidRPr="00D34A90" w:rsidRDefault="00713203" w:rsidP="00F74C7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203" w:rsidRPr="00D34A90" w:rsidRDefault="00713203" w:rsidP="00F74C71">
            <w:pPr>
              <w:spacing w:line="228" w:lineRule="auto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федеральный бюджет (прогнозно)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03" w:rsidRPr="00F0651E" w:rsidRDefault="00713203" w:rsidP="006756C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72</w:t>
            </w:r>
            <w:r>
              <w:rPr>
                <w:sz w:val="26"/>
                <w:szCs w:val="26"/>
              </w:rPr>
              <w:t xml:space="preserve"> </w:t>
            </w:r>
            <w:r w:rsidRPr="00F0651E">
              <w:rPr>
                <w:sz w:val="26"/>
                <w:szCs w:val="26"/>
              </w:rPr>
              <w:t>525,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203" w:rsidRPr="00F0651E" w:rsidRDefault="00713203" w:rsidP="006756C1">
            <w:pPr>
              <w:pStyle w:val="ConsPlusNormal"/>
              <w:widowControl/>
              <w:suppressAutoHyphens/>
              <w:ind w:lef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12 334,2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203" w:rsidRPr="00F0651E" w:rsidRDefault="00713203" w:rsidP="006756C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13 751,3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203" w:rsidRPr="00F0651E" w:rsidRDefault="00713203" w:rsidP="006756C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14 445,0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203" w:rsidRPr="00F0651E" w:rsidRDefault="00713203" w:rsidP="006756C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15 606,0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203" w:rsidRPr="00F0651E" w:rsidRDefault="00713203" w:rsidP="006756C1">
            <w:pPr>
              <w:pStyle w:val="ConsPlusNormal"/>
              <w:widowControl/>
              <w:suppressAutoHyphens/>
              <w:ind w:left="166" w:hanging="16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16 389,3</w:t>
            </w:r>
          </w:p>
        </w:tc>
      </w:tr>
      <w:tr w:rsidR="00713203" w:rsidRPr="00D34A90" w:rsidTr="006756C1"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03" w:rsidRPr="00D34A90" w:rsidRDefault="00713203" w:rsidP="00F74C7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203" w:rsidRPr="00D34A90" w:rsidRDefault="00713203" w:rsidP="00F74C7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203" w:rsidRPr="00D34A90" w:rsidRDefault="00713203" w:rsidP="00F74C71">
            <w:pPr>
              <w:spacing w:line="228" w:lineRule="auto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03" w:rsidRPr="00F0651E" w:rsidRDefault="00713203" w:rsidP="006756C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</w:t>
            </w:r>
            <w:r w:rsidRPr="00F0651E">
              <w:rPr>
                <w:sz w:val="26"/>
                <w:szCs w:val="26"/>
              </w:rPr>
              <w:t>96</w:t>
            </w:r>
            <w:r>
              <w:rPr>
                <w:sz w:val="26"/>
                <w:szCs w:val="26"/>
              </w:rPr>
              <w:t>4</w:t>
            </w:r>
            <w:r w:rsidRPr="00F0651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03" w:rsidRPr="00F0651E" w:rsidRDefault="00713203" w:rsidP="006756C1">
            <w:pPr>
              <w:suppressAutoHyphens/>
              <w:spacing w:line="228" w:lineRule="auto"/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1 524,5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03" w:rsidRPr="00F0651E" w:rsidRDefault="00713203" w:rsidP="006756C1">
            <w:pPr>
              <w:suppressAutoHyphens/>
              <w:spacing w:line="228" w:lineRule="auto"/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1 699,5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03" w:rsidRPr="00F0651E" w:rsidRDefault="00713203" w:rsidP="006756C1">
            <w:pPr>
              <w:suppressAutoHyphens/>
              <w:spacing w:line="228" w:lineRule="auto"/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1 785,4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03" w:rsidRPr="00F0651E" w:rsidRDefault="00713203" w:rsidP="006756C1">
            <w:pPr>
              <w:suppressAutoHyphens/>
              <w:spacing w:line="228" w:lineRule="auto"/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1 929,0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03" w:rsidRPr="00F0651E" w:rsidRDefault="00713203" w:rsidP="006756C1">
            <w:pPr>
              <w:suppressAutoHyphens/>
              <w:spacing w:line="228" w:lineRule="auto"/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2 025,7</w:t>
            </w:r>
          </w:p>
        </w:tc>
      </w:tr>
      <w:tr w:rsidR="00713203" w:rsidRPr="00D34A90" w:rsidTr="006756C1">
        <w:trPr>
          <w:trHeight w:val="270"/>
        </w:trPr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03" w:rsidRPr="00D34A90" w:rsidRDefault="00713203" w:rsidP="00F74C7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203" w:rsidRPr="00D34A90" w:rsidRDefault="00713203" w:rsidP="00F74C7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203" w:rsidRPr="00D34A90" w:rsidRDefault="00713203" w:rsidP="00F74C71">
            <w:pPr>
              <w:spacing w:line="228" w:lineRule="auto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Местный бюджет (прогнозно)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13203" w:rsidRPr="00F0651E" w:rsidRDefault="00713203" w:rsidP="00F74C71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203" w:rsidRPr="00F0651E" w:rsidRDefault="00713203" w:rsidP="00F74C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13203" w:rsidRPr="00F0651E" w:rsidRDefault="00713203" w:rsidP="00F74C71">
            <w:pPr>
              <w:rPr>
                <w:sz w:val="26"/>
                <w:szCs w:val="26"/>
              </w:rPr>
            </w:pP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13203" w:rsidRPr="00F0651E" w:rsidRDefault="00713203" w:rsidP="00F74C7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13203" w:rsidRPr="00F0651E" w:rsidRDefault="00713203" w:rsidP="00F74C7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13203" w:rsidRPr="00F0651E" w:rsidRDefault="00713203" w:rsidP="00F74C71">
            <w:pPr>
              <w:rPr>
                <w:sz w:val="26"/>
                <w:szCs w:val="26"/>
              </w:rPr>
            </w:pPr>
          </w:p>
        </w:tc>
      </w:tr>
      <w:tr w:rsidR="00713203" w:rsidRPr="00D34A90" w:rsidTr="006756C1">
        <w:trPr>
          <w:trHeight w:val="327"/>
        </w:trPr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03" w:rsidRPr="00D34A90" w:rsidRDefault="00713203" w:rsidP="00F74C7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203" w:rsidRPr="00D34A90" w:rsidRDefault="00713203" w:rsidP="00F74C7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203" w:rsidRPr="00D34A90" w:rsidRDefault="00713203" w:rsidP="00F74C71">
            <w:pPr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Экспертиза сметной документации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3203" w:rsidRPr="00F0651E" w:rsidRDefault="00713203" w:rsidP="00F74C71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203" w:rsidRDefault="00713203" w:rsidP="00F74C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</w:t>
            </w:r>
          </w:p>
        </w:tc>
        <w:tc>
          <w:tcPr>
            <w:tcW w:w="1280" w:type="dxa"/>
            <w:vMerge/>
            <w:tcBorders>
              <w:left w:val="nil"/>
              <w:right w:val="single" w:sz="4" w:space="0" w:color="auto"/>
            </w:tcBorders>
          </w:tcPr>
          <w:p w:rsidR="00713203" w:rsidRPr="00F0651E" w:rsidRDefault="00713203" w:rsidP="00F74C71">
            <w:pPr>
              <w:rPr>
                <w:sz w:val="26"/>
                <w:szCs w:val="26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</w:tcPr>
          <w:p w:rsidR="00713203" w:rsidRPr="00F0651E" w:rsidRDefault="00713203" w:rsidP="00F74C7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713203" w:rsidRPr="00F0651E" w:rsidRDefault="00713203" w:rsidP="00F74C7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713203" w:rsidRPr="00F0651E" w:rsidRDefault="00713203" w:rsidP="00F74C71">
            <w:pPr>
              <w:rPr>
                <w:sz w:val="26"/>
                <w:szCs w:val="26"/>
              </w:rPr>
            </w:pPr>
          </w:p>
        </w:tc>
      </w:tr>
      <w:tr w:rsidR="00713203" w:rsidRPr="00D34A90" w:rsidTr="006756C1">
        <w:trPr>
          <w:trHeight w:val="459"/>
        </w:trPr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03" w:rsidRPr="00D34A90" w:rsidRDefault="00713203" w:rsidP="00F74C7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203" w:rsidRPr="00D34A90" w:rsidRDefault="00713203" w:rsidP="00F74C7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203" w:rsidRDefault="00713203" w:rsidP="00F74C71">
            <w:pPr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Строительный контроль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03" w:rsidRPr="00F0651E" w:rsidRDefault="00713203" w:rsidP="00F74C71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203" w:rsidRDefault="00713203" w:rsidP="00F74C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1280" w:type="dxa"/>
            <w:vMerge/>
            <w:tcBorders>
              <w:left w:val="nil"/>
              <w:right w:val="single" w:sz="4" w:space="0" w:color="auto"/>
            </w:tcBorders>
          </w:tcPr>
          <w:p w:rsidR="00713203" w:rsidRPr="00F0651E" w:rsidRDefault="00713203" w:rsidP="00F74C71">
            <w:pPr>
              <w:rPr>
                <w:sz w:val="26"/>
                <w:szCs w:val="26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</w:tcPr>
          <w:p w:rsidR="00713203" w:rsidRPr="00F0651E" w:rsidRDefault="00713203" w:rsidP="00F74C7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713203" w:rsidRPr="00F0651E" w:rsidRDefault="00713203" w:rsidP="00F74C7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713203" w:rsidRPr="00F0651E" w:rsidRDefault="00713203" w:rsidP="00F74C71">
            <w:pPr>
              <w:rPr>
                <w:sz w:val="26"/>
                <w:szCs w:val="26"/>
              </w:rPr>
            </w:pPr>
          </w:p>
        </w:tc>
      </w:tr>
      <w:tr w:rsidR="00713203" w:rsidRPr="00D34A90" w:rsidTr="006756C1">
        <w:trPr>
          <w:trHeight w:val="1230"/>
        </w:trPr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03" w:rsidRPr="00D34A90" w:rsidRDefault="00713203" w:rsidP="00F74C7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03" w:rsidRPr="00D34A90" w:rsidRDefault="00713203" w:rsidP="00F74C7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203" w:rsidRDefault="00713203" w:rsidP="00F74C71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03" w:rsidRPr="00F0651E" w:rsidRDefault="00713203" w:rsidP="00F74C71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203" w:rsidRDefault="00713203" w:rsidP="00F74C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3203" w:rsidRPr="00F0651E" w:rsidRDefault="00713203" w:rsidP="00F74C71">
            <w:pPr>
              <w:rPr>
                <w:sz w:val="26"/>
                <w:szCs w:val="26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3203" w:rsidRPr="00F0651E" w:rsidRDefault="00713203" w:rsidP="00F74C7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3203" w:rsidRPr="00F0651E" w:rsidRDefault="00713203" w:rsidP="00F74C7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3203" w:rsidRPr="00F0651E" w:rsidRDefault="00713203" w:rsidP="00F74C71">
            <w:pPr>
              <w:rPr>
                <w:sz w:val="26"/>
                <w:szCs w:val="26"/>
              </w:rPr>
            </w:pPr>
          </w:p>
        </w:tc>
      </w:tr>
    </w:tbl>
    <w:p w:rsidR="00713203" w:rsidRPr="00D34A90" w:rsidRDefault="00713203" w:rsidP="00D67B48">
      <w:pPr>
        <w:rPr>
          <w:sz w:val="26"/>
          <w:szCs w:val="26"/>
        </w:rPr>
      </w:pPr>
      <w:r w:rsidRPr="00D34A90">
        <w:rPr>
          <w:sz w:val="26"/>
          <w:szCs w:val="26"/>
        </w:rPr>
        <w:br w:type="page"/>
      </w:r>
    </w:p>
    <w:tbl>
      <w:tblPr>
        <w:tblpPr w:leftFromText="180" w:rightFromText="180" w:vertAnchor="text" w:tblpX="-372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873"/>
        <w:gridCol w:w="3040"/>
        <w:gridCol w:w="1465"/>
        <w:gridCol w:w="1418"/>
        <w:gridCol w:w="1417"/>
        <w:gridCol w:w="1276"/>
        <w:gridCol w:w="1418"/>
        <w:gridCol w:w="1417"/>
      </w:tblGrid>
      <w:tr w:rsidR="00713203" w:rsidRPr="00D34A90" w:rsidTr="00347696">
        <w:tc>
          <w:tcPr>
            <w:tcW w:w="2235" w:type="dxa"/>
          </w:tcPr>
          <w:p w:rsidR="00713203" w:rsidRPr="00D34A90" w:rsidRDefault="00713203" w:rsidP="0034769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</w:t>
            </w:r>
          </w:p>
        </w:tc>
        <w:tc>
          <w:tcPr>
            <w:tcW w:w="1873" w:type="dxa"/>
          </w:tcPr>
          <w:p w:rsidR="00713203" w:rsidRPr="00D34A90" w:rsidRDefault="00713203" w:rsidP="0034769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</w:t>
            </w:r>
          </w:p>
        </w:tc>
        <w:tc>
          <w:tcPr>
            <w:tcW w:w="3040" w:type="dxa"/>
          </w:tcPr>
          <w:p w:rsidR="00713203" w:rsidRPr="00D34A90" w:rsidRDefault="00713203" w:rsidP="0034769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3</w:t>
            </w:r>
          </w:p>
        </w:tc>
        <w:tc>
          <w:tcPr>
            <w:tcW w:w="1465" w:type="dxa"/>
            <w:vAlign w:val="bottom"/>
          </w:tcPr>
          <w:p w:rsidR="00713203" w:rsidRPr="00D34A90" w:rsidRDefault="00713203" w:rsidP="00347696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bottom"/>
          </w:tcPr>
          <w:p w:rsidR="00713203" w:rsidRPr="00D34A90" w:rsidRDefault="00713203" w:rsidP="00347696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713203" w:rsidRPr="00D34A90" w:rsidRDefault="00713203" w:rsidP="00347696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713203" w:rsidRPr="00D34A90" w:rsidRDefault="00713203" w:rsidP="00347696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713203" w:rsidRPr="00D34A90" w:rsidRDefault="00713203" w:rsidP="00347696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:rsidR="00713203" w:rsidRPr="00D34A90" w:rsidRDefault="00713203" w:rsidP="00347696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9</w:t>
            </w:r>
          </w:p>
        </w:tc>
      </w:tr>
      <w:tr w:rsidR="00713203" w:rsidRPr="00D34A90" w:rsidTr="00347696">
        <w:trPr>
          <w:trHeight w:val="360"/>
        </w:trPr>
        <w:tc>
          <w:tcPr>
            <w:tcW w:w="2235" w:type="dxa"/>
            <w:vMerge w:val="restart"/>
          </w:tcPr>
          <w:p w:rsidR="00713203" w:rsidRPr="00D34A90" w:rsidRDefault="00713203" w:rsidP="00347696">
            <w:pPr>
              <w:spacing w:line="228" w:lineRule="auto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Мероприятие 1</w:t>
            </w:r>
          </w:p>
          <w:p w:rsidR="00713203" w:rsidRPr="00D34A90" w:rsidRDefault="00713203" w:rsidP="00347696">
            <w:pPr>
              <w:spacing w:line="228" w:lineRule="auto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Благоустройство дворовых территорий многоквартирных домов г.Ртищево</w:t>
            </w:r>
          </w:p>
        </w:tc>
        <w:tc>
          <w:tcPr>
            <w:tcW w:w="1873" w:type="dxa"/>
            <w:vMerge w:val="restart"/>
          </w:tcPr>
          <w:p w:rsidR="00713203" w:rsidRPr="00D34A90" w:rsidRDefault="00713203" w:rsidP="00347696">
            <w:pPr>
              <w:spacing w:line="228" w:lineRule="auto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Управление ЖКХ и промышленности</w:t>
            </w:r>
          </w:p>
        </w:tc>
        <w:tc>
          <w:tcPr>
            <w:tcW w:w="3040" w:type="dxa"/>
          </w:tcPr>
          <w:p w:rsidR="00713203" w:rsidRPr="00D34A90" w:rsidRDefault="00713203" w:rsidP="00347696">
            <w:pPr>
              <w:spacing w:line="228" w:lineRule="auto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всего</w:t>
            </w:r>
          </w:p>
        </w:tc>
        <w:tc>
          <w:tcPr>
            <w:tcW w:w="1465" w:type="dxa"/>
          </w:tcPr>
          <w:p w:rsidR="00713203" w:rsidRPr="00F0651E" w:rsidRDefault="00713203" w:rsidP="00FD0302">
            <w:pPr>
              <w:pStyle w:val="ConsPlusNormal"/>
              <w:ind w:left="-108" w:firstLine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 xml:space="preserve">65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60,2</w:t>
            </w:r>
          </w:p>
        </w:tc>
        <w:tc>
          <w:tcPr>
            <w:tcW w:w="1418" w:type="dxa"/>
          </w:tcPr>
          <w:p w:rsidR="00713203" w:rsidRPr="00F0651E" w:rsidRDefault="00713203" w:rsidP="00FD0302">
            <w:pPr>
              <w:pStyle w:val="ConsPlusNormal"/>
              <w:ind w:left="-108" w:firstLine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11 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40,2</w:t>
            </w:r>
          </w:p>
        </w:tc>
        <w:tc>
          <w:tcPr>
            <w:tcW w:w="1417" w:type="dxa"/>
          </w:tcPr>
          <w:p w:rsidR="00713203" w:rsidRPr="00F0651E" w:rsidRDefault="00713203" w:rsidP="00FD0302">
            <w:pPr>
              <w:suppressAutoHyphens/>
              <w:spacing w:line="228" w:lineRule="auto"/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 xml:space="preserve"> </w:t>
            </w:r>
            <w:r w:rsidRPr="00F0651E">
              <w:rPr>
                <w:sz w:val="26"/>
                <w:szCs w:val="26"/>
              </w:rPr>
              <w:t>456,0</w:t>
            </w:r>
          </w:p>
        </w:tc>
        <w:tc>
          <w:tcPr>
            <w:tcW w:w="1276" w:type="dxa"/>
            <w:vAlign w:val="center"/>
          </w:tcPr>
          <w:p w:rsidR="00713203" w:rsidRPr="00F0651E" w:rsidRDefault="00713203" w:rsidP="00FD0302">
            <w:pPr>
              <w:suppressAutoHyphens/>
              <w:spacing w:line="228" w:lineRule="auto"/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 xml:space="preserve"> </w:t>
            </w:r>
            <w:r w:rsidRPr="00F0651E">
              <w:rPr>
                <w:sz w:val="26"/>
                <w:szCs w:val="26"/>
              </w:rPr>
              <w:t>064,0</w:t>
            </w:r>
          </w:p>
        </w:tc>
        <w:tc>
          <w:tcPr>
            <w:tcW w:w="1418" w:type="dxa"/>
            <w:vAlign w:val="center"/>
          </w:tcPr>
          <w:p w:rsidR="00713203" w:rsidRPr="00F0651E" w:rsidRDefault="00713203" w:rsidP="00FD0302">
            <w:pPr>
              <w:suppressAutoHyphens/>
              <w:spacing w:line="228" w:lineRule="auto"/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14 150,0</w:t>
            </w:r>
          </w:p>
        </w:tc>
        <w:tc>
          <w:tcPr>
            <w:tcW w:w="1417" w:type="dxa"/>
            <w:vAlign w:val="center"/>
          </w:tcPr>
          <w:p w:rsidR="00713203" w:rsidRPr="00F0651E" w:rsidRDefault="00713203" w:rsidP="00FD0302">
            <w:pPr>
              <w:suppressAutoHyphens/>
              <w:spacing w:line="228" w:lineRule="auto"/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14 850,0</w:t>
            </w:r>
          </w:p>
        </w:tc>
      </w:tr>
      <w:tr w:rsidR="00713203" w:rsidRPr="00D34A90" w:rsidTr="00347696">
        <w:tc>
          <w:tcPr>
            <w:tcW w:w="2235" w:type="dxa"/>
            <w:vMerge/>
          </w:tcPr>
          <w:p w:rsidR="00713203" w:rsidRPr="00D34A90" w:rsidRDefault="00713203" w:rsidP="00347696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873" w:type="dxa"/>
            <w:vMerge/>
            <w:vAlign w:val="center"/>
          </w:tcPr>
          <w:p w:rsidR="00713203" w:rsidRPr="00D34A90" w:rsidRDefault="00713203" w:rsidP="00347696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3040" w:type="dxa"/>
          </w:tcPr>
          <w:p w:rsidR="00713203" w:rsidRPr="00D34A90" w:rsidRDefault="00713203" w:rsidP="00347696">
            <w:pPr>
              <w:spacing w:line="228" w:lineRule="auto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федеральный бюджет (прогнозно)</w:t>
            </w:r>
          </w:p>
        </w:tc>
        <w:tc>
          <w:tcPr>
            <w:tcW w:w="1465" w:type="dxa"/>
          </w:tcPr>
          <w:p w:rsidR="00713203" w:rsidRPr="00F0651E" w:rsidRDefault="00713203" w:rsidP="00FD0302">
            <w:pPr>
              <w:pStyle w:val="ConsPlusNormal"/>
              <w:widowControl/>
              <w:suppressAutoHyphens/>
              <w:ind w:lef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 xml:space="preserve">58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437</w:t>
            </w: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</w:p>
        </w:tc>
        <w:tc>
          <w:tcPr>
            <w:tcW w:w="1418" w:type="dxa"/>
          </w:tcPr>
          <w:p w:rsidR="00713203" w:rsidRPr="00F0651E" w:rsidRDefault="00713203" w:rsidP="00FD0302">
            <w:pPr>
              <w:pStyle w:val="ConsPlusNormal"/>
              <w:widowControl/>
              <w:suppressAutoHyphens/>
              <w:ind w:lef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914,8</w:t>
            </w:r>
          </w:p>
        </w:tc>
        <w:tc>
          <w:tcPr>
            <w:tcW w:w="1417" w:type="dxa"/>
          </w:tcPr>
          <w:p w:rsidR="00713203" w:rsidRPr="00F0651E" w:rsidRDefault="00713203" w:rsidP="00FD0302">
            <w:pPr>
              <w:suppressAutoHyphens/>
              <w:spacing w:line="228" w:lineRule="auto"/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 xml:space="preserve"> </w:t>
            </w:r>
            <w:r w:rsidRPr="00F0651E">
              <w:rPr>
                <w:sz w:val="26"/>
                <w:szCs w:val="26"/>
              </w:rPr>
              <w:t>085,8</w:t>
            </w:r>
          </w:p>
        </w:tc>
        <w:tc>
          <w:tcPr>
            <w:tcW w:w="1276" w:type="dxa"/>
            <w:vAlign w:val="center"/>
          </w:tcPr>
          <w:p w:rsidR="00713203" w:rsidRPr="00F0651E" w:rsidRDefault="00713203" w:rsidP="00FD0302">
            <w:pPr>
              <w:suppressAutoHyphens/>
              <w:spacing w:line="228" w:lineRule="auto"/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 xml:space="preserve"> </w:t>
            </w:r>
            <w:r w:rsidRPr="00F0651E">
              <w:rPr>
                <w:sz w:val="26"/>
                <w:szCs w:val="26"/>
              </w:rPr>
              <w:t>627,0</w:t>
            </w:r>
          </w:p>
        </w:tc>
        <w:tc>
          <w:tcPr>
            <w:tcW w:w="1418" w:type="dxa"/>
            <w:vAlign w:val="center"/>
          </w:tcPr>
          <w:p w:rsidR="00713203" w:rsidRPr="00F0651E" w:rsidRDefault="00713203" w:rsidP="00FD0302">
            <w:pPr>
              <w:suppressAutoHyphens/>
              <w:spacing w:line="228" w:lineRule="auto"/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 xml:space="preserve"> </w:t>
            </w:r>
            <w:r w:rsidRPr="00F0651E">
              <w:rPr>
                <w:sz w:val="26"/>
                <w:szCs w:val="26"/>
              </w:rPr>
              <w:t>593,5</w:t>
            </w:r>
          </w:p>
        </w:tc>
        <w:tc>
          <w:tcPr>
            <w:tcW w:w="1417" w:type="dxa"/>
            <w:vAlign w:val="center"/>
          </w:tcPr>
          <w:p w:rsidR="00713203" w:rsidRPr="00F0651E" w:rsidRDefault="00713203" w:rsidP="00FD0302">
            <w:pPr>
              <w:suppressAutoHyphens/>
              <w:spacing w:line="228" w:lineRule="auto"/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 xml:space="preserve"> </w:t>
            </w:r>
            <w:r w:rsidRPr="00F0651E">
              <w:rPr>
                <w:sz w:val="26"/>
                <w:szCs w:val="26"/>
              </w:rPr>
              <w:t>216,5</w:t>
            </w:r>
          </w:p>
        </w:tc>
      </w:tr>
      <w:tr w:rsidR="00713203" w:rsidRPr="00D34A90" w:rsidTr="00347696">
        <w:tc>
          <w:tcPr>
            <w:tcW w:w="2235" w:type="dxa"/>
            <w:vMerge/>
          </w:tcPr>
          <w:p w:rsidR="00713203" w:rsidRPr="00D34A90" w:rsidRDefault="00713203" w:rsidP="00347696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873" w:type="dxa"/>
            <w:vMerge/>
            <w:vAlign w:val="center"/>
          </w:tcPr>
          <w:p w:rsidR="00713203" w:rsidRPr="00D34A90" w:rsidRDefault="00713203" w:rsidP="00347696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3040" w:type="dxa"/>
          </w:tcPr>
          <w:p w:rsidR="00713203" w:rsidRPr="00D34A90" w:rsidRDefault="00713203" w:rsidP="00347696">
            <w:pPr>
              <w:spacing w:line="228" w:lineRule="auto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465" w:type="dxa"/>
          </w:tcPr>
          <w:p w:rsidR="00713203" w:rsidRPr="00F0651E" w:rsidRDefault="00713203" w:rsidP="00FD0302">
            <w:pPr>
              <w:pStyle w:val="ConsPlusNormal"/>
              <w:widowControl/>
              <w:suppressAutoHyphens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7 222,6</w:t>
            </w:r>
          </w:p>
        </w:tc>
        <w:tc>
          <w:tcPr>
            <w:tcW w:w="1418" w:type="dxa"/>
          </w:tcPr>
          <w:p w:rsidR="00713203" w:rsidRPr="00F0651E" w:rsidRDefault="00713203" w:rsidP="00FD0302">
            <w:pPr>
              <w:pStyle w:val="ConsPlusNormal"/>
              <w:widowControl/>
              <w:suppressAutoHyphens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651E">
              <w:rPr>
                <w:rFonts w:ascii="Times New Roman" w:hAnsi="Times New Roman" w:cs="Times New Roman"/>
                <w:sz w:val="26"/>
                <w:szCs w:val="26"/>
              </w:rPr>
              <w:t>225,4</w:t>
            </w:r>
          </w:p>
        </w:tc>
        <w:tc>
          <w:tcPr>
            <w:tcW w:w="1417" w:type="dxa"/>
          </w:tcPr>
          <w:p w:rsidR="00713203" w:rsidRPr="00F0651E" w:rsidRDefault="00713203" w:rsidP="00FD0302">
            <w:pPr>
              <w:suppressAutoHyphens/>
              <w:spacing w:line="228" w:lineRule="auto"/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F0651E">
              <w:rPr>
                <w:sz w:val="26"/>
                <w:szCs w:val="26"/>
              </w:rPr>
              <w:t>370,2</w:t>
            </w:r>
          </w:p>
        </w:tc>
        <w:tc>
          <w:tcPr>
            <w:tcW w:w="1276" w:type="dxa"/>
            <w:vAlign w:val="center"/>
          </w:tcPr>
          <w:p w:rsidR="00713203" w:rsidRPr="00F0651E" w:rsidRDefault="00713203" w:rsidP="00FD0302">
            <w:pPr>
              <w:suppressAutoHyphens/>
              <w:spacing w:line="228" w:lineRule="auto"/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F0651E">
              <w:rPr>
                <w:sz w:val="26"/>
                <w:szCs w:val="26"/>
              </w:rPr>
              <w:t>437,0</w:t>
            </w:r>
          </w:p>
        </w:tc>
        <w:tc>
          <w:tcPr>
            <w:tcW w:w="1418" w:type="dxa"/>
            <w:vAlign w:val="center"/>
          </w:tcPr>
          <w:p w:rsidR="00713203" w:rsidRPr="00F0651E" w:rsidRDefault="00713203" w:rsidP="00FD0302">
            <w:pPr>
              <w:suppressAutoHyphens/>
              <w:spacing w:line="228" w:lineRule="auto"/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F0651E">
              <w:rPr>
                <w:sz w:val="26"/>
                <w:szCs w:val="26"/>
              </w:rPr>
              <w:t>556,5</w:t>
            </w:r>
          </w:p>
        </w:tc>
        <w:tc>
          <w:tcPr>
            <w:tcW w:w="1417" w:type="dxa"/>
            <w:vAlign w:val="center"/>
          </w:tcPr>
          <w:p w:rsidR="00713203" w:rsidRPr="00F0651E" w:rsidRDefault="00713203" w:rsidP="00FD0302">
            <w:pPr>
              <w:suppressAutoHyphens/>
              <w:spacing w:line="228" w:lineRule="auto"/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F0651E">
              <w:rPr>
                <w:sz w:val="26"/>
                <w:szCs w:val="26"/>
              </w:rPr>
              <w:t>633,5</w:t>
            </w:r>
          </w:p>
        </w:tc>
      </w:tr>
      <w:tr w:rsidR="00713203" w:rsidRPr="00D34A90" w:rsidTr="00347696">
        <w:tc>
          <w:tcPr>
            <w:tcW w:w="2235" w:type="dxa"/>
            <w:vMerge/>
          </w:tcPr>
          <w:p w:rsidR="00713203" w:rsidRPr="00D34A90" w:rsidRDefault="00713203" w:rsidP="00347696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873" w:type="dxa"/>
            <w:vMerge/>
            <w:vAlign w:val="center"/>
          </w:tcPr>
          <w:p w:rsidR="00713203" w:rsidRPr="00D34A90" w:rsidRDefault="00713203" w:rsidP="00347696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3040" w:type="dxa"/>
          </w:tcPr>
          <w:p w:rsidR="00713203" w:rsidRPr="00D34A90" w:rsidRDefault="00713203" w:rsidP="00347696">
            <w:pPr>
              <w:spacing w:line="228" w:lineRule="auto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Местный бюджет (прогнозно)</w:t>
            </w:r>
          </w:p>
        </w:tc>
        <w:tc>
          <w:tcPr>
            <w:tcW w:w="1465" w:type="dxa"/>
            <w:vAlign w:val="center"/>
          </w:tcPr>
          <w:p w:rsidR="00713203" w:rsidRPr="00F0651E" w:rsidRDefault="00713203" w:rsidP="00FD030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713203" w:rsidRPr="00F0651E" w:rsidRDefault="00713203" w:rsidP="00FD030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713203" w:rsidRPr="00F0651E" w:rsidRDefault="00713203" w:rsidP="00FD030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713203" w:rsidRPr="00F0651E" w:rsidRDefault="00713203" w:rsidP="00FD030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vAlign w:val="center"/>
          </w:tcPr>
          <w:p w:rsidR="00713203" w:rsidRPr="00F0651E" w:rsidRDefault="00713203" w:rsidP="00FD030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:rsidR="00713203" w:rsidRPr="00F0651E" w:rsidRDefault="00713203" w:rsidP="00FD030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-</w:t>
            </w:r>
          </w:p>
        </w:tc>
      </w:tr>
      <w:tr w:rsidR="00713203" w:rsidRPr="00D34A90" w:rsidTr="00347696">
        <w:tc>
          <w:tcPr>
            <w:tcW w:w="2235" w:type="dxa"/>
            <w:vMerge/>
          </w:tcPr>
          <w:p w:rsidR="00713203" w:rsidRPr="00D34A90" w:rsidRDefault="00713203" w:rsidP="00347696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873" w:type="dxa"/>
            <w:vMerge/>
            <w:vAlign w:val="center"/>
          </w:tcPr>
          <w:p w:rsidR="00713203" w:rsidRPr="00D34A90" w:rsidRDefault="00713203" w:rsidP="00347696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3040" w:type="dxa"/>
          </w:tcPr>
          <w:p w:rsidR="00713203" w:rsidRPr="00D34A90" w:rsidRDefault="00713203" w:rsidP="00347696">
            <w:pPr>
              <w:spacing w:line="228" w:lineRule="auto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 xml:space="preserve">внебюджетные источники (прогнозно) </w:t>
            </w:r>
          </w:p>
        </w:tc>
        <w:tc>
          <w:tcPr>
            <w:tcW w:w="1465" w:type="dxa"/>
            <w:vAlign w:val="bottom"/>
          </w:tcPr>
          <w:p w:rsidR="00713203" w:rsidRPr="00F0651E" w:rsidRDefault="00713203" w:rsidP="00FD030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vAlign w:val="bottom"/>
          </w:tcPr>
          <w:p w:rsidR="00713203" w:rsidRPr="00F0651E" w:rsidRDefault="00713203" w:rsidP="00FD030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bottom"/>
          </w:tcPr>
          <w:p w:rsidR="00713203" w:rsidRPr="00F0651E" w:rsidRDefault="00713203" w:rsidP="00FD030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bottom"/>
          </w:tcPr>
          <w:p w:rsidR="00713203" w:rsidRPr="00F0651E" w:rsidRDefault="00713203" w:rsidP="00FD030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vAlign w:val="bottom"/>
          </w:tcPr>
          <w:p w:rsidR="00713203" w:rsidRPr="00F0651E" w:rsidRDefault="00713203" w:rsidP="00FD030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bottom"/>
          </w:tcPr>
          <w:p w:rsidR="00713203" w:rsidRPr="00F0651E" w:rsidRDefault="00713203" w:rsidP="00FD030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-</w:t>
            </w:r>
          </w:p>
        </w:tc>
      </w:tr>
      <w:tr w:rsidR="00713203" w:rsidRPr="00D34A90" w:rsidTr="00347696">
        <w:tc>
          <w:tcPr>
            <w:tcW w:w="2235" w:type="dxa"/>
            <w:vMerge w:val="restart"/>
          </w:tcPr>
          <w:p w:rsidR="00713203" w:rsidRPr="00D34A90" w:rsidRDefault="00713203" w:rsidP="00347696">
            <w:pPr>
              <w:spacing w:line="228" w:lineRule="auto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Мероприятие 2</w:t>
            </w:r>
          </w:p>
          <w:p w:rsidR="00713203" w:rsidRPr="00D34A90" w:rsidRDefault="00713203" w:rsidP="00347696">
            <w:pPr>
              <w:spacing w:line="228" w:lineRule="auto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Благоустройство общественных территорий  г.Ртищево</w:t>
            </w:r>
          </w:p>
        </w:tc>
        <w:tc>
          <w:tcPr>
            <w:tcW w:w="1873" w:type="dxa"/>
            <w:vMerge w:val="restart"/>
          </w:tcPr>
          <w:p w:rsidR="00713203" w:rsidRPr="00D34A90" w:rsidRDefault="00713203" w:rsidP="00347696">
            <w:pPr>
              <w:spacing w:line="228" w:lineRule="auto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Управление ЖКХ и промышленности</w:t>
            </w:r>
          </w:p>
        </w:tc>
        <w:tc>
          <w:tcPr>
            <w:tcW w:w="3040" w:type="dxa"/>
          </w:tcPr>
          <w:p w:rsidR="00713203" w:rsidRPr="00D34A90" w:rsidRDefault="00713203" w:rsidP="00347696">
            <w:pPr>
              <w:spacing w:line="228" w:lineRule="auto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всего</w:t>
            </w:r>
          </w:p>
        </w:tc>
        <w:tc>
          <w:tcPr>
            <w:tcW w:w="1465" w:type="dxa"/>
            <w:vAlign w:val="bottom"/>
          </w:tcPr>
          <w:p w:rsidR="00713203" w:rsidRPr="00F0651E" w:rsidRDefault="00713203" w:rsidP="00FD0302">
            <w:pPr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 xml:space="preserve"> 829</w:t>
            </w:r>
            <w:r w:rsidRPr="00F0651E">
              <w:rPr>
                <w:sz w:val="26"/>
                <w:szCs w:val="26"/>
              </w:rPr>
              <w:t>,6</w:t>
            </w:r>
          </w:p>
        </w:tc>
        <w:tc>
          <w:tcPr>
            <w:tcW w:w="1418" w:type="dxa"/>
            <w:vAlign w:val="bottom"/>
          </w:tcPr>
          <w:p w:rsidR="00713203" w:rsidRPr="00F0651E" w:rsidRDefault="00713203" w:rsidP="00FD0302">
            <w:pPr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718</w:t>
            </w:r>
            <w:r w:rsidRPr="00F0651E">
              <w:rPr>
                <w:sz w:val="26"/>
                <w:szCs w:val="26"/>
              </w:rPr>
              <w:t>,4</w:t>
            </w:r>
          </w:p>
        </w:tc>
        <w:tc>
          <w:tcPr>
            <w:tcW w:w="1417" w:type="dxa"/>
            <w:vAlign w:val="bottom"/>
          </w:tcPr>
          <w:p w:rsidR="00713203" w:rsidRPr="00F0651E" w:rsidRDefault="00713203" w:rsidP="00FD0302">
            <w:pPr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F0651E">
              <w:rPr>
                <w:sz w:val="26"/>
                <w:szCs w:val="26"/>
              </w:rPr>
              <w:t>994,8</w:t>
            </w:r>
          </w:p>
        </w:tc>
        <w:tc>
          <w:tcPr>
            <w:tcW w:w="1276" w:type="dxa"/>
            <w:vAlign w:val="bottom"/>
          </w:tcPr>
          <w:p w:rsidR="00713203" w:rsidRPr="00F0651E" w:rsidRDefault="00713203" w:rsidP="00FD0302">
            <w:pPr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</w:t>
            </w:r>
            <w:r w:rsidRPr="00F0651E">
              <w:rPr>
                <w:sz w:val="26"/>
                <w:szCs w:val="26"/>
              </w:rPr>
              <w:t>166,4</w:t>
            </w:r>
          </w:p>
        </w:tc>
        <w:tc>
          <w:tcPr>
            <w:tcW w:w="1418" w:type="dxa"/>
            <w:vAlign w:val="bottom"/>
          </w:tcPr>
          <w:p w:rsidR="00713203" w:rsidRPr="00F0651E" w:rsidRDefault="00713203" w:rsidP="00FD0302">
            <w:pPr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</w:t>
            </w:r>
            <w:r w:rsidRPr="00F0651E">
              <w:rPr>
                <w:sz w:val="26"/>
                <w:szCs w:val="26"/>
              </w:rPr>
              <w:t>385,0</w:t>
            </w:r>
          </w:p>
        </w:tc>
        <w:tc>
          <w:tcPr>
            <w:tcW w:w="1417" w:type="dxa"/>
            <w:vAlign w:val="bottom"/>
          </w:tcPr>
          <w:p w:rsidR="00713203" w:rsidRPr="00F0651E" w:rsidRDefault="00713203" w:rsidP="00FD0302">
            <w:pPr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5</w:t>
            </w:r>
            <w:r w:rsidRPr="00F0651E">
              <w:rPr>
                <w:sz w:val="26"/>
                <w:szCs w:val="26"/>
              </w:rPr>
              <w:t>65,0</w:t>
            </w:r>
          </w:p>
        </w:tc>
      </w:tr>
      <w:tr w:rsidR="00713203" w:rsidRPr="00D34A90" w:rsidTr="00347696">
        <w:tc>
          <w:tcPr>
            <w:tcW w:w="2235" w:type="dxa"/>
            <w:vMerge/>
          </w:tcPr>
          <w:p w:rsidR="00713203" w:rsidRPr="00D34A90" w:rsidRDefault="00713203" w:rsidP="00347696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873" w:type="dxa"/>
            <w:vMerge/>
            <w:vAlign w:val="center"/>
          </w:tcPr>
          <w:p w:rsidR="00713203" w:rsidRPr="00D34A90" w:rsidRDefault="00713203" w:rsidP="00347696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3040" w:type="dxa"/>
          </w:tcPr>
          <w:p w:rsidR="00713203" w:rsidRPr="00D34A90" w:rsidRDefault="00713203" w:rsidP="00347696">
            <w:pPr>
              <w:spacing w:line="228" w:lineRule="auto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федеральный бюджет (прогнозно)</w:t>
            </w:r>
          </w:p>
        </w:tc>
        <w:tc>
          <w:tcPr>
            <w:tcW w:w="1465" w:type="dxa"/>
            <w:vAlign w:val="bottom"/>
          </w:tcPr>
          <w:p w:rsidR="00713203" w:rsidRPr="00F0651E" w:rsidRDefault="00713203" w:rsidP="00FD0302">
            <w:pPr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14 088,5</w:t>
            </w:r>
          </w:p>
        </w:tc>
        <w:tc>
          <w:tcPr>
            <w:tcW w:w="1418" w:type="dxa"/>
            <w:vAlign w:val="bottom"/>
          </w:tcPr>
          <w:p w:rsidR="00713203" w:rsidRPr="00F0651E" w:rsidRDefault="00713203" w:rsidP="00FD0302">
            <w:pPr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F0651E">
              <w:rPr>
                <w:sz w:val="26"/>
                <w:szCs w:val="26"/>
              </w:rPr>
              <w:t>419,4</w:t>
            </w:r>
          </w:p>
        </w:tc>
        <w:tc>
          <w:tcPr>
            <w:tcW w:w="1417" w:type="dxa"/>
            <w:vAlign w:val="bottom"/>
          </w:tcPr>
          <w:p w:rsidR="00713203" w:rsidRPr="00F0651E" w:rsidRDefault="00713203" w:rsidP="00FD0302">
            <w:pPr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F0651E">
              <w:rPr>
                <w:sz w:val="26"/>
                <w:szCs w:val="26"/>
              </w:rPr>
              <w:t>665,4</w:t>
            </w:r>
          </w:p>
        </w:tc>
        <w:tc>
          <w:tcPr>
            <w:tcW w:w="1276" w:type="dxa"/>
            <w:vAlign w:val="bottom"/>
          </w:tcPr>
          <w:p w:rsidR="00713203" w:rsidRPr="00F0651E" w:rsidRDefault="00713203" w:rsidP="00FD0302">
            <w:pPr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F0651E">
              <w:rPr>
                <w:sz w:val="26"/>
                <w:szCs w:val="26"/>
              </w:rPr>
              <w:t>818,0</w:t>
            </w:r>
          </w:p>
        </w:tc>
        <w:tc>
          <w:tcPr>
            <w:tcW w:w="1418" w:type="dxa"/>
            <w:vAlign w:val="bottom"/>
          </w:tcPr>
          <w:p w:rsidR="00713203" w:rsidRPr="00F0651E" w:rsidRDefault="00713203" w:rsidP="00FD0302">
            <w:pPr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</w:t>
            </w:r>
            <w:r w:rsidRPr="00F0651E">
              <w:rPr>
                <w:sz w:val="26"/>
                <w:szCs w:val="26"/>
              </w:rPr>
              <w:t>012,7</w:t>
            </w:r>
          </w:p>
        </w:tc>
        <w:tc>
          <w:tcPr>
            <w:tcW w:w="1417" w:type="dxa"/>
            <w:vAlign w:val="bottom"/>
          </w:tcPr>
          <w:p w:rsidR="00713203" w:rsidRPr="00F0651E" w:rsidRDefault="00713203" w:rsidP="00FD0302">
            <w:pPr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</w:t>
            </w:r>
            <w:r w:rsidRPr="00F0651E">
              <w:rPr>
                <w:sz w:val="26"/>
                <w:szCs w:val="26"/>
              </w:rPr>
              <w:t>173,0</w:t>
            </w:r>
          </w:p>
        </w:tc>
      </w:tr>
      <w:tr w:rsidR="00713203" w:rsidRPr="00D34A90" w:rsidTr="00347696">
        <w:tc>
          <w:tcPr>
            <w:tcW w:w="2235" w:type="dxa"/>
            <w:vMerge/>
          </w:tcPr>
          <w:p w:rsidR="00713203" w:rsidRPr="00D34A90" w:rsidRDefault="00713203" w:rsidP="00347696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873" w:type="dxa"/>
            <w:vMerge/>
            <w:vAlign w:val="center"/>
          </w:tcPr>
          <w:p w:rsidR="00713203" w:rsidRPr="00D34A90" w:rsidRDefault="00713203" w:rsidP="00347696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3040" w:type="dxa"/>
          </w:tcPr>
          <w:p w:rsidR="00713203" w:rsidRPr="00D34A90" w:rsidRDefault="00713203" w:rsidP="00347696">
            <w:pPr>
              <w:spacing w:line="228" w:lineRule="auto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465" w:type="dxa"/>
            <w:vAlign w:val="bottom"/>
          </w:tcPr>
          <w:p w:rsidR="00713203" w:rsidRPr="00F0651E" w:rsidRDefault="00713203" w:rsidP="00FD0302">
            <w:pPr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F0651E">
              <w:rPr>
                <w:sz w:val="26"/>
                <w:szCs w:val="26"/>
              </w:rPr>
              <w:t>741,1</w:t>
            </w:r>
          </w:p>
        </w:tc>
        <w:tc>
          <w:tcPr>
            <w:tcW w:w="1418" w:type="dxa"/>
            <w:vAlign w:val="bottom"/>
          </w:tcPr>
          <w:p w:rsidR="00713203" w:rsidRPr="00F0651E" w:rsidRDefault="00713203" w:rsidP="00FD0302">
            <w:pPr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299,0</w:t>
            </w:r>
          </w:p>
        </w:tc>
        <w:tc>
          <w:tcPr>
            <w:tcW w:w="1417" w:type="dxa"/>
            <w:vAlign w:val="bottom"/>
          </w:tcPr>
          <w:p w:rsidR="00713203" w:rsidRPr="00F0651E" w:rsidRDefault="00713203" w:rsidP="00FD0302">
            <w:pPr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329,4</w:t>
            </w:r>
          </w:p>
        </w:tc>
        <w:tc>
          <w:tcPr>
            <w:tcW w:w="1276" w:type="dxa"/>
            <w:vAlign w:val="bottom"/>
          </w:tcPr>
          <w:p w:rsidR="00713203" w:rsidRPr="00F0651E" w:rsidRDefault="00713203" w:rsidP="00FD0302">
            <w:pPr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348,4</w:t>
            </w:r>
          </w:p>
        </w:tc>
        <w:tc>
          <w:tcPr>
            <w:tcW w:w="1418" w:type="dxa"/>
            <w:vAlign w:val="bottom"/>
          </w:tcPr>
          <w:p w:rsidR="00713203" w:rsidRPr="00F0651E" w:rsidRDefault="00713203" w:rsidP="00FD0302">
            <w:pPr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372,3</w:t>
            </w:r>
          </w:p>
        </w:tc>
        <w:tc>
          <w:tcPr>
            <w:tcW w:w="1417" w:type="dxa"/>
            <w:vAlign w:val="bottom"/>
          </w:tcPr>
          <w:p w:rsidR="00713203" w:rsidRPr="00F0651E" w:rsidRDefault="00713203" w:rsidP="00FD0302">
            <w:pPr>
              <w:jc w:val="center"/>
              <w:rPr>
                <w:sz w:val="26"/>
                <w:szCs w:val="26"/>
              </w:rPr>
            </w:pPr>
            <w:r w:rsidRPr="00F0651E">
              <w:rPr>
                <w:sz w:val="26"/>
                <w:szCs w:val="26"/>
              </w:rPr>
              <w:t>392,0</w:t>
            </w:r>
          </w:p>
        </w:tc>
      </w:tr>
      <w:tr w:rsidR="00713203" w:rsidRPr="00D34A90" w:rsidTr="00347696">
        <w:tc>
          <w:tcPr>
            <w:tcW w:w="2235" w:type="dxa"/>
            <w:vMerge/>
          </w:tcPr>
          <w:p w:rsidR="00713203" w:rsidRPr="00D34A90" w:rsidRDefault="00713203" w:rsidP="00347696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873" w:type="dxa"/>
            <w:vMerge/>
            <w:vAlign w:val="center"/>
          </w:tcPr>
          <w:p w:rsidR="00713203" w:rsidRPr="00D34A90" w:rsidRDefault="00713203" w:rsidP="00347696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3040" w:type="dxa"/>
          </w:tcPr>
          <w:p w:rsidR="00713203" w:rsidRPr="00D34A90" w:rsidRDefault="00713203" w:rsidP="00347696">
            <w:pPr>
              <w:spacing w:line="228" w:lineRule="auto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Местный бюджет (прогнозно)</w:t>
            </w:r>
          </w:p>
        </w:tc>
        <w:tc>
          <w:tcPr>
            <w:tcW w:w="1465" w:type="dxa"/>
            <w:vAlign w:val="bottom"/>
          </w:tcPr>
          <w:p w:rsidR="00713203" w:rsidRPr="00F0651E" w:rsidRDefault="00713203" w:rsidP="00FD0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13203" w:rsidRPr="00F0651E" w:rsidRDefault="00713203" w:rsidP="00FD0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13203" w:rsidRPr="00F0651E" w:rsidRDefault="00713203" w:rsidP="00FD0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13203" w:rsidRPr="00F0651E" w:rsidRDefault="00713203" w:rsidP="00FD0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13203" w:rsidRPr="00F0651E" w:rsidRDefault="00713203" w:rsidP="00FD0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13203" w:rsidRPr="00F0651E" w:rsidRDefault="00713203" w:rsidP="00FD0302">
            <w:pPr>
              <w:jc w:val="center"/>
              <w:rPr>
                <w:sz w:val="26"/>
                <w:szCs w:val="26"/>
              </w:rPr>
            </w:pPr>
          </w:p>
        </w:tc>
      </w:tr>
      <w:tr w:rsidR="00713203" w:rsidRPr="00D34A90" w:rsidTr="00347696">
        <w:tc>
          <w:tcPr>
            <w:tcW w:w="2235" w:type="dxa"/>
            <w:vMerge/>
          </w:tcPr>
          <w:p w:rsidR="00713203" w:rsidRPr="00D34A90" w:rsidRDefault="00713203" w:rsidP="00347696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873" w:type="dxa"/>
            <w:vMerge/>
            <w:vAlign w:val="center"/>
          </w:tcPr>
          <w:p w:rsidR="00713203" w:rsidRPr="00D34A90" w:rsidRDefault="00713203" w:rsidP="00347696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3040" w:type="dxa"/>
          </w:tcPr>
          <w:p w:rsidR="00713203" w:rsidRPr="00D34A90" w:rsidRDefault="00713203" w:rsidP="00347696">
            <w:pPr>
              <w:spacing w:line="228" w:lineRule="auto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 xml:space="preserve">внебюджетные источники (прогнозно) </w:t>
            </w:r>
          </w:p>
        </w:tc>
        <w:tc>
          <w:tcPr>
            <w:tcW w:w="1465" w:type="dxa"/>
            <w:vAlign w:val="bottom"/>
          </w:tcPr>
          <w:p w:rsidR="00713203" w:rsidRPr="00D34A90" w:rsidRDefault="00713203" w:rsidP="003476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bottom"/>
          </w:tcPr>
          <w:p w:rsidR="00713203" w:rsidRPr="00D34A90" w:rsidRDefault="00713203" w:rsidP="003476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13203" w:rsidRPr="00D34A90" w:rsidRDefault="00713203" w:rsidP="003476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13203" w:rsidRPr="00D34A90" w:rsidRDefault="00713203" w:rsidP="003476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bottom"/>
          </w:tcPr>
          <w:p w:rsidR="00713203" w:rsidRPr="00D34A90" w:rsidRDefault="00713203" w:rsidP="003476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13203" w:rsidRPr="00D34A90" w:rsidRDefault="00713203" w:rsidP="00347696">
            <w:pPr>
              <w:jc w:val="center"/>
              <w:rPr>
                <w:sz w:val="26"/>
                <w:szCs w:val="26"/>
              </w:rPr>
            </w:pPr>
          </w:p>
        </w:tc>
      </w:tr>
    </w:tbl>
    <w:p w:rsidR="00713203" w:rsidRPr="00D34A90" w:rsidRDefault="00713203" w:rsidP="00D67B48">
      <w:pPr>
        <w:tabs>
          <w:tab w:val="left" w:pos="1500"/>
        </w:tabs>
        <w:rPr>
          <w:sz w:val="26"/>
          <w:szCs w:val="26"/>
        </w:rPr>
      </w:pPr>
    </w:p>
    <w:p w:rsidR="00713203" w:rsidRPr="00D34A90" w:rsidRDefault="00713203" w:rsidP="00D67B48">
      <w:pPr>
        <w:tabs>
          <w:tab w:val="left" w:pos="1500"/>
        </w:tabs>
        <w:rPr>
          <w:sz w:val="26"/>
          <w:szCs w:val="26"/>
        </w:rPr>
      </w:pPr>
    </w:p>
    <w:p w:rsidR="00713203" w:rsidRPr="00D34A90" w:rsidRDefault="00713203" w:rsidP="00D67B48">
      <w:pPr>
        <w:tabs>
          <w:tab w:val="left" w:pos="1500"/>
        </w:tabs>
        <w:rPr>
          <w:sz w:val="26"/>
          <w:szCs w:val="26"/>
        </w:rPr>
      </w:pPr>
    </w:p>
    <w:p w:rsidR="00713203" w:rsidRPr="00D34A90" w:rsidRDefault="00713203" w:rsidP="00D67B48">
      <w:pPr>
        <w:tabs>
          <w:tab w:val="left" w:pos="1500"/>
        </w:tabs>
        <w:rPr>
          <w:sz w:val="26"/>
          <w:szCs w:val="26"/>
        </w:rPr>
      </w:pPr>
    </w:p>
    <w:p w:rsidR="00713203" w:rsidRPr="00D34A90" w:rsidRDefault="00713203" w:rsidP="00D67B48">
      <w:pPr>
        <w:tabs>
          <w:tab w:val="left" w:pos="1500"/>
        </w:tabs>
        <w:rPr>
          <w:sz w:val="26"/>
          <w:szCs w:val="26"/>
        </w:rPr>
      </w:pPr>
    </w:p>
    <w:p w:rsidR="00713203" w:rsidRPr="00D34A90" w:rsidRDefault="00713203" w:rsidP="00D67B48">
      <w:pPr>
        <w:tabs>
          <w:tab w:val="left" w:pos="1500"/>
        </w:tabs>
        <w:rPr>
          <w:sz w:val="26"/>
          <w:szCs w:val="26"/>
        </w:rPr>
      </w:pPr>
    </w:p>
    <w:p w:rsidR="00713203" w:rsidRPr="00D34A90" w:rsidRDefault="00713203" w:rsidP="00D67B48">
      <w:pPr>
        <w:tabs>
          <w:tab w:val="left" w:pos="1500"/>
        </w:tabs>
        <w:rPr>
          <w:sz w:val="26"/>
          <w:szCs w:val="26"/>
        </w:rPr>
      </w:pPr>
    </w:p>
    <w:p w:rsidR="00713203" w:rsidRPr="00D34A90" w:rsidRDefault="00713203" w:rsidP="00D67B48">
      <w:pPr>
        <w:tabs>
          <w:tab w:val="left" w:pos="1500"/>
        </w:tabs>
        <w:rPr>
          <w:sz w:val="26"/>
          <w:szCs w:val="26"/>
        </w:rPr>
      </w:pPr>
    </w:p>
    <w:p w:rsidR="00713203" w:rsidRPr="00D34A90" w:rsidRDefault="00713203" w:rsidP="00D67B48">
      <w:pPr>
        <w:tabs>
          <w:tab w:val="left" w:pos="1500"/>
        </w:tabs>
        <w:rPr>
          <w:sz w:val="26"/>
          <w:szCs w:val="26"/>
        </w:rPr>
      </w:pPr>
    </w:p>
    <w:p w:rsidR="00713203" w:rsidRPr="00D34A90" w:rsidRDefault="00713203" w:rsidP="00D67B48">
      <w:pPr>
        <w:tabs>
          <w:tab w:val="left" w:pos="1500"/>
        </w:tabs>
        <w:rPr>
          <w:sz w:val="26"/>
          <w:szCs w:val="26"/>
        </w:rPr>
      </w:pPr>
    </w:p>
    <w:p w:rsidR="00713203" w:rsidRPr="00D34A90" w:rsidRDefault="00713203" w:rsidP="00D67B48">
      <w:pPr>
        <w:tabs>
          <w:tab w:val="left" w:pos="1500"/>
        </w:tabs>
        <w:rPr>
          <w:sz w:val="26"/>
          <w:szCs w:val="26"/>
        </w:rPr>
      </w:pPr>
    </w:p>
    <w:p w:rsidR="00713203" w:rsidRPr="00D34A90" w:rsidRDefault="00713203" w:rsidP="00D67B48">
      <w:pPr>
        <w:tabs>
          <w:tab w:val="left" w:pos="1500"/>
        </w:tabs>
        <w:rPr>
          <w:sz w:val="26"/>
          <w:szCs w:val="26"/>
        </w:rPr>
        <w:sectPr w:rsidR="00713203" w:rsidRPr="00D34A90" w:rsidSect="00347696">
          <w:headerReference w:type="default" r:id="rId7"/>
          <w:pgSz w:w="16838" w:h="11906" w:orient="landscape" w:code="9"/>
          <w:pgMar w:top="1418" w:right="539" w:bottom="851" w:left="1134" w:header="709" w:footer="709" w:gutter="0"/>
          <w:cols w:space="708"/>
          <w:titlePg/>
          <w:docGrid w:linePitch="360"/>
        </w:sectPr>
      </w:pPr>
    </w:p>
    <w:p w:rsidR="00713203" w:rsidRPr="00D34A90" w:rsidRDefault="00713203" w:rsidP="00D67B48">
      <w:pPr>
        <w:tabs>
          <w:tab w:val="left" w:pos="1500"/>
        </w:tabs>
        <w:rPr>
          <w:sz w:val="26"/>
          <w:szCs w:val="26"/>
        </w:rPr>
      </w:pPr>
    </w:p>
    <w:p w:rsidR="00713203" w:rsidRPr="00D34A90" w:rsidRDefault="00713203" w:rsidP="00D67B48">
      <w:pPr>
        <w:tabs>
          <w:tab w:val="left" w:pos="1500"/>
          <w:tab w:val="left" w:pos="7725"/>
        </w:tabs>
        <w:suppressAutoHyphens/>
        <w:ind w:left="5103"/>
        <w:rPr>
          <w:sz w:val="26"/>
          <w:szCs w:val="26"/>
        </w:rPr>
      </w:pPr>
      <w:r w:rsidRPr="00D34A90">
        <w:rPr>
          <w:sz w:val="26"/>
          <w:szCs w:val="26"/>
        </w:rPr>
        <w:t xml:space="preserve">Приложение № 4 </w:t>
      </w:r>
    </w:p>
    <w:p w:rsidR="00713203" w:rsidRPr="00D34A90" w:rsidRDefault="00713203" w:rsidP="00D67B48">
      <w:pPr>
        <w:tabs>
          <w:tab w:val="left" w:pos="1500"/>
        </w:tabs>
        <w:suppressAutoHyphens/>
        <w:ind w:left="5103"/>
        <w:rPr>
          <w:sz w:val="26"/>
          <w:szCs w:val="26"/>
        </w:rPr>
      </w:pPr>
      <w:r w:rsidRPr="00D34A90">
        <w:rPr>
          <w:sz w:val="26"/>
          <w:szCs w:val="26"/>
        </w:rPr>
        <w:t>к муниципальной программе</w:t>
      </w:r>
    </w:p>
    <w:p w:rsidR="00713203" w:rsidRPr="00D34A90" w:rsidRDefault="00713203" w:rsidP="00D67B48">
      <w:pPr>
        <w:tabs>
          <w:tab w:val="left" w:pos="1500"/>
        </w:tabs>
        <w:suppressAutoHyphens/>
        <w:ind w:left="5954"/>
        <w:rPr>
          <w:sz w:val="26"/>
          <w:szCs w:val="26"/>
        </w:rPr>
      </w:pPr>
    </w:p>
    <w:p w:rsidR="00713203" w:rsidRPr="00D34A90" w:rsidRDefault="00713203" w:rsidP="00D67B48">
      <w:pPr>
        <w:tabs>
          <w:tab w:val="left" w:pos="1500"/>
        </w:tabs>
        <w:suppressAutoHyphens/>
        <w:ind w:left="5954"/>
        <w:rPr>
          <w:sz w:val="26"/>
          <w:szCs w:val="26"/>
        </w:rPr>
      </w:pPr>
    </w:p>
    <w:p w:rsidR="00713203" w:rsidRPr="00D34A90" w:rsidRDefault="00713203" w:rsidP="00D67B48">
      <w:pPr>
        <w:tabs>
          <w:tab w:val="left" w:pos="1500"/>
        </w:tabs>
        <w:suppressAutoHyphens/>
        <w:spacing w:line="252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Минимальный перечень</w:t>
      </w:r>
    </w:p>
    <w:p w:rsidR="00713203" w:rsidRPr="00D34A90" w:rsidRDefault="00713203" w:rsidP="00D67B48">
      <w:pPr>
        <w:tabs>
          <w:tab w:val="left" w:pos="1500"/>
        </w:tabs>
        <w:suppressAutoHyphens/>
        <w:spacing w:line="252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 xml:space="preserve">работ по благоустройству дворовых территорий многоквартирных домов и информация о форме и доле участия заинтересованных лиц </w:t>
      </w:r>
    </w:p>
    <w:p w:rsidR="00713203" w:rsidRPr="00D34A90" w:rsidRDefault="00713203" w:rsidP="00D67B48">
      <w:pPr>
        <w:tabs>
          <w:tab w:val="left" w:pos="1500"/>
        </w:tabs>
        <w:suppressAutoHyphens/>
        <w:spacing w:line="252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в выполнении минимального перечня работ по благоустройству дворовых территорий многоквартирных домов</w:t>
      </w:r>
    </w:p>
    <w:p w:rsidR="00713203" w:rsidRPr="00D34A90" w:rsidRDefault="00713203" w:rsidP="00D67B48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</w:p>
    <w:p w:rsidR="00713203" w:rsidRPr="00D34A90" w:rsidRDefault="00713203" w:rsidP="00D67B48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>Минимальный перечень видов работ по благоустройству дворовых территорий многоквартирных домов:</w:t>
      </w:r>
    </w:p>
    <w:p w:rsidR="00713203" w:rsidRPr="00D34A90" w:rsidRDefault="00713203" w:rsidP="00D67B48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>- ремонт дворовых проездов;</w:t>
      </w:r>
    </w:p>
    <w:p w:rsidR="00713203" w:rsidRPr="00D34A90" w:rsidRDefault="00713203" w:rsidP="00D67B48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 xml:space="preserve">- обеспечение освещения дворовых территорий; </w:t>
      </w:r>
    </w:p>
    <w:p w:rsidR="00713203" w:rsidRPr="00D34A90" w:rsidRDefault="00713203" w:rsidP="00D67B48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>- установка малых форм (урн, скамеек).</w:t>
      </w:r>
    </w:p>
    <w:p w:rsidR="00713203" w:rsidRPr="00D34A90" w:rsidRDefault="00713203" w:rsidP="00D67B48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>Визуализированный перечень образцов элементов благоустройства, предлагаемых к размещению на дворовой территории:</w:t>
      </w:r>
    </w:p>
    <w:p w:rsidR="00713203" w:rsidRPr="00D34A90" w:rsidRDefault="00713203" w:rsidP="00D67B48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0A0"/>
      </w:tblPr>
      <w:tblGrid>
        <w:gridCol w:w="5885"/>
        <w:gridCol w:w="3685"/>
      </w:tblGrid>
      <w:tr w:rsidR="00713203" w:rsidRPr="00D34A90" w:rsidTr="00347696">
        <w:tc>
          <w:tcPr>
            <w:tcW w:w="9570" w:type="dxa"/>
            <w:gridSpan w:val="2"/>
          </w:tcPr>
          <w:p w:rsidR="00713203" w:rsidRPr="00D34A90" w:rsidRDefault="00713203" w:rsidP="00347696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скамейки</w:t>
            </w:r>
          </w:p>
        </w:tc>
      </w:tr>
      <w:tr w:rsidR="00713203" w:rsidRPr="00D34A90" w:rsidTr="00347696">
        <w:tc>
          <w:tcPr>
            <w:tcW w:w="5885" w:type="dxa"/>
          </w:tcPr>
          <w:p w:rsidR="00713203" w:rsidRPr="00D34A90" w:rsidRDefault="00713203" w:rsidP="00347696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45589A">
              <w:rPr>
                <w:noProof/>
                <w:color w:val="000000"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5256278930bf7af1440bb2627a4aee02" style="width:207.75pt;height:160.5pt;visibility:visible">
                  <v:imagedata r:id="rId8" o:title=""/>
                </v:shape>
              </w:pict>
            </w:r>
          </w:p>
        </w:tc>
        <w:tc>
          <w:tcPr>
            <w:tcW w:w="3685" w:type="dxa"/>
          </w:tcPr>
          <w:p w:rsidR="00713203" w:rsidRPr="00D34A90" w:rsidRDefault="00713203" w:rsidP="00347696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характеристики:</w:t>
            </w:r>
          </w:p>
          <w:p w:rsidR="00713203" w:rsidRPr="00D34A90" w:rsidRDefault="00713203" w:rsidP="00347696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длина – 1200 мм;</w:t>
            </w:r>
          </w:p>
          <w:p w:rsidR="00713203" w:rsidRPr="00D34A90" w:rsidRDefault="00713203" w:rsidP="00347696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ширина – 370 мм;</w:t>
            </w:r>
          </w:p>
          <w:p w:rsidR="00713203" w:rsidRPr="00D34A90" w:rsidRDefault="00713203" w:rsidP="00347696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высота – 530 мм;</w:t>
            </w:r>
          </w:p>
        </w:tc>
      </w:tr>
      <w:tr w:rsidR="00713203" w:rsidRPr="00D34A90" w:rsidTr="00347696">
        <w:tc>
          <w:tcPr>
            <w:tcW w:w="5885" w:type="dxa"/>
          </w:tcPr>
          <w:p w:rsidR="00713203" w:rsidRPr="00D34A90" w:rsidRDefault="00713203" w:rsidP="00347696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45589A">
              <w:rPr>
                <w:noProof/>
                <w:color w:val="000000"/>
                <w:sz w:val="26"/>
                <w:szCs w:val="26"/>
              </w:rPr>
              <w:pict>
                <v:shape id="Рисунок 2" o:spid="_x0000_i1026" type="#_x0000_t75" alt="10486_imgdescription_big" style="width:258pt;height:141.75pt;visibility:visible">
                  <v:imagedata r:id="rId9" o:title=""/>
                </v:shape>
              </w:pict>
            </w:r>
          </w:p>
        </w:tc>
        <w:tc>
          <w:tcPr>
            <w:tcW w:w="3685" w:type="dxa"/>
          </w:tcPr>
          <w:p w:rsidR="00713203" w:rsidRPr="00D34A90" w:rsidRDefault="00713203" w:rsidP="00347696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характеристики:</w:t>
            </w:r>
          </w:p>
          <w:p w:rsidR="00713203" w:rsidRPr="00D34A90" w:rsidRDefault="00713203" w:rsidP="00347696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длина – 1950 мм;</w:t>
            </w:r>
          </w:p>
          <w:p w:rsidR="00713203" w:rsidRPr="00D34A90" w:rsidRDefault="00713203" w:rsidP="00347696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ширина – 706 мм;</w:t>
            </w:r>
          </w:p>
          <w:p w:rsidR="00713203" w:rsidRPr="00D34A90" w:rsidRDefault="00713203" w:rsidP="00347696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высота – 820 мм;</w:t>
            </w:r>
          </w:p>
        </w:tc>
      </w:tr>
      <w:tr w:rsidR="00713203" w:rsidRPr="00D34A90" w:rsidTr="00347696">
        <w:tc>
          <w:tcPr>
            <w:tcW w:w="9570" w:type="dxa"/>
            <w:gridSpan w:val="2"/>
          </w:tcPr>
          <w:p w:rsidR="00713203" w:rsidRPr="00D34A90" w:rsidRDefault="00713203" w:rsidP="00347696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713203" w:rsidRPr="00D34A90" w:rsidRDefault="00713203" w:rsidP="00347696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713203" w:rsidRPr="00D34A90" w:rsidRDefault="00713203" w:rsidP="00347696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713203" w:rsidRPr="00D34A90" w:rsidRDefault="00713203" w:rsidP="00347696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713203" w:rsidRPr="00D34A90" w:rsidRDefault="00713203" w:rsidP="00347696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713203" w:rsidRDefault="00713203" w:rsidP="00347696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  <w:p w:rsidR="00713203" w:rsidRPr="00D34A90" w:rsidRDefault="00713203" w:rsidP="00347696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урны</w:t>
            </w:r>
          </w:p>
        </w:tc>
      </w:tr>
      <w:tr w:rsidR="00713203" w:rsidRPr="00D34A90" w:rsidTr="00347696">
        <w:tc>
          <w:tcPr>
            <w:tcW w:w="5885" w:type="dxa"/>
          </w:tcPr>
          <w:p w:rsidR="00713203" w:rsidRPr="00D34A90" w:rsidRDefault="00713203" w:rsidP="00347696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45589A">
              <w:rPr>
                <w:noProof/>
                <w:sz w:val="26"/>
                <w:szCs w:val="26"/>
              </w:rPr>
              <w:pict>
                <v:shape id="Рисунок 3" o:spid="_x0000_i1027" type="#_x0000_t75" alt="&amp;Ucy;&amp;lcy;&amp;icy;&amp;chcy;&amp;ncy;&amp;acy;&amp;yacy; &amp;ucy;&amp;rcy;&amp;ncy;&amp;acy; &amp;Ucy;2" style="width:154.5pt;height:154.5pt;visibility:visible">
                  <v:imagedata r:id="rId10" o:title=""/>
                </v:shape>
              </w:pict>
            </w:r>
          </w:p>
        </w:tc>
        <w:tc>
          <w:tcPr>
            <w:tcW w:w="3685" w:type="dxa"/>
          </w:tcPr>
          <w:p w:rsidR="00713203" w:rsidRPr="00D34A90" w:rsidRDefault="00713203" w:rsidP="00347696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характеристики:</w:t>
            </w:r>
          </w:p>
          <w:p w:rsidR="00713203" w:rsidRPr="00D34A90" w:rsidRDefault="00713203" w:rsidP="00347696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высота – 600 мм;</w:t>
            </w:r>
          </w:p>
          <w:p w:rsidR="00713203" w:rsidRPr="00D34A90" w:rsidRDefault="00713203" w:rsidP="00347696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диаметр – 400 мм;</w:t>
            </w:r>
          </w:p>
          <w:p w:rsidR="00713203" w:rsidRPr="00D34A90" w:rsidRDefault="00713203" w:rsidP="00347696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объем – 25 л;</w:t>
            </w:r>
          </w:p>
        </w:tc>
      </w:tr>
      <w:tr w:rsidR="00713203" w:rsidRPr="00D34A90" w:rsidTr="00347696">
        <w:tc>
          <w:tcPr>
            <w:tcW w:w="5885" w:type="dxa"/>
          </w:tcPr>
          <w:p w:rsidR="00713203" w:rsidRPr="00D34A90" w:rsidRDefault="00713203" w:rsidP="00347696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45589A">
              <w:rPr>
                <w:noProof/>
                <w:color w:val="000000"/>
                <w:sz w:val="26"/>
                <w:szCs w:val="26"/>
              </w:rPr>
              <w:pict>
                <v:shape id="Рисунок 4" o:spid="_x0000_i1028" type="#_x0000_t75" alt="10514_imgdescription_big" style="width:137.25pt;height:128.25pt;visibility:visible">
                  <v:imagedata r:id="rId11" o:title=""/>
                </v:shape>
              </w:pict>
            </w:r>
          </w:p>
        </w:tc>
        <w:tc>
          <w:tcPr>
            <w:tcW w:w="3685" w:type="dxa"/>
          </w:tcPr>
          <w:p w:rsidR="00713203" w:rsidRPr="00D34A90" w:rsidRDefault="00713203" w:rsidP="00347696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характеристики:</w:t>
            </w:r>
          </w:p>
          <w:p w:rsidR="00713203" w:rsidRPr="00D34A90" w:rsidRDefault="00713203" w:rsidP="00347696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высота – 660 мм;</w:t>
            </w:r>
          </w:p>
          <w:p w:rsidR="00713203" w:rsidRPr="00D34A90" w:rsidRDefault="00713203" w:rsidP="00347696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диаметр – 470 мм;</w:t>
            </w:r>
          </w:p>
          <w:p w:rsidR="00713203" w:rsidRPr="00D34A90" w:rsidRDefault="00713203" w:rsidP="00347696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объем – 25 л.</w:t>
            </w:r>
          </w:p>
        </w:tc>
      </w:tr>
    </w:tbl>
    <w:p w:rsidR="00713203" w:rsidRPr="00D34A90" w:rsidRDefault="00713203" w:rsidP="00D67B48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>Выполнение минимального перечня работ по благоустройству предусматривает трудовое участие заинтересованных лиц.</w:t>
      </w:r>
    </w:p>
    <w:p w:rsidR="00713203" w:rsidRPr="00D34A90" w:rsidRDefault="00713203" w:rsidP="00D67B48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>Трудовое участие –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города. Например,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 предоставление строительных материалов, техники и т.д.; обеспечение благоприятных условий для работы подрядной организации, выполняющей работы, и для ее работников (горячий чай, печенье и т.д.).</w:t>
      </w:r>
    </w:p>
    <w:p w:rsidR="00713203" w:rsidRPr="00D34A90" w:rsidRDefault="00713203" w:rsidP="00D67B48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>Доля трудового участия заинтересованных лиц в выполнении работ должна составлять не менее 15 процентов заинтересованных лиц от общего числа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благоустройству.</w:t>
      </w:r>
    </w:p>
    <w:p w:rsidR="00713203" w:rsidRPr="00D34A90" w:rsidRDefault="00713203" w:rsidP="00D67B48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>В качестве документов (материалов), подтверждающих трудовое участие может быть представлен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граждан, фото-, видеоматериалы, подтверждающие проведение мероприятия с трудовым участием граждан.</w:t>
      </w:r>
    </w:p>
    <w:p w:rsidR="00713203" w:rsidRPr="00D34A90" w:rsidRDefault="00713203" w:rsidP="00D67B48">
      <w:pPr>
        <w:suppressAutoHyphens/>
        <w:ind w:left="5103"/>
        <w:jc w:val="both"/>
        <w:rPr>
          <w:sz w:val="26"/>
          <w:szCs w:val="26"/>
        </w:rPr>
      </w:pPr>
      <w:r w:rsidRPr="00D34A90">
        <w:rPr>
          <w:color w:val="000000"/>
          <w:sz w:val="26"/>
          <w:szCs w:val="26"/>
        </w:rPr>
        <w:br w:type="page"/>
      </w:r>
      <w:r w:rsidRPr="00D34A90">
        <w:rPr>
          <w:sz w:val="26"/>
          <w:szCs w:val="26"/>
        </w:rPr>
        <w:t xml:space="preserve">Приложение № 5 </w:t>
      </w:r>
    </w:p>
    <w:p w:rsidR="00713203" w:rsidRPr="00D34A90" w:rsidRDefault="00713203" w:rsidP="00D67B48">
      <w:pPr>
        <w:tabs>
          <w:tab w:val="left" w:pos="1500"/>
        </w:tabs>
        <w:suppressAutoHyphens/>
        <w:ind w:left="5103"/>
        <w:rPr>
          <w:sz w:val="26"/>
          <w:szCs w:val="26"/>
        </w:rPr>
      </w:pPr>
      <w:r w:rsidRPr="00D34A90">
        <w:rPr>
          <w:sz w:val="26"/>
          <w:szCs w:val="26"/>
        </w:rPr>
        <w:t>к муниципальной программе</w:t>
      </w:r>
    </w:p>
    <w:p w:rsidR="00713203" w:rsidRPr="00D34A90" w:rsidRDefault="00713203" w:rsidP="00D67B48">
      <w:pPr>
        <w:tabs>
          <w:tab w:val="left" w:pos="1500"/>
        </w:tabs>
        <w:suppressAutoHyphens/>
        <w:ind w:left="5954"/>
        <w:rPr>
          <w:sz w:val="26"/>
          <w:szCs w:val="26"/>
        </w:rPr>
      </w:pPr>
    </w:p>
    <w:p w:rsidR="00713203" w:rsidRPr="00D34A90" w:rsidRDefault="00713203" w:rsidP="00D67B48">
      <w:pPr>
        <w:tabs>
          <w:tab w:val="left" w:pos="1500"/>
        </w:tabs>
        <w:suppressAutoHyphens/>
        <w:ind w:left="5954"/>
        <w:rPr>
          <w:sz w:val="26"/>
          <w:szCs w:val="26"/>
        </w:rPr>
      </w:pPr>
    </w:p>
    <w:p w:rsidR="00713203" w:rsidRPr="00D34A90" w:rsidRDefault="00713203" w:rsidP="00D67B48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 xml:space="preserve">Дополнительный перечень работ </w:t>
      </w:r>
    </w:p>
    <w:p w:rsidR="00713203" w:rsidRPr="00D34A90" w:rsidRDefault="00713203" w:rsidP="00D67B48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 xml:space="preserve">по благоустройству дворовых территорий многоквартирных домов </w:t>
      </w:r>
    </w:p>
    <w:p w:rsidR="00713203" w:rsidRPr="00D34A90" w:rsidRDefault="00713203" w:rsidP="00D67B48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и информация о форме и доле участия заинтересованных лиц в выполнении дополнительного перечня работ по благоустройству</w:t>
      </w:r>
    </w:p>
    <w:p w:rsidR="00713203" w:rsidRPr="00D34A90" w:rsidRDefault="00713203" w:rsidP="00D67B48">
      <w:pPr>
        <w:tabs>
          <w:tab w:val="left" w:pos="1500"/>
        </w:tabs>
        <w:suppressAutoHyphens/>
        <w:jc w:val="center"/>
        <w:rPr>
          <w:sz w:val="26"/>
          <w:szCs w:val="26"/>
        </w:rPr>
      </w:pPr>
    </w:p>
    <w:p w:rsidR="00713203" w:rsidRPr="00D34A90" w:rsidRDefault="00713203" w:rsidP="00D67B48">
      <w:pPr>
        <w:suppressAutoHyphens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 xml:space="preserve">Дополнительный перечень видов работ по благоустройству дворовых территорий </w:t>
      </w:r>
      <w:r w:rsidRPr="00D34A90">
        <w:rPr>
          <w:sz w:val="26"/>
          <w:szCs w:val="26"/>
        </w:rPr>
        <w:t>многоквартирных домов</w:t>
      </w:r>
      <w:r w:rsidRPr="00D34A90">
        <w:rPr>
          <w:color w:val="000000"/>
          <w:sz w:val="26"/>
          <w:szCs w:val="26"/>
        </w:rPr>
        <w:t>, включает в себя:</w:t>
      </w:r>
    </w:p>
    <w:p w:rsidR="00713203" w:rsidRPr="00D34A90" w:rsidRDefault="00713203" w:rsidP="00D67B48">
      <w:pPr>
        <w:suppressAutoHyphens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>- оборудование детских и (или) спортивных площадок;</w:t>
      </w:r>
    </w:p>
    <w:p w:rsidR="00713203" w:rsidRPr="00D34A90" w:rsidRDefault="00713203" w:rsidP="00D67B48">
      <w:pPr>
        <w:suppressAutoHyphens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>- оборудование автомобильных парковок;</w:t>
      </w:r>
    </w:p>
    <w:p w:rsidR="00713203" w:rsidRPr="00D34A90" w:rsidRDefault="00713203" w:rsidP="00D67B48">
      <w:pPr>
        <w:suppressAutoHyphens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>- озеленение территорий.</w:t>
      </w:r>
    </w:p>
    <w:p w:rsidR="00713203" w:rsidRPr="00D34A90" w:rsidRDefault="00713203" w:rsidP="00D67B48">
      <w:pPr>
        <w:pStyle w:val="Normal1"/>
        <w:widowControl/>
        <w:spacing w:line="240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Выполнение работ в рамках дополнительного перечня работ муниципальной программы реализуется только при условии выполнения работ, предусмотренных минимальным перечнем по благоустройству. Выполнение дополнительного перечня работ по благоустройству предусматривает финансовое участие заинтересованных лиц.</w:t>
      </w:r>
    </w:p>
    <w:p w:rsidR="00713203" w:rsidRPr="00D34A90" w:rsidRDefault="00713203" w:rsidP="00D67B48">
      <w:pPr>
        <w:pStyle w:val="Normal1"/>
        <w:widowControl/>
        <w:spacing w:line="240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Финансовое участие – финансирование за счет средств собственников помещений в многоквартирном доме выполнения видов работ из дополнительного перечня работ по благоустройству дворовых территорий. </w:t>
      </w:r>
    </w:p>
    <w:p w:rsidR="00713203" w:rsidRPr="00D34A90" w:rsidRDefault="00713203" w:rsidP="00D67B48">
      <w:pPr>
        <w:pStyle w:val="Normal1"/>
        <w:widowControl/>
        <w:spacing w:line="240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 Уровень долевого финансирования за счет средств собственников помещений в многоквартирных домах, собственников иных зданий и сооружений должен составлять не менее 50 процентов от объема финансирования дополнительных видов работ по благоустройству. </w:t>
      </w:r>
    </w:p>
    <w:p w:rsidR="00713203" w:rsidRPr="00D34A90" w:rsidRDefault="00713203" w:rsidP="00D67B48">
      <w:pPr>
        <w:pStyle w:val="Normal1"/>
        <w:widowControl/>
        <w:spacing w:line="240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установленном порядке. </w:t>
      </w:r>
    </w:p>
    <w:p w:rsidR="00713203" w:rsidRPr="00D34A90" w:rsidRDefault="00713203" w:rsidP="00D67B48">
      <w:pPr>
        <w:tabs>
          <w:tab w:val="left" w:pos="1500"/>
        </w:tabs>
        <w:jc w:val="center"/>
        <w:rPr>
          <w:sz w:val="26"/>
          <w:szCs w:val="26"/>
        </w:rPr>
      </w:pPr>
    </w:p>
    <w:p w:rsidR="00713203" w:rsidRPr="00D34A90" w:rsidRDefault="00713203" w:rsidP="00D67B48">
      <w:pPr>
        <w:tabs>
          <w:tab w:val="left" w:pos="1500"/>
        </w:tabs>
        <w:jc w:val="center"/>
        <w:rPr>
          <w:sz w:val="26"/>
          <w:szCs w:val="26"/>
        </w:rPr>
      </w:pPr>
    </w:p>
    <w:p w:rsidR="00713203" w:rsidRPr="00D34A90" w:rsidRDefault="00713203" w:rsidP="00D67B48">
      <w:pPr>
        <w:tabs>
          <w:tab w:val="left" w:pos="1500"/>
        </w:tabs>
        <w:jc w:val="center"/>
        <w:rPr>
          <w:sz w:val="26"/>
          <w:szCs w:val="26"/>
        </w:rPr>
      </w:pPr>
    </w:p>
    <w:p w:rsidR="00713203" w:rsidRPr="00D34A90" w:rsidRDefault="00713203" w:rsidP="00D67B48">
      <w:pPr>
        <w:tabs>
          <w:tab w:val="left" w:pos="1500"/>
        </w:tabs>
        <w:jc w:val="center"/>
        <w:rPr>
          <w:sz w:val="26"/>
          <w:szCs w:val="26"/>
        </w:rPr>
      </w:pPr>
    </w:p>
    <w:p w:rsidR="00713203" w:rsidRPr="00D34A90" w:rsidRDefault="00713203" w:rsidP="00D67B48">
      <w:pPr>
        <w:tabs>
          <w:tab w:val="left" w:pos="1500"/>
        </w:tabs>
        <w:jc w:val="center"/>
        <w:rPr>
          <w:sz w:val="26"/>
          <w:szCs w:val="26"/>
        </w:rPr>
      </w:pPr>
    </w:p>
    <w:p w:rsidR="00713203" w:rsidRPr="00D34A90" w:rsidRDefault="00713203" w:rsidP="00D67B48">
      <w:pPr>
        <w:tabs>
          <w:tab w:val="left" w:pos="1500"/>
        </w:tabs>
        <w:jc w:val="center"/>
        <w:rPr>
          <w:sz w:val="26"/>
          <w:szCs w:val="26"/>
        </w:rPr>
      </w:pPr>
    </w:p>
    <w:p w:rsidR="00713203" w:rsidRPr="00D34A90" w:rsidRDefault="00713203" w:rsidP="00D67B48">
      <w:pPr>
        <w:tabs>
          <w:tab w:val="left" w:pos="1500"/>
        </w:tabs>
        <w:jc w:val="center"/>
        <w:rPr>
          <w:sz w:val="26"/>
          <w:szCs w:val="26"/>
        </w:rPr>
      </w:pPr>
    </w:p>
    <w:p w:rsidR="00713203" w:rsidRPr="00D34A90" w:rsidRDefault="00713203" w:rsidP="00D67B48">
      <w:pPr>
        <w:tabs>
          <w:tab w:val="left" w:pos="1500"/>
        </w:tabs>
        <w:jc w:val="center"/>
        <w:rPr>
          <w:sz w:val="26"/>
          <w:szCs w:val="26"/>
        </w:rPr>
      </w:pPr>
    </w:p>
    <w:p w:rsidR="00713203" w:rsidRPr="00D34A90" w:rsidRDefault="00713203" w:rsidP="00D67B48">
      <w:pPr>
        <w:tabs>
          <w:tab w:val="left" w:pos="1500"/>
        </w:tabs>
        <w:jc w:val="center"/>
        <w:rPr>
          <w:sz w:val="26"/>
          <w:szCs w:val="26"/>
        </w:rPr>
      </w:pPr>
    </w:p>
    <w:p w:rsidR="00713203" w:rsidRPr="00D34A90" w:rsidRDefault="00713203" w:rsidP="00D67B48">
      <w:pPr>
        <w:tabs>
          <w:tab w:val="left" w:pos="1500"/>
        </w:tabs>
        <w:jc w:val="center"/>
        <w:rPr>
          <w:sz w:val="26"/>
          <w:szCs w:val="26"/>
        </w:rPr>
      </w:pPr>
    </w:p>
    <w:p w:rsidR="00713203" w:rsidRPr="00D34A90" w:rsidRDefault="00713203" w:rsidP="00D67B48">
      <w:pPr>
        <w:tabs>
          <w:tab w:val="left" w:pos="1500"/>
        </w:tabs>
        <w:jc w:val="center"/>
        <w:rPr>
          <w:sz w:val="26"/>
          <w:szCs w:val="26"/>
        </w:rPr>
      </w:pPr>
    </w:p>
    <w:p w:rsidR="00713203" w:rsidRPr="00D34A90" w:rsidRDefault="00713203" w:rsidP="00D67B48">
      <w:pPr>
        <w:tabs>
          <w:tab w:val="left" w:pos="1500"/>
        </w:tabs>
        <w:jc w:val="center"/>
        <w:rPr>
          <w:sz w:val="26"/>
          <w:szCs w:val="26"/>
        </w:rPr>
      </w:pPr>
    </w:p>
    <w:p w:rsidR="00713203" w:rsidRDefault="00713203" w:rsidP="00D67B48">
      <w:pPr>
        <w:tabs>
          <w:tab w:val="left" w:pos="1500"/>
        </w:tabs>
        <w:ind w:left="5954"/>
        <w:rPr>
          <w:sz w:val="26"/>
          <w:szCs w:val="26"/>
        </w:rPr>
      </w:pPr>
    </w:p>
    <w:p w:rsidR="00713203" w:rsidRDefault="00713203" w:rsidP="00D67B48">
      <w:pPr>
        <w:tabs>
          <w:tab w:val="left" w:pos="1500"/>
        </w:tabs>
        <w:ind w:left="5954"/>
        <w:rPr>
          <w:sz w:val="26"/>
          <w:szCs w:val="26"/>
        </w:rPr>
      </w:pPr>
    </w:p>
    <w:p w:rsidR="00713203" w:rsidRDefault="00713203" w:rsidP="00D67B48">
      <w:pPr>
        <w:tabs>
          <w:tab w:val="left" w:pos="1500"/>
        </w:tabs>
        <w:ind w:left="5954"/>
        <w:rPr>
          <w:sz w:val="26"/>
          <w:szCs w:val="26"/>
        </w:rPr>
      </w:pPr>
    </w:p>
    <w:p w:rsidR="00713203" w:rsidRDefault="00713203" w:rsidP="00D67B48">
      <w:pPr>
        <w:tabs>
          <w:tab w:val="left" w:pos="1500"/>
        </w:tabs>
        <w:ind w:left="5954"/>
        <w:rPr>
          <w:sz w:val="26"/>
          <w:szCs w:val="26"/>
        </w:rPr>
      </w:pPr>
    </w:p>
    <w:p w:rsidR="00713203" w:rsidRDefault="00713203" w:rsidP="00D67B48">
      <w:pPr>
        <w:tabs>
          <w:tab w:val="left" w:pos="1500"/>
        </w:tabs>
        <w:ind w:left="5954"/>
        <w:rPr>
          <w:sz w:val="26"/>
          <w:szCs w:val="26"/>
        </w:rPr>
      </w:pPr>
      <w:r w:rsidRPr="00D34A90">
        <w:rPr>
          <w:sz w:val="26"/>
          <w:szCs w:val="26"/>
        </w:rPr>
        <w:t xml:space="preserve">Приложение № 6 </w:t>
      </w:r>
    </w:p>
    <w:p w:rsidR="00713203" w:rsidRPr="00D34A90" w:rsidRDefault="00713203" w:rsidP="00D67B48">
      <w:pPr>
        <w:tabs>
          <w:tab w:val="left" w:pos="1500"/>
        </w:tabs>
        <w:ind w:left="5954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D34A90">
        <w:rPr>
          <w:sz w:val="26"/>
          <w:szCs w:val="26"/>
        </w:rPr>
        <w:t>муниципальной программе</w:t>
      </w:r>
    </w:p>
    <w:p w:rsidR="00713203" w:rsidRPr="00D34A90" w:rsidRDefault="00713203" w:rsidP="00D67B48">
      <w:pPr>
        <w:pStyle w:val="Normal1"/>
        <w:spacing w:line="228" w:lineRule="auto"/>
        <w:ind w:firstLine="709"/>
        <w:jc w:val="center"/>
        <w:rPr>
          <w:sz w:val="26"/>
          <w:szCs w:val="26"/>
        </w:rPr>
      </w:pPr>
    </w:p>
    <w:p w:rsidR="00713203" w:rsidRPr="00D34A90" w:rsidRDefault="00713203" w:rsidP="00D67B48">
      <w:pPr>
        <w:pStyle w:val="Normal1"/>
        <w:widowControl/>
        <w:spacing w:line="240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 xml:space="preserve">Нормативная стоимость </w:t>
      </w:r>
    </w:p>
    <w:p w:rsidR="00713203" w:rsidRPr="00D34A90" w:rsidRDefault="00713203" w:rsidP="00D67B48">
      <w:pPr>
        <w:pStyle w:val="Normal1"/>
        <w:widowControl/>
        <w:spacing w:line="240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 xml:space="preserve">(единичные расценки) работ по благоустройству дворовых территорий многоквартирных домов, входящих в состав минимального </w:t>
      </w:r>
    </w:p>
    <w:p w:rsidR="00713203" w:rsidRPr="00D34A90" w:rsidRDefault="00713203" w:rsidP="00D67B48">
      <w:pPr>
        <w:pStyle w:val="Normal1"/>
        <w:widowControl/>
        <w:spacing w:line="240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и дополнительного перечня таких работ</w:t>
      </w:r>
    </w:p>
    <w:p w:rsidR="00713203" w:rsidRPr="00D34A90" w:rsidRDefault="00713203" w:rsidP="00D67B48">
      <w:pPr>
        <w:tabs>
          <w:tab w:val="left" w:pos="1500"/>
        </w:tabs>
        <w:suppressAutoHyphens/>
        <w:jc w:val="center"/>
        <w:rPr>
          <w:sz w:val="26"/>
          <w:szCs w:val="26"/>
        </w:rPr>
      </w:pPr>
    </w:p>
    <w:tbl>
      <w:tblPr>
        <w:tblW w:w="9476" w:type="dxa"/>
        <w:tblInd w:w="94" w:type="dxa"/>
        <w:tblLook w:val="00A0"/>
      </w:tblPr>
      <w:tblGrid>
        <w:gridCol w:w="6134"/>
        <w:gridCol w:w="1617"/>
        <w:gridCol w:w="1725"/>
      </w:tblGrid>
      <w:tr w:rsidR="00713203" w:rsidRPr="00D34A90" w:rsidTr="00347696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03" w:rsidRPr="00D34A90" w:rsidRDefault="00713203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Наименование видов работ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203" w:rsidRPr="00D34A90" w:rsidRDefault="00713203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203" w:rsidRPr="00D34A90" w:rsidRDefault="00713203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Единичная расценка, руб.</w:t>
            </w:r>
          </w:p>
        </w:tc>
      </w:tr>
      <w:tr w:rsidR="00713203" w:rsidRPr="00D34A90" w:rsidTr="00347696">
        <w:tc>
          <w:tcPr>
            <w:tcW w:w="9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03" w:rsidRPr="00D34A90" w:rsidRDefault="00713203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1.Минимальный перечень работ</w:t>
            </w:r>
          </w:p>
        </w:tc>
      </w:tr>
      <w:tr w:rsidR="00713203" w:rsidRPr="00D34A90" w:rsidTr="00347696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03" w:rsidRPr="00D34A90" w:rsidRDefault="00713203" w:rsidP="00347696">
            <w:pPr>
              <w:suppressAutoHyphens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Ремонт внутриквартального дворового проезда с асфальтобетонным покрытием без установки бордюрных камней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203" w:rsidRPr="00D34A90" w:rsidRDefault="00713203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 кв.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203" w:rsidRPr="00D34A90" w:rsidRDefault="00713203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630,35</w:t>
            </w:r>
          </w:p>
        </w:tc>
      </w:tr>
      <w:tr w:rsidR="00713203" w:rsidRPr="00D34A90" w:rsidTr="00347696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03" w:rsidRPr="00D34A90" w:rsidRDefault="00713203" w:rsidP="00347696">
            <w:pPr>
              <w:suppressAutoHyphens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Ремонт дворовой территории  с асфальтовым покрытием без установки бордюрных камней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203" w:rsidRPr="00D34A90" w:rsidRDefault="00713203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 кв.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203" w:rsidRPr="00D34A90" w:rsidRDefault="00713203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650,66</w:t>
            </w:r>
          </w:p>
        </w:tc>
      </w:tr>
      <w:tr w:rsidR="00713203" w:rsidRPr="00D34A90" w:rsidTr="00347696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03" w:rsidRPr="00D34A90" w:rsidRDefault="00713203" w:rsidP="00347696">
            <w:pPr>
              <w:suppressAutoHyphens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Установка скамьи со спинкой  (со стоимостью скамьи)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203" w:rsidRPr="00D34A90" w:rsidRDefault="00713203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 кв.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203" w:rsidRPr="00D34A90" w:rsidRDefault="00713203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4000,00</w:t>
            </w:r>
          </w:p>
        </w:tc>
      </w:tr>
      <w:tr w:rsidR="00713203" w:rsidRPr="00D34A90" w:rsidTr="00347696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03" w:rsidRPr="00D34A90" w:rsidRDefault="00713203" w:rsidP="00347696">
            <w:pPr>
              <w:suppressAutoHyphens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Установка урны для мусора (со стоимостью урны)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203" w:rsidRPr="00D34A90" w:rsidRDefault="00713203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203" w:rsidRPr="00D34A90" w:rsidRDefault="00713203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3000,00</w:t>
            </w:r>
          </w:p>
        </w:tc>
      </w:tr>
      <w:tr w:rsidR="00713203" w:rsidRPr="00D34A90" w:rsidTr="00347696">
        <w:tc>
          <w:tcPr>
            <w:tcW w:w="9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03" w:rsidRPr="00D34A90" w:rsidRDefault="00713203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 xml:space="preserve">2.Дополнительный перечень работ </w:t>
            </w:r>
          </w:p>
        </w:tc>
      </w:tr>
      <w:tr w:rsidR="00713203" w:rsidRPr="00D34A90" w:rsidTr="00347696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03" w:rsidRPr="00D34A90" w:rsidRDefault="00713203" w:rsidP="00347696">
            <w:pPr>
              <w:suppressAutoHyphens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Ремонт территории автостоянки с асфальтобетонным покрытием без установки бордюрных камней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203" w:rsidRPr="00D34A90" w:rsidRDefault="00713203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 кв.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203" w:rsidRPr="00D34A90" w:rsidRDefault="00713203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630,35</w:t>
            </w:r>
          </w:p>
        </w:tc>
      </w:tr>
      <w:tr w:rsidR="00713203" w:rsidRPr="00D34A90" w:rsidTr="00347696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03" w:rsidRPr="00D34A90" w:rsidRDefault="00713203" w:rsidP="00347696">
            <w:pPr>
              <w:suppressAutoHyphens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Установка бортового камня БР 100.30.15 по периметру автостоянки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203" w:rsidRPr="00D34A90" w:rsidRDefault="00713203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 п.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203" w:rsidRPr="00D34A90" w:rsidRDefault="00713203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113,67</w:t>
            </w:r>
          </w:p>
        </w:tc>
      </w:tr>
      <w:tr w:rsidR="00713203" w:rsidRPr="00D34A90" w:rsidTr="00347696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03" w:rsidRPr="00D34A90" w:rsidRDefault="00713203" w:rsidP="00347696">
            <w:pPr>
              <w:suppressAutoHyphens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Установка бортового камня БР 100.20.8 по периметру автостоянки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203" w:rsidRPr="00D34A90" w:rsidRDefault="00713203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 п.м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203" w:rsidRPr="00D34A90" w:rsidRDefault="00713203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81,01</w:t>
            </w:r>
          </w:p>
        </w:tc>
      </w:tr>
      <w:tr w:rsidR="00713203" w:rsidRPr="00D34A90" w:rsidTr="00347696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03" w:rsidRPr="00D34A90" w:rsidRDefault="00713203" w:rsidP="00347696">
            <w:pPr>
              <w:suppressAutoHyphens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Устройство детской площадки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203" w:rsidRPr="00D34A90" w:rsidRDefault="00713203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203" w:rsidRPr="00D34A90" w:rsidRDefault="00713203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364275</w:t>
            </w:r>
          </w:p>
        </w:tc>
      </w:tr>
      <w:tr w:rsidR="00713203" w:rsidRPr="00D34A90" w:rsidTr="00347696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03" w:rsidRPr="00D34A90" w:rsidRDefault="00713203" w:rsidP="00347696">
            <w:pPr>
              <w:suppressAutoHyphens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Устройство спортивной площадки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203" w:rsidRPr="00D34A90" w:rsidRDefault="00713203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203" w:rsidRPr="00D34A90" w:rsidRDefault="00713203" w:rsidP="00347696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850000</w:t>
            </w:r>
          </w:p>
        </w:tc>
      </w:tr>
    </w:tbl>
    <w:p w:rsidR="00713203" w:rsidRPr="00D34A90" w:rsidRDefault="00713203" w:rsidP="00D67B48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713203" w:rsidRPr="00D34A90" w:rsidRDefault="00713203" w:rsidP="00D67B48">
      <w:pPr>
        <w:tabs>
          <w:tab w:val="left" w:pos="1500"/>
        </w:tabs>
        <w:rPr>
          <w:sz w:val="26"/>
          <w:szCs w:val="26"/>
        </w:rPr>
      </w:pPr>
    </w:p>
    <w:p w:rsidR="00713203" w:rsidRPr="00D34A90" w:rsidRDefault="00713203" w:rsidP="00D67B48">
      <w:pPr>
        <w:tabs>
          <w:tab w:val="left" w:pos="1500"/>
        </w:tabs>
        <w:rPr>
          <w:sz w:val="26"/>
          <w:szCs w:val="26"/>
        </w:rPr>
      </w:pPr>
    </w:p>
    <w:p w:rsidR="00713203" w:rsidRPr="00D34A90" w:rsidRDefault="00713203" w:rsidP="00D67B48">
      <w:pPr>
        <w:tabs>
          <w:tab w:val="left" w:pos="1500"/>
        </w:tabs>
        <w:rPr>
          <w:sz w:val="26"/>
          <w:szCs w:val="26"/>
        </w:rPr>
      </w:pPr>
    </w:p>
    <w:p w:rsidR="00713203" w:rsidRPr="00D34A90" w:rsidRDefault="00713203" w:rsidP="00D67B48">
      <w:pPr>
        <w:tabs>
          <w:tab w:val="left" w:pos="1500"/>
        </w:tabs>
        <w:rPr>
          <w:sz w:val="26"/>
          <w:szCs w:val="26"/>
        </w:rPr>
      </w:pPr>
    </w:p>
    <w:p w:rsidR="00713203" w:rsidRPr="00D34A90" w:rsidRDefault="00713203" w:rsidP="00D67B48">
      <w:pPr>
        <w:tabs>
          <w:tab w:val="left" w:pos="1500"/>
        </w:tabs>
        <w:rPr>
          <w:sz w:val="26"/>
          <w:szCs w:val="26"/>
        </w:rPr>
      </w:pPr>
    </w:p>
    <w:p w:rsidR="00713203" w:rsidRPr="00D34A90" w:rsidRDefault="00713203" w:rsidP="00D67B48">
      <w:pPr>
        <w:tabs>
          <w:tab w:val="left" w:pos="1500"/>
        </w:tabs>
        <w:rPr>
          <w:sz w:val="26"/>
          <w:szCs w:val="26"/>
        </w:rPr>
      </w:pPr>
    </w:p>
    <w:p w:rsidR="00713203" w:rsidRPr="00D34A90" w:rsidRDefault="00713203" w:rsidP="00D67B48">
      <w:pPr>
        <w:tabs>
          <w:tab w:val="left" w:pos="1500"/>
        </w:tabs>
        <w:rPr>
          <w:sz w:val="26"/>
          <w:szCs w:val="26"/>
        </w:rPr>
      </w:pPr>
    </w:p>
    <w:p w:rsidR="00713203" w:rsidRPr="00D34A90" w:rsidRDefault="00713203" w:rsidP="00D67B48">
      <w:pPr>
        <w:tabs>
          <w:tab w:val="left" w:pos="1500"/>
        </w:tabs>
        <w:rPr>
          <w:sz w:val="26"/>
          <w:szCs w:val="26"/>
        </w:rPr>
      </w:pPr>
    </w:p>
    <w:p w:rsidR="00713203" w:rsidRPr="00D34A90" w:rsidRDefault="00713203" w:rsidP="00D67B48">
      <w:pPr>
        <w:tabs>
          <w:tab w:val="left" w:pos="1500"/>
        </w:tabs>
        <w:rPr>
          <w:sz w:val="26"/>
          <w:szCs w:val="26"/>
        </w:rPr>
      </w:pPr>
    </w:p>
    <w:p w:rsidR="00713203" w:rsidRPr="00D34A90" w:rsidRDefault="00713203" w:rsidP="00D67B48">
      <w:pPr>
        <w:tabs>
          <w:tab w:val="left" w:pos="1500"/>
        </w:tabs>
        <w:rPr>
          <w:sz w:val="26"/>
          <w:szCs w:val="26"/>
        </w:rPr>
      </w:pPr>
    </w:p>
    <w:p w:rsidR="00713203" w:rsidRPr="00D34A90" w:rsidRDefault="00713203" w:rsidP="00D67B48">
      <w:pPr>
        <w:tabs>
          <w:tab w:val="left" w:pos="1500"/>
        </w:tabs>
        <w:rPr>
          <w:sz w:val="26"/>
          <w:szCs w:val="26"/>
        </w:rPr>
      </w:pPr>
    </w:p>
    <w:p w:rsidR="00713203" w:rsidRDefault="00713203" w:rsidP="00D67B48">
      <w:pPr>
        <w:tabs>
          <w:tab w:val="left" w:pos="1500"/>
        </w:tabs>
        <w:ind w:left="5954"/>
        <w:rPr>
          <w:sz w:val="26"/>
          <w:szCs w:val="26"/>
        </w:rPr>
      </w:pPr>
    </w:p>
    <w:p w:rsidR="00713203" w:rsidRDefault="00713203" w:rsidP="00D67B48">
      <w:pPr>
        <w:tabs>
          <w:tab w:val="left" w:pos="1500"/>
        </w:tabs>
        <w:ind w:left="5954"/>
        <w:rPr>
          <w:sz w:val="26"/>
          <w:szCs w:val="26"/>
        </w:rPr>
      </w:pPr>
    </w:p>
    <w:p w:rsidR="00713203" w:rsidRDefault="00713203" w:rsidP="00D67B48">
      <w:pPr>
        <w:tabs>
          <w:tab w:val="left" w:pos="1500"/>
        </w:tabs>
        <w:ind w:left="5954"/>
        <w:rPr>
          <w:sz w:val="26"/>
          <w:szCs w:val="26"/>
        </w:rPr>
      </w:pPr>
    </w:p>
    <w:p w:rsidR="00713203" w:rsidRDefault="00713203" w:rsidP="00D67B48">
      <w:pPr>
        <w:tabs>
          <w:tab w:val="left" w:pos="1500"/>
        </w:tabs>
        <w:ind w:left="5954"/>
        <w:rPr>
          <w:sz w:val="26"/>
          <w:szCs w:val="26"/>
        </w:rPr>
      </w:pPr>
    </w:p>
    <w:p w:rsidR="00713203" w:rsidRDefault="00713203" w:rsidP="00D67B48">
      <w:pPr>
        <w:tabs>
          <w:tab w:val="left" w:pos="1500"/>
        </w:tabs>
        <w:ind w:left="5954"/>
        <w:rPr>
          <w:sz w:val="26"/>
          <w:szCs w:val="26"/>
        </w:rPr>
      </w:pPr>
    </w:p>
    <w:p w:rsidR="00713203" w:rsidRDefault="00713203" w:rsidP="00D67B48">
      <w:pPr>
        <w:tabs>
          <w:tab w:val="left" w:pos="1500"/>
        </w:tabs>
        <w:ind w:left="5954"/>
        <w:rPr>
          <w:sz w:val="26"/>
          <w:szCs w:val="26"/>
        </w:rPr>
      </w:pPr>
      <w:r w:rsidRPr="00D34A90">
        <w:rPr>
          <w:sz w:val="26"/>
          <w:szCs w:val="26"/>
        </w:rPr>
        <w:t xml:space="preserve">Приложение № 7 </w:t>
      </w:r>
    </w:p>
    <w:p w:rsidR="00713203" w:rsidRPr="00D34A90" w:rsidRDefault="00713203" w:rsidP="00D67B48">
      <w:pPr>
        <w:tabs>
          <w:tab w:val="left" w:pos="1500"/>
        </w:tabs>
        <w:ind w:left="5954"/>
        <w:rPr>
          <w:sz w:val="26"/>
          <w:szCs w:val="26"/>
        </w:rPr>
      </w:pPr>
      <w:r w:rsidRPr="00D34A90">
        <w:rPr>
          <w:sz w:val="26"/>
          <w:szCs w:val="26"/>
        </w:rPr>
        <w:t>к муниципальной программе</w:t>
      </w:r>
    </w:p>
    <w:p w:rsidR="00713203" w:rsidRPr="00D34A90" w:rsidRDefault="00713203" w:rsidP="00D67B48">
      <w:pPr>
        <w:tabs>
          <w:tab w:val="left" w:pos="1500"/>
        </w:tabs>
        <w:ind w:left="5954"/>
        <w:rPr>
          <w:sz w:val="26"/>
          <w:szCs w:val="26"/>
        </w:rPr>
      </w:pPr>
    </w:p>
    <w:p w:rsidR="00713203" w:rsidRPr="00D34A90" w:rsidRDefault="00713203" w:rsidP="00D67B48">
      <w:pPr>
        <w:pStyle w:val="Normal1"/>
        <w:spacing w:line="228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Порядок</w:t>
      </w:r>
    </w:p>
    <w:p w:rsidR="00713203" w:rsidRPr="00D34A90" w:rsidRDefault="00713203" w:rsidP="00D67B48">
      <w:pPr>
        <w:pStyle w:val="Normal1"/>
        <w:spacing w:line="228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</w:t>
      </w:r>
    </w:p>
    <w:p w:rsidR="00713203" w:rsidRPr="00D34A90" w:rsidRDefault="00713203" w:rsidP="00D67B48">
      <w:pPr>
        <w:pStyle w:val="Normal1"/>
        <w:spacing w:line="228" w:lineRule="auto"/>
        <w:jc w:val="center"/>
        <w:rPr>
          <w:b/>
          <w:sz w:val="26"/>
          <w:szCs w:val="26"/>
        </w:rPr>
      </w:pPr>
    </w:p>
    <w:p w:rsidR="00713203" w:rsidRPr="00D34A90" w:rsidRDefault="00713203" w:rsidP="00D67B48">
      <w:pPr>
        <w:pStyle w:val="Normal1"/>
        <w:spacing w:line="228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1. Общие положения</w:t>
      </w:r>
    </w:p>
    <w:p w:rsidR="00713203" w:rsidRPr="00D34A90" w:rsidRDefault="00713203" w:rsidP="00D67B48">
      <w:pPr>
        <w:pStyle w:val="Normal1"/>
        <w:spacing w:line="228" w:lineRule="auto"/>
        <w:jc w:val="center"/>
        <w:rPr>
          <w:sz w:val="26"/>
          <w:szCs w:val="26"/>
        </w:rPr>
      </w:pPr>
    </w:p>
    <w:p w:rsidR="00713203" w:rsidRPr="00D34A90" w:rsidRDefault="00713203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1.1. 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многоквартирных домов  (далее – Порядок), регламентирует процедуру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многоквартирных домов муниципального образования город Ртищево,  механизм контроля за их расходованием, а также порядок и формы финансового участия граждан в выполнении указанных работ.  </w:t>
      </w:r>
    </w:p>
    <w:p w:rsidR="00713203" w:rsidRPr="00D34A90" w:rsidRDefault="00713203" w:rsidP="00D67B48">
      <w:pPr>
        <w:pStyle w:val="Normal1"/>
        <w:spacing w:line="228" w:lineRule="auto"/>
        <w:ind w:firstLine="709"/>
        <w:rPr>
          <w:sz w:val="26"/>
          <w:szCs w:val="26"/>
        </w:rPr>
      </w:pPr>
    </w:p>
    <w:p w:rsidR="00713203" w:rsidRPr="00D34A90" w:rsidRDefault="00713203" w:rsidP="00D67B48">
      <w:pPr>
        <w:pStyle w:val="Normal1"/>
        <w:spacing w:line="228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2. Условия и порядок финансового участия заинтересованных лиц</w:t>
      </w:r>
    </w:p>
    <w:p w:rsidR="00713203" w:rsidRPr="00D34A90" w:rsidRDefault="00713203" w:rsidP="00D67B48">
      <w:pPr>
        <w:pStyle w:val="Normal1"/>
        <w:spacing w:line="228" w:lineRule="auto"/>
        <w:ind w:firstLine="709"/>
        <w:rPr>
          <w:sz w:val="26"/>
          <w:szCs w:val="26"/>
        </w:rPr>
      </w:pPr>
    </w:p>
    <w:p w:rsidR="00713203" w:rsidRPr="00D34A90" w:rsidRDefault="00713203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2.1. Условия и порядок финансового участия заинтересованных лиц в выполнении дополнительного перечня работ по благоустройству дворовых территорий определяется Правительством Саратовской области.</w:t>
      </w:r>
    </w:p>
    <w:p w:rsidR="00713203" w:rsidRPr="00D34A90" w:rsidRDefault="00713203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2.2. Финансовое участие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713203" w:rsidRPr="00D34A90" w:rsidRDefault="00713203" w:rsidP="00D67B48">
      <w:pPr>
        <w:pStyle w:val="Normal1"/>
        <w:spacing w:line="228" w:lineRule="auto"/>
        <w:ind w:firstLine="709"/>
        <w:rPr>
          <w:sz w:val="26"/>
          <w:szCs w:val="26"/>
        </w:rPr>
      </w:pPr>
    </w:p>
    <w:p w:rsidR="00713203" w:rsidRPr="00D34A90" w:rsidRDefault="00713203" w:rsidP="00D67B48">
      <w:pPr>
        <w:pStyle w:val="Normal1"/>
        <w:spacing w:line="228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 xml:space="preserve">3. Порядок аккумулирования и расходования средств </w:t>
      </w:r>
    </w:p>
    <w:p w:rsidR="00713203" w:rsidRPr="00D34A90" w:rsidRDefault="00713203" w:rsidP="00D67B48">
      <w:pPr>
        <w:pStyle w:val="Normal1"/>
        <w:spacing w:line="228" w:lineRule="auto"/>
        <w:ind w:firstLine="709"/>
        <w:rPr>
          <w:sz w:val="26"/>
          <w:szCs w:val="26"/>
        </w:rPr>
      </w:pPr>
    </w:p>
    <w:p w:rsidR="00713203" w:rsidRPr="00D34A90" w:rsidRDefault="00713203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3.1. В случае финансового участия заинтересованных лиц в выполнении дополнительного перечня работ по благоустройству дворовых территорий, денежные средства заинтересованных лиц перечисляются на расчетный счет и (или) расчетные счета, открытые ПАО Сбербанк (далее – уполномоченная организация), в российских кредитных организациях, величина собственных средств (капитала) которых составляет не менее 20 миллиардов рублей,  в разрезе многоквартирных домов, включенных в Программу.  </w:t>
      </w:r>
    </w:p>
    <w:p w:rsidR="00713203" w:rsidRPr="00D34A90" w:rsidRDefault="00713203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3.2. Уполномоченная организация заключает соглашения с уполномоченными лицами, которые вправе действовать в интересах заинтересованных лиц, где определяются порядок и сумма перечисления денежных средств.</w:t>
      </w:r>
    </w:p>
    <w:p w:rsidR="00713203" w:rsidRDefault="00713203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3.3. Объем денежных средств заинтересованных лиц определяется сметным расчетом благоустройства дворовой территории и настоящей муниципальной Программой. </w:t>
      </w:r>
    </w:p>
    <w:p w:rsidR="00713203" w:rsidRDefault="00713203" w:rsidP="00D67B48">
      <w:pPr>
        <w:pStyle w:val="Normal1"/>
        <w:spacing w:line="228" w:lineRule="auto"/>
        <w:ind w:firstLine="709"/>
        <w:rPr>
          <w:sz w:val="26"/>
          <w:szCs w:val="26"/>
        </w:rPr>
      </w:pPr>
    </w:p>
    <w:p w:rsidR="00713203" w:rsidRDefault="00713203" w:rsidP="00D67B48">
      <w:pPr>
        <w:pStyle w:val="Normal1"/>
        <w:spacing w:line="228" w:lineRule="auto"/>
        <w:ind w:firstLine="709"/>
        <w:rPr>
          <w:sz w:val="26"/>
          <w:szCs w:val="26"/>
        </w:rPr>
      </w:pPr>
    </w:p>
    <w:p w:rsidR="00713203" w:rsidRPr="00D34A90" w:rsidRDefault="00713203" w:rsidP="00D67B48">
      <w:pPr>
        <w:pStyle w:val="Normal1"/>
        <w:spacing w:line="228" w:lineRule="auto"/>
        <w:ind w:firstLine="709"/>
        <w:rPr>
          <w:sz w:val="26"/>
          <w:szCs w:val="26"/>
        </w:rPr>
      </w:pPr>
    </w:p>
    <w:p w:rsidR="00713203" w:rsidRPr="00D34A90" w:rsidRDefault="00713203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3.4. Перечисление денежных средств заинтересованными лицами осуществляется в течение 30 календарных дней с момента утверждения Программы. 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713203" w:rsidRPr="00D34A90" w:rsidRDefault="00713203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3.5. Уполномоченная организация обеспечивает учет, поступающих от заинтересованных лиц, денежных средств в разрезе многоквартирных домов, дворовые территории которых подлежат благоустройству.</w:t>
      </w:r>
    </w:p>
    <w:p w:rsidR="00713203" w:rsidRPr="00D34A90" w:rsidRDefault="00713203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3.6. Уполномоченная организация обеспечивает ежемесячное предоставление информации в управление ЖКХ и промышленности администрации Ртиищевского муниципального района о поступивших от заинтересованных лиц денежных средствах в разрезе многоквартирных домов, дворовые территории которых подлежат благоустройству, в срок до 5 числа месяца, следующего за отчетным. </w:t>
      </w:r>
    </w:p>
    <w:p w:rsidR="00713203" w:rsidRPr="00D34A90" w:rsidRDefault="00713203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Управление ЖКХ  ежемесячно,  в срок до 15 числа месяца, следующего за отчетным осуществляет опубликование на официальном сайте администрации Ртищевского муниципального района в информационно-телекоммуникационной системе «Интернет» данных, о поступивших от заинтересованных лиц денежных средствах в разрезе многоквартирных домов, полученных от уполномоченной организации и направляет данную информацию в адрес уполномоченной общественной комиссии, утвержденной постановлением администрации Ртищевского  муниципального района.</w:t>
      </w:r>
    </w:p>
    <w:p w:rsidR="00713203" w:rsidRPr="00D34A90" w:rsidRDefault="00713203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3.7. Расходование аккумулированных денежных средств заинтересованных лиц уполномоченная организация осуществляет, в соответствии с условиями соглашения, на финансирование дополнительного перечня работ по благоустройству дворовых территорий в разрезе многоквартирных домов, дворовые территории которых подлежат благоустройству.</w:t>
      </w:r>
    </w:p>
    <w:p w:rsidR="00713203" w:rsidRPr="00D34A90" w:rsidRDefault="00713203" w:rsidP="00D67B48">
      <w:pPr>
        <w:pStyle w:val="Normal1"/>
        <w:spacing w:line="228" w:lineRule="auto"/>
        <w:jc w:val="center"/>
        <w:rPr>
          <w:sz w:val="26"/>
          <w:szCs w:val="26"/>
        </w:rPr>
      </w:pPr>
      <w:r w:rsidRPr="00D34A90">
        <w:rPr>
          <w:sz w:val="26"/>
          <w:szCs w:val="26"/>
        </w:rPr>
        <w:t>4. Контроль за соблюдением условий порядка</w:t>
      </w:r>
    </w:p>
    <w:p w:rsidR="00713203" w:rsidRPr="00D34A90" w:rsidRDefault="00713203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4.1. Контроль за целевым расходованием аккумулированных денежных средств заинтересованных лиц осуществляется управлением ЖКХ промышленности и заинтересованными лицами. В целях осуществления контроля уполномоченная организация направляет в управление ЖКХ и промышленности  и заинтересованным лицам копии платежных поручений и выписки по банковскому счету в разрезе многоквартирных домов в течении 3 рабочих дней с момента оплаты.      </w:t>
      </w:r>
    </w:p>
    <w:p w:rsidR="00713203" w:rsidRPr="00D34A90" w:rsidRDefault="00713203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4.2. Уполномоченная организация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713203" w:rsidRPr="00D34A90" w:rsidRDefault="00713203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- экономии денежных средств, по итогам выполнения работ;</w:t>
      </w:r>
    </w:p>
    <w:p w:rsidR="00713203" w:rsidRPr="00D34A90" w:rsidRDefault="00713203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713203" w:rsidRPr="00D34A90" w:rsidRDefault="00713203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- не предоставления заинтересованными лицами доступа к проведению благоустройства на дворовой территории;</w:t>
      </w:r>
    </w:p>
    <w:p w:rsidR="00713203" w:rsidRPr="00D34A90" w:rsidRDefault="00713203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- возникновения обстоятельств непреодолимой силы;</w:t>
      </w:r>
    </w:p>
    <w:p w:rsidR="00713203" w:rsidRPr="00D34A90" w:rsidRDefault="00713203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- возникновения иных случаев, предусмотренных действующим законодательством.</w:t>
      </w:r>
    </w:p>
    <w:p w:rsidR="00713203" w:rsidRPr="00D34A90" w:rsidRDefault="00713203" w:rsidP="00D67B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13203" w:rsidRPr="00D34A90" w:rsidRDefault="00713203" w:rsidP="00D67B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13203" w:rsidRPr="00D34A90" w:rsidRDefault="00713203" w:rsidP="00D67B48">
      <w:pPr>
        <w:rPr>
          <w:sz w:val="26"/>
          <w:szCs w:val="26"/>
        </w:rPr>
      </w:pPr>
    </w:p>
    <w:p w:rsidR="00713203" w:rsidRPr="00D34A90" w:rsidRDefault="00713203" w:rsidP="00D67B48">
      <w:pPr>
        <w:rPr>
          <w:sz w:val="26"/>
          <w:szCs w:val="26"/>
        </w:rPr>
      </w:pPr>
    </w:p>
    <w:p w:rsidR="00713203" w:rsidRPr="00D34A90" w:rsidRDefault="00713203" w:rsidP="00D67B48">
      <w:pPr>
        <w:tabs>
          <w:tab w:val="left" w:pos="1500"/>
        </w:tabs>
        <w:suppressAutoHyphens/>
        <w:ind w:left="5103"/>
        <w:rPr>
          <w:sz w:val="26"/>
          <w:szCs w:val="26"/>
        </w:rPr>
      </w:pPr>
      <w:r w:rsidRPr="00D34A90">
        <w:rPr>
          <w:sz w:val="26"/>
          <w:szCs w:val="26"/>
        </w:rPr>
        <w:t>Приложение № 8</w:t>
      </w:r>
    </w:p>
    <w:p w:rsidR="00713203" w:rsidRPr="00D34A90" w:rsidRDefault="00713203" w:rsidP="00D67B48">
      <w:pPr>
        <w:tabs>
          <w:tab w:val="left" w:pos="1500"/>
        </w:tabs>
        <w:suppressAutoHyphens/>
        <w:ind w:left="5103"/>
        <w:rPr>
          <w:sz w:val="26"/>
          <w:szCs w:val="26"/>
        </w:rPr>
      </w:pPr>
      <w:r w:rsidRPr="00D34A90">
        <w:rPr>
          <w:sz w:val="26"/>
          <w:szCs w:val="26"/>
        </w:rPr>
        <w:t>к муниципальной программе</w:t>
      </w:r>
    </w:p>
    <w:p w:rsidR="00713203" w:rsidRPr="00D34A90" w:rsidRDefault="00713203" w:rsidP="00D67B48">
      <w:pPr>
        <w:tabs>
          <w:tab w:val="left" w:pos="1500"/>
        </w:tabs>
        <w:suppressAutoHyphens/>
        <w:ind w:left="5103"/>
        <w:jc w:val="center"/>
        <w:rPr>
          <w:sz w:val="26"/>
          <w:szCs w:val="26"/>
        </w:rPr>
      </w:pPr>
    </w:p>
    <w:p w:rsidR="00713203" w:rsidRPr="00D34A90" w:rsidRDefault="00713203" w:rsidP="00D67B48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Адресный перечень дворовых территорий,</w:t>
      </w:r>
    </w:p>
    <w:p w:rsidR="00713203" w:rsidRPr="00D34A90" w:rsidRDefault="00713203" w:rsidP="00D67B48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 xml:space="preserve">нуждающихся в благоустройстве и подлежащих благоустройству </w:t>
      </w:r>
    </w:p>
    <w:p w:rsidR="00713203" w:rsidRPr="00D34A90" w:rsidRDefault="00713203" w:rsidP="00D67B48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в период 2018-2022 годы</w:t>
      </w:r>
    </w:p>
    <w:p w:rsidR="00713203" w:rsidRPr="00D34A90" w:rsidRDefault="00713203" w:rsidP="00D67B48">
      <w:pPr>
        <w:tabs>
          <w:tab w:val="left" w:pos="1500"/>
        </w:tabs>
        <w:suppressAutoHyphens/>
        <w:jc w:val="center"/>
        <w:rPr>
          <w:sz w:val="26"/>
          <w:szCs w:val="26"/>
        </w:rPr>
      </w:pPr>
    </w:p>
    <w:p w:rsidR="00713203" w:rsidRPr="00D34A90" w:rsidRDefault="00713203" w:rsidP="00D67B48">
      <w:pPr>
        <w:pStyle w:val="Normal1"/>
        <w:widowControl/>
        <w:spacing w:line="240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Адресный перечень всех дворовых территорий, нуждающихся в благоустройстве и подлежащих благоустройству в период 2018-2022 годы.</w:t>
      </w:r>
    </w:p>
    <w:p w:rsidR="00713203" w:rsidRDefault="00713203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123"/>
        <w:gridCol w:w="4957"/>
        <w:gridCol w:w="1134"/>
      </w:tblGrid>
      <w:tr w:rsidR="00713203" w:rsidRPr="00D5626D" w:rsidTr="004F098F">
        <w:tc>
          <w:tcPr>
            <w:tcW w:w="568" w:type="dxa"/>
          </w:tcPr>
          <w:p w:rsidR="00713203" w:rsidRPr="004F098F" w:rsidRDefault="00713203" w:rsidP="00CC6BF0">
            <w:pPr>
              <w:tabs>
                <w:tab w:val="left" w:pos="1500"/>
              </w:tabs>
              <w:suppressAutoHyphens/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№п/п</w:t>
            </w:r>
          </w:p>
        </w:tc>
        <w:tc>
          <w:tcPr>
            <w:tcW w:w="3123" w:type="dxa"/>
          </w:tcPr>
          <w:p w:rsidR="00713203" w:rsidRPr="004F098F" w:rsidRDefault="00713203" w:rsidP="00CC6BF0">
            <w:pPr>
              <w:tabs>
                <w:tab w:val="left" w:pos="1500"/>
              </w:tabs>
              <w:suppressAutoHyphens/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Адрес дворовой территории</w:t>
            </w:r>
          </w:p>
        </w:tc>
        <w:tc>
          <w:tcPr>
            <w:tcW w:w="4957" w:type="dxa"/>
          </w:tcPr>
          <w:p w:rsidR="00713203" w:rsidRPr="004F098F" w:rsidRDefault="00713203" w:rsidP="00CC6BF0">
            <w:pPr>
              <w:tabs>
                <w:tab w:val="left" w:pos="1500"/>
              </w:tabs>
              <w:suppressAutoHyphens/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Перечень работ</w:t>
            </w:r>
          </w:p>
        </w:tc>
        <w:tc>
          <w:tcPr>
            <w:tcW w:w="1134" w:type="dxa"/>
          </w:tcPr>
          <w:p w:rsidR="00713203" w:rsidRPr="004F098F" w:rsidRDefault="00713203" w:rsidP="00CC6BF0">
            <w:pPr>
              <w:tabs>
                <w:tab w:val="left" w:pos="1500"/>
              </w:tabs>
              <w:suppressAutoHyphens/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Год выпол</w:t>
            </w:r>
            <w:r>
              <w:rPr>
                <w:sz w:val="26"/>
                <w:szCs w:val="26"/>
              </w:rPr>
              <w:t>-</w:t>
            </w:r>
            <w:r w:rsidRPr="004F098F">
              <w:rPr>
                <w:sz w:val="26"/>
                <w:szCs w:val="26"/>
              </w:rPr>
              <w:t>нения работ</w:t>
            </w:r>
          </w:p>
        </w:tc>
      </w:tr>
      <w:tr w:rsidR="00713203" w:rsidRPr="00D5626D" w:rsidTr="004F098F">
        <w:tc>
          <w:tcPr>
            <w:tcW w:w="568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1</w:t>
            </w:r>
          </w:p>
        </w:tc>
        <w:tc>
          <w:tcPr>
            <w:tcW w:w="3123" w:type="dxa"/>
          </w:tcPr>
          <w:p w:rsidR="00713203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 xml:space="preserve">Октябрьская д.1 </w:t>
            </w:r>
          </w:p>
          <w:p w:rsidR="00713203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 xml:space="preserve">(проезд  от  д. № 1,3 </w:t>
            </w:r>
          </w:p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по ул.Октябрьской  до ул.Красной)</w:t>
            </w:r>
          </w:p>
        </w:tc>
        <w:tc>
          <w:tcPr>
            <w:tcW w:w="4957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асфальтирование дворовой территории и внутриквартального проезда, установка скамеек,  урн для мусора, освещения</w:t>
            </w:r>
          </w:p>
        </w:tc>
        <w:tc>
          <w:tcPr>
            <w:tcW w:w="1134" w:type="dxa"/>
          </w:tcPr>
          <w:p w:rsidR="00713203" w:rsidRPr="004F098F" w:rsidRDefault="00713203" w:rsidP="00CC6BF0">
            <w:pPr>
              <w:tabs>
                <w:tab w:val="left" w:pos="1500"/>
              </w:tabs>
              <w:suppressAutoHyphens/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2018</w:t>
            </w:r>
          </w:p>
        </w:tc>
      </w:tr>
      <w:tr w:rsidR="00713203" w:rsidRPr="00D5626D" w:rsidTr="004F098F">
        <w:tc>
          <w:tcPr>
            <w:tcW w:w="568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</w:t>
            </w:r>
          </w:p>
        </w:tc>
        <w:tc>
          <w:tcPr>
            <w:tcW w:w="3123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Октябрьская д.3</w:t>
            </w:r>
          </w:p>
        </w:tc>
        <w:tc>
          <w:tcPr>
            <w:tcW w:w="4957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2018</w:t>
            </w:r>
          </w:p>
        </w:tc>
      </w:tr>
      <w:tr w:rsidR="00713203" w:rsidRPr="00D5626D" w:rsidTr="004F098F">
        <w:tc>
          <w:tcPr>
            <w:tcW w:w="568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3</w:t>
            </w:r>
          </w:p>
        </w:tc>
        <w:tc>
          <w:tcPr>
            <w:tcW w:w="3123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Пролетарская д.1</w:t>
            </w:r>
          </w:p>
        </w:tc>
        <w:tc>
          <w:tcPr>
            <w:tcW w:w="4957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2018</w:t>
            </w:r>
          </w:p>
        </w:tc>
      </w:tr>
      <w:tr w:rsidR="00713203" w:rsidRPr="00D5626D" w:rsidTr="004F098F">
        <w:tc>
          <w:tcPr>
            <w:tcW w:w="568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4</w:t>
            </w:r>
          </w:p>
        </w:tc>
        <w:tc>
          <w:tcPr>
            <w:tcW w:w="3123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Пролетарская д.3</w:t>
            </w:r>
          </w:p>
        </w:tc>
        <w:tc>
          <w:tcPr>
            <w:tcW w:w="4957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2018</w:t>
            </w:r>
          </w:p>
        </w:tc>
      </w:tr>
      <w:tr w:rsidR="00713203" w:rsidRPr="00D5626D" w:rsidTr="004F098F">
        <w:tc>
          <w:tcPr>
            <w:tcW w:w="568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5</w:t>
            </w:r>
          </w:p>
        </w:tc>
        <w:tc>
          <w:tcPr>
            <w:tcW w:w="3123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Полевая д.2</w:t>
            </w:r>
          </w:p>
        </w:tc>
        <w:tc>
          <w:tcPr>
            <w:tcW w:w="4957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2018</w:t>
            </w:r>
          </w:p>
        </w:tc>
      </w:tr>
      <w:tr w:rsidR="00713203" w:rsidRPr="00D5626D" w:rsidTr="004F098F">
        <w:tc>
          <w:tcPr>
            <w:tcW w:w="568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6</w:t>
            </w:r>
          </w:p>
        </w:tc>
        <w:tc>
          <w:tcPr>
            <w:tcW w:w="3123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Рябова д.2</w:t>
            </w:r>
          </w:p>
        </w:tc>
        <w:tc>
          <w:tcPr>
            <w:tcW w:w="4957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2018</w:t>
            </w:r>
          </w:p>
        </w:tc>
      </w:tr>
      <w:tr w:rsidR="00713203" w:rsidRPr="00D5626D" w:rsidTr="004F098F">
        <w:trPr>
          <w:trHeight w:val="369"/>
        </w:trPr>
        <w:tc>
          <w:tcPr>
            <w:tcW w:w="568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7</w:t>
            </w:r>
          </w:p>
        </w:tc>
        <w:tc>
          <w:tcPr>
            <w:tcW w:w="3123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Сердобский тупик д.5</w:t>
            </w:r>
          </w:p>
        </w:tc>
        <w:tc>
          <w:tcPr>
            <w:tcW w:w="4957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2018</w:t>
            </w:r>
          </w:p>
        </w:tc>
      </w:tr>
      <w:tr w:rsidR="00713203" w:rsidRPr="00D5626D" w:rsidTr="004F098F">
        <w:tc>
          <w:tcPr>
            <w:tcW w:w="568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8</w:t>
            </w:r>
          </w:p>
        </w:tc>
        <w:tc>
          <w:tcPr>
            <w:tcW w:w="3123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Железнодорожная д.52</w:t>
            </w:r>
          </w:p>
        </w:tc>
        <w:tc>
          <w:tcPr>
            <w:tcW w:w="4957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2018</w:t>
            </w:r>
          </w:p>
        </w:tc>
      </w:tr>
      <w:tr w:rsidR="00713203" w:rsidRPr="00D5626D" w:rsidTr="004F098F">
        <w:tc>
          <w:tcPr>
            <w:tcW w:w="568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9</w:t>
            </w:r>
          </w:p>
        </w:tc>
        <w:tc>
          <w:tcPr>
            <w:tcW w:w="3123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Чкаловад.8</w:t>
            </w:r>
          </w:p>
        </w:tc>
        <w:tc>
          <w:tcPr>
            <w:tcW w:w="4957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2018</w:t>
            </w:r>
          </w:p>
        </w:tc>
      </w:tr>
      <w:tr w:rsidR="00713203" w:rsidRPr="00D5626D" w:rsidTr="004F098F">
        <w:tc>
          <w:tcPr>
            <w:tcW w:w="568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10</w:t>
            </w:r>
          </w:p>
        </w:tc>
        <w:tc>
          <w:tcPr>
            <w:tcW w:w="3123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Советская д.7</w:t>
            </w:r>
          </w:p>
        </w:tc>
        <w:tc>
          <w:tcPr>
            <w:tcW w:w="4957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2018</w:t>
            </w:r>
          </w:p>
        </w:tc>
      </w:tr>
    </w:tbl>
    <w:p w:rsidR="00713203" w:rsidRDefault="00713203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6"/>
        <w:gridCol w:w="3060"/>
        <w:gridCol w:w="4802"/>
        <w:gridCol w:w="1134"/>
      </w:tblGrid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11</w:t>
            </w:r>
          </w:p>
        </w:tc>
        <w:tc>
          <w:tcPr>
            <w:tcW w:w="3060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Красная д.2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2018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12</w:t>
            </w:r>
          </w:p>
        </w:tc>
        <w:tc>
          <w:tcPr>
            <w:tcW w:w="3060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Красная д.4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2018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13</w:t>
            </w:r>
          </w:p>
        </w:tc>
        <w:tc>
          <w:tcPr>
            <w:tcW w:w="3060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Красная д.8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2018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14</w:t>
            </w:r>
          </w:p>
        </w:tc>
        <w:tc>
          <w:tcPr>
            <w:tcW w:w="3060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З.Космодемьянской д.16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2018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15</w:t>
            </w:r>
          </w:p>
        </w:tc>
        <w:tc>
          <w:tcPr>
            <w:tcW w:w="3060" w:type="dxa"/>
          </w:tcPr>
          <w:p w:rsidR="00713203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Победы д.2</w:t>
            </w:r>
            <w:r>
              <w:rPr>
                <w:sz w:val="26"/>
                <w:szCs w:val="26"/>
              </w:rPr>
              <w:t xml:space="preserve"> </w:t>
            </w:r>
            <w:r w:rsidRPr="004F098F">
              <w:rPr>
                <w:sz w:val="26"/>
                <w:szCs w:val="26"/>
              </w:rPr>
              <w:t xml:space="preserve">(внутриквартальный проезд от дома №2 </w:t>
            </w:r>
          </w:p>
          <w:p w:rsidR="00713203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 xml:space="preserve">по ул.Победы </w:t>
            </w:r>
          </w:p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до ул.Крылова)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 и внутриквартального проезда, установка скамеек,  урн для мусора, освещения</w:t>
            </w:r>
          </w:p>
        </w:tc>
        <w:tc>
          <w:tcPr>
            <w:tcW w:w="1134" w:type="dxa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2018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16</w:t>
            </w:r>
          </w:p>
        </w:tc>
        <w:tc>
          <w:tcPr>
            <w:tcW w:w="3060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Победы д.4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2018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17</w:t>
            </w:r>
          </w:p>
        </w:tc>
        <w:tc>
          <w:tcPr>
            <w:tcW w:w="3060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Победы д.5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2018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18</w:t>
            </w:r>
          </w:p>
        </w:tc>
        <w:tc>
          <w:tcPr>
            <w:tcW w:w="3060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Мира д.5а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2018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19</w:t>
            </w:r>
          </w:p>
        </w:tc>
        <w:tc>
          <w:tcPr>
            <w:tcW w:w="3060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Мира д.5б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2018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</w:t>
            </w:r>
          </w:p>
        </w:tc>
        <w:tc>
          <w:tcPr>
            <w:tcW w:w="3060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Мира д.5в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2018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21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Сердобский тупик д. 3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713203" w:rsidRPr="004F098F" w:rsidRDefault="00713203" w:rsidP="00CC6BF0">
            <w:pPr>
              <w:tabs>
                <w:tab w:val="left" w:pos="1500"/>
              </w:tabs>
              <w:suppressAutoHyphens/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2019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22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Сердобский тупик д. 3а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713203" w:rsidRPr="004F098F" w:rsidRDefault="00713203" w:rsidP="00CC6BF0">
            <w:pPr>
              <w:tabs>
                <w:tab w:val="left" w:pos="1500"/>
              </w:tabs>
              <w:suppressAutoHyphens/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2019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23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Телеграфная д. 3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713203" w:rsidRPr="004F098F" w:rsidRDefault="00713203" w:rsidP="00CC6BF0">
            <w:pPr>
              <w:tabs>
                <w:tab w:val="left" w:pos="1500"/>
              </w:tabs>
              <w:suppressAutoHyphens/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2019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24</w:t>
            </w:r>
          </w:p>
        </w:tc>
        <w:tc>
          <w:tcPr>
            <w:tcW w:w="3060" w:type="dxa"/>
          </w:tcPr>
          <w:p w:rsidR="00713203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 xml:space="preserve">Крылова д. 9 </w:t>
            </w:r>
          </w:p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(проезд от ул. Крылова д.9)</w:t>
            </w:r>
          </w:p>
        </w:tc>
        <w:tc>
          <w:tcPr>
            <w:tcW w:w="4802" w:type="dxa"/>
          </w:tcPr>
          <w:p w:rsidR="00713203" w:rsidRDefault="00713203" w:rsidP="00347696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  <w:p w:rsidR="00713203" w:rsidRDefault="00713203" w:rsidP="00347696"/>
        </w:tc>
        <w:tc>
          <w:tcPr>
            <w:tcW w:w="1134" w:type="dxa"/>
          </w:tcPr>
          <w:p w:rsidR="00713203" w:rsidRPr="004F098F" w:rsidRDefault="00713203" w:rsidP="00CC6BF0">
            <w:pPr>
              <w:tabs>
                <w:tab w:val="left" w:pos="1500"/>
              </w:tabs>
              <w:suppressAutoHyphens/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2019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25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22 Партсъезда д. 2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713203" w:rsidRPr="004F098F" w:rsidRDefault="00713203" w:rsidP="00CC6BF0">
            <w:pPr>
              <w:tabs>
                <w:tab w:val="left" w:pos="1500"/>
              </w:tabs>
              <w:suppressAutoHyphens/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2019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26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22 Партсъезда д. 4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713203" w:rsidRPr="004F098F" w:rsidRDefault="00713203" w:rsidP="00CC6BF0">
            <w:pPr>
              <w:tabs>
                <w:tab w:val="left" w:pos="1500"/>
              </w:tabs>
              <w:suppressAutoHyphens/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2019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27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22 Партсъезда д. 6</w:t>
            </w:r>
          </w:p>
        </w:tc>
        <w:tc>
          <w:tcPr>
            <w:tcW w:w="4802" w:type="dxa"/>
            <w:vAlign w:val="bottom"/>
          </w:tcPr>
          <w:p w:rsidR="00713203" w:rsidRPr="004F098F" w:rsidRDefault="00713203" w:rsidP="00347696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713203" w:rsidRPr="004F098F" w:rsidRDefault="00713203" w:rsidP="00CC6BF0">
            <w:pPr>
              <w:tabs>
                <w:tab w:val="left" w:pos="1500"/>
              </w:tabs>
              <w:suppressAutoHyphens/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2019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28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Сов. Конституции д.4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713203" w:rsidRPr="004F098F" w:rsidRDefault="00713203" w:rsidP="00CC6BF0">
            <w:pPr>
              <w:tabs>
                <w:tab w:val="left" w:pos="1500"/>
              </w:tabs>
              <w:suppressAutoHyphens/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2019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29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Красная д. 7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713203" w:rsidRPr="004F098F" w:rsidRDefault="00713203" w:rsidP="00CC6BF0">
            <w:pPr>
              <w:tabs>
                <w:tab w:val="left" w:pos="1500"/>
              </w:tabs>
              <w:suppressAutoHyphens/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2019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30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Красная д. 9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2019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31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Левице д. 7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2019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32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Левице д. 9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2019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33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Левице д. 1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2019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34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Советская д. 16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2019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35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Железнодорожная д. 66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2019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36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Железнодорожная д. 68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2019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37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Железнодорожная д. 72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2019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38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З.Космодемьянской д. 12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2019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39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З.Космодемьянской д. 15</w:t>
            </w:r>
          </w:p>
        </w:tc>
        <w:tc>
          <w:tcPr>
            <w:tcW w:w="4802" w:type="dxa"/>
          </w:tcPr>
          <w:p w:rsidR="00713203" w:rsidRDefault="00713203" w:rsidP="00347696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  <w:p w:rsidR="00713203" w:rsidRDefault="00713203" w:rsidP="00347696"/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2019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40</w:t>
            </w:r>
          </w:p>
        </w:tc>
        <w:tc>
          <w:tcPr>
            <w:tcW w:w="3060" w:type="dxa"/>
          </w:tcPr>
          <w:p w:rsidR="00713203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 xml:space="preserve">З.Космодемьянской </w:t>
            </w:r>
          </w:p>
          <w:p w:rsidR="00713203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 xml:space="preserve">д. 15 а (проезд от </w:t>
            </w:r>
          </w:p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 xml:space="preserve">ул. З.Космодемьянской) 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 и внутриквартального проезда,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2019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41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Громова д. 81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2019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42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 xml:space="preserve"> Красная д. 20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2020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43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Красная д. 22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2020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44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Красная д. 17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2020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45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Красная д. 19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2020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46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Крылова д. 3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2020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47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Крылова д. 5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2020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48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М.Московская д. 19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2020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49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Мичурина д. 21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2020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50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Мичурина д. 23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2020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51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Громова д. 12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2020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52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Мичурина д.25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2020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53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Мичурина д.27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2020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54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Мичурина д.29</w:t>
            </w:r>
          </w:p>
        </w:tc>
        <w:tc>
          <w:tcPr>
            <w:tcW w:w="4802" w:type="dxa"/>
          </w:tcPr>
          <w:p w:rsidR="00713203" w:rsidRDefault="00713203" w:rsidP="00347696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  <w:p w:rsidR="00713203" w:rsidRDefault="00713203" w:rsidP="00347696"/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2020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55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Мичурина д.31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2020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56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Мичурина д.35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2020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57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Мичурина д.37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2020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58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Мичурина д.39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2020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59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Мичурина д.41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2020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60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Мичурина д.43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2020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161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Мичурина д.45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2020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62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 xml:space="preserve">Образцова д.40 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63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Образцова д.40а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64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Образцова д.44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65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Образцова д.46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66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Образцова д.42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67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Пензенская д.1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68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Пензенская д.3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69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Пензенская д.5</w:t>
            </w:r>
          </w:p>
        </w:tc>
        <w:tc>
          <w:tcPr>
            <w:tcW w:w="4802" w:type="dxa"/>
          </w:tcPr>
          <w:p w:rsidR="00713203" w:rsidRDefault="00713203" w:rsidP="00347696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  <w:p w:rsidR="00713203" w:rsidRDefault="00713203" w:rsidP="00347696"/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70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Победы д. 3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71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Рахова д.2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72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Рахова д.2а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73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Рахова д.3а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74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Рахова д.4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75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Рахова д.4а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76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Рахова д.6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77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Рахова д.6а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78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Рахова д.7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79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Рахова д.7а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80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Рахова д.8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81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Советской Конституции д.2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82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Советской Конституции д.2а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83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Советской Конституции д.7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2021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84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70 лет Октября д. 1</w:t>
            </w:r>
          </w:p>
        </w:tc>
        <w:tc>
          <w:tcPr>
            <w:tcW w:w="4802" w:type="dxa"/>
          </w:tcPr>
          <w:p w:rsidR="00713203" w:rsidRDefault="00713203" w:rsidP="00347696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  <w:p w:rsidR="00713203" w:rsidRDefault="00713203" w:rsidP="00347696"/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2022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85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8 Марта д.1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2022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86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8 Марта д. 2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2022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87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8 Марта д. 3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2022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88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8 Марта д. 4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2022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89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8 Марта д. 5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2022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90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8 Марта д. 6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2022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91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8 Марта д. 7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2022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92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Балашовская д. 1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2022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93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З. Космодемьянской д. 2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2022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94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З.Космодемьянской д. 4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2022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95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Ильича д. 2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2022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96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22 Партсъезда д. 5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2022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97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В.Горбачевой д</w:t>
            </w:r>
            <w:r>
              <w:rPr>
                <w:sz w:val="26"/>
                <w:szCs w:val="26"/>
              </w:rPr>
              <w:t xml:space="preserve">. </w:t>
            </w:r>
            <w:r w:rsidRPr="004F098F">
              <w:rPr>
                <w:sz w:val="26"/>
                <w:szCs w:val="26"/>
              </w:rPr>
              <w:t>1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2022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98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Красная д. 10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2022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99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Красная д. 10а</w:t>
            </w:r>
          </w:p>
        </w:tc>
        <w:tc>
          <w:tcPr>
            <w:tcW w:w="4802" w:type="dxa"/>
          </w:tcPr>
          <w:p w:rsidR="00713203" w:rsidRDefault="00713203" w:rsidP="00347696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  <w:p w:rsidR="00713203" w:rsidRDefault="00713203" w:rsidP="00347696"/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2022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100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Красная д. 23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2022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10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Красная д. 25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2022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102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Красная д. 27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2022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103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Красная д. 29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2022</w:t>
            </w:r>
          </w:p>
        </w:tc>
      </w:tr>
      <w:tr w:rsidR="00713203" w:rsidRPr="00D5626D" w:rsidTr="00CC6BF0">
        <w:tc>
          <w:tcPr>
            <w:tcW w:w="786" w:type="dxa"/>
          </w:tcPr>
          <w:p w:rsidR="00713203" w:rsidRPr="004F098F" w:rsidRDefault="00713203" w:rsidP="004F098F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104</w:t>
            </w:r>
          </w:p>
        </w:tc>
        <w:tc>
          <w:tcPr>
            <w:tcW w:w="3060" w:type="dxa"/>
          </w:tcPr>
          <w:p w:rsidR="00713203" w:rsidRPr="004F098F" w:rsidRDefault="00713203" w:rsidP="00CC6BF0">
            <w:pPr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 xml:space="preserve"> Красная д. 31</w:t>
            </w:r>
          </w:p>
        </w:tc>
        <w:tc>
          <w:tcPr>
            <w:tcW w:w="4802" w:type="dxa"/>
          </w:tcPr>
          <w:p w:rsidR="00713203" w:rsidRDefault="00713203" w:rsidP="00347696">
            <w:r w:rsidRPr="004F098F">
              <w:rPr>
                <w:sz w:val="26"/>
                <w:szCs w:val="26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  <w:vAlign w:val="bottom"/>
          </w:tcPr>
          <w:p w:rsidR="00713203" w:rsidRPr="004F098F" w:rsidRDefault="00713203" w:rsidP="00CC6BF0">
            <w:pPr>
              <w:jc w:val="center"/>
              <w:rPr>
                <w:sz w:val="26"/>
                <w:szCs w:val="26"/>
              </w:rPr>
            </w:pPr>
            <w:r w:rsidRPr="004F098F">
              <w:rPr>
                <w:sz w:val="26"/>
                <w:szCs w:val="26"/>
              </w:rPr>
              <w:t>2022</w:t>
            </w:r>
          </w:p>
        </w:tc>
      </w:tr>
    </w:tbl>
    <w:p w:rsidR="00713203" w:rsidRPr="00D5626D" w:rsidRDefault="00713203" w:rsidP="00D67B48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713203" w:rsidRDefault="00713203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713203" w:rsidRDefault="00713203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713203" w:rsidRDefault="00713203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713203" w:rsidRDefault="00713203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713203" w:rsidRDefault="00713203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713203" w:rsidRDefault="00713203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713203" w:rsidRDefault="00713203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713203" w:rsidRDefault="00713203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713203" w:rsidRDefault="00713203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713203" w:rsidRDefault="00713203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713203" w:rsidRDefault="00713203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713203" w:rsidRDefault="00713203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713203" w:rsidRDefault="00713203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713203" w:rsidRDefault="00713203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713203" w:rsidRDefault="00713203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713203" w:rsidRDefault="00713203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713203" w:rsidRDefault="00713203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713203" w:rsidRDefault="00713203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713203" w:rsidRDefault="00713203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713203" w:rsidRDefault="00713203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713203" w:rsidRDefault="00713203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713203" w:rsidRDefault="00713203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713203" w:rsidRDefault="00713203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713203" w:rsidRDefault="00713203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713203" w:rsidRDefault="00713203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713203" w:rsidRDefault="00713203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713203" w:rsidRDefault="00713203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713203" w:rsidRDefault="00713203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713203" w:rsidRDefault="00713203" w:rsidP="00D67B48">
      <w:pPr>
        <w:tabs>
          <w:tab w:val="left" w:pos="1500"/>
        </w:tabs>
        <w:suppressAutoHyphens/>
        <w:ind w:left="5103"/>
        <w:rPr>
          <w:sz w:val="28"/>
          <w:szCs w:val="28"/>
        </w:rPr>
      </w:pPr>
    </w:p>
    <w:p w:rsidR="00713203" w:rsidRPr="00D34A90" w:rsidRDefault="00713203" w:rsidP="00D67B48">
      <w:pPr>
        <w:tabs>
          <w:tab w:val="left" w:pos="1500"/>
        </w:tabs>
        <w:suppressAutoHyphens/>
        <w:ind w:left="5103"/>
        <w:rPr>
          <w:sz w:val="26"/>
          <w:szCs w:val="26"/>
        </w:rPr>
      </w:pPr>
      <w:r w:rsidRPr="00D34A90">
        <w:rPr>
          <w:sz w:val="26"/>
          <w:szCs w:val="26"/>
        </w:rPr>
        <w:t>Приложение № 9</w:t>
      </w:r>
    </w:p>
    <w:p w:rsidR="00713203" w:rsidRPr="00D34A90" w:rsidRDefault="00713203" w:rsidP="00D67B48">
      <w:pPr>
        <w:tabs>
          <w:tab w:val="left" w:pos="1500"/>
        </w:tabs>
        <w:suppressAutoHyphens/>
        <w:ind w:left="5103"/>
        <w:rPr>
          <w:sz w:val="26"/>
          <w:szCs w:val="26"/>
        </w:rPr>
      </w:pPr>
      <w:r w:rsidRPr="00D34A90">
        <w:rPr>
          <w:sz w:val="26"/>
          <w:szCs w:val="26"/>
        </w:rPr>
        <w:t>к муниципальной программе</w:t>
      </w:r>
    </w:p>
    <w:p w:rsidR="00713203" w:rsidRPr="00D34A90" w:rsidRDefault="00713203" w:rsidP="00D67B48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713203" w:rsidRPr="00D34A90" w:rsidRDefault="00713203" w:rsidP="00D67B48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713203" w:rsidRPr="00D34A90" w:rsidRDefault="00713203" w:rsidP="00D67B48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Адресный перечень общественных территорий,</w:t>
      </w:r>
    </w:p>
    <w:p w:rsidR="00713203" w:rsidRPr="00D34A90" w:rsidRDefault="00713203" w:rsidP="00D67B48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 xml:space="preserve">нуждающихся в благоустройстве и подлежащих благоустройству </w:t>
      </w:r>
    </w:p>
    <w:p w:rsidR="00713203" w:rsidRPr="00D34A90" w:rsidRDefault="00713203" w:rsidP="00D67B48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в  2018-2022 году</w:t>
      </w:r>
    </w:p>
    <w:p w:rsidR="00713203" w:rsidRPr="00D34A90" w:rsidRDefault="00713203" w:rsidP="00D67B48">
      <w:pPr>
        <w:tabs>
          <w:tab w:val="left" w:pos="1500"/>
        </w:tabs>
        <w:suppressAutoHyphens/>
        <w:jc w:val="center"/>
        <w:rPr>
          <w:sz w:val="26"/>
          <w:szCs w:val="26"/>
        </w:rPr>
      </w:pPr>
    </w:p>
    <w:p w:rsidR="00713203" w:rsidRPr="00D34A90" w:rsidRDefault="00713203" w:rsidP="00D67B48">
      <w:pPr>
        <w:pStyle w:val="Normal1"/>
        <w:widowControl/>
        <w:spacing w:line="240" w:lineRule="auto"/>
        <w:rPr>
          <w:sz w:val="26"/>
          <w:szCs w:val="26"/>
        </w:rPr>
      </w:pPr>
      <w:r w:rsidRPr="00D34A90">
        <w:rPr>
          <w:sz w:val="26"/>
          <w:szCs w:val="26"/>
        </w:rPr>
        <w:t>Общественная территория, нуждающаяся в благоустройстве и подлежащая благоустройству в  2018-2022 году.</w:t>
      </w:r>
    </w:p>
    <w:p w:rsidR="00713203" w:rsidRPr="00C93C52" w:rsidRDefault="00713203" w:rsidP="00D67B4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3058"/>
        <w:gridCol w:w="4536"/>
        <w:gridCol w:w="1276"/>
      </w:tblGrid>
      <w:tr w:rsidR="00713203" w:rsidRPr="00230626" w:rsidTr="00347696">
        <w:trPr>
          <w:trHeight w:val="525"/>
        </w:trPr>
        <w:tc>
          <w:tcPr>
            <w:tcW w:w="594" w:type="dxa"/>
          </w:tcPr>
          <w:p w:rsidR="00713203" w:rsidRPr="0080526E" w:rsidRDefault="00713203" w:rsidP="00347696">
            <w:pPr>
              <w:jc w:val="center"/>
              <w:rPr>
                <w:sz w:val="26"/>
                <w:szCs w:val="26"/>
              </w:rPr>
            </w:pPr>
            <w:r w:rsidRPr="0080526E">
              <w:rPr>
                <w:sz w:val="26"/>
                <w:szCs w:val="26"/>
              </w:rPr>
              <w:t>№ п/п</w:t>
            </w:r>
          </w:p>
        </w:tc>
        <w:tc>
          <w:tcPr>
            <w:tcW w:w="3058" w:type="dxa"/>
            <w:vAlign w:val="center"/>
          </w:tcPr>
          <w:p w:rsidR="00713203" w:rsidRPr="0080526E" w:rsidRDefault="00713203" w:rsidP="00347696">
            <w:pPr>
              <w:jc w:val="center"/>
              <w:rPr>
                <w:sz w:val="26"/>
                <w:szCs w:val="26"/>
              </w:rPr>
            </w:pPr>
            <w:r w:rsidRPr="0080526E">
              <w:rPr>
                <w:sz w:val="26"/>
                <w:szCs w:val="26"/>
              </w:rPr>
              <w:t>Адрес общественной территории</w:t>
            </w:r>
          </w:p>
        </w:tc>
        <w:tc>
          <w:tcPr>
            <w:tcW w:w="4536" w:type="dxa"/>
          </w:tcPr>
          <w:p w:rsidR="00713203" w:rsidRPr="0080526E" w:rsidRDefault="00713203" w:rsidP="00347696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80526E">
              <w:rPr>
                <w:sz w:val="26"/>
                <w:szCs w:val="26"/>
              </w:rPr>
              <w:t>Перечень работ</w:t>
            </w:r>
          </w:p>
        </w:tc>
        <w:tc>
          <w:tcPr>
            <w:tcW w:w="1276" w:type="dxa"/>
          </w:tcPr>
          <w:p w:rsidR="00713203" w:rsidRPr="00D5626D" w:rsidRDefault="00713203" w:rsidP="00347696">
            <w:pPr>
              <w:tabs>
                <w:tab w:val="left" w:pos="1500"/>
              </w:tabs>
              <w:suppressAutoHyphens/>
              <w:rPr>
                <w:sz w:val="26"/>
                <w:szCs w:val="26"/>
              </w:rPr>
            </w:pPr>
            <w:r w:rsidRPr="00D5626D">
              <w:rPr>
                <w:sz w:val="26"/>
                <w:szCs w:val="26"/>
              </w:rPr>
              <w:t>Год выполнения работ</w:t>
            </w:r>
          </w:p>
        </w:tc>
      </w:tr>
      <w:tr w:rsidR="00713203" w:rsidRPr="00230626" w:rsidTr="00347696">
        <w:trPr>
          <w:trHeight w:val="510"/>
        </w:trPr>
        <w:tc>
          <w:tcPr>
            <w:tcW w:w="594" w:type="dxa"/>
            <w:noWrap/>
            <w:vAlign w:val="center"/>
          </w:tcPr>
          <w:p w:rsidR="00713203" w:rsidRPr="0080526E" w:rsidRDefault="00713203" w:rsidP="00347696">
            <w:pPr>
              <w:jc w:val="center"/>
              <w:rPr>
                <w:sz w:val="26"/>
                <w:szCs w:val="26"/>
              </w:rPr>
            </w:pPr>
            <w:r w:rsidRPr="0080526E">
              <w:rPr>
                <w:sz w:val="26"/>
                <w:szCs w:val="26"/>
              </w:rPr>
              <w:t>1</w:t>
            </w:r>
          </w:p>
        </w:tc>
        <w:tc>
          <w:tcPr>
            <w:tcW w:w="3058" w:type="dxa"/>
            <w:vAlign w:val="center"/>
          </w:tcPr>
          <w:p w:rsidR="00713203" w:rsidRPr="0080526E" w:rsidRDefault="00713203" w:rsidP="00347696">
            <w:pPr>
              <w:rPr>
                <w:sz w:val="26"/>
                <w:szCs w:val="26"/>
              </w:rPr>
            </w:pPr>
            <w:r w:rsidRPr="0080526E">
              <w:rPr>
                <w:sz w:val="26"/>
                <w:szCs w:val="26"/>
              </w:rPr>
              <w:t>Городской парк культуры и отдыха</w:t>
            </w:r>
          </w:p>
        </w:tc>
        <w:tc>
          <w:tcPr>
            <w:tcW w:w="4536" w:type="dxa"/>
            <w:vAlign w:val="center"/>
          </w:tcPr>
          <w:p w:rsidR="00713203" w:rsidRPr="0080526E" w:rsidRDefault="00713203" w:rsidP="008232DE">
            <w:pPr>
              <w:rPr>
                <w:sz w:val="26"/>
                <w:szCs w:val="26"/>
              </w:rPr>
            </w:pPr>
            <w:r w:rsidRPr="0080526E">
              <w:rPr>
                <w:sz w:val="26"/>
                <w:szCs w:val="26"/>
              </w:rPr>
              <w:t xml:space="preserve">Асфальтирование пешеходных дорожек, установка скамеек, урн для мусора, </w:t>
            </w:r>
            <w:r>
              <w:rPr>
                <w:sz w:val="26"/>
                <w:szCs w:val="26"/>
              </w:rPr>
              <w:t>светильников</w:t>
            </w:r>
            <w:r w:rsidRPr="0080526E">
              <w:rPr>
                <w:sz w:val="26"/>
                <w:szCs w:val="26"/>
              </w:rPr>
              <w:t>, обустройство зоны для влюбленных;</w:t>
            </w:r>
          </w:p>
        </w:tc>
        <w:tc>
          <w:tcPr>
            <w:tcW w:w="1276" w:type="dxa"/>
            <w:vAlign w:val="center"/>
          </w:tcPr>
          <w:p w:rsidR="00713203" w:rsidRPr="00230626" w:rsidRDefault="00713203" w:rsidP="00347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713203" w:rsidRPr="00230626" w:rsidTr="00347696">
        <w:trPr>
          <w:trHeight w:val="510"/>
        </w:trPr>
        <w:tc>
          <w:tcPr>
            <w:tcW w:w="594" w:type="dxa"/>
            <w:noWrap/>
            <w:vAlign w:val="center"/>
          </w:tcPr>
          <w:p w:rsidR="00713203" w:rsidRPr="0080526E" w:rsidRDefault="00713203" w:rsidP="00347696">
            <w:pPr>
              <w:jc w:val="center"/>
              <w:rPr>
                <w:sz w:val="26"/>
                <w:szCs w:val="26"/>
              </w:rPr>
            </w:pPr>
            <w:r w:rsidRPr="0080526E">
              <w:rPr>
                <w:sz w:val="26"/>
                <w:szCs w:val="26"/>
              </w:rPr>
              <w:t>2</w:t>
            </w:r>
          </w:p>
        </w:tc>
        <w:tc>
          <w:tcPr>
            <w:tcW w:w="3058" w:type="dxa"/>
            <w:vAlign w:val="center"/>
          </w:tcPr>
          <w:p w:rsidR="00713203" w:rsidRPr="0080526E" w:rsidRDefault="00713203" w:rsidP="00347696">
            <w:pPr>
              <w:rPr>
                <w:sz w:val="26"/>
                <w:szCs w:val="26"/>
              </w:rPr>
            </w:pPr>
            <w:r w:rsidRPr="0080526E">
              <w:rPr>
                <w:sz w:val="26"/>
                <w:szCs w:val="26"/>
              </w:rPr>
              <w:t>Стадион «Локомотив»</w:t>
            </w:r>
          </w:p>
        </w:tc>
        <w:tc>
          <w:tcPr>
            <w:tcW w:w="4536" w:type="dxa"/>
            <w:vAlign w:val="center"/>
          </w:tcPr>
          <w:p w:rsidR="00713203" w:rsidRPr="0080526E" w:rsidRDefault="00713203" w:rsidP="00347696">
            <w:pPr>
              <w:rPr>
                <w:sz w:val="26"/>
                <w:szCs w:val="26"/>
              </w:rPr>
            </w:pPr>
            <w:r w:rsidRPr="0080526E">
              <w:rPr>
                <w:sz w:val="26"/>
                <w:szCs w:val="26"/>
              </w:rPr>
              <w:t>Асфальтирование беговых дорожек, замена  трибун, устройство футбольного поля;</w:t>
            </w:r>
          </w:p>
        </w:tc>
        <w:tc>
          <w:tcPr>
            <w:tcW w:w="1276" w:type="dxa"/>
            <w:vAlign w:val="center"/>
          </w:tcPr>
          <w:p w:rsidR="00713203" w:rsidRDefault="00713203" w:rsidP="00347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713203" w:rsidRPr="00230626" w:rsidTr="00347696">
        <w:trPr>
          <w:trHeight w:val="510"/>
        </w:trPr>
        <w:tc>
          <w:tcPr>
            <w:tcW w:w="594" w:type="dxa"/>
            <w:noWrap/>
            <w:vAlign w:val="center"/>
          </w:tcPr>
          <w:p w:rsidR="00713203" w:rsidRPr="0080526E" w:rsidRDefault="00713203" w:rsidP="00347696">
            <w:pPr>
              <w:jc w:val="center"/>
              <w:rPr>
                <w:sz w:val="26"/>
                <w:szCs w:val="26"/>
              </w:rPr>
            </w:pPr>
            <w:r w:rsidRPr="0080526E">
              <w:rPr>
                <w:sz w:val="26"/>
                <w:szCs w:val="26"/>
              </w:rPr>
              <w:t>3</w:t>
            </w:r>
          </w:p>
        </w:tc>
        <w:tc>
          <w:tcPr>
            <w:tcW w:w="3058" w:type="dxa"/>
            <w:vAlign w:val="center"/>
          </w:tcPr>
          <w:p w:rsidR="00713203" w:rsidRPr="0080526E" w:rsidRDefault="00713203" w:rsidP="00347696">
            <w:pPr>
              <w:rPr>
                <w:sz w:val="26"/>
                <w:szCs w:val="26"/>
              </w:rPr>
            </w:pPr>
            <w:r w:rsidRPr="0080526E">
              <w:rPr>
                <w:sz w:val="26"/>
                <w:szCs w:val="26"/>
              </w:rPr>
              <w:t>Спортивная площадка по Сердобскому проезду</w:t>
            </w:r>
          </w:p>
        </w:tc>
        <w:tc>
          <w:tcPr>
            <w:tcW w:w="4536" w:type="dxa"/>
            <w:vAlign w:val="center"/>
          </w:tcPr>
          <w:p w:rsidR="00713203" w:rsidRPr="0080526E" w:rsidRDefault="00713203" w:rsidP="00347696">
            <w:pPr>
              <w:rPr>
                <w:sz w:val="26"/>
                <w:szCs w:val="26"/>
              </w:rPr>
            </w:pPr>
            <w:r w:rsidRPr="0080526E">
              <w:rPr>
                <w:sz w:val="26"/>
                <w:szCs w:val="26"/>
              </w:rPr>
              <w:t>Установка футбольных ворот, ограждения, лавочек, уличных тренажеров;</w:t>
            </w:r>
          </w:p>
        </w:tc>
        <w:tc>
          <w:tcPr>
            <w:tcW w:w="1276" w:type="dxa"/>
            <w:vAlign w:val="center"/>
          </w:tcPr>
          <w:p w:rsidR="00713203" w:rsidRDefault="00713203" w:rsidP="00347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713203" w:rsidRPr="00230626" w:rsidTr="00347696">
        <w:trPr>
          <w:trHeight w:val="510"/>
        </w:trPr>
        <w:tc>
          <w:tcPr>
            <w:tcW w:w="594" w:type="dxa"/>
            <w:noWrap/>
            <w:vAlign w:val="center"/>
          </w:tcPr>
          <w:p w:rsidR="00713203" w:rsidRPr="0080526E" w:rsidRDefault="00713203" w:rsidP="00347696">
            <w:pPr>
              <w:jc w:val="center"/>
              <w:rPr>
                <w:sz w:val="26"/>
                <w:szCs w:val="26"/>
              </w:rPr>
            </w:pPr>
            <w:r w:rsidRPr="0080526E">
              <w:rPr>
                <w:sz w:val="26"/>
                <w:szCs w:val="26"/>
              </w:rPr>
              <w:t>4</w:t>
            </w:r>
          </w:p>
        </w:tc>
        <w:tc>
          <w:tcPr>
            <w:tcW w:w="3058" w:type="dxa"/>
            <w:vAlign w:val="center"/>
          </w:tcPr>
          <w:p w:rsidR="00713203" w:rsidRPr="0080526E" w:rsidRDefault="00713203" w:rsidP="00347696">
            <w:pPr>
              <w:rPr>
                <w:sz w:val="26"/>
                <w:szCs w:val="26"/>
              </w:rPr>
            </w:pPr>
            <w:r w:rsidRPr="0080526E">
              <w:rPr>
                <w:sz w:val="26"/>
                <w:szCs w:val="26"/>
              </w:rPr>
              <w:t>Сквер Сиреневый</w:t>
            </w:r>
          </w:p>
        </w:tc>
        <w:tc>
          <w:tcPr>
            <w:tcW w:w="4536" w:type="dxa"/>
            <w:vAlign w:val="center"/>
          </w:tcPr>
          <w:p w:rsidR="00713203" w:rsidRPr="004F098F" w:rsidRDefault="00713203" w:rsidP="00347696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F098F">
              <w:rPr>
                <w:rFonts w:ascii="Times New Roman" w:hAnsi="Times New Roman"/>
                <w:sz w:val="26"/>
                <w:szCs w:val="26"/>
              </w:rPr>
              <w:t xml:space="preserve">Установка 3 лавочек и урн для мусора, 6 светильников, светодиодных арок, разбивка клумб и газонов, замена тротуарной плитки на асфальт; </w:t>
            </w:r>
          </w:p>
        </w:tc>
        <w:tc>
          <w:tcPr>
            <w:tcW w:w="1276" w:type="dxa"/>
            <w:vAlign w:val="center"/>
          </w:tcPr>
          <w:p w:rsidR="00713203" w:rsidRDefault="00713203" w:rsidP="00347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713203" w:rsidRPr="00230626" w:rsidTr="00347696">
        <w:trPr>
          <w:trHeight w:val="510"/>
        </w:trPr>
        <w:tc>
          <w:tcPr>
            <w:tcW w:w="594" w:type="dxa"/>
            <w:noWrap/>
            <w:vAlign w:val="center"/>
          </w:tcPr>
          <w:p w:rsidR="00713203" w:rsidRPr="0080526E" w:rsidRDefault="00713203" w:rsidP="00347696">
            <w:pPr>
              <w:jc w:val="center"/>
              <w:rPr>
                <w:sz w:val="26"/>
                <w:szCs w:val="26"/>
              </w:rPr>
            </w:pPr>
            <w:r w:rsidRPr="0080526E">
              <w:rPr>
                <w:sz w:val="26"/>
                <w:szCs w:val="26"/>
              </w:rPr>
              <w:t>5</w:t>
            </w:r>
          </w:p>
        </w:tc>
        <w:tc>
          <w:tcPr>
            <w:tcW w:w="3058" w:type="dxa"/>
            <w:vAlign w:val="center"/>
          </w:tcPr>
          <w:p w:rsidR="00713203" w:rsidRPr="0080526E" w:rsidRDefault="00713203" w:rsidP="00347696">
            <w:pPr>
              <w:rPr>
                <w:sz w:val="26"/>
                <w:szCs w:val="26"/>
              </w:rPr>
            </w:pPr>
            <w:r w:rsidRPr="0080526E">
              <w:rPr>
                <w:sz w:val="26"/>
                <w:szCs w:val="26"/>
              </w:rPr>
              <w:t>Сквер Космонавтов</w:t>
            </w:r>
          </w:p>
        </w:tc>
        <w:tc>
          <w:tcPr>
            <w:tcW w:w="4536" w:type="dxa"/>
            <w:vAlign w:val="center"/>
          </w:tcPr>
          <w:p w:rsidR="00713203" w:rsidRPr="0080526E" w:rsidRDefault="00713203" w:rsidP="00347696">
            <w:pPr>
              <w:rPr>
                <w:sz w:val="26"/>
                <w:szCs w:val="26"/>
              </w:rPr>
            </w:pPr>
            <w:r w:rsidRPr="0080526E">
              <w:rPr>
                <w:sz w:val="26"/>
                <w:szCs w:val="26"/>
              </w:rPr>
              <w:t xml:space="preserve">Обновление зеленых насаждений сквера. Формовочная обрезка старых деревьев. Разбивка клумб и газонов. Установка скамеек, урн для мусора, освещения. </w:t>
            </w:r>
          </w:p>
        </w:tc>
        <w:tc>
          <w:tcPr>
            <w:tcW w:w="1276" w:type="dxa"/>
            <w:vAlign w:val="center"/>
          </w:tcPr>
          <w:p w:rsidR="00713203" w:rsidRDefault="00713203" w:rsidP="00347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</w:tbl>
    <w:p w:rsidR="00713203" w:rsidRDefault="00713203" w:rsidP="00D67B48"/>
    <w:p w:rsidR="00713203" w:rsidRDefault="00713203" w:rsidP="00D67B48"/>
    <w:p w:rsidR="00713203" w:rsidRDefault="00713203" w:rsidP="00D67B48"/>
    <w:p w:rsidR="00713203" w:rsidRDefault="00713203" w:rsidP="00D67B48"/>
    <w:p w:rsidR="00713203" w:rsidRDefault="00713203" w:rsidP="00D67B48"/>
    <w:p w:rsidR="00713203" w:rsidRDefault="00713203" w:rsidP="00D67B48"/>
    <w:p w:rsidR="00713203" w:rsidRDefault="00713203" w:rsidP="00D67B48"/>
    <w:p w:rsidR="00713203" w:rsidRDefault="00713203" w:rsidP="00D67B48">
      <w:pPr>
        <w:tabs>
          <w:tab w:val="left" w:pos="1500"/>
        </w:tabs>
        <w:ind w:left="5954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3203" w:rsidRDefault="00713203" w:rsidP="00D67B48">
      <w:pPr>
        <w:tabs>
          <w:tab w:val="left" w:pos="1500"/>
        </w:tabs>
        <w:ind w:left="5954"/>
        <w:rPr>
          <w:sz w:val="26"/>
          <w:szCs w:val="26"/>
        </w:rPr>
      </w:pPr>
      <w:r w:rsidRPr="00D34A90">
        <w:rPr>
          <w:sz w:val="26"/>
          <w:szCs w:val="26"/>
        </w:rPr>
        <w:t xml:space="preserve">Приложение № 10 </w:t>
      </w:r>
    </w:p>
    <w:p w:rsidR="00713203" w:rsidRPr="00D34A90" w:rsidRDefault="00713203" w:rsidP="00D67B48">
      <w:pPr>
        <w:tabs>
          <w:tab w:val="left" w:pos="1500"/>
        </w:tabs>
        <w:ind w:left="5954"/>
        <w:rPr>
          <w:sz w:val="26"/>
          <w:szCs w:val="26"/>
        </w:rPr>
      </w:pPr>
      <w:r w:rsidRPr="00D34A90">
        <w:rPr>
          <w:sz w:val="26"/>
          <w:szCs w:val="26"/>
        </w:rPr>
        <w:t>к муниципальной программе</w:t>
      </w:r>
    </w:p>
    <w:p w:rsidR="00713203" w:rsidRPr="00D34A90" w:rsidRDefault="00713203" w:rsidP="00D67B48">
      <w:pPr>
        <w:tabs>
          <w:tab w:val="left" w:pos="1500"/>
        </w:tabs>
        <w:jc w:val="center"/>
        <w:rPr>
          <w:sz w:val="26"/>
          <w:szCs w:val="26"/>
        </w:rPr>
      </w:pPr>
    </w:p>
    <w:p w:rsidR="00713203" w:rsidRPr="00D34A90" w:rsidRDefault="00713203" w:rsidP="00D67B48">
      <w:pPr>
        <w:pStyle w:val="Normal1"/>
        <w:spacing w:line="228" w:lineRule="auto"/>
        <w:ind w:firstLine="709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Порядок</w:t>
      </w:r>
    </w:p>
    <w:p w:rsidR="00713203" w:rsidRPr="00D34A90" w:rsidRDefault="00713203" w:rsidP="00D67B48">
      <w:pPr>
        <w:pStyle w:val="Normal1"/>
        <w:spacing w:line="228" w:lineRule="auto"/>
        <w:ind w:firstLine="709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разработки, обсуждения с заинтересованными лицами и утверждения  дизайн-проектов благоустройства дворовых территорий, а также территорий общего пользования, включенных в Программу</w:t>
      </w:r>
    </w:p>
    <w:p w:rsidR="00713203" w:rsidRPr="00D34A90" w:rsidRDefault="00713203" w:rsidP="00D67B48">
      <w:pPr>
        <w:pStyle w:val="Normal1"/>
        <w:spacing w:line="228" w:lineRule="auto"/>
        <w:ind w:firstLine="709"/>
        <w:rPr>
          <w:sz w:val="26"/>
          <w:szCs w:val="26"/>
        </w:rPr>
      </w:pPr>
    </w:p>
    <w:p w:rsidR="00713203" w:rsidRPr="00526DAD" w:rsidRDefault="00713203" w:rsidP="00D67B48">
      <w:pPr>
        <w:pStyle w:val="Normal1"/>
        <w:spacing w:line="228" w:lineRule="auto"/>
        <w:ind w:firstLine="709"/>
        <w:jc w:val="center"/>
        <w:rPr>
          <w:b/>
          <w:sz w:val="26"/>
          <w:szCs w:val="26"/>
        </w:rPr>
      </w:pPr>
      <w:r w:rsidRPr="00526DAD">
        <w:rPr>
          <w:b/>
          <w:sz w:val="26"/>
          <w:szCs w:val="26"/>
        </w:rPr>
        <w:t>1. Общие положения</w:t>
      </w:r>
    </w:p>
    <w:p w:rsidR="00713203" w:rsidRPr="00D34A90" w:rsidRDefault="00713203" w:rsidP="00D67B48">
      <w:pPr>
        <w:pStyle w:val="Normal1"/>
        <w:spacing w:line="228" w:lineRule="auto"/>
        <w:ind w:firstLine="709"/>
        <w:rPr>
          <w:sz w:val="26"/>
          <w:szCs w:val="26"/>
        </w:rPr>
      </w:pPr>
    </w:p>
    <w:p w:rsidR="00713203" w:rsidRPr="00D34A90" w:rsidRDefault="00713203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1.1. Настоящий Порядок регламентирует процедуру разработки, обсуждения с заинтересованными лицами и утверждения дизайн-проектов благоустройства дворовых территорий, а также общественных территорий, включенных в Программу (далее по тексту – Порядок). </w:t>
      </w:r>
    </w:p>
    <w:p w:rsidR="00713203" w:rsidRPr="00D34A90" w:rsidRDefault="00713203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1.2. Под дизайн-проектом понимается графический и текстовый материал, включающий в себя 3-d визуализированное изображение дворовой территории или общественной территории, с планировочной схемой, фотофиксацией существующего положения, с описанием работ и мероприятий, предлагаемых к выполнению (далее по тексту – дизайн-проект).</w:t>
      </w:r>
    </w:p>
    <w:p w:rsidR="00713203" w:rsidRPr="00D34A90" w:rsidRDefault="00713203" w:rsidP="00D67B48">
      <w:pPr>
        <w:pStyle w:val="Normal1"/>
        <w:spacing w:line="228" w:lineRule="auto"/>
        <w:ind w:firstLine="709"/>
        <w:rPr>
          <w:sz w:val="26"/>
          <w:szCs w:val="26"/>
        </w:rPr>
      </w:pPr>
    </w:p>
    <w:p w:rsidR="00713203" w:rsidRPr="00526DAD" w:rsidRDefault="00713203" w:rsidP="00D67B48">
      <w:pPr>
        <w:pStyle w:val="Normal1"/>
        <w:spacing w:line="228" w:lineRule="auto"/>
        <w:ind w:firstLine="709"/>
        <w:jc w:val="center"/>
        <w:rPr>
          <w:b/>
          <w:sz w:val="26"/>
          <w:szCs w:val="26"/>
        </w:rPr>
      </w:pPr>
      <w:r w:rsidRPr="00526DAD">
        <w:rPr>
          <w:b/>
          <w:sz w:val="26"/>
          <w:szCs w:val="26"/>
        </w:rPr>
        <w:t>2. Разработка дизайн-проекта</w:t>
      </w:r>
    </w:p>
    <w:p w:rsidR="00713203" w:rsidRPr="00D34A90" w:rsidRDefault="00713203" w:rsidP="00D67B48">
      <w:pPr>
        <w:pStyle w:val="Normal1"/>
        <w:spacing w:line="228" w:lineRule="auto"/>
        <w:ind w:firstLine="709"/>
        <w:rPr>
          <w:sz w:val="26"/>
          <w:szCs w:val="26"/>
        </w:rPr>
      </w:pPr>
    </w:p>
    <w:p w:rsidR="00713203" w:rsidRPr="00D34A90" w:rsidRDefault="00713203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2.1. Разработка дизайн-проекта в отношении дворовых территорий многоквартирных домов осуществляется в соответствии с Правилами благоустройства территории муниципального образования город Ртищево Ртищевского муниципального района»,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713203" w:rsidRPr="00D34A90" w:rsidRDefault="00713203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2.2. Разработка дизайн-проекта в отношении дворовых территорий многоквартирных домов и общественных территорий осуществляется</w:t>
      </w:r>
      <w:r>
        <w:rPr>
          <w:sz w:val="26"/>
          <w:szCs w:val="26"/>
        </w:rPr>
        <w:t xml:space="preserve"> </w:t>
      </w:r>
      <w:r w:rsidRPr="00D34A90">
        <w:rPr>
          <w:sz w:val="26"/>
          <w:szCs w:val="26"/>
        </w:rPr>
        <w:t>управлением ЖКХ и промышленности адми</w:t>
      </w:r>
      <w:r w:rsidRPr="00D34A90">
        <w:rPr>
          <w:color w:val="000000"/>
          <w:sz w:val="26"/>
          <w:szCs w:val="26"/>
        </w:rPr>
        <w:t>нистрации Ртищевского муниципального района (далее по тексту – отдел)</w:t>
      </w:r>
      <w:r w:rsidRPr="00D34A90">
        <w:rPr>
          <w:sz w:val="26"/>
          <w:szCs w:val="26"/>
        </w:rPr>
        <w:t xml:space="preserve">  в течение 45 дней со дня утверждения комиссией по рассмотрению и оценке предложений заинтересованных лиц о включении дворовой территории в Программу протокола оценки предложений заинтересованных лиц о включении дворовых территорий и предложений граждан, организаций о включении общественной территории общего пользования в проект Программы.</w:t>
      </w:r>
    </w:p>
    <w:p w:rsidR="00713203" w:rsidRPr="00D34A90" w:rsidRDefault="00713203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2.3. Разработка дизайн-проекта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органом государственной власти Саратовской области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 </w:t>
      </w:r>
    </w:p>
    <w:p w:rsidR="00713203" w:rsidRPr="00D34A90" w:rsidRDefault="00713203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Разработка дизайн-проекта осуществляется с учетом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713203" w:rsidRPr="00D34A90" w:rsidRDefault="00713203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ab/>
      </w:r>
    </w:p>
    <w:p w:rsidR="00713203" w:rsidRPr="00526DAD" w:rsidRDefault="00713203" w:rsidP="00D67B48">
      <w:pPr>
        <w:pStyle w:val="Normal1"/>
        <w:spacing w:line="228" w:lineRule="auto"/>
        <w:ind w:firstLine="709"/>
        <w:jc w:val="center"/>
        <w:rPr>
          <w:b/>
          <w:sz w:val="26"/>
          <w:szCs w:val="26"/>
        </w:rPr>
      </w:pPr>
      <w:r w:rsidRPr="00526DAD">
        <w:rPr>
          <w:b/>
          <w:sz w:val="26"/>
          <w:szCs w:val="26"/>
        </w:rPr>
        <w:t>3. Обсуждение, согласование и утверждение дизайн-проекта</w:t>
      </w:r>
    </w:p>
    <w:p w:rsidR="00713203" w:rsidRPr="00D34A90" w:rsidRDefault="00713203" w:rsidP="00D67B48">
      <w:pPr>
        <w:pStyle w:val="Normal1"/>
        <w:spacing w:line="228" w:lineRule="auto"/>
        <w:ind w:firstLine="709"/>
        <w:rPr>
          <w:sz w:val="26"/>
          <w:szCs w:val="26"/>
        </w:rPr>
      </w:pPr>
    </w:p>
    <w:p w:rsidR="00713203" w:rsidRPr="00D34A90" w:rsidRDefault="00713203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3.1. В целях обсуждения и утверждения дизайн-проекта благоустройства дворовой территории многоквартирного дома, Отдел уведомляет уполномоченное лицо, которое вправе действовать в интересах всех собственников помещений в многоквартирном доме, дворовая территория которого включена в Программу (далее – уполномоченное лицо), о готовности дизайн-проекта в течение 2-х рабочих дня со дня изготовления дизайн-проекта. </w:t>
      </w:r>
    </w:p>
    <w:p w:rsidR="00713203" w:rsidRPr="00D34A90" w:rsidRDefault="00713203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3.2. Уполномоченное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3 рабочих дня.</w:t>
      </w:r>
    </w:p>
    <w:p w:rsidR="00713203" w:rsidRPr="00D34A90" w:rsidRDefault="00713203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3.3. Утверждение дизайн-проекта благоустройства дворовой территории многоквартирного дома осуществляется Отделом совместно с уполномоченным лицом дома в течение 2-х рабочих дней со дня согласования дизайн-проекта дворовой территории многоквартирного дома.</w:t>
      </w:r>
    </w:p>
    <w:p w:rsidR="00713203" w:rsidRPr="00D34A90" w:rsidRDefault="00713203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3.4. Обсуждение и утверждение дизайн-проекта благоустройства общественной территории, включенной в Программу, осуществляется с участием представителей </w:t>
      </w:r>
      <w:r w:rsidRPr="00D34A90">
        <w:rPr>
          <w:color w:val="000000"/>
          <w:sz w:val="26"/>
          <w:szCs w:val="26"/>
        </w:rPr>
        <w:t>Отдела, общественного совета Ртищевского муниципального  района</w:t>
      </w:r>
      <w:r w:rsidRPr="00D34A90">
        <w:rPr>
          <w:sz w:val="26"/>
          <w:szCs w:val="26"/>
        </w:rPr>
        <w:t>, а также с участием архитекторов, проектировщиков и других профильных специалистов.</w:t>
      </w:r>
    </w:p>
    <w:p w:rsidR="00713203" w:rsidRPr="00D34A90" w:rsidRDefault="00713203" w:rsidP="00D67B48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3.5.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Второй экземпляр уполномоченное лицо предоставляет в управление ЖКХ и промышленности  администрации Ртищевского муниципального района.</w:t>
      </w:r>
    </w:p>
    <w:p w:rsidR="00713203" w:rsidRPr="00D34A90" w:rsidRDefault="00713203" w:rsidP="00D67B48">
      <w:pPr>
        <w:pStyle w:val="Normal1"/>
        <w:spacing w:line="228" w:lineRule="auto"/>
        <w:ind w:firstLine="709"/>
        <w:rPr>
          <w:sz w:val="26"/>
          <w:szCs w:val="26"/>
        </w:rPr>
      </w:pPr>
    </w:p>
    <w:p w:rsidR="00713203" w:rsidRPr="00D34A90" w:rsidRDefault="00713203" w:rsidP="00D67B48">
      <w:pPr>
        <w:tabs>
          <w:tab w:val="left" w:pos="1500"/>
        </w:tabs>
        <w:rPr>
          <w:sz w:val="26"/>
          <w:szCs w:val="26"/>
        </w:rPr>
      </w:pPr>
    </w:p>
    <w:p w:rsidR="00713203" w:rsidRPr="00D34A90" w:rsidRDefault="00713203" w:rsidP="00D67B48">
      <w:pPr>
        <w:tabs>
          <w:tab w:val="left" w:pos="1500"/>
        </w:tabs>
        <w:rPr>
          <w:sz w:val="26"/>
          <w:szCs w:val="26"/>
        </w:rPr>
      </w:pPr>
    </w:p>
    <w:p w:rsidR="00713203" w:rsidRPr="00D34A90" w:rsidRDefault="00713203" w:rsidP="00D67B48">
      <w:pPr>
        <w:jc w:val="both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 xml:space="preserve">Верно: начальник отдела делопроизводства </w:t>
      </w:r>
    </w:p>
    <w:p w:rsidR="00713203" w:rsidRPr="00D34A90" w:rsidRDefault="00713203" w:rsidP="00D67B48">
      <w:pPr>
        <w:jc w:val="both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администрации муниципального района</w:t>
      </w:r>
      <w:r w:rsidRPr="00D34A90">
        <w:rPr>
          <w:b/>
          <w:sz w:val="26"/>
          <w:szCs w:val="26"/>
        </w:rPr>
        <w:tab/>
      </w:r>
      <w:r w:rsidRPr="00D34A90">
        <w:rPr>
          <w:b/>
          <w:sz w:val="26"/>
          <w:szCs w:val="26"/>
        </w:rPr>
        <w:tab/>
        <w:t xml:space="preserve">                  Ю.А. Малюгина</w:t>
      </w:r>
    </w:p>
    <w:p w:rsidR="00713203" w:rsidRPr="00D34A90" w:rsidRDefault="00713203">
      <w:pPr>
        <w:rPr>
          <w:sz w:val="26"/>
          <w:szCs w:val="26"/>
        </w:rPr>
      </w:pPr>
    </w:p>
    <w:sectPr w:rsidR="00713203" w:rsidRPr="00D34A90" w:rsidSect="003476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203" w:rsidRDefault="00713203" w:rsidP="00415B92">
      <w:r>
        <w:separator/>
      </w:r>
    </w:p>
  </w:endnote>
  <w:endnote w:type="continuationSeparator" w:id="0">
    <w:p w:rsidR="00713203" w:rsidRDefault="00713203" w:rsidP="00415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203" w:rsidRDefault="00713203" w:rsidP="00415B92">
      <w:r>
        <w:separator/>
      </w:r>
    </w:p>
  </w:footnote>
  <w:footnote w:type="continuationSeparator" w:id="0">
    <w:p w:rsidR="00713203" w:rsidRDefault="00713203" w:rsidP="00415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203" w:rsidRDefault="00713203">
    <w:pPr>
      <w:pStyle w:val="Header"/>
      <w:jc w:val="right"/>
    </w:pPr>
    <w:fldSimple w:instr=" PAGE   \* MERGEFORMAT ">
      <w:r>
        <w:rPr>
          <w:noProof/>
        </w:rPr>
        <w:t>31</w:t>
      </w:r>
    </w:fldSimple>
  </w:p>
  <w:p w:rsidR="00713203" w:rsidRDefault="007132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60F7EB6"/>
    <w:multiLevelType w:val="singleLevel"/>
    <w:tmpl w:val="E1CE1D72"/>
    <w:lvl w:ilvl="0">
      <w:start w:val="1"/>
      <w:numFmt w:val="decimal"/>
      <w:lvlText w:val="%1)"/>
      <w:legacy w:legacy="1" w:legacySpace="0" w:legacyIndent="566"/>
      <w:lvlJc w:val="left"/>
      <w:pPr>
        <w:ind w:left="360"/>
      </w:pPr>
      <w:rPr>
        <w:rFonts w:ascii="Times New Roman" w:hAnsi="Times New Roman" w:cs="Times New Roman" w:hint="default"/>
      </w:rPr>
    </w:lvl>
  </w:abstractNum>
  <w:abstractNum w:abstractNumId="2">
    <w:nsid w:val="17DA39EE"/>
    <w:multiLevelType w:val="hybridMultilevel"/>
    <w:tmpl w:val="27AAE7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356AB9"/>
    <w:multiLevelType w:val="hybridMultilevel"/>
    <w:tmpl w:val="972A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DF2B49"/>
    <w:multiLevelType w:val="hybridMultilevel"/>
    <w:tmpl w:val="D064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B34356"/>
    <w:multiLevelType w:val="hybridMultilevel"/>
    <w:tmpl w:val="29D40B30"/>
    <w:lvl w:ilvl="0" w:tplc="FB0800AC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6">
    <w:nsid w:val="6F3F0293"/>
    <w:multiLevelType w:val="hybridMultilevel"/>
    <w:tmpl w:val="4CA60FCC"/>
    <w:lvl w:ilvl="0" w:tplc="4652492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16" w:hanging="180"/>
      </w:pPr>
      <w:rPr>
        <w:rFonts w:cs="Times New Roman"/>
      </w:rPr>
    </w:lvl>
  </w:abstractNum>
  <w:abstractNum w:abstractNumId="7">
    <w:nsid w:val="7D9F201D"/>
    <w:multiLevelType w:val="hybridMultilevel"/>
    <w:tmpl w:val="1034EF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E77016F"/>
    <w:multiLevelType w:val="singleLevel"/>
    <w:tmpl w:val="40DCBDF6"/>
    <w:lvl w:ilvl="0">
      <w:start w:val="1"/>
      <w:numFmt w:val="decimal"/>
      <w:lvlText w:val="%1."/>
      <w:legacy w:legacy="1" w:legacySpace="0" w:legacyIndent="279"/>
      <w:lvlJc w:val="left"/>
      <w:pPr>
        <w:ind w:left="54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B48"/>
    <w:rsid w:val="00002953"/>
    <w:rsid w:val="00016955"/>
    <w:rsid w:val="000873E4"/>
    <w:rsid w:val="000C514D"/>
    <w:rsid w:val="000C6973"/>
    <w:rsid w:val="00107476"/>
    <w:rsid w:val="001176B6"/>
    <w:rsid w:val="00184E30"/>
    <w:rsid w:val="001B12AD"/>
    <w:rsid w:val="00230626"/>
    <w:rsid w:val="002500A6"/>
    <w:rsid w:val="00266C20"/>
    <w:rsid w:val="00345EF3"/>
    <w:rsid w:val="00347696"/>
    <w:rsid w:val="00397235"/>
    <w:rsid w:val="00415B92"/>
    <w:rsid w:val="004357C6"/>
    <w:rsid w:val="0045589A"/>
    <w:rsid w:val="0047102F"/>
    <w:rsid w:val="00473325"/>
    <w:rsid w:val="004E688B"/>
    <w:rsid w:val="004F098F"/>
    <w:rsid w:val="00526DAD"/>
    <w:rsid w:val="00575082"/>
    <w:rsid w:val="00636A32"/>
    <w:rsid w:val="006756C1"/>
    <w:rsid w:val="00696A70"/>
    <w:rsid w:val="006A49C6"/>
    <w:rsid w:val="00713203"/>
    <w:rsid w:val="0074243E"/>
    <w:rsid w:val="007578DA"/>
    <w:rsid w:val="00765E37"/>
    <w:rsid w:val="00777BB3"/>
    <w:rsid w:val="007A6206"/>
    <w:rsid w:val="0080526E"/>
    <w:rsid w:val="0081623C"/>
    <w:rsid w:val="008232DE"/>
    <w:rsid w:val="00890F2A"/>
    <w:rsid w:val="00893061"/>
    <w:rsid w:val="008A3A37"/>
    <w:rsid w:val="008C2B28"/>
    <w:rsid w:val="008D0E0C"/>
    <w:rsid w:val="00950078"/>
    <w:rsid w:val="00A66949"/>
    <w:rsid w:val="00B1039D"/>
    <w:rsid w:val="00BA4BA0"/>
    <w:rsid w:val="00C40EFC"/>
    <w:rsid w:val="00C515B0"/>
    <w:rsid w:val="00C93C52"/>
    <w:rsid w:val="00CA3126"/>
    <w:rsid w:val="00CC6BF0"/>
    <w:rsid w:val="00CF1720"/>
    <w:rsid w:val="00CF4FCE"/>
    <w:rsid w:val="00D333DB"/>
    <w:rsid w:val="00D34A90"/>
    <w:rsid w:val="00D5626D"/>
    <w:rsid w:val="00D67B48"/>
    <w:rsid w:val="00D81391"/>
    <w:rsid w:val="00D86A09"/>
    <w:rsid w:val="00DD6684"/>
    <w:rsid w:val="00E32CD5"/>
    <w:rsid w:val="00EB781A"/>
    <w:rsid w:val="00ED5DB8"/>
    <w:rsid w:val="00F0651E"/>
    <w:rsid w:val="00F2538A"/>
    <w:rsid w:val="00F60C46"/>
    <w:rsid w:val="00F74C71"/>
    <w:rsid w:val="00F84A1F"/>
    <w:rsid w:val="00FA0EAE"/>
    <w:rsid w:val="00FD0302"/>
    <w:rsid w:val="00FF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67B48"/>
    <w:rPr>
      <w:rFonts w:ascii="Times New Roman" w:eastAsia="Times New Roman" w:hAnsi="Times New Roman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7B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D67B48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rFonts w:cs="Times New Roman"/>
      <w:b w:val="0"/>
      <w:bCs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67B4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67B48"/>
    <w:rPr>
      <w:rFonts w:ascii="Arial" w:hAnsi="Arial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D67B48"/>
    <w:rPr>
      <w:sz w:val="32"/>
      <w:lang w:eastAsia="ru-RU"/>
    </w:rPr>
  </w:style>
  <w:style w:type="paragraph" w:styleId="Header">
    <w:name w:val="header"/>
    <w:basedOn w:val="Normal"/>
    <w:link w:val="HeaderChar2"/>
    <w:uiPriority w:val="99"/>
    <w:rsid w:val="00D67B48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D86A09"/>
    <w:rPr>
      <w:rFonts w:ascii="Times New Roman" w:hAnsi="Times New Roman" w:cs="Times New Roman"/>
      <w:sz w:val="20"/>
      <w:szCs w:val="20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D67B4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67B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67B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67B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D67B4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67B48"/>
    <w:pPr>
      <w:spacing w:before="100" w:beforeAutospacing="1" w:after="100" w:afterAutospacing="1"/>
    </w:pPr>
    <w:rPr>
      <w:rFonts w:ascii="Tahoma" w:eastAsia="Calibri" w:hAnsi="Tahoma" w:cs="Tahoma"/>
      <w:color w:val="444488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D67B48"/>
    <w:pPr>
      <w:spacing w:after="120" w:line="276" w:lineRule="auto"/>
      <w:ind w:left="283"/>
    </w:pPr>
    <w:rPr>
      <w:rFonts w:ascii="Calibri" w:hAnsi="Calibri"/>
      <w:sz w:val="22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67B48"/>
    <w:rPr>
      <w:rFonts w:ascii="Calibri" w:hAnsi="Calibri" w:cs="Times New Roman"/>
      <w:lang w:val="en-US"/>
    </w:rPr>
  </w:style>
  <w:style w:type="paragraph" w:customStyle="1" w:styleId="ConsPlusCell">
    <w:name w:val="ConsPlusCell"/>
    <w:uiPriority w:val="99"/>
    <w:rsid w:val="00D67B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D67B4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D67B48"/>
    <w:pPr>
      <w:ind w:firstLine="902"/>
    </w:pPr>
    <w:rPr>
      <w:szCs w:val="28"/>
      <w:lang w:eastAsia="en-US"/>
    </w:rPr>
  </w:style>
  <w:style w:type="paragraph" w:customStyle="1" w:styleId="Style2">
    <w:name w:val="Style2"/>
    <w:basedOn w:val="Normal"/>
    <w:uiPriority w:val="99"/>
    <w:rsid w:val="00D67B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3">
    <w:name w:val="Стиль 13 пт"/>
    <w:uiPriority w:val="99"/>
    <w:semiHidden/>
    <w:rsid w:val="00D67B48"/>
    <w:rPr>
      <w:rFonts w:ascii="Times New Roman" w:hAnsi="Times New Roman"/>
      <w:sz w:val="26"/>
    </w:rPr>
  </w:style>
  <w:style w:type="paragraph" w:styleId="BodyText">
    <w:name w:val="Body Text"/>
    <w:basedOn w:val="Normal"/>
    <w:link w:val="BodyTextChar"/>
    <w:uiPriority w:val="99"/>
    <w:rsid w:val="00D67B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">
    <w:name w:val="Знак Знак3"/>
    <w:uiPriority w:val="99"/>
    <w:rsid w:val="00D67B48"/>
    <w:rPr>
      <w:rFonts w:ascii="Calibri" w:hAnsi="Calibri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D67B4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D67B48"/>
    <w:pPr>
      <w:widowControl w:val="0"/>
      <w:suppressAutoHyphens/>
      <w:autoSpaceDE w:val="0"/>
      <w:spacing w:line="259" w:lineRule="auto"/>
      <w:jc w:val="both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a">
    <w:name w:val="Тендерные данные"/>
    <w:basedOn w:val="Normal"/>
    <w:uiPriority w:val="99"/>
    <w:semiHidden/>
    <w:rsid w:val="00D67B48"/>
    <w:pPr>
      <w:tabs>
        <w:tab w:val="left" w:pos="1985"/>
      </w:tabs>
      <w:spacing w:before="120" w:after="60"/>
      <w:jc w:val="both"/>
    </w:pPr>
    <w:rPr>
      <w:b/>
      <w:sz w:val="24"/>
    </w:rPr>
  </w:style>
  <w:style w:type="paragraph" w:customStyle="1" w:styleId="WW-">
    <w:name w:val="WW-Базовый"/>
    <w:uiPriority w:val="99"/>
    <w:rsid w:val="00D67B48"/>
    <w:pPr>
      <w:tabs>
        <w:tab w:val="left" w:pos="709"/>
      </w:tabs>
      <w:suppressAutoHyphens/>
      <w:spacing w:after="200" w:line="276" w:lineRule="atLeast"/>
    </w:pPr>
    <w:rPr>
      <w:lang w:eastAsia="ar-SA"/>
    </w:rPr>
  </w:style>
  <w:style w:type="paragraph" w:customStyle="1" w:styleId="Style4">
    <w:name w:val="Style4"/>
    <w:basedOn w:val="Normal"/>
    <w:uiPriority w:val="99"/>
    <w:rsid w:val="00D67B48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D67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67B48"/>
    <w:rPr>
      <w:rFonts w:ascii="Courier New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D67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67B48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D67B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rsid w:val="00CC6B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282</TotalTime>
  <Pages>30</Pages>
  <Words>7806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2018-04-02T10:32:00Z</cp:lastPrinted>
  <dcterms:created xsi:type="dcterms:W3CDTF">2018-03-27T22:40:00Z</dcterms:created>
  <dcterms:modified xsi:type="dcterms:W3CDTF">2018-04-03T10:47:00Z</dcterms:modified>
</cp:coreProperties>
</file>