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0C" w:rsidRDefault="00D8760C" w:rsidP="00C85CE9">
      <w:pPr>
        <w:jc w:val="center"/>
        <w:rPr>
          <w:b/>
        </w:rPr>
      </w:pPr>
      <w:r>
        <w:rPr>
          <w:b/>
        </w:rPr>
        <w:t>ПРОТОКОЛ</w:t>
      </w:r>
    </w:p>
    <w:p w:rsidR="00D8760C" w:rsidRDefault="00D8760C" w:rsidP="00C85CE9">
      <w:pPr>
        <w:jc w:val="center"/>
        <w:rPr>
          <w:b/>
        </w:rPr>
      </w:pPr>
      <w:r>
        <w:rPr>
          <w:b/>
        </w:rPr>
        <w:t>публичных слушаний по обсуждению проекта внесения изменений в Правила землепользования и застройки территории Урусовского муниципального образования (часть территории- пос.Ртищевский, с. Урусово, дер. Чадаевка, пос. Стройиндустрия, пос. Раево-Воскресенский, пос. Братство, пос. Точка 1-я) Ртищевского муниципального района Саратовской области</w:t>
      </w:r>
    </w:p>
    <w:p w:rsidR="00D8760C" w:rsidRDefault="00D8760C" w:rsidP="00C85CE9">
      <w:pPr>
        <w:jc w:val="both"/>
        <w:rPr>
          <w:sz w:val="16"/>
          <w:szCs w:val="16"/>
        </w:rPr>
      </w:pPr>
    </w:p>
    <w:p w:rsidR="00D8760C" w:rsidRDefault="00D8760C" w:rsidP="00C85CE9">
      <w:pPr>
        <w:jc w:val="both"/>
      </w:pPr>
      <w:r>
        <w:t>11.00, 31 марта 2017года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Ртищевский район,</w:t>
      </w:r>
    </w:p>
    <w:p w:rsidR="00D8760C" w:rsidRDefault="00D8760C" w:rsidP="00C85C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пос.Ртищевский,</w:t>
      </w:r>
    </w:p>
    <w:p w:rsidR="00D8760C" w:rsidRDefault="00D8760C" w:rsidP="00C85C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ул.Садовая, дом №1</w:t>
      </w:r>
    </w:p>
    <w:p w:rsidR="00D8760C" w:rsidRDefault="00D8760C" w:rsidP="00C85CE9">
      <w:pPr>
        <w:jc w:val="both"/>
        <w:rPr>
          <w:b/>
          <w:sz w:val="22"/>
        </w:rPr>
      </w:pPr>
      <w:r>
        <w:rPr>
          <w:b/>
          <w:sz w:val="22"/>
        </w:rPr>
        <w:t>Присутствовали:</w:t>
      </w:r>
    </w:p>
    <w:p w:rsidR="00D8760C" w:rsidRDefault="00D8760C" w:rsidP="00C85CE9">
      <w:pPr>
        <w:jc w:val="both"/>
        <w:rPr>
          <w:b/>
          <w:sz w:val="22"/>
        </w:rPr>
      </w:pPr>
      <w:r>
        <w:rPr>
          <w:b/>
          <w:sz w:val="22"/>
        </w:rPr>
        <w:t>Председатель комиссии</w:t>
      </w:r>
    </w:p>
    <w:p w:rsidR="00D8760C" w:rsidRDefault="00D8760C" w:rsidP="00C85CE9">
      <w:pPr>
        <w:jc w:val="both"/>
      </w:pPr>
      <w:r>
        <w:t>Бисеров Д.А..</w:t>
      </w:r>
      <w:r>
        <w:tab/>
      </w:r>
      <w:r>
        <w:tab/>
      </w:r>
      <w:r>
        <w:tab/>
        <w:t>-заместитель главы администрации по промышленности,</w:t>
      </w:r>
    </w:p>
    <w:p w:rsidR="00D8760C" w:rsidRDefault="00D8760C" w:rsidP="00C85CE9">
      <w:pPr>
        <w:jc w:val="both"/>
      </w:pPr>
      <w:r>
        <w:tab/>
      </w:r>
      <w:r>
        <w:tab/>
      </w:r>
      <w:r>
        <w:tab/>
      </w:r>
      <w:r>
        <w:tab/>
        <w:t xml:space="preserve">транспорту, ЖКХ и сельскому хозяйству Ртищевского </w:t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  <w:r>
        <w:rPr>
          <w:sz w:val="22"/>
        </w:rPr>
        <w:t>;</w:t>
      </w:r>
    </w:p>
    <w:p w:rsidR="00D8760C" w:rsidRDefault="00D8760C" w:rsidP="00C85CE9">
      <w:pPr>
        <w:jc w:val="both"/>
        <w:rPr>
          <w:b/>
          <w:sz w:val="22"/>
        </w:rPr>
      </w:pPr>
      <w:r>
        <w:rPr>
          <w:b/>
          <w:sz w:val="22"/>
        </w:rPr>
        <w:t>Секретарь комиссии</w:t>
      </w:r>
    </w:p>
    <w:p w:rsidR="00D8760C" w:rsidRDefault="00D8760C" w:rsidP="00C85CE9">
      <w:pPr>
        <w:jc w:val="both"/>
      </w:pPr>
      <w:r>
        <w:rPr>
          <w:sz w:val="22"/>
        </w:rPr>
        <w:t>Федорова Е.М.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t xml:space="preserve">заместитель начальника отдела по развитию инфраструктуры </w:t>
      </w:r>
      <w:r>
        <w:tab/>
      </w:r>
      <w:r>
        <w:tab/>
      </w:r>
      <w:r>
        <w:tab/>
      </w:r>
      <w:r>
        <w:tab/>
        <w:t>администрации Ртищевского муниципального района;</w:t>
      </w:r>
    </w:p>
    <w:p w:rsidR="00D8760C" w:rsidRDefault="00D8760C" w:rsidP="00C85CE9">
      <w:pPr>
        <w:jc w:val="both"/>
      </w:pPr>
      <w:r>
        <w:t>Члены комиссии по подготовке правил землепользования и застройки Ртищевского муниципального района:</w:t>
      </w:r>
    </w:p>
    <w:p w:rsidR="00D8760C" w:rsidRDefault="00D8760C" w:rsidP="00C85CE9">
      <w:pPr>
        <w:jc w:val="both"/>
      </w:pPr>
      <w:r>
        <w:t>Гришина Д.С.</w:t>
      </w:r>
      <w:r>
        <w:tab/>
      </w:r>
      <w:r>
        <w:tab/>
        <w:t>-начальник отдела по управлению имуществом и земельным</w:t>
      </w:r>
    </w:p>
    <w:p w:rsidR="00D8760C" w:rsidRDefault="00D8760C" w:rsidP="00C85CE9">
      <w:pPr>
        <w:jc w:val="both"/>
      </w:pPr>
      <w:r>
        <w:tab/>
      </w:r>
      <w:r>
        <w:tab/>
      </w:r>
      <w:r>
        <w:tab/>
      </w:r>
      <w:r>
        <w:tab/>
        <w:t>отношениям администрации Ртищевского муниципального</w:t>
      </w:r>
    </w:p>
    <w:p w:rsidR="00D8760C" w:rsidRDefault="00D8760C" w:rsidP="00C85CE9">
      <w:pPr>
        <w:jc w:val="both"/>
      </w:pPr>
      <w:r>
        <w:tab/>
      </w:r>
      <w:r>
        <w:tab/>
      </w:r>
      <w:r>
        <w:tab/>
      </w:r>
      <w:r>
        <w:tab/>
        <w:t>района;</w:t>
      </w:r>
    </w:p>
    <w:p w:rsidR="00D8760C" w:rsidRDefault="00D8760C" w:rsidP="00C85CE9">
      <w:pPr>
        <w:ind w:left="2832" w:hanging="2832"/>
        <w:jc w:val="both"/>
      </w:pPr>
      <w:r>
        <w:t>Сулейманов Д.В.</w:t>
      </w:r>
      <w:r>
        <w:tab/>
        <w:t>-заместитель начальника отдела по управлению имуществом и земельным отношениям администрации Ртищевского муниципального района;</w:t>
      </w:r>
    </w:p>
    <w:p w:rsidR="00D8760C" w:rsidRDefault="00D8760C" w:rsidP="00C85CE9">
      <w:pPr>
        <w:jc w:val="both"/>
      </w:pPr>
      <w:r>
        <w:t>Цыганкова И.Г.</w:t>
      </w:r>
      <w:r>
        <w:tab/>
      </w:r>
      <w:r>
        <w:tab/>
        <w:t xml:space="preserve">-ведущий специалист отдела по управлению имуществом и </w:t>
      </w:r>
      <w:r>
        <w:tab/>
      </w:r>
      <w:r>
        <w:tab/>
      </w:r>
      <w:r>
        <w:tab/>
      </w:r>
      <w:r>
        <w:tab/>
      </w:r>
      <w:r>
        <w:tab/>
        <w:t xml:space="preserve">земельным отношениям администрации Ртищевского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D8760C" w:rsidRDefault="00D8760C" w:rsidP="00C85CE9">
      <w:pPr>
        <w:jc w:val="both"/>
        <w:rPr>
          <w:b/>
        </w:rPr>
      </w:pPr>
      <w:r>
        <w:rPr>
          <w:b/>
        </w:rPr>
        <w:t>Повестка дня:</w:t>
      </w:r>
    </w:p>
    <w:p w:rsidR="00D8760C" w:rsidRPr="000E4D70" w:rsidRDefault="00D8760C" w:rsidP="00C85CE9">
      <w:pPr>
        <w:jc w:val="both"/>
      </w:pPr>
      <w:r w:rsidRPr="000E4D70">
        <w:rPr>
          <w:b/>
        </w:rPr>
        <w:tab/>
      </w:r>
      <w:r w:rsidRPr="000E4D70">
        <w:t>Обсуждение проекта внесения изменений в Правила землепользования и застройки территории Урусовского муниципального образования (часть территории - пос.</w:t>
      </w:r>
      <w:r>
        <w:t xml:space="preserve"> </w:t>
      </w:r>
      <w:r w:rsidRPr="000E4D70">
        <w:t>Ртищевский, с. Урусово, дер. Чадаевка, пос. Стройиндустрия, пос. Раево-Воскресенский, пос. Братство, пос. Точка 1-я) Ртищевского муниципального района Саратовской области.</w:t>
      </w:r>
    </w:p>
    <w:p w:rsidR="00D8760C" w:rsidRDefault="00D8760C" w:rsidP="00C85CE9">
      <w:pPr>
        <w:jc w:val="both"/>
      </w:pPr>
      <w:r w:rsidRPr="000E4D70">
        <w:tab/>
        <w:t>Председатель комиссии по подготовке правил землепользования и застройки Ртищевского муниципального района Бисеров Д.А. проинформировал присутствующих о том, что Проект внесения изменений в Правила землепользования и застройки территории Урусовского муниципального образования (часть территории</w:t>
      </w:r>
      <w:r>
        <w:t xml:space="preserve"> </w:t>
      </w:r>
      <w:r w:rsidRPr="000E4D70">
        <w:t>- пос.</w:t>
      </w:r>
      <w:r>
        <w:t xml:space="preserve"> </w:t>
      </w:r>
      <w:r w:rsidRPr="000E4D70">
        <w:t>Ртищевский, с. Урусово, дер. Чадаевка, пос. Стройиндустрия, пос. Раево-Воскресенский, пос. Братство, пос. Точка 1-я) Ртищевского муниципального района Саратовской области, утверждённые решением Совета Урусовского муниципального образования Ртищевского муниципального района Саратовской области от 05.03.2013 года №5</w:t>
      </w:r>
      <w:r>
        <w:t>, с изменениями от 28 декабря 2016 года №9-72</w:t>
      </w:r>
      <w:r w:rsidRPr="000E4D70">
        <w:t>, подготовлен на основании постановления администрации Ртищевского муниципального района от 9 марта 2017 года №196 «О принятии решения о подготовке проектов внесения изменений в Правила землепользования и застройки территорий Ртищевского муниципального района Саратовской области».</w:t>
      </w:r>
    </w:p>
    <w:p w:rsidR="00D8760C" w:rsidRPr="000E4D70" w:rsidRDefault="00D8760C" w:rsidP="00C85CE9">
      <w:pPr>
        <w:jc w:val="both"/>
      </w:pPr>
      <w:r>
        <w:tab/>
      </w:r>
      <w:r w:rsidRPr="000E4D70">
        <w:t xml:space="preserve">Проект документа подготовлен ООО «Канон», адрес: Российская Федерация, </w:t>
      </w:r>
      <w:smartTag w:uri="urn:schemas-microsoft-com:office:smarttags" w:element="metricconverter">
        <w:smartTagPr>
          <w:attr w:name="ProductID" w:val="410002, г"/>
        </w:smartTagPr>
        <w:r w:rsidRPr="000E4D70">
          <w:t>410002, г</w:t>
        </w:r>
      </w:smartTag>
      <w:r w:rsidRPr="000E4D70">
        <w:t>.Саратов, ул. им.Чернышевского Н.Г., 203, оф.316.</w:t>
      </w:r>
    </w:p>
    <w:p w:rsidR="00D8760C" w:rsidRPr="000E4D70" w:rsidRDefault="00D8760C" w:rsidP="00C85CE9">
      <w:pPr>
        <w:jc w:val="both"/>
      </w:pPr>
      <w:r w:rsidRPr="000E4D70">
        <w:tab/>
        <w:t>Настоящие публичные слушания проходят 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Положением о порядке организации и проведения публичных слушаний на территории Ртищевского муниципального района», утверждённым решением Собрания депутатов Ртищевского муниципального района от 02.04.2009года №2-14 «Об утверждении Положения о порядке организации и проведения публичных слушаний на территории Ртищевского муниципального района», постановлением главы Ртищевского муниципального района от 16.03.2017 года №1 «О проведении публичных слушаний по проектам внесения изменений в Правила землепользования и застройки территорий муниципальных образований Ртищевского муниципального района Саратовской области».</w:t>
      </w:r>
    </w:p>
    <w:p w:rsidR="00D8760C" w:rsidRPr="000E4D70" w:rsidRDefault="00D8760C" w:rsidP="00C85CE9">
      <w:pPr>
        <w:jc w:val="both"/>
      </w:pPr>
      <w:r w:rsidRPr="000E4D70">
        <w:tab/>
        <w:t>Проект внесения изменений в Правила землепользования и застройки территории Урусовского муниципального образования (часть территории – пос.</w:t>
      </w:r>
      <w:r>
        <w:t xml:space="preserve"> </w:t>
      </w:r>
      <w:r w:rsidRPr="000E4D70">
        <w:t>Ртищевский, с. Урусово, дер. Чадаевка, пос. Стройиндустрия, пос. Раево-Воскресенский, пос. Братство, пос. Точка 1-я) Ртищевского муниципального района Саратовской области подготовлен в соответствии с требованиями земельного и градостроительного законодательства. Данный документ устанавливает порядок регулирования землепользования и застройки территории пос.</w:t>
      </w:r>
      <w:r>
        <w:t xml:space="preserve"> </w:t>
      </w:r>
      <w:r w:rsidRPr="000E4D70">
        <w:t>Ртищевский, с. Урусово, дер. Чадаевка, пос. Стройиндустрия, пос. Раево-Воскресенский, пос. Братство, пос. Точка 1-я</w:t>
      </w:r>
      <w:r>
        <w:t>,</w:t>
      </w:r>
      <w:r w:rsidRPr="000E4D70">
        <w:t xml:space="preserve">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 </w:t>
      </w:r>
      <w:bookmarkStart w:id="0" w:name="_GoBack"/>
      <w:bookmarkEnd w:id="0"/>
    </w:p>
    <w:p w:rsidR="00D8760C" w:rsidRDefault="00D8760C" w:rsidP="00C85CE9">
      <w:pPr>
        <w:ind w:firstLine="708"/>
        <w:jc w:val="both"/>
      </w:pPr>
      <w:r w:rsidRPr="000E4D70">
        <w:t>По проекту внесения изменений в Правила землепользования и застройки территории Урусовского муниципального образования (часть территории- пос.</w:t>
      </w:r>
      <w:r>
        <w:t xml:space="preserve"> </w:t>
      </w:r>
      <w:r w:rsidRPr="000E4D70">
        <w:t>Ртищевский, с. Урусово, дер. Чадаевка, пос. Стройиндустрия, пос. Раево-Воскресенский, пос. Братство, пос. Точка 1-я) Ртищевского муниципального района Саратовской области до дня проведения публичных слушаний каких-либо обращений и заявлений не поступало.</w:t>
      </w:r>
    </w:p>
    <w:p w:rsidR="00D8760C" w:rsidRDefault="00D8760C" w:rsidP="00C85CE9">
      <w:pPr>
        <w:ind w:firstLine="708"/>
        <w:jc w:val="both"/>
      </w:pPr>
      <w:r>
        <w:t xml:space="preserve">В ходе проведения публичных слушаний поступило предложение Стрельника И.В. – главы администрации Урусовского муниципального образования Ртищевского муниципального района в части дополнения проекта </w:t>
      </w:r>
      <w:r w:rsidRPr="000E4D70">
        <w:t>внесения изменений в Правила землепользования и застройки территории Урусовского муниципального образования (часть территории- пос.</w:t>
      </w:r>
      <w:r>
        <w:t xml:space="preserve"> </w:t>
      </w:r>
      <w:r w:rsidRPr="000E4D70">
        <w:t>Ртищевский, с. Урусово, дер. Чадаевка, пос. Стройиндустрия, пос. Раево-Воскресенский, пос. Братство, пос. Точка 1-я) Ртищевского муниципального района Саратовской области</w:t>
      </w:r>
      <w:r>
        <w:t xml:space="preserve"> проектом Правил</w:t>
      </w:r>
      <w:r w:rsidRPr="000E4D70">
        <w:t xml:space="preserve"> землепользования и застройки территории</w:t>
      </w:r>
      <w:r>
        <w:t xml:space="preserve"> с. Ивано-Кулики.</w:t>
      </w:r>
    </w:p>
    <w:p w:rsidR="00D8760C" w:rsidRPr="000E4D70" w:rsidRDefault="00D8760C" w:rsidP="00927C79">
      <w:pPr>
        <w:jc w:val="both"/>
      </w:pPr>
      <w:r>
        <w:tab/>
        <w:t>Проект Правил</w:t>
      </w:r>
      <w:r w:rsidRPr="000E4D70">
        <w:t xml:space="preserve"> землепользования и застройки территории</w:t>
      </w:r>
      <w:r>
        <w:t xml:space="preserve"> с.Ивано-Кулики также </w:t>
      </w:r>
      <w:r w:rsidRPr="000E4D70">
        <w:t xml:space="preserve">подготовлен ООО «Канон», адрес: Российская Федерация, </w:t>
      </w:r>
      <w:smartTag w:uri="urn:schemas-microsoft-com:office:smarttags" w:element="metricconverter">
        <w:smartTagPr>
          <w:attr w:name="ProductID" w:val="410002, г"/>
        </w:smartTagPr>
        <w:r w:rsidRPr="000E4D70">
          <w:t>410002, г</w:t>
        </w:r>
      </w:smartTag>
      <w:r w:rsidRPr="000E4D70">
        <w:t>.Саратов, ул. им.Чернышевского Н.Г., 203, оф.316.</w:t>
      </w:r>
    </w:p>
    <w:p w:rsidR="00D8760C" w:rsidRPr="000E4D70" w:rsidRDefault="00D8760C" w:rsidP="00C85CE9">
      <w:pPr>
        <w:ind w:firstLine="708"/>
        <w:jc w:val="both"/>
      </w:pPr>
      <w:r>
        <w:t xml:space="preserve">Граждане, </w:t>
      </w:r>
      <w:r w:rsidRPr="000E4D70">
        <w:t>присутствующие на публичных слушаниях</w:t>
      </w:r>
      <w:r>
        <w:t xml:space="preserve">, не возражали в дополнении проекта </w:t>
      </w:r>
      <w:r w:rsidRPr="000E4D70">
        <w:t>Правил землепользования и застройки территории Урусовского муниципального образования (часть территории- пос.</w:t>
      </w:r>
      <w:r>
        <w:t xml:space="preserve"> </w:t>
      </w:r>
      <w:r w:rsidRPr="000E4D70">
        <w:t>Ртищевский, с. Урусово, дер. Чадаевка, пос. Стройиндустрия, пос. Раево-Воскресенский, пос. Братство, пос. Точка 1-я) Ртищевского муниципального района Саратовской области</w:t>
      </w:r>
      <w:r>
        <w:t xml:space="preserve"> проектом Правил</w:t>
      </w:r>
      <w:r w:rsidRPr="000E4D70">
        <w:t xml:space="preserve"> землепользования и застройки территории</w:t>
      </w:r>
      <w:r>
        <w:t xml:space="preserve"> с.Ивано-Кулики.</w:t>
      </w:r>
    </w:p>
    <w:p w:rsidR="00D8760C" w:rsidRPr="000E4D70" w:rsidRDefault="00D8760C" w:rsidP="00C85CE9">
      <w:pPr>
        <w:jc w:val="both"/>
      </w:pPr>
      <w:r w:rsidRPr="000E4D70">
        <w:tab/>
        <w:t>Граждане, присутствующие на публичных слушаниях, были согласны с обсуждаемым</w:t>
      </w:r>
      <w:r>
        <w:t>и</w:t>
      </w:r>
      <w:r w:rsidRPr="000E4D70">
        <w:t xml:space="preserve"> проект</w:t>
      </w:r>
      <w:r>
        <w:t>ами</w:t>
      </w:r>
      <w:r w:rsidRPr="000E4D70">
        <w:t xml:space="preserve"> документ</w:t>
      </w:r>
      <w:r>
        <w:t>ов</w:t>
      </w:r>
      <w:r w:rsidRPr="000E4D70">
        <w:t xml:space="preserve"> и </w:t>
      </w:r>
      <w:r>
        <w:t>единогласно проголосовали за их</w:t>
      </w:r>
      <w:r w:rsidRPr="000E4D70">
        <w:t xml:space="preserve"> утверждение.</w:t>
      </w:r>
    </w:p>
    <w:p w:rsidR="00D8760C" w:rsidRPr="000E4D70" w:rsidRDefault="00D8760C" w:rsidP="00C85CE9">
      <w:pPr>
        <w:jc w:val="both"/>
      </w:pPr>
      <w:r w:rsidRPr="000E4D70">
        <w:tab/>
        <w:t>Бисеров Д.А. поблагодарил всех присутствующих за участие в публичных слушаниях.</w:t>
      </w:r>
      <w:r w:rsidRPr="000E4D70">
        <w:tab/>
      </w:r>
    </w:p>
    <w:p w:rsidR="00D8760C" w:rsidRPr="000E4D70" w:rsidRDefault="00D8760C" w:rsidP="00C85CE9">
      <w:pPr>
        <w:jc w:val="both"/>
      </w:pPr>
    </w:p>
    <w:p w:rsidR="00D8760C" w:rsidRPr="000E4D70" w:rsidRDefault="00D8760C" w:rsidP="00C85CE9">
      <w:pPr>
        <w:jc w:val="both"/>
      </w:pPr>
    </w:p>
    <w:p w:rsidR="00D8760C" w:rsidRPr="000E4D70" w:rsidRDefault="00D8760C" w:rsidP="00C85CE9">
      <w:pPr>
        <w:jc w:val="both"/>
      </w:pPr>
      <w:r w:rsidRPr="000E4D70">
        <w:t>Председатель комиссии</w:t>
      </w:r>
    </w:p>
    <w:p w:rsidR="00D8760C" w:rsidRPr="000E4D70" w:rsidRDefault="00D8760C" w:rsidP="00C85CE9">
      <w:pPr>
        <w:jc w:val="both"/>
      </w:pPr>
      <w:r w:rsidRPr="000E4D70">
        <w:t>Бисеров Д.А.</w:t>
      </w:r>
    </w:p>
    <w:p w:rsidR="00D8760C" w:rsidRPr="000E4D70" w:rsidRDefault="00D8760C" w:rsidP="00C85CE9">
      <w:pPr>
        <w:jc w:val="both"/>
      </w:pPr>
    </w:p>
    <w:p w:rsidR="00D8760C" w:rsidRPr="000E4D70" w:rsidRDefault="00D8760C" w:rsidP="00C85CE9">
      <w:pPr>
        <w:jc w:val="both"/>
      </w:pPr>
      <w:r w:rsidRPr="000E4D70">
        <w:t>Секретарь комиссии</w:t>
      </w:r>
      <w:r w:rsidRPr="000E4D70">
        <w:tab/>
      </w:r>
    </w:p>
    <w:p w:rsidR="00D8760C" w:rsidRPr="000E4D70" w:rsidRDefault="00D8760C" w:rsidP="00C85CE9">
      <w:pPr>
        <w:jc w:val="both"/>
      </w:pPr>
      <w:r w:rsidRPr="000E4D70">
        <w:t>Федорова Е.М.</w:t>
      </w:r>
    </w:p>
    <w:p w:rsidR="00D8760C" w:rsidRPr="000E4D70" w:rsidRDefault="00D8760C"/>
    <w:sectPr w:rsidR="00D8760C" w:rsidRPr="000E4D70" w:rsidSect="000A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CE9"/>
    <w:rsid w:val="00061481"/>
    <w:rsid w:val="000A65AA"/>
    <w:rsid w:val="000E4D70"/>
    <w:rsid w:val="0080725E"/>
    <w:rsid w:val="00927C79"/>
    <w:rsid w:val="00B314BC"/>
    <w:rsid w:val="00C85CE9"/>
    <w:rsid w:val="00D8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941</Words>
  <Characters>5365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Полбзователь</cp:lastModifiedBy>
  <cp:revision>2</cp:revision>
  <cp:lastPrinted>2017-04-10T07:13:00Z</cp:lastPrinted>
  <dcterms:created xsi:type="dcterms:W3CDTF">2017-04-09T19:13:00Z</dcterms:created>
  <dcterms:modified xsi:type="dcterms:W3CDTF">2017-04-10T07:13:00Z</dcterms:modified>
</cp:coreProperties>
</file>