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5" w:rsidRPr="001761E0" w:rsidRDefault="00DE5AC5" w:rsidP="00B8125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5AC5" w:rsidRPr="001761E0" w:rsidRDefault="00DE5AC5" w:rsidP="002F72B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Приложение № 1</w:t>
      </w:r>
    </w:p>
    <w:p w:rsidR="00DE5AC5" w:rsidRPr="001761E0" w:rsidRDefault="00DE5AC5" w:rsidP="002F72B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E5AC5" w:rsidRPr="001761E0" w:rsidRDefault="00DE5AC5" w:rsidP="002F72B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DE5AC5" w:rsidRPr="001761E0" w:rsidRDefault="00DE5AC5" w:rsidP="002F72B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от 27 июня 2023 года № 592</w:t>
      </w:r>
    </w:p>
    <w:p w:rsidR="00DE5AC5" w:rsidRPr="001761E0" w:rsidRDefault="00DE5AC5" w:rsidP="00B812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E5AC5" w:rsidRPr="001761E0" w:rsidRDefault="00DE5AC5" w:rsidP="00B812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61E0">
        <w:rPr>
          <w:rFonts w:ascii="Times New Roman" w:hAnsi="Times New Roman"/>
          <w:b/>
          <w:sz w:val="26"/>
          <w:szCs w:val="26"/>
          <w:lang w:eastAsia="ru-RU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Ртищевского муниципального района Саратовской области </w:t>
      </w:r>
    </w:p>
    <w:p w:rsidR="00DE5AC5" w:rsidRPr="001761E0" w:rsidRDefault="00DE5AC5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E5AC5" w:rsidRPr="001761E0" w:rsidRDefault="00DE5AC5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Настоящий Порядок определяет:</w:t>
      </w:r>
      <w:bookmarkStart w:id="0" w:name="P53"/>
      <w:bookmarkEnd w:id="0"/>
    </w:p>
    <w:p w:rsidR="00DE5AC5" w:rsidRPr="001761E0" w:rsidRDefault="00DE5AC5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</w:t>
      </w:r>
      <w:r w:rsidRPr="001761E0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 </w:t>
      </w:r>
      <w:r w:rsidRPr="001761E0">
        <w:rPr>
          <w:rFonts w:ascii="Times New Roman" w:hAnsi="Times New Roman" w:cs="Times New Roman"/>
          <w:sz w:val="26"/>
          <w:szCs w:val="26"/>
          <w:lang w:eastAsia="en-US"/>
        </w:rPr>
        <w:t>Ртищевского муниципального района (</w:t>
      </w:r>
      <w:r w:rsidRPr="001761E0">
        <w:rPr>
          <w:rFonts w:ascii="Times New Roman" w:hAnsi="Times New Roman" w:cs="Times New Roman"/>
          <w:sz w:val="26"/>
          <w:szCs w:val="26"/>
        </w:rPr>
        <w:t>далее соответственно - муниципальный социальный заказ, муниципальная услуга в социальной сфере);</w:t>
      </w:r>
    </w:p>
    <w:p w:rsidR="00DE5AC5" w:rsidRPr="001761E0" w:rsidRDefault="00DE5AC5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органы власти, уполномоченные на формирование муниципальных социальных заказов;</w:t>
      </w:r>
    </w:p>
    <w:p w:rsidR="00DE5AC5" w:rsidRPr="001761E0" w:rsidRDefault="00DE5AC5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DE5AC5" w:rsidRPr="001761E0" w:rsidRDefault="00DE5AC5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DE5AC5" w:rsidRPr="001761E0" w:rsidRDefault="00DE5AC5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форму и структуру муниципального социального заказа;</w:t>
      </w:r>
    </w:p>
    <w:p w:rsidR="00DE5AC5" w:rsidRPr="001761E0" w:rsidRDefault="00DE5AC5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правила выбора способа (способов) определения исполнителя услуг </w:t>
      </w:r>
      <w:r w:rsidRPr="001761E0">
        <w:rPr>
          <w:rFonts w:ascii="Times New Roman" w:hAnsi="Times New Roman" w:cs="Times New Roman"/>
          <w:sz w:val="26"/>
          <w:szCs w:val="26"/>
        </w:rPr>
        <w:br/>
        <w:t>из числа способов, установленных частью 3 статьи 7 Федерального закона</w:t>
      </w:r>
      <w:r w:rsidRPr="001761E0">
        <w:rPr>
          <w:rFonts w:ascii="Times New Roman" w:hAnsi="Times New Roman" w:cs="Times New Roman"/>
          <w:sz w:val="26"/>
          <w:szCs w:val="26"/>
        </w:rPr>
        <w:br/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Pr="001761E0">
        <w:rPr>
          <w:rFonts w:ascii="Times New Roman" w:hAnsi="Times New Roman" w:cs="Times New Roman"/>
          <w:sz w:val="26"/>
          <w:szCs w:val="26"/>
        </w:rPr>
        <w:br/>
        <w:t>(далее - Федеральный закон №189-ФЗ);</w:t>
      </w:r>
    </w:p>
    <w:p w:rsidR="00DE5AC5" w:rsidRPr="001761E0" w:rsidRDefault="00DE5AC5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правила внесения изменений в муниципальные социальные заказы;</w:t>
      </w:r>
    </w:p>
    <w:p w:rsidR="00DE5AC5" w:rsidRPr="001761E0" w:rsidRDefault="00DE5AC5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DE5AC5" w:rsidRPr="001761E0" w:rsidRDefault="00DE5AC5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настоящего Порядка понимается </w:t>
      </w:r>
      <w:r w:rsidRPr="001761E0">
        <w:rPr>
          <w:rFonts w:ascii="Times New Roman" w:hAnsi="Times New Roman" w:cs="Times New Roman"/>
          <w:iCs/>
          <w:sz w:val="26"/>
          <w:szCs w:val="26"/>
        </w:rPr>
        <w:t xml:space="preserve">орган местного самоуправления, утверждающий муниципальный </w:t>
      </w:r>
      <w:r w:rsidRPr="001761E0">
        <w:rPr>
          <w:rFonts w:ascii="Times New Roman" w:hAnsi="Times New Roman" w:cs="Times New Roman"/>
          <w:sz w:val="26"/>
          <w:szCs w:val="26"/>
        </w:rPr>
        <w:t xml:space="preserve">социальный заказ </w:t>
      </w:r>
      <w:r w:rsidRPr="001761E0">
        <w:rPr>
          <w:rFonts w:ascii="Times New Roman" w:hAnsi="Times New Roman" w:cs="Times New Roman"/>
          <w:sz w:val="26"/>
          <w:szCs w:val="26"/>
        </w:rPr>
        <w:br/>
        <w:t xml:space="preserve">и обеспечивающий предоставление муниципальных услуг потребителям </w:t>
      </w:r>
      <w:r w:rsidRPr="001761E0">
        <w:rPr>
          <w:rFonts w:ascii="Times New Roman" w:hAnsi="Times New Roman" w:cs="Times New Roman"/>
          <w:iCs/>
          <w:sz w:val="26"/>
          <w:szCs w:val="26"/>
        </w:rPr>
        <w:t>муниципальных у</w:t>
      </w:r>
      <w:r w:rsidRPr="001761E0">
        <w:rPr>
          <w:rFonts w:ascii="Times New Roman" w:hAnsi="Times New Roman" w:cs="Times New Roman"/>
          <w:sz w:val="26"/>
          <w:szCs w:val="26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DE5AC5" w:rsidRPr="001761E0" w:rsidRDefault="00DE5AC5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Иные понятия, применяемые в настоящем Порядке, используются </w:t>
      </w:r>
      <w:r w:rsidRPr="001761E0">
        <w:rPr>
          <w:rFonts w:ascii="Times New Roman" w:hAnsi="Times New Roman" w:cs="Times New Roman"/>
          <w:sz w:val="26"/>
          <w:szCs w:val="26"/>
        </w:rPr>
        <w:br/>
        <w:t>в значениях, указанных в Федеральном законе №189-ФЗ.</w:t>
      </w:r>
    </w:p>
    <w:p w:rsidR="00DE5AC5" w:rsidRPr="001761E0" w:rsidRDefault="00DE5AC5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127181766"/>
      <w:r w:rsidRPr="001761E0">
        <w:rPr>
          <w:rFonts w:ascii="Times New Roman" w:hAnsi="Times New Roman" w:cs="Times New Roman"/>
          <w:iCs/>
          <w:sz w:val="26"/>
          <w:szCs w:val="26"/>
        </w:rPr>
        <w:t>Муниципальные с</w:t>
      </w:r>
      <w:r w:rsidRPr="001761E0">
        <w:rPr>
          <w:rFonts w:ascii="Times New Roman" w:hAnsi="Times New Roman" w:cs="Times New Roman"/>
          <w:sz w:val="26"/>
          <w:szCs w:val="26"/>
        </w:rPr>
        <w:t>оциальные заказы формируются в соответствии с настоящим Порядком по направлению деятельности</w:t>
      </w:r>
      <w:bookmarkEnd w:id="1"/>
      <w:r w:rsidRPr="001761E0">
        <w:rPr>
          <w:rFonts w:ascii="Times New Roman" w:hAnsi="Times New Roman" w:cs="Times New Roman"/>
          <w:sz w:val="26"/>
          <w:szCs w:val="26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fldSimple w:instr=" REF _Ref127341152 \r \h  \* MERGEFORMAT ">
        <w:r w:rsidRPr="00E511A2">
          <w:rPr>
            <w:rFonts w:ascii="Times New Roman" w:hAnsi="Times New Roman" w:cs="Times New Roman"/>
            <w:sz w:val="26"/>
            <w:szCs w:val="26"/>
          </w:rPr>
          <w:t>3</w:t>
        </w:r>
      </w:fldSimple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E5AC5" w:rsidRPr="001761E0" w:rsidRDefault="00DE5AC5" w:rsidP="00972C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администрация Ртищевского муниципального района. 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2" w:name="_Ref127341152"/>
      <w:r w:rsidRPr="001761E0">
        <w:rPr>
          <w:rFonts w:ascii="Times New Roman" w:hAnsi="Times New Roman"/>
          <w:iCs/>
          <w:sz w:val="26"/>
          <w:szCs w:val="26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fldSimple w:instr=" REF _Ref127181463 \r \h  \* MERGEFORMAT ">
        <w:r w:rsidRPr="00E511A2">
          <w:rPr>
            <w:rFonts w:ascii="Times New Roman" w:hAnsi="Times New Roman"/>
            <w:iCs/>
            <w:sz w:val="26"/>
            <w:szCs w:val="26"/>
          </w:rPr>
          <w:t>5</w:t>
        </w:r>
      </w:fldSimple>
      <w:r w:rsidRPr="001761E0">
        <w:rPr>
          <w:rFonts w:ascii="Times New Roman" w:hAnsi="Times New Roman"/>
          <w:iCs/>
          <w:sz w:val="26"/>
          <w:szCs w:val="26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iCs/>
          <w:sz w:val="26"/>
          <w:szCs w:val="26"/>
        </w:rPr>
        <w:t>Муниципальный с</w:t>
      </w:r>
      <w:r w:rsidRPr="001761E0">
        <w:rPr>
          <w:rFonts w:ascii="Times New Roman" w:hAnsi="Times New Roman"/>
          <w:sz w:val="26"/>
          <w:szCs w:val="26"/>
        </w:rPr>
        <w:t>оциальный заказ формируется в бумажной форме.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3" w:name="_Ref127181463"/>
      <w:r w:rsidRPr="001761E0">
        <w:rPr>
          <w:rFonts w:ascii="Times New Roman" w:hAnsi="Times New Roman"/>
          <w:sz w:val="26"/>
          <w:szCs w:val="26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 Ртищевского муниципального района в соответствии с порядком формирования и представления главными распорядителями средств бюджета Ртищевского муниципального района  обоснований бюджетных ассигнований, определенным финансовым органом Ртищевского муниципального района в соответствии с бюджетным законодательством Российской Федерации.</w:t>
      </w:r>
      <w:bookmarkEnd w:id="3"/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iCs/>
          <w:sz w:val="26"/>
          <w:szCs w:val="26"/>
        </w:rPr>
        <w:t>Муниципальный с</w:t>
      </w:r>
      <w:r w:rsidRPr="001761E0">
        <w:rPr>
          <w:rFonts w:ascii="Times New Roman" w:hAnsi="Times New Roman"/>
          <w:sz w:val="26"/>
          <w:szCs w:val="26"/>
        </w:rPr>
        <w:t>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Муниципальный </w:t>
      </w:r>
      <w:r w:rsidRPr="001761E0">
        <w:rPr>
          <w:rFonts w:ascii="Times New Roman" w:hAnsi="Times New Roman"/>
          <w:sz w:val="26"/>
          <w:szCs w:val="26"/>
        </w:rPr>
        <w:t>социальный заказ формируется по форме согласно приложению к настоящему Порядку в процессе формирования бюджета Ртищевского муниципального района на очередной финансовый годи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7" w:history="1">
        <w:r w:rsidRPr="001761E0">
          <w:rPr>
            <w:rFonts w:ascii="Times New Roman" w:hAnsi="Times New Roman"/>
            <w:sz w:val="26"/>
            <w:szCs w:val="26"/>
          </w:rPr>
          <w:t>разделе 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общие сведения о муниципальном социальном заказе на очередной финансовый год, приведенные в </w:t>
      </w:r>
      <w:hyperlink r:id="rId8" w:history="1">
        <w:r w:rsidRPr="001761E0">
          <w:rPr>
            <w:rFonts w:ascii="Times New Roman" w:hAnsi="Times New Roman"/>
            <w:sz w:val="26"/>
            <w:szCs w:val="26"/>
          </w:rPr>
          <w:t>подразделе 1 раздела 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9" w:history="1">
        <w:r w:rsidRPr="001761E0">
          <w:rPr>
            <w:rFonts w:ascii="Times New Roman" w:hAnsi="Times New Roman"/>
            <w:sz w:val="26"/>
            <w:szCs w:val="26"/>
          </w:rPr>
          <w:t>подразделе 2 раздела 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0" w:history="1">
        <w:r w:rsidRPr="001761E0">
          <w:rPr>
            <w:rFonts w:ascii="Times New Roman" w:hAnsi="Times New Roman"/>
            <w:sz w:val="26"/>
            <w:szCs w:val="26"/>
          </w:rPr>
          <w:t>подразделе 3 раздела 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общие сведения о муниципальном социальном заказе на срок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1761E0">
        <w:rPr>
          <w:rFonts w:ascii="Times New Roman" w:hAnsi="Times New Roman"/>
          <w:sz w:val="26"/>
          <w:szCs w:val="26"/>
        </w:rPr>
        <w:t xml:space="preserve">услуг в социальной сфере за пределами планового периода, приведенные в </w:t>
      </w:r>
      <w:hyperlink r:id="rId11" w:history="1">
        <w:r w:rsidRPr="001761E0">
          <w:rPr>
            <w:rFonts w:ascii="Times New Roman" w:hAnsi="Times New Roman"/>
            <w:sz w:val="26"/>
            <w:szCs w:val="26"/>
          </w:rPr>
          <w:t>подразделе 4 раздела 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1761E0">
          <w:rPr>
            <w:rFonts w:ascii="Times New Roman" w:hAnsi="Times New Roman"/>
            <w:sz w:val="26"/>
            <w:szCs w:val="26"/>
          </w:rPr>
          <w:t>разделе 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3" w:history="1">
        <w:r w:rsidRPr="001761E0">
          <w:rPr>
            <w:rFonts w:ascii="Times New Roman" w:hAnsi="Times New Roman"/>
            <w:sz w:val="26"/>
            <w:szCs w:val="26"/>
          </w:rPr>
          <w:t>подразделе 1 раздела 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4" w:history="1">
        <w:r w:rsidRPr="001761E0">
          <w:rPr>
            <w:rFonts w:ascii="Times New Roman" w:hAnsi="Times New Roman"/>
            <w:sz w:val="26"/>
            <w:szCs w:val="26"/>
          </w:rPr>
          <w:t>подразделе 2 раздела 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сведения об объеме оказания муниципальной услуги в социальной сфере (</w:t>
      </w:r>
      <w:r w:rsidRPr="001761E0">
        <w:rPr>
          <w:rFonts w:ascii="Times New Roman" w:hAnsi="Times New Roman"/>
          <w:iCs/>
          <w:sz w:val="26"/>
          <w:szCs w:val="26"/>
        </w:rPr>
        <w:t>муниципальных услуг</w:t>
      </w:r>
      <w:r w:rsidRPr="001761E0">
        <w:rPr>
          <w:rFonts w:ascii="Times New Roman" w:hAnsi="Times New Roman"/>
          <w:sz w:val="26"/>
          <w:szCs w:val="26"/>
        </w:rPr>
        <w:t xml:space="preserve"> в социальной сфере, составляющих укрупненную </w:t>
      </w:r>
      <w:r w:rsidRPr="001761E0">
        <w:rPr>
          <w:rFonts w:ascii="Times New Roman" w:hAnsi="Times New Roman"/>
          <w:iCs/>
          <w:sz w:val="26"/>
          <w:szCs w:val="26"/>
        </w:rPr>
        <w:t>муниципальную</w:t>
      </w:r>
      <w:r w:rsidRPr="001761E0">
        <w:rPr>
          <w:rFonts w:ascii="Times New Roman" w:hAnsi="Times New Roman"/>
          <w:sz w:val="26"/>
          <w:szCs w:val="26"/>
        </w:rPr>
        <w:t xml:space="preserve"> услугу) на второй год планового периода, приведенные в </w:t>
      </w:r>
      <w:hyperlink r:id="rId15" w:history="1">
        <w:r w:rsidRPr="001761E0">
          <w:rPr>
            <w:rFonts w:ascii="Times New Roman" w:hAnsi="Times New Roman"/>
            <w:sz w:val="26"/>
            <w:szCs w:val="26"/>
          </w:rPr>
          <w:t>подразделе 3 раздела 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сведения об объеме оказания муниципальной услуги в социальной сфере (</w:t>
      </w:r>
      <w:r w:rsidRPr="001761E0">
        <w:rPr>
          <w:rFonts w:ascii="Times New Roman" w:hAnsi="Times New Roman"/>
          <w:iCs/>
          <w:sz w:val="26"/>
          <w:szCs w:val="26"/>
        </w:rPr>
        <w:t>муниципальных у</w:t>
      </w:r>
      <w:r w:rsidRPr="001761E0">
        <w:rPr>
          <w:rFonts w:ascii="Times New Roman" w:hAnsi="Times New Roman"/>
          <w:sz w:val="26"/>
          <w:szCs w:val="26"/>
        </w:rPr>
        <w:t xml:space="preserve">слуг в социальной сфере, составляющих укрупненную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муниципальную </w:t>
      </w:r>
      <w:r w:rsidRPr="001761E0">
        <w:rPr>
          <w:rFonts w:ascii="Times New Roman" w:hAnsi="Times New Roman"/>
          <w:sz w:val="26"/>
          <w:szCs w:val="26"/>
        </w:rPr>
        <w:t xml:space="preserve">услугу) на срок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 xml:space="preserve">услуги за пределами планового периода, приведенные в </w:t>
      </w:r>
      <w:hyperlink r:id="rId16" w:history="1">
        <w:r w:rsidRPr="001761E0">
          <w:rPr>
            <w:rFonts w:ascii="Times New Roman" w:hAnsi="Times New Roman"/>
            <w:sz w:val="26"/>
            <w:szCs w:val="26"/>
          </w:rPr>
          <w:t>подразделе 4 раздела 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</w:t>
      </w:r>
      <w:r w:rsidRPr="001761E0">
        <w:rPr>
          <w:rFonts w:ascii="Times New Roman" w:hAnsi="Times New Roman"/>
          <w:sz w:val="26"/>
          <w:szCs w:val="26"/>
        </w:rPr>
        <w:br/>
        <w:t>к настоящему Порядку;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3) сведения о показателях, характеризующих качество оказания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муниципальной</w:t>
      </w:r>
      <w:r w:rsidRPr="001761E0">
        <w:rPr>
          <w:rFonts w:ascii="Times New Roman" w:hAnsi="Times New Roman"/>
          <w:sz w:val="26"/>
          <w:szCs w:val="26"/>
        </w:rPr>
        <w:t xml:space="preserve"> услуги в социальной сфере (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1761E0">
        <w:rPr>
          <w:rFonts w:ascii="Times New Roman" w:hAnsi="Times New Roman"/>
          <w:sz w:val="26"/>
          <w:szCs w:val="26"/>
        </w:rPr>
        <w:t xml:space="preserve">услуг в социальной сфере, составляющих укрупненную </w:t>
      </w:r>
      <w:r w:rsidRPr="001761E0">
        <w:rPr>
          <w:rFonts w:ascii="Times New Roman" w:hAnsi="Times New Roman"/>
          <w:iCs/>
          <w:sz w:val="26"/>
          <w:szCs w:val="26"/>
        </w:rPr>
        <w:t>муниципальную у</w:t>
      </w:r>
      <w:r w:rsidRPr="001761E0">
        <w:rPr>
          <w:rFonts w:ascii="Times New Roman" w:hAnsi="Times New Roman"/>
          <w:sz w:val="26"/>
          <w:szCs w:val="26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1761E0">
          <w:rPr>
            <w:rFonts w:ascii="Times New Roman" w:hAnsi="Times New Roman"/>
            <w:sz w:val="26"/>
            <w:szCs w:val="26"/>
          </w:rPr>
          <w:t>разделе III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к настоящему Порядку.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hyperlink r:id="rId18" w:history="1">
        <w:r w:rsidRPr="001761E0">
          <w:rPr>
            <w:rFonts w:ascii="Times New Roman" w:hAnsi="Times New Roman"/>
            <w:sz w:val="26"/>
            <w:szCs w:val="26"/>
          </w:rPr>
          <w:t>Подразделы 2</w:t>
        </w:r>
      </w:hyperlink>
      <w:r w:rsidRPr="001761E0">
        <w:rPr>
          <w:rFonts w:ascii="Times New Roman" w:hAnsi="Times New Roman"/>
          <w:sz w:val="26"/>
          <w:szCs w:val="26"/>
        </w:rPr>
        <w:t>-</w:t>
      </w:r>
      <w:hyperlink r:id="rId19" w:history="1">
        <w:r w:rsidRPr="001761E0">
          <w:rPr>
            <w:rFonts w:ascii="Times New Roman" w:hAnsi="Times New Roman"/>
            <w:sz w:val="26"/>
            <w:szCs w:val="26"/>
          </w:rPr>
          <w:t>4 раздела 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1761E0">
          <w:rPr>
            <w:rFonts w:ascii="Times New Roman" w:hAnsi="Times New Roman"/>
            <w:sz w:val="26"/>
            <w:szCs w:val="26"/>
          </w:rPr>
          <w:t>подразделы 1</w:t>
        </w:r>
      </w:hyperlink>
      <w:r w:rsidRPr="001761E0">
        <w:rPr>
          <w:rFonts w:ascii="Times New Roman" w:hAnsi="Times New Roman"/>
          <w:sz w:val="26"/>
          <w:szCs w:val="26"/>
        </w:rPr>
        <w:t>-</w:t>
      </w:r>
      <w:hyperlink r:id="rId21" w:history="1">
        <w:r w:rsidRPr="001761E0">
          <w:rPr>
            <w:rFonts w:ascii="Times New Roman" w:hAnsi="Times New Roman"/>
            <w:sz w:val="26"/>
            <w:szCs w:val="26"/>
          </w:rPr>
          <w:t>4 раздела II</w:t>
        </w:r>
      </w:hyperlink>
      <w:r w:rsidRPr="001761E0">
        <w:rPr>
          <w:rFonts w:ascii="Times New Roman" w:hAnsi="Times New Roman"/>
          <w:sz w:val="26"/>
          <w:szCs w:val="26"/>
        </w:rPr>
        <w:t xml:space="preserve"> приложения </w:t>
      </w:r>
      <w:r w:rsidRPr="001761E0">
        <w:rPr>
          <w:rFonts w:ascii="Times New Roman" w:hAnsi="Times New Roman"/>
          <w:sz w:val="26"/>
          <w:szCs w:val="26"/>
        </w:rPr>
        <w:br/>
        <w:t xml:space="preserve">к настоящему Порядку формируются с учетом срока (предельного срока)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>услуги в социальной сфере (</w:t>
      </w:r>
      <w:r w:rsidRPr="001761E0">
        <w:rPr>
          <w:rFonts w:ascii="Times New Roman" w:hAnsi="Times New Roman"/>
          <w:iCs/>
          <w:sz w:val="26"/>
          <w:szCs w:val="26"/>
        </w:rPr>
        <w:t>муниципальных у</w:t>
      </w:r>
      <w:r w:rsidRPr="001761E0">
        <w:rPr>
          <w:rFonts w:ascii="Times New Roman" w:hAnsi="Times New Roman"/>
          <w:sz w:val="26"/>
          <w:szCs w:val="26"/>
        </w:rPr>
        <w:t xml:space="preserve">слуг в социальной сфере, составляющих укрупненную </w:t>
      </w:r>
      <w:r w:rsidRPr="001761E0">
        <w:rPr>
          <w:rFonts w:ascii="Times New Roman" w:hAnsi="Times New Roman"/>
          <w:iCs/>
          <w:sz w:val="26"/>
          <w:szCs w:val="26"/>
        </w:rPr>
        <w:t>муниципальную у</w:t>
      </w:r>
      <w:r w:rsidRPr="001761E0">
        <w:rPr>
          <w:rFonts w:ascii="Times New Roman" w:hAnsi="Times New Roman"/>
          <w:sz w:val="26"/>
          <w:szCs w:val="26"/>
        </w:rPr>
        <w:t>слугу), установленного в соответствии с законодательством Российской Федерации.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iCs/>
          <w:sz w:val="26"/>
          <w:szCs w:val="26"/>
        </w:rPr>
        <w:t>Муниципальный с</w:t>
      </w:r>
      <w:r w:rsidRPr="001761E0">
        <w:rPr>
          <w:rFonts w:ascii="Times New Roman" w:hAnsi="Times New Roman"/>
          <w:sz w:val="26"/>
          <w:szCs w:val="26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-до 1 июля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2" w:history="1">
        <w:r w:rsidRPr="001761E0">
          <w:rPr>
            <w:rFonts w:ascii="Times New Roman" w:hAnsi="Times New Roman"/>
            <w:sz w:val="26"/>
            <w:szCs w:val="26"/>
          </w:rPr>
          <w:t>пункте 2</w:t>
        </w:r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на основании:</w:t>
      </w:r>
    </w:p>
    <w:p w:rsidR="00DE5AC5" w:rsidRPr="001761E0" w:rsidRDefault="00DE5AC5" w:rsidP="00C570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прогнозируемой динамики количества потребителей услуг;</w:t>
      </w:r>
    </w:p>
    <w:p w:rsidR="00DE5AC5" w:rsidRPr="001761E0" w:rsidRDefault="00DE5AC5" w:rsidP="00C570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уровня удовлетворенности существующим объемом оказания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муниципальных у</w:t>
      </w:r>
      <w:r w:rsidRPr="001761E0">
        <w:rPr>
          <w:rFonts w:ascii="Times New Roman" w:hAnsi="Times New Roman"/>
          <w:sz w:val="26"/>
          <w:szCs w:val="26"/>
        </w:rPr>
        <w:t>слуг в социальной сфере;</w:t>
      </w:r>
    </w:p>
    <w:p w:rsidR="00DE5AC5" w:rsidRPr="001761E0" w:rsidRDefault="00DE5AC5" w:rsidP="00C570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3" w:history="1">
        <w:r w:rsidRPr="001761E0">
          <w:rPr>
            <w:rFonts w:ascii="Times New Roman" w:hAnsi="Times New Roman"/>
            <w:sz w:val="26"/>
            <w:szCs w:val="26"/>
          </w:rPr>
          <w:t>частью 5 статьи 7</w:t>
        </w:r>
      </w:hyperlink>
      <w:r w:rsidRPr="001761E0">
        <w:rPr>
          <w:rFonts w:ascii="Times New Roman" w:hAnsi="Times New Roman"/>
          <w:sz w:val="26"/>
          <w:szCs w:val="26"/>
        </w:rPr>
        <w:t xml:space="preserve"> Федерального закона №189-ФЗ в отчетном финансовом году.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Внесение изменений в утвержденный муниципальный социальный заказ осуществляется в случаях: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изменения значений показателей, характеризующих объем оказания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муниципальной у</w:t>
      </w:r>
      <w:r w:rsidRPr="001761E0">
        <w:rPr>
          <w:rFonts w:ascii="Times New Roman" w:hAnsi="Times New Roman"/>
          <w:sz w:val="26"/>
          <w:szCs w:val="26"/>
        </w:rPr>
        <w:t>слуги в социальной сфере;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4" w:history="1">
        <w:r w:rsidRPr="001761E0">
          <w:rPr>
            <w:rFonts w:ascii="Times New Roman" w:hAnsi="Times New Roman"/>
            <w:sz w:val="26"/>
            <w:szCs w:val="26"/>
          </w:rPr>
          <w:t>статьей 9</w:t>
        </w:r>
      </w:hyperlink>
      <w:r w:rsidRPr="001761E0">
        <w:rPr>
          <w:rFonts w:ascii="Times New Roman" w:hAnsi="Times New Roman"/>
          <w:sz w:val="26"/>
          <w:szCs w:val="26"/>
        </w:rPr>
        <w:t>Федерального закона №189-ФЗ;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изменения сведений, включенных в форму муниципального социального </w:t>
      </w:r>
      <w:hyperlink r:id="rId25" w:history="1">
        <w:r w:rsidRPr="001761E0">
          <w:rPr>
            <w:rFonts w:ascii="Times New Roman" w:hAnsi="Times New Roman"/>
            <w:sz w:val="26"/>
            <w:szCs w:val="26"/>
          </w:rPr>
          <w:t>заказа</w:t>
        </w:r>
      </w:hyperlink>
      <w:r w:rsidRPr="001761E0">
        <w:rPr>
          <w:rFonts w:ascii="Times New Roman" w:hAnsi="Times New Roman"/>
          <w:sz w:val="26"/>
          <w:szCs w:val="26"/>
        </w:rPr>
        <w:t>(приложение к настоящему Порядку).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4" w:name="_Ref124456818"/>
      <w:r w:rsidRPr="001761E0">
        <w:rPr>
          <w:rFonts w:ascii="Times New Roman" w:hAnsi="Times New Roman"/>
          <w:sz w:val="26"/>
          <w:szCs w:val="26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26" w:history="1">
        <w:r w:rsidRPr="001761E0">
          <w:rPr>
            <w:rFonts w:ascii="Times New Roman" w:hAnsi="Times New Roman"/>
            <w:sz w:val="26"/>
            <w:szCs w:val="26"/>
          </w:rPr>
          <w:t>частью 3 статьи 7</w:t>
        </w:r>
      </w:hyperlink>
      <w:r w:rsidRPr="001761E0">
        <w:rPr>
          <w:rFonts w:ascii="Times New Roman" w:hAnsi="Times New Roman"/>
          <w:sz w:val="26"/>
          <w:szCs w:val="26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 Саратовской области нормативными правовыми актами Правительства Саратовской области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4"/>
    </w:p>
    <w:p w:rsidR="00DE5AC5" w:rsidRPr="001761E0" w:rsidRDefault="00DE5AC5" w:rsidP="00140D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5" w:name="_Ref127200196"/>
      <w:r w:rsidRPr="001761E0">
        <w:rPr>
          <w:rFonts w:ascii="Times New Roman" w:hAnsi="Times New Roman"/>
          <w:sz w:val="26"/>
          <w:szCs w:val="26"/>
        </w:rPr>
        <w:t xml:space="preserve">доступность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1761E0">
        <w:rPr>
          <w:rFonts w:ascii="Times New Roman" w:hAnsi="Times New Roman"/>
          <w:sz w:val="26"/>
          <w:szCs w:val="26"/>
        </w:rPr>
        <w:t xml:space="preserve">услуг в социальной сфере, оказываемых </w:t>
      </w:r>
      <w:r w:rsidRPr="001761E0">
        <w:rPr>
          <w:rFonts w:ascii="Times New Roman" w:hAnsi="Times New Roman"/>
          <w:iCs/>
          <w:sz w:val="26"/>
          <w:szCs w:val="26"/>
        </w:rPr>
        <w:t>муниципальными</w:t>
      </w:r>
      <w:r w:rsidRPr="001761E0">
        <w:rPr>
          <w:rFonts w:ascii="Times New Roman" w:hAnsi="Times New Roman"/>
          <w:sz w:val="26"/>
          <w:szCs w:val="26"/>
        </w:rPr>
        <w:t xml:space="preserve"> учреждениями, для потребителей услуг;</w:t>
      </w:r>
      <w:bookmarkEnd w:id="5"/>
    </w:p>
    <w:p w:rsidR="00DE5AC5" w:rsidRPr="001761E0" w:rsidRDefault="00DE5AC5" w:rsidP="00140D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6" w:name="_Ref127200208"/>
      <w:r w:rsidRPr="001761E0">
        <w:rPr>
          <w:rFonts w:ascii="Times New Roman" w:hAnsi="Times New Roman"/>
          <w:sz w:val="26"/>
          <w:szCs w:val="26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7" w:name="_Ref124456856"/>
      <w:bookmarkEnd w:id="6"/>
    </w:p>
    <w:p w:rsidR="00DE5AC5" w:rsidRPr="001761E0" w:rsidRDefault="00DE5AC5" w:rsidP="009D0C8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8" w:name="_Ref124837162"/>
      <w:r w:rsidRPr="001761E0">
        <w:rPr>
          <w:rFonts w:ascii="Times New Roman" w:hAnsi="Times New Roman"/>
          <w:sz w:val="26"/>
          <w:szCs w:val="26"/>
        </w:rPr>
        <w:t xml:space="preserve">По результатам оценки уполномоченным органом значений показателей, указанных в </w:t>
      </w:r>
      <w:hyperlink r:id="rId27" w:history="1">
        <w:r w:rsidRPr="001761E0">
          <w:rPr>
            <w:rFonts w:ascii="Times New Roman" w:hAnsi="Times New Roman"/>
            <w:sz w:val="26"/>
            <w:szCs w:val="26"/>
          </w:rPr>
          <w:t xml:space="preserve">пункте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Порядка:</w:t>
      </w:r>
      <w:bookmarkEnd w:id="7"/>
      <w:bookmarkEnd w:id="8"/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значение показателя, указанного в </w:t>
      </w:r>
      <w:hyperlink r:id="rId28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196 \r \h  \* MERGEFORMAT ">
          <w:r w:rsidRPr="00B60664">
            <w:rPr>
              <w:rFonts w:ascii="Times New Roman" w:hAnsi="Times New Roman"/>
              <w:sz w:val="26"/>
              <w:szCs w:val="26"/>
            </w:rPr>
            <w:t>а)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"низкая" либо к категории "высокая";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значение показателя, указанного в </w:t>
      </w:r>
      <w:hyperlink r:id="rId29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"значительное" либо к категории "незначительное".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9" w:name="_Ref124779426"/>
      <w:r w:rsidRPr="001761E0">
        <w:rPr>
          <w:rFonts w:ascii="Times New Roman" w:hAnsi="Times New Roman"/>
          <w:sz w:val="26"/>
          <w:szCs w:val="26"/>
        </w:rPr>
        <w:t xml:space="preserve">В случае если значение показателя, указанного в </w:t>
      </w:r>
      <w:hyperlink r:id="rId30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196 \r \h  \* MERGEFORMAT ">
          <w:r w:rsidRPr="00B60664">
            <w:rPr>
              <w:rFonts w:ascii="Times New Roman" w:hAnsi="Times New Roman"/>
              <w:sz w:val="26"/>
              <w:szCs w:val="26"/>
            </w:rPr>
            <w:t>а)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настоящего Порядка, относится к категории "низкая", а значение показателя, указанного в </w:t>
      </w:r>
      <w:hyperlink r:id="rId31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>социального заказа.</w:t>
      </w:r>
      <w:bookmarkEnd w:id="9"/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 xml:space="preserve">социального заказа, значение показателя, указанного в </w:t>
      </w:r>
      <w:hyperlink r:id="rId32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196 \r \h  \* MERGEFORMAT ">
          <w:r w:rsidRPr="00B60664">
            <w:rPr>
              <w:rFonts w:ascii="Times New Roman" w:hAnsi="Times New Roman"/>
              <w:sz w:val="26"/>
              <w:szCs w:val="26"/>
            </w:rPr>
            <w:t>а)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"низкая", а значение показателя, указанного в </w:t>
      </w:r>
      <w:hyperlink r:id="rId33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"незначительное", уполномоченный орган принимает решение об одобрении продолжения формирования муниципального задания в целях исполнения муниципального социального заказа.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случае если значение показателя, указанного в </w:t>
      </w:r>
      <w:hyperlink r:id="rId34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 xml:space="preserve">социального заказа вне зависимости от значения показателя, указанного в </w:t>
      </w:r>
      <w:hyperlink r:id="rId35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196 \r \h  \* MERGEFORMAT ">
          <w:r w:rsidRPr="00B60664">
            <w:rPr>
              <w:rFonts w:ascii="Times New Roman" w:hAnsi="Times New Roman"/>
              <w:sz w:val="26"/>
              <w:szCs w:val="26"/>
            </w:rPr>
            <w:t>а)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случае если значение показателя, указанного в </w:t>
      </w:r>
      <w:hyperlink r:id="rId36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196 \r \h  \* MERGEFORMAT ">
          <w:r w:rsidRPr="00B60664">
            <w:rPr>
              <w:rFonts w:ascii="Times New Roman" w:hAnsi="Times New Roman"/>
              <w:sz w:val="26"/>
              <w:szCs w:val="26"/>
            </w:rPr>
            <w:t>а)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"высокая", а значение показателя, указанного в </w:t>
      </w:r>
      <w:hyperlink r:id="rId37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</w:t>
      </w:r>
      <w:r w:rsidRPr="001761E0">
        <w:rPr>
          <w:rFonts w:ascii="Times New Roman" w:hAnsi="Times New Roman"/>
          <w:sz w:val="26"/>
          <w:szCs w:val="26"/>
        </w:rPr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 с</w:t>
      </w:r>
      <w:r w:rsidRPr="001761E0">
        <w:rPr>
          <w:rFonts w:ascii="Times New Roman" w:hAnsi="Times New Roman"/>
          <w:sz w:val="26"/>
          <w:szCs w:val="26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DE5AC5" w:rsidRPr="001761E0" w:rsidRDefault="00DE5AC5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 с</w:t>
      </w:r>
      <w:r w:rsidRPr="001761E0">
        <w:rPr>
          <w:rFonts w:ascii="Times New Roman" w:hAnsi="Times New Roman"/>
          <w:sz w:val="26"/>
          <w:szCs w:val="26"/>
        </w:rPr>
        <w:t>оциального заказа.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если указанные показатели составляют от 0 процентов до 51 процента (включительно), - решение о проведении отбора исполнителей услуг и (или)</w:t>
      </w:r>
      <w:r w:rsidRPr="001761E0">
        <w:rPr>
          <w:rFonts w:ascii="Times New Roman" w:hAnsi="Times New Roman"/>
          <w:sz w:val="26"/>
          <w:szCs w:val="26"/>
        </w:rPr>
        <w:br/>
        <w:t xml:space="preserve">об обеспечении его осуществления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 xml:space="preserve">социального заказа в дополнение к формированию муниципального задания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 с</w:t>
      </w:r>
      <w:r w:rsidRPr="001761E0">
        <w:rPr>
          <w:rFonts w:ascii="Times New Roman" w:hAnsi="Times New Roman"/>
          <w:sz w:val="26"/>
          <w:szCs w:val="26"/>
        </w:rPr>
        <w:t>оциального заказа;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6"/>
      <w:bookmarkEnd w:id="10"/>
      <w:r w:rsidRPr="001761E0">
        <w:rPr>
          <w:rFonts w:ascii="Times New Roman" w:hAnsi="Times New Roman"/>
          <w:sz w:val="26"/>
          <w:szCs w:val="26"/>
        </w:rPr>
        <w:t xml:space="preserve">В случае если значение показателя, указанного в подпункте </w:t>
      </w:r>
      <w:fldSimple w:instr=" REF _Ref127200196 \r \h  \* MERGEFORMAT ">
        <w:r w:rsidRPr="00E511A2">
          <w:rPr>
            <w:rFonts w:ascii="Times New Roman" w:hAnsi="Times New Roman"/>
            <w:sz w:val="26"/>
            <w:szCs w:val="26"/>
          </w:rPr>
          <w:t>а)</w:t>
        </w:r>
      </w:fldSimple>
      <w:r w:rsidRPr="001761E0">
        <w:rPr>
          <w:rFonts w:ascii="Times New Roman" w:hAnsi="Times New Roman"/>
          <w:sz w:val="26"/>
          <w:szCs w:val="26"/>
        </w:rPr>
        <w:t xml:space="preserve">пункта </w:t>
      </w:r>
      <w:fldSimple w:instr=" REF _Ref124456818 \r \h  \* MERGEFORMAT ">
        <w:r w:rsidRPr="00E511A2">
          <w:rPr>
            <w:rFonts w:ascii="Times New Roman" w:hAnsi="Times New Roman"/>
            <w:sz w:val="26"/>
            <w:szCs w:val="26"/>
          </w:rPr>
          <w:t>12</w:t>
        </w:r>
      </w:fldSimple>
      <w:r w:rsidRPr="001761E0">
        <w:rPr>
          <w:rFonts w:ascii="Times New Roman" w:hAnsi="Times New Roman"/>
          <w:sz w:val="26"/>
          <w:szCs w:val="26"/>
        </w:rPr>
        <w:t xml:space="preserve">настоящего Порядка, относится к категории "высокая", а значение показателя, указанного в </w:t>
      </w:r>
      <w:hyperlink r:id="rId38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</w:t>
      </w:r>
      <w:r w:rsidRPr="001761E0">
        <w:rPr>
          <w:rFonts w:ascii="Times New Roman" w:hAnsi="Times New Roman"/>
          <w:sz w:val="26"/>
          <w:szCs w:val="26"/>
        </w:rPr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 с</w:t>
      </w:r>
      <w:r w:rsidRPr="001761E0">
        <w:rPr>
          <w:rFonts w:ascii="Times New Roman" w:hAnsi="Times New Roman"/>
          <w:sz w:val="26"/>
          <w:szCs w:val="26"/>
        </w:rPr>
        <w:t>оциального заказа.</w:t>
      </w:r>
    </w:p>
    <w:p w:rsidR="00DE5AC5" w:rsidRPr="001761E0" w:rsidRDefault="00DE5AC5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</w:t>
      </w:r>
      <w:r w:rsidRPr="001761E0">
        <w:rPr>
          <w:rFonts w:ascii="Times New Roman" w:hAnsi="Times New Roman"/>
          <w:sz w:val="26"/>
          <w:szCs w:val="26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1761E0">
          <w:rPr>
            <w:rFonts w:ascii="Times New Roman" w:hAnsi="Times New Roman"/>
            <w:sz w:val="26"/>
            <w:szCs w:val="26"/>
          </w:rPr>
          <w:t>абзацем седьмым</w:t>
        </w:r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пункта, значение показателя, указанного в </w:t>
      </w:r>
      <w:hyperlink r:id="rId39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196 \r \h  \* MERGEFORMAT ">
          <w:r w:rsidRPr="00B60664">
            <w:rPr>
              <w:rFonts w:ascii="Times New Roman" w:hAnsi="Times New Roman"/>
              <w:sz w:val="26"/>
              <w:szCs w:val="26"/>
            </w:rPr>
            <w:t>а)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"высокая", а значение показателя, указанного в </w:t>
      </w:r>
      <w:hyperlink r:id="rId40" w:history="1">
        <w:r w:rsidRPr="001761E0">
          <w:rPr>
            <w:rFonts w:ascii="Times New Roman" w:hAnsi="Times New Roman"/>
            <w:sz w:val="26"/>
            <w:szCs w:val="26"/>
          </w:rPr>
          <w:t xml:space="preserve">подпункте </w:t>
        </w:r>
        <w:fldSimple w:instr=" REF _Ref127200208 \r \h  \* MERGEFORMAT ">
          <w:r w:rsidRPr="00B60664">
            <w:rPr>
              <w:rFonts w:ascii="Times New Roman" w:hAnsi="Times New Roman"/>
              <w:sz w:val="26"/>
              <w:szCs w:val="26"/>
            </w:rPr>
            <w:t>б)</w:t>
          </w:r>
        </w:fldSimple>
        <w:r w:rsidRPr="001761E0">
          <w:rPr>
            <w:rFonts w:ascii="Times New Roman" w:hAnsi="Times New Roman"/>
            <w:sz w:val="26"/>
            <w:szCs w:val="26"/>
          </w:rPr>
          <w:t xml:space="preserve"> пункта </w:t>
        </w:r>
        <w:fldSimple w:instr=" REF _Ref124456818 \r \h  \* MERGEFORMAT ">
          <w:r w:rsidRPr="00B60664">
            <w:rPr>
              <w:rFonts w:ascii="Times New Roman" w:hAnsi="Times New Roman"/>
              <w:sz w:val="26"/>
              <w:szCs w:val="26"/>
            </w:rPr>
            <w:t>12</w:t>
          </w:r>
        </w:fldSimple>
      </w:hyperlink>
      <w:r w:rsidRPr="001761E0">
        <w:rPr>
          <w:rFonts w:ascii="Times New Roman" w:hAnsi="Times New Roman"/>
          <w:sz w:val="26"/>
          <w:szCs w:val="26"/>
        </w:rPr>
        <w:t xml:space="preserve"> настоящего Порядка, относится к категории "незначительное", уполномоченный орган рассматривает вопрос о необходимости (об отсутствии необходимости) изменения способа определения исполнителей услуг в целях исполнения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>социального заказа.</w:t>
      </w:r>
    </w:p>
    <w:p w:rsidR="00DE5AC5" w:rsidRPr="001761E0" w:rsidRDefault="00DE5AC5" w:rsidP="00CF21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iCs/>
          <w:sz w:val="26"/>
          <w:szCs w:val="26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детей»в связи с реализацией </w:t>
      </w:r>
      <w:r w:rsidRPr="001761E0">
        <w:rPr>
          <w:rFonts w:ascii="Times New Roman" w:hAnsi="Times New Roman"/>
          <w:sz w:val="26"/>
          <w:szCs w:val="26"/>
        </w:rPr>
        <w:t xml:space="preserve">на территории Саратовской области.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fldSimple w:instr=" REF _Ref124456818 \r \h  \* MERGEFORMAT ">
        <w:r w:rsidRPr="00E511A2">
          <w:rPr>
            <w:rFonts w:ascii="Times New Roman" w:hAnsi="Times New Roman"/>
            <w:sz w:val="26"/>
            <w:szCs w:val="26"/>
          </w:rPr>
          <w:t>12</w:t>
        </w:r>
      </w:fldSimple>
      <w:r w:rsidRPr="001761E0">
        <w:rPr>
          <w:rFonts w:ascii="Times New Roman" w:hAnsi="Times New Roman"/>
          <w:sz w:val="26"/>
          <w:szCs w:val="26"/>
        </w:rPr>
        <w:t>-</w:t>
      </w:r>
      <w:fldSimple w:instr=" REF _Ref124779426 \r \h  \* MERGEFORMAT ">
        <w:r w:rsidRPr="00E511A2">
          <w:rPr>
            <w:rFonts w:ascii="Times New Roman" w:hAnsi="Times New Roman"/>
            <w:sz w:val="26"/>
            <w:szCs w:val="26"/>
          </w:rPr>
          <w:t>14</w:t>
        </w:r>
      </w:fldSimple>
      <w:r w:rsidRPr="001761E0">
        <w:rPr>
          <w:rFonts w:ascii="Times New Roman" w:hAnsi="Times New Roman"/>
          <w:sz w:val="26"/>
          <w:szCs w:val="26"/>
        </w:rPr>
        <w:t>предусматривается отбор исполнителей услуг в соответствии с социальным сертификатом.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Ртищевского муниципального района, уполномоченным на формирование муниципальных социальных заказов.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Уполномоченный орган в соответствии с формой отчета </w:t>
      </w:r>
      <w:r w:rsidRPr="001761E0">
        <w:rPr>
          <w:rFonts w:ascii="Times New Roman" w:hAnsi="Times New Roman"/>
          <w:sz w:val="26"/>
          <w:szCs w:val="26"/>
        </w:rPr>
        <w:br/>
        <w:t xml:space="preserve">об исполнении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</w:t>
      </w:r>
      <w:r w:rsidRPr="001761E0">
        <w:rPr>
          <w:rFonts w:ascii="Times New Roman" w:hAnsi="Times New Roman"/>
          <w:sz w:val="26"/>
          <w:szCs w:val="26"/>
        </w:rPr>
        <w:t xml:space="preserve"> социального заказа на оказание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1761E0">
        <w:rPr>
          <w:rFonts w:ascii="Times New Roman" w:hAnsi="Times New Roman"/>
          <w:sz w:val="26"/>
          <w:szCs w:val="26"/>
        </w:rPr>
        <w:t xml:space="preserve">услуг в социальной сфере, отнесенных к полномочиям органов местного самоуправления Ртищевского муниципального района, </w:t>
      </w:r>
      <w:r w:rsidRPr="001761E0">
        <w:rPr>
          <w:rFonts w:ascii="Times New Roman" w:hAnsi="Times New Roman"/>
          <w:iCs/>
          <w:sz w:val="26"/>
          <w:szCs w:val="26"/>
        </w:rPr>
        <w:t xml:space="preserve">утвержденной постановлением администрации </w:t>
      </w:r>
      <w:r w:rsidRPr="001761E0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  <w:r w:rsidRPr="001761E0">
        <w:rPr>
          <w:rFonts w:ascii="Times New Roman" w:hAnsi="Times New Roman"/>
          <w:i/>
          <w:sz w:val="26"/>
          <w:szCs w:val="26"/>
        </w:rPr>
        <w:t>от «26» мая 2023 года № 328-Р</w:t>
      </w:r>
      <w:r w:rsidRPr="001761E0">
        <w:rPr>
          <w:rFonts w:ascii="Times New Roman" w:hAnsi="Times New Roman"/>
          <w:i/>
          <w:iCs/>
          <w:sz w:val="26"/>
          <w:szCs w:val="26"/>
        </w:rPr>
        <w:t>,</w:t>
      </w:r>
      <w:r w:rsidRPr="001761E0">
        <w:rPr>
          <w:rFonts w:ascii="Times New Roman" w:hAnsi="Times New Roman"/>
          <w:sz w:val="26"/>
          <w:szCs w:val="26"/>
        </w:rPr>
        <w:t xml:space="preserve">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</w:t>
      </w:r>
      <w:r w:rsidRPr="001761E0">
        <w:rPr>
          <w:rFonts w:ascii="Times New Roman" w:hAnsi="Times New Roman"/>
          <w:sz w:val="26"/>
          <w:szCs w:val="26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1" w:history="1">
        <w:r w:rsidRPr="001761E0">
          <w:rPr>
            <w:rFonts w:ascii="Times New Roman" w:hAnsi="Times New Roman"/>
            <w:sz w:val="26"/>
            <w:szCs w:val="26"/>
          </w:rPr>
          <w:t>частью 6 статьи 9</w:t>
        </w:r>
      </w:hyperlink>
      <w:r w:rsidRPr="001761E0">
        <w:rPr>
          <w:rFonts w:ascii="Times New Roman" w:hAnsi="Times New Roman"/>
          <w:sz w:val="26"/>
          <w:szCs w:val="26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 xml:space="preserve">услуги в социальной сфере, включенных в отчеты о выполнении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</w:t>
      </w:r>
      <w:r w:rsidRPr="001761E0">
        <w:rPr>
          <w:rFonts w:ascii="Times New Roman" w:hAnsi="Times New Roman"/>
          <w:sz w:val="26"/>
          <w:szCs w:val="26"/>
        </w:rPr>
        <w:t xml:space="preserve"> задания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1761E0">
        <w:rPr>
          <w:rFonts w:ascii="Times New Roman" w:hAnsi="Times New Roman"/>
          <w:sz w:val="26"/>
          <w:szCs w:val="26"/>
        </w:rPr>
        <w:t>учреждений, функции и полномочия учредителя которых осуществляет уполномоченный орган.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Отчет об исполнении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Контроль за оказанием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муниципальных </w:t>
      </w:r>
      <w:r w:rsidRPr="001761E0">
        <w:rPr>
          <w:rFonts w:ascii="Times New Roman" w:hAnsi="Times New Roman"/>
          <w:sz w:val="26"/>
          <w:szCs w:val="26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DE5AC5" w:rsidRPr="001761E0" w:rsidRDefault="00DE5AC5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случае, если утвержденным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муниципальным </w:t>
      </w:r>
      <w:r w:rsidRPr="001761E0">
        <w:rPr>
          <w:rFonts w:ascii="Times New Roman" w:hAnsi="Times New Roman"/>
          <w:sz w:val="26"/>
          <w:szCs w:val="26"/>
        </w:rPr>
        <w:t xml:space="preserve">социальным заказом установлен объем оказания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муниципальных</w:t>
      </w:r>
      <w:r w:rsidRPr="001761E0">
        <w:rPr>
          <w:rFonts w:ascii="Times New Roman" w:hAnsi="Times New Roman"/>
          <w:sz w:val="26"/>
          <w:szCs w:val="26"/>
        </w:rPr>
        <w:t xml:space="preserve"> услуг в социальной сфере на основании </w:t>
      </w:r>
      <w:r w:rsidRPr="001761E0">
        <w:rPr>
          <w:rFonts w:ascii="Times New Roman" w:hAnsi="Times New Roman"/>
          <w:iCs/>
          <w:sz w:val="26"/>
          <w:szCs w:val="26"/>
        </w:rPr>
        <w:t>муниципального</w:t>
      </w:r>
      <w:r w:rsidRPr="001761E0">
        <w:rPr>
          <w:rFonts w:ascii="Times New Roman" w:hAnsi="Times New Roman"/>
          <w:sz w:val="26"/>
          <w:szCs w:val="26"/>
        </w:rPr>
        <w:t xml:space="preserve"> задания, правила осуществления контроля за оказанием </w:t>
      </w:r>
      <w:r w:rsidRPr="001761E0">
        <w:rPr>
          <w:rFonts w:ascii="Times New Roman" w:hAnsi="Times New Roman"/>
          <w:iCs/>
          <w:sz w:val="26"/>
          <w:szCs w:val="26"/>
        </w:rPr>
        <w:t>муниципальных</w:t>
      </w:r>
      <w:r w:rsidRPr="001761E0">
        <w:rPr>
          <w:rFonts w:ascii="Times New Roman" w:hAnsi="Times New Roman"/>
          <w:sz w:val="26"/>
          <w:szCs w:val="26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1761E0">
        <w:rPr>
          <w:rFonts w:ascii="Times New Roman" w:hAnsi="Times New Roman"/>
          <w:iCs/>
          <w:sz w:val="26"/>
          <w:szCs w:val="26"/>
        </w:rPr>
        <w:t>муниципальным с</w:t>
      </w:r>
      <w:r w:rsidRPr="001761E0">
        <w:rPr>
          <w:rFonts w:ascii="Times New Roman" w:hAnsi="Times New Roman"/>
          <w:sz w:val="26"/>
          <w:szCs w:val="26"/>
        </w:rPr>
        <w:t xml:space="preserve">оциальным заказом, определяются в соответствии с пунктом 3.34 порядка формирования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Pr="001761E0">
        <w:rPr>
          <w:rFonts w:ascii="Times New Roman" w:hAnsi="Times New Roman"/>
          <w:sz w:val="26"/>
          <w:szCs w:val="26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1761E0">
        <w:rPr>
          <w:rFonts w:ascii="Times New Roman" w:hAnsi="Times New Roman"/>
          <w:iCs/>
          <w:sz w:val="26"/>
          <w:szCs w:val="26"/>
        </w:rPr>
        <w:t xml:space="preserve">постановлением администрации Ртищевского муниципального района </w:t>
      </w:r>
      <w:r w:rsidRPr="001761E0">
        <w:rPr>
          <w:rFonts w:ascii="Times New Roman" w:hAnsi="Times New Roman"/>
          <w:sz w:val="26"/>
          <w:szCs w:val="26"/>
        </w:rPr>
        <w:t xml:space="preserve"> от «22» июня  2020 года.</w:t>
      </w:r>
    </w:p>
    <w:p w:rsidR="00DE5AC5" w:rsidRPr="001761E0" w:rsidRDefault="00DE5AC5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случаях, предусмотренных пунктом </w:t>
      </w:r>
      <w:fldSimple w:instr=" REF _Ref127340841 \r \h  \* MERGEFORMAT ">
        <w:r w:rsidRPr="00E511A2">
          <w:rPr>
            <w:rFonts w:ascii="Times New Roman" w:hAnsi="Times New Roman"/>
            <w:sz w:val="26"/>
            <w:szCs w:val="26"/>
          </w:rPr>
          <w:t>24</w:t>
        </w:r>
      </w:fldSimple>
      <w:r w:rsidRPr="001761E0">
        <w:rPr>
          <w:rFonts w:ascii="Times New Roman" w:hAnsi="Times New Roman"/>
          <w:sz w:val="26"/>
          <w:szCs w:val="26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Предметом контроля за оказанием </w:t>
      </w:r>
      <w:r w:rsidRPr="001761E0">
        <w:rPr>
          <w:rFonts w:ascii="Times New Roman" w:hAnsi="Times New Roman"/>
          <w:iCs/>
          <w:sz w:val="26"/>
          <w:szCs w:val="26"/>
        </w:rPr>
        <w:t>муниципальных услуг</w:t>
      </w:r>
      <w:r w:rsidRPr="001761E0">
        <w:rPr>
          <w:rFonts w:ascii="Times New Roman" w:hAnsi="Times New Roman"/>
          <w:sz w:val="26"/>
          <w:szCs w:val="26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муниципальный </w:t>
      </w:r>
      <w:r w:rsidRPr="001761E0">
        <w:rPr>
          <w:rFonts w:ascii="Times New Roman" w:hAnsi="Times New Roman"/>
          <w:sz w:val="26"/>
          <w:szCs w:val="26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муниципальной услуги</w:t>
      </w:r>
      <w:r w:rsidRPr="001761E0">
        <w:rPr>
          <w:rFonts w:ascii="Times New Roman" w:hAnsi="Times New Roman"/>
          <w:sz w:val="26"/>
          <w:szCs w:val="26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муниципальными </w:t>
      </w:r>
      <w:r w:rsidRPr="001761E0">
        <w:rPr>
          <w:rFonts w:ascii="Times New Roman" w:hAnsi="Times New Roman"/>
          <w:sz w:val="26"/>
          <w:szCs w:val="26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>услуги в социальной сфере, установленных уполномоченным органом.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Уполномоченным органом проводятся плановые проверки </w:t>
      </w:r>
      <w:r w:rsidRPr="001761E0">
        <w:rPr>
          <w:rFonts w:ascii="Times New Roman" w:hAnsi="Times New Roman"/>
          <w:sz w:val="26"/>
          <w:szCs w:val="26"/>
        </w:rPr>
        <w:br/>
        <w:t xml:space="preserve">в соответствии с утвержденным им планом проведения плановых проверок </w:t>
      </w:r>
      <w:r w:rsidRPr="001761E0">
        <w:rPr>
          <w:rFonts w:ascii="Times New Roman" w:hAnsi="Times New Roman"/>
          <w:sz w:val="26"/>
          <w:szCs w:val="26"/>
        </w:rPr>
        <w:br/>
        <w:t xml:space="preserve">на соответствующий финансовый год, но не чаще одного раза в 2 года </w:t>
      </w:r>
      <w:r w:rsidRPr="001761E0">
        <w:rPr>
          <w:rFonts w:ascii="Times New Roman" w:hAnsi="Times New Roman"/>
          <w:sz w:val="26"/>
          <w:szCs w:val="26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1761E0">
        <w:rPr>
          <w:rFonts w:ascii="Times New Roman" w:hAnsi="Times New Roman"/>
          <w:iCs/>
          <w:sz w:val="26"/>
          <w:szCs w:val="26"/>
        </w:rPr>
        <w:t>муниципальной у</w:t>
      </w:r>
      <w:r w:rsidRPr="001761E0">
        <w:rPr>
          <w:rFonts w:ascii="Times New Roman" w:hAnsi="Times New Roman"/>
          <w:sz w:val="26"/>
          <w:szCs w:val="26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1" w:name="_Ref127340841"/>
      <w:r w:rsidRPr="001761E0">
        <w:rPr>
          <w:rFonts w:ascii="Times New Roman" w:hAnsi="Times New Roman"/>
          <w:sz w:val="26"/>
          <w:szCs w:val="26"/>
        </w:rPr>
        <w:t>Внеплановые проверки проводятся на основании приказа (распоряжения) уполномоченного органа в следующих случаях:</w:t>
      </w:r>
      <w:bookmarkEnd w:id="11"/>
    </w:p>
    <w:p w:rsidR="00DE5AC5" w:rsidRPr="001761E0" w:rsidRDefault="00DE5AC5" w:rsidP="00F16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связи с обращениями и требованиями контрольно-надзорных </w:t>
      </w:r>
      <w:r w:rsidRPr="001761E0">
        <w:rPr>
          <w:rFonts w:ascii="Times New Roman" w:hAnsi="Times New Roman"/>
          <w:sz w:val="26"/>
          <w:szCs w:val="26"/>
        </w:rPr>
        <w:br/>
        <w:t>и правоохранительных органов Российской Федерации;</w:t>
      </w:r>
    </w:p>
    <w:p w:rsidR="00DE5AC5" w:rsidRPr="001761E0" w:rsidRDefault="00DE5AC5" w:rsidP="00F16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1761E0">
        <w:rPr>
          <w:rFonts w:ascii="Times New Roman" w:hAnsi="Times New Roman"/>
          <w:iCs/>
          <w:sz w:val="26"/>
          <w:szCs w:val="26"/>
        </w:rPr>
        <w:t>муниципальных у</w:t>
      </w:r>
      <w:r w:rsidRPr="001761E0">
        <w:rPr>
          <w:rFonts w:ascii="Times New Roman" w:hAnsi="Times New Roman"/>
          <w:sz w:val="26"/>
          <w:szCs w:val="26"/>
        </w:rPr>
        <w:t>слуг в социальной сфере исполнителем услуг.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Проверки подразделяются на:</w:t>
      </w:r>
    </w:p>
    <w:p w:rsidR="00DE5AC5" w:rsidRPr="001761E0" w:rsidRDefault="00DE5AC5" w:rsidP="00F162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DE5AC5" w:rsidRPr="001761E0" w:rsidRDefault="00DE5AC5" w:rsidP="00F162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DE5AC5" w:rsidRPr="001761E0" w:rsidRDefault="00DE5AC5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DE5AC5" w:rsidRPr="001761E0" w:rsidRDefault="00DE5AC5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Результаты проведения проверки отражаются в акте проверки </w:t>
      </w:r>
      <w:r w:rsidRPr="001761E0">
        <w:rPr>
          <w:rFonts w:ascii="Times New Roman" w:hAnsi="Times New Roman"/>
          <w:sz w:val="26"/>
          <w:szCs w:val="26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DE5AC5" w:rsidRPr="001761E0" w:rsidRDefault="00DE5AC5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Указанные документы (копии) и материалы прилагаются к акту проверки.</w:t>
      </w:r>
    </w:p>
    <w:p w:rsidR="00DE5AC5" w:rsidRPr="001761E0" w:rsidRDefault="00DE5AC5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В описании каждого нарушения, выявленного в ходе проведения проверки, указываются в том числе:</w:t>
      </w:r>
    </w:p>
    <w:p w:rsidR="00DE5AC5" w:rsidRPr="001761E0" w:rsidRDefault="00DE5AC5" w:rsidP="0085386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положения муниципальных правовых актов, которые были нарушены;</w:t>
      </w:r>
    </w:p>
    <w:p w:rsidR="00DE5AC5" w:rsidRPr="001761E0" w:rsidRDefault="00DE5AC5" w:rsidP="0085386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период, к которому относится выявленное нарушение.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Pr="001761E0">
        <w:rPr>
          <w:rFonts w:ascii="Times New Roman" w:hAnsi="Times New Roman"/>
          <w:iCs/>
          <w:sz w:val="26"/>
          <w:szCs w:val="26"/>
        </w:rPr>
        <w:t>муниципальными у</w:t>
      </w:r>
      <w:r w:rsidRPr="001761E0">
        <w:rPr>
          <w:rFonts w:ascii="Times New Roman" w:hAnsi="Times New Roman"/>
          <w:sz w:val="26"/>
          <w:szCs w:val="26"/>
        </w:rPr>
        <w:t>чреждениями, являются:</w:t>
      </w:r>
    </w:p>
    <w:p w:rsidR="00DE5AC5" w:rsidRPr="001761E0" w:rsidRDefault="00DE5AC5" w:rsidP="008538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DE5AC5" w:rsidRPr="001761E0" w:rsidRDefault="00DE5AC5" w:rsidP="008538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1761E0">
        <w:rPr>
          <w:rFonts w:ascii="Times New Roman" w:hAnsi="Times New Roman"/>
          <w:sz w:val="26"/>
          <w:szCs w:val="26"/>
        </w:rPr>
        <w:br/>
        <w:t>от плановых значений, установленных соглашением;</w:t>
      </w:r>
    </w:p>
    <w:p w:rsidR="00DE5AC5" w:rsidRPr="001761E0" w:rsidRDefault="00DE5AC5" w:rsidP="008538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>услуги в социальной сфере, установленных уполномоченным органом;</w:t>
      </w:r>
    </w:p>
    <w:p w:rsidR="00DE5AC5" w:rsidRPr="001761E0" w:rsidRDefault="00DE5AC5" w:rsidP="008538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>услуги в социальной сфере, установленных уполномоченным органом.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Материалы по результатам проверки, а также иные документы </w:t>
      </w:r>
      <w:r w:rsidRPr="001761E0">
        <w:rPr>
          <w:rFonts w:ascii="Times New Roman" w:hAnsi="Times New Roman"/>
          <w:sz w:val="26"/>
          <w:szCs w:val="26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DE5AC5" w:rsidRPr="001761E0" w:rsidRDefault="00DE5AC5" w:rsidP="002A5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На основании акта проверки уполномоченный орган:</w:t>
      </w:r>
    </w:p>
    <w:p w:rsidR="00DE5AC5" w:rsidRPr="001761E0" w:rsidRDefault="00DE5AC5" w:rsidP="006A43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DE5AC5" w:rsidRPr="001761E0" w:rsidRDefault="00DE5AC5" w:rsidP="006A43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1761E0">
        <w:rPr>
          <w:rFonts w:ascii="Times New Roman" w:hAnsi="Times New Roman"/>
          <w:sz w:val="26"/>
          <w:szCs w:val="26"/>
        </w:rPr>
        <w:br/>
        <w:t xml:space="preserve">к условиям и порядку оказания муниципальной услуги </w:t>
      </w:r>
      <w:r w:rsidRPr="001761E0">
        <w:rPr>
          <w:rFonts w:ascii="Times New Roman" w:hAnsi="Times New Roman"/>
          <w:sz w:val="26"/>
          <w:szCs w:val="26"/>
        </w:rPr>
        <w:br/>
        <w:t>в социальной сфере, установленных уполномоченным органом;</w:t>
      </w:r>
    </w:p>
    <w:p w:rsidR="00DE5AC5" w:rsidRPr="001761E0" w:rsidRDefault="00DE5AC5" w:rsidP="006A43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принимает решение о возврате средств субсидии в бюджет Ртищевского муниципального района в соответствии с бюджетным законодательством Российской Федерации в случаях, установленных соглашением;</w:t>
      </w:r>
    </w:p>
    <w:p w:rsidR="00DE5AC5" w:rsidRPr="001761E0" w:rsidRDefault="00DE5AC5" w:rsidP="006A43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Pr="001761E0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1761E0">
        <w:rPr>
          <w:rFonts w:ascii="Times New Roman" w:hAnsi="Times New Roman"/>
          <w:sz w:val="26"/>
          <w:szCs w:val="26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DE5AC5" w:rsidRPr="001761E0" w:rsidRDefault="00DE5AC5" w:rsidP="006A43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1E0">
        <w:rPr>
          <w:rFonts w:ascii="Times New Roman" w:hAnsi="Times New Roman"/>
          <w:sz w:val="26"/>
          <w:szCs w:val="26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DE5AC5" w:rsidRPr="001761E0" w:rsidRDefault="00DE5AC5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DE5AC5" w:rsidRPr="001761E0" w:rsidSect="007F1C4A">
          <w:pgSz w:w="11906" w:h="16838"/>
          <w:pgMar w:top="284" w:right="567" w:bottom="567" w:left="1134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Приложение к порядку формирования муниципальных социальных заказов на оказание </w:t>
      </w:r>
    </w:p>
    <w:p w:rsidR="00DE5AC5" w:rsidRPr="001761E0" w:rsidRDefault="00DE5AC5" w:rsidP="00ED65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муниципальных услуг в социальной сфере, отнесенных к полномочиям органов </w:t>
      </w:r>
    </w:p>
    <w:p w:rsidR="00DE5AC5" w:rsidRPr="001761E0" w:rsidRDefault="00DE5AC5" w:rsidP="00ED65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местного самоуправления Ртищевского муниципального района </w:t>
      </w:r>
    </w:p>
    <w:p w:rsidR="00DE5AC5" w:rsidRPr="001761E0" w:rsidRDefault="00DE5AC5" w:rsidP="00461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</w:p>
    <w:p w:rsidR="00DE5AC5" w:rsidRPr="001761E0" w:rsidRDefault="00DE5AC5" w:rsidP="001623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5AC5" w:rsidRPr="009E1D97" w:rsidRDefault="00DE5AC5" w:rsidP="00ED6530">
      <w:pPr>
        <w:pStyle w:val="ConsPlusNormal"/>
        <w:jc w:val="right"/>
        <w:rPr>
          <w:rFonts w:ascii="Times New Roman" w:hAnsi="Times New Roman" w:cs="Times New Roman"/>
          <w:color w:val="FFFFFF"/>
          <w:sz w:val="26"/>
          <w:szCs w:val="26"/>
        </w:rPr>
      </w:pPr>
      <w:r w:rsidRPr="009E1D97">
        <w:rPr>
          <w:rFonts w:ascii="Times New Roman" w:hAnsi="Times New Roman" w:cs="Times New Roman"/>
          <w:color w:val="FFFFFF"/>
          <w:sz w:val="26"/>
          <w:szCs w:val="26"/>
        </w:rPr>
        <w:t>от ___ _______ 20__ г. N ___</w:t>
      </w: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DE5AC5" w:rsidRPr="001761E0" w:rsidTr="00555F87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МУНИЦИПАЛЬНЫЙ СОЦИАЛЬНЫЙ ЗАКАЗ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DE5AC5" w:rsidRPr="001761E0" w:rsidTr="00555F8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E5AC5" w:rsidRPr="001761E0" w:rsidTr="00555F8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42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DE5AC5" w:rsidRPr="001761E0" w:rsidTr="00555F8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75"/>
            <w:bookmarkEnd w:id="13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DE5AC5" w:rsidRPr="001761E0" w:rsidTr="00555F8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ar76"/>
            <w:bookmarkEnd w:id="14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3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</w:tr>
      <w:tr w:rsidR="00DE5AC5" w:rsidRPr="001761E0" w:rsidTr="00555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DE5AC5" w:rsidRPr="001761E0" w:rsidTr="00555F87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ar177"/>
            <w:bookmarkEnd w:id="15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4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DE5AC5" w:rsidRPr="001761E0" w:rsidTr="00555F87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ar278"/>
            <w:bookmarkEnd w:id="16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7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</w:p>
        </w:tc>
      </w:tr>
      <w:tr w:rsidR="00DE5AC5" w:rsidRPr="001761E0" w:rsidTr="00555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headerReference w:type="default" r:id="rId48"/>
          <w:footerReference w:type="default" r:id="rId4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DE5AC5" w:rsidRPr="001761E0" w:rsidTr="00555F87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379"/>
            <w:bookmarkEnd w:id="17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0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&lt;14&gt;</w:t>
              </w:r>
            </w:hyperlink>
          </w:p>
        </w:tc>
      </w:tr>
      <w:tr w:rsidR="00DE5AC5" w:rsidRPr="001761E0" w:rsidTr="00555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DE5AC5" w:rsidRPr="001761E0" w:rsidTr="00555F8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ar480"/>
            <w:bookmarkEnd w:id="18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DE5AC5" w:rsidRPr="001761E0" w:rsidTr="00555F8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ar481"/>
            <w:bookmarkEnd w:id="19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&lt;15&gt;</w:t>
              </w:r>
            </w:hyperlink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  <w:tr w:rsidR="00DE5AC5" w:rsidRPr="001761E0" w:rsidTr="00555F8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ar483"/>
            <w:bookmarkEnd w:id="20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DE5AC5" w:rsidRPr="001761E0" w:rsidTr="00555F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3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E5AC5" w:rsidRPr="001761E0" w:rsidTr="00555F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728"/>
        <w:gridCol w:w="689"/>
      </w:tblGrid>
      <w:tr w:rsidR="00DE5AC5" w:rsidRPr="001761E0" w:rsidTr="00555F87">
        <w:trPr>
          <w:gridAfter w:val="1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ar613"/>
            <w:bookmarkEnd w:id="21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DE5AC5" w:rsidRPr="001761E0" w:rsidTr="00555F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6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E5AC5" w:rsidRPr="001761E0" w:rsidTr="00555F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headerReference w:type="default" r:id="rId57"/>
          <w:footerReference w:type="default" r:id="rId58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DE5AC5" w:rsidRPr="001761E0" w:rsidTr="00555F87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743"/>
            <w:bookmarkEnd w:id="22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DE5AC5" w:rsidRPr="001761E0" w:rsidTr="00555F8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9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E5AC5" w:rsidRPr="001761E0" w:rsidTr="00555F8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DE5AC5" w:rsidRPr="001761E0" w:rsidTr="00555F87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873"/>
            <w:bookmarkEnd w:id="23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Срок оказания муниципальной услуги (муниципальных услуг, составляющих укрупненную муниципальную услугу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761E0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&lt;23&gt;</w:t>
              </w:r>
            </w:hyperlink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0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E5AC5" w:rsidRPr="001761E0" w:rsidTr="00555F8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 (муниципальных услуг, составляющих укрупненную муниципальную услугу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1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E5AC5" w:rsidRPr="001761E0" w:rsidSect="00555F87">
          <w:headerReference w:type="default" r:id="rId62"/>
          <w:footerReference w:type="default" r:id="rId63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DE5AC5" w:rsidRPr="001761E0" w:rsidTr="00555F87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ar1003"/>
            <w:bookmarkEnd w:id="24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DE5AC5" w:rsidRPr="001761E0" w:rsidTr="00555F87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 услуги (муниципальных услуг, составляющих укрупненную  муниципальную услугу), на срок оказания 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 муниципальной услуги (муниципальных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 муниципальных услуг (муниципальных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&lt;25&gt;</w:t>
              </w:r>
            </w:hyperlink>
          </w:p>
        </w:tc>
      </w:tr>
      <w:tr w:rsidR="00DE5AC5" w:rsidRPr="001761E0" w:rsidTr="00555F87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4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ar1023"/>
            <w:bookmarkEnd w:id="25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E5AC5" w:rsidRPr="001761E0" w:rsidTr="00555F8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DE5AC5" w:rsidRPr="001761E0" w:rsidTr="00555F87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ab/>
              <w:t>Руководитель</w:t>
            </w:r>
          </w:p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DE5AC5" w:rsidRPr="001761E0" w:rsidTr="00555F87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1059"/>
      <w:bookmarkEnd w:id="26"/>
      <w:r w:rsidRPr="001761E0">
        <w:rPr>
          <w:rFonts w:ascii="Times New Roman" w:hAnsi="Times New Roman" w:cs="Times New Roman"/>
          <w:sz w:val="26"/>
          <w:szCs w:val="26"/>
        </w:rPr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1060"/>
      <w:bookmarkEnd w:id="27"/>
      <w:r w:rsidRPr="001761E0">
        <w:rPr>
          <w:rFonts w:ascii="Times New Roman" w:hAnsi="Times New Roman" w:cs="Times New Roman"/>
          <w:sz w:val="26"/>
          <w:szCs w:val="26"/>
        </w:rPr>
        <w:t>&lt;2&gt; Указывается дата формирования муниципального социального заказа.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1061"/>
      <w:bookmarkEnd w:id="28"/>
      <w:r w:rsidRPr="001761E0">
        <w:rPr>
          <w:rFonts w:ascii="Times New Roman" w:hAnsi="Times New Roman" w:cs="Times New Roman"/>
          <w:sz w:val="26"/>
          <w:szCs w:val="26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1062"/>
      <w:bookmarkEnd w:id="29"/>
      <w:r w:rsidRPr="001761E0">
        <w:rPr>
          <w:rFonts w:ascii="Times New Roman" w:hAnsi="Times New Roman" w:cs="Times New Roman"/>
          <w:sz w:val="26"/>
          <w:szCs w:val="26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1063"/>
      <w:bookmarkEnd w:id="30"/>
      <w:r w:rsidRPr="001761E0">
        <w:rPr>
          <w:rFonts w:ascii="Times New Roman" w:hAnsi="Times New Roman" w:cs="Times New Roman"/>
          <w:sz w:val="26"/>
          <w:szCs w:val="26"/>
        </w:rPr>
        <w:t xml:space="preserve">&lt;5&gt; Указывается направление деятельности, определенное в соответствии с </w:t>
      </w:r>
      <w:hyperlink r:id="rId65" w:history="1">
        <w:r w:rsidRPr="001761E0">
          <w:rPr>
            <w:rFonts w:ascii="Times New Roman" w:hAnsi="Times New Roman" w:cs="Times New Roman"/>
            <w:sz w:val="26"/>
            <w:szCs w:val="26"/>
          </w:rPr>
          <w:t>частью 2 статьи 28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1064"/>
      <w:bookmarkEnd w:id="31"/>
      <w:r w:rsidRPr="001761E0">
        <w:rPr>
          <w:rFonts w:ascii="Times New Roman" w:hAnsi="Times New Roman" w:cs="Times New Roman"/>
          <w:sz w:val="26"/>
          <w:szCs w:val="26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1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1065"/>
      <w:bookmarkEnd w:id="32"/>
      <w:r w:rsidRPr="001761E0">
        <w:rPr>
          <w:rFonts w:ascii="Times New Roman" w:hAnsi="Times New Roman" w:cs="Times New Roman"/>
          <w:sz w:val="26"/>
          <w:szCs w:val="26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подраздела 1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подраздела 2 раздела 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1066"/>
      <w:bookmarkEnd w:id="33"/>
      <w:r w:rsidRPr="001761E0">
        <w:rPr>
          <w:rFonts w:ascii="Times New Roman" w:hAnsi="Times New Roman" w:cs="Times New Roman"/>
          <w:sz w:val="26"/>
          <w:szCs w:val="26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1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1067"/>
      <w:bookmarkEnd w:id="34"/>
      <w:r w:rsidRPr="001761E0">
        <w:rPr>
          <w:rFonts w:ascii="Times New Roman" w:hAnsi="Times New Roman" w:cs="Times New Roman"/>
          <w:sz w:val="26"/>
          <w:szCs w:val="26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2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1068"/>
      <w:bookmarkEnd w:id="35"/>
      <w:r w:rsidRPr="001761E0">
        <w:rPr>
          <w:rFonts w:ascii="Times New Roman" w:hAnsi="Times New Roman" w:cs="Times New Roman"/>
          <w:sz w:val="26"/>
          <w:szCs w:val="26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2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1069"/>
      <w:bookmarkEnd w:id="36"/>
      <w:r w:rsidRPr="001761E0">
        <w:rPr>
          <w:rFonts w:ascii="Times New Roman" w:hAnsi="Times New Roman" w:cs="Times New Roman"/>
          <w:sz w:val="26"/>
          <w:szCs w:val="26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3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ar1070"/>
      <w:bookmarkEnd w:id="37"/>
      <w:r w:rsidRPr="001761E0">
        <w:rPr>
          <w:rFonts w:ascii="Times New Roman" w:hAnsi="Times New Roman" w:cs="Times New Roman"/>
          <w:sz w:val="26"/>
          <w:szCs w:val="26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3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ar1071"/>
      <w:bookmarkEnd w:id="38"/>
      <w:r w:rsidRPr="001761E0">
        <w:rPr>
          <w:rFonts w:ascii="Times New Roman" w:hAnsi="Times New Roman" w:cs="Times New Roman"/>
          <w:sz w:val="26"/>
          <w:szCs w:val="26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4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ar1072"/>
      <w:bookmarkEnd w:id="39"/>
      <w:r w:rsidRPr="001761E0">
        <w:rPr>
          <w:rFonts w:ascii="Times New Roman" w:hAnsi="Times New Roman" w:cs="Times New Roman"/>
          <w:sz w:val="26"/>
          <w:szCs w:val="26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 4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ar1073"/>
      <w:bookmarkEnd w:id="40"/>
      <w:r w:rsidRPr="001761E0">
        <w:rPr>
          <w:rFonts w:ascii="Times New Roman" w:hAnsi="Times New Roman" w:cs="Times New Roman"/>
          <w:sz w:val="26"/>
          <w:szCs w:val="26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66" w:history="1">
        <w:r w:rsidRPr="001761E0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67" w:history="1">
        <w:r w:rsidRPr="001761E0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r:id="rId68" w:history="1">
        <w:r w:rsidRPr="001761E0">
          <w:rPr>
            <w:rFonts w:ascii="Times New Roman" w:hAnsi="Times New Roman" w:cs="Times New Roman"/>
            <w:sz w:val="26"/>
            <w:szCs w:val="26"/>
          </w:rPr>
          <w:t>4 статьи 6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ar1074"/>
      <w:bookmarkEnd w:id="41"/>
      <w:r w:rsidRPr="001761E0">
        <w:rPr>
          <w:rFonts w:ascii="Times New Roman" w:hAnsi="Times New Roman" w:cs="Times New Roman"/>
          <w:sz w:val="26"/>
          <w:szCs w:val="26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ar1075"/>
      <w:bookmarkEnd w:id="42"/>
      <w:r w:rsidRPr="001761E0">
        <w:rPr>
          <w:rFonts w:ascii="Times New Roman" w:hAnsi="Times New Roman" w:cs="Times New Roman"/>
          <w:sz w:val="26"/>
          <w:szCs w:val="26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69" w:history="1">
        <w:r w:rsidRPr="001761E0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r:id="rId70" w:history="1">
        <w:r w:rsidRPr="001761E0">
          <w:rPr>
            <w:rFonts w:ascii="Times New Roman" w:hAnsi="Times New Roman" w:cs="Times New Roman"/>
            <w:sz w:val="26"/>
            <w:szCs w:val="26"/>
          </w:rPr>
          <w:t>4 статьи 6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ar1076"/>
      <w:bookmarkEnd w:id="43"/>
      <w:r w:rsidRPr="001761E0">
        <w:rPr>
          <w:rFonts w:ascii="Times New Roman" w:hAnsi="Times New Roman" w:cs="Times New Roman"/>
          <w:sz w:val="26"/>
          <w:szCs w:val="26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ar1077"/>
      <w:bookmarkEnd w:id="44"/>
      <w:r w:rsidRPr="001761E0">
        <w:rPr>
          <w:rFonts w:ascii="Times New Roman" w:hAnsi="Times New Roman" w:cs="Times New Roman"/>
          <w:sz w:val="26"/>
          <w:szCs w:val="26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1" w:history="1">
        <w:r w:rsidRPr="001761E0">
          <w:rPr>
            <w:rFonts w:ascii="Times New Roman" w:hAnsi="Times New Roman" w:cs="Times New Roman"/>
            <w:sz w:val="26"/>
            <w:szCs w:val="26"/>
          </w:rPr>
          <w:t>части 6 статьи 9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ar1078"/>
      <w:bookmarkEnd w:id="45"/>
      <w:r w:rsidRPr="001761E0">
        <w:rPr>
          <w:rFonts w:ascii="Times New Roman" w:hAnsi="Times New Roman" w:cs="Times New Roman"/>
          <w:sz w:val="26"/>
          <w:szCs w:val="26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ar1079"/>
      <w:bookmarkEnd w:id="46"/>
      <w:r w:rsidRPr="001761E0">
        <w:rPr>
          <w:rFonts w:ascii="Times New Roman" w:hAnsi="Times New Roman" w:cs="Times New Roman"/>
          <w:sz w:val="26"/>
          <w:szCs w:val="26"/>
        </w:rPr>
        <w:t>&lt;21&gt; Заполняется в соответствии с кодом, указанным в перечнях муниципальных услуг (при наличии).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ar1080"/>
      <w:bookmarkEnd w:id="47"/>
      <w:r w:rsidRPr="001761E0">
        <w:rPr>
          <w:rFonts w:ascii="Times New Roman" w:hAnsi="Times New Roman" w:cs="Times New Roman"/>
          <w:sz w:val="26"/>
          <w:szCs w:val="26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подразделов 1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761E0">
          <w:rPr>
            <w:rFonts w:ascii="Times New Roman" w:hAnsi="Times New Roman" w:cs="Times New Roman"/>
            <w:sz w:val="26"/>
            <w:szCs w:val="26"/>
          </w:rPr>
          <w:t>4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2" w:history="1">
        <w:r w:rsidRPr="001761E0">
          <w:rPr>
            <w:rFonts w:ascii="Times New Roman" w:hAnsi="Times New Roman" w:cs="Times New Roman"/>
            <w:sz w:val="26"/>
            <w:szCs w:val="26"/>
          </w:rPr>
          <w:t>статьи 158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подразделы 1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761E0">
          <w:rPr>
            <w:rFonts w:ascii="Times New Roman" w:hAnsi="Times New Roman" w:cs="Times New Roman"/>
            <w:sz w:val="26"/>
            <w:szCs w:val="26"/>
          </w:rPr>
          <w:t>4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73" w:history="1">
        <w:r w:rsidRPr="001761E0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r:id="rId74" w:history="1">
        <w:r w:rsidRPr="001761E0">
          <w:rPr>
            <w:rFonts w:ascii="Times New Roman" w:hAnsi="Times New Roman" w:cs="Times New Roman"/>
            <w:sz w:val="26"/>
            <w:szCs w:val="26"/>
          </w:rPr>
          <w:t>4 статьи 6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ar1081"/>
      <w:bookmarkEnd w:id="48"/>
      <w:r w:rsidRPr="001761E0">
        <w:rPr>
          <w:rFonts w:ascii="Times New Roman" w:hAnsi="Times New Roman" w:cs="Times New Roman"/>
          <w:sz w:val="26"/>
          <w:szCs w:val="26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761E0">
          <w:rPr>
            <w:rFonts w:ascii="Times New Roman" w:hAnsi="Times New Roman" w:cs="Times New Roman"/>
            <w:sz w:val="26"/>
            <w:szCs w:val="26"/>
          </w:rPr>
          <w:t>подразделов 1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761E0">
          <w:rPr>
            <w:rFonts w:ascii="Times New Roman" w:hAnsi="Times New Roman" w:cs="Times New Roman"/>
            <w:sz w:val="26"/>
            <w:szCs w:val="26"/>
          </w:rPr>
          <w:t>4 раздела 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ar1082"/>
      <w:bookmarkEnd w:id="49"/>
      <w:r w:rsidRPr="001761E0">
        <w:rPr>
          <w:rFonts w:ascii="Times New Roman" w:hAnsi="Times New Roman" w:cs="Times New Roman"/>
          <w:sz w:val="26"/>
          <w:szCs w:val="26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DE5AC5" w:rsidRPr="001761E0" w:rsidRDefault="00DE5AC5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ar1083"/>
      <w:bookmarkEnd w:id="50"/>
      <w:r w:rsidRPr="001761E0">
        <w:rPr>
          <w:rFonts w:ascii="Times New Roman" w:hAnsi="Times New Roman" w:cs="Times New Roman"/>
          <w:sz w:val="26"/>
          <w:szCs w:val="26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1761E0">
          <w:rPr>
            <w:rFonts w:ascii="Times New Roman" w:hAnsi="Times New Roman" w:cs="Times New Roman"/>
            <w:sz w:val="26"/>
            <w:szCs w:val="26"/>
          </w:rPr>
          <w:t>графу 8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DE5AC5" w:rsidRPr="00E511A2" w:rsidRDefault="00DE5AC5" w:rsidP="00E511A2">
      <w:pPr>
        <w:pStyle w:val="BodyTextIndent"/>
        <w:ind w:left="2124" w:firstLine="0"/>
        <w:rPr>
          <w:b/>
          <w:sz w:val="12"/>
          <w:szCs w:val="12"/>
        </w:rPr>
      </w:pPr>
    </w:p>
    <w:p w:rsidR="00DE5AC5" w:rsidRDefault="00DE5AC5" w:rsidP="00E511A2">
      <w:pPr>
        <w:pStyle w:val="BodyTextIndent"/>
        <w:ind w:left="2124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К.Н. Негматова</w:t>
      </w: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FB4461">
      <w:pPr>
        <w:pStyle w:val="ConsPlusNormal"/>
        <w:ind w:left="106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DE5AC5" w:rsidRDefault="00DE5AC5" w:rsidP="00FB4461">
      <w:pPr>
        <w:pStyle w:val="ConsPlusNormal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1761E0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DE5AC5" w:rsidRDefault="00DE5AC5" w:rsidP="00FB4461">
      <w:pPr>
        <w:pStyle w:val="ConsPlusNormal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DE5AC5" w:rsidRPr="001761E0" w:rsidRDefault="00DE5AC5" w:rsidP="00FB4461">
      <w:pPr>
        <w:pStyle w:val="ConsPlusNormal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 июня </w:t>
      </w:r>
      <w:r w:rsidRPr="001761E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761E0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176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592</w:t>
      </w: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E5AC5" w:rsidRPr="001761E0" w:rsidTr="00555F87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DE5AC5" w:rsidRPr="001761E0" w:rsidTr="00555F87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Ртищевского муниципального района Саратовской области,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hyperlink r:id="rId75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I. Сведения о фактическом достижении показателей, характеризующих объем оказания муниципальной услуги</w:t>
      </w: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в социальной сфере (укрупненной муниципальной услуги)</w:t>
      </w: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DE5AC5" w:rsidRPr="001761E0" w:rsidTr="00555F8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Год определения исполнителей муниципальной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Место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планового показателя, характеризующего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фактического показателя, характеризующего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5" w:tooltip="&lt;11&gt; Указывается разница граф 13 и 7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76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Par1336"/>
            <w:bookmarkEnd w:id="52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Par1337"/>
            <w:bookmarkEnd w:id="53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4" w:name="Par1338"/>
            <w:bookmarkEnd w:id="54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Par1339"/>
            <w:bookmarkEnd w:id="55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Par1340"/>
            <w:bookmarkEnd w:id="56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Par1341"/>
            <w:bookmarkEnd w:id="57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Par1342"/>
            <w:bookmarkEnd w:id="58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9" w:name="Par1343"/>
            <w:bookmarkEnd w:id="59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Par1344"/>
            <w:bookmarkEnd w:id="60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1" w:name="Par1345"/>
            <w:bookmarkEnd w:id="61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2" w:name="Par1346"/>
            <w:bookmarkEnd w:id="62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E5AC5" w:rsidRPr="001761E0" w:rsidTr="00555F8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II. Сведения о фактическом достижении показателей,</w:t>
      </w: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характеризующих качество оказания муниципальной услуги</w:t>
      </w: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в социальной сфере (муниципальных услуг в социальной</w:t>
      </w: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сфере, составляющих укрупненную муниципальную услугу)</w:t>
      </w: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DE5AC5" w:rsidRPr="001761E0" w:rsidTr="00555F8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77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Par1664"/>
            <w:bookmarkEnd w:id="63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4" w:name="Par1665"/>
            <w:bookmarkEnd w:id="64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E5AC5" w:rsidRPr="001761E0" w:rsidTr="00555F8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III. Сведения о плановых показателях, характеризующих объем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и качество оказания муниципальной услуги в социальной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сфере (муниципальных услуг в социальной сфере,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составляющих укрупненную муниципальную услугу),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1761E0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1761E0">
          <w:rPr>
            <w:rFonts w:ascii="Times New Roman" w:hAnsi="Times New Roman" w:cs="Times New Roman"/>
            <w:sz w:val="26"/>
            <w:szCs w:val="26"/>
          </w:rPr>
          <w:t>&lt;17&gt;</w:t>
        </w:r>
      </w:hyperlink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DE5AC5" w:rsidRPr="001761E0" w:rsidTr="00555F87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</w:tr>
      <w:tr w:rsidR="00DE5AC5" w:rsidRPr="001761E0" w:rsidTr="00555F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оказываемыймуниципальными казенными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оказываемыймуниципальными бюджетными и автономными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78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79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0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5" w:name="Par1801"/>
            <w:bookmarkEnd w:id="65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6" w:name="Par1802"/>
            <w:bookmarkEnd w:id="66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7" w:name="Par1803"/>
            <w:bookmarkEnd w:id="67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8" w:name="Par1807"/>
            <w:bookmarkEnd w:id="68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9" w:name="Par1810"/>
            <w:bookmarkEnd w:id="69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0" w:name="Par1811"/>
            <w:bookmarkEnd w:id="70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E5AC5" w:rsidRPr="001761E0" w:rsidTr="00555F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IV. Сведения о фактических показателях, характеризующих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объем и качество оказания муниципальной услуги в социальной сфере (муниципальных услуг в социальной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сфере, составляющих укрупненную муниципальную услугу),</w:t>
      </w:r>
    </w:p>
    <w:p w:rsidR="00DE5AC5" w:rsidRPr="001761E0" w:rsidRDefault="00DE5AC5" w:rsidP="00ED65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на "__" _________ 20__ года</w:t>
      </w:r>
    </w:p>
    <w:p w:rsidR="00DE5AC5" w:rsidRPr="001761E0" w:rsidRDefault="00DE5AC5" w:rsidP="00ED6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ED65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1761E0">
          <w:rPr>
            <w:rFonts w:ascii="Times New Roman" w:hAnsi="Times New Roman" w:cs="Times New Roman"/>
            <w:sz w:val="26"/>
            <w:szCs w:val="26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DE5AC5" w:rsidRPr="001761E0" w:rsidTr="00555F87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Фактическое отклонение от показателя, характеризующего качество оказания муниципальной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Причина превышения</w:t>
            </w:r>
          </w:p>
        </w:tc>
      </w:tr>
      <w:tr w:rsidR="00DE5AC5" w:rsidRPr="001761E0" w:rsidTr="00555F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оказываемый муниципальными</w:t>
            </w:r>
          </w:p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оказываемыймуниципальными бюджетными и автономными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1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2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3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1" w:name="Par2219"/>
            <w:bookmarkEnd w:id="71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2" w:name="Par2224"/>
            <w:bookmarkEnd w:id="72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3" w:name="Par2227"/>
            <w:bookmarkEnd w:id="73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4" w:name="Par2228"/>
            <w:bookmarkEnd w:id="74"/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E5AC5" w:rsidRPr="001761E0" w:rsidTr="00555F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1761E0">
                <w:rPr>
                  <w:rFonts w:ascii="Times New Roman" w:hAnsi="Times New Roman" w:cs="Times New Roman"/>
                  <w:sz w:val="26"/>
                  <w:szCs w:val="26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AC5" w:rsidRPr="001761E0" w:rsidTr="00555F87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DE5AC5" w:rsidRPr="001761E0" w:rsidTr="00555F87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E5AC5" w:rsidRPr="001761E0" w:rsidRDefault="00DE5AC5" w:rsidP="00555F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1E0">
              <w:rPr>
                <w:rFonts w:ascii="Times New Roman" w:hAnsi="Times New Roman" w:cs="Times New Roman"/>
                <w:sz w:val="26"/>
                <w:szCs w:val="26"/>
              </w:rPr>
              <w:t>"__" ____________ 20__ г.</w:t>
            </w:r>
          </w:p>
          <w:p w:rsidR="00DE5AC5" w:rsidRPr="001761E0" w:rsidRDefault="00DE5AC5" w:rsidP="00555F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AC5" w:rsidRPr="001761E0" w:rsidRDefault="00DE5AC5" w:rsidP="00ED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5" w:name="Par2705"/>
      <w:bookmarkEnd w:id="75"/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1E0">
        <w:rPr>
          <w:rFonts w:ascii="Times New Roman" w:hAnsi="Times New Roman" w:cs="Times New Roman"/>
          <w:sz w:val="26"/>
          <w:szCs w:val="26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6" w:name="Par2706"/>
      <w:bookmarkEnd w:id="76"/>
      <w:r w:rsidRPr="001761E0">
        <w:rPr>
          <w:rFonts w:ascii="Times New Roman" w:hAnsi="Times New Roman" w:cs="Times New Roman"/>
          <w:sz w:val="26"/>
          <w:szCs w:val="26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7" w:name="Par2707"/>
      <w:bookmarkEnd w:id="77"/>
      <w:r w:rsidRPr="001761E0">
        <w:rPr>
          <w:rFonts w:ascii="Times New Roman" w:hAnsi="Times New Roman" w:cs="Times New Roman"/>
          <w:sz w:val="26"/>
          <w:szCs w:val="26"/>
        </w:rPr>
        <w:t>&lt;3&gt; Указывается полное наименование уполномоченного органа, утверждающего муниципальный социальный заказ.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8" w:name="Par2708"/>
      <w:bookmarkEnd w:id="78"/>
      <w:r w:rsidRPr="001761E0">
        <w:rPr>
          <w:rFonts w:ascii="Times New Roman" w:hAnsi="Times New Roman" w:cs="Times New Roman"/>
          <w:sz w:val="26"/>
          <w:szCs w:val="26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84" w:history="1">
        <w:r w:rsidRPr="001761E0">
          <w:rPr>
            <w:rFonts w:ascii="Times New Roman" w:hAnsi="Times New Roman" w:cs="Times New Roman"/>
            <w:sz w:val="26"/>
            <w:szCs w:val="26"/>
          </w:rPr>
          <w:t>частью 2 статьи 28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9" w:name="Par2709"/>
      <w:bookmarkEnd w:id="79"/>
      <w:r w:rsidRPr="001761E0">
        <w:rPr>
          <w:rFonts w:ascii="Times New Roman" w:hAnsi="Times New Roman" w:cs="Times New Roman"/>
          <w:sz w:val="26"/>
          <w:szCs w:val="26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0" w:name="Par2710"/>
      <w:bookmarkEnd w:id="80"/>
      <w:r w:rsidRPr="001761E0">
        <w:rPr>
          <w:rFonts w:ascii="Times New Roman" w:hAnsi="Times New Roman" w:cs="Times New Roman"/>
          <w:sz w:val="26"/>
          <w:szCs w:val="26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1761E0">
          <w:rPr>
            <w:rFonts w:ascii="Times New Roman" w:hAnsi="Times New Roman" w:cs="Times New Roman"/>
            <w:sz w:val="26"/>
            <w:szCs w:val="26"/>
          </w:rPr>
          <w:t>раздел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 в соответствии с общими </w:t>
      </w:r>
      <w:hyperlink r:id="rId85" w:history="1">
        <w:r w:rsidRPr="001761E0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1" w:name="Par2711"/>
      <w:bookmarkEnd w:id="81"/>
      <w:r w:rsidRPr="001761E0">
        <w:rPr>
          <w:rFonts w:ascii="Times New Roman" w:hAnsi="Times New Roman" w:cs="Times New Roman"/>
          <w:sz w:val="26"/>
          <w:szCs w:val="26"/>
        </w:rPr>
        <w:t xml:space="preserve">&lt;7&gt; Рассчитывается как сумма показателей </w:t>
      </w:r>
      <w:hyperlink w:anchor="Par1337" w:tooltip="8" w:history="1">
        <w:r w:rsidRPr="001761E0">
          <w:rPr>
            <w:rFonts w:ascii="Times New Roman" w:hAnsi="Times New Roman" w:cs="Times New Roman"/>
            <w:sz w:val="26"/>
            <w:szCs w:val="26"/>
          </w:rPr>
          <w:t>граф 8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38" w:tooltip="9" w:history="1">
        <w:r w:rsidRPr="001761E0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39" w:tooltip="10" w:history="1">
        <w:r w:rsidRPr="001761E0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340" w:tooltip="11" w:history="1">
        <w:r w:rsidRPr="001761E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1761E0">
        <w:rPr>
          <w:rFonts w:ascii="Times New Roman" w:hAnsi="Times New Roman" w:cs="Times New Roman"/>
          <w:sz w:val="26"/>
          <w:szCs w:val="26"/>
        </w:rPr>
        <w:t>.</w:t>
      </w: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2" w:name="Par2712"/>
      <w:bookmarkEnd w:id="82"/>
      <w:r w:rsidRPr="001761E0">
        <w:rPr>
          <w:rFonts w:ascii="Times New Roman" w:hAnsi="Times New Roman" w:cs="Times New Roman"/>
          <w:sz w:val="26"/>
          <w:szCs w:val="26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ooltip="12" w:history="1">
        <w:r w:rsidRPr="001761E0">
          <w:rPr>
            <w:rFonts w:ascii="Times New Roman" w:hAnsi="Times New Roman" w:cs="Times New Roman"/>
            <w:sz w:val="26"/>
            <w:szCs w:val="26"/>
          </w:rPr>
          <w:t>графа 12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не заполняется.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3" w:name="Par2713"/>
      <w:bookmarkEnd w:id="83"/>
      <w:r w:rsidRPr="001761E0">
        <w:rPr>
          <w:rFonts w:ascii="Times New Roman" w:hAnsi="Times New Roman" w:cs="Times New Roman"/>
          <w:sz w:val="26"/>
          <w:szCs w:val="26"/>
        </w:rPr>
        <w:t xml:space="preserve">&lt;9&gt; Рассчитывается как сумма показателей </w:t>
      </w:r>
      <w:hyperlink w:anchor="Par1343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 14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44" w:tooltip="15" w:history="1">
        <w:r w:rsidRPr="001761E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45" w:tooltip="16" w:history="1">
        <w:r w:rsidRPr="001761E0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346" w:tooltip="17" w:history="1">
        <w:r w:rsidRPr="001761E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1761E0">
        <w:rPr>
          <w:rFonts w:ascii="Times New Roman" w:hAnsi="Times New Roman" w:cs="Times New Roman"/>
          <w:sz w:val="26"/>
          <w:szCs w:val="26"/>
        </w:rPr>
        <w:t>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4" w:name="Par2714"/>
      <w:bookmarkEnd w:id="84"/>
      <w:r w:rsidRPr="001761E0">
        <w:rPr>
          <w:rFonts w:ascii="Times New Roman" w:hAnsi="Times New Roman" w:cs="Times New Roman"/>
          <w:sz w:val="26"/>
          <w:szCs w:val="26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 в соответствии с общими </w:t>
      </w:r>
      <w:hyperlink r:id="rId86" w:history="1">
        <w:r w:rsidRPr="001761E0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5" w:name="Par2715"/>
      <w:bookmarkEnd w:id="85"/>
      <w:r w:rsidRPr="001761E0">
        <w:rPr>
          <w:rFonts w:ascii="Times New Roman" w:hAnsi="Times New Roman" w:cs="Times New Roman"/>
          <w:sz w:val="26"/>
          <w:szCs w:val="26"/>
        </w:rPr>
        <w:t xml:space="preserve">&lt;11&gt; Указывается разница </w:t>
      </w:r>
      <w:hyperlink w:anchor="Par1342" w:tooltip="13" w:history="1">
        <w:r w:rsidRPr="001761E0">
          <w:rPr>
            <w:rFonts w:ascii="Times New Roman" w:hAnsi="Times New Roman" w:cs="Times New Roman"/>
            <w:sz w:val="26"/>
            <w:szCs w:val="26"/>
          </w:rPr>
          <w:t>граф 13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336" w:tooltip="7" w:history="1">
        <w:r w:rsidRPr="001761E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761E0">
        <w:rPr>
          <w:rFonts w:ascii="Times New Roman" w:hAnsi="Times New Roman" w:cs="Times New Roman"/>
          <w:sz w:val="26"/>
          <w:szCs w:val="26"/>
        </w:rPr>
        <w:t>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6" w:name="Par2716"/>
      <w:bookmarkEnd w:id="86"/>
      <w:r w:rsidRPr="001761E0">
        <w:rPr>
          <w:rFonts w:ascii="Times New Roman" w:hAnsi="Times New Roman" w:cs="Times New Roman"/>
          <w:sz w:val="26"/>
          <w:szCs w:val="26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7" w:name="Par2717"/>
      <w:bookmarkEnd w:id="87"/>
      <w:r w:rsidRPr="001761E0">
        <w:rPr>
          <w:rFonts w:ascii="Times New Roman" w:hAnsi="Times New Roman" w:cs="Times New Roman"/>
          <w:sz w:val="26"/>
          <w:szCs w:val="26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8" w:name="Par2718"/>
      <w:bookmarkEnd w:id="88"/>
      <w:r w:rsidRPr="001761E0">
        <w:rPr>
          <w:rFonts w:ascii="Times New Roman" w:hAnsi="Times New Roman" w:cs="Times New Roman"/>
          <w:sz w:val="26"/>
          <w:szCs w:val="26"/>
        </w:rPr>
        <w:t xml:space="preserve">&lt;14&gt; Рассчитывается как разница </w:t>
      </w:r>
      <w:hyperlink w:anchor="Par1665" w:tooltip="8" w:history="1">
        <w:r w:rsidRPr="001761E0">
          <w:rPr>
            <w:rFonts w:ascii="Times New Roman" w:hAnsi="Times New Roman" w:cs="Times New Roman"/>
            <w:sz w:val="26"/>
            <w:szCs w:val="26"/>
          </w:rPr>
          <w:t>граф 8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664" w:tooltip="7" w:history="1">
        <w:r w:rsidRPr="001761E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761E0">
        <w:rPr>
          <w:rFonts w:ascii="Times New Roman" w:hAnsi="Times New Roman" w:cs="Times New Roman"/>
          <w:sz w:val="26"/>
          <w:szCs w:val="26"/>
        </w:rPr>
        <w:t>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9" w:name="Par2719"/>
      <w:bookmarkEnd w:id="89"/>
      <w:r w:rsidRPr="001761E0">
        <w:rPr>
          <w:rFonts w:ascii="Times New Roman" w:hAnsi="Times New Roman" w:cs="Times New Roman"/>
          <w:sz w:val="26"/>
          <w:szCs w:val="26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0" w:name="Par2720"/>
      <w:bookmarkEnd w:id="90"/>
      <w:r w:rsidRPr="001761E0">
        <w:rPr>
          <w:rFonts w:ascii="Times New Roman" w:hAnsi="Times New Roman" w:cs="Times New Roman"/>
          <w:sz w:val="26"/>
          <w:szCs w:val="26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761E0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1" w:name="Par2721"/>
      <w:bookmarkEnd w:id="91"/>
      <w:r w:rsidRPr="001761E0">
        <w:rPr>
          <w:rFonts w:ascii="Times New Roman" w:hAnsi="Times New Roman" w:cs="Times New Roman"/>
          <w:sz w:val="26"/>
          <w:szCs w:val="26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2" w:name="Par2722"/>
      <w:bookmarkEnd w:id="92"/>
      <w:r w:rsidRPr="001761E0">
        <w:rPr>
          <w:rFonts w:ascii="Times New Roman" w:hAnsi="Times New Roman" w:cs="Times New Roman"/>
          <w:sz w:val="26"/>
          <w:szCs w:val="26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3" w:name="Par2723"/>
      <w:bookmarkEnd w:id="93"/>
      <w:r w:rsidRPr="001761E0">
        <w:rPr>
          <w:rFonts w:ascii="Times New Roman" w:hAnsi="Times New Roman" w:cs="Times New Roman"/>
          <w:sz w:val="26"/>
          <w:szCs w:val="26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87" w:history="1">
        <w:r w:rsidRPr="001761E0">
          <w:rPr>
            <w:rFonts w:ascii="Times New Roman" w:hAnsi="Times New Roman" w:cs="Times New Roman"/>
            <w:sz w:val="26"/>
            <w:szCs w:val="26"/>
          </w:rPr>
          <w:t>частью 6 статьи 9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4" w:name="Par2724"/>
      <w:bookmarkEnd w:id="94"/>
      <w:r w:rsidRPr="001761E0">
        <w:rPr>
          <w:rFonts w:ascii="Times New Roman" w:hAnsi="Times New Roman" w:cs="Times New Roman"/>
          <w:sz w:val="26"/>
          <w:szCs w:val="26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5" w:name="Par2725"/>
      <w:bookmarkEnd w:id="95"/>
      <w:r w:rsidRPr="001761E0">
        <w:rPr>
          <w:rFonts w:ascii="Times New Roman" w:hAnsi="Times New Roman" w:cs="Times New Roman"/>
          <w:sz w:val="26"/>
          <w:szCs w:val="26"/>
        </w:rPr>
        <w:t>&lt;21&gt; Указывается на основании информации, включенной в муниципальное задание или соглашение.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6" w:name="Par2726"/>
      <w:bookmarkEnd w:id="96"/>
      <w:r w:rsidRPr="001761E0">
        <w:rPr>
          <w:rFonts w:ascii="Times New Roman" w:hAnsi="Times New Roman" w:cs="Times New Roman"/>
          <w:sz w:val="26"/>
          <w:szCs w:val="26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7" w:name="Par2727"/>
      <w:bookmarkEnd w:id="97"/>
      <w:r w:rsidRPr="001761E0">
        <w:rPr>
          <w:rFonts w:ascii="Times New Roman" w:hAnsi="Times New Roman" w:cs="Times New Roman"/>
          <w:sz w:val="26"/>
          <w:szCs w:val="26"/>
        </w:rP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8" w:name="Par2728"/>
      <w:bookmarkEnd w:id="98"/>
      <w:r w:rsidRPr="001761E0">
        <w:rPr>
          <w:rFonts w:ascii="Times New Roman" w:hAnsi="Times New Roman" w:cs="Times New Roman"/>
          <w:sz w:val="26"/>
          <w:szCs w:val="26"/>
        </w:rPr>
        <w:t xml:space="preserve">&lt;24&gt; Указывается как разница </w:t>
      </w:r>
      <w:hyperlink w:anchor="Par2219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графы 14 раздела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02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графы 14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9" w:name="Par2729"/>
      <w:bookmarkEnd w:id="99"/>
      <w:r w:rsidRPr="001761E0">
        <w:rPr>
          <w:rFonts w:ascii="Times New Roman" w:hAnsi="Times New Roman" w:cs="Times New Roman"/>
          <w:sz w:val="26"/>
          <w:szCs w:val="26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Par2730"/>
      <w:bookmarkEnd w:id="100"/>
      <w:r w:rsidRPr="001761E0">
        <w:rPr>
          <w:rFonts w:ascii="Times New Roman" w:hAnsi="Times New Roman" w:cs="Times New Roman"/>
          <w:sz w:val="26"/>
          <w:szCs w:val="26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ooltip="19" w:history="1">
        <w:r w:rsidRPr="001761E0">
          <w:rPr>
            <w:rFonts w:ascii="Times New Roman" w:hAnsi="Times New Roman" w:cs="Times New Roman"/>
            <w:sz w:val="26"/>
            <w:szCs w:val="26"/>
          </w:rPr>
          <w:t>граф 19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27" w:tooltip="22" w:history="1">
        <w:r w:rsidRPr="001761E0">
          <w:rPr>
            <w:rFonts w:ascii="Times New Roman" w:hAnsi="Times New Roman" w:cs="Times New Roman"/>
            <w:sz w:val="26"/>
            <w:szCs w:val="26"/>
          </w:rPr>
          <w:t>22 раздела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ooltip="19" w:history="1">
        <w:r w:rsidRPr="001761E0">
          <w:rPr>
            <w:rFonts w:ascii="Times New Roman" w:hAnsi="Times New Roman" w:cs="Times New Roman"/>
            <w:sz w:val="26"/>
            <w:szCs w:val="26"/>
          </w:rPr>
          <w:t>граф 19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810" w:tooltip="22" w:history="1">
        <w:r w:rsidRPr="001761E0">
          <w:rPr>
            <w:rFonts w:ascii="Times New Roman" w:hAnsi="Times New Roman" w:cs="Times New Roman"/>
            <w:sz w:val="26"/>
            <w:szCs w:val="26"/>
          </w:rPr>
          <w:t>22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Par2731"/>
      <w:bookmarkEnd w:id="101"/>
      <w:r w:rsidRPr="001761E0">
        <w:rPr>
          <w:rFonts w:ascii="Times New Roman" w:hAnsi="Times New Roman" w:cs="Times New Roman"/>
          <w:sz w:val="26"/>
          <w:szCs w:val="26"/>
        </w:rPr>
        <w:t xml:space="preserve">&lt;27&gt; Рассчитывается как разница </w:t>
      </w:r>
      <w:hyperlink w:anchor="Par1802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графы 14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19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графы 14 раздела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03" w:tooltip="15" w:history="1">
        <w:r w:rsidRPr="001761E0">
          <w:rPr>
            <w:rFonts w:ascii="Times New Roman" w:hAnsi="Times New Roman" w:cs="Times New Roman"/>
            <w:sz w:val="26"/>
            <w:szCs w:val="26"/>
          </w:rPr>
          <w:t>графы 15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графы 14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1761E0">
          <w:rPr>
            <w:rFonts w:ascii="Times New Roman" w:hAnsi="Times New Roman" w:cs="Times New Roman"/>
            <w:sz w:val="26"/>
            <w:szCs w:val="26"/>
          </w:rPr>
          <w:t>графы 13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 на </w:t>
      </w:r>
      <w:hyperlink w:anchor="Par1802" w:tooltip="14" w:history="1">
        <w:r w:rsidRPr="001761E0">
          <w:rPr>
            <w:rFonts w:ascii="Times New Roman" w:hAnsi="Times New Roman" w:cs="Times New Roman"/>
            <w:sz w:val="26"/>
            <w:szCs w:val="26"/>
          </w:rPr>
          <w:t>графу 14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документа).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Par2732"/>
      <w:bookmarkEnd w:id="102"/>
      <w:r w:rsidRPr="001761E0">
        <w:rPr>
          <w:rFonts w:ascii="Times New Roman" w:hAnsi="Times New Roman" w:cs="Times New Roman"/>
          <w:sz w:val="26"/>
          <w:szCs w:val="26"/>
        </w:rPr>
        <w:t xml:space="preserve">&lt;28&gt; Рассчитывается как разница </w:t>
      </w:r>
      <w:hyperlink w:anchor="Par2228" w:tooltip="23" w:history="1">
        <w:r w:rsidRPr="001761E0">
          <w:rPr>
            <w:rFonts w:ascii="Times New Roman" w:hAnsi="Times New Roman" w:cs="Times New Roman"/>
            <w:sz w:val="26"/>
            <w:szCs w:val="26"/>
          </w:rPr>
          <w:t>графы 23 раздела IV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11" w:tooltip="23" w:history="1">
        <w:r w:rsidRPr="001761E0">
          <w:rPr>
            <w:rFonts w:ascii="Times New Roman" w:hAnsi="Times New Roman" w:cs="Times New Roman"/>
            <w:sz w:val="26"/>
            <w:szCs w:val="26"/>
          </w:rPr>
          <w:t>графы 23 раздела III</w:t>
        </w:r>
      </w:hyperlink>
      <w:r w:rsidRPr="001761E0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176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Par2733"/>
      <w:bookmarkEnd w:id="103"/>
      <w:r w:rsidRPr="001761E0">
        <w:rPr>
          <w:rFonts w:ascii="Times New Roman" w:hAnsi="Times New Roman" w:cs="Times New Roman"/>
          <w:sz w:val="26"/>
          <w:szCs w:val="26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 w:rsidR="00DE5AC5" w:rsidRDefault="00DE5AC5" w:rsidP="00176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176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Pr="001761E0" w:rsidRDefault="00DE5AC5" w:rsidP="00176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AC5" w:rsidRDefault="00DE5AC5" w:rsidP="00096C44">
      <w:pPr>
        <w:pStyle w:val="BodyTextIndent"/>
        <w:ind w:left="2124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DE5AC5" w:rsidRDefault="00DE5AC5" w:rsidP="00096C44">
      <w:pPr>
        <w:pStyle w:val="BodyTextIndent"/>
        <w:ind w:left="2124"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К.Н. Негматова</w:t>
      </w:r>
    </w:p>
    <w:p w:rsidR="00DE5AC5" w:rsidRPr="001761E0" w:rsidRDefault="00DE5AC5" w:rsidP="001761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DE5AC5" w:rsidRPr="001761E0" w:rsidSect="00555F87">
      <w:headerReference w:type="default" r:id="rId88"/>
      <w:footerReference w:type="default" r:id="rId89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C5" w:rsidRDefault="00DE5AC5" w:rsidP="00D07079">
      <w:pPr>
        <w:spacing w:after="0" w:line="240" w:lineRule="auto"/>
      </w:pPr>
      <w:r>
        <w:separator/>
      </w:r>
    </w:p>
  </w:endnote>
  <w:endnote w:type="continuationSeparator" w:id="0">
    <w:p w:rsidR="00DE5AC5" w:rsidRDefault="00DE5AC5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C5" w:rsidRDefault="00DE5AC5" w:rsidP="00D07079">
      <w:pPr>
        <w:spacing w:after="0" w:line="240" w:lineRule="auto"/>
      </w:pPr>
      <w:r>
        <w:separator/>
      </w:r>
    </w:p>
  </w:footnote>
  <w:footnote w:type="continuationSeparator" w:id="0">
    <w:p w:rsidR="00DE5AC5" w:rsidRDefault="00DE5AC5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C5" w:rsidRDefault="00DE5AC5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1DCC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6723F"/>
    <w:rsid w:val="00067ED0"/>
    <w:rsid w:val="0007035E"/>
    <w:rsid w:val="00070A35"/>
    <w:rsid w:val="00070FFB"/>
    <w:rsid w:val="00073341"/>
    <w:rsid w:val="0007478C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1D4B"/>
    <w:rsid w:val="000959A2"/>
    <w:rsid w:val="00096C44"/>
    <w:rsid w:val="000A37A0"/>
    <w:rsid w:val="000B083A"/>
    <w:rsid w:val="000B422C"/>
    <w:rsid w:val="000B4342"/>
    <w:rsid w:val="000B4FD7"/>
    <w:rsid w:val="000C0B00"/>
    <w:rsid w:val="000C2C7F"/>
    <w:rsid w:val="000C3171"/>
    <w:rsid w:val="000C5EF5"/>
    <w:rsid w:val="000C6B6F"/>
    <w:rsid w:val="000D323F"/>
    <w:rsid w:val="000D3779"/>
    <w:rsid w:val="000D3DA5"/>
    <w:rsid w:val="000D4A29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0F64C0"/>
    <w:rsid w:val="0010119B"/>
    <w:rsid w:val="001018C1"/>
    <w:rsid w:val="001027C4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4F3A"/>
    <w:rsid w:val="00127421"/>
    <w:rsid w:val="001276A7"/>
    <w:rsid w:val="0013295E"/>
    <w:rsid w:val="0013510F"/>
    <w:rsid w:val="00136CA8"/>
    <w:rsid w:val="00137791"/>
    <w:rsid w:val="00140DD6"/>
    <w:rsid w:val="00141BB0"/>
    <w:rsid w:val="00141E7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3E9"/>
    <w:rsid w:val="001628A6"/>
    <w:rsid w:val="00162E22"/>
    <w:rsid w:val="00163A83"/>
    <w:rsid w:val="00163F3C"/>
    <w:rsid w:val="001650E0"/>
    <w:rsid w:val="001705DD"/>
    <w:rsid w:val="001729F8"/>
    <w:rsid w:val="00173374"/>
    <w:rsid w:val="00175A24"/>
    <w:rsid w:val="00175B9A"/>
    <w:rsid w:val="001761E0"/>
    <w:rsid w:val="001816D8"/>
    <w:rsid w:val="00184588"/>
    <w:rsid w:val="00184C1C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2DCF"/>
    <w:rsid w:val="0021432F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42A79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2EA1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2F72BC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43E6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645"/>
    <w:rsid w:val="00440E2F"/>
    <w:rsid w:val="004431CA"/>
    <w:rsid w:val="0044573C"/>
    <w:rsid w:val="0044586D"/>
    <w:rsid w:val="004477FF"/>
    <w:rsid w:val="00447DDA"/>
    <w:rsid w:val="0045439B"/>
    <w:rsid w:val="00455468"/>
    <w:rsid w:val="00457650"/>
    <w:rsid w:val="004578BD"/>
    <w:rsid w:val="00457A7C"/>
    <w:rsid w:val="00457F32"/>
    <w:rsid w:val="00461036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07E66"/>
    <w:rsid w:val="005105CA"/>
    <w:rsid w:val="00510CE6"/>
    <w:rsid w:val="00512376"/>
    <w:rsid w:val="005133D8"/>
    <w:rsid w:val="00515B9A"/>
    <w:rsid w:val="00517A73"/>
    <w:rsid w:val="00525AA0"/>
    <w:rsid w:val="00525AA6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5F87"/>
    <w:rsid w:val="005571A1"/>
    <w:rsid w:val="00560068"/>
    <w:rsid w:val="00560669"/>
    <w:rsid w:val="00562698"/>
    <w:rsid w:val="00563C45"/>
    <w:rsid w:val="005651FE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AD9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23B5"/>
    <w:rsid w:val="0066334D"/>
    <w:rsid w:val="00663F17"/>
    <w:rsid w:val="00665ECC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2636"/>
    <w:rsid w:val="006A3857"/>
    <w:rsid w:val="006A4370"/>
    <w:rsid w:val="006B1F20"/>
    <w:rsid w:val="006B2772"/>
    <w:rsid w:val="006B2F8D"/>
    <w:rsid w:val="006B49EE"/>
    <w:rsid w:val="006C03CF"/>
    <w:rsid w:val="006C1D61"/>
    <w:rsid w:val="006C201E"/>
    <w:rsid w:val="006C2256"/>
    <w:rsid w:val="006C3185"/>
    <w:rsid w:val="006C34B8"/>
    <w:rsid w:val="006C5059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100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8715F"/>
    <w:rsid w:val="00790823"/>
    <w:rsid w:val="007927F6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1C4A"/>
    <w:rsid w:val="007F2220"/>
    <w:rsid w:val="007F2CE8"/>
    <w:rsid w:val="00802956"/>
    <w:rsid w:val="00802D88"/>
    <w:rsid w:val="00803A3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66A5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1D97"/>
    <w:rsid w:val="009E21A6"/>
    <w:rsid w:val="009E36D8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2C09"/>
    <w:rsid w:val="00A902EE"/>
    <w:rsid w:val="00A90F3C"/>
    <w:rsid w:val="00A926C2"/>
    <w:rsid w:val="00A92CD5"/>
    <w:rsid w:val="00A94A44"/>
    <w:rsid w:val="00A94C6D"/>
    <w:rsid w:val="00A96263"/>
    <w:rsid w:val="00A9630F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0D43"/>
    <w:rsid w:val="00B460F4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0664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125A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3789B"/>
    <w:rsid w:val="00C40C64"/>
    <w:rsid w:val="00C4136C"/>
    <w:rsid w:val="00C414A2"/>
    <w:rsid w:val="00C445B7"/>
    <w:rsid w:val="00C53E92"/>
    <w:rsid w:val="00C553B2"/>
    <w:rsid w:val="00C570D6"/>
    <w:rsid w:val="00C603FA"/>
    <w:rsid w:val="00C63E17"/>
    <w:rsid w:val="00C63FE3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C2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67EE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0A3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5AC5"/>
    <w:rsid w:val="00DE690C"/>
    <w:rsid w:val="00DE69D1"/>
    <w:rsid w:val="00DE7B72"/>
    <w:rsid w:val="00DF29E7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0894"/>
    <w:rsid w:val="00E511A2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3F1"/>
    <w:rsid w:val="00ED7CB7"/>
    <w:rsid w:val="00EE65DC"/>
    <w:rsid w:val="00EF0CA7"/>
    <w:rsid w:val="00EF5066"/>
    <w:rsid w:val="00EF654E"/>
    <w:rsid w:val="00EF6B75"/>
    <w:rsid w:val="00EF7CAA"/>
    <w:rsid w:val="00EF7E70"/>
    <w:rsid w:val="00F03231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09"/>
    <w:rsid w:val="00FA00A4"/>
    <w:rsid w:val="00FA3314"/>
    <w:rsid w:val="00FA53F4"/>
    <w:rsid w:val="00FA6A52"/>
    <w:rsid w:val="00FA731A"/>
    <w:rsid w:val="00FB10F3"/>
    <w:rsid w:val="00FB379D"/>
    <w:rsid w:val="00FB38CF"/>
    <w:rsid w:val="00FB3F23"/>
    <w:rsid w:val="00FB4461"/>
    <w:rsid w:val="00FB4AB7"/>
    <w:rsid w:val="00FB4CDF"/>
    <w:rsid w:val="00FB7D64"/>
    <w:rsid w:val="00FC0254"/>
    <w:rsid w:val="00FC02BD"/>
    <w:rsid w:val="00FC09B5"/>
    <w:rsid w:val="00FC4E6D"/>
    <w:rsid w:val="00FC5076"/>
    <w:rsid w:val="00FC7A51"/>
    <w:rsid w:val="00FD0AA4"/>
    <w:rsid w:val="00FE06D9"/>
    <w:rsid w:val="00FE1E77"/>
    <w:rsid w:val="00FE2D98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34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0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657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57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725"/>
    <w:rPr>
      <w:b/>
      <w:bCs/>
    </w:rPr>
  </w:style>
  <w:style w:type="paragraph" w:styleId="Header">
    <w:name w:val="header"/>
    <w:basedOn w:val="Normal"/>
    <w:link w:val="Head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079"/>
    <w:rPr>
      <w:rFonts w:cs="Times New Roman"/>
    </w:rPr>
  </w:style>
  <w:style w:type="paragraph" w:styleId="NormalWeb">
    <w:name w:val="Normal (Web)"/>
    <w:basedOn w:val="Normal"/>
    <w:uiPriority w:val="99"/>
    <w:semiHidden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6BBC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C3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14936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5347A4"/>
    <w:rPr>
      <w:lang w:eastAsia="en-US"/>
    </w:r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rsid w:val="00ED653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rsid w:val="001761E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96C44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8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6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https://login.consultant.ru/link/?req=doc&amp;demo=1&amp;base=LAW&amp;n=149911&amp;date=05.08.2022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footer" Target="footer4.xml"/><Relationship Id="rId63" Type="http://schemas.openxmlformats.org/officeDocument/2006/relationships/footer" Target="footer6.xml"/><Relationship Id="rId68" Type="http://schemas.openxmlformats.org/officeDocument/2006/relationships/hyperlink" Target="https://login.consultant.ru/link/?req=doc&amp;demo=1&amp;base=LAW&amp;n=357066&amp;date=05.08.2022&amp;dst=100053&amp;field=134" TargetMode="External"/><Relationship Id="rId76" Type="http://schemas.openxmlformats.org/officeDocument/2006/relationships/hyperlink" Target="https://login.consultant.ru/link/?req=doc&amp;demo=1&amp;base=LAW&amp;n=418306&amp;date=05.08.2022" TargetMode="External"/><Relationship Id="rId84" Type="http://schemas.openxmlformats.org/officeDocument/2006/relationships/hyperlink" Target="https://login.consultant.ru/link/?req=doc&amp;demo=1&amp;base=LAW&amp;n=357066&amp;date=05.08.2022&amp;dst=100351&amp;field=134" TargetMode="External"/><Relationship Id="rId89" Type="http://schemas.openxmlformats.org/officeDocument/2006/relationships/footer" Target="footer7.xml"/><Relationship Id="rId7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71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11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4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eader" Target="header1.xm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5.xml"/><Relationship Id="rId66" Type="http://schemas.openxmlformats.org/officeDocument/2006/relationships/hyperlink" Target="https://login.consultant.ru/link/?req=doc&amp;demo=1&amp;base=LAW&amp;n=423454&amp;date=05.08.2022" TargetMode="Externa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hyperlink" Target="https://login.consultant.ru/link/?req=doc&amp;demo=1&amp;base=LAW&amp;n=357066&amp;date=05.08.2022&amp;dst=100112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4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2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7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https://login.consultant.ru/link/?req=doc&amp;demo=1&amp;base=LAW&amp;n=418306&amp;date=05.08.2022" TargetMode="External"/><Relationship Id="rId48" Type="http://schemas.openxmlformats.org/officeDocument/2006/relationships/header" Target="header2.xm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051&amp;field=134" TargetMode="External"/><Relationship Id="rId77" Type="http://schemas.openxmlformats.org/officeDocument/2006/relationships/hyperlink" Target="https://login.consultant.ru/link/?req=doc&amp;demo=1&amp;base=LAW&amp;n=418306&amp;date=05.08.2022" TargetMode="External"/><Relationship Id="rId8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51" Type="http://schemas.openxmlformats.org/officeDocument/2006/relationships/header" Target="header3.xml"/><Relationship Id="rId72" Type="http://schemas.openxmlformats.org/officeDocument/2006/relationships/hyperlink" Target="https://login.consultant.ru/link/?req=doc&amp;demo=1&amp;base=LAW&amp;n=422112&amp;date=05.08.2022&amp;dst=2320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365584&amp;date=05.08.2022&amp;dst=100390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7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5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footer" Target="footer1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357066&amp;date=05.08.2022&amp;dst=100051&amp;field=134" TargetMode="External"/><Relationship Id="rId20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41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4" Type="http://schemas.openxmlformats.org/officeDocument/2006/relationships/header" Target="header4.xml"/><Relationship Id="rId62" Type="http://schemas.openxmlformats.org/officeDocument/2006/relationships/header" Target="header6.xml"/><Relationship Id="rId70" Type="http://schemas.openxmlformats.org/officeDocument/2006/relationships/hyperlink" Target="https://login.consultant.ru/link/?req=doc&amp;demo=1&amp;base=LAW&amp;n=357066&amp;date=05.08.2022&amp;dst=100053&amp;field=134" TargetMode="External"/><Relationship Id="rId75" Type="http://schemas.openxmlformats.org/officeDocument/2006/relationships/hyperlink" Target="https://login.consultant.ru/link/?req=doc&amp;demo=1&amp;base=LAW&amp;n=418321&amp;date=05.08.2022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eader" Target="header7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3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8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57" Type="http://schemas.openxmlformats.org/officeDocument/2006/relationships/header" Target="header5.xml"/><Relationship Id="rId10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4" Type="http://schemas.openxmlformats.org/officeDocument/2006/relationships/hyperlink" Target="https://login.consultant.ru/link/?req=doc&amp;demo=1&amp;base=LAW&amp;n=418306&amp;date=05.08.2022" TargetMode="External"/><Relationship Id="rId52" Type="http://schemas.openxmlformats.org/officeDocument/2006/relationships/footer" Target="footer3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357066&amp;date=05.08.2022&amp;dst=100351&amp;field=134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400422&amp;date=05.08.2022" TargetMode="External"/><Relationship Id="rId81" Type="http://schemas.openxmlformats.org/officeDocument/2006/relationships/hyperlink" Target="https://login.consultant.ru/link/?req=doc&amp;demo=1&amp;base=LAW&amp;n=400422&amp;date=05.08.2022" TargetMode="External"/><Relationship Id="rId86" Type="http://schemas.openxmlformats.org/officeDocument/2006/relationships/hyperlink" Target="https://login.consultant.ru/link/?req=doc&amp;demo=1&amp;base=LAW&amp;n=365584&amp;date=05.08.2022&amp;dst=10039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A20BFF96C8CBF04B1ACD20AD8DEA9F2DAdCL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47</Pages>
  <Words>21736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User</cp:lastModifiedBy>
  <cp:revision>13</cp:revision>
  <cp:lastPrinted>2023-06-28T11:53:00Z</cp:lastPrinted>
  <dcterms:created xsi:type="dcterms:W3CDTF">2023-06-26T12:21:00Z</dcterms:created>
  <dcterms:modified xsi:type="dcterms:W3CDTF">2023-06-29T05:41:00Z</dcterms:modified>
</cp:coreProperties>
</file>