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8" w:rsidRPr="008512DD" w:rsidRDefault="00421278" w:rsidP="008512DD">
      <w:pPr>
        <w:pStyle w:val="20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8512D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21278" w:rsidRPr="008512DD" w:rsidRDefault="00421278" w:rsidP="008512DD">
      <w:pPr>
        <w:pStyle w:val="20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8512DD">
        <w:rPr>
          <w:rFonts w:ascii="Times New Roman" w:hAnsi="Times New Roman" w:cs="Times New Roman"/>
          <w:sz w:val="24"/>
          <w:szCs w:val="24"/>
        </w:rPr>
        <w:t>к постановлению администрации Ртищевского муниципального района от 10 октября 2023 года № 929</w:t>
      </w:r>
    </w:p>
    <w:p w:rsidR="00421278" w:rsidRPr="008512DD" w:rsidRDefault="00421278" w:rsidP="008512DD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278" w:rsidRPr="008512DD" w:rsidRDefault="00421278" w:rsidP="008512DD">
      <w:pPr>
        <w:pStyle w:val="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512DD">
        <w:rPr>
          <w:b/>
          <w:sz w:val="24"/>
          <w:szCs w:val="24"/>
        </w:rPr>
        <w:t xml:space="preserve">Перечень автомобильных дорог общего пользования местного значения, подлежащих ремонту дорожного покрытия за счет средств </w:t>
      </w:r>
    </w:p>
    <w:p w:rsidR="00421278" w:rsidRPr="008512DD" w:rsidRDefault="00421278" w:rsidP="008512DD">
      <w:pPr>
        <w:pStyle w:val="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8512DD">
        <w:rPr>
          <w:b/>
          <w:sz w:val="24"/>
          <w:szCs w:val="24"/>
        </w:rPr>
        <w:t>областного дорожного фонда</w:t>
      </w:r>
    </w:p>
    <w:p w:rsidR="00421278" w:rsidRPr="008512DD" w:rsidRDefault="00421278" w:rsidP="008512DD">
      <w:pPr>
        <w:pStyle w:val="1"/>
        <w:spacing w:after="0" w:line="240" w:lineRule="auto"/>
        <w:ind w:firstLine="0"/>
        <w:jc w:val="center"/>
        <w:rPr>
          <w:b/>
          <w:sz w:val="26"/>
          <w:szCs w:val="26"/>
        </w:rPr>
      </w:pPr>
    </w:p>
    <w:tbl>
      <w:tblPr>
        <w:tblOverlap w:val="never"/>
        <w:tblW w:w="10481" w:type="dxa"/>
        <w:jc w:val="center"/>
        <w:tblInd w:w="-2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1758"/>
        <w:gridCol w:w="1238"/>
        <w:gridCol w:w="1231"/>
        <w:gridCol w:w="1368"/>
        <w:gridCol w:w="1375"/>
        <w:gridCol w:w="1733"/>
        <w:gridCol w:w="1237"/>
      </w:tblGrid>
      <w:tr w:rsidR="00421278" w:rsidTr="00E07D7E">
        <w:trPr>
          <w:trHeight w:hRule="exact" w:val="521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</w:p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ность, км.</w:t>
            </w:r>
          </w:p>
        </w:tc>
      </w:tr>
      <w:tr w:rsidR="00421278" w:rsidTr="00E07D7E">
        <w:trPr>
          <w:trHeight w:hRule="exact" w:val="710"/>
          <w:jc w:val="center"/>
        </w:trPr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jc w:val="center"/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jc w:val="center"/>
            </w:pPr>
          </w:p>
        </w:tc>
        <w:tc>
          <w:tcPr>
            <w:tcW w:w="12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jc w:val="center"/>
              <w:rPr>
                <w:rFonts w:ascii="Times New Roman" w:hAnsi="Times New Roman" w:cs="Times New Roman"/>
              </w:rPr>
            </w:pPr>
            <w:r w:rsidRPr="008512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jc w:val="center"/>
            </w:pPr>
          </w:p>
        </w:tc>
      </w:tr>
      <w:tr w:rsidR="00421278" w:rsidTr="008512DD">
        <w:trPr>
          <w:trHeight w:hRule="exact" w:val="618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Финансовое обеспечение дорожной деятельности за счет средств резервного фонда Правительства</w:t>
            </w:r>
          </w:p>
          <w:p w:rsidR="00421278" w:rsidRPr="008512DD" w:rsidRDefault="00421278" w:rsidP="008512DD">
            <w:pPr>
              <w:pStyle w:val="a1"/>
              <w:tabs>
                <w:tab w:val="left" w:leader="underscore" w:pos="4936"/>
                <w:tab w:val="left" w:leader="underscore" w:pos="7711"/>
              </w:tabs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Российской Федерации</w:t>
            </w:r>
          </w:p>
        </w:tc>
      </w:tr>
      <w:tr w:rsidR="00421278" w:rsidTr="008512DD">
        <w:trPr>
          <w:trHeight w:hRule="exact" w:val="18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20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 xml:space="preserve">г. Ртищево </w:t>
            </w:r>
          </w:p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ул. Образцова: от поворота на локомотивное депо до ст.Ртищево II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11 729 500,80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11 729 500,80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660"/>
              <w:jc w:val="left"/>
            </w:pPr>
            <w:r w:rsidRPr="008512DD"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1,2</w:t>
            </w:r>
          </w:p>
        </w:tc>
      </w:tr>
      <w:tr w:rsidR="00421278" w:rsidTr="008512DD">
        <w:trPr>
          <w:trHeight w:hRule="exact" w:val="146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20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г. Ртищево ул. Рябова: от д. № 2 до КПП войсковой</w:t>
            </w:r>
          </w:p>
          <w:p w:rsidR="00421278" w:rsidRPr="008512DD" w:rsidRDefault="00421278" w:rsidP="008512DD">
            <w:pPr>
              <w:pStyle w:val="a1"/>
              <w:ind w:hanging="2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части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34 770 499,20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34 770 499,20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660"/>
              <w:jc w:val="left"/>
            </w:pPr>
            <w:r w:rsidRPr="008512DD"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2,4</w:t>
            </w:r>
          </w:p>
        </w:tc>
      </w:tr>
      <w:tr w:rsidR="00421278" w:rsidTr="008512DD">
        <w:trPr>
          <w:trHeight w:hRule="exact" w:val="10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50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46 500 000,00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46 500 000,00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3,6</w:t>
            </w:r>
          </w:p>
        </w:tc>
      </w:tr>
      <w:tr w:rsidR="00421278" w:rsidTr="008512DD">
        <w:trPr>
          <w:trHeight w:hRule="exact" w:val="730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421278" w:rsidTr="008512DD">
        <w:trPr>
          <w:trHeight w:hRule="exact" w:val="18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ind w:firstLine="280"/>
              <w:jc w:val="left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 xml:space="preserve">Участок автомобильной дороги Урусово </w:t>
            </w:r>
            <w:r>
              <w:rPr>
                <w:sz w:val="24"/>
                <w:szCs w:val="24"/>
              </w:rPr>
              <w:t>-</w:t>
            </w:r>
            <w:r w:rsidRPr="008512DD">
              <w:rPr>
                <w:sz w:val="24"/>
                <w:szCs w:val="24"/>
              </w:rPr>
              <w:t xml:space="preserve"> Раево</w:t>
            </w:r>
            <w:r>
              <w:rPr>
                <w:sz w:val="24"/>
                <w:szCs w:val="24"/>
              </w:rPr>
              <w:t xml:space="preserve"> </w:t>
            </w:r>
            <w:r w:rsidRPr="008512DD">
              <w:rPr>
                <w:sz w:val="24"/>
                <w:szCs w:val="24"/>
              </w:rPr>
              <w:t>- Воскресенка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6 460 700,00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6 460 700,00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1,15</w:t>
            </w:r>
          </w:p>
        </w:tc>
      </w:tr>
      <w:tr w:rsidR="00421278" w:rsidTr="008512DD">
        <w:trPr>
          <w:trHeight w:hRule="exact" w:val="179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278" w:rsidRPr="008512DD" w:rsidRDefault="00421278" w:rsidP="008512DD">
            <w:pPr>
              <w:pStyle w:val="a1"/>
              <w:ind w:firstLine="280"/>
              <w:jc w:val="left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Автоподъезд к с.Северка от автомобильной дороги «Тамбов-Ртище</w:t>
            </w:r>
            <w:r>
              <w:rPr>
                <w:sz w:val="24"/>
                <w:szCs w:val="24"/>
              </w:rPr>
              <w:t>-</w:t>
            </w:r>
            <w:r w:rsidRPr="008512DD">
              <w:rPr>
                <w:sz w:val="24"/>
                <w:szCs w:val="24"/>
              </w:rPr>
              <w:t>во-Саратов»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Ремонт дорожного покрытия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2DD">
              <w:rPr>
                <w:rFonts w:ascii="Times New Roman" w:hAnsi="Times New Roman" w:cs="Times New Roman"/>
                <w:sz w:val="20"/>
                <w:szCs w:val="20"/>
              </w:rPr>
              <w:t>27 183 000,00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26 367 510,00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815 490,00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20,3</w:t>
            </w:r>
          </w:p>
        </w:tc>
      </w:tr>
      <w:tr w:rsidR="00421278" w:rsidTr="008512DD">
        <w:trPr>
          <w:trHeight w:hRule="exact" w:val="55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278" w:rsidRPr="008512DD" w:rsidRDefault="00421278" w:rsidP="008512DD">
            <w:pPr>
              <w:pStyle w:val="a1"/>
              <w:tabs>
                <w:tab w:val="left" w:leader="underscore" w:pos="37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50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66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  <w:ind w:firstLine="640"/>
              <w:rPr>
                <w:sz w:val="24"/>
                <w:szCs w:val="24"/>
              </w:rPr>
            </w:pPr>
            <w:r w:rsidRPr="008512DD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33 643 700,00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32 828 210,00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815 490,00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8" w:rsidRPr="008512DD" w:rsidRDefault="00421278" w:rsidP="008512DD">
            <w:pPr>
              <w:pStyle w:val="a1"/>
            </w:pPr>
            <w:r w:rsidRPr="008512DD">
              <w:t>21,45</w:t>
            </w:r>
          </w:p>
        </w:tc>
      </w:tr>
    </w:tbl>
    <w:p w:rsidR="00421278" w:rsidRDefault="00421278" w:rsidP="008512DD"/>
    <w:p w:rsidR="00421278" w:rsidRDefault="00421278" w:rsidP="008512DD">
      <w:pPr>
        <w:pStyle w:val="1"/>
        <w:spacing w:after="0" w:line="240" w:lineRule="auto"/>
        <w:ind w:firstLine="0"/>
        <w:rPr>
          <w:b/>
          <w:bCs/>
          <w:sz w:val="24"/>
          <w:szCs w:val="24"/>
        </w:rPr>
      </w:pPr>
      <w:r w:rsidRPr="008512DD">
        <w:rPr>
          <w:b/>
          <w:bCs/>
          <w:sz w:val="24"/>
          <w:szCs w:val="24"/>
        </w:rPr>
        <w:t>Верно: начальник отдела делопроизводства</w:t>
      </w:r>
    </w:p>
    <w:p w:rsidR="00421278" w:rsidRPr="008512DD" w:rsidRDefault="00421278" w:rsidP="008512DD">
      <w:pPr>
        <w:pStyle w:val="1"/>
        <w:spacing w:after="0" w:line="240" w:lineRule="auto"/>
        <w:ind w:firstLine="0"/>
        <w:rPr>
          <w:sz w:val="24"/>
          <w:szCs w:val="24"/>
        </w:rPr>
      </w:pPr>
      <w:r w:rsidRPr="008512DD">
        <w:rPr>
          <w:b/>
          <w:bCs/>
          <w:sz w:val="24"/>
          <w:szCs w:val="24"/>
        </w:rPr>
        <w:t>администрации муниципального района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512DD">
        <w:rPr>
          <w:b/>
          <w:bCs/>
          <w:sz w:val="24"/>
          <w:szCs w:val="24"/>
        </w:rPr>
        <w:t>К.Н. Негматова</w:t>
      </w:r>
    </w:p>
    <w:sectPr w:rsidR="00421278" w:rsidRPr="008512DD" w:rsidSect="007B0AF0">
      <w:pgSz w:w="12240" w:h="15840"/>
      <w:pgMar w:top="514" w:right="1050" w:bottom="514" w:left="2132" w:header="86" w:footer="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78" w:rsidRDefault="00421278">
      <w:r>
        <w:separator/>
      </w:r>
    </w:p>
  </w:endnote>
  <w:endnote w:type="continuationSeparator" w:id="0">
    <w:p w:rsidR="00421278" w:rsidRDefault="0042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78" w:rsidRDefault="00421278"/>
  </w:footnote>
  <w:footnote w:type="continuationSeparator" w:id="0">
    <w:p w:rsidR="00421278" w:rsidRDefault="004212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CD"/>
    <w:rsid w:val="00091A90"/>
    <w:rsid w:val="00151575"/>
    <w:rsid w:val="001B70C8"/>
    <w:rsid w:val="002B1FF9"/>
    <w:rsid w:val="002F6F73"/>
    <w:rsid w:val="003C4EC1"/>
    <w:rsid w:val="00407731"/>
    <w:rsid w:val="00421278"/>
    <w:rsid w:val="005F1362"/>
    <w:rsid w:val="006120C9"/>
    <w:rsid w:val="00636A9B"/>
    <w:rsid w:val="006547E9"/>
    <w:rsid w:val="007B0AF0"/>
    <w:rsid w:val="008512DD"/>
    <w:rsid w:val="00AD4FE7"/>
    <w:rsid w:val="00BB2F39"/>
    <w:rsid w:val="00C55D90"/>
    <w:rsid w:val="00E07D7E"/>
    <w:rsid w:val="00E139FA"/>
    <w:rsid w:val="00E759CD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B0AF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B0AF0"/>
    <w:rPr>
      <w:rFonts w:ascii="Arial" w:eastAsia="Times New Roman" w:hAnsi="Arial" w:cs="Arial"/>
      <w:sz w:val="16"/>
      <w:szCs w:val="16"/>
      <w:u w:val="none"/>
      <w:shd w:val="clear" w:color="auto" w:fill="auto"/>
    </w:rPr>
  </w:style>
  <w:style w:type="character" w:customStyle="1" w:styleId="a0">
    <w:name w:val="Другое_"/>
    <w:basedOn w:val="DefaultParagraphFont"/>
    <w:link w:val="a1"/>
    <w:uiPriority w:val="99"/>
    <w:locked/>
    <w:rsid w:val="007B0AF0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Normal"/>
    <w:link w:val="a"/>
    <w:uiPriority w:val="99"/>
    <w:rsid w:val="007B0AF0"/>
    <w:pPr>
      <w:spacing w:after="270" w:line="257" w:lineRule="auto"/>
      <w:ind w:firstLine="10"/>
    </w:pPr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7B0AF0"/>
    <w:pPr>
      <w:spacing w:after="580" w:line="271" w:lineRule="auto"/>
      <w:ind w:left="4800" w:firstLine="20"/>
    </w:pPr>
    <w:rPr>
      <w:rFonts w:ascii="Arial" w:hAnsi="Arial" w:cs="Arial"/>
      <w:sz w:val="16"/>
      <w:szCs w:val="16"/>
    </w:rPr>
  </w:style>
  <w:style w:type="paragraph" w:customStyle="1" w:styleId="a1">
    <w:name w:val="Другое"/>
    <w:basedOn w:val="Normal"/>
    <w:link w:val="a0"/>
    <w:uiPriority w:val="99"/>
    <w:rsid w:val="007B0AF0"/>
    <w:pPr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212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2023-10-10T09:28:00Z</cp:lastPrinted>
  <dcterms:created xsi:type="dcterms:W3CDTF">2023-10-10T07:45:00Z</dcterms:created>
  <dcterms:modified xsi:type="dcterms:W3CDTF">2023-10-13T05:58:00Z</dcterms:modified>
</cp:coreProperties>
</file>