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01" w:rsidRDefault="00294001" w:rsidP="00EF0ABB">
      <w:pPr>
        <w:widowControl w:val="0"/>
        <w:autoSpaceDE w:val="0"/>
        <w:autoSpaceDN w:val="0"/>
        <w:spacing w:after="0" w:line="240" w:lineRule="auto"/>
        <w:ind w:left="9356" w:firstLine="556"/>
        <w:rPr>
          <w:rFonts w:ascii="Times New Roman" w:hAnsi="Times New Roman"/>
          <w:color w:val="000000"/>
          <w:sz w:val="24"/>
          <w:szCs w:val="24"/>
        </w:rPr>
      </w:pPr>
      <w:r w:rsidRPr="00EF0ABB">
        <w:rPr>
          <w:rFonts w:ascii="Times New Roman" w:hAnsi="Times New Roman"/>
          <w:color w:val="000000"/>
          <w:sz w:val="24"/>
          <w:szCs w:val="24"/>
        </w:rPr>
        <w:t xml:space="preserve">Приложение </w:t>
      </w:r>
    </w:p>
    <w:p w:rsidR="00294001" w:rsidRDefault="00294001" w:rsidP="009B18E0">
      <w:pPr>
        <w:widowControl w:val="0"/>
        <w:autoSpaceDE w:val="0"/>
        <w:autoSpaceDN w:val="0"/>
        <w:spacing w:after="0" w:line="240" w:lineRule="auto"/>
        <w:ind w:left="9356"/>
        <w:rPr>
          <w:rFonts w:ascii="Times New Roman" w:hAnsi="Times New Roman"/>
          <w:color w:val="000000"/>
          <w:sz w:val="24"/>
          <w:szCs w:val="24"/>
        </w:rPr>
      </w:pPr>
      <w:r w:rsidRPr="00EF0ABB">
        <w:rPr>
          <w:rFonts w:ascii="Times New Roman" w:hAnsi="Times New Roman"/>
          <w:color w:val="000000"/>
          <w:sz w:val="24"/>
          <w:szCs w:val="24"/>
        </w:rPr>
        <w:t xml:space="preserve">к постановлению администрации </w:t>
      </w:r>
    </w:p>
    <w:p w:rsidR="00294001" w:rsidRDefault="00294001" w:rsidP="009B18E0">
      <w:pPr>
        <w:widowControl w:val="0"/>
        <w:autoSpaceDE w:val="0"/>
        <w:autoSpaceDN w:val="0"/>
        <w:spacing w:after="0" w:line="240" w:lineRule="auto"/>
        <w:ind w:left="9356"/>
        <w:rPr>
          <w:rFonts w:ascii="Times New Roman" w:hAnsi="Times New Roman"/>
          <w:color w:val="000000"/>
          <w:sz w:val="24"/>
          <w:szCs w:val="24"/>
        </w:rPr>
      </w:pPr>
      <w:r w:rsidRPr="00EF0ABB">
        <w:rPr>
          <w:rFonts w:ascii="Times New Roman" w:hAnsi="Times New Roman"/>
          <w:color w:val="000000"/>
          <w:sz w:val="24"/>
          <w:szCs w:val="24"/>
        </w:rPr>
        <w:t xml:space="preserve">Ртищевского муниципального района </w:t>
      </w:r>
    </w:p>
    <w:p w:rsidR="00294001" w:rsidRDefault="00294001" w:rsidP="00EF0ABB">
      <w:pPr>
        <w:widowControl w:val="0"/>
        <w:autoSpaceDE w:val="0"/>
        <w:autoSpaceDN w:val="0"/>
        <w:spacing w:after="0" w:line="240" w:lineRule="auto"/>
        <w:ind w:left="9356"/>
        <w:rPr>
          <w:rFonts w:ascii="Times New Roman" w:hAnsi="Times New Roman"/>
          <w:color w:val="000000"/>
          <w:sz w:val="24"/>
          <w:szCs w:val="24"/>
        </w:rPr>
      </w:pPr>
      <w:r w:rsidRPr="00EF0ABB">
        <w:rPr>
          <w:rFonts w:ascii="Times New Roman" w:hAnsi="Times New Roman"/>
          <w:color w:val="000000"/>
          <w:sz w:val="24"/>
          <w:szCs w:val="24"/>
        </w:rPr>
        <w:t xml:space="preserve">от </w:t>
      </w:r>
      <w:r>
        <w:rPr>
          <w:rFonts w:ascii="Times New Roman" w:hAnsi="Times New Roman"/>
          <w:color w:val="000000"/>
          <w:sz w:val="24"/>
          <w:szCs w:val="24"/>
        </w:rPr>
        <w:t>18 июля 2018 года</w:t>
      </w:r>
      <w:r w:rsidRPr="00EF0ABB">
        <w:rPr>
          <w:rFonts w:ascii="Times New Roman" w:hAnsi="Times New Roman"/>
          <w:color w:val="000000"/>
          <w:sz w:val="24"/>
          <w:szCs w:val="24"/>
        </w:rPr>
        <w:t xml:space="preserve"> № </w:t>
      </w:r>
      <w:r>
        <w:rPr>
          <w:rFonts w:ascii="Times New Roman" w:hAnsi="Times New Roman"/>
          <w:color w:val="000000"/>
          <w:sz w:val="24"/>
          <w:szCs w:val="24"/>
        </w:rPr>
        <w:t>792</w:t>
      </w:r>
    </w:p>
    <w:p w:rsidR="00294001" w:rsidRDefault="00294001" w:rsidP="00EF0ABB">
      <w:pPr>
        <w:widowControl w:val="0"/>
        <w:autoSpaceDE w:val="0"/>
        <w:autoSpaceDN w:val="0"/>
        <w:spacing w:after="0" w:line="240" w:lineRule="auto"/>
        <w:ind w:left="9356"/>
        <w:rPr>
          <w:rFonts w:ascii="Times New Roman" w:hAnsi="Times New Roman"/>
          <w:b/>
          <w:bCs/>
          <w:sz w:val="26"/>
          <w:szCs w:val="26"/>
        </w:rPr>
      </w:pPr>
    </w:p>
    <w:p w:rsidR="00294001" w:rsidRPr="0044580E" w:rsidRDefault="00294001" w:rsidP="0044580E">
      <w:pPr>
        <w:widowControl w:val="0"/>
        <w:autoSpaceDE w:val="0"/>
        <w:autoSpaceDN w:val="0"/>
        <w:spacing w:after="0" w:line="240" w:lineRule="auto"/>
        <w:jc w:val="center"/>
        <w:rPr>
          <w:rFonts w:ascii="Times New Roman" w:hAnsi="Times New Roman"/>
          <w:sz w:val="26"/>
          <w:szCs w:val="26"/>
        </w:rPr>
      </w:pPr>
      <w:r w:rsidRPr="0044580E">
        <w:rPr>
          <w:rFonts w:ascii="Times New Roman" w:hAnsi="Times New Roman"/>
          <w:b/>
          <w:bCs/>
          <w:sz w:val="26"/>
          <w:szCs w:val="26"/>
        </w:rPr>
        <w:t>Сведения</w:t>
      </w:r>
    </w:p>
    <w:p w:rsidR="00294001" w:rsidRPr="0044580E" w:rsidRDefault="00294001" w:rsidP="0044580E">
      <w:pPr>
        <w:widowControl w:val="0"/>
        <w:autoSpaceDE w:val="0"/>
        <w:autoSpaceDN w:val="0"/>
        <w:spacing w:after="0" w:line="240" w:lineRule="auto"/>
        <w:jc w:val="center"/>
        <w:rPr>
          <w:rFonts w:ascii="Times New Roman" w:hAnsi="Times New Roman"/>
          <w:sz w:val="26"/>
          <w:szCs w:val="26"/>
        </w:rPr>
      </w:pPr>
      <w:r w:rsidRPr="0044580E">
        <w:rPr>
          <w:rFonts w:ascii="Times New Roman" w:hAnsi="Times New Roman"/>
          <w:b/>
          <w:bCs/>
          <w:sz w:val="26"/>
          <w:szCs w:val="26"/>
        </w:rPr>
        <w:t>об объемах и источниках финансового обеспечения муниципальной программы</w:t>
      </w:r>
      <w:r>
        <w:rPr>
          <w:rFonts w:ascii="Times New Roman" w:hAnsi="Times New Roman"/>
          <w:b/>
          <w:bCs/>
          <w:sz w:val="26"/>
          <w:szCs w:val="26"/>
        </w:rPr>
        <w:t xml:space="preserve"> Ртищевского муниципального района</w:t>
      </w:r>
    </w:p>
    <w:p w:rsidR="00294001" w:rsidRPr="0044580E" w:rsidRDefault="00294001" w:rsidP="0044580E">
      <w:pPr>
        <w:widowControl w:val="0"/>
        <w:autoSpaceDE w:val="0"/>
        <w:autoSpaceDN w:val="0"/>
        <w:spacing w:after="0" w:line="240" w:lineRule="auto"/>
        <w:jc w:val="center"/>
        <w:rPr>
          <w:rFonts w:ascii="Times New Roman" w:hAnsi="Times New Roman"/>
          <w:b/>
          <w:bCs/>
          <w:color w:val="000000"/>
          <w:sz w:val="26"/>
          <w:szCs w:val="26"/>
        </w:rPr>
      </w:pPr>
      <w:r w:rsidRPr="0044580E">
        <w:rPr>
          <w:rFonts w:ascii="Times New Roman" w:hAnsi="Times New Roman"/>
          <w:b/>
          <w:bCs/>
          <w:color w:val="000000"/>
          <w:sz w:val="26"/>
          <w:szCs w:val="26"/>
        </w:rPr>
        <w:t>«</w:t>
      </w:r>
      <w:r w:rsidRPr="0044580E">
        <w:rPr>
          <w:rFonts w:ascii="Times New Roman" w:hAnsi="Times New Roman"/>
          <w:b/>
          <w:color w:val="000000"/>
          <w:sz w:val="26"/>
          <w:szCs w:val="26"/>
        </w:rPr>
        <w:t xml:space="preserve">Развитие образования </w:t>
      </w:r>
      <w:r>
        <w:rPr>
          <w:rFonts w:ascii="Times New Roman" w:hAnsi="Times New Roman"/>
          <w:b/>
          <w:color w:val="000000"/>
          <w:sz w:val="26"/>
          <w:szCs w:val="26"/>
        </w:rPr>
        <w:t>в</w:t>
      </w:r>
      <w:r w:rsidRPr="0044580E">
        <w:rPr>
          <w:rFonts w:ascii="Times New Roman" w:hAnsi="Times New Roman"/>
          <w:b/>
          <w:color w:val="000000"/>
          <w:sz w:val="26"/>
          <w:szCs w:val="26"/>
        </w:rPr>
        <w:t xml:space="preserve"> Ртищевско</w:t>
      </w:r>
      <w:r>
        <w:rPr>
          <w:rFonts w:ascii="Times New Roman" w:hAnsi="Times New Roman"/>
          <w:b/>
          <w:color w:val="000000"/>
          <w:sz w:val="26"/>
          <w:szCs w:val="26"/>
        </w:rPr>
        <w:t>м</w:t>
      </w:r>
      <w:r w:rsidRPr="0044580E">
        <w:rPr>
          <w:rFonts w:ascii="Times New Roman" w:hAnsi="Times New Roman"/>
          <w:b/>
          <w:color w:val="000000"/>
          <w:sz w:val="26"/>
          <w:szCs w:val="26"/>
        </w:rPr>
        <w:t xml:space="preserve"> муниципально</w:t>
      </w:r>
      <w:r>
        <w:rPr>
          <w:rFonts w:ascii="Times New Roman" w:hAnsi="Times New Roman"/>
          <w:b/>
          <w:color w:val="000000"/>
          <w:sz w:val="26"/>
          <w:szCs w:val="26"/>
        </w:rPr>
        <w:t>м</w:t>
      </w:r>
      <w:r w:rsidRPr="0044580E">
        <w:rPr>
          <w:rFonts w:ascii="Times New Roman" w:hAnsi="Times New Roman"/>
          <w:b/>
          <w:color w:val="000000"/>
          <w:sz w:val="26"/>
          <w:szCs w:val="26"/>
        </w:rPr>
        <w:t xml:space="preserve"> район</w:t>
      </w:r>
      <w:r>
        <w:rPr>
          <w:rFonts w:ascii="Times New Roman" w:hAnsi="Times New Roman"/>
          <w:b/>
          <w:color w:val="000000"/>
          <w:sz w:val="26"/>
          <w:szCs w:val="26"/>
        </w:rPr>
        <w:t>е</w:t>
      </w:r>
      <w:r w:rsidRPr="0044580E">
        <w:rPr>
          <w:rFonts w:ascii="Times New Roman" w:hAnsi="Times New Roman"/>
          <w:b/>
          <w:color w:val="000000"/>
          <w:sz w:val="26"/>
          <w:szCs w:val="26"/>
        </w:rPr>
        <w:t xml:space="preserve"> до 2020 года</w:t>
      </w:r>
      <w:r w:rsidRPr="0044580E">
        <w:rPr>
          <w:rFonts w:ascii="Times New Roman" w:hAnsi="Times New Roman"/>
          <w:b/>
          <w:bCs/>
          <w:color w:val="000000"/>
          <w:sz w:val="26"/>
          <w:szCs w:val="26"/>
        </w:rPr>
        <w:t>»</w:t>
      </w:r>
    </w:p>
    <w:p w:rsidR="00294001" w:rsidRPr="005D484C" w:rsidRDefault="00294001" w:rsidP="0044580E">
      <w:pPr>
        <w:widowControl w:val="0"/>
        <w:autoSpaceDE w:val="0"/>
        <w:autoSpaceDN w:val="0"/>
        <w:spacing w:after="0" w:line="240" w:lineRule="auto"/>
        <w:jc w:val="center"/>
        <w:rPr>
          <w:rFonts w:ascii="Times New Roman" w:hAnsi="Times New Roman"/>
          <w:sz w:val="24"/>
          <w:szCs w:val="24"/>
        </w:rPr>
      </w:pPr>
    </w:p>
    <w:tbl>
      <w:tblPr>
        <w:tblW w:w="1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3793"/>
        <w:gridCol w:w="2125"/>
        <w:gridCol w:w="2220"/>
        <w:gridCol w:w="2172"/>
        <w:gridCol w:w="1512"/>
        <w:gridCol w:w="1983"/>
        <w:gridCol w:w="1843"/>
      </w:tblGrid>
      <w:tr w:rsidR="00294001" w:rsidRPr="00365801" w:rsidTr="007D6659">
        <w:trPr>
          <w:trHeight w:val="62"/>
        </w:trPr>
        <w:tc>
          <w:tcPr>
            <w:tcW w:w="3794" w:type="dxa"/>
            <w:gridSpan w:val="2"/>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Наименование муниципальной программы, подпрограммы, основного мероприятия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Ответственный исполнитель (соисполнитель, участник)</w:t>
            </w:r>
          </w:p>
        </w:tc>
        <w:tc>
          <w:tcPr>
            <w:tcW w:w="2221" w:type="dxa"/>
            <w:vMerge w:val="restart"/>
          </w:tcPr>
          <w:p w:rsidR="00294001" w:rsidRPr="00365801" w:rsidRDefault="00294001" w:rsidP="007D6659">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Источники финансирования</w:t>
            </w:r>
          </w:p>
        </w:tc>
        <w:tc>
          <w:tcPr>
            <w:tcW w:w="2173"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Объемы финансирования (всего)</w:t>
            </w:r>
          </w:p>
          <w:p w:rsidR="00294001" w:rsidRPr="00365801" w:rsidRDefault="00294001" w:rsidP="00E1724D">
            <w:pPr>
              <w:spacing w:after="0" w:line="240" w:lineRule="auto"/>
              <w:jc w:val="center"/>
              <w:rPr>
                <w:rFonts w:ascii="Times New Roman" w:hAnsi="Times New Roman"/>
                <w:b/>
              </w:rPr>
            </w:pPr>
            <w:r w:rsidRPr="00365801">
              <w:rPr>
                <w:rFonts w:ascii="Times New Roman" w:hAnsi="Times New Roman"/>
                <w:b/>
              </w:rPr>
              <w:t>тыс. руб.</w:t>
            </w:r>
          </w:p>
        </w:tc>
        <w:tc>
          <w:tcPr>
            <w:tcW w:w="5340" w:type="dxa"/>
            <w:gridSpan w:val="3"/>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 том числе по годам реализации</w:t>
            </w:r>
          </w:p>
        </w:tc>
      </w:tr>
      <w:tr w:rsidR="00294001" w:rsidRPr="00365801" w:rsidTr="007D6659">
        <w:trPr>
          <w:trHeight w:val="604"/>
        </w:trPr>
        <w:tc>
          <w:tcPr>
            <w:tcW w:w="3794" w:type="dxa"/>
            <w:gridSpan w:val="2"/>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p>
        </w:tc>
        <w:tc>
          <w:tcPr>
            <w:tcW w:w="2221"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p>
        </w:tc>
        <w:tc>
          <w:tcPr>
            <w:tcW w:w="2173"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2018</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2019</w:t>
            </w:r>
          </w:p>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(прогнозно)</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2020</w:t>
            </w:r>
          </w:p>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(прогнозно)</w:t>
            </w:r>
          </w:p>
        </w:tc>
      </w:tr>
      <w:tr w:rsidR="00294001" w:rsidRPr="00365801" w:rsidTr="007D6659">
        <w:tc>
          <w:tcPr>
            <w:tcW w:w="3794" w:type="dxa"/>
            <w:gridSpan w:val="2"/>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p>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Муниципальная программа Ртищевского муниципального района</w:t>
            </w:r>
          </w:p>
          <w:p w:rsidR="00294001" w:rsidRPr="00365801" w:rsidRDefault="00294001" w:rsidP="007D6659">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«Развитие образования в Ртищевском муниципальном районе до 2020 года»</w:t>
            </w: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 подведомственные УОО АРМР</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1340366,0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bookmarkStart w:id="0" w:name="_GoBack"/>
            <w:bookmarkEnd w:id="0"/>
            <w:r w:rsidRPr="00365801">
              <w:rPr>
                <w:rFonts w:ascii="Times New Roman" w:hAnsi="Times New Roman"/>
                <w:b/>
              </w:rPr>
              <w:t>470878,0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428566,5</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440921,5</w:t>
            </w:r>
          </w:p>
        </w:tc>
      </w:tr>
      <w:tr w:rsidR="00294001" w:rsidRPr="00365801" w:rsidTr="007D6659">
        <w:trPr>
          <w:trHeight w:val="442"/>
        </w:trPr>
        <w:tc>
          <w:tcPr>
            <w:tcW w:w="3794" w:type="dxa"/>
            <w:gridSpan w:val="2"/>
            <w:vMerge/>
          </w:tcPr>
          <w:p w:rsidR="00294001" w:rsidRPr="00365801" w:rsidRDefault="00294001" w:rsidP="00E1724D">
            <w:pPr>
              <w:spacing w:after="0" w:line="240" w:lineRule="auto"/>
              <w:jc w:val="center"/>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35"/>
        </w:trPr>
        <w:tc>
          <w:tcPr>
            <w:tcW w:w="3794" w:type="dxa"/>
            <w:gridSpan w:val="2"/>
            <w:vMerge/>
          </w:tcPr>
          <w:p w:rsidR="00294001" w:rsidRPr="00365801" w:rsidRDefault="00294001" w:rsidP="00E1724D">
            <w:pPr>
              <w:spacing w:after="0" w:line="240" w:lineRule="auto"/>
              <w:jc w:val="center"/>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1004158,1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357296,4</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317516,1</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329345,6</w:t>
            </w:r>
          </w:p>
        </w:tc>
      </w:tr>
      <w:tr w:rsidR="00294001" w:rsidRPr="00365801" w:rsidTr="007D6659">
        <w:trPr>
          <w:trHeight w:val="402"/>
        </w:trPr>
        <w:tc>
          <w:tcPr>
            <w:tcW w:w="3794" w:type="dxa"/>
            <w:gridSpan w:val="2"/>
            <w:vMerge/>
          </w:tcPr>
          <w:p w:rsidR="00294001" w:rsidRPr="00365801" w:rsidRDefault="00294001" w:rsidP="00E1724D">
            <w:pPr>
              <w:spacing w:after="0" w:line="240" w:lineRule="auto"/>
              <w:jc w:val="center"/>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335166,2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112539,90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111050,4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111575,9</w:t>
            </w:r>
          </w:p>
        </w:tc>
      </w:tr>
      <w:tr w:rsidR="00294001" w:rsidRPr="00365801" w:rsidTr="007D6659">
        <w:trPr>
          <w:trHeight w:val="611"/>
        </w:trPr>
        <w:tc>
          <w:tcPr>
            <w:tcW w:w="3794" w:type="dxa"/>
            <w:gridSpan w:val="2"/>
            <w:vMerge/>
          </w:tcPr>
          <w:p w:rsidR="00294001" w:rsidRPr="00365801" w:rsidRDefault="00294001" w:rsidP="00E1724D">
            <w:pPr>
              <w:spacing w:after="0" w:line="240" w:lineRule="auto"/>
              <w:jc w:val="center"/>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1041,7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1041,7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47"/>
        </w:trPr>
        <w:tc>
          <w:tcPr>
            <w:tcW w:w="3794" w:type="dxa"/>
            <w:gridSpan w:val="2"/>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p>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Подпрограмма 1</w:t>
            </w:r>
          </w:p>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p>
          <w:p w:rsidR="00294001" w:rsidRPr="00365801" w:rsidRDefault="00294001" w:rsidP="00E1724D">
            <w:pPr>
              <w:spacing w:after="0" w:line="240" w:lineRule="auto"/>
              <w:jc w:val="center"/>
              <w:rPr>
                <w:rFonts w:ascii="Times New Roman" w:hAnsi="Times New Roman"/>
                <w:b/>
                <w:bCs/>
              </w:rPr>
            </w:pPr>
            <w:r w:rsidRPr="00365801">
              <w:rPr>
                <w:rFonts w:ascii="Times New Roman" w:hAnsi="Times New Roman"/>
                <w:b/>
                <w:bCs/>
              </w:rPr>
              <w:t>«Развитие системы дошкольного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457680,5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161180,40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145980,7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150519,4</w:t>
            </w:r>
          </w:p>
        </w:tc>
      </w:tr>
      <w:tr w:rsidR="00294001" w:rsidRPr="00365801" w:rsidTr="007D6659">
        <w:trPr>
          <w:trHeight w:val="135"/>
        </w:trPr>
        <w:tc>
          <w:tcPr>
            <w:tcW w:w="3794" w:type="dxa"/>
            <w:gridSpan w:val="2"/>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50"/>
        </w:trPr>
        <w:tc>
          <w:tcPr>
            <w:tcW w:w="3794" w:type="dxa"/>
            <w:gridSpan w:val="2"/>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286234,1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102767,4</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89514,0</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93952,7</w:t>
            </w:r>
          </w:p>
        </w:tc>
      </w:tr>
      <w:tr w:rsidR="00294001" w:rsidRPr="00365801" w:rsidTr="007D6659">
        <w:trPr>
          <w:trHeight w:val="315"/>
        </w:trPr>
        <w:tc>
          <w:tcPr>
            <w:tcW w:w="3794" w:type="dxa"/>
            <w:gridSpan w:val="2"/>
            <w:vMerge/>
          </w:tcPr>
          <w:p w:rsidR="00294001" w:rsidRPr="00365801" w:rsidRDefault="00294001" w:rsidP="00E1724D">
            <w:pPr>
              <w:spacing w:after="0" w:line="240" w:lineRule="auto"/>
              <w:jc w:val="center"/>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171446,4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58413,0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56466,7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56566,7</w:t>
            </w:r>
          </w:p>
        </w:tc>
      </w:tr>
      <w:tr w:rsidR="00294001" w:rsidRPr="00365801" w:rsidTr="007D6659">
        <w:trPr>
          <w:trHeight w:val="225"/>
        </w:trPr>
        <w:tc>
          <w:tcPr>
            <w:tcW w:w="3794" w:type="dxa"/>
            <w:gridSpan w:val="2"/>
            <w:vMerge/>
          </w:tcPr>
          <w:p w:rsidR="00294001" w:rsidRPr="00365801" w:rsidRDefault="00294001" w:rsidP="00E1724D">
            <w:pPr>
              <w:spacing w:after="0" w:line="240" w:lineRule="auto"/>
              <w:jc w:val="center"/>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61"/>
        </w:trPr>
        <w:tc>
          <w:tcPr>
            <w:tcW w:w="3794" w:type="dxa"/>
            <w:gridSpan w:val="2"/>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b/>
              </w:rPr>
              <w:t>Основное мероприятие 1.1</w:t>
            </w:r>
          </w:p>
          <w:p w:rsidR="00294001" w:rsidRPr="00365801" w:rsidRDefault="00294001" w:rsidP="00EF0ABB">
            <w:pPr>
              <w:widowControl w:val="0"/>
              <w:tabs>
                <w:tab w:val="left" w:pos="2583"/>
              </w:tabs>
              <w:autoSpaceDE w:val="0"/>
              <w:autoSpaceDN w:val="0"/>
              <w:adjustRightInd w:val="0"/>
              <w:spacing w:after="0" w:line="240" w:lineRule="auto"/>
              <w:rPr>
                <w:rFonts w:ascii="Times New Roman" w:hAnsi="Times New Roman"/>
              </w:rPr>
            </w:pPr>
            <w:r w:rsidRPr="00365801">
              <w:rPr>
                <w:rFonts w:ascii="Times New Roman" w:hAnsi="Times New Roman"/>
                <w:spacing w:val="-19"/>
              </w:rPr>
              <w:t>Создание современных условий обучения и воспитания в муниципальных дошкольных образовательных организациях (укрепление материально-технической базы ДОУ)</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45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федеральный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2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5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25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33"/>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r w:rsidRPr="00365801">
              <w:rPr>
                <w:rFonts w:ascii="Times New Roman" w:hAnsi="Times New Roman"/>
                <w:b/>
              </w:rPr>
              <w:t>Основное мероприятие 1.2</w:t>
            </w:r>
          </w:p>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23270,10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9256,20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7003,7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7010,2</w:t>
            </w:r>
          </w:p>
        </w:tc>
      </w:tr>
      <w:tr w:rsidR="00294001" w:rsidRPr="00365801" w:rsidTr="007D6659">
        <w:trPr>
          <w:trHeight w:val="53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3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14476,3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4832,4</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4818,7</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4825,2</w:t>
            </w:r>
          </w:p>
        </w:tc>
      </w:tr>
      <w:tr w:rsidR="00294001" w:rsidRPr="00365801" w:rsidTr="007D6659">
        <w:trPr>
          <w:trHeight w:val="53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8793,8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4423,8</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2185,0</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2185,0</w:t>
            </w:r>
          </w:p>
        </w:tc>
      </w:tr>
      <w:tr w:rsidR="00294001" w:rsidRPr="00365801" w:rsidTr="007D6659">
        <w:trPr>
          <w:trHeight w:val="53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759"/>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1.2.1.Субсидии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(расходы на питание в рамках субсидий на иные цели)</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8793,8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4423,8</w:t>
            </w:r>
          </w:p>
        </w:tc>
        <w:tc>
          <w:tcPr>
            <w:tcW w:w="1984" w:type="dxa"/>
          </w:tcPr>
          <w:p w:rsidR="00294001" w:rsidRPr="00365801" w:rsidRDefault="00294001" w:rsidP="00E1724D">
            <w:pPr>
              <w:jc w:val="center"/>
              <w:rPr>
                <w:rFonts w:ascii="Times New Roman" w:hAnsi="Times New Roman"/>
                <w:b/>
              </w:rPr>
            </w:pPr>
            <w:r w:rsidRPr="00365801">
              <w:rPr>
                <w:rFonts w:ascii="Times New Roman" w:hAnsi="Times New Roman"/>
                <w:b/>
              </w:rPr>
              <w:t>2185,0</w:t>
            </w:r>
          </w:p>
        </w:tc>
        <w:tc>
          <w:tcPr>
            <w:tcW w:w="1844" w:type="dxa"/>
          </w:tcPr>
          <w:p w:rsidR="00294001" w:rsidRPr="00365801" w:rsidRDefault="00294001" w:rsidP="00E1724D">
            <w:pPr>
              <w:jc w:val="center"/>
              <w:rPr>
                <w:rFonts w:ascii="Times New Roman" w:hAnsi="Times New Roman"/>
                <w:b/>
              </w:rPr>
            </w:pPr>
            <w:r w:rsidRPr="00365801">
              <w:rPr>
                <w:rFonts w:ascii="Times New Roman" w:hAnsi="Times New Roman"/>
                <w:b/>
              </w:rPr>
              <w:t>2185,0</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jc w:val="center"/>
              <w:rPr>
                <w:rFonts w:ascii="Times New Roman" w:hAnsi="Times New Roman"/>
              </w:rPr>
            </w:pPr>
            <w:r w:rsidRPr="00365801">
              <w:rPr>
                <w:rFonts w:ascii="Times New Roman" w:hAnsi="Times New Roman"/>
              </w:rPr>
              <w:t>8793,8</w:t>
            </w:r>
          </w:p>
        </w:tc>
        <w:tc>
          <w:tcPr>
            <w:tcW w:w="1512" w:type="dxa"/>
          </w:tcPr>
          <w:p w:rsidR="00294001" w:rsidRPr="00365801" w:rsidRDefault="00294001" w:rsidP="00E1724D">
            <w:pPr>
              <w:jc w:val="center"/>
              <w:rPr>
                <w:rFonts w:ascii="Times New Roman" w:hAnsi="Times New Roman"/>
              </w:rPr>
            </w:pPr>
            <w:r w:rsidRPr="00365801">
              <w:rPr>
                <w:rFonts w:ascii="Times New Roman" w:hAnsi="Times New Roman"/>
              </w:rPr>
              <w:t>4423,8</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2185,0</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2185,0</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685"/>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1.2.2.Субвенция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2199,3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733,1</w:t>
            </w:r>
          </w:p>
        </w:tc>
        <w:tc>
          <w:tcPr>
            <w:tcW w:w="1984" w:type="dxa"/>
          </w:tcPr>
          <w:p w:rsidR="00294001" w:rsidRPr="00365801" w:rsidRDefault="00294001" w:rsidP="00E1724D">
            <w:pPr>
              <w:jc w:val="center"/>
              <w:rPr>
                <w:rFonts w:ascii="Times New Roman" w:hAnsi="Times New Roman"/>
                <w:b/>
              </w:rPr>
            </w:pPr>
            <w:r w:rsidRPr="00365801">
              <w:rPr>
                <w:rFonts w:ascii="Times New Roman" w:hAnsi="Times New Roman"/>
                <w:b/>
              </w:rPr>
              <w:t>733,1</w:t>
            </w:r>
          </w:p>
        </w:tc>
        <w:tc>
          <w:tcPr>
            <w:tcW w:w="1844" w:type="dxa"/>
          </w:tcPr>
          <w:p w:rsidR="00294001" w:rsidRPr="00365801" w:rsidRDefault="00294001" w:rsidP="00E1724D">
            <w:pPr>
              <w:jc w:val="center"/>
              <w:rPr>
                <w:rFonts w:ascii="Times New Roman" w:hAnsi="Times New Roman"/>
                <w:b/>
              </w:rPr>
            </w:pPr>
            <w:r w:rsidRPr="00365801">
              <w:rPr>
                <w:rFonts w:ascii="Times New Roman" w:hAnsi="Times New Roman"/>
                <w:b/>
              </w:rPr>
              <w:t>733,1</w:t>
            </w:r>
          </w:p>
        </w:tc>
      </w:tr>
      <w:tr w:rsidR="00294001" w:rsidRPr="00365801" w:rsidTr="007D6659">
        <w:trPr>
          <w:trHeight w:val="68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68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2199,3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733,1</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733,1</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733,1</w:t>
            </w:r>
          </w:p>
        </w:tc>
      </w:tr>
      <w:tr w:rsidR="00294001" w:rsidRPr="00365801" w:rsidTr="007D6659">
        <w:trPr>
          <w:trHeight w:val="68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683"/>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759"/>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722,8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247,9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234,2</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240,7</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722,8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247,9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234,2</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240,7</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756"/>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32"/>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1.2.4.Компенсация родительской 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11554,2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3851,4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3851,4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3851,4</w:t>
            </w:r>
          </w:p>
        </w:tc>
      </w:tr>
      <w:tr w:rsidR="00294001" w:rsidRPr="00365801" w:rsidTr="007D6659">
        <w:trPr>
          <w:trHeight w:val="528"/>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28"/>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11554,2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3851,4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3851,4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3851,4</w:t>
            </w:r>
          </w:p>
        </w:tc>
      </w:tr>
      <w:tr w:rsidR="00294001" w:rsidRPr="00365801" w:rsidTr="007D6659">
        <w:trPr>
          <w:trHeight w:val="528"/>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28"/>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10"/>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b/>
              </w:rPr>
              <w:t>Основное мероприятие 1.3</w:t>
            </w:r>
          </w:p>
          <w:p w:rsidR="00294001" w:rsidRPr="00365801" w:rsidRDefault="00294001" w:rsidP="00EF0ABB">
            <w:pPr>
              <w:widowControl w:val="0"/>
              <w:tabs>
                <w:tab w:val="left" w:pos="2583"/>
              </w:tabs>
              <w:autoSpaceDE w:val="0"/>
              <w:autoSpaceDN w:val="0"/>
              <w:adjustRightInd w:val="0"/>
              <w:spacing w:after="0" w:line="240" w:lineRule="auto"/>
              <w:rPr>
                <w:rFonts w:ascii="Times New Roman" w:hAnsi="Times New Roman"/>
              </w:rPr>
            </w:pPr>
            <w:r w:rsidRPr="00365801">
              <w:rPr>
                <w:rFonts w:ascii="Times New Roman" w:hAnsi="Times New Roman"/>
              </w:rPr>
              <w:t>Проведение капитального ремонта и реконструкций в зданиях муниципальных образовательных организаций с целью предоставления услуг</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trHeight w:val="150"/>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11"/>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2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2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25"/>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r w:rsidRPr="00365801">
              <w:rPr>
                <w:rFonts w:ascii="Times New Roman" w:hAnsi="Times New Roman"/>
                <w:b/>
              </w:rPr>
              <w:t>Основное мероприятие 1.4</w:t>
            </w:r>
          </w:p>
          <w:p w:rsidR="00294001" w:rsidRPr="00365801" w:rsidRDefault="00294001" w:rsidP="00EF0ABB">
            <w:pPr>
              <w:spacing w:after="0" w:line="240" w:lineRule="auto"/>
              <w:rPr>
                <w:rFonts w:ascii="Times New Roman" w:hAnsi="Times New Roman"/>
              </w:rPr>
            </w:pPr>
            <w:r w:rsidRPr="00365801">
              <w:rPr>
                <w:rFonts w:ascii="Times New Roman" w:hAnsi="Times New Roman"/>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434395,4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151919,2</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138972,0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143504,2</w:t>
            </w:r>
          </w:p>
        </w:tc>
      </w:tr>
      <w:tr w:rsidR="00294001" w:rsidRPr="00365801" w:rsidTr="007D6659">
        <w:trPr>
          <w:trHeight w:val="315"/>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8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областной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271757,8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97935,0</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84695,3</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89127,5</w:t>
            </w:r>
          </w:p>
        </w:tc>
      </w:tr>
      <w:tr w:rsidR="00294001" w:rsidRPr="00365801" w:rsidTr="007D6659">
        <w:trPr>
          <w:trHeight w:val="391"/>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162637,6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53984,2</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54276,7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54376,7</w:t>
            </w:r>
          </w:p>
        </w:tc>
      </w:tr>
      <w:tr w:rsidR="00294001" w:rsidRPr="00365801" w:rsidTr="007D6659">
        <w:trPr>
          <w:trHeight w:val="603"/>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76"/>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1.4.1.Расходы на выполнение муниципальных заданий муниципальными бюджетными и автономными учреждениями</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162373,1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53719,7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54276,7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54376,7</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областной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162373,1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53719,7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54276,7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54376,7</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76"/>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1.4.2.Субвенция на финансовое обеспечение образовательной деятельности муниципальных дошкольных образовательных организаций</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262878,3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89055,5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84695,3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89127,5</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областной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262878,3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89055,5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84695,3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89127,5</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72"/>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20"/>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1.4.3.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8879,5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8879,5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областной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8879,5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8879,5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r w:rsidRPr="00365801">
              <w:rPr>
                <w:rFonts w:ascii="Times New Roman" w:hAnsi="Times New Roman"/>
              </w:rPr>
              <w:t>1.4.4.Софинансирование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муниципальные дошкольные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264,5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264,5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областной бюджет </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264,5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264,5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20"/>
        </w:trPr>
        <w:tc>
          <w:tcPr>
            <w:tcW w:w="3794" w:type="dxa"/>
            <w:gridSpan w:val="2"/>
            <w:vMerge w:val="restart"/>
          </w:tcPr>
          <w:p w:rsidR="00294001" w:rsidRPr="00365801" w:rsidRDefault="00294001" w:rsidP="00EF0ABB">
            <w:pPr>
              <w:widowControl w:val="0"/>
              <w:autoSpaceDE w:val="0"/>
              <w:autoSpaceDN w:val="0"/>
              <w:adjustRightInd w:val="0"/>
              <w:spacing w:after="0" w:line="240" w:lineRule="auto"/>
              <w:ind w:left="-110"/>
              <w:rPr>
                <w:rFonts w:ascii="Times New Roman" w:hAnsi="Times New Roman"/>
                <w:b/>
              </w:rPr>
            </w:pPr>
            <w:r w:rsidRPr="00365801">
              <w:rPr>
                <w:rFonts w:ascii="Times New Roman" w:hAnsi="Times New Roman"/>
                <w:b/>
              </w:rPr>
              <w:t>Основное мероприятие 1.5</w:t>
            </w:r>
          </w:p>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Создание безбарьерной среды в ДОУ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Управление общего образования АРМР, дошкольные </w:t>
            </w:r>
            <w:r w:rsidRPr="00365801">
              <w:rPr>
                <w:rFonts w:ascii="Times New Roman" w:hAnsi="Times New Roman"/>
                <w:spacing w:val="-10"/>
              </w:rPr>
              <w:t>образовательные</w:t>
            </w:r>
            <w:r w:rsidRPr="00365801">
              <w:rPr>
                <w:rFonts w:ascii="Times New Roman" w:hAnsi="Times New Roman"/>
              </w:rPr>
              <w:t xml:space="preserve">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r>
      <w:tr w:rsidR="00294001" w:rsidRPr="00365801" w:rsidTr="007D6659">
        <w:trPr>
          <w:trHeight w:val="12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2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областной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2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r>
      <w:tr w:rsidR="00294001" w:rsidRPr="00365801" w:rsidTr="007D6659">
        <w:trPr>
          <w:trHeight w:val="12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8"/>
        </w:trPr>
        <w:tc>
          <w:tcPr>
            <w:tcW w:w="3794" w:type="dxa"/>
            <w:gridSpan w:val="2"/>
            <w:vMerge w:val="restart"/>
          </w:tcPr>
          <w:p w:rsidR="00294001" w:rsidRPr="00365801" w:rsidRDefault="00294001" w:rsidP="00EF0ABB">
            <w:pPr>
              <w:spacing w:after="0" w:line="240" w:lineRule="auto"/>
              <w:rPr>
                <w:rFonts w:ascii="Times New Roman" w:hAnsi="Times New Roman"/>
                <w:b/>
                <w:bCs/>
              </w:rPr>
            </w:pPr>
          </w:p>
          <w:p w:rsidR="00294001" w:rsidRPr="00365801" w:rsidRDefault="00294001" w:rsidP="00EF0ABB">
            <w:pPr>
              <w:spacing w:after="0" w:line="240" w:lineRule="auto"/>
              <w:rPr>
                <w:rFonts w:ascii="Times New Roman" w:hAnsi="Times New Roman"/>
                <w:b/>
                <w:bCs/>
              </w:rPr>
            </w:pPr>
            <w:r w:rsidRPr="00365801">
              <w:rPr>
                <w:rFonts w:ascii="Times New Roman" w:hAnsi="Times New Roman"/>
                <w:b/>
                <w:bCs/>
              </w:rPr>
              <w:t>Подпрограмма №2</w:t>
            </w:r>
          </w:p>
          <w:p w:rsidR="00294001" w:rsidRPr="00365801" w:rsidRDefault="00294001" w:rsidP="00EF0ABB">
            <w:pPr>
              <w:spacing w:after="0" w:line="240" w:lineRule="auto"/>
              <w:rPr>
                <w:rFonts w:ascii="Times New Roman" w:hAnsi="Times New Roman"/>
                <w:b/>
                <w:bCs/>
              </w:rPr>
            </w:pPr>
          </w:p>
          <w:p w:rsidR="00294001" w:rsidRPr="00365801" w:rsidRDefault="00294001" w:rsidP="00EF0ABB">
            <w:pPr>
              <w:spacing w:after="0" w:line="240" w:lineRule="auto"/>
              <w:rPr>
                <w:rFonts w:ascii="Times New Roman" w:hAnsi="Times New Roman"/>
                <w:b/>
                <w:bCs/>
              </w:rPr>
            </w:pPr>
            <w:r w:rsidRPr="00365801">
              <w:rPr>
                <w:rFonts w:ascii="Times New Roman" w:hAnsi="Times New Roman"/>
                <w:b/>
                <w:bCs/>
              </w:rPr>
              <w:t>«Развитие системы общего и дополнительного образования»</w:t>
            </w:r>
          </w:p>
          <w:p w:rsidR="00294001" w:rsidRPr="00365801" w:rsidRDefault="00294001" w:rsidP="00EF0ABB">
            <w:pPr>
              <w:spacing w:after="0" w:line="240" w:lineRule="auto"/>
              <w:rPr>
                <w:rFonts w:ascii="Times New Roman" w:hAnsi="Times New Roman"/>
                <w:b/>
                <w:bCs/>
              </w:rPr>
            </w:pPr>
          </w:p>
          <w:p w:rsidR="00294001" w:rsidRPr="00365801" w:rsidRDefault="00294001" w:rsidP="00EF0ABB">
            <w:pPr>
              <w:spacing w:after="0" w:line="240" w:lineRule="auto"/>
              <w:rPr>
                <w:rFonts w:ascii="Times New Roman" w:hAnsi="Times New Roman"/>
                <w:b/>
                <w:bCs/>
              </w:rPr>
            </w:pP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 подведомственные УОО АРМР</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863435,80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302537,70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276541,6</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284356,5</w:t>
            </w:r>
          </w:p>
        </w:tc>
      </w:tr>
      <w:tr w:rsidR="00294001" w:rsidRPr="00365801" w:rsidTr="007D6659">
        <w:trPr>
          <w:trHeight w:val="135"/>
        </w:trPr>
        <w:tc>
          <w:tcPr>
            <w:tcW w:w="3794" w:type="dxa"/>
            <w:gridSpan w:val="2"/>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27"/>
        </w:trPr>
        <w:tc>
          <w:tcPr>
            <w:tcW w:w="3794" w:type="dxa"/>
            <w:gridSpan w:val="2"/>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716961,8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253566,8</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228002,1</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235392,9</w:t>
            </w:r>
          </w:p>
        </w:tc>
      </w:tr>
      <w:tr w:rsidR="00294001" w:rsidRPr="00365801" w:rsidTr="007D6659">
        <w:trPr>
          <w:trHeight w:val="30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145432,30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47929,20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48539,5</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48963,6</w:t>
            </w:r>
          </w:p>
        </w:tc>
      </w:tr>
      <w:tr w:rsidR="00294001" w:rsidRPr="00365801" w:rsidTr="007D6659">
        <w:trPr>
          <w:trHeight w:val="22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1041,7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1041,7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c>
          <w:tcPr>
            <w:tcW w:w="3794" w:type="dxa"/>
            <w:gridSpan w:val="2"/>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2.1</w:t>
            </w:r>
          </w:p>
          <w:p w:rsidR="00294001" w:rsidRPr="00365801" w:rsidRDefault="00294001" w:rsidP="00EF0ABB">
            <w:pPr>
              <w:spacing w:after="0" w:line="240" w:lineRule="auto"/>
              <w:rPr>
                <w:rFonts w:ascii="Times New Roman" w:hAnsi="Times New Roman"/>
              </w:rPr>
            </w:pPr>
            <w:r w:rsidRPr="00365801">
              <w:rPr>
                <w:rFonts w:ascii="Times New Roman" w:hAnsi="Times New Roman"/>
              </w:rPr>
              <w:t xml:space="preserve">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w:t>
            </w:r>
            <w:r w:rsidRPr="00365801">
              <w:rPr>
                <w:rFonts w:ascii="Times New Roman" w:hAnsi="Times New Roman"/>
                <w:spacing w:val="-10"/>
              </w:rPr>
              <w:t xml:space="preserve">муниципальных и частных общеобразовательных </w:t>
            </w:r>
            <w:r w:rsidRPr="00365801">
              <w:rPr>
                <w:rFonts w:ascii="Times New Roman" w:hAnsi="Times New Roman"/>
              </w:rPr>
              <w:t>организациях РМР:</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807890,90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281733,40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259127,7</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267029,8</w:t>
            </w:r>
          </w:p>
        </w:tc>
      </w:tr>
      <w:tr w:rsidR="00294001" w:rsidRPr="00365801" w:rsidTr="007D6659">
        <w:trPr>
          <w:trHeight w:val="25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2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699192,4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246340,2</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222639,6</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230212,6</w:t>
            </w:r>
          </w:p>
        </w:tc>
      </w:tr>
      <w:tr w:rsidR="00294001" w:rsidRPr="00365801" w:rsidTr="007D6659">
        <w:trPr>
          <w:trHeight w:val="34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108698,50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35393,20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36488,1</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36817,2</w:t>
            </w:r>
          </w:p>
        </w:tc>
      </w:tr>
      <w:tr w:rsidR="00294001" w:rsidRPr="00365801" w:rsidTr="007D6659">
        <w:trPr>
          <w:trHeight w:val="28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8"/>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2.1.1. Расходы на выполнение муниципальных заданий муниципальными бюджетными и автономными учреждениями</w:t>
            </w: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108694,50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35389,20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36488,1</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36817,2</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108694,50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35389,20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36488,1</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36817,2</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8"/>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2.1.2. Субвенция на финансовое обеспечение образовательной деятельности муниципальных общеобразовательных учреждений</w:t>
            </w: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684930,6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232078,4</w:t>
            </w:r>
          </w:p>
        </w:tc>
        <w:tc>
          <w:tcPr>
            <w:tcW w:w="1984" w:type="dxa"/>
          </w:tcPr>
          <w:p w:rsidR="00294001" w:rsidRPr="00365801" w:rsidRDefault="00294001" w:rsidP="00E1724D">
            <w:pPr>
              <w:jc w:val="center"/>
              <w:rPr>
                <w:rFonts w:ascii="Times New Roman" w:hAnsi="Times New Roman"/>
                <w:b/>
              </w:rPr>
            </w:pPr>
            <w:r w:rsidRPr="00365801">
              <w:rPr>
                <w:rFonts w:ascii="Times New Roman" w:hAnsi="Times New Roman"/>
                <w:b/>
              </w:rPr>
              <w:t>222639,6</w:t>
            </w:r>
          </w:p>
        </w:tc>
        <w:tc>
          <w:tcPr>
            <w:tcW w:w="1844" w:type="dxa"/>
          </w:tcPr>
          <w:p w:rsidR="00294001" w:rsidRPr="00365801" w:rsidRDefault="00294001" w:rsidP="00E1724D">
            <w:pPr>
              <w:jc w:val="center"/>
              <w:rPr>
                <w:rFonts w:ascii="Times New Roman" w:hAnsi="Times New Roman"/>
                <w:b/>
              </w:rPr>
            </w:pPr>
            <w:r w:rsidRPr="00365801">
              <w:rPr>
                <w:rFonts w:ascii="Times New Roman" w:hAnsi="Times New Roman"/>
                <w:b/>
              </w:rPr>
              <w:t>230212,6</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684930,6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232078,4</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222639,6</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230212,6</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8"/>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73"/>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2.1.3. Субвенция на 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14018,9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14018,9</w:t>
            </w:r>
          </w:p>
        </w:tc>
        <w:tc>
          <w:tcPr>
            <w:tcW w:w="1984" w:type="dxa"/>
          </w:tcPr>
          <w:p w:rsidR="00294001" w:rsidRPr="00365801" w:rsidRDefault="00294001" w:rsidP="00E1724D">
            <w:pPr>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jc w:val="center"/>
              <w:rPr>
                <w:rFonts w:ascii="Times New Roman" w:hAnsi="Times New Roman"/>
                <w:b/>
              </w:rPr>
            </w:pPr>
            <w:r w:rsidRPr="00365801">
              <w:rPr>
                <w:rFonts w:ascii="Times New Roman" w:hAnsi="Times New Roman"/>
                <w:b/>
              </w:rPr>
              <w:t>0</w:t>
            </w:r>
          </w:p>
        </w:tc>
      </w:tr>
      <w:tr w:rsidR="00294001" w:rsidRPr="00365801" w:rsidTr="007D6659">
        <w:trPr>
          <w:trHeight w:val="553"/>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61"/>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14018,9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14018,9</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0</w:t>
            </w:r>
          </w:p>
        </w:tc>
      </w:tr>
      <w:tr w:rsidR="00294001" w:rsidRPr="00365801" w:rsidTr="007D6659">
        <w:trPr>
          <w:trHeight w:val="569"/>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691"/>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58"/>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2.1.4.Субвенция на организацию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140,2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140,2</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trHeight w:val="55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57"/>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140,2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140,2</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565"/>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109"/>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46"/>
        </w:trPr>
        <w:tc>
          <w:tcPr>
            <w:tcW w:w="3794" w:type="dxa"/>
            <w:gridSpan w:val="2"/>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2.1.5.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102,7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102,7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102,7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102,7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2.1.6.Софинансирование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46"/>
        </w:trPr>
        <w:tc>
          <w:tcPr>
            <w:tcW w:w="3794" w:type="dxa"/>
            <w:gridSpan w:val="2"/>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b/>
              </w:rPr>
              <w:t xml:space="preserve">Основное мероприятие 2.2 </w:t>
            </w:r>
          </w:p>
          <w:p w:rsidR="00294001" w:rsidRPr="00365801" w:rsidRDefault="00294001" w:rsidP="00EF0ABB">
            <w:pPr>
              <w:spacing w:after="0" w:line="240" w:lineRule="auto"/>
              <w:rPr>
                <w:rFonts w:ascii="Times New Roman" w:hAnsi="Times New Roman"/>
                <w:spacing w:val="-10"/>
              </w:rPr>
            </w:pPr>
            <w:r w:rsidRPr="00365801">
              <w:rPr>
                <w:rFonts w:ascii="Times New Roman" w:hAnsi="Times New Roman"/>
                <w:spacing w:val="-10"/>
              </w:rPr>
              <w:t xml:space="preserve">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37928,1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14803,3</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11512,4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11612,4</w:t>
            </w:r>
          </w:p>
        </w:tc>
      </w:tr>
      <w:tr w:rsidR="00294001" w:rsidRPr="00365801" w:rsidTr="007D6659">
        <w:trPr>
          <w:trHeight w:val="33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4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1875,5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1875,5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641"/>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35010,9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11886,1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11512,4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11612,4</w:t>
            </w:r>
          </w:p>
        </w:tc>
      </w:tr>
      <w:tr w:rsidR="00294001" w:rsidRPr="00365801" w:rsidTr="007D6659">
        <w:trPr>
          <w:trHeight w:val="641"/>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1041,7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1041,7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80"/>
        </w:trPr>
        <w:tc>
          <w:tcPr>
            <w:tcW w:w="3794" w:type="dxa"/>
            <w:gridSpan w:val="2"/>
            <w:vMerge w:val="restart"/>
          </w:tcPr>
          <w:p w:rsidR="00294001" w:rsidRPr="00365801" w:rsidRDefault="00294001" w:rsidP="00EF0ABB">
            <w:pPr>
              <w:widowControl w:val="0"/>
              <w:autoSpaceDE w:val="0"/>
              <w:autoSpaceDN w:val="0"/>
              <w:adjustRightInd w:val="0"/>
              <w:rPr>
                <w:rFonts w:ascii="Times New Roman" w:hAnsi="Times New Roman"/>
              </w:rPr>
            </w:pPr>
            <w:r w:rsidRPr="00365801">
              <w:rPr>
                <w:rFonts w:ascii="Times New Roman" w:hAnsi="Times New Roman"/>
              </w:rPr>
              <w:t>2.2.1. Расходы на выполнение муниципальных заданий муниципальными бюджетными и автономными учреждениями</w:t>
            </w:r>
          </w:p>
        </w:tc>
        <w:tc>
          <w:tcPr>
            <w:tcW w:w="2126" w:type="dxa"/>
            <w:vMerge w:val="restart"/>
          </w:tcPr>
          <w:p w:rsidR="00294001" w:rsidRPr="00365801" w:rsidRDefault="00294001" w:rsidP="00E1724D">
            <w:pPr>
              <w:widowControl w:val="0"/>
              <w:autoSpaceDE w:val="0"/>
              <w:autoSpaceDN w:val="0"/>
              <w:adjustRightInd w:val="0"/>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rPr>
                <w:rFonts w:ascii="Times New Roman" w:hAnsi="Times New Roman"/>
              </w:rPr>
            </w:pPr>
          </w:p>
        </w:tc>
        <w:tc>
          <w:tcPr>
            <w:tcW w:w="2221" w:type="dxa"/>
          </w:tcPr>
          <w:p w:rsidR="00294001" w:rsidRPr="00365801" w:rsidRDefault="00294001" w:rsidP="00E1724D">
            <w:pPr>
              <w:widowControl w:val="0"/>
              <w:autoSpaceDE w:val="0"/>
              <w:autoSpaceDN w:val="0"/>
              <w:adjustRightInd w:val="0"/>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34593</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11468,2</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11512,4</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11612,4</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34593</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11468,2</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11512,4</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11612,4</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val="restart"/>
          </w:tcPr>
          <w:p w:rsidR="00294001" w:rsidRPr="00365801" w:rsidRDefault="00294001" w:rsidP="00EF0ABB">
            <w:pPr>
              <w:widowControl w:val="0"/>
              <w:autoSpaceDE w:val="0"/>
              <w:autoSpaceDN w:val="0"/>
              <w:adjustRightInd w:val="0"/>
              <w:rPr>
                <w:rFonts w:ascii="Times New Roman" w:hAnsi="Times New Roman"/>
              </w:rPr>
            </w:pPr>
            <w:r w:rsidRPr="00365801">
              <w:rPr>
                <w:rFonts w:ascii="Times New Roman" w:hAnsi="Times New Roman"/>
              </w:rPr>
              <w:t>2.2.2. Мероприятия, направленные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rPr>
                <w:rFonts w:ascii="Times New Roman" w:hAnsi="Times New Roman"/>
              </w:rPr>
            </w:pPr>
          </w:p>
        </w:tc>
        <w:tc>
          <w:tcPr>
            <w:tcW w:w="2221" w:type="dxa"/>
          </w:tcPr>
          <w:p w:rsidR="00294001" w:rsidRPr="00365801" w:rsidRDefault="00294001" w:rsidP="00E1724D">
            <w:pPr>
              <w:widowControl w:val="0"/>
              <w:autoSpaceDE w:val="0"/>
              <w:autoSpaceDN w:val="0"/>
              <w:adjustRightInd w:val="0"/>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1174,1</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1174,1</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1174,1</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1174,1</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val="restart"/>
          </w:tcPr>
          <w:p w:rsidR="00294001" w:rsidRPr="00365801" w:rsidRDefault="00294001" w:rsidP="00EF0ABB">
            <w:pPr>
              <w:spacing w:after="0" w:line="240" w:lineRule="auto"/>
              <w:rPr>
                <w:rFonts w:ascii="Times New Roman" w:hAnsi="Times New Roman"/>
                <w:spacing w:val="-10"/>
              </w:rPr>
            </w:pPr>
            <w:r w:rsidRPr="00365801">
              <w:rPr>
                <w:rFonts w:ascii="Times New Roman" w:hAnsi="Times New Roman"/>
              </w:rPr>
              <w:t>2.2.3.Софинансирование мероприятий, направленных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1433,1</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1433,1</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80"/>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391,4</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391,4</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1041,7</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1041,7</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2.2.4.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
                <w:bCs/>
                <w:highlight w:val="yellow"/>
              </w:rPr>
            </w:pPr>
            <w:r w:rsidRPr="00365801">
              <w:rPr>
                <w:rFonts w:ascii="Times New Roman" w:hAnsi="Times New Roman"/>
                <w:b/>
                <w:bCs/>
                <w:highlight w:val="yellow"/>
              </w:rPr>
              <w:t>701,4</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
                <w:bCs/>
                <w:highlight w:val="yellow"/>
              </w:rPr>
            </w:pPr>
            <w:r w:rsidRPr="00365801">
              <w:rPr>
                <w:rFonts w:ascii="Times New Roman" w:hAnsi="Times New Roman"/>
                <w:b/>
                <w:bCs/>
                <w:highlight w:val="yellow"/>
              </w:rPr>
              <w:t>701,4</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701,4</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701,4</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2.2.5.Софинансирование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26,5</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26,5</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26,5</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26,5</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80"/>
        </w:trPr>
        <w:tc>
          <w:tcPr>
            <w:tcW w:w="3794" w:type="dxa"/>
            <w:gridSpan w:val="2"/>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 xml:space="preserve">Основное мероприятие 2.3 </w:t>
            </w:r>
          </w:p>
          <w:p w:rsidR="00294001" w:rsidRPr="00365801" w:rsidRDefault="00294001" w:rsidP="00EF0ABB">
            <w:pPr>
              <w:spacing w:after="0" w:line="240" w:lineRule="auto"/>
              <w:rPr>
                <w:rFonts w:ascii="Times New Roman" w:hAnsi="Times New Roman"/>
                <w:spacing w:val="-10"/>
              </w:rPr>
            </w:pPr>
            <w:r w:rsidRPr="00365801">
              <w:rPr>
                <w:rFonts w:ascii="Times New Roman" w:hAnsi="Times New Roman"/>
              </w:rPr>
              <w:t xml:space="preserve">Организация государственной (итоговой) аттестации выпускников 9-х классов (приобретение ГСМ </w:t>
            </w:r>
            <w:r w:rsidRPr="00365801">
              <w:rPr>
                <w:rFonts w:ascii="Times New Roman" w:hAnsi="Times New Roman"/>
              </w:rPr>
              <w:br/>
              <w:t xml:space="preserve">и запчастей, бумаги, расходных материалов к оргтехнике </w:t>
            </w:r>
            <w:r w:rsidRPr="00365801">
              <w:rPr>
                <w:rFonts w:ascii="Times New Roman" w:hAnsi="Times New Roman"/>
              </w:rPr>
              <w:br/>
              <w:t>для проведения экзаменов в основные сроки, а так же при проведении пробных экзаменов )</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123,0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41,0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41,0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
                <w:bCs/>
              </w:rPr>
            </w:pPr>
            <w:r w:rsidRPr="00365801">
              <w:rPr>
                <w:rFonts w:ascii="Times New Roman" w:hAnsi="Times New Roman"/>
                <w:b/>
                <w:bCs/>
              </w:rPr>
              <w:t>41,0</w:t>
            </w:r>
          </w:p>
        </w:tc>
      </w:tr>
      <w:tr w:rsidR="00294001" w:rsidRPr="00365801" w:rsidTr="007D6659">
        <w:trPr>
          <w:trHeight w:val="14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00"/>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06"/>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123,0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41,0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41,0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bCs/>
              </w:rPr>
            </w:pPr>
            <w:r w:rsidRPr="00365801">
              <w:rPr>
                <w:rFonts w:ascii="Times New Roman" w:hAnsi="Times New Roman"/>
                <w:bCs/>
              </w:rPr>
              <w:t>41,0</w:t>
            </w:r>
          </w:p>
        </w:tc>
      </w:tr>
      <w:tr w:rsidR="00294001" w:rsidRPr="00365801" w:rsidTr="007D6659">
        <w:trPr>
          <w:trHeight w:val="804"/>
        </w:trPr>
        <w:tc>
          <w:tcPr>
            <w:tcW w:w="3794" w:type="dxa"/>
            <w:gridSpan w:val="2"/>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85"/>
        </w:trPr>
        <w:tc>
          <w:tcPr>
            <w:tcW w:w="3794" w:type="dxa"/>
            <w:gridSpan w:val="2"/>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b/>
              </w:rPr>
              <w:t>Основное мероприятие 2.4</w:t>
            </w:r>
          </w:p>
          <w:p w:rsidR="00294001" w:rsidRPr="00365801" w:rsidRDefault="00294001" w:rsidP="00EF0ABB">
            <w:pPr>
              <w:spacing w:after="0" w:line="240" w:lineRule="auto"/>
              <w:rPr>
                <w:rFonts w:ascii="Times New Roman" w:hAnsi="Times New Roman"/>
                <w:spacing w:val="-16"/>
              </w:rPr>
            </w:pPr>
            <w:r w:rsidRPr="00365801">
              <w:rPr>
                <w:rFonts w:ascii="Times New Roman" w:hAnsi="Times New Roman"/>
                <w:spacing w:val="-16"/>
              </w:rPr>
              <w:t>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 в основные сроки и припроведении пробных экзаменов).</w:t>
            </w:r>
          </w:p>
          <w:p w:rsidR="00294001" w:rsidRPr="00365801" w:rsidRDefault="00294001" w:rsidP="00EF0ABB">
            <w:pPr>
              <w:spacing w:after="0" w:line="240" w:lineRule="auto"/>
              <w:rPr>
                <w:rFonts w:ascii="Times New Roman" w:hAnsi="Times New Roman"/>
                <w:spacing w:val="-16"/>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420,0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140,0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140,0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140,0</w:t>
            </w:r>
          </w:p>
        </w:tc>
      </w:tr>
      <w:tr w:rsidR="00294001" w:rsidRPr="00365801" w:rsidTr="007D6659">
        <w:trPr>
          <w:trHeight w:val="330"/>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50"/>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443"/>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420,0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140,0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140,0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140,0</w:t>
            </w:r>
          </w:p>
        </w:tc>
      </w:tr>
      <w:tr w:rsidR="00294001" w:rsidRPr="00365801" w:rsidTr="007D6659">
        <w:trPr>
          <w:trHeight w:val="443"/>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315"/>
        </w:trPr>
        <w:tc>
          <w:tcPr>
            <w:tcW w:w="3794" w:type="dxa"/>
            <w:gridSpan w:val="2"/>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2.5</w:t>
            </w:r>
          </w:p>
          <w:p w:rsidR="00294001" w:rsidRPr="00365801" w:rsidRDefault="00294001" w:rsidP="00EF0ABB">
            <w:pPr>
              <w:widowControl w:val="0"/>
              <w:autoSpaceDE w:val="0"/>
              <w:autoSpaceDN w:val="0"/>
              <w:adjustRightInd w:val="0"/>
              <w:spacing w:after="0" w:line="240" w:lineRule="auto"/>
              <w:rPr>
                <w:rFonts w:ascii="Times New Roman" w:hAnsi="Times New Roman"/>
                <w:spacing w:val="-19"/>
              </w:rPr>
            </w:pPr>
            <w:r w:rsidRPr="00365801">
              <w:rPr>
                <w:rFonts w:ascii="Times New Roman" w:hAnsi="Times New Roman"/>
              </w:rPr>
              <w:t xml:space="preserve">Мониторинг качества общего </w:t>
            </w:r>
            <w:r w:rsidRPr="00365801">
              <w:rPr>
                <w:rFonts w:ascii="Times New Roman" w:hAnsi="Times New Roman"/>
              </w:rPr>
              <w:br/>
              <w:t>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trHeight w:val="165"/>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96"/>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530"/>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530"/>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trHeight w:val="105"/>
        </w:trPr>
        <w:tc>
          <w:tcPr>
            <w:tcW w:w="3794" w:type="dxa"/>
            <w:gridSpan w:val="2"/>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2.6</w:t>
            </w:r>
          </w:p>
          <w:p w:rsidR="00294001" w:rsidRPr="00365801" w:rsidRDefault="00294001" w:rsidP="00EF0ABB">
            <w:pPr>
              <w:spacing w:after="0" w:line="240" w:lineRule="auto"/>
              <w:rPr>
                <w:rFonts w:ascii="Times New Roman" w:hAnsi="Times New Roman"/>
                <w:b/>
              </w:rPr>
            </w:pPr>
            <w:r w:rsidRPr="00365801">
              <w:rPr>
                <w:rFonts w:ascii="Times New Roman" w:hAnsi="Times New Roman"/>
              </w:rPr>
              <w:t>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2126" w:type="dxa"/>
            <w:vMerge w:val="restart"/>
          </w:tcPr>
          <w:p w:rsidR="00294001" w:rsidRPr="00365801" w:rsidRDefault="00294001" w:rsidP="00E1724D">
            <w:pPr>
              <w:widowControl w:val="0"/>
              <w:autoSpaceDE w:val="0"/>
              <w:autoSpaceDN w:val="0"/>
              <w:adjustRightInd w:val="0"/>
              <w:spacing w:after="0" w:line="240" w:lineRule="auto"/>
              <w:jc w:val="both"/>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15,0</w:t>
            </w:r>
          </w:p>
        </w:tc>
      </w:tr>
      <w:tr w:rsidR="00294001" w:rsidRPr="00365801" w:rsidTr="007D6659">
        <w:trPr>
          <w:trHeight w:val="105"/>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05"/>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105"/>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15,0</w:t>
            </w:r>
          </w:p>
        </w:tc>
      </w:tr>
      <w:tr w:rsidR="00294001" w:rsidRPr="00365801" w:rsidTr="007D6659">
        <w:trPr>
          <w:trHeight w:val="105"/>
        </w:trPr>
        <w:tc>
          <w:tcPr>
            <w:tcW w:w="3794" w:type="dxa"/>
            <w:gridSpan w:val="2"/>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trHeight w:val="255"/>
        </w:trPr>
        <w:tc>
          <w:tcPr>
            <w:tcW w:w="3794" w:type="dxa"/>
            <w:gridSpan w:val="2"/>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2.7</w:t>
            </w:r>
          </w:p>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Социальное обеспечение обучающихся с ограниченными возможностями здоровья муниципальных общеобразовательных учреждений</w:t>
            </w:r>
          </w:p>
          <w:p w:rsidR="00294001" w:rsidRPr="00365801" w:rsidRDefault="00294001" w:rsidP="00EF0ABB">
            <w:pPr>
              <w:spacing w:after="0" w:line="240" w:lineRule="auto"/>
              <w:rPr>
                <w:rFonts w:ascii="Times New Roman" w:hAnsi="Times New Roman"/>
              </w:rPr>
            </w:pPr>
            <w:r w:rsidRPr="00365801">
              <w:rPr>
                <w:rFonts w:ascii="Times New Roman" w:hAnsi="Times New Roman"/>
              </w:rPr>
              <w:t>(</w:t>
            </w:r>
            <w:r w:rsidRPr="00365801">
              <w:rPr>
                <w:rFonts w:ascii="Times New Roman" w:hAnsi="Times New Roman"/>
                <w:bCs/>
              </w:rPr>
              <w:t>Субсидии бюджетным учреждениям (расходы на питание обучающихся коррекционных классов МОУ «СОШ № 1 г. Ртищево Саратовской области»</w:t>
            </w:r>
            <w:r w:rsidRPr="00365801">
              <w:rPr>
                <w:rFonts w:ascii="Times New Roman" w:hAnsi="Times New Roman"/>
              </w:rPr>
              <w:t>)</w:t>
            </w:r>
          </w:p>
          <w:p w:rsidR="00294001" w:rsidRPr="00365801" w:rsidRDefault="00294001" w:rsidP="00EF0ABB">
            <w:pPr>
              <w:spacing w:after="0" w:line="240" w:lineRule="auto"/>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988,0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358,0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315,0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315,0</w:t>
            </w:r>
          </w:p>
        </w:tc>
      </w:tr>
      <w:tr w:rsidR="00294001" w:rsidRPr="00365801" w:rsidTr="007D6659">
        <w:trPr>
          <w:gridBefore w:val="1"/>
          <w:trHeight w:val="15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1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9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988,0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358,0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315,0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315,0</w:t>
            </w:r>
          </w:p>
        </w:tc>
      </w:tr>
      <w:tr w:rsidR="00294001" w:rsidRPr="00365801" w:rsidTr="007D6659">
        <w:trPr>
          <w:gridBefore w:val="1"/>
          <w:trHeight w:val="59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91"/>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 xml:space="preserve">Основное мероприятие 2.8 </w:t>
            </w:r>
          </w:p>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Создание современных условий в муниципальных общеобразова-тельных организациях для обучения, воспитания, занятий физкультурой и спортом (в рамках субсидий на иные цели)</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13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6"/>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459"/>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459"/>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98"/>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2.9</w:t>
            </w:r>
          </w:p>
          <w:p w:rsidR="00294001" w:rsidRPr="00365801" w:rsidRDefault="00294001" w:rsidP="00EF0ABB">
            <w:pPr>
              <w:spacing w:after="0" w:line="240" w:lineRule="auto"/>
              <w:rPr>
                <w:rFonts w:ascii="Times New Roman" w:hAnsi="Times New Roman"/>
              </w:rPr>
            </w:pPr>
            <w:r w:rsidRPr="00365801">
              <w:rPr>
                <w:rFonts w:ascii="Times New Roman" w:hAnsi="Times New Roman"/>
              </w:rPr>
              <w:t>Создание в общеобразовательных организациях условий для инклюзивного образования детей-инвалидов</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22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19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554"/>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554"/>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531"/>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2.10</w:t>
            </w:r>
          </w:p>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r w:rsidRPr="00365801">
              <w:rPr>
                <w:rFonts w:ascii="Times New Roman" w:hAnsi="Times New Roman"/>
              </w:rPr>
              <w:t>Создание безбарьерной среды в ОО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531"/>
        </w:trPr>
        <w:tc>
          <w:tcPr>
            <w:tcW w:w="3794" w:type="dxa"/>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31"/>
        </w:trPr>
        <w:tc>
          <w:tcPr>
            <w:tcW w:w="3794" w:type="dxa"/>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31"/>
        </w:trPr>
        <w:tc>
          <w:tcPr>
            <w:tcW w:w="3794" w:type="dxa"/>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531"/>
        </w:trPr>
        <w:tc>
          <w:tcPr>
            <w:tcW w:w="3794" w:type="dxa"/>
            <w:vMerge/>
          </w:tcPr>
          <w:p w:rsidR="00294001" w:rsidRPr="00365801" w:rsidRDefault="00294001" w:rsidP="00EF0ABB">
            <w:pPr>
              <w:widowControl w:val="0"/>
              <w:autoSpaceDE w:val="0"/>
              <w:autoSpaceDN w:val="0"/>
              <w:adjustRightInd w:val="0"/>
              <w:spacing w:after="0" w:line="240" w:lineRule="auto"/>
              <w:ind w:left="-110"/>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8"/>
        </w:trPr>
        <w:tc>
          <w:tcPr>
            <w:tcW w:w="3794" w:type="dxa"/>
            <w:vMerge w:val="restart"/>
          </w:tcPr>
          <w:p w:rsidR="00294001" w:rsidRPr="00365801" w:rsidRDefault="00294001" w:rsidP="00EF0ABB">
            <w:pPr>
              <w:spacing w:after="0" w:line="240" w:lineRule="auto"/>
              <w:rPr>
                <w:rFonts w:ascii="Times New Roman" w:hAnsi="Times New Roman"/>
                <w:b/>
                <w:bCs/>
              </w:rPr>
            </w:pPr>
            <w:r w:rsidRPr="00365801">
              <w:rPr>
                <w:rFonts w:ascii="Times New Roman" w:hAnsi="Times New Roman"/>
                <w:b/>
              </w:rPr>
              <w:t xml:space="preserve">Основное мероприятие 2.11 </w:t>
            </w:r>
            <w:r w:rsidRPr="00365801">
              <w:rPr>
                <w:rFonts w:ascii="Times New Roman" w:hAnsi="Times New Roman"/>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9B22A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15893,9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5351,1</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b/>
                <w:bCs/>
              </w:rPr>
              <w:t>5362,5</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b/>
                <w:bCs/>
              </w:rPr>
              <w:t>5180,3</w:t>
            </w:r>
          </w:p>
        </w:tc>
      </w:tr>
      <w:tr w:rsidR="00294001" w:rsidRPr="00365801" w:rsidTr="007D6659">
        <w:trPr>
          <w:gridBefore w:val="1"/>
          <w:trHeight w:val="27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7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15893,9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5351,1</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bCs/>
              </w:rPr>
              <w:t>5362,5</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bCs/>
              </w:rPr>
              <w:t>5180,3</w:t>
            </w:r>
          </w:p>
        </w:tc>
      </w:tr>
      <w:tr w:rsidR="00294001" w:rsidRPr="00365801" w:rsidTr="007D6659">
        <w:trPr>
          <w:gridBefore w:val="1"/>
          <w:trHeight w:val="36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6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98"/>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2.11.1.Субвенция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14836,0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5010,1</w:t>
            </w:r>
          </w:p>
        </w:tc>
        <w:tc>
          <w:tcPr>
            <w:tcW w:w="1984" w:type="dxa"/>
          </w:tcPr>
          <w:p w:rsidR="00294001" w:rsidRPr="00365801" w:rsidRDefault="00294001" w:rsidP="00E1724D">
            <w:pPr>
              <w:jc w:val="center"/>
              <w:rPr>
                <w:rFonts w:ascii="Times New Roman" w:hAnsi="Times New Roman"/>
                <w:b/>
              </w:rPr>
            </w:pPr>
            <w:r w:rsidRPr="00365801">
              <w:rPr>
                <w:rFonts w:ascii="Times New Roman" w:hAnsi="Times New Roman"/>
                <w:b/>
              </w:rPr>
              <w:t>5010,1</w:t>
            </w:r>
          </w:p>
        </w:tc>
        <w:tc>
          <w:tcPr>
            <w:tcW w:w="1844" w:type="dxa"/>
          </w:tcPr>
          <w:p w:rsidR="00294001" w:rsidRPr="00365801" w:rsidRDefault="00294001" w:rsidP="00E1724D">
            <w:pPr>
              <w:jc w:val="center"/>
              <w:rPr>
                <w:rFonts w:ascii="Times New Roman" w:hAnsi="Times New Roman"/>
                <w:b/>
              </w:rPr>
            </w:pPr>
            <w:r w:rsidRPr="00365801">
              <w:rPr>
                <w:rFonts w:ascii="Times New Roman" w:hAnsi="Times New Roman"/>
                <w:b/>
              </w:rPr>
              <w:t>4815,8</w:t>
            </w:r>
          </w:p>
        </w:tc>
      </w:tr>
      <w:tr w:rsidR="00294001" w:rsidRPr="00365801" w:rsidTr="007D6659">
        <w:trPr>
          <w:gridBefore w:val="1"/>
          <w:trHeight w:val="6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6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14836,0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5010,1</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5010,1</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4815,8</w:t>
            </w:r>
          </w:p>
        </w:tc>
      </w:tr>
      <w:tr w:rsidR="00294001" w:rsidRPr="00365801" w:rsidTr="007D6659">
        <w:trPr>
          <w:gridBefore w:val="1"/>
          <w:trHeight w:val="6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6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715"/>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2.11.2.Субвенция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1057,9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341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352,4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364,5</w:t>
            </w:r>
          </w:p>
        </w:tc>
      </w:tr>
      <w:tr w:rsidR="00294001" w:rsidRPr="00365801" w:rsidTr="007D6659">
        <w:trPr>
          <w:gridBefore w:val="1"/>
          <w:trHeight w:val="158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69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1057,9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341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352,4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364,5</w:t>
            </w:r>
          </w:p>
        </w:tc>
      </w:tr>
      <w:tr w:rsidR="00294001" w:rsidRPr="00365801" w:rsidTr="007D6659">
        <w:trPr>
          <w:gridBefore w:val="1"/>
          <w:trHeight w:val="563"/>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58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98"/>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2.12</w:t>
            </w:r>
          </w:p>
          <w:p w:rsidR="00294001" w:rsidRPr="00365801" w:rsidRDefault="00294001" w:rsidP="00EF0ABB">
            <w:pPr>
              <w:spacing w:after="0" w:line="240" w:lineRule="auto"/>
              <w:rPr>
                <w:rFonts w:ascii="Times New Roman" w:hAnsi="Times New Roman"/>
              </w:rPr>
            </w:pPr>
            <w:r w:rsidRPr="00365801">
              <w:rPr>
                <w:rFonts w:ascii="Times New Roman" w:hAnsi="Times New Roman"/>
              </w:rPr>
              <w:t>Проведение праздника «Последний звонок»</w:t>
            </w:r>
          </w:p>
          <w:p w:rsidR="00294001" w:rsidRPr="00365801" w:rsidRDefault="00294001" w:rsidP="00EF0ABB">
            <w:pPr>
              <w:spacing w:after="0" w:line="240" w:lineRule="auto"/>
              <w:rPr>
                <w:rFonts w:ascii="Times New Roman" w:hAnsi="Times New Roman"/>
              </w:rPr>
            </w:pP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15,0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2.13</w:t>
            </w:r>
          </w:p>
          <w:p w:rsidR="00294001" w:rsidRPr="00365801" w:rsidRDefault="00294001" w:rsidP="00EF0ABB">
            <w:pPr>
              <w:spacing w:after="0" w:line="240" w:lineRule="auto"/>
              <w:rPr>
                <w:rFonts w:ascii="Times New Roman" w:hAnsi="Times New Roman"/>
              </w:rPr>
            </w:pPr>
            <w:r w:rsidRPr="00365801">
              <w:rPr>
                <w:rFonts w:ascii="Times New Roman" w:hAnsi="Times New Roman"/>
              </w:rPr>
              <w:t>Проведение мероприятий по приведению ОО в соответствие с требованиями надзорных органов</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68,9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68,9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68,9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68,9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1"/>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28"/>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2.14</w:t>
            </w:r>
          </w:p>
          <w:p w:rsidR="00294001" w:rsidRPr="00365801" w:rsidRDefault="00294001" w:rsidP="00EF0ABB">
            <w:pPr>
              <w:spacing w:after="0" w:line="240" w:lineRule="auto"/>
              <w:rPr>
                <w:rFonts w:ascii="Times New Roman" w:hAnsi="Times New Roman"/>
              </w:rPr>
            </w:pPr>
            <w:r w:rsidRPr="00365801">
              <w:rPr>
                <w:rFonts w:ascii="Times New Roman" w:hAnsi="Times New Roman"/>
              </w:rPr>
              <w:t>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p>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28,9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10,0</w:t>
            </w:r>
          </w:p>
        </w:tc>
      </w:tr>
      <w:tr w:rsidR="00294001" w:rsidRPr="00365801" w:rsidTr="007D6659">
        <w:trPr>
          <w:gridBefore w:val="1"/>
          <w:trHeight w:val="52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2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2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28,9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8,9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10,0</w:t>
            </w:r>
          </w:p>
        </w:tc>
      </w:tr>
      <w:tr w:rsidR="00294001" w:rsidRPr="00365801" w:rsidTr="007D6659">
        <w:trPr>
          <w:gridBefore w:val="1"/>
          <w:trHeight w:val="52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2.15.</w:t>
            </w:r>
          </w:p>
          <w:p w:rsidR="00294001" w:rsidRPr="00365801" w:rsidRDefault="00294001" w:rsidP="00EF0ABB">
            <w:pPr>
              <w:spacing w:after="0" w:line="240" w:lineRule="auto"/>
              <w:rPr>
                <w:rFonts w:ascii="Times New Roman" w:hAnsi="Times New Roman"/>
              </w:rPr>
            </w:pPr>
            <w:r w:rsidRPr="00365801">
              <w:rPr>
                <w:rFonts w:ascii="Times New Roman" w:hAnsi="Times New Roman"/>
              </w:rPr>
              <w:t>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p w:rsidR="00294001" w:rsidRPr="007B0E3B" w:rsidRDefault="00294001" w:rsidP="00EF0ABB">
            <w:pPr>
              <w:pStyle w:val="ConsPlusCell"/>
              <w:rPr>
                <w:rFonts w:ascii="Times New Roman" w:hAnsi="Times New Roman" w:cs="Times New Roman"/>
                <w:b/>
                <w:sz w:val="22"/>
                <w:szCs w:val="22"/>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15,1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9,1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15,1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9,1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b/>
              </w:rPr>
              <w:t>Основное мероприятие 2.16.</w:t>
            </w:r>
          </w:p>
          <w:p w:rsidR="00294001" w:rsidRPr="00365801" w:rsidRDefault="00294001" w:rsidP="00EF0ABB">
            <w:pPr>
              <w:spacing w:after="0" w:line="240" w:lineRule="auto"/>
              <w:rPr>
                <w:rFonts w:ascii="Times New Roman" w:hAnsi="Times New Roman"/>
              </w:rPr>
            </w:pPr>
            <w:r w:rsidRPr="00365801">
              <w:rPr>
                <w:rFonts w:ascii="Times New Roman" w:hAnsi="Times New Roman"/>
              </w:rPr>
              <w:t>Проведение учебных сборов юношей 10 классов</w:t>
            </w:r>
          </w:p>
          <w:p w:rsidR="00294001" w:rsidRPr="00365801" w:rsidRDefault="00294001" w:rsidP="00EF0ABB">
            <w:pPr>
              <w:spacing w:after="0" w:line="240" w:lineRule="auto"/>
              <w:rPr>
                <w:rFonts w:ascii="Times New Roman" w:hAnsi="Times New Roman"/>
              </w:rPr>
            </w:pPr>
          </w:p>
          <w:p w:rsidR="00294001" w:rsidRPr="007B0E3B" w:rsidRDefault="00294001" w:rsidP="00EF0ABB">
            <w:pPr>
              <w:pStyle w:val="ConsPlusCell"/>
              <w:rPr>
                <w:rFonts w:ascii="Times New Roman" w:hAnsi="Times New Roman" w:cs="Times New Roman"/>
                <w:sz w:val="22"/>
                <w:szCs w:val="22"/>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val="restart"/>
          </w:tcPr>
          <w:p w:rsidR="00294001" w:rsidRPr="00365801" w:rsidRDefault="00294001" w:rsidP="00EF0ABB">
            <w:pPr>
              <w:spacing w:after="0" w:line="240" w:lineRule="auto"/>
              <w:rPr>
                <w:rFonts w:ascii="Times New Roman" w:hAnsi="Times New Roman"/>
                <w:b/>
                <w:color w:val="000000"/>
              </w:rPr>
            </w:pPr>
            <w:r w:rsidRPr="00365801">
              <w:rPr>
                <w:rFonts w:ascii="Times New Roman" w:hAnsi="Times New Roman"/>
                <w:b/>
                <w:color w:val="000000"/>
              </w:rPr>
              <w:t>Основное мероприятие 2.17.</w:t>
            </w:r>
          </w:p>
          <w:p w:rsidR="00294001" w:rsidRPr="00365801" w:rsidRDefault="00294001" w:rsidP="00EF0ABB">
            <w:pPr>
              <w:spacing w:after="0" w:line="240" w:lineRule="auto"/>
              <w:rPr>
                <w:rFonts w:ascii="Times New Roman" w:hAnsi="Times New Roman"/>
                <w:color w:val="000000"/>
              </w:rPr>
            </w:pPr>
            <w:r w:rsidRPr="00365801">
              <w:rPr>
                <w:rFonts w:ascii="Times New Roman" w:hAnsi="Times New Roman"/>
                <w:color w:val="000000"/>
              </w:rPr>
              <w:t>Проведение спортивных мероприятий, конкурсов, круглых столов, ток-шоу, направленных на профилактику наркомании, табакокурения и ал</w:t>
            </w:r>
            <w:r>
              <w:rPr>
                <w:rFonts w:ascii="Times New Roman" w:hAnsi="Times New Roman"/>
                <w:color w:val="000000"/>
              </w:rPr>
              <w:t>к</w:t>
            </w:r>
            <w:r w:rsidRPr="00365801">
              <w:rPr>
                <w:rFonts w:ascii="Times New Roman" w:hAnsi="Times New Roman"/>
                <w:color w:val="000000"/>
              </w:rPr>
              <w:t>оголизма</w:t>
            </w:r>
          </w:p>
          <w:p w:rsidR="00294001" w:rsidRPr="007B0E3B" w:rsidRDefault="00294001" w:rsidP="00EF0ABB">
            <w:pPr>
              <w:pStyle w:val="ConsPlusCell"/>
              <w:rPr>
                <w:rFonts w:ascii="Times New Roman" w:hAnsi="Times New Roman" w:cs="Times New Roman"/>
                <w:sz w:val="22"/>
                <w:szCs w:val="22"/>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b/>
              </w:rPr>
              <w:t>Основное мероприятие 2.18.</w:t>
            </w:r>
          </w:p>
          <w:p w:rsidR="00294001" w:rsidRPr="007B0E3B" w:rsidRDefault="00294001" w:rsidP="00EF0ABB">
            <w:pPr>
              <w:pStyle w:val="ConsPlusCell"/>
              <w:rPr>
                <w:rFonts w:ascii="Times New Roman" w:hAnsi="Times New Roman" w:cs="Times New Roman"/>
                <w:sz w:val="22"/>
                <w:szCs w:val="22"/>
              </w:rPr>
            </w:pPr>
            <w:r w:rsidRPr="007B0E3B">
              <w:rPr>
                <w:rFonts w:ascii="Times New Roman" w:hAnsi="Times New Roman" w:cs="Times New Roman"/>
                <w:sz w:val="22"/>
                <w:szCs w:val="22"/>
              </w:rPr>
              <w:t>Проведение мероприятий, направленных на патриотическое воспитания граждан в Ртищевском муниципальном районе</w:t>
            </w:r>
          </w:p>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r>
      <w:tr w:rsidR="00294001" w:rsidRPr="00365801" w:rsidTr="007D6659">
        <w:trPr>
          <w:gridBefore w:val="1"/>
          <w:trHeight w:val="12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43385D">
        <w:trPr>
          <w:gridBefore w:val="1"/>
          <w:trHeight w:val="70"/>
        </w:trPr>
        <w:tc>
          <w:tcPr>
            <w:tcW w:w="3794" w:type="dxa"/>
            <w:vMerge w:val="restart"/>
          </w:tcPr>
          <w:p w:rsidR="00294001" w:rsidRPr="00365801" w:rsidRDefault="00294001" w:rsidP="00EF0ABB">
            <w:pPr>
              <w:spacing w:after="0" w:line="240" w:lineRule="auto"/>
              <w:rPr>
                <w:rFonts w:ascii="Times New Roman" w:hAnsi="Times New Roman"/>
                <w:b/>
                <w:bCs/>
              </w:rPr>
            </w:pPr>
            <w:r w:rsidRPr="00365801">
              <w:rPr>
                <w:rFonts w:ascii="Times New Roman" w:hAnsi="Times New Roman"/>
                <w:b/>
                <w:bCs/>
              </w:rPr>
              <w:t>Подпрограмма №3</w:t>
            </w:r>
          </w:p>
          <w:p w:rsidR="00294001" w:rsidRPr="00365801" w:rsidRDefault="00294001" w:rsidP="00EF0ABB">
            <w:pPr>
              <w:spacing w:after="0" w:line="240" w:lineRule="auto"/>
              <w:rPr>
                <w:rFonts w:ascii="Times New Roman" w:hAnsi="Times New Roman"/>
              </w:rPr>
            </w:pPr>
            <w:r w:rsidRPr="00365801">
              <w:rPr>
                <w:rFonts w:ascii="Times New Roman" w:hAnsi="Times New Roman"/>
                <w:b/>
                <w:bCs/>
              </w:rPr>
              <w:t>«Одаренные дети Ртищевского муниципального района»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 подведомственные УОО АРМР</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312,0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86,1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112,3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113,6</w:t>
            </w:r>
          </w:p>
        </w:tc>
      </w:tr>
      <w:tr w:rsidR="00294001" w:rsidRPr="00365801" w:rsidTr="007D6659">
        <w:trPr>
          <w:gridBefore w:val="1"/>
          <w:trHeight w:val="18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5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312,0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86,1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112,3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113,6</w:t>
            </w:r>
          </w:p>
        </w:tc>
      </w:tr>
      <w:tr w:rsidR="00294001" w:rsidRPr="00365801" w:rsidTr="007D6659">
        <w:trPr>
          <w:gridBefore w:val="1"/>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Pr>
        <w:tc>
          <w:tcPr>
            <w:tcW w:w="3794" w:type="dxa"/>
            <w:vMerge w:val="restart"/>
          </w:tcPr>
          <w:p w:rsidR="00294001" w:rsidRPr="00365801" w:rsidRDefault="00294001" w:rsidP="00EF0ABB">
            <w:pPr>
              <w:widowControl w:val="0"/>
              <w:autoSpaceDE w:val="0"/>
              <w:autoSpaceDN w:val="0"/>
              <w:adjustRightInd w:val="0"/>
              <w:spacing w:after="0" w:line="240" w:lineRule="auto"/>
              <w:ind w:left="-53" w:right="-108"/>
              <w:rPr>
                <w:rFonts w:ascii="Times New Roman" w:hAnsi="Times New Roman"/>
                <w:b/>
              </w:rPr>
            </w:pPr>
            <w:r w:rsidRPr="00365801">
              <w:rPr>
                <w:rFonts w:ascii="Times New Roman" w:hAnsi="Times New Roman"/>
                <w:b/>
              </w:rPr>
              <w:t>Основное мероприятие 3.1</w:t>
            </w:r>
          </w:p>
          <w:p w:rsidR="00294001" w:rsidRPr="00365801" w:rsidRDefault="00294001" w:rsidP="00EF0ABB">
            <w:pPr>
              <w:tabs>
                <w:tab w:val="left" w:pos="6230"/>
              </w:tabs>
              <w:spacing w:after="0" w:line="240" w:lineRule="auto"/>
              <w:ind w:right="40"/>
              <w:rPr>
                <w:rFonts w:ascii="Times New Roman" w:hAnsi="Times New Roman"/>
              </w:rPr>
            </w:pPr>
            <w:r w:rsidRPr="00365801">
              <w:rPr>
                <w:rFonts w:ascii="Times New Roman" w:hAnsi="Times New Roman"/>
              </w:rPr>
              <w:t>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p w:rsidR="00294001" w:rsidRPr="00365801" w:rsidRDefault="00294001" w:rsidP="00EF0ABB">
            <w:pPr>
              <w:tabs>
                <w:tab w:val="left" w:pos="6230"/>
              </w:tabs>
              <w:spacing w:after="0" w:line="240" w:lineRule="auto"/>
              <w:ind w:left="40" w:right="40"/>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r>
      <w:tr w:rsidR="00294001" w:rsidRPr="00365801" w:rsidTr="007D6659">
        <w:trPr>
          <w:gridBefore w:val="1"/>
          <w:trHeight w:val="43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2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94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r>
      <w:tr w:rsidR="00294001" w:rsidRPr="00365801" w:rsidTr="007D6659">
        <w:trPr>
          <w:gridBefore w:val="1"/>
          <w:trHeight w:val="94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6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3.2</w:t>
            </w:r>
          </w:p>
          <w:p w:rsidR="00294001" w:rsidRPr="00365801" w:rsidRDefault="00294001" w:rsidP="00EF0ABB">
            <w:pPr>
              <w:tabs>
                <w:tab w:val="left" w:pos="6230"/>
              </w:tabs>
              <w:spacing w:after="0" w:line="240" w:lineRule="auto"/>
              <w:ind w:right="40"/>
              <w:rPr>
                <w:rFonts w:ascii="Times New Roman" w:hAnsi="Times New Roman"/>
              </w:rPr>
            </w:pPr>
            <w:r w:rsidRPr="00365801">
              <w:rPr>
                <w:rFonts w:ascii="Times New Roman" w:hAnsi="Times New Roman"/>
              </w:rPr>
              <w:t>Проведение муниципального праздника для победителей олимпиад, фестивалей, спортивных соревнований и т.д.(приобретение дипломов, памятных призов, расходные материалы).</w:t>
            </w:r>
          </w:p>
          <w:p w:rsidR="00294001" w:rsidRPr="00365801" w:rsidRDefault="00294001" w:rsidP="00EF0ABB">
            <w:pPr>
              <w:tabs>
                <w:tab w:val="left" w:pos="6230"/>
              </w:tabs>
              <w:spacing w:after="0" w:line="240" w:lineRule="auto"/>
              <w:ind w:left="40" w:right="40"/>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r>
      <w:tr w:rsidR="00294001" w:rsidRPr="00365801" w:rsidTr="007D6659">
        <w:trPr>
          <w:gridBefore w:val="1"/>
          <w:trHeight w:val="36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5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703"/>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r>
      <w:tr w:rsidR="00294001" w:rsidRPr="00365801" w:rsidTr="007D6659">
        <w:trPr>
          <w:gridBefore w:val="1"/>
          <w:trHeight w:val="703"/>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55"/>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3.3.</w:t>
            </w:r>
          </w:p>
          <w:p w:rsidR="00294001" w:rsidRPr="00365801" w:rsidRDefault="00294001" w:rsidP="00EF0ABB">
            <w:pPr>
              <w:tabs>
                <w:tab w:val="left" w:pos="6230"/>
              </w:tabs>
              <w:spacing w:after="0" w:line="240" w:lineRule="auto"/>
              <w:ind w:right="40"/>
              <w:rPr>
                <w:rFonts w:ascii="Times New Roman" w:hAnsi="Times New Roman"/>
              </w:rPr>
            </w:pPr>
            <w:r w:rsidRPr="00365801">
              <w:rPr>
                <w:rFonts w:ascii="Times New Roman" w:hAnsi="Times New Roman"/>
              </w:rPr>
              <w:t>Проведение муниципальных конкурсов детского творчества для воспитанников ДОУ (приобретение дипломов, призов, расходных материалов).</w:t>
            </w:r>
          </w:p>
          <w:p w:rsidR="00294001" w:rsidRPr="00365801" w:rsidRDefault="00294001" w:rsidP="00EF0ABB">
            <w:pPr>
              <w:tabs>
                <w:tab w:val="left" w:pos="6230"/>
              </w:tabs>
              <w:spacing w:after="0" w:line="240" w:lineRule="auto"/>
              <w:ind w:left="40" w:right="40"/>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w:t>
            </w:r>
          </w:p>
        </w:tc>
      </w:tr>
      <w:tr w:rsidR="00294001" w:rsidRPr="00365801" w:rsidTr="007D6659">
        <w:trPr>
          <w:gridBefore w:val="1"/>
          <w:trHeight w:val="40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0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72"/>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9,0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w:t>
            </w:r>
          </w:p>
        </w:tc>
      </w:tr>
      <w:tr w:rsidR="00294001" w:rsidRPr="00365801" w:rsidTr="007D6659">
        <w:trPr>
          <w:gridBefore w:val="1"/>
          <w:trHeight w:val="572"/>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00"/>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3.4.</w:t>
            </w:r>
          </w:p>
          <w:p w:rsidR="00294001" w:rsidRPr="00365801" w:rsidRDefault="00294001" w:rsidP="00EF0ABB">
            <w:pPr>
              <w:tabs>
                <w:tab w:val="left" w:pos="6230"/>
              </w:tabs>
              <w:spacing w:after="0" w:line="240" w:lineRule="auto"/>
              <w:ind w:left="40" w:right="40"/>
              <w:rPr>
                <w:rFonts w:ascii="Times New Roman" w:hAnsi="Times New Roman"/>
              </w:rPr>
            </w:pPr>
            <w:r w:rsidRPr="00365801">
              <w:rPr>
                <w:rFonts w:ascii="Times New Roman" w:hAnsi="Times New Roman"/>
              </w:rPr>
              <w:t>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p w:rsidR="00294001" w:rsidRPr="00365801" w:rsidRDefault="00294001" w:rsidP="00EF0ABB">
            <w:pPr>
              <w:tabs>
                <w:tab w:val="left" w:pos="6230"/>
              </w:tabs>
              <w:spacing w:after="0" w:line="240" w:lineRule="auto"/>
              <w:ind w:left="40" w:right="40"/>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57,0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19,0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19,0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19,0</w:t>
            </w:r>
          </w:p>
        </w:tc>
      </w:tr>
      <w:tr w:rsidR="00294001" w:rsidRPr="00365801" w:rsidTr="007D6659">
        <w:trPr>
          <w:gridBefore w:val="1"/>
          <w:trHeight w:val="31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4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67"/>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57,0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19,0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19,0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19,0</w:t>
            </w:r>
          </w:p>
        </w:tc>
      </w:tr>
      <w:tr w:rsidR="00294001" w:rsidRPr="00365801" w:rsidTr="007D6659">
        <w:trPr>
          <w:gridBefore w:val="1"/>
          <w:trHeight w:val="267"/>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70"/>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3.5.</w:t>
            </w:r>
          </w:p>
          <w:p w:rsidR="00294001" w:rsidRPr="00365801" w:rsidRDefault="00294001" w:rsidP="00EF0ABB">
            <w:pPr>
              <w:tabs>
                <w:tab w:val="left" w:pos="6230"/>
              </w:tabs>
              <w:spacing w:after="0" w:line="240" w:lineRule="auto"/>
              <w:ind w:left="40" w:right="40"/>
              <w:rPr>
                <w:rFonts w:ascii="Times New Roman" w:hAnsi="Times New Roman"/>
              </w:rPr>
            </w:pPr>
            <w:r w:rsidRPr="00365801">
              <w:rPr>
                <w:rFonts w:ascii="Times New Roman" w:hAnsi="Times New Roman"/>
                <w:spacing w:val="-14"/>
              </w:rPr>
              <w:t>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p>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0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8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2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2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26"/>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3.6.</w:t>
            </w:r>
          </w:p>
          <w:p w:rsidR="00294001" w:rsidRPr="00365801" w:rsidRDefault="00294001" w:rsidP="00EF0ABB">
            <w:pPr>
              <w:tabs>
                <w:tab w:val="left" w:pos="6230"/>
              </w:tabs>
              <w:spacing w:after="0" w:line="240" w:lineRule="auto"/>
              <w:ind w:left="40" w:right="40"/>
              <w:rPr>
                <w:rFonts w:ascii="Times New Roman" w:hAnsi="Times New Roman"/>
              </w:rPr>
            </w:pPr>
            <w:r w:rsidRPr="00365801">
              <w:rPr>
                <w:rFonts w:ascii="Times New Roman" w:hAnsi="Times New Roman"/>
              </w:rPr>
              <w:t>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54,0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20,0</w:t>
            </w:r>
          </w:p>
        </w:tc>
      </w:tr>
      <w:tr w:rsidR="00294001" w:rsidRPr="00365801" w:rsidTr="007D6659">
        <w:trPr>
          <w:gridBefore w:val="1"/>
          <w:trHeight w:val="426"/>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26"/>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26"/>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54,0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20,0</w:t>
            </w:r>
          </w:p>
        </w:tc>
      </w:tr>
      <w:tr w:rsidR="00294001" w:rsidRPr="00365801" w:rsidTr="007D6659">
        <w:trPr>
          <w:gridBefore w:val="1"/>
          <w:trHeight w:val="426"/>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13"/>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3.7.</w:t>
            </w:r>
          </w:p>
          <w:p w:rsidR="00294001" w:rsidRPr="00365801" w:rsidRDefault="00294001" w:rsidP="00EF0ABB">
            <w:pPr>
              <w:spacing w:after="0" w:line="240" w:lineRule="auto"/>
              <w:rPr>
                <w:rFonts w:ascii="Times New Roman" w:hAnsi="Times New Roman"/>
              </w:rPr>
            </w:pPr>
            <w:r w:rsidRPr="00365801">
              <w:rPr>
                <w:rFonts w:ascii="Times New Roman" w:hAnsi="Times New Roman"/>
              </w:rPr>
              <w:t xml:space="preserve">Учреждение стипендии </w:t>
            </w:r>
            <w:r>
              <w:rPr>
                <w:rFonts w:ascii="Times New Roman" w:hAnsi="Times New Roman"/>
              </w:rPr>
              <w:t>г</w:t>
            </w:r>
            <w:r w:rsidRPr="00365801">
              <w:rPr>
                <w:rFonts w:ascii="Times New Roman" w:hAnsi="Times New Roman"/>
              </w:rPr>
              <w:t>лавы РМР лучшим обучающимся года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B719C9">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81,1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21,1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30,0</w:t>
            </w:r>
          </w:p>
        </w:tc>
      </w:tr>
      <w:tr w:rsidR="00294001" w:rsidRPr="00365801" w:rsidTr="007D6659">
        <w:trPr>
          <w:gridBefore w:val="1"/>
          <w:trHeight w:val="213"/>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13"/>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13"/>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81,1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21,1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30,0</w:t>
            </w:r>
          </w:p>
        </w:tc>
      </w:tr>
      <w:tr w:rsidR="00294001" w:rsidRPr="00365801" w:rsidTr="007D6659">
        <w:trPr>
          <w:gridBefore w:val="1"/>
          <w:trHeight w:val="213"/>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2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3.8.</w:t>
            </w:r>
          </w:p>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Обеспечение участия детей в областных и всероссийских олимпиадах, конкурсах, юношеских чтениях (оплата транспортных расходов, приобретение ГСМ)</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92,9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34,3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35,6</w:t>
            </w:r>
          </w:p>
        </w:tc>
      </w:tr>
      <w:tr w:rsidR="00294001" w:rsidRPr="00365801" w:rsidTr="007D6659">
        <w:trPr>
          <w:gridBefore w:val="1"/>
          <w:trHeight w:val="32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2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2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92,9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23,0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34,3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35,6</w:t>
            </w:r>
          </w:p>
        </w:tc>
      </w:tr>
      <w:tr w:rsidR="00294001" w:rsidRPr="00365801" w:rsidTr="007D6659">
        <w:trPr>
          <w:gridBefore w:val="1"/>
          <w:trHeight w:val="32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32"/>
        </w:trPr>
        <w:tc>
          <w:tcPr>
            <w:tcW w:w="3794" w:type="dxa"/>
            <w:vMerge w:val="restart"/>
          </w:tcPr>
          <w:p w:rsidR="00294001" w:rsidRPr="00365801" w:rsidRDefault="00294001" w:rsidP="00EF0ABB">
            <w:pPr>
              <w:spacing w:after="0" w:line="240" w:lineRule="auto"/>
              <w:rPr>
                <w:rFonts w:ascii="Times New Roman" w:hAnsi="Times New Roman"/>
                <w:b/>
                <w:bCs/>
              </w:rPr>
            </w:pPr>
            <w:r w:rsidRPr="00365801">
              <w:rPr>
                <w:rFonts w:ascii="Times New Roman" w:hAnsi="Times New Roman"/>
                <w:b/>
                <w:bCs/>
              </w:rPr>
              <w:t>Подпрограмма№4</w:t>
            </w:r>
          </w:p>
          <w:p w:rsidR="00294001" w:rsidRPr="00365801" w:rsidRDefault="00294001" w:rsidP="00EF0ABB">
            <w:pPr>
              <w:spacing w:after="0" w:line="240" w:lineRule="auto"/>
              <w:rPr>
                <w:rFonts w:ascii="Times New Roman" w:hAnsi="Times New Roman"/>
                <w:b/>
                <w:bCs/>
              </w:rPr>
            </w:pPr>
            <w:r w:rsidRPr="00365801">
              <w:rPr>
                <w:rFonts w:ascii="Times New Roman" w:hAnsi="Times New Roman"/>
                <w:b/>
              </w:rPr>
              <w:t>«Обеспечение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 подведомственные УОО АРМР</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380,5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170,0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170,0</w:t>
            </w:r>
          </w:p>
        </w:tc>
      </w:tr>
      <w:tr w:rsidR="00294001" w:rsidRPr="00365801" w:rsidTr="007D6659">
        <w:trPr>
          <w:gridBefore w:val="1"/>
          <w:trHeight w:val="165"/>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35"/>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380,5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40,5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170,0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170,0</w:t>
            </w:r>
          </w:p>
        </w:tc>
      </w:tr>
      <w:tr w:rsidR="00294001" w:rsidRPr="00365801" w:rsidTr="007D6659">
        <w:trPr>
          <w:gridBefore w:val="1"/>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4.1.</w:t>
            </w:r>
          </w:p>
          <w:p w:rsidR="00294001" w:rsidRPr="00365801" w:rsidRDefault="00294001" w:rsidP="00EF0ABB">
            <w:pPr>
              <w:spacing w:after="0" w:line="240" w:lineRule="auto"/>
              <w:rPr>
                <w:rFonts w:ascii="Times New Roman" w:hAnsi="Times New Roman"/>
              </w:rPr>
            </w:pPr>
            <w:r w:rsidRPr="00365801">
              <w:rPr>
                <w:rFonts w:ascii="Times New Roman" w:hAnsi="Times New Roman"/>
              </w:rPr>
              <w:t>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31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43"/>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7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7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25"/>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4.2.</w:t>
            </w:r>
          </w:p>
          <w:p w:rsidR="00294001" w:rsidRPr="00365801" w:rsidRDefault="00294001" w:rsidP="00EF0ABB">
            <w:pPr>
              <w:spacing w:after="0" w:line="240" w:lineRule="auto"/>
              <w:rPr>
                <w:rFonts w:ascii="Times New Roman" w:hAnsi="Times New Roman"/>
              </w:rPr>
            </w:pPr>
            <w:r w:rsidRPr="00365801">
              <w:rPr>
                <w:rFonts w:ascii="Times New Roman" w:hAnsi="Times New Roman"/>
                <w:spacing w:val="-17"/>
              </w:rPr>
              <w:t>Установка, замена  и восстановление ограждений территорий муниципальных учреждений</w:t>
            </w:r>
          </w:p>
          <w:p w:rsidR="00294001" w:rsidRPr="00365801" w:rsidRDefault="00294001" w:rsidP="00EF0ABB">
            <w:pPr>
              <w:spacing w:after="0" w:line="240" w:lineRule="auto"/>
              <w:rPr>
                <w:rFonts w:ascii="Times New Roman" w:hAnsi="Times New Roman"/>
                <w:b/>
                <w:spacing w:val="-17"/>
              </w:rPr>
            </w:pPr>
          </w:p>
        </w:tc>
        <w:tc>
          <w:tcPr>
            <w:tcW w:w="2126" w:type="dxa"/>
            <w:vMerge w:val="restart"/>
          </w:tcPr>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130,0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65,0</w:t>
            </w:r>
          </w:p>
        </w:tc>
      </w:tr>
      <w:tr w:rsidR="00294001" w:rsidRPr="00365801" w:rsidTr="007D6659">
        <w:trPr>
          <w:gridBefore w:val="1"/>
          <w:trHeight w:val="33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0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29"/>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130,0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65,0</w:t>
            </w:r>
          </w:p>
        </w:tc>
      </w:tr>
      <w:tr w:rsidR="00294001" w:rsidRPr="00365801" w:rsidTr="007D6659">
        <w:trPr>
          <w:gridBefore w:val="1"/>
          <w:trHeight w:val="229"/>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85"/>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b/>
              </w:rPr>
              <w:t>Основное мероприятие 4.3.</w:t>
            </w:r>
          </w:p>
          <w:p w:rsidR="00294001" w:rsidRPr="00365801" w:rsidRDefault="00294001" w:rsidP="00EF0ABB">
            <w:pPr>
              <w:spacing w:after="0" w:line="240" w:lineRule="auto"/>
              <w:rPr>
                <w:rFonts w:ascii="Times New Roman" w:hAnsi="Times New Roman"/>
              </w:rPr>
            </w:pPr>
            <w:r w:rsidRPr="00365801">
              <w:rPr>
                <w:rFonts w:ascii="Times New Roman" w:hAnsi="Times New Roman"/>
                <w:spacing w:val="-17"/>
              </w:rPr>
              <w:t>Восстановление и замена асфальтового, асфальтобетонного, бетонного, тротуарного покрытий на территориях образовательных организаций</w:t>
            </w:r>
          </w:p>
          <w:p w:rsidR="00294001" w:rsidRPr="00365801" w:rsidRDefault="00294001" w:rsidP="00EF0ABB">
            <w:pPr>
              <w:spacing w:after="0" w:line="240" w:lineRule="auto"/>
              <w:rPr>
                <w:rFonts w:ascii="Times New Roman" w:hAnsi="Times New Roman"/>
                <w:b/>
                <w:spacing w:val="-17"/>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27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3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01"/>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01"/>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55"/>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4.4.</w:t>
            </w:r>
          </w:p>
          <w:p w:rsidR="00294001" w:rsidRPr="00365801" w:rsidRDefault="00294001" w:rsidP="00EF0ABB">
            <w:pPr>
              <w:spacing w:after="0" w:line="240" w:lineRule="auto"/>
              <w:ind w:right="-82"/>
              <w:rPr>
                <w:rFonts w:ascii="Times New Roman" w:hAnsi="Times New Roman"/>
                <w:b/>
                <w:spacing w:val="-17"/>
              </w:rPr>
            </w:pPr>
            <w:r w:rsidRPr="00365801">
              <w:rPr>
                <w:rFonts w:ascii="Times New Roman" w:hAnsi="Times New Roman"/>
                <w:spacing w:val="-17"/>
              </w:rPr>
              <w:t>Спил деревьев на территории образовательных организаций</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39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1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7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7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56"/>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4.5.</w:t>
            </w:r>
          </w:p>
          <w:p w:rsidR="00294001" w:rsidRPr="00365801" w:rsidRDefault="00294001" w:rsidP="00EF0ABB">
            <w:pPr>
              <w:spacing w:after="0" w:line="240" w:lineRule="auto"/>
              <w:ind w:right="-82"/>
              <w:rPr>
                <w:rFonts w:ascii="Times New Roman" w:hAnsi="Times New Roman"/>
                <w:b/>
                <w:spacing w:val="-17"/>
              </w:rPr>
            </w:pPr>
            <w:r w:rsidRPr="00365801">
              <w:rPr>
                <w:rFonts w:ascii="Times New Roman" w:hAnsi="Times New Roman"/>
                <w:spacing w:val="-17"/>
              </w:rPr>
              <w:t xml:space="preserve">Ремонтные работы, направленные на предупреждение пожаров на объектах образования (Устройство полов </w:t>
            </w:r>
            <w:r w:rsidRPr="00365801">
              <w:rPr>
                <w:rFonts w:ascii="Times New Roman" w:hAnsi="Times New Roman"/>
                <w:spacing w:val="-17"/>
              </w:rPr>
              <w:br/>
              <w:t>из противопожарного линолеума, замена отделки стен и потолков на путях эвакуации на соответствующую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p>
          <w:p w:rsidR="00294001" w:rsidRPr="00365801" w:rsidRDefault="00294001" w:rsidP="00EF0ABB">
            <w:pPr>
              <w:spacing w:after="0" w:line="240" w:lineRule="auto"/>
              <w:rPr>
                <w:rFonts w:ascii="Times New Roman" w:hAnsi="Times New Roman"/>
                <w:b/>
                <w:bCs/>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33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74"/>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601"/>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 xml:space="preserve">районный бюджет </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985"/>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857"/>
        </w:trPr>
        <w:tc>
          <w:tcPr>
            <w:tcW w:w="3794" w:type="dxa"/>
            <w:vMerge w:val="restart"/>
          </w:tcPr>
          <w:p w:rsidR="00294001" w:rsidRPr="00365801" w:rsidRDefault="00294001" w:rsidP="00EF0ABB">
            <w:pPr>
              <w:spacing w:after="0" w:line="240" w:lineRule="auto"/>
              <w:rPr>
                <w:rFonts w:ascii="Times New Roman" w:hAnsi="Times New Roman"/>
                <w:b/>
                <w:spacing w:val="-17"/>
              </w:rPr>
            </w:pPr>
            <w:r w:rsidRPr="00365801">
              <w:rPr>
                <w:rFonts w:ascii="Times New Roman" w:hAnsi="Times New Roman"/>
                <w:b/>
                <w:spacing w:val="-17"/>
              </w:rPr>
              <w:t>Основное мероприятие 4.6.</w:t>
            </w:r>
          </w:p>
          <w:p w:rsidR="00294001" w:rsidRPr="00365801" w:rsidRDefault="00294001" w:rsidP="00EF0ABB">
            <w:pPr>
              <w:spacing w:after="0" w:line="240" w:lineRule="auto"/>
              <w:ind w:right="-82"/>
              <w:rPr>
                <w:rFonts w:ascii="Times New Roman" w:hAnsi="Times New Roman"/>
                <w:b/>
                <w:spacing w:val="-17"/>
              </w:rPr>
            </w:pPr>
            <w:r w:rsidRPr="00365801">
              <w:rPr>
                <w:rFonts w:ascii="Times New Roman" w:hAnsi="Times New Roman"/>
                <w:spacing w:val="-19"/>
              </w:rPr>
              <w:t xml:space="preserve">Приобретение и установка материалов </w:t>
            </w:r>
            <w:r w:rsidRPr="00365801">
              <w:rPr>
                <w:rFonts w:ascii="Times New Roman" w:hAnsi="Times New Roman"/>
                <w:spacing w:val="-19"/>
              </w:rPr>
              <w:br/>
              <w:t xml:space="preserve">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приобретение и установка противопожарных люков (дверей) 2 типа, ведущих на кровлю здания и противопожарных дверей </w:t>
            </w:r>
            <w:r w:rsidRPr="00365801">
              <w:rPr>
                <w:rFonts w:ascii="Times New Roman" w:hAnsi="Times New Roman"/>
                <w:spacing w:val="-19"/>
              </w:rPr>
              <w:br/>
              <w:t xml:space="preserve">в помещениях, приобретение и установка дверей, приобретение и установка задвижки </w:t>
            </w:r>
            <w:r w:rsidRPr="00365801">
              <w:rPr>
                <w:rFonts w:ascii="Times New Roman" w:hAnsi="Times New Roman"/>
                <w:spacing w:val="-19"/>
              </w:rPr>
              <w:br/>
              <w:t>с электроприводом, приобретение и установка электроконвекторов (электропанелей, конвекторов),  приобретение огнетушителей, пожарных рукавов, гидрантов, СИЗ, фонарей, установка доводчиков).</w:t>
            </w:r>
          </w:p>
          <w:p w:rsidR="00294001" w:rsidRPr="00365801" w:rsidRDefault="00294001" w:rsidP="00EF0ABB">
            <w:pPr>
              <w:spacing w:after="0" w:line="240" w:lineRule="auto"/>
              <w:rPr>
                <w:rFonts w:ascii="Times New Roman" w:hAnsi="Times New Roman"/>
                <w:b/>
                <w:bCs/>
                <w:spacing w:val="-17"/>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5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3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734"/>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27"/>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8"/>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b/>
              </w:rPr>
              <w:t>Основное мероприятие 4.7.</w:t>
            </w:r>
          </w:p>
          <w:p w:rsidR="00294001" w:rsidRPr="00365801" w:rsidRDefault="00294001" w:rsidP="00EF0ABB">
            <w:pPr>
              <w:spacing w:after="0" w:line="240" w:lineRule="auto"/>
              <w:rPr>
                <w:rFonts w:ascii="Times New Roman" w:hAnsi="Times New Roman"/>
                <w:b/>
                <w:bCs/>
                <w:spacing w:val="-19"/>
              </w:rPr>
            </w:pPr>
            <w:r w:rsidRPr="00365801">
              <w:rPr>
                <w:rFonts w:ascii="Times New Roman" w:hAnsi="Times New Roman"/>
                <w:spacing w:val="-19"/>
              </w:rPr>
              <w:t>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10,0</w:t>
            </w:r>
          </w:p>
        </w:tc>
      </w:tr>
      <w:tr w:rsidR="00294001" w:rsidRPr="00365801" w:rsidTr="007D6659">
        <w:trPr>
          <w:gridBefore w:val="1"/>
          <w:trHeight w:val="21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5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75"/>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10,0</w:t>
            </w:r>
          </w:p>
        </w:tc>
      </w:tr>
      <w:tr w:rsidR="00294001" w:rsidRPr="00365801" w:rsidTr="007D6659">
        <w:trPr>
          <w:gridBefore w:val="1"/>
          <w:trHeight w:val="475"/>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95"/>
        </w:trPr>
        <w:tc>
          <w:tcPr>
            <w:tcW w:w="3794" w:type="dxa"/>
            <w:vMerge w:val="restart"/>
          </w:tcPr>
          <w:p w:rsidR="00294001" w:rsidRPr="00365801" w:rsidRDefault="00294001" w:rsidP="00EF0ABB">
            <w:pPr>
              <w:spacing w:after="0" w:line="240" w:lineRule="auto"/>
              <w:rPr>
                <w:rFonts w:ascii="Times New Roman" w:hAnsi="Times New Roman"/>
                <w:b/>
                <w:spacing w:val="-17"/>
              </w:rPr>
            </w:pPr>
            <w:r w:rsidRPr="00365801">
              <w:rPr>
                <w:rFonts w:ascii="Times New Roman" w:hAnsi="Times New Roman"/>
                <w:b/>
                <w:spacing w:val="-17"/>
              </w:rPr>
              <w:t>Основное мероприятие 4.8.</w:t>
            </w:r>
          </w:p>
          <w:p w:rsidR="00294001" w:rsidRPr="00365801" w:rsidRDefault="00294001" w:rsidP="00EF0ABB">
            <w:pPr>
              <w:spacing w:after="0" w:line="240" w:lineRule="auto"/>
              <w:rPr>
                <w:rFonts w:ascii="Times New Roman" w:hAnsi="Times New Roman"/>
                <w:b/>
                <w:spacing w:val="-17"/>
              </w:rPr>
            </w:pPr>
            <w:r w:rsidRPr="00365801">
              <w:rPr>
                <w:rFonts w:ascii="Times New Roman" w:hAnsi="Times New Roman"/>
                <w:spacing w:val="-17"/>
              </w:rPr>
              <w:t>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обслуживание кнопки тревожной сигнализации, восстановление освещения территории организаций).</w:t>
            </w:r>
          </w:p>
          <w:p w:rsidR="00294001" w:rsidRPr="00365801" w:rsidRDefault="00294001" w:rsidP="00EF0ABB">
            <w:pPr>
              <w:spacing w:after="0" w:line="240" w:lineRule="auto"/>
              <w:rPr>
                <w:rFonts w:ascii="Times New Roman" w:hAnsi="Times New Roman"/>
                <w:b/>
                <w:bCs/>
                <w:spacing w:val="-17"/>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140,5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50,0</w:t>
            </w:r>
          </w:p>
        </w:tc>
      </w:tr>
      <w:tr w:rsidR="00294001" w:rsidRPr="00365801" w:rsidTr="007D6659">
        <w:trPr>
          <w:gridBefore w:val="1"/>
          <w:trHeight w:val="18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2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8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140,5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40,5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50,0</w:t>
            </w:r>
          </w:p>
        </w:tc>
      </w:tr>
      <w:tr w:rsidR="00294001" w:rsidRPr="00365801" w:rsidTr="007D6659">
        <w:trPr>
          <w:gridBefore w:val="1"/>
          <w:trHeight w:val="18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8"/>
        </w:trPr>
        <w:tc>
          <w:tcPr>
            <w:tcW w:w="3794" w:type="dxa"/>
            <w:vMerge w:val="restart"/>
          </w:tcPr>
          <w:p w:rsidR="00294001" w:rsidRPr="00365801" w:rsidRDefault="00294001" w:rsidP="00EF0ABB">
            <w:pPr>
              <w:spacing w:after="0" w:line="240" w:lineRule="auto"/>
              <w:rPr>
                <w:rFonts w:ascii="Times New Roman" w:hAnsi="Times New Roman"/>
                <w:b/>
                <w:bCs/>
              </w:rPr>
            </w:pPr>
            <w:r w:rsidRPr="00365801">
              <w:rPr>
                <w:rFonts w:ascii="Times New Roman" w:hAnsi="Times New Roman"/>
                <w:b/>
              </w:rPr>
              <w:t xml:space="preserve">Основное мероприятие 4.9. </w:t>
            </w:r>
            <w:r w:rsidRPr="00365801">
              <w:rPr>
                <w:rFonts w:ascii="Times New Roman" w:hAnsi="Times New Roman"/>
              </w:rPr>
              <w:t>Мероприятия по энергосбережению и повышению энергоэффективности теплоснабжения в образовательных учреждениях</w:t>
            </w:r>
            <w:r>
              <w:rPr>
                <w:rFonts w:ascii="Times New Roman" w:hAnsi="Times New Roman"/>
              </w:rPr>
              <w:t xml:space="preserve"> </w:t>
            </w:r>
            <w:r w:rsidRPr="00365801">
              <w:rPr>
                <w:rFonts w:ascii="Times New Roman" w:hAnsi="Times New Roman"/>
                <w:spacing w:val="-19"/>
              </w:rPr>
              <w:t>(приобретение и ремонт узлов учета тепла, замена ламп электронакаливания на энергосберегающие, замена оконных и дверных блоков на конструкции из ПВХ)</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90,0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45,0</w:t>
            </w:r>
          </w:p>
        </w:tc>
      </w:tr>
      <w:tr w:rsidR="00294001" w:rsidRPr="00365801" w:rsidTr="007D6659">
        <w:trPr>
          <w:gridBefore w:val="1"/>
          <w:trHeight w:val="349"/>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1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7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90,0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45,0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45,0</w:t>
            </w:r>
          </w:p>
        </w:tc>
      </w:tr>
      <w:tr w:rsidR="00294001" w:rsidRPr="00365801" w:rsidTr="007D6659">
        <w:trPr>
          <w:gridBefore w:val="1"/>
          <w:trHeight w:val="370"/>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56"/>
        </w:trPr>
        <w:tc>
          <w:tcPr>
            <w:tcW w:w="3794" w:type="dxa"/>
            <w:vMerge w:val="restart"/>
          </w:tcPr>
          <w:p w:rsidR="00294001" w:rsidRPr="00365801" w:rsidRDefault="00294001" w:rsidP="00EF0ABB">
            <w:pPr>
              <w:spacing w:after="0" w:line="240" w:lineRule="auto"/>
              <w:rPr>
                <w:rFonts w:ascii="Times New Roman" w:hAnsi="Times New Roman"/>
                <w:b/>
                <w:bCs/>
              </w:rPr>
            </w:pPr>
          </w:p>
          <w:p w:rsidR="00294001" w:rsidRPr="00365801" w:rsidRDefault="00294001" w:rsidP="00EF0ABB">
            <w:pPr>
              <w:spacing w:after="0" w:line="240" w:lineRule="auto"/>
              <w:rPr>
                <w:rFonts w:ascii="Times New Roman" w:hAnsi="Times New Roman"/>
              </w:rPr>
            </w:pPr>
            <w:r w:rsidRPr="00365801">
              <w:rPr>
                <w:rFonts w:ascii="Times New Roman" w:hAnsi="Times New Roman"/>
                <w:b/>
                <w:bCs/>
              </w:rPr>
              <w:t>Подпрограмма №5</w:t>
            </w:r>
          </w:p>
          <w:p w:rsidR="00294001" w:rsidRPr="00365801" w:rsidRDefault="00294001" w:rsidP="00EF0ABB">
            <w:pPr>
              <w:spacing w:after="0" w:line="240" w:lineRule="auto"/>
              <w:rPr>
                <w:rFonts w:ascii="Times New Roman" w:hAnsi="Times New Roman"/>
              </w:rPr>
            </w:pPr>
          </w:p>
          <w:p w:rsidR="00294001" w:rsidRPr="00365801" w:rsidRDefault="00294001" w:rsidP="00EF0ABB">
            <w:pPr>
              <w:spacing w:after="0" w:line="240" w:lineRule="auto"/>
              <w:rPr>
                <w:rFonts w:ascii="Times New Roman" w:hAnsi="Times New Roman"/>
              </w:rPr>
            </w:pPr>
            <w:r w:rsidRPr="00365801">
              <w:rPr>
                <w:rFonts w:ascii="Times New Roman" w:hAnsi="Times New Roman"/>
              </w:rPr>
              <w:t>«</w:t>
            </w:r>
            <w:r w:rsidRPr="00365801">
              <w:rPr>
                <w:rFonts w:ascii="Times New Roman" w:hAnsi="Times New Roman"/>
                <w:b/>
                <w:bCs/>
              </w:rPr>
              <w:t>Организация отдыха, оздоровления и занятости детей и подростков»</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 подведомственные УОО АРМР</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12137,20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4318,60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3909,3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3909,3</w:t>
            </w:r>
          </w:p>
        </w:tc>
      </w:tr>
      <w:tr w:rsidR="00294001" w:rsidRPr="00365801" w:rsidTr="007D6659">
        <w:trPr>
          <w:gridBefore w:val="1"/>
          <w:trHeight w:val="202"/>
        </w:trPr>
        <w:tc>
          <w:tcPr>
            <w:tcW w:w="3794" w:type="dxa"/>
            <w:vMerge/>
          </w:tcPr>
          <w:p w:rsidR="00294001" w:rsidRPr="00365801" w:rsidRDefault="00294001" w:rsidP="00EF0ABB">
            <w:pPr>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1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128,5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128,5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8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12008,70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4190,10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3909,3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3909,3</w:t>
            </w:r>
          </w:p>
        </w:tc>
      </w:tr>
      <w:tr w:rsidR="00294001" w:rsidRPr="00365801" w:rsidTr="007D6659">
        <w:trPr>
          <w:gridBefore w:val="1"/>
          <w:trHeight w:val="28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8"/>
        </w:trPr>
        <w:tc>
          <w:tcPr>
            <w:tcW w:w="3794" w:type="dxa"/>
            <w:vMerge w:val="restart"/>
          </w:tcPr>
          <w:p w:rsidR="00294001" w:rsidRPr="00365801" w:rsidRDefault="00294001" w:rsidP="00EF0ABB">
            <w:pPr>
              <w:widowControl w:val="0"/>
              <w:autoSpaceDE w:val="0"/>
              <w:autoSpaceDN w:val="0"/>
              <w:adjustRightInd w:val="0"/>
              <w:spacing w:after="0" w:line="240" w:lineRule="auto"/>
              <w:ind w:left="-53" w:right="-108"/>
              <w:rPr>
                <w:rFonts w:ascii="Times New Roman" w:hAnsi="Times New Roman"/>
                <w:b/>
              </w:rPr>
            </w:pPr>
            <w:r w:rsidRPr="00365801">
              <w:rPr>
                <w:rFonts w:ascii="Times New Roman" w:hAnsi="Times New Roman"/>
                <w:b/>
              </w:rPr>
              <w:t>Основное мероприятие 5.1</w:t>
            </w:r>
          </w:p>
          <w:p w:rsidR="00294001" w:rsidRPr="00365801" w:rsidRDefault="00294001" w:rsidP="00EF0ABB">
            <w:pPr>
              <w:spacing w:after="0" w:line="240" w:lineRule="auto"/>
              <w:rPr>
                <w:rFonts w:ascii="Times New Roman" w:hAnsi="Times New Roman"/>
                <w:b/>
              </w:rPr>
            </w:pPr>
            <w:r w:rsidRPr="00365801">
              <w:rPr>
                <w:rFonts w:ascii="Times New Roman" w:hAnsi="Times New Roman"/>
              </w:rPr>
              <w:t>Подготовка МУ ДОЛ «Ясный» с. Потьма Ртищевского района  к летнему оздоровительному сезону</w:t>
            </w:r>
          </w:p>
          <w:p w:rsidR="00294001" w:rsidRPr="00365801" w:rsidRDefault="00294001" w:rsidP="00EF0ABB">
            <w:pPr>
              <w:spacing w:after="0" w:line="240" w:lineRule="auto"/>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89,4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89,4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31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jc w:val="center"/>
              <w:rPr>
                <w:rFonts w:ascii="Times New Roman" w:hAnsi="Times New Roman"/>
              </w:rPr>
            </w:pPr>
            <w:r w:rsidRPr="00365801">
              <w:rPr>
                <w:rFonts w:ascii="Times New Roman" w:hAnsi="Times New Roman"/>
              </w:rPr>
              <w:t>0</w:t>
            </w:r>
          </w:p>
        </w:tc>
      </w:tr>
      <w:tr w:rsidR="00294001" w:rsidRPr="00365801" w:rsidTr="007D6659">
        <w:trPr>
          <w:gridBefore w:val="1"/>
          <w:trHeight w:val="28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9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89,4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89,4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19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273"/>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5.2.</w:t>
            </w:r>
          </w:p>
          <w:p w:rsidR="00294001" w:rsidRPr="00365801" w:rsidRDefault="00294001" w:rsidP="00EF0ABB">
            <w:pPr>
              <w:spacing w:after="0" w:line="240" w:lineRule="auto"/>
              <w:rPr>
                <w:rFonts w:ascii="Times New Roman" w:hAnsi="Times New Roman"/>
                <w:b/>
              </w:rPr>
            </w:pPr>
            <w:r w:rsidRPr="00365801">
              <w:rPr>
                <w:rFonts w:ascii="Times New Roman" w:hAnsi="Times New Roman"/>
              </w:rPr>
              <w:t>Подготовка детских оздоровительных лагерей с дневным пребыванием при общеобразовательных организациях к летнему оздоровительному сезону</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spacing w:after="0" w:line="240" w:lineRule="auto"/>
              <w:jc w:val="center"/>
              <w:rPr>
                <w:rFonts w:ascii="Times New Roman" w:hAnsi="Times New Roman"/>
              </w:rPr>
            </w:pPr>
          </w:p>
          <w:p w:rsidR="00294001" w:rsidRPr="00365801" w:rsidRDefault="00294001" w:rsidP="00E1724D">
            <w:pPr>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31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21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15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15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482"/>
        </w:trPr>
        <w:tc>
          <w:tcPr>
            <w:tcW w:w="3794" w:type="dxa"/>
            <w:vMerge w:val="restart"/>
          </w:tcPr>
          <w:p w:rsidR="00294001" w:rsidRPr="00365801" w:rsidRDefault="00294001" w:rsidP="00EF0ABB">
            <w:pPr>
              <w:spacing w:after="0" w:line="240" w:lineRule="auto"/>
              <w:rPr>
                <w:rFonts w:ascii="Times New Roman" w:hAnsi="Times New Roman"/>
                <w:b/>
              </w:rPr>
            </w:pPr>
            <w:r w:rsidRPr="00365801">
              <w:rPr>
                <w:rFonts w:ascii="Times New Roman" w:hAnsi="Times New Roman"/>
                <w:b/>
              </w:rPr>
              <w:t>Основное мероприятие 5.3.</w:t>
            </w:r>
          </w:p>
          <w:p w:rsidR="00294001" w:rsidRPr="00365801" w:rsidRDefault="00294001" w:rsidP="00EF0ABB">
            <w:pPr>
              <w:spacing w:after="0" w:line="240" w:lineRule="auto"/>
              <w:rPr>
                <w:rFonts w:ascii="Times New Roman" w:hAnsi="Times New Roman"/>
              </w:rPr>
            </w:pPr>
            <w:r w:rsidRPr="00365801">
              <w:rPr>
                <w:rFonts w:ascii="Times New Roman" w:hAnsi="Times New Roman"/>
              </w:rPr>
              <w:t>Организация питания в оздоровительных лагерях с дневным пребыванием при муниципальных общеобразовательных организациях</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2700,0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900,0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900,0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900,0</w:t>
            </w:r>
          </w:p>
        </w:tc>
      </w:tr>
      <w:tr w:rsidR="00294001" w:rsidRPr="00365801" w:rsidTr="007D6659">
        <w:trPr>
          <w:gridBefore w:val="1"/>
          <w:trHeight w:val="47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47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47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2700,0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900,0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900,0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900,0</w:t>
            </w:r>
          </w:p>
        </w:tc>
      </w:tr>
      <w:tr w:rsidR="00294001" w:rsidRPr="00365801" w:rsidTr="007D6659">
        <w:trPr>
          <w:gridBefore w:val="1"/>
          <w:trHeight w:val="47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16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5.4.</w:t>
            </w:r>
          </w:p>
          <w:p w:rsidR="00294001" w:rsidRPr="00365801" w:rsidRDefault="00294001" w:rsidP="00EF0ABB">
            <w:pPr>
              <w:spacing w:after="0" w:line="240" w:lineRule="auto"/>
              <w:rPr>
                <w:rFonts w:ascii="Times New Roman" w:hAnsi="Times New Roman"/>
                <w:spacing w:val="-19"/>
              </w:rPr>
            </w:pPr>
            <w:r w:rsidRPr="00365801">
              <w:rPr>
                <w:rFonts w:ascii="Times New Roman" w:hAnsi="Times New Roman"/>
              </w:rPr>
              <w:t>Осуществление подвоза детей к месту отдыха (МУ ДОЛ «Ясный»)</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30,0</w:t>
            </w:r>
          </w:p>
        </w:tc>
      </w:tr>
      <w:tr w:rsidR="00294001" w:rsidRPr="00365801" w:rsidTr="007D6659">
        <w:trPr>
          <w:gridBefore w:val="1"/>
          <w:trHeight w:val="36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3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03"/>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30,0</w:t>
            </w:r>
          </w:p>
        </w:tc>
      </w:tr>
      <w:tr w:rsidR="00294001" w:rsidRPr="00365801" w:rsidTr="007D6659">
        <w:trPr>
          <w:gridBefore w:val="1"/>
          <w:trHeight w:val="403"/>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58"/>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5.5.</w:t>
            </w:r>
          </w:p>
          <w:p w:rsidR="00294001" w:rsidRPr="00365801" w:rsidRDefault="00294001" w:rsidP="00EF0ABB">
            <w:pPr>
              <w:spacing w:after="0" w:line="240" w:lineRule="auto"/>
              <w:rPr>
                <w:rFonts w:ascii="Times New Roman" w:hAnsi="Times New Roman"/>
              </w:rPr>
            </w:pPr>
            <w:r w:rsidRPr="00365801">
              <w:rPr>
                <w:rFonts w:ascii="Times New Roman" w:hAnsi="Times New Roman"/>
              </w:rPr>
              <w:t xml:space="preserve">Обеспечение гарантий обучающихся и воспитанников </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1129,7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471,1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329,3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329,3</w:t>
            </w:r>
          </w:p>
        </w:tc>
      </w:tr>
      <w:tr w:rsidR="00294001" w:rsidRPr="00365801" w:rsidTr="007D6659">
        <w:trPr>
          <w:gridBefore w:val="1"/>
          <w:trHeight w:val="36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108"/>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128,5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highlight w:val="yellow"/>
              </w:rPr>
            </w:pPr>
            <w:r w:rsidRPr="00365801">
              <w:rPr>
                <w:rFonts w:ascii="Times New Roman" w:hAnsi="Times New Roman"/>
                <w:bCs/>
                <w:highlight w:val="yellow"/>
              </w:rPr>
              <w:t>128,5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21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1001,2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342,6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329,3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329,3</w:t>
            </w:r>
          </w:p>
        </w:tc>
      </w:tr>
      <w:tr w:rsidR="00294001" w:rsidRPr="00365801" w:rsidTr="007D6659">
        <w:trPr>
          <w:gridBefore w:val="1"/>
          <w:trHeight w:val="21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5.5.1. Расходы на выполнение муниципальных заданий муниципальными бюджетными и автономными учреждениями</w:t>
            </w:r>
          </w:p>
          <w:p w:rsidR="00294001" w:rsidRPr="00365801" w:rsidRDefault="00294001" w:rsidP="00EF0ABB">
            <w:pPr>
              <w:spacing w:after="0" w:line="240" w:lineRule="auto"/>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996,9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338,3</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329,3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329,3</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996,9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338,3</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329,3</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329,3</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5.5.2.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128,5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128,5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highlight w:val="yellow"/>
              </w:rPr>
            </w:pPr>
            <w:r w:rsidRPr="00365801">
              <w:rPr>
                <w:rFonts w:ascii="Times New Roman" w:hAnsi="Times New Roman"/>
                <w:bCs/>
                <w:highlight w:val="yellow"/>
              </w:rPr>
              <w:t>128,5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highlight w:val="yellow"/>
              </w:rPr>
            </w:pPr>
            <w:r w:rsidRPr="00365801">
              <w:rPr>
                <w:rFonts w:ascii="Times New Roman" w:hAnsi="Times New Roman"/>
                <w:bCs/>
                <w:highlight w:val="yellow"/>
              </w:rPr>
              <w:t>128,5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rPr>
              <w:t>5.5.3. 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4,3</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4,3</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val="restart"/>
          </w:tcPr>
          <w:p w:rsidR="00294001" w:rsidRPr="00365801" w:rsidRDefault="00294001" w:rsidP="00EF0ABB">
            <w:pPr>
              <w:spacing w:after="0" w:line="240" w:lineRule="auto"/>
              <w:rPr>
                <w:rFonts w:ascii="Times New Roman" w:hAnsi="Times New Roman"/>
              </w:rPr>
            </w:pPr>
            <w:r w:rsidRPr="00365801">
              <w:rPr>
                <w:rFonts w:ascii="Times New Roman" w:hAnsi="Times New Roman"/>
                <w:b/>
              </w:rPr>
              <w:t>Основное мероприятие 5.6.«</w:t>
            </w:r>
            <w:r w:rsidRPr="00365801">
              <w:rPr>
                <w:rFonts w:ascii="Times New Roman" w:hAnsi="Times New Roman"/>
              </w:rPr>
              <w:t>Оплата стоимости путевок в загородные стационарные детские оздоровительные лагеря»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7928,1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2728,1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2600,0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2600,0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7928,1</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2728,1</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2600,0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2600,0</w:t>
            </w:r>
          </w:p>
        </w:tc>
      </w:tr>
      <w:tr w:rsidR="00294001" w:rsidRPr="00365801" w:rsidTr="007D6659">
        <w:trPr>
          <w:gridBefore w:val="1"/>
          <w:trHeight w:val="318"/>
        </w:trPr>
        <w:tc>
          <w:tcPr>
            <w:tcW w:w="3794" w:type="dxa"/>
            <w:vMerge/>
          </w:tcPr>
          <w:p w:rsidR="00294001" w:rsidRPr="00365801" w:rsidRDefault="00294001" w:rsidP="00EF0ABB">
            <w:pPr>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0</w:t>
            </w:r>
          </w:p>
        </w:tc>
      </w:tr>
      <w:tr w:rsidR="00294001" w:rsidRPr="00365801" w:rsidTr="007D6659">
        <w:trPr>
          <w:gridBefore w:val="1"/>
          <w:trHeight w:val="284"/>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5.7.</w:t>
            </w:r>
          </w:p>
          <w:p w:rsidR="00294001" w:rsidRPr="00365801" w:rsidRDefault="00294001" w:rsidP="00EF0ABB">
            <w:pPr>
              <w:spacing w:after="0" w:line="240" w:lineRule="auto"/>
              <w:rPr>
                <w:rFonts w:ascii="Times New Roman" w:hAnsi="Times New Roman"/>
              </w:rPr>
            </w:pPr>
            <w:r w:rsidRPr="00365801">
              <w:rPr>
                <w:rFonts w:ascii="Times New Roman" w:hAnsi="Times New Roman"/>
              </w:rPr>
              <w:t xml:space="preserve">Обеспечение временной трудовой занятости подростков </w:t>
            </w:r>
            <w:r w:rsidRPr="00365801">
              <w:rPr>
                <w:rFonts w:ascii="Times New Roman" w:hAnsi="Times New Roman"/>
              </w:rPr>
              <w:br/>
              <w:t>общеобразовательных организаций в летний период</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200,0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100,0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50,0</w:t>
            </w:r>
          </w:p>
        </w:tc>
      </w:tr>
      <w:tr w:rsidR="00294001" w:rsidRPr="00365801" w:rsidTr="007D6659">
        <w:trPr>
          <w:gridBefore w:val="1"/>
          <w:trHeight w:val="313"/>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6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4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200,0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100,0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50,0</w:t>
            </w:r>
          </w:p>
        </w:tc>
      </w:tr>
      <w:tr w:rsidR="00294001" w:rsidRPr="00365801" w:rsidTr="007D6659">
        <w:trPr>
          <w:gridBefore w:val="1"/>
          <w:trHeight w:val="24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8"/>
        </w:trPr>
        <w:tc>
          <w:tcPr>
            <w:tcW w:w="3794" w:type="dxa"/>
            <w:vMerge w:val="restart"/>
          </w:tcPr>
          <w:p w:rsidR="00294001" w:rsidRPr="00365801" w:rsidRDefault="00294001" w:rsidP="00EF0ABB">
            <w:pPr>
              <w:spacing w:after="0" w:line="240" w:lineRule="auto"/>
              <w:rPr>
                <w:rFonts w:ascii="Times New Roman" w:hAnsi="Times New Roman"/>
                <w:b/>
                <w:bCs/>
              </w:rPr>
            </w:pPr>
            <w:r w:rsidRPr="00365801">
              <w:rPr>
                <w:rFonts w:ascii="Times New Roman" w:hAnsi="Times New Roman"/>
                <w:b/>
                <w:bCs/>
              </w:rPr>
              <w:t>Подпрограмма №6</w:t>
            </w:r>
          </w:p>
          <w:p w:rsidR="00294001" w:rsidRPr="00365801" w:rsidRDefault="00294001" w:rsidP="00EF0ABB">
            <w:pPr>
              <w:spacing w:after="0" w:line="240" w:lineRule="auto"/>
              <w:rPr>
                <w:rFonts w:ascii="Times New Roman" w:hAnsi="Times New Roman"/>
                <w:b/>
                <w:bCs/>
              </w:rPr>
            </w:pPr>
            <w:r w:rsidRPr="00365801">
              <w:rPr>
                <w:rFonts w:ascii="Times New Roman" w:hAnsi="Times New Roman"/>
                <w:b/>
                <w:bCs/>
              </w:rPr>
              <w:t>«Развитие кадрового потенциала в образовательных организациях»</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 подведомственные УОО АРМР</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6420,0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highlight w:val="yellow"/>
              </w:rPr>
            </w:pPr>
            <w:r w:rsidRPr="00365801">
              <w:rPr>
                <w:rFonts w:ascii="Times New Roman" w:hAnsi="Times New Roman"/>
                <w:b/>
                <w:bCs/>
                <w:highlight w:val="yellow"/>
              </w:rPr>
              <w:t>2714,7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1852,6</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1852,7</w:t>
            </w:r>
          </w:p>
        </w:tc>
      </w:tr>
      <w:tr w:rsidR="00294001" w:rsidRPr="00365801" w:rsidTr="007D6659">
        <w:trPr>
          <w:gridBefore w:val="1"/>
          <w:trHeight w:val="34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48"/>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833,7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833,7</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8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5586,3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1881,0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1852,6</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Cs/>
              </w:rPr>
            </w:pPr>
            <w:r w:rsidRPr="00365801">
              <w:rPr>
                <w:rFonts w:ascii="Times New Roman" w:hAnsi="Times New Roman"/>
                <w:bCs/>
              </w:rPr>
              <w:t>1852,7</w:t>
            </w:r>
          </w:p>
        </w:tc>
      </w:tr>
      <w:tr w:rsidR="00294001" w:rsidRPr="00365801" w:rsidTr="007D6659">
        <w:trPr>
          <w:gridBefore w:val="1"/>
          <w:trHeight w:val="18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8"/>
        </w:trPr>
        <w:tc>
          <w:tcPr>
            <w:tcW w:w="3794" w:type="dxa"/>
            <w:vMerge w:val="restart"/>
          </w:tcPr>
          <w:p w:rsidR="00294001" w:rsidRPr="00365801" w:rsidRDefault="00294001" w:rsidP="00EF0ABB">
            <w:pPr>
              <w:widowControl w:val="0"/>
              <w:autoSpaceDE w:val="0"/>
              <w:autoSpaceDN w:val="0"/>
              <w:adjustRightInd w:val="0"/>
              <w:spacing w:after="0" w:line="240" w:lineRule="auto"/>
              <w:ind w:left="-53" w:right="-108"/>
              <w:rPr>
                <w:rFonts w:ascii="Times New Roman" w:hAnsi="Times New Roman"/>
                <w:b/>
              </w:rPr>
            </w:pPr>
            <w:r w:rsidRPr="00365801">
              <w:rPr>
                <w:rFonts w:ascii="Times New Roman" w:hAnsi="Times New Roman"/>
                <w:b/>
              </w:rPr>
              <w:t>Основное мероприятие 6.1</w:t>
            </w:r>
          </w:p>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rPr>
              <w:t>Проведение профессиональных конкурсов для педагогов дошкольного, общего и дополнительного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21,0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7,0</w:t>
            </w:r>
          </w:p>
        </w:tc>
      </w:tr>
      <w:tr w:rsidR="00294001" w:rsidRPr="00365801" w:rsidTr="007D6659">
        <w:trPr>
          <w:gridBefore w:val="1"/>
          <w:trHeight w:val="25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8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8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21,0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7,0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7,0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7,0</w:t>
            </w:r>
          </w:p>
        </w:tc>
      </w:tr>
      <w:tr w:rsidR="00294001" w:rsidRPr="00365801" w:rsidTr="007D6659">
        <w:trPr>
          <w:gridBefore w:val="1"/>
          <w:trHeight w:val="28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6.2</w:t>
            </w:r>
          </w:p>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rPr>
              <w:t>Создание муниципальной «Школы управленческого резерва»</w:t>
            </w:r>
          </w:p>
          <w:p w:rsidR="00294001" w:rsidRPr="00365801" w:rsidRDefault="00294001" w:rsidP="00EF0ABB">
            <w:pPr>
              <w:spacing w:after="0" w:line="240" w:lineRule="auto"/>
              <w:rPr>
                <w:rFonts w:ascii="Times New Roman" w:hAnsi="Times New Roman"/>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5"/>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4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9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390"/>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240"/>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6.3.</w:t>
            </w:r>
          </w:p>
          <w:p w:rsidR="00294001" w:rsidRPr="00365801" w:rsidRDefault="00294001" w:rsidP="00EF0ABB">
            <w:pPr>
              <w:spacing w:after="0" w:line="240" w:lineRule="auto"/>
              <w:rPr>
                <w:rFonts w:ascii="Times New Roman" w:hAnsi="Times New Roman"/>
              </w:rPr>
            </w:pPr>
            <w:r w:rsidRPr="00365801">
              <w:rPr>
                <w:rFonts w:ascii="Times New Roman" w:hAnsi="Times New Roman"/>
              </w:rPr>
              <w:t>Повышение квалификации педагогических работников образовательных организаций</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3,2</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3,3</w:t>
            </w:r>
          </w:p>
        </w:tc>
      </w:tr>
      <w:tr w:rsidR="00294001" w:rsidRPr="00365801" w:rsidTr="007D6659">
        <w:trPr>
          <w:gridBefore w:val="1"/>
          <w:trHeight w:val="150"/>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11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bCs/>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587"/>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3,2</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3,3</w:t>
            </w:r>
          </w:p>
        </w:tc>
      </w:tr>
      <w:tr w:rsidR="00294001" w:rsidRPr="00365801" w:rsidTr="007D6659">
        <w:trPr>
          <w:gridBefore w:val="1"/>
          <w:trHeight w:val="587"/>
        </w:trPr>
        <w:tc>
          <w:tcPr>
            <w:tcW w:w="3794" w:type="dxa"/>
            <w:vMerge/>
          </w:tcPr>
          <w:p w:rsidR="00294001" w:rsidRPr="00365801" w:rsidRDefault="00294001" w:rsidP="00EF0ABB">
            <w:pPr>
              <w:spacing w:after="0" w:line="240" w:lineRule="auto"/>
              <w:rPr>
                <w:rFonts w:ascii="Times New Roman" w:hAnsi="Times New Roman"/>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15"/>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Основное мероприятие 6.4.</w:t>
            </w:r>
          </w:p>
          <w:p w:rsidR="00294001" w:rsidRPr="00365801" w:rsidRDefault="00294001" w:rsidP="00EF0ABB">
            <w:pPr>
              <w:autoSpaceDE w:val="0"/>
              <w:autoSpaceDN w:val="0"/>
              <w:adjustRightInd w:val="0"/>
              <w:spacing w:after="0" w:line="240" w:lineRule="auto"/>
              <w:rPr>
                <w:rFonts w:ascii="Times New Roman" w:hAnsi="Times New Roman"/>
              </w:rPr>
            </w:pPr>
            <w:r w:rsidRPr="00365801">
              <w:rPr>
                <w:rFonts w:ascii="Times New Roman" w:hAnsi="Times New Roman"/>
              </w:rPr>
              <w:t xml:space="preserve">Дополнительное образование взрослых прочее, не включенное в другие группировки </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5592,2</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1907,4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1842,4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1842,4</w:t>
            </w:r>
          </w:p>
        </w:tc>
      </w:tr>
      <w:tr w:rsidR="00294001" w:rsidRPr="00365801" w:rsidTr="007D6659">
        <w:trPr>
          <w:gridBefore w:val="1"/>
          <w:trHeight w:val="498"/>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15"/>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58,6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58,6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23"/>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5533,6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1848,8</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1842,4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1842,4</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autoSpaceDE w:val="0"/>
              <w:autoSpaceDN w:val="0"/>
              <w:adjustRightInd w:val="0"/>
              <w:spacing w:after="0" w:line="240" w:lineRule="auto"/>
              <w:rPr>
                <w:rFonts w:ascii="Times New Roman" w:hAnsi="Times New Roman"/>
              </w:rPr>
            </w:pPr>
            <w:r w:rsidRPr="00365801">
              <w:rPr>
                <w:rFonts w:ascii="Times New Roman" w:hAnsi="Times New Roman"/>
              </w:rPr>
              <w:t>6.4.1. Расходы на выполнение муниципального задания МУ "Методический кабинет" Ртищевского муниципального района Саратовской области</w:t>
            </w:r>
          </w:p>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5531,7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1846,9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1842,4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1842,4</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5531,7</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1846,9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1842,4</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1842,4</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6.4.2. .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58,6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58,6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58,6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58,6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rPr>
            </w:pPr>
            <w:r w:rsidRPr="00365801">
              <w:rPr>
                <w:rFonts w:ascii="Times New Roman" w:hAnsi="Times New Roman"/>
              </w:rPr>
              <w:t>6.4.3.Софинансирование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Управление общего образования АРМР, образовательные организации</w:t>
            </w: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1,9</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1,9</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ind w:left="-53" w:right="-108"/>
              <w:rPr>
                <w:rFonts w:ascii="Times New Roman" w:hAnsi="Times New Roman"/>
                <w:b/>
              </w:rPr>
            </w:pPr>
            <w:r w:rsidRPr="00365801">
              <w:rPr>
                <w:rFonts w:ascii="Times New Roman" w:hAnsi="Times New Roman"/>
                <w:b/>
              </w:rPr>
              <w:t>Основное мероприятие 6.5.</w:t>
            </w:r>
          </w:p>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Обеспечение деятельности МУ «Хозяйственно-эксплуатационная группа управления общего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211,0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211,0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204,6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204,6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rPr>
              <w:t>6.5.1.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204,6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204,6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204,6</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204,6</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rPr>
              <w:t>6.5.2.Софинансирование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6,4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6,4</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6,4</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ind w:left="-53" w:right="-108"/>
              <w:rPr>
                <w:rFonts w:ascii="Times New Roman" w:hAnsi="Times New Roman"/>
                <w:b/>
              </w:rPr>
            </w:pPr>
            <w:r w:rsidRPr="00365801">
              <w:rPr>
                <w:rFonts w:ascii="Times New Roman" w:hAnsi="Times New Roman"/>
                <w:b/>
              </w:rPr>
              <w:t>Основное мероприятие 6.6.</w:t>
            </w:r>
          </w:p>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b/>
              </w:rPr>
              <w:t>Обеспечение деятельности МУ</w:t>
            </w:r>
            <w:r w:rsidRPr="00365801">
              <w:rPr>
                <w:rFonts w:ascii="Times New Roman" w:hAnsi="Times New Roman"/>
              </w:rPr>
              <w:t xml:space="preserve"> «</w:t>
            </w:r>
            <w:r w:rsidRPr="00365801">
              <w:rPr>
                <w:rFonts w:ascii="Times New Roman" w:hAnsi="Times New Roman"/>
                <w:b/>
              </w:rPr>
              <w:t>Централизованная бухгалтерия муниципальных учреждений образования»</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589,3</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589,3</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570,5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570,5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18,8</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rPr>
              <w:t>6.6.1.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570,5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highlight w:val="yellow"/>
              </w:rPr>
            </w:pPr>
            <w:r w:rsidRPr="00365801">
              <w:rPr>
                <w:rFonts w:ascii="Times New Roman" w:hAnsi="Times New Roman"/>
                <w:b/>
                <w:highlight w:val="yellow"/>
              </w:rPr>
              <w:t>570,5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570,5</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highlight w:val="yellow"/>
              </w:rPr>
            </w:pPr>
            <w:r w:rsidRPr="00365801">
              <w:rPr>
                <w:rFonts w:ascii="Times New Roman" w:hAnsi="Times New Roman"/>
                <w:highlight w:val="yellow"/>
              </w:rPr>
              <w:t>570,5</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F0ABB">
            <w:pPr>
              <w:widowControl w:val="0"/>
              <w:autoSpaceDE w:val="0"/>
              <w:autoSpaceDN w:val="0"/>
              <w:adjustRightInd w:val="0"/>
              <w:spacing w:after="0" w:line="240" w:lineRule="auto"/>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val="restart"/>
          </w:tcPr>
          <w:p w:rsidR="00294001" w:rsidRPr="00365801" w:rsidRDefault="00294001" w:rsidP="00EF0ABB">
            <w:pPr>
              <w:widowControl w:val="0"/>
              <w:autoSpaceDE w:val="0"/>
              <w:autoSpaceDN w:val="0"/>
              <w:adjustRightInd w:val="0"/>
              <w:spacing w:after="0" w:line="240" w:lineRule="auto"/>
              <w:rPr>
                <w:rFonts w:ascii="Times New Roman" w:hAnsi="Times New Roman"/>
                <w:b/>
              </w:rPr>
            </w:pPr>
            <w:r w:rsidRPr="00365801">
              <w:rPr>
                <w:rFonts w:ascii="Times New Roman" w:hAnsi="Times New Roman"/>
              </w:rPr>
              <w:t>6.6.2.Софинансирование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bCs/>
              </w:rPr>
            </w:pPr>
            <w:r w:rsidRPr="00365801">
              <w:rPr>
                <w:rFonts w:ascii="Times New Roman" w:hAnsi="Times New Roman"/>
                <w:b/>
                <w:bCs/>
              </w:rPr>
              <w:t>всего</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18,8</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b/>
              </w:rPr>
            </w:pPr>
            <w:r w:rsidRPr="00365801">
              <w:rPr>
                <w:rFonts w:ascii="Times New Roman" w:hAnsi="Times New Roman"/>
                <w:b/>
              </w:rPr>
              <w:t>0</w:t>
            </w:r>
          </w:p>
        </w:tc>
      </w:tr>
      <w:tr w:rsidR="00294001" w:rsidRPr="00365801" w:rsidTr="007D6659">
        <w:trPr>
          <w:gridBefore w:val="1"/>
          <w:trHeight w:val="431"/>
        </w:trPr>
        <w:tc>
          <w:tcPr>
            <w:tcW w:w="3794" w:type="dxa"/>
            <w:vMerge/>
          </w:tcPr>
          <w:p w:rsidR="00294001" w:rsidRPr="00365801" w:rsidRDefault="00294001" w:rsidP="00E1724D">
            <w:pPr>
              <w:widowControl w:val="0"/>
              <w:autoSpaceDE w:val="0"/>
              <w:autoSpaceDN w:val="0"/>
              <w:adjustRightInd w:val="0"/>
              <w:spacing w:after="0" w:line="240" w:lineRule="auto"/>
              <w:jc w:val="both"/>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федеральный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1724D">
            <w:pPr>
              <w:widowControl w:val="0"/>
              <w:autoSpaceDE w:val="0"/>
              <w:autoSpaceDN w:val="0"/>
              <w:adjustRightInd w:val="0"/>
              <w:spacing w:after="0" w:line="240" w:lineRule="auto"/>
              <w:jc w:val="both"/>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областной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1724D">
            <w:pPr>
              <w:widowControl w:val="0"/>
              <w:autoSpaceDE w:val="0"/>
              <w:autoSpaceDN w:val="0"/>
              <w:adjustRightInd w:val="0"/>
              <w:spacing w:after="0" w:line="240" w:lineRule="auto"/>
              <w:jc w:val="both"/>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районный бюджет</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18,8</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18,8</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r w:rsidR="00294001" w:rsidRPr="00365801" w:rsidTr="007D6659">
        <w:trPr>
          <w:gridBefore w:val="1"/>
          <w:trHeight w:val="431"/>
        </w:trPr>
        <w:tc>
          <w:tcPr>
            <w:tcW w:w="3794" w:type="dxa"/>
            <w:vMerge/>
          </w:tcPr>
          <w:p w:rsidR="00294001" w:rsidRPr="00365801" w:rsidRDefault="00294001" w:rsidP="00E1724D">
            <w:pPr>
              <w:widowControl w:val="0"/>
              <w:autoSpaceDE w:val="0"/>
              <w:autoSpaceDN w:val="0"/>
              <w:adjustRightInd w:val="0"/>
              <w:spacing w:after="0" w:line="240" w:lineRule="auto"/>
              <w:jc w:val="both"/>
              <w:rPr>
                <w:rFonts w:ascii="Times New Roman" w:hAnsi="Times New Roman"/>
                <w:b/>
              </w:rPr>
            </w:pPr>
          </w:p>
        </w:tc>
        <w:tc>
          <w:tcPr>
            <w:tcW w:w="2126" w:type="dxa"/>
            <w:vMerge/>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p>
        </w:tc>
        <w:tc>
          <w:tcPr>
            <w:tcW w:w="2221"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внебюджетные источники</w:t>
            </w:r>
          </w:p>
        </w:tc>
        <w:tc>
          <w:tcPr>
            <w:tcW w:w="2173"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512"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98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c>
          <w:tcPr>
            <w:tcW w:w="1844" w:type="dxa"/>
          </w:tcPr>
          <w:p w:rsidR="00294001" w:rsidRPr="00365801" w:rsidRDefault="00294001" w:rsidP="00E1724D">
            <w:pPr>
              <w:widowControl w:val="0"/>
              <w:autoSpaceDE w:val="0"/>
              <w:autoSpaceDN w:val="0"/>
              <w:adjustRightInd w:val="0"/>
              <w:spacing w:after="0" w:line="240" w:lineRule="auto"/>
              <w:jc w:val="center"/>
              <w:rPr>
                <w:rFonts w:ascii="Times New Roman" w:hAnsi="Times New Roman"/>
              </w:rPr>
            </w:pPr>
            <w:r w:rsidRPr="00365801">
              <w:rPr>
                <w:rFonts w:ascii="Times New Roman" w:hAnsi="Times New Roman"/>
              </w:rPr>
              <w:t>0</w:t>
            </w:r>
          </w:p>
        </w:tc>
      </w:tr>
    </w:tbl>
    <w:p w:rsidR="00294001" w:rsidRDefault="00294001" w:rsidP="0044580E">
      <w:pPr>
        <w:spacing w:after="0" w:line="240" w:lineRule="auto"/>
        <w:ind w:left="1416" w:firstLine="708"/>
        <w:rPr>
          <w:rFonts w:ascii="Times New Roman" w:hAnsi="Times New Roman"/>
          <w:sz w:val="20"/>
          <w:szCs w:val="20"/>
        </w:rPr>
      </w:pPr>
    </w:p>
    <w:p w:rsidR="00294001" w:rsidRDefault="00294001" w:rsidP="0044580E">
      <w:pPr>
        <w:spacing w:after="0" w:line="240" w:lineRule="auto"/>
        <w:ind w:left="1416" w:firstLine="708"/>
        <w:rPr>
          <w:rFonts w:ascii="Times New Roman" w:hAnsi="Times New Roman"/>
          <w:sz w:val="20"/>
          <w:szCs w:val="20"/>
        </w:rPr>
      </w:pPr>
    </w:p>
    <w:p w:rsidR="00294001" w:rsidRDefault="00294001" w:rsidP="0044580E">
      <w:pPr>
        <w:spacing w:after="0" w:line="240" w:lineRule="auto"/>
        <w:ind w:left="1416" w:firstLine="708"/>
        <w:rPr>
          <w:rFonts w:ascii="Times New Roman" w:hAnsi="Times New Roman"/>
          <w:sz w:val="20"/>
          <w:szCs w:val="20"/>
        </w:rPr>
      </w:pPr>
    </w:p>
    <w:p w:rsidR="00294001" w:rsidRPr="00EF0ABB" w:rsidRDefault="00294001" w:rsidP="00EF0ABB">
      <w:pPr>
        <w:pStyle w:val="BodyTextIndent"/>
        <w:spacing w:after="0" w:line="240" w:lineRule="auto"/>
        <w:ind w:left="708" w:firstLine="708"/>
        <w:rPr>
          <w:rFonts w:ascii="Times New Roman" w:hAnsi="Times New Roman"/>
          <w:b/>
          <w:sz w:val="24"/>
          <w:szCs w:val="24"/>
        </w:rPr>
      </w:pPr>
      <w:r w:rsidRPr="00EF0ABB">
        <w:rPr>
          <w:rFonts w:ascii="Times New Roman" w:hAnsi="Times New Roman"/>
          <w:b/>
          <w:sz w:val="24"/>
          <w:szCs w:val="24"/>
        </w:rPr>
        <w:t>Верно: начальник отдела делопроизводства</w:t>
      </w:r>
    </w:p>
    <w:p w:rsidR="00294001" w:rsidRPr="00EF0ABB" w:rsidRDefault="00294001" w:rsidP="00EF0ABB">
      <w:pPr>
        <w:pStyle w:val="BodyTextIndent"/>
        <w:spacing w:after="0" w:line="240" w:lineRule="auto"/>
        <w:ind w:left="708" w:firstLine="708"/>
        <w:rPr>
          <w:rFonts w:ascii="Times New Roman" w:hAnsi="Times New Roman"/>
          <w:b/>
          <w:sz w:val="24"/>
          <w:szCs w:val="24"/>
        </w:rPr>
      </w:pPr>
      <w:r w:rsidRPr="00EF0ABB">
        <w:rPr>
          <w:rFonts w:ascii="Times New Roman" w:hAnsi="Times New Roman"/>
          <w:b/>
          <w:sz w:val="24"/>
          <w:szCs w:val="24"/>
        </w:rPr>
        <w:t>администрации муниципального района</w:t>
      </w:r>
      <w:r w:rsidRPr="00EF0ABB">
        <w:rPr>
          <w:rFonts w:ascii="Times New Roman" w:hAnsi="Times New Roman"/>
          <w:b/>
          <w:sz w:val="24"/>
          <w:szCs w:val="24"/>
        </w:rPr>
        <w:tab/>
      </w:r>
      <w:r w:rsidRPr="00EF0ABB">
        <w:rPr>
          <w:rFonts w:ascii="Times New Roman" w:hAnsi="Times New Roman"/>
          <w:b/>
          <w:sz w:val="24"/>
          <w:szCs w:val="24"/>
        </w:rPr>
        <w:tab/>
      </w:r>
      <w:r w:rsidRPr="00EF0ABB">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F0ABB">
        <w:rPr>
          <w:rFonts w:ascii="Times New Roman" w:hAnsi="Times New Roman"/>
          <w:b/>
          <w:sz w:val="24"/>
          <w:szCs w:val="24"/>
        </w:rPr>
        <w:tab/>
        <w:t>Ю.А. Малюгина</w:t>
      </w:r>
    </w:p>
    <w:p w:rsidR="00294001" w:rsidRDefault="00294001" w:rsidP="00EF0ABB"/>
    <w:p w:rsidR="00294001" w:rsidRDefault="00294001" w:rsidP="0044580E">
      <w:pPr>
        <w:spacing w:after="0" w:line="240" w:lineRule="auto"/>
        <w:ind w:left="1416" w:firstLine="708"/>
        <w:rPr>
          <w:rFonts w:ascii="Times New Roman" w:hAnsi="Times New Roman"/>
          <w:sz w:val="20"/>
          <w:szCs w:val="20"/>
        </w:rPr>
      </w:pPr>
    </w:p>
    <w:p w:rsidR="00294001" w:rsidRDefault="00294001" w:rsidP="0044580E">
      <w:pPr>
        <w:spacing w:after="0" w:line="240" w:lineRule="auto"/>
        <w:ind w:left="1416" w:firstLine="708"/>
        <w:rPr>
          <w:rFonts w:ascii="Times New Roman" w:hAnsi="Times New Roman"/>
          <w:sz w:val="20"/>
          <w:szCs w:val="20"/>
        </w:rPr>
      </w:pPr>
    </w:p>
    <w:p w:rsidR="00294001" w:rsidRPr="00274F53" w:rsidRDefault="00294001" w:rsidP="003B7347">
      <w:pPr>
        <w:pStyle w:val="Heading1"/>
        <w:ind w:left="10206"/>
        <w:jc w:val="left"/>
        <w:rPr>
          <w:rFonts w:ascii="Times New Roman" w:hAnsi="Times New Roman" w:cs="Times New Roman"/>
          <w:color w:val="FF0000"/>
        </w:rPr>
      </w:pPr>
    </w:p>
    <w:p w:rsidR="00294001" w:rsidRDefault="00294001" w:rsidP="001940D6"/>
    <w:sectPr w:rsidR="00294001" w:rsidSect="00EF0ABB">
      <w:headerReference w:type="even" r:id="rId7"/>
      <w:headerReference w:type="default" r:id="rId8"/>
      <w:pgSz w:w="16838" w:h="11906" w:orient="landscape"/>
      <w:pgMar w:top="850" w:right="1134" w:bottom="1701"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01" w:rsidRDefault="00294001">
      <w:r>
        <w:separator/>
      </w:r>
    </w:p>
  </w:endnote>
  <w:endnote w:type="continuationSeparator" w:id="0">
    <w:p w:rsidR="00294001" w:rsidRDefault="00294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01" w:rsidRDefault="00294001">
      <w:r>
        <w:separator/>
      </w:r>
    </w:p>
  </w:footnote>
  <w:footnote w:type="continuationSeparator" w:id="0">
    <w:p w:rsidR="00294001" w:rsidRDefault="00294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01" w:rsidRDefault="00294001" w:rsidP="00EF0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001" w:rsidRDefault="00294001" w:rsidP="00EF0A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01" w:rsidRDefault="00294001" w:rsidP="00EF0A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94001" w:rsidRDefault="00294001" w:rsidP="00EF0A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5E"/>
    <w:multiLevelType w:val="hybridMultilevel"/>
    <w:tmpl w:val="1602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31590"/>
    <w:multiLevelType w:val="hybridMultilevel"/>
    <w:tmpl w:val="C74AFA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E34C0A"/>
    <w:multiLevelType w:val="hybridMultilevel"/>
    <w:tmpl w:val="7228E8CA"/>
    <w:lvl w:ilvl="0" w:tplc="1D6C2D0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127FDE"/>
    <w:multiLevelType w:val="hybridMultilevel"/>
    <w:tmpl w:val="706A0FAE"/>
    <w:lvl w:ilvl="0" w:tplc="F816185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AE15FAA"/>
    <w:multiLevelType w:val="hybridMultilevel"/>
    <w:tmpl w:val="69FC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D13E7"/>
    <w:multiLevelType w:val="hybridMultilevel"/>
    <w:tmpl w:val="4F443E82"/>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nsid w:val="1EFF4369"/>
    <w:multiLevelType w:val="hybridMultilevel"/>
    <w:tmpl w:val="8C8E9864"/>
    <w:lvl w:ilvl="0" w:tplc="2100603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B7101"/>
    <w:multiLevelType w:val="hybridMultilevel"/>
    <w:tmpl w:val="0512C910"/>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8">
    <w:nsid w:val="270821C9"/>
    <w:multiLevelType w:val="hybridMultilevel"/>
    <w:tmpl w:val="A78879A4"/>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9">
    <w:nsid w:val="299202A3"/>
    <w:multiLevelType w:val="hybridMultilevel"/>
    <w:tmpl w:val="4F6C69A4"/>
    <w:lvl w:ilvl="0" w:tplc="944228DE">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AB763A8"/>
    <w:multiLevelType w:val="hybridMultilevel"/>
    <w:tmpl w:val="B4F8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8B7F24"/>
    <w:multiLevelType w:val="hybridMultilevel"/>
    <w:tmpl w:val="5404A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1D4F2E"/>
    <w:multiLevelType w:val="hybridMultilevel"/>
    <w:tmpl w:val="CE58A350"/>
    <w:lvl w:ilvl="0" w:tplc="A9F4AA4C">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6307494"/>
    <w:multiLevelType w:val="hybridMultilevel"/>
    <w:tmpl w:val="B4F8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582999"/>
    <w:multiLevelType w:val="hybridMultilevel"/>
    <w:tmpl w:val="875A1318"/>
    <w:lvl w:ilvl="0" w:tplc="04190001">
      <w:start w:val="1"/>
      <w:numFmt w:val="bullet"/>
      <w:lvlText w:val=""/>
      <w:lvlJc w:val="left"/>
      <w:pPr>
        <w:ind w:left="374" w:hanging="360"/>
      </w:pPr>
      <w:rPr>
        <w:rFonts w:ascii="Symbol" w:hAnsi="Symbol"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5">
    <w:nsid w:val="4BBD694B"/>
    <w:multiLevelType w:val="hybridMultilevel"/>
    <w:tmpl w:val="64068F54"/>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nsid w:val="4EE86145"/>
    <w:multiLevelType w:val="hybridMultilevel"/>
    <w:tmpl w:val="A7C0F0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EEE590E"/>
    <w:multiLevelType w:val="hybridMultilevel"/>
    <w:tmpl w:val="811C96BC"/>
    <w:lvl w:ilvl="0" w:tplc="D0887D76">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4F332C61"/>
    <w:multiLevelType w:val="hybridMultilevel"/>
    <w:tmpl w:val="1A6E43C8"/>
    <w:lvl w:ilvl="0" w:tplc="01AEAA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2321B29"/>
    <w:multiLevelType w:val="hybridMultilevel"/>
    <w:tmpl w:val="312A85EC"/>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20">
    <w:nsid w:val="60C23148"/>
    <w:multiLevelType w:val="hybridMultilevel"/>
    <w:tmpl w:val="291A11F4"/>
    <w:lvl w:ilvl="0" w:tplc="239A24F6">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536234C"/>
    <w:multiLevelType w:val="hybridMultilevel"/>
    <w:tmpl w:val="87F079FC"/>
    <w:lvl w:ilvl="0" w:tplc="21006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3E1B01"/>
    <w:multiLevelType w:val="hybridMultilevel"/>
    <w:tmpl w:val="47829272"/>
    <w:lvl w:ilvl="0" w:tplc="23FE26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4A0E58"/>
    <w:multiLevelType w:val="hybridMultilevel"/>
    <w:tmpl w:val="12383C18"/>
    <w:lvl w:ilvl="0" w:tplc="2100603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5742C71"/>
    <w:multiLevelType w:val="hybridMultilevel"/>
    <w:tmpl w:val="3FFAA612"/>
    <w:lvl w:ilvl="0" w:tplc="D2521CC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6963B87"/>
    <w:multiLevelType w:val="hybridMultilevel"/>
    <w:tmpl w:val="B4F8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6A250E"/>
    <w:multiLevelType w:val="hybridMultilevel"/>
    <w:tmpl w:val="AC327070"/>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8">
    <w:nsid w:val="7EDF162B"/>
    <w:multiLevelType w:val="hybridMultilevel"/>
    <w:tmpl w:val="4F7E297C"/>
    <w:lvl w:ilvl="0" w:tplc="B4B0381E">
      <w:start w:val="4"/>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4"/>
  </w:num>
  <w:num w:numId="2">
    <w:abstractNumId w:val="2"/>
  </w:num>
  <w:num w:numId="3">
    <w:abstractNumId w:val="14"/>
  </w:num>
  <w:num w:numId="4">
    <w:abstractNumId w:val="8"/>
  </w:num>
  <w:num w:numId="5">
    <w:abstractNumId w:val="26"/>
  </w:num>
  <w:num w:numId="6">
    <w:abstractNumId w:val="16"/>
  </w:num>
  <w:num w:numId="7">
    <w:abstractNumId w:val="19"/>
  </w:num>
  <w:num w:numId="8">
    <w:abstractNumId w:val="23"/>
  </w:num>
  <w:num w:numId="9">
    <w:abstractNumId w:val="6"/>
  </w:num>
  <w:num w:numId="10">
    <w:abstractNumId w:val="21"/>
  </w:num>
  <w:num w:numId="11">
    <w:abstractNumId w:val="1"/>
  </w:num>
  <w:num w:numId="12">
    <w:abstractNumId w:val="20"/>
  </w:num>
  <w:num w:numId="13">
    <w:abstractNumId w:val="4"/>
  </w:num>
  <w:num w:numId="14">
    <w:abstractNumId w:val="12"/>
  </w:num>
  <w:num w:numId="15">
    <w:abstractNumId w:val="28"/>
  </w:num>
  <w:num w:numId="16">
    <w:abstractNumId w:val="11"/>
  </w:num>
  <w:num w:numId="17">
    <w:abstractNumId w:val="0"/>
  </w:num>
  <w:num w:numId="18">
    <w:abstractNumId w:val="3"/>
  </w:num>
  <w:num w:numId="19">
    <w:abstractNumId w:val="15"/>
  </w:num>
  <w:num w:numId="20">
    <w:abstractNumId w:val="22"/>
  </w:num>
  <w:num w:numId="21">
    <w:abstractNumId w:val="27"/>
  </w:num>
  <w:num w:numId="22">
    <w:abstractNumId w:val="7"/>
  </w:num>
  <w:num w:numId="23">
    <w:abstractNumId w:val="5"/>
  </w:num>
  <w:num w:numId="24">
    <w:abstractNumId w:val="9"/>
  </w:num>
  <w:num w:numId="25">
    <w:abstractNumId w:val="18"/>
  </w:num>
  <w:num w:numId="26">
    <w:abstractNumId w:val="25"/>
  </w:num>
  <w:num w:numId="27">
    <w:abstractNumId w:val="17"/>
  </w:num>
  <w:num w:numId="28">
    <w:abstractNumId w:val="1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0D6"/>
    <w:rsid w:val="000356BF"/>
    <w:rsid w:val="00036BA7"/>
    <w:rsid w:val="00037B55"/>
    <w:rsid w:val="0004112F"/>
    <w:rsid w:val="00043827"/>
    <w:rsid w:val="000A435A"/>
    <w:rsid w:val="000B7428"/>
    <w:rsid w:val="000D2CCD"/>
    <w:rsid w:val="000E52E0"/>
    <w:rsid w:val="000F6CEA"/>
    <w:rsid w:val="00116CCA"/>
    <w:rsid w:val="0012001D"/>
    <w:rsid w:val="001318B7"/>
    <w:rsid w:val="00171C13"/>
    <w:rsid w:val="001924E8"/>
    <w:rsid w:val="001940D6"/>
    <w:rsid w:val="001A7AC0"/>
    <w:rsid w:val="001C0C4B"/>
    <w:rsid w:val="001C5FF9"/>
    <w:rsid w:val="001C7EAD"/>
    <w:rsid w:val="001F0963"/>
    <w:rsid w:val="002127B6"/>
    <w:rsid w:val="00215643"/>
    <w:rsid w:val="0026503B"/>
    <w:rsid w:val="00274F53"/>
    <w:rsid w:val="0028529B"/>
    <w:rsid w:val="00294001"/>
    <w:rsid w:val="00296568"/>
    <w:rsid w:val="002F2AFD"/>
    <w:rsid w:val="00322DBE"/>
    <w:rsid w:val="003478EF"/>
    <w:rsid w:val="00365801"/>
    <w:rsid w:val="003850AD"/>
    <w:rsid w:val="00391EEA"/>
    <w:rsid w:val="003948C0"/>
    <w:rsid w:val="003A2D9B"/>
    <w:rsid w:val="003B7347"/>
    <w:rsid w:val="003D17EC"/>
    <w:rsid w:val="003F4E34"/>
    <w:rsid w:val="004045E3"/>
    <w:rsid w:val="00427333"/>
    <w:rsid w:val="0043385D"/>
    <w:rsid w:val="00440CC7"/>
    <w:rsid w:val="0044580E"/>
    <w:rsid w:val="00447DEE"/>
    <w:rsid w:val="0046101A"/>
    <w:rsid w:val="00482ECB"/>
    <w:rsid w:val="004850C2"/>
    <w:rsid w:val="004D14DF"/>
    <w:rsid w:val="004F29DF"/>
    <w:rsid w:val="004F3E19"/>
    <w:rsid w:val="0052292B"/>
    <w:rsid w:val="00537B70"/>
    <w:rsid w:val="00540AAE"/>
    <w:rsid w:val="005547F5"/>
    <w:rsid w:val="00560A4B"/>
    <w:rsid w:val="0056499A"/>
    <w:rsid w:val="00570A0E"/>
    <w:rsid w:val="0057142D"/>
    <w:rsid w:val="00572917"/>
    <w:rsid w:val="00576F44"/>
    <w:rsid w:val="005843FB"/>
    <w:rsid w:val="00596304"/>
    <w:rsid w:val="0059670D"/>
    <w:rsid w:val="005A13F1"/>
    <w:rsid w:val="005A5EAB"/>
    <w:rsid w:val="005A7896"/>
    <w:rsid w:val="005B7590"/>
    <w:rsid w:val="005D484C"/>
    <w:rsid w:val="005D73E7"/>
    <w:rsid w:val="005E2AD4"/>
    <w:rsid w:val="00615EA9"/>
    <w:rsid w:val="00641D3E"/>
    <w:rsid w:val="00645EA6"/>
    <w:rsid w:val="0065044C"/>
    <w:rsid w:val="0067666A"/>
    <w:rsid w:val="00690914"/>
    <w:rsid w:val="00692E3A"/>
    <w:rsid w:val="00696DEE"/>
    <w:rsid w:val="006B1B6A"/>
    <w:rsid w:val="006B647D"/>
    <w:rsid w:val="006D0CFE"/>
    <w:rsid w:val="006F1ECC"/>
    <w:rsid w:val="006F6E71"/>
    <w:rsid w:val="0070229B"/>
    <w:rsid w:val="0075527B"/>
    <w:rsid w:val="00755E60"/>
    <w:rsid w:val="007655BB"/>
    <w:rsid w:val="00781C44"/>
    <w:rsid w:val="007B0E3B"/>
    <w:rsid w:val="007D6659"/>
    <w:rsid w:val="007F2766"/>
    <w:rsid w:val="00816D85"/>
    <w:rsid w:val="008236E0"/>
    <w:rsid w:val="00861C3E"/>
    <w:rsid w:val="00864CED"/>
    <w:rsid w:val="00876ED2"/>
    <w:rsid w:val="00884AAB"/>
    <w:rsid w:val="00891A55"/>
    <w:rsid w:val="00892077"/>
    <w:rsid w:val="008956C9"/>
    <w:rsid w:val="008A42B8"/>
    <w:rsid w:val="008F0BAF"/>
    <w:rsid w:val="008F4335"/>
    <w:rsid w:val="0090119D"/>
    <w:rsid w:val="00922A61"/>
    <w:rsid w:val="00936429"/>
    <w:rsid w:val="00944D59"/>
    <w:rsid w:val="009523F2"/>
    <w:rsid w:val="0098210A"/>
    <w:rsid w:val="00990E57"/>
    <w:rsid w:val="009B18E0"/>
    <w:rsid w:val="009B22AD"/>
    <w:rsid w:val="009D1AED"/>
    <w:rsid w:val="009E5479"/>
    <w:rsid w:val="009E56B5"/>
    <w:rsid w:val="009F1BDF"/>
    <w:rsid w:val="00A016AF"/>
    <w:rsid w:val="00A527AE"/>
    <w:rsid w:val="00AA0217"/>
    <w:rsid w:val="00AB470E"/>
    <w:rsid w:val="00AB695D"/>
    <w:rsid w:val="00AC119B"/>
    <w:rsid w:val="00AC72C4"/>
    <w:rsid w:val="00AF17F8"/>
    <w:rsid w:val="00AF317A"/>
    <w:rsid w:val="00B00077"/>
    <w:rsid w:val="00B02893"/>
    <w:rsid w:val="00B029EB"/>
    <w:rsid w:val="00B43CBE"/>
    <w:rsid w:val="00B46641"/>
    <w:rsid w:val="00B719C9"/>
    <w:rsid w:val="00B77B3B"/>
    <w:rsid w:val="00B81A53"/>
    <w:rsid w:val="00BB302D"/>
    <w:rsid w:val="00BB5030"/>
    <w:rsid w:val="00BE0118"/>
    <w:rsid w:val="00BF2D63"/>
    <w:rsid w:val="00BF79C9"/>
    <w:rsid w:val="00C03954"/>
    <w:rsid w:val="00CA3B8C"/>
    <w:rsid w:val="00CC53A3"/>
    <w:rsid w:val="00CC7DB1"/>
    <w:rsid w:val="00D16D23"/>
    <w:rsid w:val="00D4447A"/>
    <w:rsid w:val="00D76EEE"/>
    <w:rsid w:val="00DA0E9F"/>
    <w:rsid w:val="00DD3465"/>
    <w:rsid w:val="00DE22F9"/>
    <w:rsid w:val="00DE73BD"/>
    <w:rsid w:val="00DF4837"/>
    <w:rsid w:val="00DF4A09"/>
    <w:rsid w:val="00DF7881"/>
    <w:rsid w:val="00E03F62"/>
    <w:rsid w:val="00E10CED"/>
    <w:rsid w:val="00E1724D"/>
    <w:rsid w:val="00E2153F"/>
    <w:rsid w:val="00E22180"/>
    <w:rsid w:val="00E374FF"/>
    <w:rsid w:val="00EA0453"/>
    <w:rsid w:val="00EC4D8C"/>
    <w:rsid w:val="00ED4EA2"/>
    <w:rsid w:val="00EF0A5E"/>
    <w:rsid w:val="00EF0ABB"/>
    <w:rsid w:val="00EF4528"/>
    <w:rsid w:val="00F03EE0"/>
    <w:rsid w:val="00F21D38"/>
    <w:rsid w:val="00F2510F"/>
    <w:rsid w:val="00F41085"/>
    <w:rsid w:val="00F42A11"/>
    <w:rsid w:val="00F46D10"/>
    <w:rsid w:val="00F6420F"/>
    <w:rsid w:val="00FB2138"/>
    <w:rsid w:val="00FD590A"/>
    <w:rsid w:val="00FD7B28"/>
    <w:rsid w:val="00FE0366"/>
    <w:rsid w:val="00FE2C2C"/>
    <w:rsid w:val="00FE34C9"/>
    <w:rsid w:val="00FF20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90"/>
    <w:pPr>
      <w:spacing w:after="200" w:line="276" w:lineRule="auto"/>
    </w:pPr>
  </w:style>
  <w:style w:type="paragraph" w:styleId="Heading1">
    <w:name w:val="heading 1"/>
    <w:basedOn w:val="Normal"/>
    <w:next w:val="Normal"/>
    <w:link w:val="Heading1Char"/>
    <w:uiPriority w:val="99"/>
    <w:qFormat/>
    <w:rsid w:val="001940D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0D6"/>
    <w:rPr>
      <w:rFonts w:ascii="Arial" w:hAnsi="Arial" w:cs="Arial"/>
      <w:b/>
      <w:bCs/>
      <w:color w:val="26282F"/>
      <w:sz w:val="24"/>
      <w:szCs w:val="24"/>
    </w:rPr>
  </w:style>
  <w:style w:type="character" w:customStyle="1" w:styleId="a">
    <w:name w:val="Цветовое выделение"/>
    <w:uiPriority w:val="99"/>
    <w:rsid w:val="001940D6"/>
    <w:rPr>
      <w:b/>
      <w:color w:val="26282F"/>
    </w:rPr>
  </w:style>
  <w:style w:type="character" w:customStyle="1" w:styleId="a0">
    <w:name w:val="Гипертекстовая ссылка"/>
    <w:basedOn w:val="a"/>
    <w:uiPriority w:val="99"/>
    <w:rsid w:val="001940D6"/>
    <w:rPr>
      <w:rFonts w:cs="Times New Roman"/>
      <w:color w:val="106BBE"/>
    </w:rPr>
  </w:style>
  <w:style w:type="paragraph" w:customStyle="1" w:styleId="a1">
    <w:name w:val="Текст информации об изменениях"/>
    <w:basedOn w:val="Normal"/>
    <w:next w:val="Normal"/>
    <w:uiPriority w:val="99"/>
    <w:rsid w:val="001940D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2">
    <w:name w:val="Информация об изменениях"/>
    <w:basedOn w:val="a1"/>
    <w:next w:val="Normal"/>
    <w:uiPriority w:val="99"/>
    <w:rsid w:val="001940D6"/>
    <w:pPr>
      <w:spacing w:before="180"/>
      <w:ind w:left="360" w:right="360" w:firstLine="0"/>
    </w:pPr>
    <w:rPr>
      <w:shd w:val="clear" w:color="auto" w:fill="EAEFED"/>
    </w:rPr>
  </w:style>
  <w:style w:type="paragraph" w:customStyle="1" w:styleId="a3">
    <w:name w:val="Текст (справка)"/>
    <w:basedOn w:val="Normal"/>
    <w:next w:val="Normal"/>
    <w:uiPriority w:val="99"/>
    <w:rsid w:val="001940D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4">
    <w:name w:val="Комментарий"/>
    <w:basedOn w:val="a3"/>
    <w:next w:val="Normal"/>
    <w:uiPriority w:val="99"/>
    <w:rsid w:val="001940D6"/>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sid w:val="001940D6"/>
    <w:rPr>
      <w:i/>
      <w:iCs/>
    </w:rPr>
  </w:style>
  <w:style w:type="paragraph" w:customStyle="1" w:styleId="a6">
    <w:name w:val="Нормальный (таблица)"/>
    <w:basedOn w:val="Normal"/>
    <w:next w:val="Normal"/>
    <w:uiPriority w:val="99"/>
    <w:rsid w:val="001940D6"/>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1"/>
    <w:next w:val="Normal"/>
    <w:uiPriority w:val="99"/>
    <w:rsid w:val="001940D6"/>
    <w:rPr>
      <w:b/>
      <w:bCs/>
    </w:rPr>
  </w:style>
  <w:style w:type="paragraph" w:customStyle="1" w:styleId="a8">
    <w:name w:val="Прижатый влево"/>
    <w:basedOn w:val="Normal"/>
    <w:next w:val="Normal"/>
    <w:uiPriority w:val="99"/>
    <w:rsid w:val="001940D6"/>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для Текст"/>
    <w:uiPriority w:val="99"/>
    <w:rsid w:val="001940D6"/>
  </w:style>
  <w:style w:type="paragraph" w:styleId="NormalWeb">
    <w:name w:val="Normal (Web)"/>
    <w:basedOn w:val="Normal"/>
    <w:uiPriority w:val="99"/>
    <w:rsid w:val="00E10CED"/>
    <w:pPr>
      <w:spacing w:before="225" w:after="225" w:line="240" w:lineRule="auto"/>
    </w:pPr>
    <w:rPr>
      <w:rFonts w:ascii="Times New Roman" w:hAnsi="Times New Roman"/>
      <w:sz w:val="24"/>
      <w:szCs w:val="24"/>
    </w:rPr>
  </w:style>
  <w:style w:type="paragraph" w:styleId="Header">
    <w:name w:val="header"/>
    <w:basedOn w:val="Normal"/>
    <w:link w:val="HeaderChar"/>
    <w:uiPriority w:val="99"/>
    <w:rsid w:val="0044580E"/>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44580E"/>
    <w:rPr>
      <w:rFonts w:ascii="Calibri" w:hAnsi="Calibri" w:cs="Times New Roman"/>
      <w:lang w:eastAsia="en-US"/>
    </w:rPr>
  </w:style>
  <w:style w:type="paragraph" w:styleId="Footer">
    <w:name w:val="footer"/>
    <w:basedOn w:val="Normal"/>
    <w:link w:val="FooterChar"/>
    <w:uiPriority w:val="99"/>
    <w:rsid w:val="0044580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44580E"/>
    <w:rPr>
      <w:rFonts w:ascii="Calibri" w:hAnsi="Calibri" w:cs="Times New Roman"/>
      <w:lang w:eastAsia="en-US"/>
    </w:rPr>
  </w:style>
  <w:style w:type="paragraph" w:styleId="NoSpacing">
    <w:name w:val="No Spacing"/>
    <w:link w:val="NoSpacingChar"/>
    <w:uiPriority w:val="99"/>
    <w:qFormat/>
    <w:rsid w:val="0044580E"/>
    <w:pPr>
      <w:spacing w:after="200" w:line="276" w:lineRule="auto"/>
    </w:pPr>
    <w:rPr>
      <w:lang w:eastAsia="en-US"/>
    </w:rPr>
  </w:style>
  <w:style w:type="paragraph" w:customStyle="1" w:styleId="aa">
    <w:name w:val="Таблицы (моноширинный)"/>
    <w:basedOn w:val="Normal"/>
    <w:next w:val="Normal"/>
    <w:uiPriority w:val="99"/>
    <w:rsid w:val="0044580E"/>
    <w:pPr>
      <w:widowControl w:val="0"/>
      <w:autoSpaceDE w:val="0"/>
      <w:autoSpaceDN w:val="0"/>
      <w:spacing w:after="0" w:line="240" w:lineRule="auto"/>
      <w:jc w:val="both"/>
    </w:pPr>
    <w:rPr>
      <w:rFonts w:ascii="Courier New" w:hAnsi="Courier New" w:cs="Courier New"/>
      <w:sz w:val="20"/>
      <w:szCs w:val="20"/>
    </w:rPr>
  </w:style>
  <w:style w:type="paragraph" w:customStyle="1" w:styleId="ListParagraph1">
    <w:name w:val="List Paragraph1"/>
    <w:basedOn w:val="Normal"/>
    <w:uiPriority w:val="99"/>
    <w:rsid w:val="0044580E"/>
    <w:pPr>
      <w:ind w:left="720"/>
      <w:contextualSpacing/>
    </w:pPr>
  </w:style>
  <w:style w:type="paragraph" w:customStyle="1" w:styleId="ab">
    <w:name w:val="Стиль"/>
    <w:uiPriority w:val="99"/>
    <w:rsid w:val="0044580E"/>
    <w:pPr>
      <w:widowControl w:val="0"/>
      <w:autoSpaceDE w:val="0"/>
      <w:autoSpaceDN w:val="0"/>
      <w:ind w:firstLine="720"/>
      <w:jc w:val="both"/>
    </w:pPr>
    <w:rPr>
      <w:rFonts w:ascii="Arial" w:hAnsi="Arial" w:cs="Arial"/>
      <w:sz w:val="20"/>
      <w:szCs w:val="20"/>
    </w:rPr>
  </w:style>
  <w:style w:type="paragraph" w:customStyle="1" w:styleId="ConsPlusNonformat">
    <w:name w:val="ConsPlusNonformat"/>
    <w:uiPriority w:val="99"/>
    <w:rsid w:val="0044580E"/>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semiHidden/>
    <w:rsid w:val="0044580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locked/>
    <w:rsid w:val="0044580E"/>
    <w:rPr>
      <w:rFonts w:ascii="Calibri" w:hAnsi="Calibri" w:cs="Times New Roman"/>
      <w:lang w:eastAsia="en-US"/>
    </w:rPr>
  </w:style>
  <w:style w:type="paragraph" w:styleId="ListParagraph">
    <w:name w:val="List Paragraph"/>
    <w:basedOn w:val="Normal"/>
    <w:uiPriority w:val="99"/>
    <w:qFormat/>
    <w:rsid w:val="0044580E"/>
    <w:pPr>
      <w:ind w:left="720"/>
      <w:contextualSpacing/>
    </w:pPr>
    <w:rPr>
      <w:lang w:eastAsia="en-US"/>
    </w:rPr>
  </w:style>
  <w:style w:type="paragraph" w:customStyle="1" w:styleId="NoSpacing1">
    <w:name w:val="No Spacing1"/>
    <w:uiPriority w:val="99"/>
    <w:rsid w:val="0044580E"/>
  </w:style>
  <w:style w:type="character" w:styleId="Hyperlink">
    <w:name w:val="Hyperlink"/>
    <w:basedOn w:val="DefaultParagraphFont"/>
    <w:uiPriority w:val="99"/>
    <w:semiHidden/>
    <w:rsid w:val="0044580E"/>
    <w:rPr>
      <w:rFonts w:cs="Times New Roman"/>
      <w:color w:val="0000FF"/>
      <w:u w:val="single"/>
    </w:rPr>
  </w:style>
  <w:style w:type="character" w:customStyle="1" w:styleId="apple-converted-space">
    <w:name w:val="apple-converted-space"/>
    <w:uiPriority w:val="99"/>
    <w:rsid w:val="0044580E"/>
    <w:rPr>
      <w:rFonts w:ascii="Times New Roman" w:hAnsi="Times New Roman"/>
    </w:rPr>
  </w:style>
  <w:style w:type="paragraph" w:customStyle="1" w:styleId="ConsPlusNormal">
    <w:name w:val="ConsPlusNormal"/>
    <w:uiPriority w:val="99"/>
    <w:rsid w:val="0044580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44580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4580E"/>
    <w:rPr>
      <w:rFonts w:ascii="Tahoma" w:hAnsi="Tahoma" w:cs="Times New Roman"/>
      <w:sz w:val="16"/>
      <w:szCs w:val="16"/>
    </w:rPr>
  </w:style>
  <w:style w:type="paragraph" w:styleId="Subtitle">
    <w:name w:val="Subtitle"/>
    <w:basedOn w:val="Normal"/>
    <w:next w:val="Normal"/>
    <w:link w:val="SubtitleChar"/>
    <w:uiPriority w:val="99"/>
    <w:qFormat/>
    <w:rsid w:val="0044580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44580E"/>
    <w:rPr>
      <w:rFonts w:ascii="Cambria" w:hAnsi="Cambria" w:cs="Times New Roman"/>
      <w:sz w:val="24"/>
      <w:szCs w:val="24"/>
    </w:rPr>
  </w:style>
  <w:style w:type="paragraph" w:styleId="Title">
    <w:name w:val="Title"/>
    <w:basedOn w:val="Normal"/>
    <w:link w:val="TitleChar"/>
    <w:uiPriority w:val="99"/>
    <w:qFormat/>
    <w:rsid w:val="0044580E"/>
    <w:pPr>
      <w:spacing w:after="0" w:line="240" w:lineRule="auto"/>
      <w:jc w:val="center"/>
    </w:pPr>
    <w:rPr>
      <w:rFonts w:ascii="Times New Roman" w:hAnsi="Times New Roman"/>
      <w:b/>
      <w:bCs/>
      <w:sz w:val="20"/>
      <w:szCs w:val="20"/>
    </w:rPr>
  </w:style>
  <w:style w:type="character" w:customStyle="1" w:styleId="TitleChar">
    <w:name w:val="Title Char"/>
    <w:basedOn w:val="DefaultParagraphFont"/>
    <w:link w:val="Title"/>
    <w:uiPriority w:val="99"/>
    <w:locked/>
    <w:rsid w:val="0044580E"/>
    <w:rPr>
      <w:rFonts w:ascii="Times New Roman" w:hAnsi="Times New Roman" w:cs="Times New Roman"/>
      <w:b/>
      <w:bCs/>
      <w:sz w:val="20"/>
      <w:szCs w:val="20"/>
    </w:rPr>
  </w:style>
  <w:style w:type="paragraph" w:customStyle="1" w:styleId="consplusnormal1">
    <w:name w:val="consplusnormal1"/>
    <w:basedOn w:val="Normal"/>
    <w:uiPriority w:val="99"/>
    <w:rsid w:val="0044580E"/>
    <w:pPr>
      <w:autoSpaceDE w:val="0"/>
      <w:spacing w:after="0" w:line="240" w:lineRule="auto"/>
      <w:ind w:firstLine="720"/>
    </w:pPr>
    <w:rPr>
      <w:rFonts w:ascii="Arial" w:hAnsi="Arial" w:cs="Arial"/>
      <w:sz w:val="20"/>
      <w:szCs w:val="20"/>
    </w:rPr>
  </w:style>
  <w:style w:type="table" w:styleId="TableGrid">
    <w:name w:val="Table Grid"/>
    <w:basedOn w:val="TableNormal"/>
    <w:uiPriority w:val="99"/>
    <w:rsid w:val="0044580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44580E"/>
    <w:rPr>
      <w:sz w:val="22"/>
      <w:lang w:eastAsia="en-US"/>
    </w:rPr>
  </w:style>
  <w:style w:type="paragraph" w:customStyle="1" w:styleId="ConsPlusCell">
    <w:name w:val="ConsPlusCell"/>
    <w:uiPriority w:val="99"/>
    <w:rsid w:val="0044580E"/>
    <w:pPr>
      <w:widowControl w:val="0"/>
      <w:autoSpaceDE w:val="0"/>
      <w:autoSpaceDN w:val="0"/>
      <w:adjustRightInd w:val="0"/>
    </w:pPr>
    <w:rPr>
      <w:rFonts w:ascii="Arial" w:hAnsi="Arial" w:cs="Arial"/>
      <w:sz w:val="20"/>
      <w:szCs w:val="20"/>
    </w:rPr>
  </w:style>
  <w:style w:type="character" w:customStyle="1" w:styleId="3">
    <w:name w:val="Основной текст (3)"/>
    <w:link w:val="31"/>
    <w:uiPriority w:val="99"/>
    <w:locked/>
    <w:rsid w:val="0044580E"/>
    <w:rPr>
      <w:rFonts w:ascii="Times New Roman" w:hAnsi="Times New Roman"/>
      <w:sz w:val="28"/>
      <w:shd w:val="clear" w:color="auto" w:fill="FFFFFF"/>
    </w:rPr>
  </w:style>
  <w:style w:type="paragraph" w:customStyle="1" w:styleId="31">
    <w:name w:val="Основной текст (3)1"/>
    <w:basedOn w:val="Normal"/>
    <w:link w:val="3"/>
    <w:uiPriority w:val="99"/>
    <w:rsid w:val="0044580E"/>
    <w:pPr>
      <w:shd w:val="clear" w:color="auto" w:fill="FFFFFF"/>
      <w:spacing w:before="720" w:after="300" w:line="284" w:lineRule="exact"/>
      <w:jc w:val="both"/>
    </w:pPr>
    <w:rPr>
      <w:rFonts w:ascii="Times New Roman" w:hAnsi="Times New Roman"/>
      <w:sz w:val="28"/>
      <w:szCs w:val="20"/>
    </w:rPr>
  </w:style>
  <w:style w:type="paragraph" w:styleId="BodyText">
    <w:name w:val="Body Text"/>
    <w:basedOn w:val="Normal"/>
    <w:link w:val="BodyTextChar"/>
    <w:uiPriority w:val="99"/>
    <w:rsid w:val="0044580E"/>
    <w:pPr>
      <w:spacing w:after="120"/>
    </w:pPr>
    <w:rPr>
      <w:lang w:eastAsia="en-US"/>
    </w:rPr>
  </w:style>
  <w:style w:type="character" w:customStyle="1" w:styleId="BodyTextChar">
    <w:name w:val="Body Text Char"/>
    <w:basedOn w:val="DefaultParagraphFont"/>
    <w:link w:val="BodyText"/>
    <w:uiPriority w:val="99"/>
    <w:locked/>
    <w:rsid w:val="0044580E"/>
    <w:rPr>
      <w:rFonts w:ascii="Calibri" w:hAnsi="Calibri" w:cs="Times New Roman"/>
      <w:lang w:eastAsia="en-US"/>
    </w:rPr>
  </w:style>
  <w:style w:type="character" w:customStyle="1" w:styleId="2">
    <w:name w:val="Основной текст (2)"/>
    <w:link w:val="21"/>
    <w:uiPriority w:val="99"/>
    <w:locked/>
    <w:rsid w:val="0044580E"/>
    <w:rPr>
      <w:rFonts w:ascii="Times New Roman" w:hAnsi="Times New Roman"/>
      <w:sz w:val="28"/>
      <w:shd w:val="clear" w:color="auto" w:fill="FFFFFF"/>
    </w:rPr>
  </w:style>
  <w:style w:type="paragraph" w:customStyle="1" w:styleId="21">
    <w:name w:val="Основной текст (2)1"/>
    <w:basedOn w:val="Normal"/>
    <w:link w:val="2"/>
    <w:uiPriority w:val="99"/>
    <w:rsid w:val="0044580E"/>
    <w:pPr>
      <w:shd w:val="clear" w:color="auto" w:fill="FFFFFF"/>
      <w:spacing w:after="420" w:line="240" w:lineRule="atLeast"/>
    </w:pPr>
    <w:rPr>
      <w:rFonts w:ascii="Times New Roman" w:hAnsi="Times New Roman"/>
      <w:sz w:val="28"/>
      <w:szCs w:val="20"/>
    </w:rPr>
  </w:style>
  <w:style w:type="character" w:customStyle="1" w:styleId="19">
    <w:name w:val="Основной текст (19)"/>
    <w:link w:val="191"/>
    <w:uiPriority w:val="99"/>
    <w:locked/>
    <w:rsid w:val="0044580E"/>
    <w:rPr>
      <w:rFonts w:ascii="Times New Roman" w:hAnsi="Times New Roman"/>
      <w:sz w:val="28"/>
      <w:shd w:val="clear" w:color="auto" w:fill="FFFFFF"/>
    </w:rPr>
  </w:style>
  <w:style w:type="paragraph" w:customStyle="1" w:styleId="191">
    <w:name w:val="Основной текст (19)1"/>
    <w:basedOn w:val="Normal"/>
    <w:link w:val="19"/>
    <w:uiPriority w:val="99"/>
    <w:rsid w:val="0044580E"/>
    <w:pPr>
      <w:shd w:val="clear" w:color="auto" w:fill="FFFFFF"/>
      <w:spacing w:after="0" w:line="317" w:lineRule="exact"/>
      <w:ind w:firstLine="900"/>
    </w:pPr>
    <w:rPr>
      <w:rFonts w:ascii="Times New Roman" w:hAnsi="Times New Roman"/>
      <w:sz w:val="28"/>
      <w:szCs w:val="20"/>
    </w:rPr>
  </w:style>
  <w:style w:type="character" w:customStyle="1" w:styleId="9">
    <w:name w:val="Основной текст (9)"/>
    <w:link w:val="91"/>
    <w:uiPriority w:val="99"/>
    <w:locked/>
    <w:rsid w:val="0044580E"/>
    <w:rPr>
      <w:rFonts w:ascii="Times New Roman" w:hAnsi="Times New Roman"/>
      <w:sz w:val="28"/>
      <w:shd w:val="clear" w:color="auto" w:fill="FFFFFF"/>
    </w:rPr>
  </w:style>
  <w:style w:type="character" w:customStyle="1" w:styleId="16">
    <w:name w:val="Заголовок №1 (6)"/>
    <w:link w:val="161"/>
    <w:uiPriority w:val="99"/>
    <w:locked/>
    <w:rsid w:val="0044580E"/>
    <w:rPr>
      <w:rFonts w:ascii="Times New Roman" w:hAnsi="Times New Roman"/>
      <w:b/>
      <w:sz w:val="28"/>
      <w:shd w:val="clear" w:color="auto" w:fill="FFFFFF"/>
    </w:rPr>
  </w:style>
  <w:style w:type="character" w:customStyle="1" w:styleId="163">
    <w:name w:val="Основной текст (163)"/>
    <w:link w:val="1631"/>
    <w:uiPriority w:val="99"/>
    <w:locked/>
    <w:rsid w:val="0044580E"/>
    <w:rPr>
      <w:rFonts w:ascii="Times New Roman" w:hAnsi="Times New Roman"/>
      <w:noProof/>
      <w:shd w:val="clear" w:color="auto" w:fill="FFFFFF"/>
    </w:rPr>
  </w:style>
  <w:style w:type="character" w:customStyle="1" w:styleId="17">
    <w:name w:val="Заголовок №1 (7)"/>
    <w:link w:val="171"/>
    <w:uiPriority w:val="99"/>
    <w:locked/>
    <w:rsid w:val="0044580E"/>
    <w:rPr>
      <w:rFonts w:ascii="Times New Roman" w:hAnsi="Times New Roman"/>
      <w:b/>
      <w:sz w:val="28"/>
      <w:shd w:val="clear" w:color="auto" w:fill="FFFFFF"/>
    </w:rPr>
  </w:style>
  <w:style w:type="paragraph" w:customStyle="1" w:styleId="91">
    <w:name w:val="Основной текст (9)1"/>
    <w:basedOn w:val="Normal"/>
    <w:link w:val="9"/>
    <w:uiPriority w:val="99"/>
    <w:rsid w:val="0044580E"/>
    <w:pPr>
      <w:shd w:val="clear" w:color="auto" w:fill="FFFFFF"/>
      <w:spacing w:after="0" w:line="320" w:lineRule="exact"/>
      <w:ind w:firstLine="1920"/>
      <w:jc w:val="both"/>
    </w:pPr>
    <w:rPr>
      <w:rFonts w:ascii="Times New Roman" w:hAnsi="Times New Roman"/>
      <w:sz w:val="28"/>
      <w:szCs w:val="20"/>
    </w:rPr>
  </w:style>
  <w:style w:type="paragraph" w:customStyle="1" w:styleId="161">
    <w:name w:val="Заголовок №1 (6)1"/>
    <w:basedOn w:val="Normal"/>
    <w:link w:val="16"/>
    <w:uiPriority w:val="99"/>
    <w:rsid w:val="0044580E"/>
    <w:pPr>
      <w:shd w:val="clear" w:color="auto" w:fill="FFFFFF"/>
      <w:spacing w:before="300" w:after="300" w:line="320" w:lineRule="exact"/>
      <w:ind w:firstLine="120"/>
      <w:outlineLvl w:val="0"/>
    </w:pPr>
    <w:rPr>
      <w:rFonts w:ascii="Times New Roman" w:hAnsi="Times New Roman"/>
      <w:b/>
      <w:sz w:val="28"/>
      <w:szCs w:val="20"/>
    </w:rPr>
  </w:style>
  <w:style w:type="paragraph" w:customStyle="1" w:styleId="1631">
    <w:name w:val="Основной текст (163)1"/>
    <w:basedOn w:val="Normal"/>
    <w:link w:val="163"/>
    <w:uiPriority w:val="99"/>
    <w:rsid w:val="0044580E"/>
    <w:pPr>
      <w:shd w:val="clear" w:color="auto" w:fill="FFFFFF"/>
      <w:spacing w:after="0" w:line="240" w:lineRule="atLeast"/>
    </w:pPr>
    <w:rPr>
      <w:rFonts w:ascii="Times New Roman" w:hAnsi="Times New Roman"/>
      <w:noProof/>
      <w:sz w:val="20"/>
      <w:szCs w:val="20"/>
    </w:rPr>
  </w:style>
  <w:style w:type="paragraph" w:customStyle="1" w:styleId="171">
    <w:name w:val="Заголовок №1 (7)1"/>
    <w:basedOn w:val="Normal"/>
    <w:link w:val="17"/>
    <w:uiPriority w:val="99"/>
    <w:rsid w:val="0044580E"/>
    <w:pPr>
      <w:shd w:val="clear" w:color="auto" w:fill="FFFFFF"/>
      <w:spacing w:before="300" w:after="300" w:line="320" w:lineRule="exact"/>
      <w:ind w:hanging="2000"/>
      <w:outlineLvl w:val="0"/>
    </w:pPr>
    <w:rPr>
      <w:rFonts w:ascii="Times New Roman" w:hAnsi="Times New Roman"/>
      <w:b/>
      <w:sz w:val="28"/>
      <w:szCs w:val="20"/>
    </w:rPr>
  </w:style>
  <w:style w:type="character" w:styleId="PageNumber">
    <w:name w:val="page number"/>
    <w:basedOn w:val="DefaultParagraphFont"/>
    <w:uiPriority w:val="99"/>
    <w:rsid w:val="00EF0ABB"/>
    <w:rPr>
      <w:rFonts w:cs="Times New Roman"/>
    </w:rPr>
  </w:style>
  <w:style w:type="paragraph" w:styleId="BodyTextIndent">
    <w:name w:val="Body Text Indent"/>
    <w:basedOn w:val="Normal"/>
    <w:link w:val="BodyTextIndentChar"/>
    <w:uiPriority w:val="99"/>
    <w:rsid w:val="00EF0ABB"/>
    <w:pPr>
      <w:spacing w:after="120"/>
      <w:ind w:left="283"/>
    </w:p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26</Pages>
  <Words>5781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 Третьяков</dc:creator>
  <cp:keywords/>
  <dc:description/>
  <cp:lastModifiedBy>User</cp:lastModifiedBy>
  <cp:revision>13</cp:revision>
  <cp:lastPrinted>2018-07-20T06:59:00Z</cp:lastPrinted>
  <dcterms:created xsi:type="dcterms:W3CDTF">2018-07-17T09:13:00Z</dcterms:created>
  <dcterms:modified xsi:type="dcterms:W3CDTF">2018-07-20T07:01:00Z</dcterms:modified>
</cp:coreProperties>
</file>