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1A" w:rsidRPr="002433E3" w:rsidRDefault="00C45A1A" w:rsidP="001C0852">
      <w:pPr>
        <w:jc w:val="both"/>
        <w:rPr>
          <w:rFonts w:ascii="Times New Roman" w:hAnsi="Times New Roman" w:cs="Times New Roman"/>
          <w:color w:val="FFFFFF"/>
          <w:sz w:val="18"/>
          <w:szCs w:val="18"/>
        </w:rPr>
      </w:pPr>
      <w:r w:rsidRPr="00F138B1">
        <w:rPr>
          <w:rFonts w:ascii="Times New Roman" w:hAnsi="Times New Roman" w:cs="Times New Roman"/>
          <w:color w:val="FFFFFF"/>
          <w:sz w:val="24"/>
          <w:szCs w:val="24"/>
        </w:rPr>
        <w:t xml:space="preserve">АДМИНИСТРАЦИЯ РТИЩЕВСКОГО МУНИЦИПАЛЬНОГО РАЙОНА 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 к постановлению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администрации Ртищевского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района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5 февраля  2019 года № 86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</w:t>
      </w: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«Подготовка и 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регулирования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Административный регламент предоставления администрацией Ртищевского муниципального района Саратовской области муниципальной услуги по </w:t>
      </w:r>
      <w:r w:rsidRPr="001C0852">
        <w:rPr>
          <w:rFonts w:ascii="Times New Roman" w:hAnsi="Times New Roman" w:cs="Times New Roman"/>
          <w:sz w:val="24"/>
          <w:szCs w:val="24"/>
        </w:rPr>
        <w:t>подготовке и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(далее – соответственно Административный регламент, орган местного самоуправления, муниципальная услуга) определяет сроки предоставления муниципальной услуги, а также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Круг заявителей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 Заявителями на предоставление муниципальной услуги (далее – заявитель, заявители) являются физические и юридические лица.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1.2.1. От имени заявителя за предоставлением муниципальной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Требования к порядку информирования о предоставлении</w:t>
      </w: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муниципальной услуги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6" w:history="1">
        <w:r>
          <w:rPr>
            <w:rStyle w:val="Hyperlink"/>
            <w:color w:val="auto"/>
            <w:sz w:val="24"/>
            <w:szCs w:val="24"/>
            <w:u w:val="none"/>
          </w:rPr>
          <w:t>Сведения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центрах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>
          <w:rPr>
            <w:rStyle w:val="Hyperlink"/>
            <w:color w:val="auto"/>
            <w:sz w:val="24"/>
            <w:szCs w:val="24"/>
            <w:u w:val="none"/>
            <w:lang w:eastAsia="ru-RU"/>
          </w:rPr>
          <w:t>Сведения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8" w:history="1">
        <w:r>
          <w:rPr>
            <w:rStyle w:val="Hyperlink"/>
            <w:color w:val="auto"/>
            <w:sz w:val="24"/>
            <w:szCs w:val="24"/>
            <w:u w:val="none"/>
            <w:lang w:eastAsia="ru-RU"/>
          </w:rPr>
          <w:t>http://www.gosuslugi.ru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>
          <w:rPr>
            <w:rStyle w:val="Hyperlink"/>
            <w:color w:val="auto"/>
            <w:sz w:val="24"/>
            <w:szCs w:val="24"/>
            <w:u w:val="none"/>
            <w:lang w:eastAsia="ru-RU"/>
          </w:rPr>
          <w:t>http://64.gosuslugi.ru/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) (далее – Единый и региональный порталы госуслуг), в средствах массовой информации.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Информирование заинтересованных лиц по вопросам предоставления муниципальной услуги осуществляется специалистами отдела по развитию инфраструктуры управления жилищно-коммунального хозяйства и промышленности администрации Ртищевского муниципального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>(далее – подразделение)</w:t>
      </w:r>
      <w:r>
        <w:rPr>
          <w:rFonts w:ascii="Times New Roman" w:hAnsi="Times New Roman" w:cs="Times New Roman"/>
          <w:sz w:val="24"/>
          <w:szCs w:val="24"/>
        </w:rPr>
        <w:t>, МФЦ.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1.5.1. Информирование по вопросам предоставления муниципальной услуги осуществляется следующими способами: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индивидуальное устное информирование непосредственно в подразделении;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индивидуальное устное информирование по телефону;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индивидуальное информирование в письменной форме, в том числе в форме электронного документа;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публичное устное информирование с привлечением средств массовой информации;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публичное письменное информирование.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Время ожидания заинтересованных лиц при индивидуальном устном информировании не может превышать 15 минут.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местонахождения и графика работы подразделения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перечня документов, необходимых для получения муниципальной услуги;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времени приема и выдачи документов;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срока предоставления муниципальной услуги;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ответах на телефонные обращения специалисты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выбору заявителя запрос о предоставлении информации может быть направлен им в форме электронного документа посредством порталов государственных и муниципальных услуг в соответствии с Федеральным законом «Об организации предоставления государственных и муниципальных услуг».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письменном обращении указываются: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фамилия, имя, отчество (последнее – при наличии) (в случае обращения физического лица);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полное наименование заявителя (в случае обращения от имени юридического лица);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почтовый адрес, по которому должны быть направлены ответ, уведомление о переадресации обращения;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предмет обращения;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личная подпись заявителя (в случае обращения физического лица);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дата составления обращения.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Обращение, поступившее в орган местного самоуправления, подразделение, в форме электронного документа на официальный адрес электронной почты администрации Ртищевского муниципального района Саратовской области, должно содержать следующую информацию: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фамилию, имя, отчество (последнее при наличии) (в случае обращения физического лица);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полное наименование заявителя (в случае обращения от имени юридического лица);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адрес электронной почты, если ответ должен быть направлен в форме электронного документа;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почтовый адрес, если ответ должен быть направлен в письменной форме;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предмет обращения.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Ртищевского муниципального района Саратовской области.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Ответ на поступившее в орган местного самоуправления, подразделение или должностному лицу обращение в форме электронного документа направляется в форме электронного документа по адресу электронной почты, указанной в обращении, а в письменной форме по почтовому адресу, указанному в обращении, поступившему в письменной форме.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1.5.5. Информирование заявителей по предоставлению муниципальной услуги осуществляется на безвозмездной основе.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личных кабинетов Единого и регионального порталов госуслуг - в случае подачи заявления через указанные порталы.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1.6. Порядок, форма и место размещения информации по вопросам предоставления муниципальной услуги.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выдержек из нормативных правовых актов, регулирующих деятельность по предоставлению муниципальной услуги;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текста Административного регламента;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перечня оснований для отказа в предоставлении муниципальной услуги;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графика приема заявителей;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образцов документов;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решения, принятые (осуществляемые)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0" w:history="1">
        <w:r>
          <w:rPr>
            <w:rStyle w:val="Hyperlink"/>
            <w:sz w:val="24"/>
            <w:szCs w:val="24"/>
          </w:rPr>
          <w:t>http://www.mfc64.ru/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Наименование муниципальной услуги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2.1. Наименование муниципальной услуги: </w:t>
      </w:r>
      <w:r w:rsidRPr="004D0885">
        <w:rPr>
          <w:rFonts w:ascii="Times New Roman" w:hAnsi="Times New Roman" w:cs="Times New Roman"/>
          <w:sz w:val="24"/>
          <w:szCs w:val="24"/>
        </w:rPr>
        <w:t>«Подготовка и 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Наименование органа местного самоуправления,</w:t>
      </w: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предоставляющего муниципальную услугу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Муниципальная услуга предоставляется органом местного самоуправления – администрацией Ртищевского муниципального района Саратовской области и осуществляется через отдел по развитию инфраструктуры управления жилищно-коммунального хозяйства и промышленности администрации Ртищевского муниципального района.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Прием заявления и приложенных к нему документов на предоставление муниципальной услуги,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предоставлении муниципальной услуги подразделение взаимодействует со следующими организациями: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Управлением Федеральной службы государственной регистрации, кадастра и картографии по Саратовской области;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администрациями сельских поселений, входящих в состав Ртищевского муниципального района Саратовской области;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МФЦ.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2.2.1 Муниципальная услуга не предусматривает подуслуги.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депутатов Ртищевского муниципального района «Об утверждении перечня необходимых и обязательных муниципальных услуг, предоставляемых органами местного самоуправления Ртищевского муниципального района».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Результат предоставления муниципальной услуги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2.3. Результатом предоставления муниципальной услуги является: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- 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(направление) заявителю уведомления </w:t>
      </w:r>
      <w:r w:rsidRPr="004D0885">
        <w:rPr>
          <w:rFonts w:ascii="Times New Roman" w:hAnsi="Times New Roman" w:cs="Times New Roman"/>
          <w:sz w:val="24"/>
          <w:szCs w:val="24"/>
        </w:rPr>
        <w:t xml:space="preserve">о соответствии </w:t>
      </w:r>
      <w:r>
        <w:rPr>
          <w:rFonts w:ascii="Times New Roman" w:hAnsi="Times New Roman" w:cs="Times New Roman"/>
          <w:sz w:val="24"/>
          <w:szCs w:val="24"/>
        </w:rPr>
        <w:t>построенных</w:t>
      </w:r>
      <w:r w:rsidRPr="004D0885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- 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(направление) заявителю уведомления </w:t>
      </w:r>
      <w:r>
        <w:rPr>
          <w:rStyle w:val="blk"/>
          <w:rFonts w:ascii="Times New Roman" w:hAnsi="Times New Roman" w:cs="Times New Roman"/>
          <w:sz w:val="24"/>
          <w:szCs w:val="24"/>
        </w:rPr>
        <w:t>о несоответствии</w:t>
      </w:r>
      <w:r w:rsidRPr="004D0885">
        <w:rPr>
          <w:rFonts w:ascii="Times New Roman" w:hAnsi="Times New Roman" w:cs="Times New Roman"/>
          <w:sz w:val="24"/>
          <w:szCs w:val="24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Срок предоставления муниципальной услуги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 У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ведомление о </w:t>
      </w:r>
      <w:r w:rsidRPr="004D0885">
        <w:rPr>
          <w:rFonts w:ascii="Times New Roman" w:hAnsi="Times New Roman" w:cs="Times New Roman"/>
          <w:sz w:val="24"/>
          <w:szCs w:val="24"/>
        </w:rPr>
        <w:t>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выда</w:t>
      </w:r>
      <w:r>
        <w:rPr>
          <w:rFonts w:ascii="Times New Roman" w:hAnsi="Times New Roman" w:cs="Times New Roman"/>
          <w:sz w:val="24"/>
          <w:szCs w:val="24"/>
        </w:rPr>
        <w:t>ется заявителю, не позднее чем через семь рабочих дней со дня подачи уведомления, в соответствии с указанным заявителем при подаче уведомления на предоставление муниципальной услуги способом получения результата следующими способами: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непосредственно в органе местного самоуправления;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направляется почтой по адресу, указанному в заявлении;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направляется для выдачи заявителю в МФЦ, в порядке и сроки, предусмотренные Соглашением о взаимодействии;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- через Единый и региональный порталы госуслуг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Уведомление </w:t>
      </w:r>
      <w:r>
        <w:rPr>
          <w:rStyle w:val="blk"/>
          <w:rFonts w:ascii="Times New Roman" w:hAnsi="Times New Roman" w:cs="Times New Roman"/>
          <w:sz w:val="24"/>
          <w:szCs w:val="24"/>
        </w:rPr>
        <w:t>о несоответствии</w:t>
      </w:r>
      <w:r w:rsidRPr="004D0885">
        <w:rPr>
          <w:rFonts w:ascii="Times New Roman" w:hAnsi="Times New Roman" w:cs="Times New Roman"/>
          <w:sz w:val="24"/>
          <w:szCs w:val="24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может быть обжаловано заявителем в судебном порядке.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 предоставления заявителем документов, указанных в </w:t>
      </w:r>
      <w:hyperlink r:id="rId11" w:history="1">
        <w:r>
          <w:rPr>
            <w:rStyle w:val="Hyperlink"/>
            <w:color w:val="auto"/>
            <w:sz w:val="24"/>
            <w:szCs w:val="24"/>
            <w:u w:val="none"/>
          </w:rPr>
          <w:t>пункте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Федеральным законом от 6 октября 2003 года № 131-Ф3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>(«Российская газета», № 202, 8 октября 2003 года);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Федеральным законом от 27 июля 2010 года № 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4"/>
          <w:szCs w:val="24"/>
        </w:rPr>
        <w:t>(«Российская газета», 30 июля 2010 года, № 168);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Федеральным законом от 2 мая 2006 года № 59-ФЗ «О порядке рассмотрения обращений граждан Российской Федерации» </w:t>
      </w:r>
      <w:r>
        <w:rPr>
          <w:rFonts w:ascii="Times New Roman" w:hAnsi="Times New Roman" w:cs="Times New Roman"/>
          <w:sz w:val="24"/>
          <w:szCs w:val="24"/>
        </w:rPr>
        <w:t>(«Российская газета», № 95, 5 мая 2006 года);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- Федеральным законом от 29 декабря 2004 года № 190-ФЗ «Градостроительный кодекс Российской Федерации» («Российская газета», №290, 30 декабря 2004 года);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- Федеральным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- Федеральным законом от 27 июля 2006 года № 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 xml:space="preserve"> («Российская газета», № 165, 29 июля 2006 года);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Федеральным законом от 06 апреля 2011 года № 63-ФЗ «Об электронной подписи» («Российская газета», №75, 08 апреля 2011 года);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Федерального закона от 13 июля 2015г. N 218-ФЗ «О государственной регистрации недвижимости» («Российская газета», № 156от 17 июля 2015 г.);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Федеральным законом от 24 июля 2007 года № 221-ФЗ «О кадастровой деятельности» («Российская газета», № 165, 01 августа 2007 года);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 июля 2012 года);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- 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>
        <w:rPr>
          <w:rFonts w:ascii="Times New Roman" w:hAnsi="Times New Roman" w:cs="Times New Roman"/>
          <w:sz w:val="24"/>
          <w:szCs w:val="24"/>
          <w:lang w:eastAsia="ru-RU"/>
        </w:rPr>
        <w:t>(«Российская газета», № 148, 02 июля 2012 года);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Приказом Минстроя России от 19.09.2018 N 591/пр «Об утверждении форм уведомлений необходимых для строительства или реконструкции объекта индивидуального жилищного строительства или садового дома» (официальный интернет-портал правовой информации http://www.pravo.gov.ru, 28 сентября 2018 года);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-Уставом Ртищевского муниципального района Саратовской области;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-Уставом муниципального образования город Ртищево Ртищевского муниципального района;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Положением об администрации Ртищевского муниципального района Саратовской области, утвержденным решением Собрания депутатов Ртищевского муниципального района от 23 марта 2018 года № 28-185;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Решением Совета муниципального образования город Ртищево от 05 марта 2013 года № 56-327 «Об утверждении Правил землепользования и застройки территории муниципального образования город Ртищево Ртищевского муниципального района Саратовской области»;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Решением Совета Краснозвездинского муниципального образования от 14 марта 2013 года № 8 «</w:t>
      </w:r>
      <w:r>
        <w:rPr>
          <w:rFonts w:ascii="Times New Roman" w:hAnsi="Times New Roman" w:cs="Times New Roman"/>
          <w:color w:val="000000"/>
          <w:sz w:val="24"/>
          <w:szCs w:val="24"/>
        </w:rPr>
        <w:t>Об утверждении Правил землепользования и застройки территории  Краснозвездинского муниципального образования (часть территории – с. Красная Звезда) Ртищевского муниципального района Саратовской области»;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Решением Совета Макаровского муниципального образования от 14 марта 2013 года № 6 «Об утверждении Правил землепользования и застройки территории Макаровского муниципального образования (часть территории – с. Макарово Ртищевского муниципального района Саратовской области)»;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Решением Совета Октябрьского муниципального образования от 05 марта 2013 года № 8 «Об утверждении Правил землепользования и застройки территории Октябрьского муниципального образования (часть территории – п. Темп Ртищевского муниципального района Саратовской области)»;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Решением Совета Салтыковского муниципального образования от 14 марта 2013 года № 7 «Об утверждении Правил землепользования и застройки территории Салтыковского муниципального образования (часть территории – с. Салтыковка Ртищевского муниципального района Саратовской области)»;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Решением Совета Урусовского муниципального образования от 05 марта 2013 года № 5 «Об утверждении Правил землепользования и застройки территории Урусовского муниципального образования (часть территории – пос. Ртищевский) Ртищевского муниципального района Саратовской области)»;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Решением Совета Шило-Голицынского муниципального образования от 11 марта 2013 года № 5 «Об утверждении Правил землепользования и застройки территории Шило-Голицынского муниципального образования (часть территории – с.Шило-Голицыно) Ртищевского муниципального района Саратовской области»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2.6. Для получения муниципальной услуги заявители представляют: 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bookmarkStart w:id="0" w:name="sub_51072"/>
      <w:r>
        <w:rPr>
          <w:rFonts w:ascii="Times New Roman" w:hAnsi="Times New Roman" w:cs="Times New Roman"/>
          <w:sz w:val="24"/>
          <w:szCs w:val="24"/>
          <w:lang w:eastAsia="ru-RU"/>
        </w:rPr>
        <w:t>а) уведомление, согласно приложению №2 Административного регламента;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б)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C45A1A" w:rsidRPr="00226FF9" w:rsidRDefault="00C45A1A" w:rsidP="00226FF9">
      <w:pPr>
        <w:pStyle w:val="NoSpacing1"/>
        <w:jc w:val="both"/>
        <w:rPr>
          <w:rFonts w:ascii="Times New Roman" w:hAnsi="Times New Roman" w:cs="Times New Roman"/>
          <w:sz w:val="24"/>
        </w:rPr>
      </w:pPr>
      <w:r w:rsidRPr="00226FF9">
        <w:rPr>
          <w:rFonts w:ascii="Times New Roman" w:hAnsi="Times New Roman" w:cs="Times New Roman"/>
          <w:sz w:val="24"/>
        </w:rPr>
        <w:tab/>
        <w:t>г) технический план объекта индивидуального жилищного строительства или садового дома;</w:t>
      </w:r>
    </w:p>
    <w:p w:rsidR="00C45A1A" w:rsidRPr="00226FF9" w:rsidRDefault="00C45A1A" w:rsidP="00226FF9">
      <w:pPr>
        <w:pStyle w:val="NoSpacing1"/>
        <w:jc w:val="both"/>
        <w:rPr>
          <w:rFonts w:ascii="Times New Roman" w:hAnsi="Times New Roman" w:cs="Times New Roman"/>
          <w:sz w:val="24"/>
        </w:rPr>
      </w:pPr>
      <w:bookmarkStart w:id="1" w:name="dst2657"/>
      <w:bookmarkEnd w:id="1"/>
      <w:r w:rsidRPr="00226FF9">
        <w:rPr>
          <w:rFonts w:ascii="Times New Roman" w:hAnsi="Times New Roman" w:cs="Times New Roman"/>
          <w:sz w:val="24"/>
        </w:rPr>
        <w:tab/>
        <w:t>д)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bookmarkEnd w:id="0"/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2.6.1. Документы не должны содержать подчистки либо приписки, зачеркнутые слова или другие исправления.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Par99"/>
      <w:bookmarkEnd w:id="2"/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2.6.2. 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>
        <w:rPr>
          <w:rFonts w:ascii="Times New Roman" w:hAnsi="Times New Roman" w:cs="Times New Roman"/>
          <w:sz w:val="24"/>
          <w:szCs w:val="24"/>
        </w:rPr>
        <w:t>Единый и региональный порталы госуслуг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>, а также могут направляться по почте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В случаях, предусмотренных законодательством, копии документов, должны быть нотариально заверены.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2.6.3. При направлении уведомления и прилагаемых к нему документов в форме электронных документов посредством </w:t>
      </w:r>
      <w:r>
        <w:rPr>
          <w:rFonts w:ascii="Times New Roman" w:hAnsi="Times New Roman" w:cs="Times New Roman"/>
          <w:sz w:val="24"/>
          <w:szCs w:val="24"/>
        </w:rPr>
        <w:t>Единого и регионального порталов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госуслуг указанное уведомление и документы заверяются электронной подписью в соответствии с </w:t>
      </w:r>
      <w:hyperlink r:id="rId12" w:history="1">
        <w:r>
          <w:rPr>
            <w:rStyle w:val="Hyperlink"/>
            <w:color w:val="auto"/>
            <w:sz w:val="24"/>
            <w:szCs w:val="24"/>
            <w:u w:val="none"/>
            <w:lang w:eastAsia="ru-RU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>
        <w:rPr>
          <w:rFonts w:ascii="Times New Roman" w:hAnsi="Times New Roman" w:cs="Times New Roman"/>
          <w:sz w:val="24"/>
          <w:szCs w:val="24"/>
        </w:rPr>
        <w:t>Едином и региональном порталах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госуслуг форме.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2.7.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необходимые для предоставления муниципальной услуги отсутствуют.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Особенности взаимодействия с заявителем</w:t>
      </w: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при предоставлении муниципальной услуги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2.8. Запрещается требовать от заявителя: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2.9.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2.10. Основания для приостановления предоставления муниципальной услуги законодательством не предусмотрены.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2.11. Основанием для отказа в предоставлении муниципальной услуги, является: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- отсутствие документов, предусмотренных пунктом 2.6. настоящего регламента;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- уведомление подано с нарушением требований, установленных пунктами 2.6.2., 2.6.3., настоящего регламента;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- подача уведомления неустановленного образца (приложение №2 к настоящему регламенту);</w:t>
      </w:r>
    </w:p>
    <w:p w:rsidR="00C45A1A" w:rsidRDefault="00C45A1A" w:rsidP="001C0852">
      <w:pPr>
        <w:pStyle w:val="NoSpacing1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1357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13575">
        <w:rPr>
          <w:rStyle w:val="blk"/>
          <w:rFonts w:ascii="Times New Roman" w:hAnsi="Times New Roman" w:cs="Times New Roman"/>
          <w:sz w:val="24"/>
          <w:szCs w:val="24"/>
        </w:rPr>
        <w:t xml:space="preserve">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13" w:anchor="dst2598" w:history="1">
        <w:r w:rsidRPr="00177D20">
          <w:rPr>
            <w:rStyle w:val="Hyperlink"/>
            <w:color w:val="auto"/>
            <w:sz w:val="24"/>
            <w:szCs w:val="24"/>
            <w:u w:val="none"/>
          </w:rPr>
          <w:t>частью 6 статьи 51.1</w:t>
        </w:r>
      </w:hyperlink>
      <w:r w:rsidRPr="00177D20">
        <w:rPr>
          <w:rStyle w:val="blk"/>
          <w:rFonts w:ascii="Times New Roman" w:hAnsi="Times New Roman" w:cs="Times New Roman"/>
          <w:sz w:val="24"/>
          <w:szCs w:val="24"/>
        </w:rPr>
        <w:t xml:space="preserve"> Градостроительного кодекса).</w:t>
      </w:r>
    </w:p>
    <w:p w:rsidR="00C45A1A" w:rsidRPr="00177D20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ab/>
      </w:r>
      <w:r w:rsidRPr="00177D20">
        <w:rPr>
          <w:rStyle w:val="blk"/>
          <w:rFonts w:ascii="Times New Roman" w:hAnsi="Times New Roman" w:cs="Times New Roman"/>
          <w:sz w:val="24"/>
          <w:szCs w:val="24"/>
        </w:rPr>
        <w:t xml:space="preserve">При наличии оснований для отказа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должностное лицо </w:t>
      </w:r>
      <w:r w:rsidRPr="00177D20">
        <w:rPr>
          <w:rStyle w:val="blk"/>
          <w:rFonts w:ascii="Times New Roman" w:hAnsi="Times New Roman" w:cs="Times New Roman"/>
          <w:sz w:val="24"/>
          <w:szCs w:val="24"/>
        </w:rPr>
        <w:t xml:space="preserve">в течение трех рабочих дней со дня поступления уведомления об окончании строительства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направляет застройщику уведомление об отказе в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(приложение №5 к настоящему регламенту) и </w:t>
      </w:r>
      <w:r w:rsidRPr="00177D20">
        <w:rPr>
          <w:rStyle w:val="blk"/>
          <w:rFonts w:ascii="Times New Roman" w:hAnsi="Times New Roman" w:cs="Times New Roman"/>
          <w:sz w:val="24"/>
          <w:szCs w:val="24"/>
        </w:rPr>
        <w:t>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dst2610"/>
      <w:bookmarkEnd w:id="3"/>
      <w:r>
        <w:rPr>
          <w:rFonts w:ascii="Times New Roman" w:hAnsi="Times New Roman" w:cs="Times New Roman"/>
          <w:sz w:val="24"/>
          <w:szCs w:val="24"/>
          <w:lang w:eastAsia="ru-RU"/>
        </w:rPr>
        <w:tab/>
        <w:t>Отказ в предоставлении муниципальной услуги по абзацам 2-4 пункта 2.11. не препятствует повторному обращению заявителя после устранения причин, послуживших основанием для отказа.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2.12.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Услуги, которые являются необходимыми и обязательными: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-подготовка </w:t>
      </w:r>
      <w:r w:rsidRPr="00226FF9">
        <w:rPr>
          <w:rFonts w:ascii="Times New Roman" w:hAnsi="Times New Roman" w:cs="Times New Roman"/>
          <w:sz w:val="24"/>
        </w:rPr>
        <w:t>техническ</w:t>
      </w:r>
      <w:r>
        <w:rPr>
          <w:rFonts w:ascii="Times New Roman" w:hAnsi="Times New Roman" w:cs="Times New Roman"/>
          <w:sz w:val="24"/>
        </w:rPr>
        <w:t>ого</w:t>
      </w:r>
      <w:r w:rsidRPr="00226FF9">
        <w:rPr>
          <w:rFonts w:ascii="Times New Roman" w:hAnsi="Times New Roman" w:cs="Times New Roman"/>
          <w:sz w:val="24"/>
        </w:rPr>
        <w:t xml:space="preserve"> план</w:t>
      </w:r>
      <w:r>
        <w:rPr>
          <w:rFonts w:ascii="Times New Roman" w:hAnsi="Times New Roman" w:cs="Times New Roman"/>
          <w:sz w:val="24"/>
        </w:rPr>
        <w:t>а</w:t>
      </w:r>
      <w:r w:rsidRPr="00226FF9">
        <w:rPr>
          <w:rFonts w:ascii="Times New Roman" w:hAnsi="Times New Roman" w:cs="Times New Roman"/>
          <w:sz w:val="24"/>
        </w:rPr>
        <w:t xml:space="preserve"> объекта индивидуального жилищного строительства или садового дома</w:t>
      </w:r>
      <w:r>
        <w:rPr>
          <w:rFonts w:ascii="Times New Roman" w:hAnsi="Times New Roman" w:cs="Times New Roman"/>
          <w:sz w:val="24"/>
        </w:rPr>
        <w:t>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>Необходимые и обязательные услуги предоставляются специализированными организациями.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2.13. Муниципальная услуга предоставляется бесплатно.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2.14. Размер платы за </w:t>
      </w:r>
      <w:r>
        <w:rPr>
          <w:rFonts w:ascii="Times New Roman" w:hAnsi="Times New Roman" w:cs="Times New Roman"/>
          <w:sz w:val="24"/>
          <w:szCs w:val="24"/>
        </w:rPr>
        <w:t>предоставление необходимых и обязательных услуг, предусмотренных п. 2.12 настоящего Административного регламента, устанавливается на основании договора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Срок и порядок регистрации запроса заявителя</w:t>
      </w: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 предоставлении муниципальной услуги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2.16. Уведомление о предоставлении муниципальной услуги регистрируется в течение трех рабочих дней с момента поступления в подразделение.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Информация о поступлении уведомления заносится в журнал регистрации заявлений, и включает в себя сведения о дате, регистрационном номере. На уведомлении проставляется штамп, в котором указывается входящий номер и дата регистрации.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На стенде размещается следующая информация: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полное наименование и месторасположение органа, местного самоуправления, подразделения, телефоны, график работы, фамилии, имена, отчества специалистов;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основные положения законодательства, касающиеся порядка предоставления муниципальной услуги;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перечень и формы документов, необходимых для предоставления муниципальной услуги;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перечень оснований для отказа в предоставлении муниципальной услуги;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перечень МФЦ (с указанием контактной информации), через которые может быть подано заявление.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2.18. Показателями доступности предоставления муниципальной услуги являются: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наличие возможности получения муниципальной услуги в электронном виде и через МФЦ;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2.19. Качество предоставления муниципальной услуги характеризуется отсутствием: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нарушений сроков предоставления муниципальной услуги и выполнения административных процедур.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i/>
          <w:sz w:val="24"/>
          <w:szCs w:val="24"/>
          <w:u w:val="double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Требования, учитывающие особенности предоставления муниципальной услуги в электронной форме и МФЦ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2.20. </w:t>
      </w:r>
      <w:r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для заявителей обеспечивается: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возможность получения информации о предоставляемой муниципальной услуге в информационно-телекоммуникационной сети «Интернет», в том числе на официальном сайте администрации Ртищевского муниципального района, на Едином и региональном порталах госуслуг;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возможность получения и копирования формы заявления, необходимой для получения муниципальной услуги в электронной форме в информационно-телекоммуникационной сети «Интернет», в том числе на официальном сайте администрации Ртищевского муниципального района, на Едином и региональном порталах госуслуг; 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возможность направления заявления в электронной форме с использованием Единого и регионального порталов госуслуг, через «Личный кабинет пользователя»;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возможность осуществления с использованием Единого и регионального порталов госуслуг мониторинга хода предоставления муниципальной услуги через «Личный кабинет пользователя»;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доступ к результату предоставления услуги, полученному в форме электронного документа, на Едином и региональном порталах госуслуг или официальном сайте администрации Ртищевского муниципального района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</w:t>
      </w:r>
      <w:hyperlink r:id="rId14" w:history="1">
        <w:r>
          <w:rPr>
            <w:rStyle w:val="Hyperlink"/>
            <w:color w:val="auto"/>
            <w:sz w:val="24"/>
            <w:szCs w:val="24"/>
            <w:u w:val="none"/>
          </w:rPr>
          <w:t>квалифицированной электронной подписи</w:t>
        </w:r>
      </w:hyperlink>
      <w:r>
        <w:rPr>
          <w:rFonts w:ascii="Times New Roman" w:hAnsi="Times New Roman" w:cs="Times New Roman"/>
          <w:sz w:val="24"/>
          <w:szCs w:val="24"/>
        </w:rPr>
        <w:t>, на своих технических средствах, а также возможность направления такого электронного документа в иные органы (организации).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обращения заявителя через Единый портал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почтового отправления.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Исчерпывающий перечень административных процедур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3.1. Предоставление муниципальной услуги включает в себя следующие административные процедуры: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прием, регистрация уведомления и документов;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рассмотрение уведомления и представленных документов и принятие решения по подготовке результата предоставления муниципальной услуги;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5" w:history="1">
        <w:r>
          <w:rPr>
            <w:rStyle w:val="Hyperlink"/>
            <w:color w:val="auto"/>
            <w:sz w:val="24"/>
            <w:szCs w:val="24"/>
            <w:u w:val="none"/>
          </w:rPr>
          <w:t>приложении №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7 Административного регламента.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Прием, регистрация уведомления и документов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3.2. Основанием для начала административной процедуры является поступление в подразделение уведомления с приложением документов, предусмотренных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пунктом. 2.6. Административного регламента,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одним из следующих способов: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посредством личного обращения заявителя </w:t>
      </w:r>
      <w:r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подразделение;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посредством личного обращения заявителя </w:t>
      </w:r>
      <w:r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МФЦ;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посредством почтового отправления;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посредством направления в электронном виде через </w:t>
      </w:r>
      <w:r>
        <w:rPr>
          <w:rFonts w:ascii="Times New Roman" w:hAnsi="Times New Roman" w:cs="Times New Roman"/>
          <w:sz w:val="24"/>
          <w:szCs w:val="24"/>
        </w:rPr>
        <w:t>Единый и региональный порталы госуслуг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Уведомление и прилагаемые к нему документы подлежат регистрации специалистом, ответственным за прием и регистрацию документов, в соответствии с инструкцией по делопроизводству администрации Ртищевского муниципального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Специалист, ответственный за прием и регистрацию документов, регистрирует уведомление и выдает (направляет) </w:t>
      </w:r>
      <w:r>
        <w:rPr>
          <w:rFonts w:ascii="Times New Roman" w:hAnsi="Times New Roman" w:cs="Times New Roman"/>
          <w:sz w:val="24"/>
          <w:szCs w:val="24"/>
        </w:rPr>
        <w:t xml:space="preserve">заявителю расписку в получении документов с указанием их перечня и даты получения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(приложение № 6 Административного регламента)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уведомление и документы, указанные в пункте 2.6 Административного регламента, представляются заявителем (представителем заявителя) в подразделение лично, с</w:t>
      </w:r>
      <w:r>
        <w:rPr>
          <w:rFonts w:ascii="Times New Roman" w:hAnsi="Times New Roman" w:cs="Times New Roman"/>
          <w:color w:val="000000"/>
          <w:sz w:val="24"/>
          <w:szCs w:val="24"/>
        </w:rPr>
        <w:t>пециалист, ответственный за прием и регистрацию документов</w:t>
      </w:r>
      <w:r>
        <w:rPr>
          <w:rFonts w:ascii="Times New Roman" w:hAnsi="Times New Roman" w:cs="Times New Roman"/>
          <w:sz w:val="24"/>
          <w:szCs w:val="24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если уведомление и документы, указанные в пунктах 2.6 и 2.7 Административного регламента, представлены в подразделение посредством почтового отправления, расписка направляется подразделением по указанному в уведомлении почтовому адресу в течение рабочего дня, следующего за днем поступления в подразделение документов.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Получение уведомления и документов, указанных в пункте 2.6 Административного регламента, представленных в форме электронных документов, подтверждается путем направления заявителю (представителю заявителя) сообщения о получении уведомления и документов с указанием входящего регистрационного номера уведомления, даты получения уполномоченным органом уведомления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на Едином и региональном порталах госуслуг в случае представления заявления и документов через Единый и региональный порталы госуслуг. Сообщение направляется не позднее рабочего дня, следующего за днем поступления заявления в подразделение.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Результатом административной процедуры является регистрация поступивших уведомления и документов и выдача (направление) заявителю расписки </w:t>
      </w:r>
      <w:r>
        <w:rPr>
          <w:rFonts w:ascii="Times New Roman" w:hAnsi="Times New Roman" w:cs="Times New Roman"/>
          <w:sz w:val="24"/>
          <w:szCs w:val="24"/>
        </w:rPr>
        <w:t>в получении документов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Способ фиксации результата административной процедуры: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присвоение специалистом,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ответственным за прием и регистрацию документов, регистрационного номера принятому уведомлению.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Максимальный срок выполнения административной процедуры составляет 3 рабочих дня.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Рассмотрение уведомления и представленных документов и принятие решения по подготовке результата предоставления муниципальной услуги</w:t>
      </w:r>
    </w:p>
    <w:p w:rsidR="00C45A1A" w:rsidRPr="00A546A5" w:rsidRDefault="00C45A1A" w:rsidP="00A546A5">
      <w:pPr>
        <w:pStyle w:val="NoSpacing1"/>
        <w:jc w:val="both"/>
        <w:rPr>
          <w:rFonts w:ascii="Times New Roman" w:hAnsi="Times New Roman" w:cs="Times New Roman"/>
          <w:sz w:val="24"/>
          <w:lang w:eastAsia="ru-RU"/>
        </w:rPr>
      </w:pPr>
      <w:r w:rsidRPr="00A546A5">
        <w:rPr>
          <w:rFonts w:ascii="Times New Roman" w:hAnsi="Times New Roman" w:cs="Times New Roman"/>
          <w:sz w:val="24"/>
          <w:lang w:eastAsia="ru-RU"/>
        </w:rPr>
        <w:tab/>
        <w:t>3.4. Основанием для начала административной процедуры является получение специалистом, ответственным за предоставление муниципальной услуги, пакета документов, необходимого для предоставления муниципальной услуги.</w:t>
      </w:r>
    </w:p>
    <w:p w:rsidR="00C45A1A" w:rsidRPr="00A546A5" w:rsidRDefault="00C45A1A" w:rsidP="00A546A5">
      <w:pPr>
        <w:pStyle w:val="NoSpacing1"/>
        <w:jc w:val="both"/>
        <w:rPr>
          <w:rFonts w:ascii="Times New Roman" w:hAnsi="Times New Roman" w:cs="Times New Roman"/>
          <w:sz w:val="24"/>
          <w:lang w:eastAsia="ru-RU"/>
        </w:rPr>
      </w:pPr>
      <w:r w:rsidRPr="00A546A5">
        <w:rPr>
          <w:rFonts w:ascii="Times New Roman" w:hAnsi="Times New Roman" w:cs="Times New Roman"/>
          <w:sz w:val="24"/>
          <w:lang w:eastAsia="ru-RU"/>
        </w:rPr>
        <w:tab/>
        <w:t>В течение одного рабочего дня со дня получения уведомления специалист, ответственный за предоставление муниципальной услуги:</w:t>
      </w:r>
    </w:p>
    <w:p w:rsidR="00C45A1A" w:rsidRPr="00A546A5" w:rsidRDefault="00C45A1A" w:rsidP="00A546A5">
      <w:pPr>
        <w:pStyle w:val="NoSpacing1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ab/>
      </w:r>
      <w:r w:rsidRPr="00A546A5">
        <w:rPr>
          <w:rStyle w:val="blk"/>
          <w:rFonts w:ascii="Times New Roman" w:hAnsi="Times New Roman" w:cs="Times New Roman"/>
          <w:sz w:val="24"/>
          <w:szCs w:val="24"/>
        </w:rPr>
        <w:t xml:space="preserve"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</w:t>
      </w:r>
    </w:p>
    <w:p w:rsidR="00C45A1A" w:rsidRDefault="00C45A1A" w:rsidP="00A546A5">
      <w:pPr>
        <w:pStyle w:val="NoSpacing1"/>
        <w:jc w:val="both"/>
        <w:rPr>
          <w:rStyle w:val="blk"/>
          <w:rFonts w:ascii="Times New Roman" w:hAnsi="Times New Roman" w:cs="Times New Roman"/>
          <w:sz w:val="24"/>
        </w:rPr>
      </w:pPr>
      <w:r>
        <w:rPr>
          <w:rStyle w:val="blk"/>
          <w:rFonts w:ascii="Times New Roman" w:hAnsi="Times New Roman" w:cs="Times New Roman"/>
          <w:sz w:val="24"/>
        </w:rPr>
        <w:tab/>
      </w:r>
      <w:r w:rsidRPr="00A546A5">
        <w:rPr>
          <w:rStyle w:val="blk"/>
          <w:rFonts w:ascii="Times New Roman" w:hAnsi="Times New Roman" w:cs="Times New Roman"/>
          <w:sz w:val="24"/>
        </w:rPr>
        <w:t>2)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C45A1A" w:rsidRPr="00A546A5" w:rsidRDefault="00C45A1A" w:rsidP="00A546A5">
      <w:pPr>
        <w:pStyle w:val="NoSpacing1"/>
        <w:jc w:val="both"/>
        <w:rPr>
          <w:rFonts w:ascii="Times New Roman" w:hAnsi="Times New Roman" w:cs="Times New Roman"/>
          <w:sz w:val="24"/>
        </w:rPr>
      </w:pPr>
      <w:bookmarkStart w:id="4" w:name="dst2662"/>
      <w:bookmarkStart w:id="5" w:name="dst2663"/>
      <w:bookmarkEnd w:id="4"/>
      <w:bookmarkEnd w:id="5"/>
      <w:r>
        <w:rPr>
          <w:rFonts w:ascii="Times New Roman" w:hAnsi="Times New Roman" w:cs="Times New Roman"/>
          <w:sz w:val="24"/>
        </w:rPr>
        <w:tab/>
      </w:r>
      <w:r w:rsidRPr="00A546A5">
        <w:rPr>
          <w:rStyle w:val="blk"/>
          <w:rFonts w:ascii="Times New Roman" w:hAnsi="Times New Roman" w:cs="Times New Roman"/>
          <w:sz w:val="24"/>
        </w:rPr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C45A1A" w:rsidRPr="00A546A5" w:rsidRDefault="00C45A1A" w:rsidP="00A546A5">
      <w:pPr>
        <w:pStyle w:val="NoSpacing1"/>
        <w:jc w:val="both"/>
        <w:rPr>
          <w:rFonts w:ascii="Times New Roman" w:hAnsi="Times New Roman" w:cs="Times New Roman"/>
          <w:sz w:val="24"/>
        </w:rPr>
      </w:pPr>
      <w:bookmarkStart w:id="6" w:name="dst2664"/>
      <w:bookmarkEnd w:id="6"/>
      <w:r>
        <w:rPr>
          <w:rStyle w:val="blk"/>
          <w:rFonts w:ascii="Times New Roman" w:hAnsi="Times New Roman" w:cs="Times New Roman"/>
          <w:sz w:val="24"/>
        </w:rPr>
        <w:tab/>
      </w:r>
      <w:r w:rsidRPr="00A546A5">
        <w:rPr>
          <w:rStyle w:val="blk"/>
          <w:rFonts w:ascii="Times New Roman" w:hAnsi="Times New Roman" w:cs="Times New Roman"/>
          <w:sz w:val="24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dst2665"/>
      <w:bookmarkEnd w:id="7"/>
      <w:r>
        <w:rPr>
          <w:rFonts w:ascii="Times New Roman" w:hAnsi="Times New Roman" w:cs="Times New Roman"/>
          <w:sz w:val="24"/>
          <w:szCs w:val="24"/>
          <w:lang w:eastAsia="ru-RU"/>
        </w:rPr>
        <w:tab/>
        <w:t>5)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2.11. Административного регламента;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6) в случае выявления в ходе проверки оснований для отказа в выдаче уведомления, установленных в пункте 2.11. Административного регламента, подготавливает уведомление о мотивированном отказе в предоставлении муниципальной услуги (приложение №5 Административного регламента).</w:t>
      </w:r>
    </w:p>
    <w:p w:rsidR="00C45A1A" w:rsidRDefault="00C45A1A" w:rsidP="001A4EE7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7) в случае не выявления в ходе проверки оснований для отказа в выдаче уведомления, установленных в пункте 2.11. Административного регламента, подготавливает проект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уведомления </w:t>
      </w:r>
      <w:r w:rsidRPr="004D0885">
        <w:rPr>
          <w:rFonts w:ascii="Times New Roman" w:hAnsi="Times New Roman" w:cs="Times New Roman"/>
          <w:sz w:val="24"/>
          <w:szCs w:val="24"/>
        </w:rPr>
        <w:t xml:space="preserve">о соответствии </w:t>
      </w:r>
      <w:r>
        <w:rPr>
          <w:rFonts w:ascii="Times New Roman" w:hAnsi="Times New Roman" w:cs="Times New Roman"/>
          <w:sz w:val="24"/>
          <w:szCs w:val="24"/>
        </w:rPr>
        <w:t>построенных</w:t>
      </w:r>
      <w:r w:rsidRPr="004D0885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(приложение №3 Административного регламента) либо проект уведомления </w:t>
      </w:r>
      <w:r>
        <w:rPr>
          <w:rStyle w:val="blk"/>
          <w:rFonts w:ascii="Times New Roman" w:hAnsi="Times New Roman" w:cs="Times New Roman"/>
          <w:sz w:val="24"/>
          <w:szCs w:val="24"/>
        </w:rPr>
        <w:t>о несоответствии</w:t>
      </w:r>
      <w:r w:rsidRPr="004D0885">
        <w:rPr>
          <w:rFonts w:ascii="Times New Roman" w:hAnsi="Times New Roman" w:cs="Times New Roman"/>
          <w:sz w:val="24"/>
          <w:szCs w:val="24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(приложение №4 Административного регламента).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8) обеспечивает подписание, указанных в подпункте 6) и 7) проектов документов главой Ртищевского муниципального района или иным уполномоченным должностным лицом.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Уведомление </w:t>
      </w:r>
      <w:r>
        <w:rPr>
          <w:rStyle w:val="blk"/>
          <w:rFonts w:ascii="Times New Roman" w:hAnsi="Times New Roman" w:cs="Times New Roman"/>
          <w:sz w:val="24"/>
          <w:szCs w:val="24"/>
        </w:rPr>
        <w:t>о несоответствии</w:t>
      </w:r>
      <w:r w:rsidRPr="004D0885">
        <w:rPr>
          <w:rFonts w:ascii="Times New Roman" w:hAnsi="Times New Roman" w:cs="Times New Roman"/>
          <w:sz w:val="24"/>
          <w:szCs w:val="24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направляется застройщику только в случае, если:</w:t>
      </w:r>
    </w:p>
    <w:p w:rsidR="00C45A1A" w:rsidRPr="00814CA8" w:rsidRDefault="00C45A1A" w:rsidP="00814CA8">
      <w:pPr>
        <w:pStyle w:val="NoSpacing1"/>
        <w:jc w:val="both"/>
        <w:rPr>
          <w:rFonts w:ascii="Times New Roman" w:hAnsi="Times New Roman" w:cs="Times New Roman"/>
          <w:sz w:val="24"/>
        </w:rPr>
      </w:pPr>
      <w:r>
        <w:rPr>
          <w:rStyle w:val="blk"/>
          <w:rFonts w:ascii="Times New Roman" w:hAnsi="Times New Roman" w:cs="Times New Roman"/>
          <w:sz w:val="24"/>
        </w:rPr>
        <w:tab/>
      </w:r>
      <w:r w:rsidRPr="00814CA8">
        <w:rPr>
          <w:rStyle w:val="blk"/>
          <w:rFonts w:ascii="Times New Roman" w:hAnsi="Times New Roman" w:cs="Times New Roman"/>
          <w:sz w:val="24"/>
        </w:rP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r>
        <w:rPr>
          <w:rStyle w:val="blk"/>
          <w:rFonts w:ascii="Times New Roman" w:hAnsi="Times New Roman" w:cs="Times New Roman"/>
          <w:sz w:val="24"/>
        </w:rPr>
        <w:t>под</w:t>
      </w:r>
      <w:hyperlink r:id="rId16" w:anchor="dst2661" w:history="1">
        <w:r w:rsidRPr="00814CA8">
          <w:rPr>
            <w:rStyle w:val="Hyperlink"/>
            <w:color w:val="auto"/>
            <w:sz w:val="24"/>
            <w:u w:val="none"/>
          </w:rPr>
          <w:t>пункте 1</w:t>
        </w:r>
        <w:r>
          <w:rPr>
            <w:rStyle w:val="Hyperlink"/>
            <w:color w:val="auto"/>
            <w:sz w:val="24"/>
            <w:u w:val="none"/>
          </w:rPr>
          <w:t>)</w:t>
        </w:r>
        <w:r w:rsidRPr="00814CA8">
          <w:rPr>
            <w:rStyle w:val="Hyperlink"/>
            <w:color w:val="auto"/>
            <w:sz w:val="24"/>
            <w:u w:val="none"/>
          </w:rPr>
          <w:t xml:space="preserve"> </w:t>
        </w:r>
        <w:r>
          <w:rPr>
            <w:rStyle w:val="Hyperlink"/>
            <w:color w:val="auto"/>
            <w:sz w:val="24"/>
            <w:u w:val="none"/>
          </w:rPr>
          <w:t xml:space="preserve">пункта </w:t>
        </w:r>
      </w:hyperlink>
      <w:r>
        <w:rPr>
          <w:rStyle w:val="blk"/>
          <w:rFonts w:ascii="Times New Roman" w:hAnsi="Times New Roman" w:cs="Times New Roman"/>
          <w:sz w:val="24"/>
        </w:rPr>
        <w:t>3.4.</w:t>
      </w:r>
      <w:r w:rsidRPr="00814CA8">
        <w:rPr>
          <w:rStyle w:val="blk"/>
          <w:rFonts w:ascii="Times New Roman" w:hAnsi="Times New Roman" w:cs="Times New Roman"/>
          <w:sz w:val="24"/>
        </w:rPr>
        <w:t xml:space="preserve"> настояще</w:t>
      </w:r>
      <w:r>
        <w:rPr>
          <w:rStyle w:val="blk"/>
          <w:rFonts w:ascii="Times New Roman" w:hAnsi="Times New Roman" w:cs="Times New Roman"/>
          <w:sz w:val="24"/>
        </w:rPr>
        <w:t>го регламента</w:t>
      </w:r>
      <w:r w:rsidRPr="00814CA8">
        <w:rPr>
          <w:rStyle w:val="blk"/>
          <w:rFonts w:ascii="Times New Roman" w:hAnsi="Times New Roman" w:cs="Times New Roman"/>
          <w:sz w:val="24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законами;</w:t>
      </w:r>
    </w:p>
    <w:p w:rsidR="00C45A1A" w:rsidRPr="00814CA8" w:rsidRDefault="00C45A1A" w:rsidP="00814CA8">
      <w:pPr>
        <w:pStyle w:val="NoSpacing1"/>
        <w:jc w:val="both"/>
        <w:rPr>
          <w:rFonts w:ascii="Times New Roman" w:hAnsi="Times New Roman" w:cs="Times New Roman"/>
          <w:sz w:val="24"/>
        </w:rPr>
      </w:pPr>
      <w:bookmarkStart w:id="8" w:name="dst2668"/>
      <w:bookmarkStart w:id="9" w:name="dst2669"/>
      <w:bookmarkEnd w:id="8"/>
      <w:bookmarkEnd w:id="9"/>
      <w:r>
        <w:rPr>
          <w:rStyle w:val="blk"/>
          <w:rFonts w:ascii="Times New Roman" w:hAnsi="Times New Roman" w:cs="Times New Roman"/>
          <w:sz w:val="24"/>
        </w:rPr>
        <w:tab/>
        <w:t>2</w:t>
      </w:r>
      <w:r w:rsidRPr="00814CA8">
        <w:rPr>
          <w:rStyle w:val="blk"/>
          <w:rFonts w:ascii="Times New Roman" w:hAnsi="Times New Roman" w:cs="Times New Roman"/>
          <w:sz w:val="24"/>
        </w:rPr>
        <w:t>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C45A1A" w:rsidRPr="00814CA8" w:rsidRDefault="00C45A1A" w:rsidP="00814CA8">
      <w:pPr>
        <w:pStyle w:val="NoSpacing1"/>
        <w:jc w:val="both"/>
        <w:rPr>
          <w:rFonts w:ascii="Times New Roman" w:hAnsi="Times New Roman" w:cs="Times New Roman"/>
          <w:sz w:val="24"/>
        </w:rPr>
      </w:pPr>
      <w:bookmarkStart w:id="10" w:name="dst2670"/>
      <w:bookmarkEnd w:id="10"/>
      <w:r>
        <w:rPr>
          <w:rStyle w:val="blk"/>
          <w:rFonts w:ascii="Times New Roman" w:hAnsi="Times New Roman" w:cs="Times New Roman"/>
          <w:sz w:val="24"/>
        </w:rPr>
        <w:tab/>
        <w:t>3</w:t>
      </w:r>
      <w:r w:rsidRPr="00814CA8">
        <w:rPr>
          <w:rStyle w:val="blk"/>
          <w:rFonts w:ascii="Times New Roman" w:hAnsi="Times New Roman" w:cs="Times New Roman"/>
          <w:sz w:val="24"/>
        </w:rPr>
        <w:t>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dst2608"/>
      <w:bookmarkEnd w:id="11"/>
      <w:r>
        <w:rPr>
          <w:rFonts w:ascii="Times New Roman" w:hAnsi="Times New Roman" w:cs="Times New Roman"/>
          <w:sz w:val="24"/>
          <w:szCs w:val="24"/>
          <w:lang w:eastAsia="ru-RU"/>
        </w:rPr>
        <w:tab/>
        <w:t>О мотивированном отказе в предоставлении муниципальной услуги заявитель, обратившийся в форме, предусмотренной абзацем пятым пункта 3.2 Административного регламента, уведомляется через Единый и региональный порталы госуслуг.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журнале исходящей корреспонденции.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Результатом административной процедуры является подписание главой Ртищевского муниципального района или иным уполномоченным должностным лицом одного из следующих документов:</w:t>
      </w:r>
    </w:p>
    <w:p w:rsidR="00C45A1A" w:rsidRDefault="00C45A1A" w:rsidP="00814CA8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уведомления о </w:t>
      </w:r>
      <w:r w:rsidRPr="004D0885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sz w:val="24"/>
          <w:szCs w:val="24"/>
        </w:rPr>
        <w:t>построенных</w:t>
      </w:r>
      <w:r w:rsidRPr="004D0885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45A1A" w:rsidRDefault="00C45A1A" w:rsidP="00814CA8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уведомления </w:t>
      </w:r>
      <w:r>
        <w:rPr>
          <w:rStyle w:val="blk"/>
          <w:rFonts w:ascii="Times New Roman" w:hAnsi="Times New Roman" w:cs="Times New Roman"/>
          <w:sz w:val="24"/>
          <w:szCs w:val="24"/>
        </w:rPr>
        <w:t>о несоответствии</w:t>
      </w:r>
      <w:r w:rsidRPr="004D0885">
        <w:rPr>
          <w:rFonts w:ascii="Times New Roman" w:hAnsi="Times New Roman" w:cs="Times New Roman"/>
          <w:sz w:val="24"/>
          <w:szCs w:val="24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уведомления о мотивированном отказе в предоставлении муниципальной услуги.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Способ фиксации результата административной процедуры: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присвоение специалистом,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ответственным за прием и регистрацию документов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, регистрационного номера уведомлению в журнале регистрации выданных уведомлений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Максимальный срок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выполнения административной процедуры составляет 2 рабочих дня. 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3.5. Основанием для начала административной процедуры является присвоение специалистом,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ответственным за прием и регистрацию документов,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регистрационного номера в журнале регистрации выданных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уведомлений о </w:t>
      </w:r>
      <w:r w:rsidRPr="004D0885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sz w:val="24"/>
          <w:szCs w:val="24"/>
        </w:rPr>
        <w:t>(несоответствии) построенных</w:t>
      </w:r>
      <w:r w:rsidRPr="004D0885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или регистрация уведомления о мотивированном отказе в предоставлении муниципальной услуги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журнале исходящей корреспонденции.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Специалист,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ответственный за прием и регистрацию документов,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уведомляет заявителя о принятом решении по телефону (при наличии номера телефона в заявлении) и выдает ему оформленное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уведомление о </w:t>
      </w:r>
      <w:r w:rsidRPr="004D0885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sz w:val="24"/>
          <w:szCs w:val="24"/>
        </w:rPr>
        <w:t>(несоответствии) построенных</w:t>
      </w:r>
      <w:r w:rsidRPr="004D0885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либо уведомление о мотивированном отказе в предоставлении муниципальной услуги под роспись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журнале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случае отсутствия возможности оперативного вручения заявителю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уведомление о </w:t>
      </w:r>
      <w:r w:rsidRPr="004D0885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sz w:val="24"/>
          <w:szCs w:val="24"/>
        </w:rPr>
        <w:t>(несоответствии) построенных</w:t>
      </w:r>
      <w:r w:rsidRPr="004D0885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о мотивированном отказе в предоставлении муниципальной услуги направляется заявителю в день их подписания почтовым отправлением.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 госуслуг.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Результатом административной процедуры является: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выдача (направление) заявителю результата предоставления муниципальной услуги;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направление уведомления о мотивированном отказе в предоставлении муниципальной услуги.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Способом фиксации результата административной процедуры является: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роспись заявителя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журнале регистрации уведомлений или исходящей корреспонденции;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внесение специалистом, ответственным за прием и регистрацию документов, записи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журнале исходящей корреспонденции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Максимальный срок выполнения административной процедуры составляет 2 рабочих дня.</w:t>
      </w: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 административного регламента предоставления муниципальной услуги</w:t>
      </w: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61154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6.75pt;height:10.5pt;visibility:visible">
            <v:imagedata r:id="rId17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61154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3" o:spid="_x0000_i1026" type="#_x0000_t75" style="width:6.75pt;height:10.5pt;visibility:visible">
            <v:imagedata r:id="rId17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осуществляется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 Текущий контроль осуществляется постоянно.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 Проверки полноты и качества предоставления муниципальной услуги осуществляются по указанию начальника подразделения.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услуги). </w:t>
      </w:r>
      <w:r>
        <w:rPr>
          <w:rFonts w:ascii="Times New Roman" w:hAnsi="Times New Roman" w:cs="Times New Roman"/>
          <w:sz w:val="24"/>
          <w:szCs w:val="24"/>
        </w:rPr>
        <w:tab/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Периодичность осуществления плановых проверок устанавливается начальником подразделения.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8" w:history="1">
        <w:r>
          <w:rPr>
            <w:rStyle w:val="Hyperlink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2.19 Административного регламента.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9" w:history="1">
        <w:r>
          <w:rPr>
            <w:rStyle w:val="Hyperlink"/>
            <w:color w:val="auto"/>
            <w:sz w:val="24"/>
            <w:szCs w:val="24"/>
            <w:u w:val="none"/>
          </w:rPr>
          <w:t>пункте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начальником подразделения.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органа местного самоуправления несут персональную ответственность за решения и действия (бездействие), принимаемые в ходе предоставления муниципальной услуги в порядке, установленном законодательством.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4.7. Персональная ответственность муниципальных служащих и должностных лиц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0" w:history="1">
        <w:r>
          <w:rPr>
            <w:rStyle w:val="Hyperlink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Предмет жалобы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 Предметом жалобы могут являться действия (бездействие) и (или) решения, осуществляемые (принятые) органом местного самоуправления, предоставляющим муниципальную услугу, а также его должностным лицом, муниципальным служащим, с совершением (принятием) которых не согласно лицо, обратившиеся с жалобой.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нарушение срока регистрации запроса о предоставлении муниципальной услуги, запроса, указанного в </w:t>
      </w:r>
      <w:hyperlink r:id="rId21" w:anchor="sub_1510#sub_1510" w:history="1">
        <w:r>
          <w:rPr>
            <w:rStyle w:val="Hyperlink"/>
            <w:color w:val="auto"/>
            <w:sz w:val="24"/>
            <w:szCs w:val="24"/>
            <w:u w:val="none"/>
          </w:rPr>
          <w:t>статье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anchor="sub_160013#sub_160013" w:history="1">
        <w:r>
          <w:rPr>
            <w:rStyle w:val="Hyperlink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 210-ФЗ «Об организации предоставления государственных и муниципальных услуг»;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0103"/>
      <w:r>
        <w:rPr>
          <w:rFonts w:ascii="Times New Roman" w:hAnsi="Times New Roman" w:cs="Times New Roman"/>
          <w:sz w:val="24"/>
          <w:szCs w:val="24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0104"/>
      <w:bookmarkEnd w:id="12"/>
      <w:r>
        <w:rPr>
          <w:rFonts w:ascii="Times New Roman" w:hAnsi="Times New Roman" w:cs="Times New Roman"/>
          <w:sz w:val="24"/>
          <w:szCs w:val="24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bookmarkEnd w:id="13"/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3" w:anchor="sub_160013#sub_160013" w:history="1">
        <w:r>
          <w:rPr>
            <w:rStyle w:val="Hyperlink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10106"/>
      <w:r>
        <w:rPr>
          <w:rFonts w:ascii="Times New Roman" w:hAnsi="Times New Roman" w:cs="Times New Roman"/>
          <w:sz w:val="24"/>
          <w:szCs w:val="24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14"/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4" w:anchor="sub_16011#sub_16011" w:history="1">
        <w:r>
          <w:rPr>
            <w:rStyle w:val="Hyperlink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5" w:anchor="sub_160013#sub_160013" w:history="1">
        <w:r>
          <w:rPr>
            <w:rStyle w:val="Hyperlink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C45A1A" w:rsidRDefault="00C45A1A" w:rsidP="00424FF8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6" w:anchor="sub_160013#sub_160013" w:history="1">
        <w:r>
          <w:rPr>
            <w:rStyle w:val="Hyperlink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C45A1A" w:rsidRPr="00424FF8" w:rsidRDefault="00C45A1A" w:rsidP="00424FF8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27" w:history="1">
        <w:r>
          <w:rPr>
            <w:rStyle w:val="Hyperlink"/>
            <w:bCs/>
            <w:sz w:val="24"/>
            <w:szCs w:val="24"/>
          </w:rPr>
          <w:t>пунктом 4 части 1 статьи 7</w:t>
        </w:r>
      </w:hyperlink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27 июля 2010 года № 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8" w:history="1">
        <w:r>
          <w:rPr>
            <w:rStyle w:val="Hyperlink"/>
            <w:bCs/>
            <w:sz w:val="24"/>
            <w:szCs w:val="24"/>
          </w:rPr>
          <w:t>частью 1.3 статьи 16</w:t>
        </w:r>
      </w:hyperlink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27 июля 2010 года № 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C45A1A" w:rsidRDefault="00C45A1A" w:rsidP="00424FF8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424FF8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Органы местного самоуправления и должностные лица, которым может быть направлена жалоба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61154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" o:spid="_x0000_i1027" type="#_x0000_t75" style="width:7.5pt;height:12pt;visibility:visible">
            <v:imagedata r:id="rId17" o:title="" chromakey="white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Pr="0061154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" o:spid="_x0000_i1028" type="#_x0000_t75" style="width:7.5pt;height:12pt;visibility:visible">
            <v:imagedata r:id="rId17" o:title="" chromakey="white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eastAsia="ru-RU"/>
        </w:rPr>
        <w:t>главе Ртищевского муниципального района.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Порядок подачи и рассмотрения жалобы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организации, предусмотренные </w:t>
      </w:r>
      <w:hyperlink r:id="rId29" w:anchor="sub_16011#sub_16011" w:history="1">
        <w:r>
          <w:rPr>
            <w:rStyle w:val="Hyperlink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 210-ФЗ «Об организации предоставления государственных и муниципальных услуг». Жалобы на решения и действия (бездействие) органа, предоставляющего муниципальную услугу, подаются главе Ртищевского муниципального района.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подаются руководителям этих организаций.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5.5.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30" w:anchor="sub_16011#sub_16011" w:history="1">
        <w:r>
          <w:rPr>
            <w:rStyle w:val="Hyperlink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Порядок подачи и рассмотрения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5.6. Жалоба должна содержать: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его руководителя и (или) работника, организаций, предусмотренных </w:t>
      </w:r>
      <w:hyperlink r:id="rId31" w:anchor="sub_16011#sub_16011" w:history="1">
        <w:r>
          <w:rPr>
            <w:rStyle w:val="Hyperlink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10252"/>
      <w:r>
        <w:rPr>
          <w:rFonts w:ascii="Times New Roman" w:hAnsi="Times New Roman" w:cs="Times New Roman"/>
          <w:sz w:val="24"/>
          <w:szCs w:val="24"/>
        </w:rPr>
        <w:tab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bookmarkEnd w:id="15"/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2" w:anchor="sub_16011#sub_16011" w:history="1">
        <w:r>
          <w:rPr>
            <w:rStyle w:val="Hyperlink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их работников;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3" w:anchor="sub_16011#sub_16011" w:history="1">
        <w:r>
          <w:rPr>
            <w:rStyle w:val="Hyperlink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5.9. </w:t>
      </w:r>
      <w:r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4" w:history="1">
        <w:r>
          <w:rPr>
            <w:rStyle w:val="Hyperlink"/>
            <w:color w:val="auto"/>
            <w:sz w:val="24"/>
            <w:szCs w:val="24"/>
            <w:u w:val="none"/>
          </w:rPr>
          <w:t>частью 2 статьи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настоящим, либо в порядке, установленном </w:t>
      </w:r>
      <w:hyperlink r:id="rId35" w:history="1">
        <w:r>
          <w:rPr>
            <w:rStyle w:val="Hyperlink"/>
            <w:color w:val="auto"/>
            <w:sz w:val="24"/>
            <w:szCs w:val="24"/>
            <w:u w:val="none"/>
          </w:rPr>
          <w:t>антимонопольным 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в антимонопольный орган.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Сроки рассмотрения жалобы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5.10.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36" w:anchor="sub_16011#sub_16011" w:history="1">
        <w:r>
          <w:rPr>
            <w:rStyle w:val="Hyperlink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Перечень оснований для приостановления рассмотрения жалобы</w:t>
      </w: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5.11. Оснований для приостановления рассмотрения жалобы не предусмотрено.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Результат рассмотрения жалобы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5.12. По результатам рассмотрения жалобы принимается одно из следующих решений: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10271"/>
      <w:r>
        <w:rPr>
          <w:rFonts w:ascii="Times New Roman" w:hAnsi="Times New Roman" w:cs="Times New Roman"/>
          <w:sz w:val="24"/>
          <w:szCs w:val="24"/>
        </w:rPr>
        <w:tab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16"/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в удовлетворении жалобы отказывается.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5.14. Не позднее дня, следующего за днем принятия решения, указанного в пункте 5.12.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В ответе по результатам рассмотрения жалобы указываются: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фамилия, имя, отчество (при наличии) или наименование заявителя;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основания для принятия решения по жалобе;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принятое по жалобе решение;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Порядок обжалования решения по жалобе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5.16. 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5.17. Информация о порядке подачи и рассмотрения жалобы доводится до заявителя следующими способами: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 госуслуг.</w:t>
      </w:r>
    </w:p>
    <w:p w:rsidR="00C45A1A" w:rsidRDefault="00C45A1A" w:rsidP="001C0852">
      <w:pPr>
        <w:pStyle w:val="NoSpacing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br w:type="page"/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45A1A" w:rsidRDefault="00C45A1A" w:rsidP="001C0852">
      <w:pPr>
        <w:pStyle w:val="NoSpacing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C45A1A" w:rsidRDefault="00C45A1A" w:rsidP="001C0852">
      <w:pPr>
        <w:pStyle w:val="NoSpacing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регламенту предоставления</w:t>
      </w:r>
    </w:p>
    <w:p w:rsidR="00C45A1A" w:rsidRDefault="00C45A1A" w:rsidP="001C0852">
      <w:pPr>
        <w:pStyle w:val="NoSpacing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45A1A" w:rsidRPr="001C0852" w:rsidRDefault="00C45A1A" w:rsidP="004C1E87">
      <w:pPr>
        <w:pStyle w:val="NoSpacing1"/>
        <w:jc w:val="right"/>
        <w:rPr>
          <w:rFonts w:ascii="Times New Roman" w:hAnsi="Times New Roman" w:cs="Times New Roman"/>
          <w:sz w:val="24"/>
          <w:szCs w:val="24"/>
        </w:rPr>
      </w:pPr>
      <w:r w:rsidRPr="001C0852">
        <w:rPr>
          <w:rFonts w:ascii="Times New Roman" w:hAnsi="Times New Roman" w:cs="Times New Roman"/>
          <w:sz w:val="24"/>
          <w:szCs w:val="24"/>
        </w:rPr>
        <w:t>«Подготовка и выдача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852">
        <w:rPr>
          <w:rFonts w:ascii="Times New Roman" w:hAnsi="Times New Roman" w:cs="Times New Roman"/>
          <w:sz w:val="24"/>
          <w:szCs w:val="24"/>
        </w:rPr>
        <w:t>о соответствии (несоответствии) построенных или</w:t>
      </w:r>
    </w:p>
    <w:p w:rsidR="00C45A1A" w:rsidRDefault="00C45A1A" w:rsidP="004C1E87">
      <w:pPr>
        <w:pStyle w:val="NoSpacing1"/>
        <w:jc w:val="right"/>
        <w:rPr>
          <w:rFonts w:ascii="Times New Roman" w:hAnsi="Times New Roman" w:cs="Times New Roman"/>
          <w:sz w:val="24"/>
          <w:szCs w:val="24"/>
        </w:rPr>
      </w:pPr>
      <w:r w:rsidRPr="001C0852">
        <w:rPr>
          <w:rFonts w:ascii="Times New Roman" w:hAnsi="Times New Roman" w:cs="Times New Roman"/>
          <w:sz w:val="24"/>
          <w:szCs w:val="24"/>
        </w:rPr>
        <w:t>реконструированных объекта индивидуального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852">
        <w:rPr>
          <w:rFonts w:ascii="Times New Roman" w:hAnsi="Times New Roman" w:cs="Times New Roman"/>
          <w:sz w:val="24"/>
          <w:szCs w:val="24"/>
        </w:rPr>
        <w:t>строительства или садового дома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852">
        <w:rPr>
          <w:rFonts w:ascii="Times New Roman" w:hAnsi="Times New Roman" w:cs="Times New Roman"/>
          <w:sz w:val="24"/>
          <w:szCs w:val="24"/>
        </w:rPr>
        <w:t>законодательства о градостроительной деятельности»</w:t>
      </w:r>
    </w:p>
    <w:p w:rsidR="00C45A1A" w:rsidRDefault="00C45A1A" w:rsidP="001C0852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37" w:history="1">
        <w:r>
          <w:rPr>
            <w:rStyle w:val="Hyperlink"/>
            <w:b/>
            <w:bCs/>
            <w:color w:val="auto"/>
            <w:sz w:val="24"/>
            <w:szCs w:val="24"/>
            <w:u w:val="none"/>
          </w:rPr>
          <w:t>Сведения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о местах нахождения и графике работы органа местного самоуправления, структурное подразделение,</w:t>
      </w: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предоставляющее муниципальную услугу, МФЦ</w:t>
      </w:r>
    </w:p>
    <w:p w:rsidR="00C45A1A" w:rsidRDefault="00C45A1A" w:rsidP="001C08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4"/>
        <w:gridCol w:w="1452"/>
        <w:gridCol w:w="2258"/>
        <w:gridCol w:w="2307"/>
        <w:gridCol w:w="1552"/>
      </w:tblGrid>
      <w:tr w:rsidR="00C45A1A" w:rsidTr="001C0852">
        <w:tc>
          <w:tcPr>
            <w:tcW w:w="1952" w:type="dxa"/>
          </w:tcPr>
          <w:p w:rsidR="00C45A1A" w:rsidRDefault="00C45A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C45A1A" w:rsidRDefault="00C45A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327" w:type="dxa"/>
          </w:tcPr>
          <w:p w:rsidR="00C45A1A" w:rsidRDefault="00C45A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Телефон, факс</w:t>
            </w:r>
          </w:p>
        </w:tc>
        <w:tc>
          <w:tcPr>
            <w:tcW w:w="2377" w:type="dxa"/>
          </w:tcPr>
          <w:p w:rsidR="00C45A1A" w:rsidRDefault="00C45A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Официальный сайт</w:t>
            </w:r>
          </w:p>
        </w:tc>
        <w:tc>
          <w:tcPr>
            <w:tcW w:w="1597" w:type="dxa"/>
          </w:tcPr>
          <w:p w:rsidR="00C45A1A" w:rsidRDefault="00C45A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График работы</w:t>
            </w:r>
          </w:p>
        </w:tc>
      </w:tr>
      <w:tr w:rsidR="00C45A1A" w:rsidTr="001C0852">
        <w:tc>
          <w:tcPr>
            <w:tcW w:w="1952" w:type="dxa"/>
            <w:vAlign w:val="center"/>
          </w:tcPr>
          <w:p w:rsidR="00C45A1A" w:rsidRDefault="00C45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Ртищевского муниципального района</w:t>
            </w:r>
          </w:p>
        </w:tc>
        <w:tc>
          <w:tcPr>
            <w:tcW w:w="1494" w:type="dxa"/>
            <w:vAlign w:val="center"/>
          </w:tcPr>
          <w:p w:rsidR="00C45A1A" w:rsidRDefault="00C45A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412031, </w:t>
            </w:r>
          </w:p>
          <w:p w:rsidR="00C45A1A" w:rsidRDefault="00C45A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Ртищево, ул. Красная, д. 6</w:t>
            </w:r>
          </w:p>
        </w:tc>
        <w:tc>
          <w:tcPr>
            <w:tcW w:w="2327" w:type="dxa"/>
            <w:vAlign w:val="center"/>
          </w:tcPr>
          <w:p w:rsidR="00C45A1A" w:rsidRDefault="00C45A1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(84540) 4-20-10</w:t>
            </w:r>
          </w:p>
          <w:p w:rsidR="00C45A1A" w:rsidRDefault="00C45A1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rtish_omo@rambler.ru</w:t>
            </w:r>
          </w:p>
        </w:tc>
        <w:tc>
          <w:tcPr>
            <w:tcW w:w="2377" w:type="dxa"/>
            <w:vAlign w:val="center"/>
          </w:tcPr>
          <w:p w:rsidR="00C45A1A" w:rsidRDefault="00C45A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http:/rtishevo.sarmo.ru/</w:t>
            </w:r>
          </w:p>
        </w:tc>
        <w:tc>
          <w:tcPr>
            <w:tcW w:w="1597" w:type="dxa"/>
            <w:vAlign w:val="center"/>
          </w:tcPr>
          <w:p w:rsidR="00C45A1A" w:rsidRDefault="00C45A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понедельника по пятницу с 8:00 до 17:00</w:t>
            </w:r>
          </w:p>
          <w:p w:rsidR="00C45A1A" w:rsidRDefault="00C45A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на обед с 12:00 до 13:00</w:t>
            </w:r>
          </w:p>
          <w:p w:rsidR="00C45A1A" w:rsidRDefault="00C45A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 суббота, воскресенье</w:t>
            </w:r>
          </w:p>
        </w:tc>
      </w:tr>
      <w:tr w:rsidR="00C45A1A" w:rsidTr="001C0852">
        <w:tc>
          <w:tcPr>
            <w:tcW w:w="1952" w:type="dxa"/>
            <w:vAlign w:val="center"/>
          </w:tcPr>
          <w:p w:rsidR="00C45A1A" w:rsidRDefault="00C45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развитию инфраструктуры управления жилищно-коммунального хозяйства и промышленности</w:t>
            </w:r>
          </w:p>
        </w:tc>
        <w:tc>
          <w:tcPr>
            <w:tcW w:w="1494" w:type="dxa"/>
            <w:vAlign w:val="center"/>
          </w:tcPr>
          <w:p w:rsidR="00C45A1A" w:rsidRDefault="00C45A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412031, </w:t>
            </w:r>
          </w:p>
          <w:p w:rsidR="00C45A1A" w:rsidRDefault="00C45A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Ртищево, ул. Красная, д. 6</w:t>
            </w:r>
          </w:p>
        </w:tc>
        <w:tc>
          <w:tcPr>
            <w:tcW w:w="2327" w:type="dxa"/>
            <w:vAlign w:val="center"/>
          </w:tcPr>
          <w:p w:rsidR="00C45A1A" w:rsidRDefault="00C45A1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8(84540) 4-12-64</w:t>
            </w:r>
          </w:p>
        </w:tc>
        <w:tc>
          <w:tcPr>
            <w:tcW w:w="2377" w:type="dxa"/>
            <w:vAlign w:val="center"/>
          </w:tcPr>
          <w:p w:rsidR="00C45A1A" w:rsidRDefault="00C45A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http:/rtishevo.sarmo.ru/</w:t>
            </w:r>
          </w:p>
        </w:tc>
        <w:tc>
          <w:tcPr>
            <w:tcW w:w="1597" w:type="dxa"/>
            <w:vAlign w:val="center"/>
          </w:tcPr>
          <w:p w:rsidR="00C45A1A" w:rsidRDefault="00C45A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понедельника по вторник с 8:00 до 12:00</w:t>
            </w:r>
          </w:p>
          <w:p w:rsidR="00C45A1A" w:rsidRDefault="00C45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A1A" w:rsidTr="001C0852">
        <w:tc>
          <w:tcPr>
            <w:tcW w:w="1952" w:type="dxa"/>
            <w:vAlign w:val="center"/>
          </w:tcPr>
          <w:p w:rsidR="00C45A1A" w:rsidRDefault="00C45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МФЦ</w:t>
            </w:r>
          </w:p>
        </w:tc>
        <w:tc>
          <w:tcPr>
            <w:tcW w:w="1494" w:type="dxa"/>
            <w:vAlign w:val="center"/>
          </w:tcPr>
          <w:p w:rsidR="00C45A1A" w:rsidRDefault="00C45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412031, </w:t>
            </w:r>
          </w:p>
          <w:p w:rsidR="00C45A1A" w:rsidRDefault="00C45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Ртищево, ул. Саратовская, 7а</w:t>
            </w:r>
          </w:p>
        </w:tc>
        <w:tc>
          <w:tcPr>
            <w:tcW w:w="2327" w:type="dxa"/>
            <w:vAlign w:val="center"/>
          </w:tcPr>
          <w:p w:rsidR="00C45A1A" w:rsidRDefault="00C45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8(84540) 4-53-49</w:t>
            </w:r>
          </w:p>
        </w:tc>
        <w:tc>
          <w:tcPr>
            <w:tcW w:w="2377" w:type="dxa"/>
            <w:vAlign w:val="center"/>
          </w:tcPr>
          <w:p w:rsidR="00C45A1A" w:rsidRDefault="00C45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www.mfc64.ru</w:t>
            </w:r>
          </w:p>
        </w:tc>
        <w:tc>
          <w:tcPr>
            <w:tcW w:w="1597" w:type="dxa"/>
            <w:vAlign w:val="center"/>
          </w:tcPr>
          <w:p w:rsidR="00C45A1A" w:rsidRDefault="00C45A1A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Понедельник-Пятница с 09:00 до 20:00</w:t>
            </w:r>
          </w:p>
          <w:p w:rsidR="00C45A1A" w:rsidRDefault="00C45A1A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Суббота с 09:00 до 17:00</w:t>
            </w:r>
          </w:p>
          <w:p w:rsidR="00C45A1A" w:rsidRDefault="00C45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Без перерыва</w:t>
            </w:r>
          </w:p>
        </w:tc>
      </w:tr>
    </w:tbl>
    <w:p w:rsidR="00C45A1A" w:rsidRDefault="00C45A1A" w:rsidP="001C0852">
      <w:pPr>
        <w:pStyle w:val="NoSpacing1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45A1A" w:rsidRDefault="00C45A1A" w:rsidP="001C0852">
      <w:pPr>
        <w:pStyle w:val="NoSpacing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</w:t>
      </w:r>
    </w:p>
    <w:p w:rsidR="00C45A1A" w:rsidRDefault="00C45A1A" w:rsidP="001C0852">
      <w:pPr>
        <w:pStyle w:val="NoSpacing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регламенту предоставления</w:t>
      </w:r>
    </w:p>
    <w:p w:rsidR="00C45A1A" w:rsidRDefault="00C45A1A" w:rsidP="001C0852">
      <w:pPr>
        <w:pStyle w:val="NoSpacing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C45A1A" w:rsidRPr="001C0852" w:rsidRDefault="00C45A1A" w:rsidP="004C1E87">
      <w:pPr>
        <w:pStyle w:val="NoSpacing1"/>
        <w:jc w:val="right"/>
        <w:rPr>
          <w:rFonts w:ascii="Times New Roman" w:hAnsi="Times New Roman" w:cs="Times New Roman"/>
          <w:sz w:val="24"/>
          <w:szCs w:val="24"/>
        </w:rPr>
      </w:pPr>
      <w:r w:rsidRPr="001C0852">
        <w:rPr>
          <w:rFonts w:ascii="Times New Roman" w:hAnsi="Times New Roman" w:cs="Times New Roman"/>
          <w:sz w:val="24"/>
          <w:szCs w:val="24"/>
        </w:rPr>
        <w:t>«Подготовка и выдача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852">
        <w:rPr>
          <w:rFonts w:ascii="Times New Roman" w:hAnsi="Times New Roman" w:cs="Times New Roman"/>
          <w:sz w:val="24"/>
          <w:szCs w:val="24"/>
        </w:rPr>
        <w:t>о соответствии (несоответствии) построенных или</w:t>
      </w:r>
    </w:p>
    <w:p w:rsidR="00C45A1A" w:rsidRDefault="00C45A1A" w:rsidP="004C1E87">
      <w:pPr>
        <w:pStyle w:val="NoSpacing1"/>
        <w:jc w:val="right"/>
        <w:rPr>
          <w:rFonts w:ascii="Times New Roman" w:hAnsi="Times New Roman" w:cs="Times New Roman"/>
          <w:sz w:val="24"/>
          <w:szCs w:val="24"/>
        </w:rPr>
      </w:pPr>
      <w:r w:rsidRPr="001C0852">
        <w:rPr>
          <w:rFonts w:ascii="Times New Roman" w:hAnsi="Times New Roman" w:cs="Times New Roman"/>
          <w:sz w:val="24"/>
          <w:szCs w:val="24"/>
        </w:rPr>
        <w:t>реконструированных объекта индивидуального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852">
        <w:rPr>
          <w:rFonts w:ascii="Times New Roman" w:hAnsi="Times New Roman" w:cs="Times New Roman"/>
          <w:sz w:val="24"/>
          <w:szCs w:val="24"/>
        </w:rPr>
        <w:t>строительства или садового дома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852">
        <w:rPr>
          <w:rFonts w:ascii="Times New Roman" w:hAnsi="Times New Roman" w:cs="Times New Roman"/>
          <w:sz w:val="24"/>
          <w:szCs w:val="24"/>
        </w:rPr>
        <w:t>законодательства о градостроительной деятельности»</w:t>
      </w: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5A1A" w:rsidRPr="004C1E87" w:rsidRDefault="00C45A1A" w:rsidP="004C1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E87">
        <w:rPr>
          <w:rFonts w:ascii="Times New Roman" w:hAnsi="Times New Roman" w:cs="Times New Roman"/>
          <w:b/>
          <w:sz w:val="24"/>
          <w:szCs w:val="24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C45A1A" w:rsidRPr="004C1E87" w:rsidTr="004C1E87">
        <w:trPr>
          <w:trHeight w:val="380"/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OLE_LINK5"/>
            <w:r w:rsidRPr="004C1E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bookmarkEnd w:id="17"/>
    <w:p w:rsidR="00C45A1A" w:rsidRPr="004C1E87" w:rsidRDefault="00C45A1A" w:rsidP="004C1E87">
      <w:pPr>
        <w:pStyle w:val="NoSpacing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E87">
        <w:rPr>
          <w:rFonts w:ascii="Times New Roman" w:hAnsi="Times New Roman" w:cs="Times New Roman"/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C45A1A" w:rsidRPr="004C1E87" w:rsidTr="00987738">
        <w:tc>
          <w:tcPr>
            <w:tcW w:w="850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8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87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1A" w:rsidRPr="004C1E87" w:rsidTr="00987738">
        <w:tc>
          <w:tcPr>
            <w:tcW w:w="850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8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8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1A" w:rsidRPr="004C1E87" w:rsidTr="00987738">
        <w:tc>
          <w:tcPr>
            <w:tcW w:w="850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8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87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1A" w:rsidRPr="004C1E87" w:rsidTr="00987738">
        <w:tc>
          <w:tcPr>
            <w:tcW w:w="850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87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87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1A" w:rsidRPr="004C1E87" w:rsidTr="00987738">
        <w:tc>
          <w:tcPr>
            <w:tcW w:w="850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8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87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1A" w:rsidRPr="004C1E87" w:rsidTr="00987738">
        <w:tc>
          <w:tcPr>
            <w:tcW w:w="850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87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8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1A" w:rsidRPr="004C1E87" w:rsidTr="00987738">
        <w:tc>
          <w:tcPr>
            <w:tcW w:w="850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87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87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1A" w:rsidRPr="004C1E87" w:rsidTr="00987738">
        <w:tc>
          <w:tcPr>
            <w:tcW w:w="850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87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87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1A" w:rsidRPr="004C1E87" w:rsidTr="00987738">
        <w:tc>
          <w:tcPr>
            <w:tcW w:w="850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87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8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A1A" w:rsidRPr="004C1E87" w:rsidRDefault="00C45A1A" w:rsidP="004C1E87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C45A1A" w:rsidRPr="004C1E87" w:rsidRDefault="00C45A1A" w:rsidP="004C1E87">
      <w:pPr>
        <w:pStyle w:val="NoSpacing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E87">
        <w:rPr>
          <w:rFonts w:ascii="Times New Roman" w:hAnsi="Times New Roman" w:cs="Times New Roman"/>
          <w:b/>
          <w:sz w:val="24"/>
          <w:szCs w:val="24"/>
        </w:rPr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C45A1A" w:rsidRPr="004C1E87" w:rsidTr="00987738">
        <w:tc>
          <w:tcPr>
            <w:tcW w:w="850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8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8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1A" w:rsidRPr="004C1E87" w:rsidTr="00987738">
        <w:tc>
          <w:tcPr>
            <w:tcW w:w="850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8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87"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1A" w:rsidRPr="004C1E87" w:rsidTr="00987738">
        <w:tc>
          <w:tcPr>
            <w:tcW w:w="850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8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87">
              <w:rPr>
                <w:rFonts w:ascii="Times New Roman" w:hAnsi="Times New Roman"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1A" w:rsidRPr="004C1E87" w:rsidTr="00987738">
        <w:tc>
          <w:tcPr>
            <w:tcW w:w="850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8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87">
              <w:rPr>
                <w:rFonts w:ascii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1A" w:rsidRPr="004C1E87" w:rsidTr="00987738">
        <w:tc>
          <w:tcPr>
            <w:tcW w:w="850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8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87">
              <w:rPr>
                <w:rFonts w:ascii="Times New Roman" w:hAnsi="Times New Roman" w:cs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A1A" w:rsidRPr="004C1E87" w:rsidRDefault="00C45A1A" w:rsidP="004C1E87">
      <w:pPr>
        <w:pStyle w:val="NoSpacing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E87">
        <w:rPr>
          <w:rFonts w:ascii="Times New Roman" w:hAnsi="Times New Roman" w:cs="Times New Roman"/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C45A1A" w:rsidRPr="004C1E87" w:rsidTr="00987738">
        <w:tc>
          <w:tcPr>
            <w:tcW w:w="850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8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87">
              <w:rPr>
                <w:rFonts w:ascii="Times New Roman" w:hAnsi="Times New Roman" w:cs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1A" w:rsidRPr="004C1E87" w:rsidTr="00987738">
        <w:tc>
          <w:tcPr>
            <w:tcW w:w="850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8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87">
              <w:rPr>
                <w:rFonts w:ascii="Times New Roman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1A" w:rsidRPr="004C1E87" w:rsidTr="00987738">
        <w:tc>
          <w:tcPr>
            <w:tcW w:w="850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8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87">
              <w:rPr>
                <w:rFonts w:ascii="Times New Roman" w:hAnsi="Times New Roman" w:cs="Times New Roman"/>
                <w:sz w:val="24"/>
                <w:szCs w:val="24"/>
              </w:rPr>
              <w:t>Сведения о параметрах:</w:t>
            </w:r>
          </w:p>
        </w:tc>
        <w:tc>
          <w:tcPr>
            <w:tcW w:w="4706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1A" w:rsidRPr="004C1E87" w:rsidTr="00987738">
        <w:tc>
          <w:tcPr>
            <w:tcW w:w="850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87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87">
              <w:rPr>
                <w:rFonts w:ascii="Times New Roman" w:hAnsi="Times New Roman" w:cs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1A" w:rsidRPr="004C1E87" w:rsidTr="00987738">
        <w:tc>
          <w:tcPr>
            <w:tcW w:w="850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87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87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1A" w:rsidRPr="004C1E87" w:rsidTr="00987738">
        <w:tc>
          <w:tcPr>
            <w:tcW w:w="850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87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87">
              <w:rPr>
                <w:rFonts w:ascii="Times New Roman" w:hAnsi="Times New Roman" w:cs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1A" w:rsidRPr="004C1E87" w:rsidTr="00987738">
        <w:tc>
          <w:tcPr>
            <w:tcW w:w="850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87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87">
              <w:rPr>
                <w:rFonts w:ascii="Times New Roman" w:hAnsi="Times New Roman" w:cs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A1A" w:rsidRPr="004C1E87" w:rsidRDefault="00C45A1A" w:rsidP="004C1E87">
      <w:pPr>
        <w:pStyle w:val="NoSpacing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E87">
        <w:rPr>
          <w:rFonts w:ascii="Times New Roman" w:hAnsi="Times New Roman" w:cs="Times New Roman"/>
          <w:b/>
          <w:sz w:val="24"/>
          <w:szCs w:val="24"/>
        </w:rPr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C45A1A" w:rsidRPr="004C1E87" w:rsidTr="00113590">
        <w:trPr>
          <w:trHeight w:val="4147"/>
        </w:trPr>
        <w:tc>
          <w:tcPr>
            <w:tcW w:w="9979" w:type="dxa"/>
          </w:tcPr>
          <w:p w:rsidR="00C45A1A" w:rsidRPr="00113590" w:rsidRDefault="00C45A1A" w:rsidP="00113590">
            <w:pPr>
              <w:pStyle w:val="NoSpacing1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A1A" w:rsidRPr="004C1E87" w:rsidRDefault="00C45A1A" w:rsidP="004C1E87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1E87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связи:</w:t>
      </w:r>
    </w:p>
    <w:p w:rsidR="00C45A1A" w:rsidRPr="004C1E87" w:rsidRDefault="00C45A1A" w:rsidP="004C1E87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5A1A" w:rsidRPr="004C1E87" w:rsidRDefault="00C45A1A" w:rsidP="004C1E87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1E87">
        <w:rPr>
          <w:rFonts w:ascii="Times New Roman" w:hAnsi="Times New Roman" w:cs="Times New Roman"/>
          <w:sz w:val="24"/>
          <w:szCs w:val="24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45A1A" w:rsidRPr="004C1E87" w:rsidRDefault="00C45A1A" w:rsidP="004C1E87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5A1A" w:rsidRPr="004C1E87" w:rsidRDefault="00C45A1A" w:rsidP="004C1E87">
      <w:pPr>
        <w:pStyle w:val="NoSpacing1"/>
        <w:jc w:val="both"/>
        <w:rPr>
          <w:rFonts w:ascii="Times New Roman" w:hAnsi="Times New Roman" w:cs="Times New Roman"/>
          <w:sz w:val="18"/>
          <w:szCs w:val="18"/>
        </w:rPr>
      </w:pPr>
      <w:r w:rsidRPr="004C1E87">
        <w:rPr>
          <w:rFonts w:ascii="Times New Roman" w:hAnsi="Times New Roman" w:cs="Times New Roman"/>
          <w:sz w:val="18"/>
          <w:szCs w:val="18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C45A1A" w:rsidRDefault="00C45A1A" w:rsidP="004C1E87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C45A1A" w:rsidRPr="00EF705D" w:rsidRDefault="00C45A1A" w:rsidP="004C1E87">
      <w:pPr>
        <w:pStyle w:val="NoSpac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1E87">
        <w:rPr>
          <w:rFonts w:ascii="Times New Roman" w:hAnsi="Times New Roman" w:cs="Times New Roman"/>
          <w:sz w:val="24"/>
          <w:szCs w:val="24"/>
        </w:rPr>
        <w:t xml:space="preserve">Настоящим уведомлением подтверждаю, что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EF705D">
        <w:rPr>
          <w:rFonts w:ascii="Times New Roman" w:hAnsi="Times New Roman" w:cs="Times New Roman"/>
          <w:sz w:val="20"/>
          <w:szCs w:val="20"/>
        </w:rPr>
        <w:t>(объект индивидуального жилищного строительства или садовый дом)</w:t>
      </w:r>
    </w:p>
    <w:p w:rsidR="00C45A1A" w:rsidRDefault="00C45A1A" w:rsidP="004C1E87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EF705D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 w:rsidRPr="004C1E87">
        <w:rPr>
          <w:rFonts w:ascii="Times New Roman" w:hAnsi="Times New Roman" w:cs="Times New Roman"/>
          <w:sz w:val="24"/>
          <w:szCs w:val="24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прав.</w:t>
      </w:r>
    </w:p>
    <w:p w:rsidR="00C45A1A" w:rsidRPr="004C1E87" w:rsidRDefault="00C45A1A" w:rsidP="00EF705D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5A1A" w:rsidRPr="00EF705D" w:rsidRDefault="00C45A1A" w:rsidP="00EF705D">
      <w:pPr>
        <w:pStyle w:val="NoSpacing1"/>
        <w:jc w:val="center"/>
        <w:rPr>
          <w:rFonts w:ascii="Times New Roman" w:hAnsi="Times New Roman" w:cs="Times New Roman"/>
          <w:sz w:val="18"/>
          <w:szCs w:val="18"/>
        </w:rPr>
      </w:pPr>
      <w:r w:rsidRPr="00EF705D">
        <w:rPr>
          <w:rFonts w:ascii="Times New Roman" w:hAnsi="Times New Roman" w:cs="Times New Roman"/>
          <w:sz w:val="18"/>
          <w:szCs w:val="18"/>
        </w:rPr>
        <w:t>(реквизиты платежного документа)</w:t>
      </w:r>
    </w:p>
    <w:p w:rsidR="00C45A1A" w:rsidRDefault="00C45A1A" w:rsidP="004C1E87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C45A1A" w:rsidRPr="004C1E87" w:rsidRDefault="00C45A1A" w:rsidP="004C1E87">
      <w:pPr>
        <w:pStyle w:val="NoSpacing1"/>
        <w:rPr>
          <w:rFonts w:ascii="Times New Roman" w:hAnsi="Times New Roman" w:cs="Times New Roman"/>
          <w:sz w:val="24"/>
          <w:szCs w:val="24"/>
        </w:rPr>
      </w:pPr>
      <w:r w:rsidRPr="004C1E87">
        <w:rPr>
          <w:rFonts w:ascii="Times New Roman" w:hAnsi="Times New Roman" w:cs="Times New Roman"/>
          <w:sz w:val="24"/>
          <w:szCs w:val="24"/>
        </w:rPr>
        <w:t xml:space="preserve">Настоящим уведомлением 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45A1A" w:rsidRPr="004C1E87" w:rsidRDefault="00C45A1A" w:rsidP="004C1E87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5A1A" w:rsidRPr="00EF705D" w:rsidRDefault="00C45A1A" w:rsidP="00EF705D">
      <w:pPr>
        <w:pStyle w:val="NoSpacing1"/>
        <w:jc w:val="center"/>
        <w:rPr>
          <w:rFonts w:ascii="Times New Roman" w:hAnsi="Times New Roman" w:cs="Times New Roman"/>
          <w:sz w:val="20"/>
          <w:szCs w:val="20"/>
        </w:rPr>
      </w:pPr>
      <w:r w:rsidRPr="00EF705D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:rsidR="00C45A1A" w:rsidRDefault="00C45A1A" w:rsidP="004C1E87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4C1E87">
      <w:pPr>
        <w:pStyle w:val="NoSpacing1"/>
        <w:rPr>
          <w:rFonts w:ascii="Times New Roman" w:hAnsi="Times New Roman" w:cs="Times New Roman"/>
          <w:sz w:val="24"/>
          <w:szCs w:val="24"/>
        </w:rPr>
      </w:pPr>
      <w:r w:rsidRPr="004C1E87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C45A1A" w:rsidRDefault="00C45A1A" w:rsidP="004C1E87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4C1E87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C45A1A" w:rsidRPr="004C1E87" w:rsidRDefault="00C45A1A" w:rsidP="004C1E87">
      <w:pPr>
        <w:pStyle w:val="NoSpacing1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C45A1A" w:rsidRPr="004C1E87" w:rsidTr="00987738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A1A" w:rsidRPr="004C1E87" w:rsidRDefault="00C45A1A" w:rsidP="004C1E8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1A" w:rsidRPr="004C1E87" w:rsidTr="00987738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45A1A" w:rsidRPr="00EF705D" w:rsidRDefault="00C45A1A" w:rsidP="004C1E87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EF705D">
              <w:rPr>
                <w:rFonts w:ascii="Times New Roman" w:hAnsi="Times New Roman" w:cs="Times New Roman"/>
                <w:sz w:val="18"/>
                <w:szCs w:val="18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5A1A" w:rsidRPr="00EF705D" w:rsidRDefault="00C45A1A" w:rsidP="004C1E87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45A1A" w:rsidRPr="00EF705D" w:rsidRDefault="00C45A1A" w:rsidP="004C1E87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EF705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5A1A" w:rsidRPr="00EF705D" w:rsidRDefault="00C45A1A" w:rsidP="004C1E87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45A1A" w:rsidRPr="00EF705D" w:rsidRDefault="00C45A1A" w:rsidP="004C1E87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EF705D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C45A1A" w:rsidRDefault="00C45A1A" w:rsidP="004C1E87">
      <w:pPr>
        <w:pStyle w:val="NoSpacing1"/>
        <w:rPr>
          <w:rFonts w:ascii="Times New Roman" w:hAnsi="Times New Roman" w:cs="Times New Roman"/>
          <w:sz w:val="18"/>
          <w:szCs w:val="18"/>
        </w:rPr>
      </w:pPr>
      <w:r w:rsidRPr="004C1E87">
        <w:rPr>
          <w:rFonts w:ascii="Times New Roman" w:hAnsi="Times New Roman" w:cs="Times New Roman"/>
          <w:sz w:val="24"/>
          <w:szCs w:val="24"/>
        </w:rPr>
        <w:t>М.П.</w:t>
      </w:r>
      <w:r w:rsidRPr="004C1E87">
        <w:rPr>
          <w:rFonts w:ascii="Times New Roman" w:hAnsi="Times New Roman" w:cs="Times New Roman"/>
          <w:sz w:val="24"/>
          <w:szCs w:val="24"/>
        </w:rPr>
        <w:br/>
      </w:r>
      <w:r w:rsidRPr="00EF705D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C45A1A" w:rsidRDefault="00C45A1A" w:rsidP="004C1E87">
      <w:pPr>
        <w:pStyle w:val="NoSpacing1"/>
        <w:rPr>
          <w:rFonts w:ascii="Times New Roman" w:hAnsi="Times New Roman" w:cs="Times New Roman"/>
          <w:sz w:val="18"/>
          <w:szCs w:val="18"/>
        </w:rPr>
      </w:pPr>
    </w:p>
    <w:p w:rsidR="00C45A1A" w:rsidRPr="00EF705D" w:rsidRDefault="00C45A1A" w:rsidP="004C1E87">
      <w:pPr>
        <w:pStyle w:val="NoSpacing1"/>
        <w:rPr>
          <w:rFonts w:ascii="Times New Roman" w:hAnsi="Times New Roman" w:cs="Times New Roman"/>
          <w:sz w:val="18"/>
          <w:szCs w:val="18"/>
        </w:rPr>
      </w:pPr>
    </w:p>
    <w:p w:rsidR="00C45A1A" w:rsidRPr="004C1E87" w:rsidRDefault="00C45A1A" w:rsidP="004C1E87">
      <w:pPr>
        <w:pStyle w:val="NoSpacing1"/>
        <w:rPr>
          <w:rFonts w:ascii="Times New Roman" w:hAnsi="Times New Roman" w:cs="Times New Roman"/>
          <w:sz w:val="24"/>
          <w:szCs w:val="24"/>
        </w:rPr>
      </w:pPr>
      <w:r w:rsidRPr="004C1E87">
        <w:rPr>
          <w:rFonts w:ascii="Times New Roman" w:hAnsi="Times New Roman" w:cs="Times New Roman"/>
          <w:sz w:val="24"/>
          <w:szCs w:val="24"/>
        </w:rPr>
        <w:t>К настоящему уведомлению прилагается:</w:t>
      </w:r>
    </w:p>
    <w:p w:rsidR="00C45A1A" w:rsidRPr="004C1E87" w:rsidRDefault="00C45A1A" w:rsidP="004C1E87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5A1A" w:rsidRPr="004C1E87" w:rsidRDefault="00C45A1A" w:rsidP="004C1E87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5A1A" w:rsidRPr="004C1E87" w:rsidRDefault="00C45A1A" w:rsidP="004C1E87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5A1A" w:rsidRPr="00EF705D" w:rsidRDefault="00C45A1A" w:rsidP="00EF705D">
      <w:pPr>
        <w:pStyle w:val="NoSpacing1"/>
        <w:jc w:val="both"/>
        <w:rPr>
          <w:rFonts w:ascii="Times New Roman" w:hAnsi="Times New Roman" w:cs="Times New Roman"/>
          <w:sz w:val="18"/>
          <w:szCs w:val="18"/>
        </w:rPr>
      </w:pPr>
      <w:r w:rsidRPr="00EF705D">
        <w:rPr>
          <w:rFonts w:ascii="Times New Roman" w:hAnsi="Times New Roman" w:cs="Times New Roman"/>
          <w:sz w:val="18"/>
          <w:szCs w:val="18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</w:t>
      </w:r>
    </w:p>
    <w:p w:rsidR="00C45A1A" w:rsidRDefault="00C45A1A" w:rsidP="004C1E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4C1E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4C1E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4C1E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4C1E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4C1E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4C1E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4C1E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4C1E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4C1E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Pr="004C1E87" w:rsidRDefault="00C45A1A" w:rsidP="004C1E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C45A1A" w:rsidRDefault="00C45A1A" w:rsidP="001C0852">
      <w:pPr>
        <w:pStyle w:val="NoSpacing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</w:t>
      </w:r>
    </w:p>
    <w:p w:rsidR="00C45A1A" w:rsidRDefault="00C45A1A" w:rsidP="001C0852">
      <w:pPr>
        <w:pStyle w:val="NoSpacing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регламенту предоставления</w:t>
      </w:r>
    </w:p>
    <w:p w:rsidR="00C45A1A" w:rsidRDefault="00C45A1A" w:rsidP="001C0852">
      <w:pPr>
        <w:pStyle w:val="NoSpacing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C45A1A" w:rsidRPr="001C0852" w:rsidRDefault="00C45A1A" w:rsidP="00EF705D">
      <w:pPr>
        <w:pStyle w:val="NoSpacing1"/>
        <w:jc w:val="right"/>
        <w:rPr>
          <w:rFonts w:ascii="Times New Roman" w:hAnsi="Times New Roman" w:cs="Times New Roman"/>
          <w:sz w:val="24"/>
          <w:szCs w:val="24"/>
        </w:rPr>
      </w:pPr>
      <w:r w:rsidRPr="001C0852">
        <w:rPr>
          <w:rFonts w:ascii="Times New Roman" w:hAnsi="Times New Roman" w:cs="Times New Roman"/>
          <w:sz w:val="24"/>
          <w:szCs w:val="24"/>
        </w:rPr>
        <w:t>«Подготовка и выдача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852">
        <w:rPr>
          <w:rFonts w:ascii="Times New Roman" w:hAnsi="Times New Roman" w:cs="Times New Roman"/>
          <w:sz w:val="24"/>
          <w:szCs w:val="24"/>
        </w:rPr>
        <w:t>о соответствии (несоответствии) построенных или</w:t>
      </w:r>
    </w:p>
    <w:p w:rsidR="00C45A1A" w:rsidRDefault="00C45A1A" w:rsidP="00EF705D">
      <w:pPr>
        <w:pStyle w:val="NoSpacing1"/>
        <w:jc w:val="right"/>
        <w:rPr>
          <w:rFonts w:ascii="Times New Roman" w:hAnsi="Times New Roman" w:cs="Times New Roman"/>
          <w:sz w:val="24"/>
          <w:szCs w:val="24"/>
        </w:rPr>
      </w:pPr>
      <w:r w:rsidRPr="001C0852">
        <w:rPr>
          <w:rFonts w:ascii="Times New Roman" w:hAnsi="Times New Roman" w:cs="Times New Roman"/>
          <w:sz w:val="24"/>
          <w:szCs w:val="24"/>
        </w:rPr>
        <w:t>реконструированных объекта индивидуального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852">
        <w:rPr>
          <w:rFonts w:ascii="Times New Roman" w:hAnsi="Times New Roman" w:cs="Times New Roman"/>
          <w:sz w:val="24"/>
          <w:szCs w:val="24"/>
        </w:rPr>
        <w:t>строительства или садового дома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852">
        <w:rPr>
          <w:rFonts w:ascii="Times New Roman" w:hAnsi="Times New Roman" w:cs="Times New Roman"/>
          <w:sz w:val="24"/>
          <w:szCs w:val="24"/>
        </w:rPr>
        <w:t>законодательства о градостроительной деятельности»</w:t>
      </w:r>
    </w:p>
    <w:p w:rsidR="00C45A1A" w:rsidRDefault="00C45A1A" w:rsidP="001C0852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C45A1A" w:rsidRDefault="00C45A1A" w:rsidP="001C0852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Кому:</w:t>
      </w:r>
    </w:p>
    <w:p w:rsidR="00C45A1A" w:rsidRDefault="00C45A1A" w:rsidP="001C0852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Почтовый адрес: </w:t>
      </w:r>
    </w:p>
    <w:p w:rsidR="00C45A1A" w:rsidRDefault="00C45A1A" w:rsidP="001C0852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</w:t>
      </w:r>
    </w:p>
    <w:p w:rsidR="00C45A1A" w:rsidRDefault="00C45A1A" w:rsidP="001C0852">
      <w:pPr>
        <w:pStyle w:val="NoSpac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(при наличии): </w:t>
      </w:r>
    </w:p>
    <w:p w:rsidR="00C45A1A" w:rsidRDefault="00C45A1A" w:rsidP="001C0852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C45A1A" w:rsidRPr="00EF705D" w:rsidRDefault="00C45A1A" w:rsidP="00EF705D">
      <w:pPr>
        <w:pStyle w:val="NoSpacing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05D">
        <w:rPr>
          <w:rFonts w:ascii="Times New Roman" w:hAnsi="Times New Roman" w:cs="Times New Roman"/>
          <w:b/>
          <w:sz w:val="24"/>
          <w:szCs w:val="24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C45A1A" w:rsidRPr="00EF705D" w:rsidTr="0098773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A1A" w:rsidRPr="00EF705D" w:rsidRDefault="00C45A1A" w:rsidP="00EF705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EF70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A1A" w:rsidRPr="00EF705D" w:rsidRDefault="00C45A1A" w:rsidP="00EF705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A1A" w:rsidRPr="00EF705D" w:rsidRDefault="00C45A1A" w:rsidP="00EF705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EF70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A1A" w:rsidRPr="00EF705D" w:rsidRDefault="00C45A1A" w:rsidP="00EF705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A1A" w:rsidRPr="00EF705D" w:rsidRDefault="00C45A1A" w:rsidP="00EF705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EF70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A1A" w:rsidRPr="00EF705D" w:rsidRDefault="00C45A1A" w:rsidP="00EF705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A1A" w:rsidRPr="00EF705D" w:rsidRDefault="00C45A1A" w:rsidP="00EF705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EF70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A1A" w:rsidRPr="00EF705D" w:rsidRDefault="00C45A1A" w:rsidP="00EF705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EF70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A1A" w:rsidRPr="00EF705D" w:rsidRDefault="00C45A1A" w:rsidP="00EF705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A1A" w:rsidRDefault="00C45A1A" w:rsidP="00EF705D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EF705D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705D">
        <w:rPr>
          <w:rFonts w:ascii="Times New Roman" w:hAnsi="Times New Roman" w:cs="Times New Roman"/>
          <w:sz w:val="24"/>
          <w:szCs w:val="24"/>
        </w:rPr>
        <w:t>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(далее – уведомление),</w:t>
      </w:r>
    </w:p>
    <w:p w:rsidR="00C45A1A" w:rsidRPr="00EF705D" w:rsidRDefault="00C45A1A" w:rsidP="00EF705D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60"/>
      </w:tblGrid>
      <w:tr w:rsidR="00C45A1A" w:rsidRPr="00EF705D" w:rsidTr="0098773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A1A" w:rsidRPr="00EF705D" w:rsidRDefault="00C45A1A" w:rsidP="00EF705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EF705D">
              <w:rPr>
                <w:rFonts w:ascii="Times New Roman" w:hAnsi="Times New Roman" w:cs="Times New Roman"/>
                <w:sz w:val="24"/>
                <w:szCs w:val="24"/>
              </w:rPr>
              <w:t>направленного</w:t>
            </w:r>
          </w:p>
          <w:p w:rsidR="00C45A1A" w:rsidRPr="003D7EC9" w:rsidRDefault="00C45A1A" w:rsidP="00EF705D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 w:rsidRPr="003D7EC9">
              <w:rPr>
                <w:rFonts w:ascii="Times New Roman" w:hAnsi="Times New Roman" w:cs="Times New Roman"/>
                <w:sz w:val="20"/>
                <w:szCs w:val="20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A1A" w:rsidRPr="00EF705D" w:rsidRDefault="00C45A1A" w:rsidP="00EF705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1A" w:rsidRPr="00EF705D" w:rsidTr="0098773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A1A" w:rsidRPr="00EF705D" w:rsidRDefault="00C45A1A" w:rsidP="00EF705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EF705D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</w:p>
          <w:p w:rsidR="00C45A1A" w:rsidRPr="003D7EC9" w:rsidRDefault="00C45A1A" w:rsidP="00EF705D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 w:rsidRPr="003D7EC9">
              <w:rPr>
                <w:rFonts w:ascii="Times New Roman" w:hAnsi="Times New Roman" w:cs="Times New Roman"/>
                <w:sz w:val="20"/>
                <w:szCs w:val="20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5A1A" w:rsidRPr="00EF705D" w:rsidRDefault="00C45A1A" w:rsidP="00EF705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A1A" w:rsidRDefault="00C45A1A" w:rsidP="00EF705D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C45A1A" w:rsidRPr="00EF705D" w:rsidRDefault="00C45A1A" w:rsidP="00EF705D">
      <w:pPr>
        <w:pStyle w:val="NoSpacing1"/>
        <w:rPr>
          <w:rFonts w:ascii="Times New Roman" w:hAnsi="Times New Roman" w:cs="Times New Roman"/>
          <w:sz w:val="24"/>
          <w:szCs w:val="24"/>
        </w:rPr>
      </w:pPr>
      <w:r w:rsidRPr="00EF705D">
        <w:rPr>
          <w:rFonts w:ascii="Times New Roman" w:hAnsi="Times New Roman" w:cs="Times New Roman"/>
          <w:sz w:val="24"/>
          <w:szCs w:val="24"/>
        </w:rPr>
        <w:t xml:space="preserve">уведомляет о соответствии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45A1A" w:rsidRPr="00EF705D" w:rsidRDefault="00C45A1A" w:rsidP="00EF705D">
      <w:pPr>
        <w:pStyle w:val="NoSpacing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F705D">
        <w:rPr>
          <w:rFonts w:ascii="Times New Roman" w:hAnsi="Times New Roman" w:cs="Times New Roman"/>
          <w:sz w:val="18"/>
          <w:szCs w:val="18"/>
        </w:rPr>
        <w:t>(построенного или реконструированного)</w:t>
      </w:r>
    </w:p>
    <w:p w:rsidR="00C45A1A" w:rsidRPr="00EF705D" w:rsidRDefault="00C45A1A" w:rsidP="00EF705D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F705D">
        <w:rPr>
          <w:rFonts w:ascii="Times New Roman" w:hAnsi="Times New Roman" w:cs="Times New Roman"/>
          <w:sz w:val="24"/>
          <w:szCs w:val="24"/>
        </w:rPr>
        <w:t>,</w:t>
      </w:r>
    </w:p>
    <w:p w:rsidR="00C45A1A" w:rsidRPr="00EF705D" w:rsidRDefault="00C45A1A" w:rsidP="00EF705D">
      <w:pPr>
        <w:pStyle w:val="NoSpacing1"/>
        <w:jc w:val="center"/>
        <w:rPr>
          <w:rFonts w:ascii="Times New Roman" w:hAnsi="Times New Roman" w:cs="Times New Roman"/>
          <w:sz w:val="18"/>
          <w:szCs w:val="18"/>
        </w:rPr>
      </w:pPr>
      <w:r w:rsidRPr="00EF705D">
        <w:rPr>
          <w:rFonts w:ascii="Times New Roman" w:hAnsi="Times New Roman" w:cs="Times New Roman"/>
          <w:sz w:val="18"/>
          <w:szCs w:val="18"/>
        </w:rPr>
        <w:t>(объекта индивидуального жилищного строительства или садового дома)</w:t>
      </w:r>
    </w:p>
    <w:p w:rsidR="00C45A1A" w:rsidRPr="00EF705D" w:rsidRDefault="00C45A1A" w:rsidP="00EF705D">
      <w:pPr>
        <w:pStyle w:val="NoSpacing1"/>
        <w:rPr>
          <w:rFonts w:ascii="Times New Roman" w:hAnsi="Times New Roman" w:cs="Times New Roman"/>
          <w:sz w:val="24"/>
          <w:szCs w:val="24"/>
        </w:rPr>
      </w:pPr>
      <w:r w:rsidRPr="00EF705D">
        <w:rPr>
          <w:rFonts w:ascii="Times New Roman" w:hAnsi="Times New Roman" w:cs="Times New Roman"/>
          <w:sz w:val="24"/>
          <w:szCs w:val="24"/>
        </w:rPr>
        <w:t>указанного в уведомлении и расположенного на земельном участке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EF70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5A1A" w:rsidRPr="00EF705D" w:rsidRDefault="00C45A1A" w:rsidP="00EF705D">
      <w:pPr>
        <w:pStyle w:val="NoSpacing1"/>
        <w:jc w:val="center"/>
        <w:rPr>
          <w:rFonts w:ascii="Times New Roman" w:hAnsi="Times New Roman" w:cs="Times New Roman"/>
          <w:sz w:val="18"/>
          <w:szCs w:val="18"/>
        </w:rPr>
      </w:pPr>
      <w:r w:rsidRPr="00EF705D">
        <w:rPr>
          <w:rFonts w:ascii="Times New Roman" w:hAnsi="Times New Roman" w:cs="Times New Roman"/>
          <w:sz w:val="18"/>
          <w:szCs w:val="18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C45A1A" w:rsidRDefault="00C45A1A" w:rsidP="00EF705D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EF705D">
      <w:pPr>
        <w:pStyle w:val="NoSpacing1"/>
        <w:rPr>
          <w:rFonts w:ascii="Times New Roman" w:hAnsi="Times New Roman" w:cs="Times New Roman"/>
          <w:sz w:val="24"/>
          <w:szCs w:val="24"/>
        </w:rPr>
      </w:pPr>
      <w:r w:rsidRPr="00EF705D">
        <w:rPr>
          <w:rFonts w:ascii="Times New Roman" w:hAnsi="Times New Roman" w:cs="Times New Roman"/>
          <w:sz w:val="24"/>
          <w:szCs w:val="24"/>
        </w:rPr>
        <w:t>требованиям законодательства о градостроительной деятельности.</w:t>
      </w:r>
    </w:p>
    <w:p w:rsidR="00C45A1A" w:rsidRDefault="00C45A1A" w:rsidP="00EF705D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EF705D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C45A1A" w:rsidRPr="00EF705D" w:rsidRDefault="00C45A1A" w:rsidP="00EF705D">
      <w:pPr>
        <w:pStyle w:val="NoSpacing1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C45A1A" w:rsidRPr="00EF705D" w:rsidTr="00987738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A1A" w:rsidRPr="00EF705D" w:rsidRDefault="00C45A1A" w:rsidP="00EF705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A1A" w:rsidRPr="00EF705D" w:rsidRDefault="00C45A1A" w:rsidP="00EF705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A1A" w:rsidRPr="00EF705D" w:rsidRDefault="00C45A1A" w:rsidP="00EF705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A1A" w:rsidRPr="00EF705D" w:rsidRDefault="00C45A1A" w:rsidP="00EF705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A1A" w:rsidRPr="00EF705D" w:rsidRDefault="00C45A1A" w:rsidP="00EF705D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1A" w:rsidRPr="00EF705D" w:rsidTr="00987738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45A1A" w:rsidRPr="00EF705D" w:rsidRDefault="00C45A1A" w:rsidP="00EF705D">
            <w:pPr>
              <w:pStyle w:val="NoSpacing1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F705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(должность уполномоченного лица уполномоченного </w:t>
            </w:r>
            <w:r w:rsidRPr="00EF705D">
              <w:rPr>
                <w:rFonts w:ascii="Times New Roman" w:hAnsi="Times New Roman" w:cs="Times New Roman"/>
                <w:sz w:val="18"/>
                <w:szCs w:val="18"/>
              </w:rPr>
              <w:t xml:space="preserve">на выдачу разрешений на строительство федерального органа исполнительной власти, </w:t>
            </w:r>
            <w:r w:rsidRPr="00EF705D">
              <w:rPr>
                <w:rFonts w:ascii="Times New Roman" w:hAnsi="Times New Roman" w:cs="Times New Roman"/>
                <w:sz w:val="18"/>
                <w:szCs w:val="18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45A1A" w:rsidRPr="00EF705D" w:rsidRDefault="00C45A1A" w:rsidP="00EF705D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45A1A" w:rsidRPr="00EF705D" w:rsidRDefault="00C45A1A" w:rsidP="00EF705D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EF705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45A1A" w:rsidRPr="00EF705D" w:rsidRDefault="00C45A1A" w:rsidP="00EF705D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C45A1A" w:rsidRPr="00EF705D" w:rsidRDefault="00C45A1A" w:rsidP="00EF705D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EF705D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C45A1A" w:rsidRPr="00EF705D" w:rsidRDefault="00C45A1A" w:rsidP="00EF705D">
      <w:pPr>
        <w:pStyle w:val="NoSpacing1"/>
        <w:rPr>
          <w:rFonts w:ascii="Times New Roman" w:hAnsi="Times New Roman" w:cs="Times New Roman"/>
          <w:sz w:val="24"/>
          <w:szCs w:val="24"/>
        </w:rPr>
      </w:pPr>
      <w:r w:rsidRPr="00EF705D">
        <w:rPr>
          <w:rFonts w:ascii="Times New Roman" w:hAnsi="Times New Roman" w:cs="Times New Roman"/>
          <w:sz w:val="24"/>
          <w:szCs w:val="24"/>
        </w:rPr>
        <w:t>М.П.</w:t>
      </w:r>
    </w:p>
    <w:p w:rsidR="00C45A1A" w:rsidRPr="00EF705D" w:rsidRDefault="00C45A1A" w:rsidP="00EF705D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C45A1A" w:rsidRDefault="00C45A1A" w:rsidP="001C0852">
      <w:pPr>
        <w:pStyle w:val="NoSpacing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</w:t>
      </w:r>
    </w:p>
    <w:p w:rsidR="00C45A1A" w:rsidRDefault="00C45A1A" w:rsidP="001C0852">
      <w:pPr>
        <w:pStyle w:val="NoSpacing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регламенту предоставления</w:t>
      </w:r>
    </w:p>
    <w:p w:rsidR="00C45A1A" w:rsidRDefault="00C45A1A" w:rsidP="001C0852">
      <w:pPr>
        <w:pStyle w:val="NoSpacing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C45A1A" w:rsidRPr="001C0852" w:rsidRDefault="00C45A1A" w:rsidP="00EF705D">
      <w:pPr>
        <w:pStyle w:val="NoSpacing1"/>
        <w:jc w:val="right"/>
        <w:rPr>
          <w:rFonts w:ascii="Times New Roman" w:hAnsi="Times New Roman" w:cs="Times New Roman"/>
          <w:sz w:val="24"/>
          <w:szCs w:val="24"/>
        </w:rPr>
      </w:pPr>
      <w:r w:rsidRPr="001C0852">
        <w:rPr>
          <w:rFonts w:ascii="Times New Roman" w:hAnsi="Times New Roman" w:cs="Times New Roman"/>
          <w:sz w:val="24"/>
          <w:szCs w:val="24"/>
        </w:rPr>
        <w:t>«Подготовка и выдача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852">
        <w:rPr>
          <w:rFonts w:ascii="Times New Roman" w:hAnsi="Times New Roman" w:cs="Times New Roman"/>
          <w:sz w:val="24"/>
          <w:szCs w:val="24"/>
        </w:rPr>
        <w:t>о соответствии (несоответствии) построенных или</w:t>
      </w:r>
    </w:p>
    <w:p w:rsidR="00C45A1A" w:rsidRDefault="00C45A1A" w:rsidP="00EF705D">
      <w:pPr>
        <w:pStyle w:val="NoSpacing1"/>
        <w:jc w:val="right"/>
        <w:rPr>
          <w:rFonts w:ascii="Times New Roman" w:hAnsi="Times New Roman" w:cs="Times New Roman"/>
          <w:sz w:val="24"/>
          <w:szCs w:val="24"/>
        </w:rPr>
      </w:pPr>
      <w:r w:rsidRPr="001C0852">
        <w:rPr>
          <w:rFonts w:ascii="Times New Roman" w:hAnsi="Times New Roman" w:cs="Times New Roman"/>
          <w:sz w:val="24"/>
          <w:szCs w:val="24"/>
        </w:rPr>
        <w:t>реконструированных объекта индивидуального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852">
        <w:rPr>
          <w:rFonts w:ascii="Times New Roman" w:hAnsi="Times New Roman" w:cs="Times New Roman"/>
          <w:sz w:val="24"/>
          <w:szCs w:val="24"/>
        </w:rPr>
        <w:t>строительства или садового дома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852">
        <w:rPr>
          <w:rFonts w:ascii="Times New Roman" w:hAnsi="Times New Roman" w:cs="Times New Roman"/>
          <w:sz w:val="24"/>
          <w:szCs w:val="24"/>
        </w:rPr>
        <w:t>законодательства о градостроительной деятельности»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5A1A" w:rsidRDefault="00C45A1A" w:rsidP="001C0852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C45A1A" w:rsidRDefault="00C45A1A" w:rsidP="001C0852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Кому:</w:t>
      </w:r>
    </w:p>
    <w:p w:rsidR="00C45A1A" w:rsidRDefault="00C45A1A" w:rsidP="001C0852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Почтовый адрес: </w:t>
      </w:r>
    </w:p>
    <w:p w:rsidR="00C45A1A" w:rsidRDefault="00C45A1A" w:rsidP="001C0852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</w:t>
      </w:r>
    </w:p>
    <w:p w:rsidR="00C45A1A" w:rsidRDefault="00C45A1A" w:rsidP="001C0852">
      <w:pPr>
        <w:pStyle w:val="NoSpac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(при наличии): </w:t>
      </w:r>
    </w:p>
    <w:p w:rsidR="00C45A1A" w:rsidRDefault="00C45A1A" w:rsidP="001C0852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5A1A" w:rsidRPr="00EF705D" w:rsidRDefault="00C45A1A" w:rsidP="00EF705D">
      <w:pPr>
        <w:pStyle w:val="NoSpacing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l122"/>
      <w:bookmarkStart w:id="19" w:name="l123"/>
      <w:bookmarkEnd w:id="18"/>
      <w:bookmarkEnd w:id="19"/>
      <w:r w:rsidRPr="00EF705D">
        <w:rPr>
          <w:rFonts w:ascii="Times New Roman" w:hAnsi="Times New Roman" w:cs="Times New Roman"/>
          <w:b/>
          <w:sz w:val="24"/>
          <w:szCs w:val="24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C45A1A" w:rsidRPr="00987738" w:rsidTr="0098773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A1A" w:rsidRPr="00987738" w:rsidRDefault="00C45A1A" w:rsidP="00987738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9877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A1A" w:rsidRPr="00987738" w:rsidRDefault="00C45A1A" w:rsidP="00987738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A1A" w:rsidRPr="00987738" w:rsidRDefault="00C45A1A" w:rsidP="00987738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9877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A1A" w:rsidRPr="00987738" w:rsidRDefault="00C45A1A" w:rsidP="00987738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A1A" w:rsidRPr="00987738" w:rsidRDefault="00C45A1A" w:rsidP="00987738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9877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A1A" w:rsidRPr="00987738" w:rsidRDefault="00C45A1A" w:rsidP="00987738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A1A" w:rsidRPr="00987738" w:rsidRDefault="00C45A1A" w:rsidP="00987738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9877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A1A" w:rsidRPr="00987738" w:rsidRDefault="00C45A1A" w:rsidP="00987738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9877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A1A" w:rsidRPr="00987738" w:rsidRDefault="00C45A1A" w:rsidP="00987738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A1A" w:rsidRDefault="00C45A1A" w:rsidP="00987738">
      <w:pPr>
        <w:pStyle w:val="NoSpacing1"/>
        <w:rPr>
          <w:rFonts w:ascii="Times New Roman" w:hAnsi="Times New Roman" w:cs="Times New Roman"/>
          <w:b/>
          <w:sz w:val="24"/>
          <w:szCs w:val="24"/>
        </w:rPr>
      </w:pPr>
    </w:p>
    <w:p w:rsidR="00C45A1A" w:rsidRPr="00987738" w:rsidRDefault="00C45A1A" w:rsidP="00987738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 w:rsidRPr="00987738">
        <w:rPr>
          <w:rFonts w:ascii="Times New Roman" w:hAnsi="Times New Roman" w:cs="Times New Roman"/>
          <w:sz w:val="24"/>
          <w:szCs w:val="24"/>
        </w:rPr>
        <w:tab/>
        <w:t>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60"/>
      </w:tblGrid>
      <w:tr w:rsidR="00C45A1A" w:rsidRPr="00987738" w:rsidTr="0098773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A1A" w:rsidRPr="00987738" w:rsidRDefault="00C45A1A" w:rsidP="00987738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987738">
              <w:rPr>
                <w:rFonts w:ascii="Times New Roman" w:hAnsi="Times New Roman" w:cs="Times New Roman"/>
                <w:sz w:val="24"/>
                <w:szCs w:val="24"/>
              </w:rPr>
              <w:t>направленного</w:t>
            </w:r>
          </w:p>
          <w:p w:rsidR="00C45A1A" w:rsidRPr="003D7EC9" w:rsidRDefault="00C45A1A" w:rsidP="0098773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 w:rsidRPr="003D7EC9">
              <w:rPr>
                <w:rFonts w:ascii="Times New Roman" w:hAnsi="Times New Roman" w:cs="Times New Roman"/>
                <w:sz w:val="20"/>
                <w:szCs w:val="20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A1A" w:rsidRPr="00987738" w:rsidRDefault="00C45A1A" w:rsidP="00987738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1A" w:rsidRPr="00987738" w:rsidTr="0098773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A1A" w:rsidRPr="00987738" w:rsidRDefault="00C45A1A" w:rsidP="00987738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987738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</w:p>
          <w:p w:rsidR="00C45A1A" w:rsidRPr="003D7EC9" w:rsidRDefault="00C45A1A" w:rsidP="0098773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 w:rsidRPr="003D7EC9">
              <w:rPr>
                <w:rFonts w:ascii="Times New Roman" w:hAnsi="Times New Roman" w:cs="Times New Roman"/>
                <w:sz w:val="20"/>
                <w:szCs w:val="20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5A1A" w:rsidRPr="00987738" w:rsidRDefault="00C45A1A" w:rsidP="00987738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A1A" w:rsidRDefault="00C45A1A" w:rsidP="00987738">
      <w:pPr>
        <w:pStyle w:val="NoSpacing1"/>
        <w:rPr>
          <w:rFonts w:ascii="Times New Roman" w:hAnsi="Times New Roman" w:cs="Times New Roman"/>
          <w:b/>
          <w:sz w:val="24"/>
          <w:szCs w:val="24"/>
        </w:rPr>
      </w:pPr>
    </w:p>
    <w:p w:rsidR="00C45A1A" w:rsidRPr="00987738" w:rsidRDefault="00C45A1A" w:rsidP="00987738">
      <w:pPr>
        <w:pStyle w:val="NoSpacing1"/>
        <w:rPr>
          <w:rFonts w:ascii="Times New Roman" w:hAnsi="Times New Roman" w:cs="Times New Roman"/>
          <w:sz w:val="24"/>
          <w:szCs w:val="24"/>
        </w:rPr>
      </w:pPr>
      <w:r w:rsidRPr="00987738">
        <w:rPr>
          <w:rFonts w:ascii="Times New Roman" w:hAnsi="Times New Roman" w:cs="Times New Roman"/>
          <w:b/>
          <w:sz w:val="24"/>
          <w:szCs w:val="24"/>
        </w:rPr>
        <w:t>уведомляем о несоответствии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C45A1A" w:rsidRPr="00987738" w:rsidRDefault="00C45A1A" w:rsidP="00987738">
      <w:pPr>
        <w:pStyle w:val="NoSpac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87738">
        <w:rPr>
          <w:rFonts w:ascii="Times New Roman" w:hAnsi="Times New Roman" w:cs="Times New Roman"/>
          <w:sz w:val="20"/>
          <w:szCs w:val="20"/>
        </w:rPr>
        <w:t>(построенного или реконструированного)</w:t>
      </w:r>
    </w:p>
    <w:p w:rsidR="00C45A1A" w:rsidRPr="00987738" w:rsidRDefault="00C45A1A" w:rsidP="00987738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87738">
        <w:rPr>
          <w:rFonts w:ascii="Times New Roman" w:hAnsi="Times New Roman" w:cs="Times New Roman"/>
          <w:sz w:val="24"/>
          <w:szCs w:val="24"/>
        </w:rPr>
        <w:t>,</w:t>
      </w:r>
    </w:p>
    <w:p w:rsidR="00C45A1A" w:rsidRPr="00987738" w:rsidRDefault="00C45A1A" w:rsidP="00987738">
      <w:pPr>
        <w:pStyle w:val="NoSpacing1"/>
        <w:jc w:val="center"/>
        <w:rPr>
          <w:rFonts w:ascii="Times New Roman" w:hAnsi="Times New Roman" w:cs="Times New Roman"/>
          <w:sz w:val="18"/>
          <w:szCs w:val="18"/>
        </w:rPr>
      </w:pPr>
      <w:r w:rsidRPr="00987738">
        <w:rPr>
          <w:rFonts w:ascii="Times New Roman" w:hAnsi="Times New Roman" w:cs="Times New Roman"/>
          <w:sz w:val="18"/>
          <w:szCs w:val="18"/>
        </w:rPr>
        <w:t>(объекта индивидуального жилищного строительства или садового дома)</w:t>
      </w:r>
    </w:p>
    <w:p w:rsidR="00C45A1A" w:rsidRDefault="00C45A1A" w:rsidP="00987738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C45A1A" w:rsidRPr="00987738" w:rsidRDefault="00C45A1A" w:rsidP="00987738">
      <w:pPr>
        <w:pStyle w:val="NoSpacing1"/>
        <w:rPr>
          <w:rFonts w:ascii="Times New Roman" w:hAnsi="Times New Roman" w:cs="Times New Roman"/>
          <w:sz w:val="24"/>
          <w:szCs w:val="24"/>
        </w:rPr>
      </w:pPr>
      <w:r w:rsidRPr="00987738">
        <w:rPr>
          <w:rFonts w:ascii="Times New Roman" w:hAnsi="Times New Roman" w:cs="Times New Roman"/>
          <w:sz w:val="24"/>
          <w:szCs w:val="24"/>
        </w:rPr>
        <w:t>указанного в уведомлении и расположенного на земельном участке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45A1A" w:rsidRPr="00987738" w:rsidRDefault="00C45A1A" w:rsidP="00987738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5A1A" w:rsidRPr="003D7EC9" w:rsidRDefault="00C45A1A" w:rsidP="00987738">
      <w:pPr>
        <w:pStyle w:val="NoSpacing1"/>
        <w:rPr>
          <w:rFonts w:ascii="Times New Roman" w:hAnsi="Times New Roman" w:cs="Times New Roman"/>
          <w:sz w:val="18"/>
          <w:szCs w:val="18"/>
        </w:rPr>
      </w:pPr>
      <w:r w:rsidRPr="003D7EC9">
        <w:rPr>
          <w:rFonts w:ascii="Times New Roman" w:hAnsi="Times New Roman" w:cs="Times New Roman"/>
          <w:sz w:val="18"/>
          <w:szCs w:val="18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C45A1A" w:rsidRDefault="00C45A1A" w:rsidP="00987738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C45A1A" w:rsidRPr="00987738" w:rsidRDefault="00C45A1A" w:rsidP="00987738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 w:rsidRPr="00987738">
        <w:rPr>
          <w:rFonts w:ascii="Times New Roman" w:hAnsi="Times New Roman" w:cs="Times New Roman"/>
          <w:sz w:val="24"/>
          <w:szCs w:val="24"/>
        </w:rPr>
        <w:t>требованиям законодательства о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</w:t>
      </w:r>
      <w:r w:rsidRPr="00987738">
        <w:rPr>
          <w:rFonts w:ascii="Times New Roman" w:hAnsi="Times New Roman" w:cs="Times New Roman"/>
          <w:sz w:val="24"/>
          <w:szCs w:val="24"/>
        </w:rPr>
        <w:t>основаниям:</w:t>
      </w:r>
    </w:p>
    <w:p w:rsidR="00C45A1A" w:rsidRPr="00987738" w:rsidRDefault="00C45A1A" w:rsidP="00987738">
      <w:pPr>
        <w:pStyle w:val="NoSpacing1"/>
        <w:rPr>
          <w:rFonts w:ascii="Times New Roman" w:hAnsi="Times New Roman" w:cs="Times New Roman"/>
          <w:sz w:val="24"/>
          <w:szCs w:val="24"/>
        </w:rPr>
      </w:pPr>
      <w:r w:rsidRPr="0098773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5A1A" w:rsidRPr="00987738" w:rsidRDefault="00C45A1A" w:rsidP="00987738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5A1A" w:rsidRPr="003D7EC9" w:rsidRDefault="00C45A1A" w:rsidP="00987738">
      <w:pPr>
        <w:pStyle w:val="NoSpacing1"/>
        <w:jc w:val="both"/>
        <w:rPr>
          <w:rFonts w:ascii="Times New Roman" w:hAnsi="Times New Roman" w:cs="Times New Roman"/>
          <w:sz w:val="20"/>
          <w:szCs w:val="20"/>
        </w:rPr>
      </w:pPr>
      <w:r w:rsidRPr="003D7EC9">
        <w:rPr>
          <w:rFonts w:ascii="Times New Roman" w:hAnsi="Times New Roman" w:cs="Times New Roman"/>
          <w:sz w:val="20"/>
          <w:szCs w:val="20"/>
        </w:rPr>
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 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</w:r>
    </w:p>
    <w:p w:rsidR="00C45A1A" w:rsidRPr="00987738" w:rsidRDefault="00C45A1A" w:rsidP="00987738">
      <w:pPr>
        <w:pStyle w:val="NoSpacing1"/>
        <w:rPr>
          <w:rFonts w:ascii="Times New Roman" w:hAnsi="Times New Roman" w:cs="Times New Roman"/>
          <w:sz w:val="24"/>
          <w:szCs w:val="24"/>
        </w:rPr>
      </w:pPr>
      <w:r w:rsidRPr="0098773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5A1A" w:rsidRPr="00987738" w:rsidRDefault="00C45A1A" w:rsidP="00987738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5A1A" w:rsidRPr="003D7EC9" w:rsidRDefault="00C45A1A" w:rsidP="00987738">
      <w:pPr>
        <w:pStyle w:val="NoSpacing1"/>
        <w:jc w:val="both"/>
        <w:rPr>
          <w:rFonts w:ascii="Times New Roman" w:hAnsi="Times New Roman" w:cs="Times New Roman"/>
          <w:sz w:val="20"/>
          <w:szCs w:val="20"/>
        </w:rPr>
      </w:pPr>
      <w:r w:rsidRPr="003D7EC9">
        <w:rPr>
          <w:rFonts w:ascii="Times New Roman" w:hAnsi="Times New Roman" w:cs="Times New Roman"/>
          <w:sz w:val="20"/>
          <w:szCs w:val="20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 (Собрание законодательства Российской Федерации, 2005, № 1, ст. 16; 2018, № 32, ст. 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</w:p>
    <w:p w:rsidR="00C45A1A" w:rsidRPr="00987738" w:rsidRDefault="00C45A1A" w:rsidP="00987738">
      <w:pPr>
        <w:pStyle w:val="NoSpacing1"/>
        <w:rPr>
          <w:rFonts w:ascii="Times New Roman" w:hAnsi="Times New Roman" w:cs="Times New Roman"/>
          <w:sz w:val="24"/>
          <w:szCs w:val="24"/>
        </w:rPr>
      </w:pPr>
      <w:r w:rsidRPr="0098773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5A1A" w:rsidRPr="00987738" w:rsidRDefault="00C45A1A" w:rsidP="00987738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5A1A" w:rsidRPr="00987738" w:rsidRDefault="00C45A1A" w:rsidP="00987738">
      <w:pPr>
        <w:pStyle w:val="NoSpacing1"/>
        <w:jc w:val="both"/>
        <w:rPr>
          <w:rFonts w:ascii="Times New Roman" w:hAnsi="Times New Roman" w:cs="Times New Roman"/>
          <w:sz w:val="20"/>
          <w:szCs w:val="20"/>
        </w:rPr>
      </w:pPr>
      <w:r w:rsidRPr="00987738">
        <w:rPr>
          <w:rFonts w:ascii="Times New Roman" w:hAnsi="Times New Roman" w:cs="Times New Roman"/>
          <w:sz w:val="20"/>
          <w:szCs w:val="20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C45A1A" w:rsidRPr="00987738" w:rsidRDefault="00C45A1A" w:rsidP="00987738">
      <w:pPr>
        <w:pStyle w:val="NoSpacing1"/>
        <w:rPr>
          <w:rFonts w:ascii="Times New Roman" w:hAnsi="Times New Roman" w:cs="Times New Roman"/>
          <w:sz w:val="24"/>
          <w:szCs w:val="24"/>
        </w:rPr>
      </w:pPr>
      <w:r w:rsidRPr="0098773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5A1A" w:rsidRPr="00987738" w:rsidRDefault="00C45A1A" w:rsidP="00987738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5A1A" w:rsidRPr="00987738" w:rsidRDefault="00C45A1A" w:rsidP="00987738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C45A1A" w:rsidRPr="003D7EC9" w:rsidRDefault="00C45A1A" w:rsidP="00987738">
      <w:pPr>
        <w:pStyle w:val="NoSpacing1"/>
        <w:jc w:val="both"/>
        <w:rPr>
          <w:rFonts w:ascii="Times New Roman" w:hAnsi="Times New Roman" w:cs="Times New Roman"/>
          <w:sz w:val="20"/>
          <w:szCs w:val="20"/>
        </w:rPr>
      </w:pPr>
      <w:r w:rsidRPr="003D7EC9">
        <w:rPr>
          <w:rFonts w:ascii="Times New Roman" w:hAnsi="Times New Roman" w:cs="Times New Roman"/>
          <w:sz w:val="20"/>
          <w:szCs w:val="20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эксплуатацию)</w:t>
      </w:r>
    </w:p>
    <w:p w:rsidR="00C45A1A" w:rsidRDefault="00C45A1A" w:rsidP="00987738">
      <w:pPr>
        <w:pStyle w:val="NoSpacing1"/>
        <w:jc w:val="both"/>
        <w:rPr>
          <w:rFonts w:ascii="Times New Roman" w:hAnsi="Times New Roman" w:cs="Times New Roman"/>
          <w:sz w:val="18"/>
          <w:szCs w:val="18"/>
        </w:rPr>
      </w:pPr>
    </w:p>
    <w:p w:rsidR="00C45A1A" w:rsidRDefault="00C45A1A" w:rsidP="00987738">
      <w:pPr>
        <w:pStyle w:val="NoSpacing1"/>
        <w:jc w:val="both"/>
        <w:rPr>
          <w:rFonts w:ascii="Times New Roman" w:hAnsi="Times New Roman" w:cs="Times New Roman"/>
          <w:sz w:val="18"/>
          <w:szCs w:val="18"/>
        </w:rPr>
      </w:pPr>
    </w:p>
    <w:p w:rsidR="00C45A1A" w:rsidRDefault="00C45A1A" w:rsidP="00987738">
      <w:pPr>
        <w:pStyle w:val="NoSpacing1"/>
        <w:jc w:val="both"/>
        <w:rPr>
          <w:rFonts w:ascii="Times New Roman" w:hAnsi="Times New Roman" w:cs="Times New Roman"/>
          <w:sz w:val="18"/>
          <w:szCs w:val="18"/>
        </w:rPr>
      </w:pPr>
    </w:p>
    <w:p w:rsidR="00C45A1A" w:rsidRDefault="00C45A1A" w:rsidP="00987738">
      <w:pPr>
        <w:pStyle w:val="NoSpacing1"/>
        <w:jc w:val="both"/>
        <w:rPr>
          <w:rFonts w:ascii="Times New Roman" w:hAnsi="Times New Roman" w:cs="Times New Roman"/>
          <w:sz w:val="18"/>
          <w:szCs w:val="18"/>
        </w:rPr>
      </w:pPr>
    </w:p>
    <w:p w:rsidR="00C45A1A" w:rsidRDefault="00C45A1A" w:rsidP="00987738">
      <w:pPr>
        <w:pStyle w:val="NoSpacing1"/>
        <w:jc w:val="both"/>
        <w:rPr>
          <w:rFonts w:ascii="Times New Roman" w:hAnsi="Times New Roman" w:cs="Times New Roman"/>
          <w:sz w:val="18"/>
          <w:szCs w:val="18"/>
        </w:rPr>
      </w:pPr>
    </w:p>
    <w:p w:rsidR="00C45A1A" w:rsidRPr="00987738" w:rsidRDefault="00C45A1A" w:rsidP="00987738">
      <w:pPr>
        <w:pStyle w:val="NoSpacing1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C45A1A" w:rsidRPr="00987738" w:rsidTr="00987738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A1A" w:rsidRPr="00987738" w:rsidRDefault="00C45A1A" w:rsidP="00987738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A1A" w:rsidRPr="00987738" w:rsidRDefault="00C45A1A" w:rsidP="00987738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A1A" w:rsidRPr="00987738" w:rsidRDefault="00C45A1A" w:rsidP="00987738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A1A" w:rsidRPr="00987738" w:rsidRDefault="00C45A1A" w:rsidP="00987738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A1A" w:rsidRPr="00987738" w:rsidRDefault="00C45A1A" w:rsidP="00987738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1A" w:rsidRPr="00987738" w:rsidTr="00987738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45A1A" w:rsidRPr="003D7EC9" w:rsidRDefault="00C45A1A" w:rsidP="00987738">
            <w:pPr>
              <w:pStyle w:val="NoSpacing1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7EC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(должность уполномоченного лица уполномоченного </w:t>
            </w:r>
            <w:r w:rsidRPr="003D7EC9">
              <w:rPr>
                <w:rFonts w:ascii="Times New Roman" w:hAnsi="Times New Roman" w:cs="Times New Roman"/>
                <w:sz w:val="20"/>
                <w:szCs w:val="20"/>
              </w:rPr>
              <w:t xml:space="preserve">на выдачу разрешений на строительство федерального органа исполнительной власти, </w:t>
            </w:r>
            <w:r w:rsidRPr="003D7EC9">
              <w:rPr>
                <w:rFonts w:ascii="Times New Roman" w:hAnsi="Times New Roman" w:cs="Times New Roman"/>
                <w:sz w:val="20"/>
                <w:szCs w:val="20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45A1A" w:rsidRPr="003D7EC9" w:rsidRDefault="00C45A1A" w:rsidP="0098773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45A1A" w:rsidRPr="003D7EC9" w:rsidRDefault="00C45A1A" w:rsidP="0098773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 w:rsidRPr="003D7EC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45A1A" w:rsidRPr="003D7EC9" w:rsidRDefault="00C45A1A" w:rsidP="0098773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C45A1A" w:rsidRPr="003D7EC9" w:rsidRDefault="00C45A1A" w:rsidP="00987738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  <w:r w:rsidRPr="003D7EC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C45A1A" w:rsidRPr="00987738" w:rsidRDefault="00C45A1A" w:rsidP="00987738">
      <w:pPr>
        <w:pStyle w:val="NoSpacing1"/>
        <w:rPr>
          <w:rFonts w:ascii="Times New Roman" w:hAnsi="Times New Roman" w:cs="Times New Roman"/>
          <w:sz w:val="24"/>
          <w:szCs w:val="24"/>
        </w:rPr>
      </w:pPr>
      <w:r w:rsidRPr="00987738">
        <w:rPr>
          <w:rFonts w:ascii="Times New Roman" w:hAnsi="Times New Roman" w:cs="Times New Roman"/>
          <w:sz w:val="24"/>
          <w:szCs w:val="24"/>
        </w:rPr>
        <w:t>М.П.</w:t>
      </w:r>
    </w:p>
    <w:p w:rsidR="00C45A1A" w:rsidRPr="00987738" w:rsidRDefault="00C45A1A" w:rsidP="00987738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C45A1A" w:rsidRPr="00987738" w:rsidRDefault="00C45A1A" w:rsidP="00987738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GoBack"/>
      <w:bookmarkEnd w:id="20"/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</w:t>
      </w:r>
    </w:p>
    <w:p w:rsidR="00C45A1A" w:rsidRDefault="00C45A1A" w:rsidP="001C08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</w:t>
      </w:r>
    </w:p>
    <w:p w:rsidR="00C45A1A" w:rsidRDefault="00C45A1A" w:rsidP="001C08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регламенту предоставления</w:t>
      </w:r>
    </w:p>
    <w:p w:rsidR="00C45A1A" w:rsidRDefault="00C45A1A" w:rsidP="001C08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C45A1A" w:rsidRPr="001C0852" w:rsidRDefault="00C45A1A" w:rsidP="00987738">
      <w:pPr>
        <w:pStyle w:val="NoSpacing1"/>
        <w:jc w:val="right"/>
        <w:rPr>
          <w:rFonts w:ascii="Times New Roman" w:hAnsi="Times New Roman" w:cs="Times New Roman"/>
          <w:sz w:val="24"/>
          <w:szCs w:val="24"/>
        </w:rPr>
      </w:pPr>
      <w:r w:rsidRPr="001C0852">
        <w:rPr>
          <w:rFonts w:ascii="Times New Roman" w:hAnsi="Times New Roman" w:cs="Times New Roman"/>
          <w:sz w:val="24"/>
          <w:szCs w:val="24"/>
        </w:rPr>
        <w:t>«Подготовка и выдача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852">
        <w:rPr>
          <w:rFonts w:ascii="Times New Roman" w:hAnsi="Times New Roman" w:cs="Times New Roman"/>
          <w:sz w:val="24"/>
          <w:szCs w:val="24"/>
        </w:rPr>
        <w:t>о соответствии (несоответствии) построенных или</w:t>
      </w:r>
    </w:p>
    <w:p w:rsidR="00C45A1A" w:rsidRDefault="00C45A1A" w:rsidP="00987738">
      <w:pPr>
        <w:pStyle w:val="NoSpacing1"/>
        <w:jc w:val="right"/>
        <w:rPr>
          <w:rFonts w:ascii="Times New Roman" w:hAnsi="Times New Roman" w:cs="Times New Roman"/>
          <w:sz w:val="24"/>
          <w:szCs w:val="24"/>
        </w:rPr>
      </w:pPr>
      <w:r w:rsidRPr="001C0852">
        <w:rPr>
          <w:rFonts w:ascii="Times New Roman" w:hAnsi="Times New Roman" w:cs="Times New Roman"/>
          <w:sz w:val="24"/>
          <w:szCs w:val="24"/>
        </w:rPr>
        <w:t>реконструированных объекта индивидуального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852">
        <w:rPr>
          <w:rFonts w:ascii="Times New Roman" w:hAnsi="Times New Roman" w:cs="Times New Roman"/>
          <w:sz w:val="24"/>
          <w:szCs w:val="24"/>
        </w:rPr>
        <w:t>строительства или садового дома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852">
        <w:rPr>
          <w:rFonts w:ascii="Times New Roman" w:hAnsi="Times New Roman" w:cs="Times New Roman"/>
          <w:sz w:val="24"/>
          <w:szCs w:val="24"/>
        </w:rPr>
        <w:t>законодательства о градостроительной деятельности»</w:t>
      </w:r>
    </w:p>
    <w:p w:rsidR="00C45A1A" w:rsidRDefault="00C45A1A" w:rsidP="001C0852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Застройщик ____________________________</w:t>
      </w:r>
    </w:p>
    <w:p w:rsidR="00C45A1A" w:rsidRDefault="00C45A1A" w:rsidP="001C0852">
      <w:pPr>
        <w:pStyle w:val="NoSpacing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45A1A" w:rsidRDefault="00C45A1A" w:rsidP="001C0852">
      <w:pPr>
        <w:pStyle w:val="NoSpacing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юридического лица, ФИО</w:t>
      </w:r>
    </w:p>
    <w:p w:rsidR="00C45A1A" w:rsidRDefault="00C45A1A" w:rsidP="001C0852">
      <w:pPr>
        <w:pStyle w:val="NoSpacing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физического лица, почтовый адрес, телефон, факс)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УВЕДОМЛЕНИЕ ОБ ОТКАЗЕ В ПРЕДОСТАВЛЕНИИ МУНИЦИПАЛЬНОЙ УСЛУГИ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987738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Настоящим уведомляем Вас о том, что муниципальная услуга </w:t>
      </w:r>
      <w:r w:rsidRPr="001C0852">
        <w:rPr>
          <w:rFonts w:ascii="Times New Roman" w:hAnsi="Times New Roman" w:cs="Times New Roman"/>
          <w:sz w:val="24"/>
          <w:szCs w:val="24"/>
        </w:rPr>
        <w:t>«Подготовка и выдача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852">
        <w:rPr>
          <w:rFonts w:ascii="Times New Roman" w:hAnsi="Times New Roman" w:cs="Times New Roman"/>
          <w:sz w:val="24"/>
          <w:szCs w:val="24"/>
        </w:rPr>
        <w:t>о соответствии (несоответствии) построенных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852">
        <w:rPr>
          <w:rFonts w:ascii="Times New Roman" w:hAnsi="Times New Roman" w:cs="Times New Roman"/>
          <w:sz w:val="24"/>
          <w:szCs w:val="24"/>
        </w:rPr>
        <w:t>реконструированных объекта индивидуального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852">
        <w:rPr>
          <w:rFonts w:ascii="Times New Roman" w:hAnsi="Times New Roman" w:cs="Times New Roman"/>
          <w:sz w:val="24"/>
          <w:szCs w:val="24"/>
        </w:rPr>
        <w:t>строительства или садового дома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852">
        <w:rPr>
          <w:rFonts w:ascii="Times New Roman" w:hAnsi="Times New Roman" w:cs="Times New Roman"/>
          <w:sz w:val="24"/>
          <w:szCs w:val="24"/>
        </w:rPr>
        <w:t>законодательства о градостроительной 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 не может быть предоставлена по следующим основаниям: 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МП        ________________                     _____________________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(подпись)                                                       (ФИО)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0"/>
          <w:szCs w:val="20"/>
        </w:rPr>
      </w:pPr>
    </w:p>
    <w:p w:rsidR="00C45A1A" w:rsidRDefault="00C45A1A" w:rsidP="001C0852">
      <w:pPr>
        <w:pStyle w:val="NoSpacing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lang w:eastAsia="ru-RU"/>
        </w:rPr>
        <w:br w:type="page"/>
      </w: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C45A1A" w:rsidRDefault="00C45A1A" w:rsidP="001C0852">
      <w:pPr>
        <w:pStyle w:val="NoSpacing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</w:t>
      </w:r>
    </w:p>
    <w:p w:rsidR="00C45A1A" w:rsidRDefault="00C45A1A" w:rsidP="001C0852">
      <w:pPr>
        <w:pStyle w:val="NoSpacing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регламенту предоставления</w:t>
      </w:r>
    </w:p>
    <w:p w:rsidR="00C45A1A" w:rsidRDefault="00C45A1A" w:rsidP="001C0852">
      <w:pPr>
        <w:pStyle w:val="NoSpacing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C45A1A" w:rsidRPr="001C0852" w:rsidRDefault="00C45A1A" w:rsidP="00987738">
      <w:pPr>
        <w:pStyle w:val="NoSpacing1"/>
        <w:jc w:val="right"/>
        <w:rPr>
          <w:rFonts w:ascii="Times New Roman" w:hAnsi="Times New Roman" w:cs="Times New Roman"/>
          <w:sz w:val="24"/>
          <w:szCs w:val="24"/>
        </w:rPr>
      </w:pPr>
      <w:r w:rsidRPr="001C0852">
        <w:rPr>
          <w:rFonts w:ascii="Times New Roman" w:hAnsi="Times New Roman" w:cs="Times New Roman"/>
          <w:sz w:val="24"/>
          <w:szCs w:val="24"/>
        </w:rPr>
        <w:t>«Подготовка и выдача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852">
        <w:rPr>
          <w:rFonts w:ascii="Times New Roman" w:hAnsi="Times New Roman" w:cs="Times New Roman"/>
          <w:sz w:val="24"/>
          <w:szCs w:val="24"/>
        </w:rPr>
        <w:t>о соответствии (несоответствии) построенных или</w:t>
      </w:r>
    </w:p>
    <w:p w:rsidR="00C45A1A" w:rsidRDefault="00C45A1A" w:rsidP="00987738">
      <w:pPr>
        <w:pStyle w:val="NoSpacing1"/>
        <w:jc w:val="right"/>
        <w:rPr>
          <w:rFonts w:ascii="Times New Roman" w:hAnsi="Times New Roman" w:cs="Times New Roman"/>
          <w:sz w:val="24"/>
          <w:szCs w:val="24"/>
        </w:rPr>
      </w:pPr>
      <w:r w:rsidRPr="001C0852">
        <w:rPr>
          <w:rFonts w:ascii="Times New Roman" w:hAnsi="Times New Roman" w:cs="Times New Roman"/>
          <w:sz w:val="24"/>
          <w:szCs w:val="24"/>
        </w:rPr>
        <w:t>реконструированных объекта индивидуального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852">
        <w:rPr>
          <w:rFonts w:ascii="Times New Roman" w:hAnsi="Times New Roman" w:cs="Times New Roman"/>
          <w:sz w:val="24"/>
          <w:szCs w:val="24"/>
        </w:rPr>
        <w:t>строительства или садового дома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852">
        <w:rPr>
          <w:rFonts w:ascii="Times New Roman" w:hAnsi="Times New Roman" w:cs="Times New Roman"/>
          <w:sz w:val="24"/>
          <w:szCs w:val="24"/>
        </w:rPr>
        <w:t>законодательства о градостроительной деятельности»</w:t>
      </w:r>
    </w:p>
    <w:p w:rsidR="00C45A1A" w:rsidRDefault="00C45A1A" w:rsidP="001C08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5A1A" w:rsidRDefault="00C45A1A" w:rsidP="001C08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5A1A" w:rsidRDefault="00C45A1A" w:rsidP="001C0852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Застройщик _______________________________</w:t>
      </w:r>
    </w:p>
    <w:p w:rsidR="00C45A1A" w:rsidRDefault="00C45A1A" w:rsidP="001C0852">
      <w:pPr>
        <w:pStyle w:val="NoSpac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(наименование юридического лица, ФИО</w:t>
      </w:r>
    </w:p>
    <w:p w:rsidR="00C45A1A" w:rsidRDefault="00C45A1A" w:rsidP="001C0852">
      <w:pPr>
        <w:pStyle w:val="NoSpac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45A1A" w:rsidRDefault="00C45A1A" w:rsidP="001C0852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C45A1A" w:rsidRDefault="00C45A1A" w:rsidP="001C0852">
      <w:pPr>
        <w:pStyle w:val="NoSpac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физического лица, почтовый адрес,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телефон, факс)</w:t>
      </w:r>
    </w:p>
    <w:p w:rsidR="00C45A1A" w:rsidRDefault="00C45A1A" w:rsidP="001C0852">
      <w:pPr>
        <w:pStyle w:val="NoSpacing1"/>
        <w:rPr>
          <w:rFonts w:ascii="Times New Roman" w:hAnsi="Times New Roman" w:cs="Times New Roman"/>
          <w:b/>
          <w:bCs/>
          <w:sz w:val="24"/>
          <w:szCs w:val="24"/>
        </w:rPr>
      </w:pP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РАСПИСКА В ПОЛУЧЕНИИ ДОКУМЕНТОВ</w:t>
      </w: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5A1A" w:rsidRDefault="00C45A1A" w:rsidP="00987738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Настоящим уведомляем о том, что для получения муниципальной </w:t>
      </w:r>
      <w:r w:rsidRPr="001C0852">
        <w:rPr>
          <w:rFonts w:ascii="Times New Roman" w:hAnsi="Times New Roman" w:cs="Times New Roman"/>
          <w:sz w:val="24"/>
          <w:szCs w:val="24"/>
        </w:rPr>
        <w:t>«Подготовка и выдача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852">
        <w:rPr>
          <w:rFonts w:ascii="Times New Roman" w:hAnsi="Times New Roman" w:cs="Times New Roman"/>
          <w:sz w:val="24"/>
          <w:szCs w:val="24"/>
        </w:rPr>
        <w:t>о соответствии (несоответствии) построенных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852">
        <w:rPr>
          <w:rFonts w:ascii="Times New Roman" w:hAnsi="Times New Roman" w:cs="Times New Roman"/>
          <w:sz w:val="24"/>
          <w:szCs w:val="24"/>
        </w:rPr>
        <w:t>реконструированных объекта индивидуального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852">
        <w:rPr>
          <w:rFonts w:ascii="Times New Roman" w:hAnsi="Times New Roman" w:cs="Times New Roman"/>
          <w:sz w:val="24"/>
          <w:szCs w:val="24"/>
        </w:rPr>
        <w:t>строительства или садового дома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852">
        <w:rPr>
          <w:rFonts w:ascii="Times New Roman" w:hAnsi="Times New Roman" w:cs="Times New Roman"/>
          <w:sz w:val="24"/>
          <w:szCs w:val="24"/>
        </w:rPr>
        <w:t>законодательства о градостроительной 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 от Вас приняты следующие документы:</w:t>
      </w:r>
    </w:p>
    <w:p w:rsidR="00C45A1A" w:rsidRDefault="00C45A1A" w:rsidP="001C0852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3253"/>
        <w:gridCol w:w="1912"/>
        <w:gridCol w:w="2146"/>
        <w:gridCol w:w="1665"/>
      </w:tblGrid>
      <w:tr w:rsidR="00C45A1A" w:rsidTr="001C0852">
        <w:tc>
          <w:tcPr>
            <w:tcW w:w="594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C45A1A" w:rsidTr="001C0852">
        <w:trPr>
          <w:trHeight w:val="567"/>
        </w:trPr>
        <w:tc>
          <w:tcPr>
            <w:tcW w:w="594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1A" w:rsidTr="001C0852">
        <w:trPr>
          <w:trHeight w:val="567"/>
        </w:trPr>
        <w:tc>
          <w:tcPr>
            <w:tcW w:w="594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1A" w:rsidTr="001C0852">
        <w:trPr>
          <w:trHeight w:val="567"/>
        </w:trPr>
        <w:tc>
          <w:tcPr>
            <w:tcW w:w="594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1A" w:rsidTr="001C0852">
        <w:trPr>
          <w:trHeight w:val="567"/>
        </w:trPr>
        <w:tc>
          <w:tcPr>
            <w:tcW w:w="594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1A" w:rsidTr="001C0852">
        <w:trPr>
          <w:trHeight w:val="567"/>
        </w:trPr>
        <w:tc>
          <w:tcPr>
            <w:tcW w:w="594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1A" w:rsidTr="001C0852">
        <w:trPr>
          <w:trHeight w:val="567"/>
        </w:trPr>
        <w:tc>
          <w:tcPr>
            <w:tcW w:w="594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A1A" w:rsidRDefault="00C45A1A" w:rsidP="001C0852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принято ____________ документов на ____________ листах.</w:t>
      </w:r>
    </w:p>
    <w:p w:rsidR="00C45A1A" w:rsidRDefault="00C45A1A" w:rsidP="001C0852">
      <w:pPr>
        <w:pStyle w:val="NoSpacing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2591"/>
        <w:gridCol w:w="2071"/>
        <w:gridCol w:w="281"/>
        <w:gridCol w:w="2212"/>
        <w:gridCol w:w="280"/>
        <w:gridCol w:w="1653"/>
        <w:gridCol w:w="375"/>
      </w:tblGrid>
      <w:tr w:rsidR="00C45A1A" w:rsidTr="001C0852">
        <w:tc>
          <w:tcPr>
            <w:tcW w:w="2591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передал: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45A1A" w:rsidTr="001C0852">
        <w:tc>
          <w:tcPr>
            <w:tcW w:w="2591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A1A" w:rsidRDefault="00C45A1A" w:rsidP="00F138B1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1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A1A" w:rsidRDefault="00C45A1A" w:rsidP="00F138B1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0" w:type="dxa"/>
          </w:tcPr>
          <w:p w:rsidR="00C45A1A" w:rsidRDefault="00C45A1A" w:rsidP="00F138B1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A1A" w:rsidRDefault="00C45A1A" w:rsidP="00F138B1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75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5A1A" w:rsidRDefault="00C45A1A" w:rsidP="001C0852">
      <w:pPr>
        <w:pStyle w:val="NoSpacing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ook w:val="00A0"/>
      </w:tblPr>
      <w:tblGrid>
        <w:gridCol w:w="2597"/>
        <w:gridCol w:w="2068"/>
        <w:gridCol w:w="282"/>
        <w:gridCol w:w="2208"/>
        <w:gridCol w:w="281"/>
        <w:gridCol w:w="1652"/>
        <w:gridCol w:w="375"/>
      </w:tblGrid>
      <w:tr w:rsidR="00C45A1A" w:rsidTr="001C0852">
        <w:tc>
          <w:tcPr>
            <w:tcW w:w="2660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45A1A" w:rsidTr="001C0852">
        <w:tc>
          <w:tcPr>
            <w:tcW w:w="2660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A1A" w:rsidRDefault="00C45A1A" w:rsidP="00F138B1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A1A" w:rsidRDefault="00C45A1A" w:rsidP="00F138B1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C45A1A" w:rsidRDefault="00C45A1A" w:rsidP="00F138B1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A1A" w:rsidRDefault="00C45A1A" w:rsidP="00F138B1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48" w:type="dxa"/>
          </w:tcPr>
          <w:p w:rsidR="00C45A1A" w:rsidRDefault="00C45A1A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A1A" w:rsidRDefault="00C45A1A" w:rsidP="001C0852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t>Приложение № 7</w:t>
      </w:r>
    </w:p>
    <w:p w:rsidR="00C45A1A" w:rsidRDefault="00C45A1A" w:rsidP="001C08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</w:t>
      </w:r>
    </w:p>
    <w:p w:rsidR="00C45A1A" w:rsidRDefault="00C45A1A" w:rsidP="001C08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регламенту предоставления</w:t>
      </w:r>
    </w:p>
    <w:p w:rsidR="00C45A1A" w:rsidRDefault="00C45A1A" w:rsidP="001C08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C45A1A" w:rsidRPr="001C0852" w:rsidRDefault="00C45A1A" w:rsidP="00987738">
      <w:pPr>
        <w:pStyle w:val="NoSpacing1"/>
        <w:jc w:val="right"/>
        <w:rPr>
          <w:rFonts w:ascii="Times New Roman" w:hAnsi="Times New Roman" w:cs="Times New Roman"/>
          <w:sz w:val="24"/>
          <w:szCs w:val="24"/>
        </w:rPr>
      </w:pPr>
      <w:r w:rsidRPr="001C0852">
        <w:rPr>
          <w:rFonts w:ascii="Times New Roman" w:hAnsi="Times New Roman" w:cs="Times New Roman"/>
          <w:sz w:val="24"/>
          <w:szCs w:val="24"/>
        </w:rPr>
        <w:t>«Подготовка и выдача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852">
        <w:rPr>
          <w:rFonts w:ascii="Times New Roman" w:hAnsi="Times New Roman" w:cs="Times New Roman"/>
          <w:sz w:val="24"/>
          <w:szCs w:val="24"/>
        </w:rPr>
        <w:t>о соответствии (несоответствии) построенных или</w:t>
      </w:r>
    </w:p>
    <w:p w:rsidR="00C45A1A" w:rsidRDefault="00C45A1A" w:rsidP="00987738">
      <w:pPr>
        <w:pStyle w:val="NoSpacing1"/>
        <w:jc w:val="right"/>
        <w:rPr>
          <w:rFonts w:ascii="Times New Roman" w:hAnsi="Times New Roman" w:cs="Times New Roman"/>
          <w:sz w:val="24"/>
          <w:szCs w:val="24"/>
        </w:rPr>
      </w:pPr>
      <w:r w:rsidRPr="001C0852">
        <w:rPr>
          <w:rFonts w:ascii="Times New Roman" w:hAnsi="Times New Roman" w:cs="Times New Roman"/>
          <w:sz w:val="24"/>
          <w:szCs w:val="24"/>
        </w:rPr>
        <w:t>реконструированных объекта индивидуального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852">
        <w:rPr>
          <w:rFonts w:ascii="Times New Roman" w:hAnsi="Times New Roman" w:cs="Times New Roman"/>
          <w:sz w:val="24"/>
          <w:szCs w:val="24"/>
        </w:rPr>
        <w:t>строительства или садового дома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852">
        <w:rPr>
          <w:rFonts w:ascii="Times New Roman" w:hAnsi="Times New Roman" w:cs="Times New Roman"/>
          <w:sz w:val="24"/>
          <w:szCs w:val="24"/>
        </w:rPr>
        <w:t>законодательства о градостроительной деятельности»</w:t>
      </w: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sz w:val="24"/>
          <w:szCs w:val="24"/>
        </w:rPr>
      </w:pPr>
    </w:p>
    <w:p w:rsidR="00C45A1A" w:rsidRDefault="00C45A1A" w:rsidP="001C0852">
      <w:pPr>
        <w:pStyle w:val="NoSpacing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C45A1A" w:rsidRPr="00987738" w:rsidRDefault="00C45A1A" w:rsidP="00987738">
      <w:pPr>
        <w:pStyle w:val="NoSpacing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последовательности административных процедур при предоставлении муниципальной услуги </w:t>
      </w:r>
      <w:r w:rsidRPr="00987738">
        <w:rPr>
          <w:rFonts w:ascii="Times New Roman" w:hAnsi="Times New Roman" w:cs="Times New Roman"/>
          <w:b/>
          <w:sz w:val="24"/>
          <w:szCs w:val="24"/>
        </w:rPr>
        <w:t>«Подготовка и 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C45A1A" w:rsidRDefault="00C45A1A" w:rsidP="00987738">
      <w:pPr>
        <w:pStyle w:val="NoSpacing1"/>
        <w:jc w:val="center"/>
        <w:rPr>
          <w:sz w:val="24"/>
          <w:szCs w:val="24"/>
        </w:rPr>
      </w:pPr>
      <w:r>
        <w:rPr>
          <w:noProof/>
          <w:lang w:eastAsia="ru-RU"/>
        </w:rPr>
        <w:pict>
          <v:rect id="Прямоугольник 7" o:spid="_x0000_s1026" style="position:absolute;left:0;text-align:left;margin-left:34pt;margin-top:9.65pt;width:387.6pt;height:27.75pt;z-index:251652096;visibility:visible">
            <v:textbox>
              <w:txbxContent>
                <w:p w:rsidR="00C45A1A" w:rsidRDefault="00C45A1A" w:rsidP="001C0852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Прием, регистрация уведомления и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8" o:spid="_x0000_s1027" style="position:absolute;left:0;text-align:left;margin-left:27pt;margin-top:57.15pt;width:407.4pt;height:29.15pt;z-index:251653120;visibility:visible">
            <v:textbox>
              <w:txbxContent>
                <w:p w:rsidR="00C45A1A" w:rsidRDefault="00C45A1A" w:rsidP="001C085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Расписка в получении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17" o:spid="_x0000_s1028" style="position:absolute;left:0;text-align:left;z-index:251659264;visibility:visible" from="234pt,39.15pt" to="234pt,57.15pt">
            <v:stroke endarrow="block"/>
          </v:line>
        </w:pict>
      </w:r>
      <w:r>
        <w:rPr>
          <w:noProof/>
          <w:lang w:eastAsia="ru-RU"/>
        </w:rPr>
        <w:pict>
          <v:rect id="Прямоугольник 22" o:spid="_x0000_s1029" style="position:absolute;left:0;text-align:left;margin-left:-14.55pt;margin-top:435.15pt;width:491.7pt;height:61.6pt;z-index:251663360;visibility:visible;v-text-anchor:middle" strokecolor="white" strokeweight="2pt">
            <v:textbox>
              <w:txbxContent>
                <w:p w:rsidR="00C45A1A" w:rsidRDefault="00C45A1A" w:rsidP="001C085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Верно: начальник отдела </w:t>
                  </w:r>
                </w:p>
                <w:p w:rsidR="00C45A1A" w:rsidRDefault="00C45A1A" w:rsidP="001C085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делопроизводства администрации</w:t>
                  </w:r>
                </w:p>
                <w:p w:rsidR="00C45A1A" w:rsidRDefault="00C45A1A" w:rsidP="001C085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муниципального района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  <w:t>Ю.А. Малюгина</w:t>
                  </w:r>
                </w:p>
                <w:p w:rsidR="00C45A1A" w:rsidRDefault="00C45A1A" w:rsidP="001C0852">
                  <w:pPr>
                    <w:jc w:val="center"/>
                  </w:pPr>
                </w:p>
              </w:txbxContent>
            </v:textbox>
          </v:rect>
        </w:pict>
      </w:r>
    </w:p>
    <w:p w:rsidR="00C45A1A" w:rsidRDefault="00C45A1A">
      <w:r>
        <w:rPr>
          <w:noProof/>
          <w:lang w:eastAsia="ru-RU"/>
        </w:rPr>
        <w:pict>
          <v:line id="Прямая соединительная линия 21" o:spid="_x0000_s1030" style="position:absolute;z-index:251662336;visibility:visible" from="5in,210.35pt" to="5in,228.35pt">
            <v:stroke endarrow="block"/>
          </v:line>
        </w:pict>
      </w:r>
      <w:r>
        <w:rPr>
          <w:noProof/>
          <w:lang w:eastAsia="ru-RU"/>
        </w:rPr>
        <w:pict>
          <v:rect id="Прямоугольник 13" o:spid="_x0000_s1031" style="position:absolute;margin-left:243pt;margin-top:228.35pt;width:234pt;height:82.1pt;z-index:251657216;visibility:visible">
            <v:textbox>
              <w:txbxContent>
                <w:p w:rsidR="00C45A1A" w:rsidRDefault="00C45A1A" w:rsidP="001C08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Уведомление заявителя о мотивированном отказе в предоставлении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2" o:spid="_x0000_s1032" style="position:absolute;margin-left:-36pt;margin-top:228.35pt;width:261pt;height:148.55pt;z-index:251656192;visibility:visible">
            <v:textbox>
              <w:txbxContent>
                <w:p w:rsidR="00C45A1A" w:rsidRPr="00F20535" w:rsidRDefault="00C45A1A" w:rsidP="00F20535">
                  <w:pPr>
                    <w:pStyle w:val="NoSpacing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Уведомление о </w:t>
                  </w:r>
                  <w:r w:rsidRPr="00F205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соответствии (несоответствии) построенных или</w:t>
                  </w:r>
                </w:p>
                <w:p w:rsidR="00C45A1A" w:rsidRPr="00F20535" w:rsidRDefault="00C45A1A" w:rsidP="00F20535">
                  <w:pPr>
                    <w:jc w:val="center"/>
                    <w:rPr>
                      <w:sz w:val="28"/>
                      <w:szCs w:val="28"/>
                    </w:rPr>
                  </w:pPr>
                  <w:r w:rsidRPr="00F205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16" o:spid="_x0000_s1033" style="position:absolute;z-index:251658240;visibility:visible" from="90pt,210.35pt" to="90pt,228.35pt">
            <v:stroke endarrow="block"/>
          </v:line>
        </w:pict>
      </w:r>
      <w:r>
        <w:rPr>
          <w:noProof/>
          <w:lang w:eastAsia="ru-RU"/>
        </w:rPr>
        <w:pict>
          <v:rect id="Прямоугольник 11" o:spid="_x0000_s1034" style="position:absolute;margin-left:0;margin-top:165.35pt;width:459.6pt;height:43.75pt;z-index:251655168;visibility:visible">
            <v:textbox>
              <w:txbxContent>
                <w:p w:rsidR="00C45A1A" w:rsidRDefault="00C45A1A" w:rsidP="001C085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C45A1A" w:rsidRDefault="00C45A1A" w:rsidP="001C08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20" o:spid="_x0000_s1035" style="position:absolute;z-index:251661312;visibility:visible" from="234pt,147.35pt" to="234pt,165.35pt">
            <v:stroke endarrow="block"/>
          </v:line>
        </w:pict>
      </w:r>
      <w:r>
        <w:rPr>
          <w:noProof/>
          <w:lang w:eastAsia="ru-RU"/>
        </w:rPr>
        <w:pict>
          <v:rect id="Прямоугольник 10" o:spid="_x0000_s1036" style="position:absolute;margin-left:27pt;margin-top:93.35pt;width:407.4pt;height:54pt;z-index:251654144;visibility:visible">
            <v:textbox>
              <w:txbxContent>
                <w:p w:rsidR="00C45A1A" w:rsidRDefault="00C45A1A" w:rsidP="001C0852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уведомления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19" o:spid="_x0000_s1037" style="position:absolute;z-index:251660288;visibility:visible" from="234pt,75.35pt" to="234pt,93.35pt">
            <v:stroke endarrow="block"/>
          </v:line>
        </w:pict>
      </w:r>
    </w:p>
    <w:sectPr w:rsidR="00C45A1A" w:rsidSect="00F138B1">
      <w:footerReference w:type="even" r:id="rId38"/>
      <w:footerReference w:type="default" r:id="rId3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A1A" w:rsidRDefault="00C45A1A">
      <w:r>
        <w:separator/>
      </w:r>
    </w:p>
  </w:endnote>
  <w:endnote w:type="continuationSeparator" w:id="0">
    <w:p w:rsidR="00C45A1A" w:rsidRDefault="00C45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1A" w:rsidRDefault="00C45A1A" w:rsidP="00E256D0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C45A1A" w:rsidRDefault="00C45A1A" w:rsidP="00F138B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1A" w:rsidRDefault="00C45A1A" w:rsidP="00E256D0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33</w:t>
    </w:r>
    <w:r>
      <w:rPr>
        <w:rStyle w:val="PageNumber"/>
        <w:rFonts w:cs="Calibri"/>
      </w:rPr>
      <w:fldChar w:fldCharType="end"/>
    </w:r>
  </w:p>
  <w:p w:rsidR="00C45A1A" w:rsidRDefault="00C45A1A" w:rsidP="00F138B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A1A" w:rsidRDefault="00C45A1A">
      <w:r>
        <w:separator/>
      </w:r>
    </w:p>
  </w:footnote>
  <w:footnote w:type="continuationSeparator" w:id="0">
    <w:p w:rsidR="00C45A1A" w:rsidRDefault="00C45A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852"/>
    <w:rsid w:val="000E4671"/>
    <w:rsid w:val="00113590"/>
    <w:rsid w:val="00177D20"/>
    <w:rsid w:val="001A4EE7"/>
    <w:rsid w:val="001C0852"/>
    <w:rsid w:val="00203147"/>
    <w:rsid w:val="00226FF9"/>
    <w:rsid w:val="002433E3"/>
    <w:rsid w:val="00266280"/>
    <w:rsid w:val="002800DF"/>
    <w:rsid w:val="00290A8F"/>
    <w:rsid w:val="002A4A9B"/>
    <w:rsid w:val="003D7EC9"/>
    <w:rsid w:val="003E291D"/>
    <w:rsid w:val="00424FF8"/>
    <w:rsid w:val="00455807"/>
    <w:rsid w:val="004C1E87"/>
    <w:rsid w:val="004D0885"/>
    <w:rsid w:val="004F243C"/>
    <w:rsid w:val="00502FCD"/>
    <w:rsid w:val="00505D95"/>
    <w:rsid w:val="00527E6E"/>
    <w:rsid w:val="00560BDC"/>
    <w:rsid w:val="005F123E"/>
    <w:rsid w:val="00611543"/>
    <w:rsid w:val="006213F4"/>
    <w:rsid w:val="006A7C96"/>
    <w:rsid w:val="00713575"/>
    <w:rsid w:val="00783E32"/>
    <w:rsid w:val="00814CA8"/>
    <w:rsid w:val="0085465E"/>
    <w:rsid w:val="00881837"/>
    <w:rsid w:val="00976CDC"/>
    <w:rsid w:val="00987738"/>
    <w:rsid w:val="009B7480"/>
    <w:rsid w:val="009E1A21"/>
    <w:rsid w:val="00A546A5"/>
    <w:rsid w:val="00BA72AC"/>
    <w:rsid w:val="00BE61C7"/>
    <w:rsid w:val="00C45A1A"/>
    <w:rsid w:val="00C716A5"/>
    <w:rsid w:val="00D05620"/>
    <w:rsid w:val="00DF4BBE"/>
    <w:rsid w:val="00E256D0"/>
    <w:rsid w:val="00E97019"/>
    <w:rsid w:val="00EC35BA"/>
    <w:rsid w:val="00EC5042"/>
    <w:rsid w:val="00EF705D"/>
    <w:rsid w:val="00F138B1"/>
    <w:rsid w:val="00F2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52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0852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1C085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1C085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0852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C0852"/>
    <w:rPr>
      <w:rFonts w:cs="Times New Roman"/>
      <w:b/>
      <w:bCs/>
      <w:sz w:val="36"/>
      <w:szCs w:val="36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C0852"/>
    <w:rPr>
      <w:rFonts w:cs="Times New Roman"/>
      <w:b/>
      <w:bCs/>
      <w:sz w:val="27"/>
      <w:szCs w:val="27"/>
      <w:lang w:val="ru-RU" w:eastAsia="ru-RU" w:bidi="ar-SA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1C0852"/>
    <w:rPr>
      <w:rFonts w:ascii="Courier New" w:hAnsi="Courier New" w:cs="Courier New"/>
      <w:lang w:val="ru-RU" w:eastAsia="ru-RU" w:bidi="ar-SA"/>
    </w:rPr>
  </w:style>
  <w:style w:type="paragraph" w:styleId="HTMLPreformatted">
    <w:name w:val="HTML Preformatted"/>
    <w:basedOn w:val="Normal"/>
    <w:link w:val="HTMLPreformattedChar1"/>
    <w:uiPriority w:val="99"/>
    <w:semiHidden/>
    <w:rsid w:val="001C0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character" w:customStyle="1" w:styleId="HeaderChar">
    <w:name w:val="Header Char"/>
    <w:link w:val="Header"/>
    <w:uiPriority w:val="99"/>
    <w:semiHidden/>
    <w:locked/>
    <w:rsid w:val="001C0852"/>
    <w:rPr>
      <w:rFonts w:ascii="Calibri" w:hAnsi="Calibri" w:cs="Times New Roman"/>
      <w:lang w:val="ru-RU" w:eastAsia="en-US" w:bidi="ar-SA"/>
    </w:rPr>
  </w:style>
  <w:style w:type="paragraph" w:styleId="Header">
    <w:name w:val="header"/>
    <w:basedOn w:val="Normal"/>
    <w:link w:val="HeaderChar1"/>
    <w:uiPriority w:val="99"/>
    <w:rsid w:val="001C0852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ascii="Calibri" w:hAnsi="Calibri" w:cs="Calibri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sid w:val="001C0852"/>
    <w:rPr>
      <w:rFonts w:ascii="Calibri" w:hAnsi="Calibri" w:cs="Times New Roman"/>
      <w:lang w:val="ru-RU" w:eastAsia="en-US" w:bidi="ar-SA"/>
    </w:rPr>
  </w:style>
  <w:style w:type="paragraph" w:styleId="BodyText">
    <w:name w:val="Body Text"/>
    <w:basedOn w:val="Normal"/>
    <w:link w:val="BodyTextChar1"/>
    <w:uiPriority w:val="99"/>
    <w:rsid w:val="001C0852"/>
    <w:pPr>
      <w:spacing w:after="120"/>
    </w:pPr>
    <w:rPr>
      <w:rFonts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Calibri" w:hAnsi="Calibri" w:cs="Calibri"/>
      <w:lang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1C0852"/>
    <w:rPr>
      <w:rFonts w:ascii="Tahoma" w:hAnsi="Tahoma" w:cs="Tahoma"/>
      <w:sz w:val="16"/>
      <w:szCs w:val="16"/>
      <w:lang w:val="ru-RU" w:eastAsia="ru-RU" w:bidi="ar-SA"/>
    </w:rPr>
  </w:style>
  <w:style w:type="paragraph" w:styleId="BalloonText">
    <w:name w:val="Balloon Text"/>
    <w:basedOn w:val="Normal"/>
    <w:link w:val="BalloonTextChar1"/>
    <w:uiPriority w:val="99"/>
    <w:semiHidden/>
    <w:rsid w:val="001C0852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cs="Calibri"/>
      <w:sz w:val="2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1C0852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1C08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1">
    <w:name w:val="No Spacing1"/>
    <w:uiPriority w:val="99"/>
    <w:rsid w:val="001C0852"/>
    <w:rPr>
      <w:rFonts w:ascii="Calibri" w:hAnsi="Calibri" w:cs="Calibri"/>
      <w:lang w:eastAsia="en-US"/>
    </w:rPr>
  </w:style>
  <w:style w:type="character" w:styleId="Hyperlink">
    <w:name w:val="Hyperlink"/>
    <w:basedOn w:val="DefaultParagraphFont"/>
    <w:uiPriority w:val="99"/>
    <w:rsid w:val="001C0852"/>
    <w:rPr>
      <w:rFonts w:ascii="Times New Roman" w:hAnsi="Times New Roman" w:cs="Times New Roman"/>
      <w:color w:val="0000FF"/>
      <w:u w:val="single"/>
    </w:rPr>
  </w:style>
  <w:style w:type="character" w:customStyle="1" w:styleId="blk">
    <w:name w:val="blk"/>
    <w:uiPriority w:val="99"/>
    <w:rsid w:val="001C0852"/>
  </w:style>
  <w:style w:type="character" w:customStyle="1" w:styleId="dt-m">
    <w:name w:val="dt-m"/>
    <w:uiPriority w:val="99"/>
    <w:rsid w:val="001C0852"/>
  </w:style>
  <w:style w:type="table" w:styleId="TableGrid">
    <w:name w:val="Table Grid"/>
    <w:basedOn w:val="TableNormal"/>
    <w:uiPriority w:val="99"/>
    <w:rsid w:val="004C1E87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138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Calibri"/>
      <w:lang w:eastAsia="en-US"/>
    </w:rPr>
  </w:style>
  <w:style w:type="character" w:styleId="PageNumber">
    <w:name w:val="page number"/>
    <w:basedOn w:val="DefaultParagraphFont"/>
    <w:uiPriority w:val="99"/>
    <w:rsid w:val="00F138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consultant.ru/document/cons_doc_LAW_304549/fe0cad704c69e3b97bf615f0437ecf1996a57677/" TargetMode="External"/><Relationship Id="rId18" Type="http://schemas.openxmlformats.org/officeDocument/2006/relationships/hyperlink" Target="consultantplus://offline/ref=517EFAB1354FB569EE267971A5F45BBCDFE4B2C02556DA698C4D52F85456746F430478C9D4C7C08A991763a4i9H" TargetMode="External"/><Relationship Id="rId26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5;&#1086;&#1074;&#1099;&#1081;%20&#1088;&#1077;&#1075;&#1083;&#1072;&#1084;&#1077;&#1085;&#1090;\&#1053;&#1086;&#1074;&#1099;&#1081;%20&#1088;&#1077;&#1075;&#1083;&#1072;&#1084;&#1077;&#1085;&#1090;.docx" TargetMode="External"/><Relationship Id="rId39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5;&#1086;&#1074;&#1099;&#1081;%20&#1088;&#1077;&#1075;&#1083;&#1072;&#1084;&#1077;&#1085;&#1090;\&#1053;&#1086;&#1074;&#1099;&#1081;%20&#1088;&#1077;&#1075;&#1083;&#1072;&#1084;&#1077;&#1085;&#1090;.docx" TargetMode="External"/><Relationship Id="rId34" Type="http://schemas.openxmlformats.org/officeDocument/2006/relationships/hyperlink" Target="garantf1://12038258.6020/" TargetMode="External"/><Relationship Id="rId7" Type="http://schemas.openxmlformats.org/officeDocument/2006/relationships/hyperlink" Target="consultantplus://offline/ref=4F4E0A7680715914A206CEBA48E3B6584872044C3AFCE0C5838FB46E95E79C9130147D88AB5F08D1D45E72I5v9L" TargetMode="External"/><Relationship Id="rId12" Type="http://schemas.openxmlformats.org/officeDocument/2006/relationships/hyperlink" Target="consultantplus://offline/ref=086C94972C3A0F64FCAC176519E7E5F7B8F038067787F7A20FFEBF645BsCw0N" TargetMode="External"/><Relationship Id="rId17" Type="http://schemas.openxmlformats.org/officeDocument/2006/relationships/image" Target="media/image1.png"/><Relationship Id="rId25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5;&#1086;&#1074;&#1099;&#1081;%20&#1088;&#1077;&#1075;&#1083;&#1072;&#1084;&#1077;&#1085;&#1090;\&#1053;&#1086;&#1074;&#1099;&#1081;%20&#1088;&#1077;&#1075;&#1083;&#1072;&#1084;&#1077;&#1085;&#1090;.docx" TargetMode="External"/><Relationship Id="rId33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5;&#1086;&#1074;&#1099;&#1081;%20&#1088;&#1077;&#1075;&#1083;&#1072;&#1084;&#1077;&#1085;&#1090;\&#1053;&#1086;&#1074;&#1099;&#1081;%20&#1088;&#1077;&#1075;&#1083;&#1072;&#1084;&#1077;&#1085;&#1090;.docx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04549/935a657a2b5f7c7a6436cb756694bb2d649c7a00/" TargetMode="External"/><Relationship Id="rId20" Type="http://schemas.openxmlformats.org/officeDocument/2006/relationships/hyperlink" Target="consultantplus://offline/ref=F74A318F9D8ADF9483AC76F276F96D86A1B6525C67F327A61428D40A62F10188BA7F07EAI5T7N" TargetMode="External"/><Relationship Id="rId29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5;&#1086;&#1074;&#1099;&#1081;%20&#1088;&#1077;&#1075;&#1083;&#1072;&#1084;&#1077;&#1085;&#1090;\&#1053;&#1086;&#1074;&#1099;&#1081;%20&#1088;&#1077;&#1075;&#1083;&#1072;&#1084;&#1077;&#1085;&#1090;.docx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4E0A7680715914A206CEBA48E3B6584872044C3AFCE0C5838FB46E95E79C9130147D88AB5F08D1D45E72I5v9L" TargetMode="External"/><Relationship Id="rId11" Type="http://schemas.openxmlformats.org/officeDocument/2006/relationships/hyperlink" Target="consultantplus://offline/ref=DD1163A091AF84DA7934D42E981632B33F5BFD5BF0F821AD617EF1971A7ACFA319E39083CD60F9777BFDDEa1fFI" TargetMode="External"/><Relationship Id="rId24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5;&#1086;&#1074;&#1099;&#1081;%20&#1088;&#1077;&#1075;&#1083;&#1072;&#1084;&#1077;&#1085;&#1090;\&#1053;&#1086;&#1074;&#1099;&#1081;%20&#1088;&#1077;&#1075;&#1083;&#1072;&#1084;&#1077;&#1085;&#1090;.docx" TargetMode="External"/><Relationship Id="rId32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5;&#1086;&#1074;&#1099;&#1081;%20&#1088;&#1077;&#1075;&#1083;&#1072;&#1084;&#1077;&#1085;&#1090;\&#1053;&#1086;&#1074;&#1099;&#1081;%20&#1088;&#1077;&#1075;&#1083;&#1072;&#1084;&#1077;&#1085;&#1090;.docx" TargetMode="External"/><Relationship Id="rId37" Type="http://schemas.openxmlformats.org/officeDocument/2006/relationships/hyperlink" Target="consultantplus://offline/ref=4F4E0A7680715914A206CEBA48E3B6584872044C3AFCE0C5838FB46E95E79C9130147D88AB5F08D1D45E72I5v9L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DAA3B89F7A34FB859BB305A08796F64F35C2F3EAD397986830DE75A380B2635CE0B2B4B90724A313CEB27TAk6L" TargetMode="External"/><Relationship Id="rId23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5;&#1086;&#1074;&#1099;&#1081;%20&#1088;&#1077;&#1075;&#1083;&#1072;&#1084;&#1077;&#1085;&#1090;\&#1053;&#1086;&#1074;&#1099;&#1081;%20&#1088;&#1077;&#1075;&#1083;&#1072;&#1084;&#1077;&#1085;&#1090;.docx" TargetMode="External"/><Relationship Id="rId28" Type="http://schemas.openxmlformats.org/officeDocument/2006/relationships/hyperlink" Target="consultantplus://offline/ref=812303684D3D58A74B74396227713E9F1EC629360438F6FAF783227CFE75681221D060DA4F27619154EAB28F958AA273193AAC1B18645711q2hDF" TargetMode="External"/><Relationship Id="rId36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5;&#1086;&#1074;&#1099;&#1081;%20&#1088;&#1077;&#1075;&#1083;&#1072;&#1084;&#1077;&#1085;&#1090;\&#1053;&#1086;&#1074;&#1099;&#1081;%20&#1088;&#1077;&#1075;&#1083;&#1072;&#1084;&#1077;&#1085;&#1090;.docx" TargetMode="External"/><Relationship Id="rId10" Type="http://schemas.openxmlformats.org/officeDocument/2006/relationships/hyperlink" Target="http://www.mfc64.ru/" TargetMode="External"/><Relationship Id="rId19" Type="http://schemas.openxmlformats.org/officeDocument/2006/relationships/hyperlink" Target="consultantplus://offline/ref=517EFAB1354FB569EE267971A5F45BBCDFE4B2C02556DA698C4D52F85456746F430478C9D4C7C08A991062a4i2H" TargetMode="External"/><Relationship Id="rId31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5;&#1086;&#1074;&#1099;&#1081;%20&#1088;&#1077;&#1075;&#1083;&#1072;&#1084;&#1077;&#1085;&#1090;\&#1053;&#1086;&#1074;&#1099;&#1081;%20&#1088;&#1077;&#1075;&#1083;&#1072;&#1084;&#1077;&#1085;&#1090;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64.gosuslugi.ru/" TargetMode="External"/><Relationship Id="rId14" Type="http://schemas.openxmlformats.org/officeDocument/2006/relationships/hyperlink" Target="garantf1://12084522.54/" TargetMode="External"/><Relationship Id="rId22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5;&#1086;&#1074;&#1099;&#1081;%20&#1088;&#1077;&#1075;&#1083;&#1072;&#1084;&#1077;&#1085;&#1090;\&#1053;&#1086;&#1074;&#1099;&#1081;%20&#1088;&#1077;&#1075;&#1083;&#1072;&#1084;&#1077;&#1085;&#1090;.docx" TargetMode="External"/><Relationship Id="rId27" Type="http://schemas.openxmlformats.org/officeDocument/2006/relationships/hyperlink" Target="consultantplus://offline/ref=812303684D3D58A74B74396227713E9F1EC629360438F6FAF783227CFE75681221D060D9462769C001A5B3D3D3D7B171103AAE1A07q6hFF" TargetMode="External"/><Relationship Id="rId30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5;&#1086;&#1074;&#1099;&#1081;%20&#1088;&#1077;&#1075;&#1083;&#1072;&#1084;&#1077;&#1085;&#1090;\&#1053;&#1086;&#1074;&#1099;&#1081;%20&#1088;&#1077;&#1075;&#1083;&#1072;&#1084;&#1077;&#1085;&#1090;.docx" TargetMode="External"/><Relationship Id="rId35" Type="http://schemas.openxmlformats.org/officeDocument/2006/relationships/hyperlink" Target="garantf1://12048517.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33</Pages>
  <Words>13896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РТИЩЕВСКОГО МУНИЦИПАЛЬНОГО РАЙОНА САРАТОВСКОЙ ОБЛАСТИ</dc:title>
  <dc:subject/>
  <dc:creator>Полбзователь</dc:creator>
  <cp:keywords/>
  <dc:description/>
  <cp:lastModifiedBy>User</cp:lastModifiedBy>
  <cp:revision>6</cp:revision>
  <dcterms:created xsi:type="dcterms:W3CDTF">2019-01-28T05:45:00Z</dcterms:created>
  <dcterms:modified xsi:type="dcterms:W3CDTF">2019-02-07T06:15:00Z</dcterms:modified>
</cp:coreProperties>
</file>