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07" w:rsidRDefault="006A3907" w:rsidP="00037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4" w:right="27" w:firstLine="81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3E61D5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6A3907" w:rsidRDefault="006A3907" w:rsidP="00037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4" w:right="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</w:t>
      </w:r>
      <w:r w:rsidRPr="003E61D5">
        <w:rPr>
          <w:rFonts w:ascii="Times New Roman" w:hAnsi="Times New Roman"/>
          <w:color w:val="000000"/>
          <w:sz w:val="28"/>
          <w:szCs w:val="28"/>
        </w:rPr>
        <w:t>остановлени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E61D5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6A3907" w:rsidRDefault="006A3907" w:rsidP="00037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4" w:right="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Ртищевского </w:t>
      </w:r>
      <w:r w:rsidRPr="003E61D5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3907" w:rsidRPr="003E61D5" w:rsidRDefault="006A3907" w:rsidP="00037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4" w:right="27"/>
        <w:rPr>
          <w:rFonts w:ascii="Times New Roman" w:hAnsi="Times New Roman"/>
          <w:color w:val="000000"/>
          <w:sz w:val="28"/>
          <w:szCs w:val="28"/>
        </w:rPr>
      </w:pPr>
      <w:r w:rsidRPr="003E61D5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31 августа</w:t>
      </w:r>
      <w:r w:rsidRPr="003E61D5"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3E61D5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3E61D5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781</w:t>
      </w:r>
    </w:p>
    <w:p w:rsidR="006A3907" w:rsidRPr="003E61D5" w:rsidRDefault="006A3907" w:rsidP="003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A3907" w:rsidRPr="00945E3A" w:rsidRDefault="006A3907" w:rsidP="003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482030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6A3907" w:rsidRPr="003E61D5" w:rsidRDefault="006A3907" w:rsidP="003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482030"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Pr="00303F7C">
        <w:rPr>
          <w:rFonts w:ascii="Times New Roman" w:hAnsi="Times New Roman"/>
          <w:b/>
          <w:sz w:val="28"/>
          <w:szCs w:val="28"/>
        </w:rPr>
        <w:t>муниципальной автоматизированной системе централизованного оповещения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Ртищевского</w:t>
      </w:r>
      <w:r w:rsidRPr="00482030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</w:t>
      </w:r>
    </w:p>
    <w:p w:rsidR="006A3907" w:rsidRPr="003E61D5" w:rsidRDefault="006A3907" w:rsidP="003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A3907" w:rsidRPr="00945E3A" w:rsidRDefault="006A3907" w:rsidP="003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CC612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C6125">
        <w:rPr>
          <w:rFonts w:ascii="Times New Roman" w:hAnsi="Times New Roman"/>
          <w:b/>
          <w:sz w:val="28"/>
          <w:szCs w:val="28"/>
        </w:rPr>
        <w:t>.</w:t>
      </w:r>
      <w:r w:rsidRPr="00CC6125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6A3907" w:rsidRPr="003E61D5" w:rsidRDefault="006A3907" w:rsidP="00303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1D5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61D5">
        <w:rPr>
          <w:rFonts w:ascii="Times New Roman" w:hAnsi="Times New Roman"/>
          <w:color w:val="000000"/>
          <w:sz w:val="28"/>
          <w:szCs w:val="28"/>
        </w:rPr>
        <w:t>Настоящее Положение разработано в целях реализации Федерального закона 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21 декабря </w:t>
      </w:r>
      <w:r w:rsidRPr="003E61D5">
        <w:rPr>
          <w:rFonts w:ascii="Times New Roman" w:hAnsi="Times New Roman"/>
          <w:bCs/>
          <w:sz w:val="28"/>
          <w:szCs w:val="28"/>
        </w:rPr>
        <w:t>1994 года № 68</w:t>
      </w:r>
      <w:r>
        <w:rPr>
          <w:rFonts w:ascii="Times New Roman" w:hAnsi="Times New Roman"/>
          <w:bCs/>
          <w:sz w:val="28"/>
          <w:szCs w:val="28"/>
        </w:rPr>
        <w:t>-</w:t>
      </w:r>
      <w:r w:rsidRPr="003E61D5">
        <w:rPr>
          <w:rFonts w:ascii="Times New Roman" w:hAnsi="Times New Roman"/>
          <w:bCs/>
          <w:sz w:val="28"/>
          <w:szCs w:val="28"/>
        </w:rPr>
        <w:t>ФЗ «О защите населения и территорий от чрезвычайных ситуаций природного и техногенного характера»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E61D5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E61D5">
        <w:rPr>
          <w:rFonts w:ascii="Times New Roman" w:hAnsi="Times New Roman"/>
          <w:color w:val="000000"/>
          <w:sz w:val="28"/>
          <w:szCs w:val="28"/>
        </w:rPr>
        <w:t>12 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61D5">
        <w:rPr>
          <w:rFonts w:ascii="Times New Roman" w:hAnsi="Times New Roman"/>
          <w:color w:val="000000"/>
          <w:sz w:val="28"/>
          <w:szCs w:val="28"/>
        </w:rPr>
        <w:t>1998 года № 28</w:t>
      </w:r>
      <w:r>
        <w:rPr>
          <w:rFonts w:ascii="Times New Roman" w:hAnsi="Times New Roman"/>
          <w:color w:val="000000"/>
          <w:sz w:val="28"/>
          <w:szCs w:val="28"/>
        </w:rPr>
        <w:t>-Ф</w:t>
      </w:r>
      <w:r w:rsidRPr="003E61D5">
        <w:rPr>
          <w:rFonts w:ascii="Times New Roman" w:hAnsi="Times New Roman"/>
          <w:color w:val="000000"/>
          <w:sz w:val="28"/>
          <w:szCs w:val="28"/>
        </w:rPr>
        <w:t>З «О гражданской обороне», от 6 октября 2003 года № 131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E61D5">
        <w:rPr>
          <w:rFonts w:ascii="Times New Roman" w:hAnsi="Times New Roman"/>
          <w:color w:val="000000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F5117C">
        <w:rPr>
          <w:rFonts w:ascii="Times New Roman" w:hAnsi="Times New Roman"/>
          <w:color w:val="000000"/>
          <w:sz w:val="28"/>
          <w:szCs w:val="28"/>
        </w:rPr>
        <w:t>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 июля 2020 года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F5117C">
        <w:rPr>
          <w:rFonts w:ascii="Times New Roman" w:hAnsi="Times New Roman"/>
          <w:color w:val="000000"/>
          <w:sz w:val="28"/>
          <w:szCs w:val="28"/>
        </w:rPr>
        <w:t xml:space="preserve"> № 578/365 «Об утверждении Положения о системах оповещения населения», постановлением Правительства Российской Федерации от 17</w:t>
      </w:r>
      <w:r>
        <w:rPr>
          <w:rFonts w:ascii="Times New Roman" w:hAnsi="Times New Roman"/>
          <w:color w:val="000000"/>
          <w:sz w:val="28"/>
          <w:szCs w:val="28"/>
        </w:rPr>
        <w:t xml:space="preserve"> мая </w:t>
      </w:r>
      <w:r w:rsidRPr="00F5117C">
        <w:rPr>
          <w:rFonts w:ascii="Times New Roman" w:hAnsi="Times New Roman"/>
          <w:color w:val="000000"/>
          <w:sz w:val="28"/>
          <w:szCs w:val="28"/>
        </w:rPr>
        <w:t xml:space="preserve">2023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F5117C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117C">
        <w:rPr>
          <w:rFonts w:ascii="Times New Roman" w:hAnsi="Times New Roman"/>
          <w:color w:val="000000"/>
          <w:sz w:val="28"/>
          <w:szCs w:val="28"/>
        </w:rPr>
        <w:t xml:space="preserve">769 «О порядке создания, реконструкции и поддержания в состоянии постоянной готовности к использованию систем оповещения населения»,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F5117C">
        <w:rPr>
          <w:rFonts w:ascii="Times New Roman" w:hAnsi="Times New Roman"/>
          <w:color w:val="000000"/>
          <w:sz w:val="28"/>
          <w:szCs w:val="28"/>
        </w:rPr>
        <w:t>остановление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F5117C">
        <w:rPr>
          <w:rFonts w:ascii="Times New Roman" w:hAnsi="Times New Roman"/>
          <w:color w:val="000000"/>
          <w:sz w:val="28"/>
          <w:szCs w:val="28"/>
        </w:rPr>
        <w:t xml:space="preserve"> Правительства Саратовской области от 19 июля 2021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F5117C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117C">
        <w:rPr>
          <w:rFonts w:ascii="Times New Roman" w:hAnsi="Times New Roman"/>
          <w:color w:val="000000"/>
          <w:sz w:val="28"/>
          <w:szCs w:val="28"/>
        </w:rPr>
        <w:t>565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F5117C">
        <w:rPr>
          <w:rFonts w:ascii="Times New Roman" w:hAnsi="Times New Roman"/>
          <w:color w:val="000000"/>
          <w:sz w:val="28"/>
          <w:szCs w:val="28"/>
        </w:rPr>
        <w:t>П «О системах оповещения и информирования населения Саратовской области»</w:t>
      </w:r>
      <w:r w:rsidRPr="003E61D5">
        <w:rPr>
          <w:rFonts w:ascii="Times New Roman" w:hAnsi="Times New Roman"/>
          <w:color w:val="000000"/>
          <w:sz w:val="28"/>
          <w:szCs w:val="28"/>
        </w:rPr>
        <w:t>.</w:t>
      </w:r>
    </w:p>
    <w:p w:rsidR="006A3907" w:rsidRDefault="006A3907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1D5">
        <w:rPr>
          <w:rFonts w:ascii="Times New Roman" w:hAnsi="Times New Roman"/>
          <w:color w:val="000000"/>
          <w:sz w:val="28"/>
          <w:szCs w:val="28"/>
        </w:rPr>
        <w:t>2.</w:t>
      </w:r>
      <w:r w:rsidRPr="0024423F">
        <w:t xml:space="preserve"> </w:t>
      </w:r>
      <w:r w:rsidRPr="0024423F">
        <w:rPr>
          <w:rFonts w:ascii="Times New Roman" w:hAnsi="Times New Roman"/>
          <w:color w:val="000000"/>
          <w:sz w:val="28"/>
          <w:szCs w:val="28"/>
        </w:rPr>
        <w:t xml:space="preserve">Настоящее Положение определяет назначение, задачи и требования к муниципальной автоматизированной системе централизованного оповещения населения </w:t>
      </w:r>
      <w:r>
        <w:rPr>
          <w:rFonts w:ascii="Times New Roman" w:hAnsi="Times New Roman"/>
          <w:color w:val="000000"/>
          <w:sz w:val="28"/>
          <w:szCs w:val="28"/>
        </w:rPr>
        <w:t>Ртищевского</w:t>
      </w:r>
      <w:r w:rsidRPr="0024423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Саратовской области (далее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24423F">
        <w:rPr>
          <w:rFonts w:ascii="Times New Roman" w:hAnsi="Times New Roman"/>
          <w:color w:val="000000"/>
          <w:sz w:val="28"/>
          <w:szCs w:val="28"/>
        </w:rPr>
        <w:t xml:space="preserve"> МАСЦО), порядок ее применения, реконструкции и поддержания в состоянии постоянной готовности к использованию.</w:t>
      </w:r>
    </w:p>
    <w:p w:rsidR="006A3907" w:rsidRDefault="006A3907" w:rsidP="00EF4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1D5">
        <w:rPr>
          <w:rFonts w:ascii="Times New Roman" w:hAnsi="Times New Roman"/>
          <w:color w:val="000000"/>
          <w:sz w:val="28"/>
          <w:szCs w:val="28"/>
        </w:rPr>
        <w:t>3.</w:t>
      </w:r>
      <w:r w:rsidRPr="00EF455B">
        <w:rPr>
          <w:rFonts w:ascii="Times New Roman" w:hAnsi="Times New Roman"/>
          <w:color w:val="000000"/>
          <w:sz w:val="28"/>
          <w:szCs w:val="28"/>
        </w:rPr>
        <w:t xml:space="preserve">МАСЦО включается в систему управления гражданской обороной и территориальной подсистемой предупреждения и ликвидации чрезвычайных ситуаций Саратовской области, являющейся сегментом региональной системы оповещения населения и составной частью единой государственной системы предупреждения и ликвидации чрезвычайных ситуаций, обеспечивающей доведение до населения, органов управления и сил гражданской обороны и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EF455B">
        <w:rPr>
          <w:rFonts w:ascii="Times New Roman" w:hAnsi="Times New Roman"/>
          <w:color w:val="000000"/>
          <w:sz w:val="28"/>
          <w:szCs w:val="28"/>
        </w:rPr>
        <w:t>СЧС сигналов оповещения и (или)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и состоит из комбинации взаимодействующих элементов, состоящих из специальных программно-технических средств оповещени</w:t>
      </w:r>
      <w:r>
        <w:rPr>
          <w:rFonts w:ascii="Times New Roman" w:hAnsi="Times New Roman"/>
          <w:color w:val="000000"/>
          <w:sz w:val="28"/>
          <w:szCs w:val="28"/>
        </w:rPr>
        <w:t xml:space="preserve">я, </w:t>
      </w:r>
      <w:r w:rsidRPr="00EF455B">
        <w:rPr>
          <w:rFonts w:ascii="Times New Roman" w:hAnsi="Times New Roman"/>
          <w:color w:val="000000"/>
          <w:sz w:val="28"/>
          <w:szCs w:val="28"/>
        </w:rPr>
        <w:t>громкоговорящих средств на подвижных объектах, мобильных и носимых средств оповещения, а также обеспечивающих ее функционирование каналов, линий связи и сетей передачи данных Российской Федерации</w:t>
      </w:r>
      <w:r w:rsidRPr="003E61D5">
        <w:rPr>
          <w:rFonts w:ascii="Times New Roman" w:hAnsi="Times New Roman"/>
          <w:color w:val="000000"/>
          <w:sz w:val="28"/>
          <w:szCs w:val="28"/>
        </w:rPr>
        <w:t>.</w:t>
      </w:r>
    </w:p>
    <w:p w:rsidR="006A3907" w:rsidRPr="00EF455B" w:rsidRDefault="006A3907" w:rsidP="00EF4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455B">
        <w:rPr>
          <w:rFonts w:ascii="Times New Roman" w:hAnsi="Times New Roman"/>
          <w:color w:val="000000"/>
          <w:sz w:val="28"/>
          <w:szCs w:val="28"/>
        </w:rPr>
        <w:t xml:space="preserve">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обороны, </w:t>
      </w:r>
      <w:r>
        <w:rPr>
          <w:rFonts w:ascii="Times New Roman" w:hAnsi="Times New Roman"/>
          <w:color w:val="000000"/>
          <w:sz w:val="28"/>
          <w:szCs w:val="28"/>
        </w:rPr>
        <w:t xml:space="preserve">Ртищевским муниципальным </w:t>
      </w:r>
      <w:r w:rsidRPr="00EF455B">
        <w:rPr>
          <w:rFonts w:ascii="Times New Roman" w:hAnsi="Times New Roman"/>
          <w:color w:val="000000"/>
          <w:sz w:val="28"/>
          <w:szCs w:val="28"/>
        </w:rPr>
        <w:t>звеном</w:t>
      </w:r>
      <w:r>
        <w:rPr>
          <w:rFonts w:ascii="Times New Roman" w:hAnsi="Times New Roman"/>
          <w:color w:val="000000"/>
          <w:sz w:val="28"/>
          <w:szCs w:val="28"/>
        </w:rPr>
        <w:t xml:space="preserve"> Саратовской </w:t>
      </w:r>
      <w:r w:rsidRPr="00EF455B">
        <w:rPr>
          <w:rFonts w:ascii="Times New Roman" w:hAnsi="Times New Roman"/>
          <w:color w:val="000000"/>
          <w:sz w:val="28"/>
          <w:szCs w:val="28"/>
        </w:rPr>
        <w:t xml:space="preserve"> территориальной подсистемы предупреждения и ликвидации чрезвычайных ситуаций (далее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EF45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F455B">
        <w:rPr>
          <w:rFonts w:ascii="Times New Roman" w:hAnsi="Times New Roman"/>
          <w:color w:val="000000"/>
          <w:sz w:val="28"/>
          <w:szCs w:val="28"/>
        </w:rPr>
        <w:t xml:space="preserve">МЗ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EF455B">
        <w:rPr>
          <w:rFonts w:ascii="Times New Roman" w:hAnsi="Times New Roman"/>
          <w:color w:val="000000"/>
          <w:sz w:val="28"/>
          <w:szCs w:val="28"/>
        </w:rPr>
        <w:t xml:space="preserve">ТП РСЧС), а также для применения населением средств и способов защиты. </w:t>
      </w:r>
    </w:p>
    <w:p w:rsidR="006A3907" w:rsidRPr="003E61D5" w:rsidRDefault="006A3907" w:rsidP="00EF4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455B">
        <w:rPr>
          <w:rFonts w:ascii="Times New Roman" w:hAnsi="Times New Roman"/>
          <w:color w:val="000000"/>
          <w:sz w:val="28"/>
          <w:szCs w:val="28"/>
        </w:rPr>
        <w:t>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защиты незамедлительно передается по МАСЦО.</w:t>
      </w:r>
    </w:p>
    <w:p w:rsidR="006A3907" w:rsidRPr="003E61D5" w:rsidRDefault="006A3907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1D5">
        <w:rPr>
          <w:rFonts w:ascii="Times New Roman" w:hAnsi="Times New Roman"/>
          <w:color w:val="000000"/>
          <w:sz w:val="28"/>
          <w:szCs w:val="28"/>
        </w:rPr>
        <w:t>4.Системы оповещения в муниципальном районе создаются:</w:t>
      </w:r>
    </w:p>
    <w:p w:rsidR="006A3907" w:rsidRPr="003E61D5" w:rsidRDefault="006A3907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1D5">
        <w:rPr>
          <w:rFonts w:ascii="Times New Roman" w:hAnsi="Times New Roman"/>
          <w:color w:val="000000"/>
          <w:sz w:val="28"/>
          <w:szCs w:val="28"/>
        </w:rPr>
        <w:t xml:space="preserve">на муниципальном уровне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E61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муниципальная автоматизированная система централизованного оповещения (далее - МАСЦО)</w:t>
      </w:r>
      <w:r w:rsidRPr="003E61D5">
        <w:rPr>
          <w:rFonts w:ascii="Times New Roman" w:hAnsi="Times New Roman"/>
          <w:color w:val="000000"/>
          <w:sz w:val="28"/>
          <w:szCs w:val="28"/>
        </w:rPr>
        <w:t>;</w:t>
      </w:r>
    </w:p>
    <w:p w:rsidR="006A3907" w:rsidRPr="003E61D5" w:rsidRDefault="006A3907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объектовом уровне -</w:t>
      </w:r>
      <w:r w:rsidRPr="003E61D5">
        <w:rPr>
          <w:rFonts w:ascii="Times New Roman" w:hAnsi="Times New Roman"/>
          <w:color w:val="000000"/>
          <w:sz w:val="28"/>
          <w:szCs w:val="28"/>
        </w:rPr>
        <w:t xml:space="preserve"> локальная система оповещения (в районе размещения потенциально опасного объекта).</w:t>
      </w:r>
    </w:p>
    <w:p w:rsidR="006A3907" w:rsidRPr="00EF455B" w:rsidRDefault="006A3907" w:rsidP="00EF4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EF455B">
        <w:rPr>
          <w:rFonts w:ascii="Times New Roman" w:hAnsi="Times New Roman"/>
          <w:color w:val="000000"/>
          <w:sz w:val="28"/>
          <w:szCs w:val="28"/>
        </w:rPr>
        <w:t>Границами зон действия МАСЦО являются админ</w:t>
      </w:r>
      <w:r>
        <w:rPr>
          <w:rFonts w:ascii="Times New Roman" w:hAnsi="Times New Roman"/>
          <w:color w:val="000000"/>
          <w:sz w:val="28"/>
          <w:szCs w:val="28"/>
        </w:rPr>
        <w:t>истративные границы Ртищевского</w:t>
      </w:r>
      <w:r w:rsidRPr="00EF455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Саратовской области.</w:t>
      </w:r>
    </w:p>
    <w:p w:rsidR="006A3907" w:rsidRPr="00EF455B" w:rsidRDefault="006A3907" w:rsidP="00EF4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455B">
        <w:rPr>
          <w:rFonts w:ascii="Times New Roman" w:hAnsi="Times New Roman"/>
          <w:color w:val="000000"/>
          <w:sz w:val="28"/>
          <w:szCs w:val="28"/>
        </w:rPr>
        <w:t>Границами зон локальны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EF455B">
        <w:rPr>
          <w:rFonts w:ascii="Times New Roman" w:hAnsi="Times New Roman"/>
          <w:color w:val="000000"/>
          <w:sz w:val="28"/>
          <w:szCs w:val="28"/>
        </w:rPr>
        <w:t xml:space="preserve"> систем оповещения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для организаций, эксплуатирующих опасные производственные объекты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EF45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классов опасности,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– границы </w:t>
      </w:r>
      <w:r w:rsidRPr="008A5C66">
        <w:rPr>
          <w:rFonts w:ascii="Times New Roman" w:hAnsi="Times New Roman"/>
          <w:color w:val="000000"/>
          <w:sz w:val="28"/>
          <w:szCs w:val="28"/>
        </w:rPr>
        <w:t>зон воздействия поражающих факторов</w:t>
      </w:r>
      <w:r>
        <w:rPr>
          <w:rFonts w:ascii="Times New Roman" w:hAnsi="Times New Roman"/>
          <w:color w:val="000000"/>
          <w:sz w:val="28"/>
          <w:szCs w:val="28"/>
        </w:rPr>
        <w:t>, определяемых в соответствии с законодательство в области промышленной безопасности.</w:t>
      </w:r>
    </w:p>
    <w:p w:rsidR="006A3907" w:rsidRDefault="006A3907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3E61D5">
        <w:rPr>
          <w:rFonts w:ascii="Times New Roman" w:hAnsi="Times New Roman"/>
          <w:color w:val="000000"/>
          <w:sz w:val="28"/>
          <w:szCs w:val="28"/>
        </w:rPr>
        <w:t>.</w:t>
      </w:r>
      <w:r w:rsidRPr="008A5C66">
        <w:rPr>
          <w:rFonts w:ascii="Times New Roman" w:hAnsi="Times New Roman"/>
          <w:color w:val="000000"/>
          <w:sz w:val="28"/>
          <w:szCs w:val="28"/>
        </w:rPr>
        <w:t>Создание и поддержание в состоянии постоянной готовности МАСЦО населения является составной частью комплекса ме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8A5C66">
        <w:rPr>
          <w:rFonts w:ascii="Times New Roman" w:hAnsi="Times New Roman"/>
          <w:color w:val="000000"/>
          <w:sz w:val="28"/>
          <w:szCs w:val="28"/>
        </w:rPr>
        <w:t>оприятий по подготовке и ведению гражданской обороны, предупреждению и ликвидации чрезвычайных ситуаций природного и техногенного характера.</w:t>
      </w:r>
    </w:p>
    <w:p w:rsidR="006A3907" w:rsidRPr="003E61D5" w:rsidRDefault="006A3907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Pr="008A5C66">
        <w:rPr>
          <w:rFonts w:ascii="Times New Roman" w:hAnsi="Times New Roman"/>
          <w:color w:val="000000"/>
          <w:sz w:val="28"/>
          <w:szCs w:val="28"/>
        </w:rPr>
        <w:t>МАСЦО должна соответствовать требованиям, изложенным в приказе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 июля 2020 года № 578/365 «Об утверждении Положения о системах оповещения населения».</w:t>
      </w:r>
    </w:p>
    <w:p w:rsidR="006A3907" w:rsidRPr="00D7517A" w:rsidRDefault="006A3907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A3907" w:rsidRPr="00D7517A" w:rsidRDefault="006A3907" w:rsidP="00D751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517A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83042">
        <w:rPr>
          <w:rFonts w:ascii="Times New Roman" w:hAnsi="Times New Roman"/>
          <w:b/>
          <w:color w:val="000000"/>
          <w:sz w:val="28"/>
          <w:szCs w:val="28"/>
        </w:rPr>
        <w:t>Назначение и основные задачи МАСЦО</w:t>
      </w:r>
    </w:p>
    <w:p w:rsidR="006A3907" w:rsidRPr="008A5C66" w:rsidRDefault="006A3907" w:rsidP="008A5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3E61D5">
        <w:rPr>
          <w:rFonts w:ascii="Times New Roman" w:hAnsi="Times New Roman"/>
          <w:color w:val="000000"/>
          <w:sz w:val="28"/>
          <w:szCs w:val="28"/>
        </w:rPr>
        <w:t>.</w:t>
      </w:r>
      <w:r w:rsidRPr="008A5C66">
        <w:rPr>
          <w:rFonts w:ascii="Times New Roman" w:hAnsi="Times New Roman"/>
          <w:color w:val="000000"/>
          <w:sz w:val="28"/>
          <w:szCs w:val="28"/>
        </w:rPr>
        <w:t>Система оповещения представляет собой комбинацию взаимодействующих элементов, состоящих из специальных программно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8A5C66">
        <w:rPr>
          <w:rFonts w:ascii="Times New Roman" w:hAnsi="Times New Roman"/>
          <w:color w:val="000000"/>
          <w:sz w:val="28"/>
          <w:szCs w:val="28"/>
        </w:rPr>
        <w:t>технических средств оповещения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A5C66">
        <w:rPr>
          <w:rFonts w:ascii="Times New Roman" w:hAnsi="Times New Roman"/>
          <w:color w:val="000000"/>
          <w:sz w:val="28"/>
          <w:szCs w:val="28"/>
        </w:rPr>
        <w:t>громкоговорящих средств на подвижных объектах, мобильных и носимых средств оповещения, а также обеспечивающих ее функционирование каналов, линий связи и сетей передачи данных единой сети электросвязи Российской Федерации обеспечивающих доведение сигналов оповещения и (или)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до:</w:t>
      </w:r>
    </w:p>
    <w:p w:rsidR="006A3907" w:rsidRPr="008A5C66" w:rsidRDefault="006A3907" w:rsidP="008A5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5C66">
        <w:rPr>
          <w:rFonts w:ascii="Times New Roman" w:hAnsi="Times New Roman"/>
          <w:color w:val="000000"/>
          <w:sz w:val="28"/>
          <w:szCs w:val="28"/>
        </w:rPr>
        <w:t xml:space="preserve">руководящего состава ГО и </w:t>
      </w:r>
      <w:r>
        <w:rPr>
          <w:rFonts w:ascii="Times New Roman" w:hAnsi="Times New Roman"/>
          <w:color w:val="000000"/>
          <w:sz w:val="28"/>
          <w:szCs w:val="28"/>
        </w:rPr>
        <w:t>ПМЗ СТП РСЧС</w:t>
      </w:r>
      <w:r w:rsidRPr="008A5C66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6A3907" w:rsidRPr="008A5C66" w:rsidRDefault="006A3907" w:rsidP="008A5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5C66">
        <w:rPr>
          <w:rFonts w:ascii="Times New Roman" w:hAnsi="Times New Roman"/>
          <w:color w:val="000000"/>
          <w:sz w:val="28"/>
          <w:szCs w:val="28"/>
        </w:rPr>
        <w:t xml:space="preserve">сил ГО и </w:t>
      </w:r>
      <w:r>
        <w:rPr>
          <w:rFonts w:ascii="Times New Roman" w:hAnsi="Times New Roman"/>
          <w:color w:val="000000"/>
          <w:sz w:val="28"/>
          <w:szCs w:val="28"/>
        </w:rPr>
        <w:t>ПМЗ СТП РСЧС</w:t>
      </w:r>
      <w:r w:rsidRPr="008A5C66">
        <w:rPr>
          <w:rFonts w:ascii="Times New Roman" w:hAnsi="Times New Roman"/>
          <w:color w:val="000000"/>
          <w:sz w:val="28"/>
          <w:szCs w:val="28"/>
        </w:rPr>
        <w:t>;</w:t>
      </w:r>
    </w:p>
    <w:p w:rsidR="006A3907" w:rsidRPr="008A5C66" w:rsidRDefault="006A3907" w:rsidP="008A5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5C66">
        <w:rPr>
          <w:rFonts w:ascii="Times New Roman" w:hAnsi="Times New Roman"/>
          <w:color w:val="000000"/>
          <w:sz w:val="28"/>
          <w:szCs w:val="28"/>
        </w:rPr>
        <w:t>дежурных (дежурно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8A5C66">
        <w:rPr>
          <w:rFonts w:ascii="Times New Roman" w:hAnsi="Times New Roman"/>
          <w:color w:val="000000"/>
          <w:sz w:val="28"/>
          <w:szCs w:val="28"/>
        </w:rPr>
        <w:t>диспетчерских) служб организаций, эксплуатирующих опасные производственные объекты I и II классов опасности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5C66">
        <w:rPr>
          <w:rFonts w:ascii="Times New Roman" w:hAnsi="Times New Roman"/>
          <w:color w:val="000000"/>
          <w:sz w:val="28"/>
          <w:szCs w:val="28"/>
        </w:rPr>
        <w:t>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опасности;</w:t>
      </w:r>
    </w:p>
    <w:p w:rsidR="006A3907" w:rsidRPr="008A5C66" w:rsidRDefault="006A3907" w:rsidP="008A5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5C66">
        <w:rPr>
          <w:rFonts w:ascii="Times New Roman" w:hAnsi="Times New Roman"/>
          <w:color w:val="000000"/>
          <w:sz w:val="28"/>
          <w:szCs w:val="28"/>
        </w:rPr>
        <w:t>населения, находящегося на территории соответствующего муниципального образования.</w:t>
      </w:r>
    </w:p>
    <w:p w:rsidR="006A3907" w:rsidRPr="008A5C66" w:rsidRDefault="006A3907" w:rsidP="008A5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r w:rsidRPr="008A5C66">
        <w:rPr>
          <w:rFonts w:ascii="Times New Roman" w:hAnsi="Times New Roman"/>
          <w:color w:val="000000"/>
          <w:sz w:val="28"/>
          <w:szCs w:val="28"/>
        </w:rPr>
        <w:t>Основные задачи МАСЦО:</w:t>
      </w:r>
    </w:p>
    <w:p w:rsidR="006A3907" w:rsidRPr="008A5C66" w:rsidRDefault="006A3907" w:rsidP="008A5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5C66">
        <w:rPr>
          <w:rFonts w:ascii="Times New Roman" w:hAnsi="Times New Roman"/>
          <w:color w:val="000000"/>
          <w:sz w:val="28"/>
          <w:szCs w:val="28"/>
        </w:rPr>
        <w:t>обеспечение круглосуточного функционирования и постоянной готовности к применению системы оповещения по предназначению во всех режимах функционирования РСЧС;</w:t>
      </w:r>
    </w:p>
    <w:p w:rsidR="006A3907" w:rsidRPr="008A5C66" w:rsidRDefault="006A3907" w:rsidP="008A5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5C66">
        <w:rPr>
          <w:rFonts w:ascii="Times New Roman" w:hAnsi="Times New Roman"/>
          <w:color w:val="000000"/>
          <w:sz w:val="28"/>
          <w:szCs w:val="28"/>
        </w:rPr>
        <w:t>общее время доведения сигналов и экстренной информации; оповещения до населения с момента получения достоверных данных об угрозе возникновения или возникновения ЧС природного или техногенного характера по автоматизированным системам оповещения населения должно составлять:</w:t>
      </w:r>
    </w:p>
    <w:p w:rsidR="006A3907" w:rsidRPr="008A5C66" w:rsidRDefault="006A3907" w:rsidP="008A5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5C66">
        <w:rPr>
          <w:rFonts w:ascii="Times New Roman" w:hAnsi="Times New Roman"/>
          <w:color w:val="000000"/>
          <w:sz w:val="28"/>
          <w:szCs w:val="28"/>
        </w:rPr>
        <w:t xml:space="preserve">на муниципальном уровне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8A5C66">
        <w:rPr>
          <w:rFonts w:ascii="Times New Roman" w:hAnsi="Times New Roman"/>
          <w:color w:val="000000"/>
          <w:sz w:val="28"/>
          <w:szCs w:val="28"/>
        </w:rPr>
        <w:t xml:space="preserve"> не более 5 минут;</w:t>
      </w:r>
    </w:p>
    <w:p w:rsidR="006A3907" w:rsidRPr="008A5C66" w:rsidRDefault="006A3907" w:rsidP="008A5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5C66">
        <w:rPr>
          <w:rFonts w:ascii="Times New Roman" w:hAnsi="Times New Roman"/>
          <w:color w:val="000000"/>
          <w:sz w:val="28"/>
          <w:szCs w:val="28"/>
        </w:rPr>
        <w:t xml:space="preserve">на объектовом уровне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8A5C66">
        <w:rPr>
          <w:rFonts w:ascii="Times New Roman" w:hAnsi="Times New Roman"/>
          <w:color w:val="000000"/>
          <w:sz w:val="28"/>
          <w:szCs w:val="28"/>
        </w:rPr>
        <w:t xml:space="preserve"> не более 1 минуты;</w:t>
      </w:r>
    </w:p>
    <w:p w:rsidR="006A3907" w:rsidRPr="008A5C66" w:rsidRDefault="006A3907" w:rsidP="008A5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5C66">
        <w:rPr>
          <w:rFonts w:ascii="Times New Roman" w:hAnsi="Times New Roman"/>
          <w:color w:val="000000"/>
          <w:sz w:val="28"/>
          <w:szCs w:val="28"/>
        </w:rPr>
        <w:t>при автоматическом режиме функционирования время прохождения сигналов оповещения и экстренной информации на мун</w:t>
      </w:r>
      <w:r>
        <w:rPr>
          <w:rFonts w:ascii="Times New Roman" w:hAnsi="Times New Roman"/>
          <w:color w:val="000000"/>
          <w:sz w:val="28"/>
          <w:szCs w:val="28"/>
        </w:rPr>
        <w:t>иципальном и объектовом уровне -</w:t>
      </w:r>
      <w:r w:rsidRPr="008A5C66">
        <w:rPr>
          <w:rFonts w:ascii="Times New Roman" w:hAnsi="Times New Roman"/>
          <w:color w:val="000000"/>
          <w:sz w:val="28"/>
          <w:szCs w:val="28"/>
        </w:rPr>
        <w:t xml:space="preserve"> не более 8 секунд;</w:t>
      </w:r>
    </w:p>
    <w:p w:rsidR="006A3907" w:rsidRPr="008A5C66" w:rsidRDefault="006A3907" w:rsidP="008A5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5C66">
        <w:rPr>
          <w:rFonts w:ascii="Times New Roman" w:hAnsi="Times New Roman"/>
          <w:color w:val="000000"/>
          <w:sz w:val="28"/>
          <w:szCs w:val="28"/>
        </w:rPr>
        <w:t>обеспечение оповещения территории, на которой существует угроза возникновения ЧС, либо в зоне ЧС;</w:t>
      </w:r>
    </w:p>
    <w:p w:rsidR="006A3907" w:rsidRPr="008A5C66" w:rsidRDefault="006A3907" w:rsidP="008A5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5C66">
        <w:rPr>
          <w:rFonts w:ascii="Times New Roman" w:hAnsi="Times New Roman"/>
          <w:color w:val="000000"/>
          <w:sz w:val="28"/>
          <w:szCs w:val="28"/>
        </w:rPr>
        <w:t>программное, аппаратное и организационное сопряжение, без применения дополнительных устройств сопряжения, с существующей региональной автоматизированной системой централизованного оповещения Саратовской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-</w:t>
      </w:r>
      <w:r w:rsidRPr="008A5C66">
        <w:rPr>
          <w:rFonts w:ascii="Times New Roman" w:hAnsi="Times New Roman"/>
          <w:color w:val="000000"/>
          <w:sz w:val="28"/>
          <w:szCs w:val="28"/>
        </w:rPr>
        <w:t xml:space="preserve"> РАСЦО);</w:t>
      </w:r>
    </w:p>
    <w:p w:rsidR="006A3907" w:rsidRPr="008A5C66" w:rsidRDefault="006A3907" w:rsidP="008A5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5C66">
        <w:rPr>
          <w:rFonts w:ascii="Times New Roman" w:hAnsi="Times New Roman"/>
          <w:color w:val="000000"/>
          <w:sz w:val="28"/>
          <w:szCs w:val="28"/>
        </w:rPr>
        <w:t>осуществление  передачи сигналов оповещения и (или)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(аудио, буквенно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8A5C66">
        <w:rPr>
          <w:rFonts w:ascii="Times New Roman" w:hAnsi="Times New Roman"/>
          <w:color w:val="000000"/>
          <w:sz w:val="28"/>
          <w:szCs w:val="28"/>
        </w:rPr>
        <w:t>цифровая) для адекватного восприятия населением при угрозе возникновения чрезвычайной ситуации, либо в зоне чрезвычайной ситуации;</w:t>
      </w:r>
    </w:p>
    <w:p w:rsidR="006A3907" w:rsidRPr="008A5C66" w:rsidRDefault="006A3907" w:rsidP="008A5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5C66">
        <w:rPr>
          <w:rFonts w:ascii="Times New Roman" w:hAnsi="Times New Roman"/>
          <w:color w:val="000000"/>
          <w:sz w:val="28"/>
          <w:szCs w:val="28"/>
        </w:rPr>
        <w:t>осуществление передачи сигналов оповещения и (или)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в заданных режимах (индивидуальный, избирательный, циркулярный, по группам по заранее установленным программам);</w:t>
      </w:r>
    </w:p>
    <w:p w:rsidR="006A3907" w:rsidRDefault="006A3907" w:rsidP="008A5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5C66">
        <w:rPr>
          <w:rFonts w:ascii="Times New Roman" w:hAnsi="Times New Roman"/>
          <w:color w:val="000000"/>
          <w:sz w:val="28"/>
          <w:szCs w:val="28"/>
        </w:rPr>
        <w:t>обеспечение защиты информации от несанкционированного доступа и сохранность информации при авариях в системе.</w:t>
      </w:r>
    </w:p>
    <w:p w:rsidR="006A3907" w:rsidRDefault="006A3907" w:rsidP="008A5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3907" w:rsidRPr="003E61D5" w:rsidRDefault="006A3907" w:rsidP="008A5C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3E61D5">
        <w:rPr>
          <w:rFonts w:ascii="Times New Roman" w:hAnsi="Times New Roman"/>
          <w:color w:val="000000"/>
          <w:sz w:val="28"/>
          <w:szCs w:val="28"/>
        </w:rPr>
        <w:t>.Основной задачей локальной системы оповещения является обеспечение доведения сигналов и информации оповещения до:</w:t>
      </w:r>
    </w:p>
    <w:p w:rsidR="006A3907" w:rsidRPr="003E61D5" w:rsidRDefault="006A3907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1D5">
        <w:rPr>
          <w:rFonts w:ascii="Times New Roman" w:hAnsi="Times New Roman"/>
          <w:color w:val="000000"/>
          <w:sz w:val="28"/>
          <w:szCs w:val="28"/>
        </w:rPr>
        <w:t>руководящего состава гражданской обороны организации, эксплуатирующей потенциально опасный объект, и объектового звена РСЧС;</w:t>
      </w:r>
    </w:p>
    <w:p w:rsidR="006A3907" w:rsidRPr="003E61D5" w:rsidRDefault="006A3907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1D5">
        <w:rPr>
          <w:rFonts w:ascii="Times New Roman" w:hAnsi="Times New Roman"/>
          <w:color w:val="000000"/>
          <w:sz w:val="28"/>
          <w:szCs w:val="28"/>
        </w:rPr>
        <w:t>объектовых аварийно-спасательных формирований, в том числе специализированных;</w:t>
      </w:r>
    </w:p>
    <w:p w:rsidR="006A3907" w:rsidRPr="003E61D5" w:rsidRDefault="006A3907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1D5">
        <w:rPr>
          <w:rFonts w:ascii="Times New Roman" w:hAnsi="Times New Roman"/>
          <w:color w:val="000000"/>
          <w:sz w:val="28"/>
          <w:szCs w:val="28"/>
        </w:rPr>
        <w:t>персонала организации, эксплуатирующей опасный производственный объект;</w:t>
      </w:r>
    </w:p>
    <w:p w:rsidR="006A3907" w:rsidRPr="003E61D5" w:rsidRDefault="006A3907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1D5">
        <w:rPr>
          <w:rFonts w:ascii="Times New Roman" w:hAnsi="Times New Roman"/>
          <w:color w:val="000000"/>
          <w:sz w:val="28"/>
          <w:szCs w:val="28"/>
        </w:rPr>
        <w:t>руководителей дежурно-диспетчерских служб организаций, расположенных в зоне действия локальной системы оповещения;</w:t>
      </w:r>
    </w:p>
    <w:p w:rsidR="006A3907" w:rsidRPr="003E61D5" w:rsidRDefault="006A3907" w:rsidP="00462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61D5">
        <w:rPr>
          <w:rFonts w:ascii="Times New Roman" w:hAnsi="Times New Roman"/>
          <w:color w:val="000000"/>
          <w:sz w:val="28"/>
          <w:szCs w:val="28"/>
        </w:rPr>
        <w:t>населения, проживающего в зоне действия локальной системы оповещения.</w:t>
      </w:r>
    </w:p>
    <w:p w:rsidR="006A3907" w:rsidRPr="003E61D5" w:rsidRDefault="006A3907" w:rsidP="00D751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A3907" w:rsidRPr="0023117C" w:rsidRDefault="006A3907" w:rsidP="002311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23117C">
        <w:rPr>
          <w:rFonts w:ascii="Times New Roman" w:hAnsi="Times New Roman"/>
          <w:b/>
          <w:color w:val="000000"/>
          <w:sz w:val="28"/>
          <w:szCs w:val="28"/>
        </w:rPr>
        <w:t>.Порядок применения МАСЦО</w:t>
      </w:r>
    </w:p>
    <w:p w:rsidR="006A3907" w:rsidRDefault="006A3907" w:rsidP="002311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23117C">
        <w:rPr>
          <w:rFonts w:ascii="Times New Roman" w:hAnsi="Times New Roman"/>
          <w:color w:val="000000"/>
          <w:sz w:val="28"/>
          <w:szCs w:val="28"/>
        </w:rPr>
        <w:t>1.Задействование по предназначению МАСЦО планируется и осуществляется в соответствии с настоящим Положением, план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23117C">
        <w:rPr>
          <w:rFonts w:ascii="Times New Roman" w:hAnsi="Times New Roman"/>
          <w:color w:val="000000"/>
          <w:sz w:val="28"/>
          <w:szCs w:val="28"/>
        </w:rPr>
        <w:t>м гражданской обороны и защиты населения и план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23117C">
        <w:rPr>
          <w:rFonts w:ascii="Times New Roman" w:hAnsi="Times New Roman"/>
          <w:color w:val="000000"/>
          <w:sz w:val="28"/>
          <w:szCs w:val="28"/>
        </w:rPr>
        <w:t>м действий по предупреждению и ликвидации чрезвычайных ситуаций.</w:t>
      </w:r>
    </w:p>
    <w:p w:rsidR="006A3907" w:rsidRDefault="006A3907" w:rsidP="002311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23117C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Дежурная смена диспетчеров единой дежурно-диспетчерской службы отдела ГО, ЧС  администрации Ртищевского муниципального района» (далее - ЕДДС)</w:t>
      </w:r>
      <w:r w:rsidRPr="0023117C">
        <w:rPr>
          <w:rFonts w:ascii="Times New Roman" w:hAnsi="Times New Roman"/>
          <w:color w:val="000000"/>
          <w:sz w:val="28"/>
          <w:szCs w:val="28"/>
        </w:rPr>
        <w:t xml:space="preserve">, получив в системе управления гражданской обороной и РСЧС сигналы оповещения и (или) экстренную информацию, подтверждают получение и немедленно доводят ее до главы </w:t>
      </w:r>
      <w:r>
        <w:rPr>
          <w:rFonts w:ascii="Times New Roman" w:hAnsi="Times New Roman"/>
          <w:color w:val="000000"/>
          <w:sz w:val="28"/>
          <w:szCs w:val="28"/>
        </w:rPr>
        <w:t>Ртищевского</w:t>
      </w:r>
      <w:r w:rsidRPr="0023117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а также органов управления и сил гражданской обороны и </w:t>
      </w:r>
      <w:r>
        <w:rPr>
          <w:rFonts w:ascii="Times New Roman" w:hAnsi="Times New Roman"/>
          <w:color w:val="000000"/>
          <w:sz w:val="28"/>
          <w:szCs w:val="28"/>
        </w:rPr>
        <w:t>ПМЗ С</w:t>
      </w:r>
      <w:r w:rsidRPr="0023117C">
        <w:rPr>
          <w:rFonts w:ascii="Times New Roman" w:hAnsi="Times New Roman"/>
          <w:color w:val="000000"/>
          <w:sz w:val="28"/>
          <w:szCs w:val="28"/>
        </w:rPr>
        <w:t>ТП РСЧС.</w:t>
      </w:r>
    </w:p>
    <w:p w:rsidR="006A3907" w:rsidRDefault="006A3907" w:rsidP="002311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</w:t>
      </w:r>
      <w:r w:rsidRPr="0023117C">
        <w:rPr>
          <w:rFonts w:ascii="Times New Roman" w:hAnsi="Times New Roman"/>
          <w:color w:val="000000"/>
          <w:sz w:val="28"/>
          <w:szCs w:val="28"/>
        </w:rPr>
        <w:t xml:space="preserve">Решение на задействование муниципальной системы оповещения населения принимается главой </w:t>
      </w:r>
      <w:r>
        <w:rPr>
          <w:rFonts w:ascii="Times New Roman" w:hAnsi="Times New Roman"/>
          <w:color w:val="000000"/>
          <w:sz w:val="28"/>
          <w:szCs w:val="28"/>
        </w:rPr>
        <w:t>Ртищевского</w:t>
      </w:r>
      <w:r w:rsidRPr="0023117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или лицом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3117C">
        <w:rPr>
          <w:rFonts w:ascii="Times New Roman" w:hAnsi="Times New Roman"/>
          <w:color w:val="000000"/>
          <w:sz w:val="28"/>
          <w:szCs w:val="28"/>
        </w:rPr>
        <w:t xml:space="preserve"> исполняющим </w:t>
      </w:r>
      <w:r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23117C">
        <w:rPr>
          <w:rFonts w:ascii="Times New Roman" w:hAnsi="Times New Roman"/>
          <w:color w:val="000000"/>
          <w:sz w:val="28"/>
          <w:szCs w:val="28"/>
        </w:rPr>
        <w:t>обязанности.</w:t>
      </w:r>
    </w:p>
    <w:p w:rsidR="006A3907" w:rsidRDefault="006A3907" w:rsidP="002311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23117C">
        <w:rPr>
          <w:rFonts w:ascii="Times New Roman" w:hAnsi="Times New Roman"/>
          <w:color w:val="000000"/>
          <w:sz w:val="28"/>
          <w:szCs w:val="28"/>
        </w:rPr>
        <w:t>4.Передача сигналов оповещения и экстренной информации может осуществляться в автоматическом, автоматизированном либо ручном режимах функционирования МАСЦО.</w:t>
      </w:r>
    </w:p>
    <w:p w:rsidR="006A3907" w:rsidRDefault="006A3907" w:rsidP="002311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>В автоматическом режиме функционирования МАСЦО включаются (запускаются) по заранее установленным программам при получении управляющих сигналов (команд) от систем мониторинга опасных природных явлений и техногенных процессов без участия соответствующих дежурных (дежурно-диспетчерских) служб, ответственных за включение (запуск) систем оповещения населения.</w:t>
      </w:r>
    </w:p>
    <w:p w:rsidR="006A3907" w:rsidRDefault="006A3907" w:rsidP="00645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>В автоматизированном режиме функционирования включение (запуск) МАСЦО осуществляется ЕДДС, уполномоченной на включение (запуск) систем оповещения населения, с автоматизированных рабочих мест при поступлении установленных сигналов (команд) и распоряжений.</w:t>
      </w:r>
    </w:p>
    <w:p w:rsidR="006A3907" w:rsidRDefault="006A3907" w:rsidP="00645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>В ручном режиме функционирования:</w:t>
      </w:r>
    </w:p>
    <w:p w:rsidR="006A3907" w:rsidRDefault="006A3907" w:rsidP="00645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Дежурная смена диспетчеров </w:t>
      </w:r>
      <w:r w:rsidRPr="0023117C">
        <w:rPr>
          <w:rFonts w:ascii="Times New Roman" w:hAnsi="Times New Roman"/>
          <w:color w:val="000000"/>
          <w:sz w:val="28"/>
          <w:szCs w:val="28"/>
        </w:rPr>
        <w:t>ЕДДС осуществляет включение (запуск) оконечных средств оповещения непосредственно с мест их установки, а также направляют заявки операторам связи и (или)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Федерации;</w:t>
      </w:r>
    </w:p>
    <w:p w:rsidR="006A3907" w:rsidRDefault="006A3907" w:rsidP="00645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>задействуются громкоговорящие средства на подвижных объектах, мобильные и носимые средства оповещения.</w:t>
      </w:r>
    </w:p>
    <w:p w:rsidR="006A3907" w:rsidRDefault="006A3907" w:rsidP="00645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>Основным и приоритетным режимом функционирования МАСЦО является автоматизированный.</w:t>
      </w:r>
    </w:p>
    <w:p w:rsidR="006A3907" w:rsidRDefault="006A3907" w:rsidP="00645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23117C">
        <w:rPr>
          <w:rFonts w:ascii="Times New Roman" w:hAnsi="Times New Roman"/>
          <w:color w:val="000000"/>
          <w:sz w:val="28"/>
          <w:szCs w:val="28"/>
        </w:rPr>
        <w:t>5.Передача сигналов оповещения и экстренной информации населению осуществляется подачей сигнала «ВНИМАНИЕ: ВСЕМ!» путем включения сетей электрических, электронных сирен и мощных акустических систем длительностью до 3 минут с последующей передачей по сетям связи, в том числе сетям связи телерадиовещания,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аудио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23117C">
        <w:rPr>
          <w:rFonts w:ascii="Times New Roman" w:hAnsi="Times New Roman"/>
          <w:color w:val="000000"/>
          <w:sz w:val="28"/>
          <w:szCs w:val="28"/>
        </w:rPr>
        <w:t xml:space="preserve"> и (или) аудиовизуальных сообщений длительностью не более 5 минут (для сетей связи подвижной радиотелефонной связи - сообщений объемом не более 134 символов русского алфавита, включая цифры, пробелы и знаки препинания).</w:t>
      </w:r>
    </w:p>
    <w:p w:rsidR="006A3907" w:rsidRDefault="006A3907" w:rsidP="00645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>Сигналы оповещения и экстренная информация передаются непосредственно с рабочего места дежурно</w:t>
      </w:r>
      <w:r>
        <w:rPr>
          <w:rFonts w:ascii="Times New Roman" w:hAnsi="Times New Roman"/>
          <w:color w:val="000000"/>
          <w:sz w:val="28"/>
          <w:szCs w:val="28"/>
        </w:rPr>
        <w:t>й смены диспетчеров</w:t>
      </w:r>
      <w:r w:rsidRPr="0023117C">
        <w:rPr>
          <w:rFonts w:ascii="Times New Roman" w:hAnsi="Times New Roman"/>
          <w:color w:val="000000"/>
          <w:sz w:val="28"/>
          <w:szCs w:val="28"/>
        </w:rPr>
        <w:t xml:space="preserve"> ЕДДС.</w:t>
      </w:r>
    </w:p>
    <w:p w:rsidR="006A3907" w:rsidRDefault="006A3907" w:rsidP="00645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>Допускается трехкратное повторение этих сообщений (для сетей подвижной радиотелефонной связи повтор передачи сообщения осуществляется не ранее, чем закончится передача предыдущего сообщения).</w:t>
      </w:r>
    </w:p>
    <w:p w:rsidR="006A3907" w:rsidRDefault="006A3907" w:rsidP="00645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>Типовые аудио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23117C">
        <w:rPr>
          <w:rFonts w:ascii="Times New Roman" w:hAnsi="Times New Roman"/>
          <w:color w:val="000000"/>
          <w:sz w:val="28"/>
          <w:szCs w:val="28"/>
        </w:rPr>
        <w:t xml:space="preserve"> и аудиовизуальные, а также текстовые и графические сообщения населению о фактических и прогнозируемых чрезвычайных ситуациях готовятся заблаговременно.</w:t>
      </w:r>
    </w:p>
    <w:p w:rsidR="006A3907" w:rsidRDefault="006A3907" w:rsidP="00645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23117C">
        <w:rPr>
          <w:rFonts w:ascii="Times New Roman" w:hAnsi="Times New Roman"/>
          <w:color w:val="000000"/>
          <w:sz w:val="28"/>
          <w:szCs w:val="28"/>
        </w:rPr>
        <w:t>6.Для обеспечения своевременной передачи населению сигналов оповещения и экстренной информации комплексно могут использоваться:</w:t>
      </w:r>
    </w:p>
    <w:p w:rsidR="006A3907" w:rsidRDefault="006A3907" w:rsidP="00645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>сети электрических, электронных сирен и мощных акустических систем;</w:t>
      </w:r>
    </w:p>
    <w:p w:rsidR="006A3907" w:rsidRDefault="006A3907" w:rsidP="00645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>сети проводного радиовещания;</w:t>
      </w:r>
    </w:p>
    <w:p w:rsidR="006A3907" w:rsidRDefault="006A3907" w:rsidP="00645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>сети уличной радиофикации;</w:t>
      </w:r>
    </w:p>
    <w:p w:rsidR="006A3907" w:rsidRDefault="006A3907" w:rsidP="00645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>сети кабельного телерадиовещания;</w:t>
      </w:r>
    </w:p>
    <w:p w:rsidR="006A3907" w:rsidRDefault="006A3907" w:rsidP="00645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>сети эфирного телерадиовещания;</w:t>
      </w:r>
    </w:p>
    <w:p w:rsidR="006A3907" w:rsidRDefault="006A3907" w:rsidP="00645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>сети подвижной радиотелефонной связи;</w:t>
      </w:r>
    </w:p>
    <w:p w:rsidR="006A3907" w:rsidRDefault="006A3907" w:rsidP="00645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>сети местной телефонной связи, таксофоны с функцией оповещения;</w:t>
      </w:r>
    </w:p>
    <w:p w:rsidR="006A3907" w:rsidRDefault="006A3907" w:rsidP="00645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>сети связи операторов связи и ведомственные;</w:t>
      </w:r>
    </w:p>
    <w:p w:rsidR="006A3907" w:rsidRDefault="006A3907" w:rsidP="00645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>сети систем персонального радиовызова;</w:t>
      </w:r>
    </w:p>
    <w:p w:rsidR="006A3907" w:rsidRDefault="006A3907" w:rsidP="00645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>информационно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23117C">
        <w:rPr>
          <w:rFonts w:ascii="Times New Roman" w:hAnsi="Times New Roman"/>
          <w:color w:val="000000"/>
          <w:sz w:val="28"/>
          <w:szCs w:val="28"/>
        </w:rPr>
        <w:t>телекоммуникационная сеть «Интернет»;</w:t>
      </w:r>
    </w:p>
    <w:p w:rsidR="006A3907" w:rsidRDefault="006A3907" w:rsidP="00645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>громкоговорящие средства на подвижных объектах, мобильные и носимые средства оповещения.</w:t>
      </w:r>
    </w:p>
    <w:p w:rsidR="006A3907" w:rsidRDefault="006A3907" w:rsidP="00645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23117C">
        <w:rPr>
          <w:rFonts w:ascii="Times New Roman" w:hAnsi="Times New Roman"/>
          <w:color w:val="000000"/>
          <w:sz w:val="28"/>
          <w:szCs w:val="28"/>
        </w:rPr>
        <w:t xml:space="preserve">7.Рассмотрение вопросов об организации оповещения населения и определении способов и сроков оповещения населения в рамках МАСЦО осуществляется комиссией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color w:val="000000"/>
          <w:sz w:val="28"/>
          <w:szCs w:val="28"/>
        </w:rPr>
        <w:t>при администрации Ртищевского</w:t>
      </w:r>
      <w:r w:rsidRPr="0023117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- КЧС и ОПБ)</w:t>
      </w:r>
      <w:r w:rsidRPr="0023117C">
        <w:rPr>
          <w:rFonts w:ascii="Times New Roman" w:hAnsi="Times New Roman"/>
          <w:color w:val="000000"/>
          <w:sz w:val="28"/>
          <w:szCs w:val="28"/>
        </w:rPr>
        <w:t>.</w:t>
      </w:r>
    </w:p>
    <w:p w:rsidR="006A3907" w:rsidRDefault="006A3907" w:rsidP="004C2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23117C">
        <w:rPr>
          <w:rFonts w:ascii="Times New Roman" w:hAnsi="Times New Roman"/>
          <w:color w:val="000000"/>
          <w:sz w:val="28"/>
          <w:szCs w:val="28"/>
        </w:rPr>
        <w:t xml:space="preserve">8.Порядок действий </w:t>
      </w:r>
      <w:r>
        <w:rPr>
          <w:rFonts w:ascii="Times New Roman" w:hAnsi="Times New Roman"/>
          <w:color w:val="000000"/>
          <w:sz w:val="28"/>
          <w:szCs w:val="28"/>
        </w:rPr>
        <w:t>дежурной смены диспетчеров ЕДДС</w:t>
      </w:r>
      <w:r w:rsidRPr="0023117C">
        <w:rPr>
          <w:rFonts w:ascii="Times New Roman" w:hAnsi="Times New Roman"/>
          <w:color w:val="000000"/>
          <w:sz w:val="28"/>
          <w:szCs w:val="28"/>
        </w:rPr>
        <w:t>, а также операторов связи, телерадиовещательных организаций и редакций средств массовой информации при передаче сигналов оповещения и экстренной информации определяется законодательством Российской Федерации и нормативными правовыми актами Саратовской области.</w:t>
      </w:r>
    </w:p>
    <w:p w:rsidR="006A3907" w:rsidRDefault="006A3907" w:rsidP="004C2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23117C">
        <w:rPr>
          <w:rFonts w:ascii="Times New Roman" w:hAnsi="Times New Roman"/>
          <w:color w:val="000000"/>
          <w:sz w:val="28"/>
          <w:szCs w:val="28"/>
        </w:rPr>
        <w:t xml:space="preserve">9.Администрация </w:t>
      </w:r>
      <w:r>
        <w:rPr>
          <w:rFonts w:ascii="Times New Roman" w:hAnsi="Times New Roman"/>
          <w:color w:val="000000"/>
          <w:sz w:val="28"/>
          <w:szCs w:val="28"/>
        </w:rPr>
        <w:t>Ртищевского</w:t>
      </w:r>
      <w:r w:rsidRPr="0023117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в ведении котор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23117C">
        <w:rPr>
          <w:rFonts w:ascii="Times New Roman" w:hAnsi="Times New Roman"/>
          <w:color w:val="000000"/>
          <w:sz w:val="28"/>
          <w:szCs w:val="28"/>
        </w:rPr>
        <w:t xml:space="preserve"> находятся элементы МАСЦО, а также ЕДДС, операторы связи и редакции средств массовой информации проводят комплекс организационно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3117C">
        <w:rPr>
          <w:rFonts w:ascii="Times New Roman" w:hAnsi="Times New Roman"/>
          <w:color w:val="000000"/>
          <w:sz w:val="28"/>
          <w:szCs w:val="28"/>
        </w:rPr>
        <w:t>технических мероприятий по исключению несанкционированной передачи сигналов оповещения и экстренной информации.</w:t>
      </w:r>
    </w:p>
    <w:p w:rsidR="006A3907" w:rsidRDefault="006A3907" w:rsidP="00C066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A3907" w:rsidRPr="004C27C3" w:rsidRDefault="006A3907" w:rsidP="004C2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C27C3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4C27C3">
        <w:rPr>
          <w:rFonts w:ascii="Times New Roman" w:hAnsi="Times New Roman"/>
          <w:b/>
          <w:color w:val="000000"/>
          <w:sz w:val="28"/>
          <w:szCs w:val="28"/>
        </w:rPr>
        <w:t>.Поддержание в готовности МАСЦО</w:t>
      </w:r>
    </w:p>
    <w:p w:rsidR="006A3907" w:rsidRDefault="006A3907" w:rsidP="004C2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Pr="0023117C">
        <w:rPr>
          <w:rFonts w:ascii="Times New Roman" w:hAnsi="Times New Roman"/>
          <w:color w:val="000000"/>
          <w:sz w:val="28"/>
          <w:szCs w:val="28"/>
        </w:rPr>
        <w:t xml:space="preserve">.Поддержание МАСЦО в готовности организуется и осуществляется администрацией </w:t>
      </w:r>
      <w:r>
        <w:rPr>
          <w:rFonts w:ascii="Times New Roman" w:hAnsi="Times New Roman"/>
          <w:color w:val="000000"/>
          <w:sz w:val="28"/>
          <w:szCs w:val="28"/>
        </w:rPr>
        <w:t>Ртищевского</w:t>
      </w:r>
      <w:r w:rsidRPr="0023117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Саратовской области.</w:t>
      </w:r>
    </w:p>
    <w:p w:rsidR="006A3907" w:rsidRDefault="006A3907" w:rsidP="004C2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23117C">
        <w:rPr>
          <w:rFonts w:ascii="Times New Roman" w:hAnsi="Times New Roman"/>
          <w:color w:val="000000"/>
          <w:sz w:val="28"/>
          <w:szCs w:val="28"/>
        </w:rPr>
        <w:t>.Готовность систем оповещения населения достигается:</w:t>
      </w:r>
    </w:p>
    <w:p w:rsidR="006A3907" w:rsidRDefault="006A3907" w:rsidP="004C2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>наличием актуализированных нормативных актов в области создания, поддержания в состоянии постоянной готовности и применения систем оповещения населения;</w:t>
      </w:r>
    </w:p>
    <w:p w:rsidR="006A3907" w:rsidRDefault="006A3907" w:rsidP="004C2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>наличием дежурного (дежурно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23117C">
        <w:rPr>
          <w:rFonts w:ascii="Times New Roman" w:hAnsi="Times New Roman"/>
          <w:color w:val="000000"/>
          <w:sz w:val="28"/>
          <w:szCs w:val="28"/>
        </w:rPr>
        <w:t>диспетчерского) персонала, ответственного за включение (запуск) системы оповещения населения, и уровнем его профессиональной подготовки;</w:t>
      </w:r>
    </w:p>
    <w:p w:rsidR="006A3907" w:rsidRDefault="006A3907" w:rsidP="004C2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>наличием технического обслуживающего персонала, отвечающего за поддержание в готовности технических средств оповещения, и уровнем его профессиональной подготовки;</w:t>
      </w:r>
    </w:p>
    <w:p w:rsidR="006A3907" w:rsidRDefault="006A3907" w:rsidP="004C2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>наличием, исправностью и соответствием проектно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23117C">
        <w:rPr>
          <w:rFonts w:ascii="Times New Roman" w:hAnsi="Times New Roman"/>
          <w:color w:val="000000"/>
          <w:sz w:val="28"/>
          <w:szCs w:val="28"/>
        </w:rPr>
        <w:t>сметной документации на систему оповещения населения технических средств оповещения;</w:t>
      </w:r>
    </w:p>
    <w:p w:rsidR="006A3907" w:rsidRDefault="006A3907" w:rsidP="004C2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>готовностью сетей связи операторов связи;</w:t>
      </w:r>
    </w:p>
    <w:p w:rsidR="006A3907" w:rsidRDefault="006A3907" w:rsidP="004C2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>регулярным проведением проверок готовности систем оповещения населения;</w:t>
      </w:r>
    </w:p>
    <w:p w:rsidR="006A3907" w:rsidRDefault="006A3907" w:rsidP="004C2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>своевременным эксплуатационно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23117C">
        <w:rPr>
          <w:rFonts w:ascii="Times New Roman" w:hAnsi="Times New Roman"/>
          <w:color w:val="000000"/>
          <w:sz w:val="28"/>
          <w:szCs w:val="28"/>
        </w:rPr>
        <w:t>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</w:p>
    <w:p w:rsidR="006A3907" w:rsidRDefault="006A3907" w:rsidP="004C2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>наличием, соответствием законодательству Российской Федерации и обеспечением готовности к использованию резервов средств оповещения;</w:t>
      </w:r>
    </w:p>
    <w:p w:rsidR="006A3907" w:rsidRDefault="006A3907" w:rsidP="004C2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>своевременным проведением мероприятий по созданию, в том числе совершенствованию, систем оповещения населения.</w:t>
      </w:r>
    </w:p>
    <w:p w:rsidR="006A3907" w:rsidRDefault="006A3907" w:rsidP="004C2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22.</w:t>
      </w:r>
      <w:r w:rsidRPr="0023117C">
        <w:rPr>
          <w:rFonts w:ascii="Times New Roman" w:hAnsi="Times New Roman"/>
          <w:color w:val="000000"/>
          <w:sz w:val="28"/>
          <w:szCs w:val="28"/>
        </w:rPr>
        <w:t>С целью контроля за поддержанием в постоянной готовности к использованию МАСЦО организуются и проводятся следующие виды проверок:</w:t>
      </w:r>
    </w:p>
    <w:p w:rsidR="006A3907" w:rsidRDefault="006A3907" w:rsidP="004C2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 xml:space="preserve">комплексные проверки готовности МАСЦО проводятся 2 раза в год с включением оконечных средств оповещения и доведением проверочных сигналов и информации до населения в дневное время в первую среду марта и октября, при этом замещение эфирного телевизионного вещания и радиовещания осуществляется с 10 часов 43 минут продолжительностью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23117C">
        <w:rPr>
          <w:rFonts w:ascii="Times New Roman" w:hAnsi="Times New Roman"/>
          <w:color w:val="000000"/>
          <w:sz w:val="28"/>
          <w:szCs w:val="28"/>
        </w:rPr>
        <w:t>до 1 минуты;</w:t>
      </w:r>
    </w:p>
    <w:p w:rsidR="006A3907" w:rsidRDefault="006A3907" w:rsidP="004C2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3907" w:rsidRDefault="006A3907" w:rsidP="004C2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>технические проверки готовности МАСЦО проводятся без включения оконечных средств оповещения населения и доведения сигнала оповещения и соответствующей информации до населения.</w:t>
      </w:r>
    </w:p>
    <w:p w:rsidR="006A3907" w:rsidRDefault="006A3907" w:rsidP="004C2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 xml:space="preserve">Проверки МАСЦО планируются и проводятся на основании плана основных мероприятий </w:t>
      </w:r>
      <w:r>
        <w:rPr>
          <w:rFonts w:ascii="Times New Roman" w:hAnsi="Times New Roman"/>
          <w:color w:val="000000"/>
          <w:sz w:val="28"/>
          <w:szCs w:val="28"/>
        </w:rPr>
        <w:t>Ртищевского</w:t>
      </w:r>
      <w:r w:rsidRPr="0023117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 области гражданской обороны, предупреждения и ликвидации чрезвычайных ситуаций, обеспечения пожарной  безопасности и безопасности людей на водных объектах на текущий год, внеплановые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3117C">
        <w:rPr>
          <w:rFonts w:ascii="Times New Roman" w:hAnsi="Times New Roman"/>
          <w:color w:val="000000"/>
          <w:sz w:val="28"/>
          <w:szCs w:val="28"/>
        </w:rPr>
        <w:t xml:space="preserve">по решению главы </w:t>
      </w:r>
      <w:r>
        <w:rPr>
          <w:rFonts w:ascii="Times New Roman" w:hAnsi="Times New Roman"/>
          <w:color w:val="000000"/>
          <w:sz w:val="28"/>
          <w:szCs w:val="28"/>
        </w:rPr>
        <w:t>Ртищевского</w:t>
      </w:r>
      <w:r w:rsidRPr="0023117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 целью поддержания ее в постоянной готовности к использованию по предназначению.</w:t>
      </w:r>
    </w:p>
    <w:p w:rsidR="006A3907" w:rsidRDefault="006A3907" w:rsidP="004C2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>При подготовке к проведению комплексных проверок готовности муниципальных систем оповещения с доведением проверочных сигналов и информации оповещения проводится заблаговременное (не позднее 3 рабочих дней до их начала) информирование населения об их проведении.</w:t>
      </w:r>
    </w:p>
    <w:p w:rsidR="006A3907" w:rsidRDefault="006A3907" w:rsidP="004C2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>Техническая проверка МАСЦО осуществляется с рабочего места дежурно</w:t>
      </w:r>
      <w:r>
        <w:rPr>
          <w:rFonts w:ascii="Times New Roman" w:hAnsi="Times New Roman"/>
          <w:color w:val="000000"/>
          <w:sz w:val="28"/>
          <w:szCs w:val="28"/>
        </w:rPr>
        <w:t>й смены</w:t>
      </w:r>
      <w:r w:rsidRPr="0023117C">
        <w:rPr>
          <w:rFonts w:ascii="Times New Roman" w:hAnsi="Times New Roman"/>
          <w:color w:val="000000"/>
          <w:sz w:val="28"/>
          <w:szCs w:val="28"/>
        </w:rPr>
        <w:t xml:space="preserve"> диспетчер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23117C">
        <w:rPr>
          <w:rFonts w:ascii="Times New Roman" w:hAnsi="Times New Roman"/>
          <w:color w:val="000000"/>
          <w:sz w:val="28"/>
          <w:szCs w:val="28"/>
        </w:rPr>
        <w:t xml:space="preserve"> ЕДДС не реже одного раза в сутки с отражением результатов в журнале н</w:t>
      </w:r>
      <w:r>
        <w:rPr>
          <w:rFonts w:ascii="Times New Roman" w:hAnsi="Times New Roman"/>
          <w:color w:val="000000"/>
          <w:sz w:val="28"/>
          <w:szCs w:val="28"/>
        </w:rPr>
        <w:t>есения дежурства единой дежурно-</w:t>
      </w:r>
      <w:r w:rsidRPr="0023117C">
        <w:rPr>
          <w:rFonts w:ascii="Times New Roman" w:hAnsi="Times New Roman"/>
          <w:color w:val="000000"/>
          <w:sz w:val="28"/>
          <w:szCs w:val="28"/>
        </w:rPr>
        <w:t>диспетчерской службы, проводившей проверку.</w:t>
      </w:r>
    </w:p>
    <w:p w:rsidR="006A3907" w:rsidRDefault="006A3907" w:rsidP="004C2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 xml:space="preserve">Результаты докладываются главе </w:t>
      </w:r>
      <w:r>
        <w:rPr>
          <w:rFonts w:ascii="Times New Roman" w:hAnsi="Times New Roman"/>
          <w:color w:val="000000"/>
          <w:sz w:val="28"/>
          <w:szCs w:val="28"/>
        </w:rPr>
        <w:t>Ртищевского</w:t>
      </w:r>
      <w:r w:rsidRPr="0023117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для анализа и выработки мер по совершенствованию и поддержанию местной системы оповещения в готовности к применению.</w:t>
      </w:r>
    </w:p>
    <w:p w:rsidR="006A3907" w:rsidRDefault="006A3907" w:rsidP="004C2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>Комплексные проверки с доведением проверочных сигналов и информации оповещения проводятся комиссией администрации, возглавляемой заместителем председателя КЧС и ОПБ, представителем МЧС России по Саратовской области, оператора связи, предоставившего каналы связи в интересах муниципальной системы оповещения населения.</w:t>
      </w:r>
    </w:p>
    <w:p w:rsidR="006A3907" w:rsidRDefault="006A3907" w:rsidP="004C2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>На комиссию возлагается:</w:t>
      </w:r>
    </w:p>
    <w:p w:rsidR="006A3907" w:rsidRDefault="006A3907" w:rsidP="004C2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>проверка готовности к действиям по оповещению</w:t>
      </w:r>
      <w:r>
        <w:rPr>
          <w:rFonts w:ascii="Times New Roman" w:hAnsi="Times New Roman"/>
          <w:color w:val="000000"/>
          <w:sz w:val="28"/>
          <w:szCs w:val="28"/>
        </w:rPr>
        <w:t xml:space="preserve"> дежурной смены</w:t>
      </w:r>
      <w:r w:rsidRPr="0023117C">
        <w:rPr>
          <w:rFonts w:ascii="Times New Roman" w:hAnsi="Times New Roman"/>
          <w:color w:val="000000"/>
          <w:sz w:val="28"/>
          <w:szCs w:val="28"/>
        </w:rPr>
        <w:t xml:space="preserve"> диспетчеров ЕДДС, диспетчерских служб организаций и эксплуатационно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23117C">
        <w:rPr>
          <w:rFonts w:ascii="Times New Roman" w:hAnsi="Times New Roman"/>
          <w:color w:val="000000"/>
          <w:sz w:val="28"/>
          <w:szCs w:val="28"/>
        </w:rPr>
        <w:t>технического персонала, обеспечивающего обслуживание средств оповещения;</w:t>
      </w:r>
    </w:p>
    <w:p w:rsidR="006A3907" w:rsidRDefault="006A3907" w:rsidP="004C2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>проверка технического состояния аппаратуры оповещения и линий дистанционного управления на объектах связи и оповещения, а также средств оповещения объектовых (локальных) систем оповещения.</w:t>
      </w:r>
    </w:p>
    <w:p w:rsidR="006A3907" w:rsidRDefault="006A3907" w:rsidP="004C2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 xml:space="preserve">Результаты комплексных проверок докладываются главе </w:t>
      </w:r>
      <w:r>
        <w:rPr>
          <w:rFonts w:ascii="Times New Roman" w:hAnsi="Times New Roman"/>
          <w:color w:val="000000"/>
          <w:sz w:val="28"/>
          <w:szCs w:val="28"/>
        </w:rPr>
        <w:t>Ртищевского</w:t>
      </w:r>
      <w:r w:rsidRPr="0023117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вместе с предложениями по устранению имеющих место недостатков и совершенствованию системы оповещения и информирования </w:t>
      </w:r>
      <w:r>
        <w:rPr>
          <w:rFonts w:ascii="Times New Roman" w:hAnsi="Times New Roman"/>
          <w:color w:val="000000"/>
          <w:sz w:val="28"/>
          <w:szCs w:val="28"/>
        </w:rPr>
        <w:t>Ртищевского</w:t>
      </w:r>
      <w:r w:rsidRPr="0023117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повышению ее готовности к применению, надежности и обеспечению охвата населения </w:t>
      </w:r>
      <w:r>
        <w:rPr>
          <w:rFonts w:ascii="Times New Roman" w:hAnsi="Times New Roman"/>
          <w:color w:val="000000"/>
          <w:sz w:val="28"/>
          <w:szCs w:val="28"/>
        </w:rPr>
        <w:t>Ртищевского</w:t>
      </w:r>
      <w:r w:rsidRPr="0023117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района.</w:t>
      </w:r>
    </w:p>
    <w:p w:rsidR="006A3907" w:rsidRDefault="006A3907" w:rsidP="004C2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>Перед проведением всех проверок в обязательном порядке проводится комплекс организационно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3117C">
        <w:rPr>
          <w:rFonts w:ascii="Times New Roman" w:hAnsi="Times New Roman"/>
          <w:color w:val="000000"/>
          <w:sz w:val="28"/>
          <w:szCs w:val="28"/>
        </w:rPr>
        <w:t>технических мероприятий с целью исключения несанкционированного запуска систем оповещения населения.</w:t>
      </w:r>
    </w:p>
    <w:p w:rsidR="006A3907" w:rsidRDefault="006A3907" w:rsidP="004C2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23.</w:t>
      </w:r>
      <w:r w:rsidRPr="0023117C">
        <w:rPr>
          <w:rFonts w:ascii="Times New Roman" w:hAnsi="Times New Roman"/>
          <w:color w:val="000000"/>
          <w:sz w:val="28"/>
          <w:szCs w:val="28"/>
        </w:rPr>
        <w:t>Для обеспечения оповещения максимального количества людей, попавших в зону чрезвычайной ситуации, в том числе на территориях, неохваченных автоматизированными системами централизованного оповещения, создается резерв технических средств оповещения (стационарных и мобильных).</w:t>
      </w:r>
    </w:p>
    <w:p w:rsidR="006A3907" w:rsidRDefault="006A3907" w:rsidP="004C2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 xml:space="preserve">Номенклатура, объем, порядок создания и использования резерва технических средств оповещения устанавливаются администрацией </w:t>
      </w:r>
      <w:r>
        <w:rPr>
          <w:rFonts w:ascii="Times New Roman" w:hAnsi="Times New Roman"/>
          <w:color w:val="000000"/>
          <w:sz w:val="28"/>
          <w:szCs w:val="28"/>
        </w:rPr>
        <w:t>Ртищевского</w:t>
      </w:r>
      <w:r w:rsidRPr="0023117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района.</w:t>
      </w:r>
    </w:p>
    <w:p w:rsidR="006A3907" w:rsidRDefault="006A3907" w:rsidP="004C2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24.</w:t>
      </w:r>
      <w:r w:rsidRPr="0023117C">
        <w:rPr>
          <w:rFonts w:ascii="Times New Roman" w:hAnsi="Times New Roman"/>
          <w:color w:val="000000"/>
          <w:sz w:val="28"/>
          <w:szCs w:val="28"/>
        </w:rPr>
        <w:t>Требования к МАСЦО, определенные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 июля 2020 года № 578/365 «Об утверждении Положения о системах оповещения населения» должны быть выполнены в ходе планирования и строительства новой либо совершенствования действующей системы оповещения населения.</w:t>
      </w:r>
    </w:p>
    <w:p w:rsidR="006A3907" w:rsidRDefault="006A3907" w:rsidP="004C2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117C">
        <w:rPr>
          <w:rFonts w:ascii="Times New Roman" w:hAnsi="Times New Roman"/>
          <w:color w:val="000000"/>
          <w:sz w:val="28"/>
          <w:szCs w:val="28"/>
        </w:rPr>
        <w:t>Вывод из эксплуатации действующей системы оповещения населения осуществляется по окончании эксплуатационного ресурса технических средств этой системы оповещения населения, завершении ее модернизации (реконструкции) и ввода в эксплуатацию новой системы оповещения населения.</w:t>
      </w:r>
    </w:p>
    <w:p w:rsidR="006A3907" w:rsidRDefault="006A3907" w:rsidP="00C066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A3907" w:rsidRPr="004C27C3" w:rsidRDefault="006A3907" w:rsidP="004C2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C27C3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4C27C3">
        <w:rPr>
          <w:rFonts w:ascii="Times New Roman" w:hAnsi="Times New Roman"/>
          <w:b/>
          <w:color w:val="000000"/>
          <w:sz w:val="28"/>
          <w:szCs w:val="28"/>
        </w:rPr>
        <w:t>.Финансовое обеспечение</w:t>
      </w:r>
    </w:p>
    <w:p w:rsidR="006A3907" w:rsidRDefault="006A3907" w:rsidP="004C2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25.</w:t>
      </w:r>
      <w:r w:rsidRPr="0023117C">
        <w:rPr>
          <w:rFonts w:ascii="Times New Roman" w:hAnsi="Times New Roman"/>
          <w:color w:val="000000"/>
          <w:sz w:val="28"/>
          <w:szCs w:val="28"/>
        </w:rPr>
        <w:t xml:space="preserve">Финансирование мероприятий по созданию, реконструкции и поддержания в готовности МАСЦО, возмещение затрат, понесенных организациями и операторами, а также организациями телерадиовещания, привлекаемыми к обеспечению оповещения населения при использовании в мирное и военное время, осуществляется в соответствии с законодательными и иными нормативными правовыми актами Российской Федерации, Саратовской области, администрации </w:t>
      </w:r>
      <w:r>
        <w:rPr>
          <w:rFonts w:ascii="Times New Roman" w:hAnsi="Times New Roman"/>
          <w:color w:val="000000"/>
          <w:sz w:val="28"/>
          <w:szCs w:val="28"/>
        </w:rPr>
        <w:t>Ртищевского</w:t>
      </w:r>
      <w:r w:rsidRPr="0023117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района.</w:t>
      </w:r>
    </w:p>
    <w:p w:rsidR="006A3907" w:rsidRDefault="006A3907" w:rsidP="00C066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3907" w:rsidRDefault="006A3907" w:rsidP="00C066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3907" w:rsidRDefault="006A3907" w:rsidP="00C066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3907" w:rsidRPr="00726CBE" w:rsidRDefault="006A3907" w:rsidP="007631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6CBE">
        <w:rPr>
          <w:rFonts w:ascii="Times New Roman" w:hAnsi="Times New Roman"/>
          <w:b/>
          <w:sz w:val="28"/>
          <w:szCs w:val="28"/>
        </w:rPr>
        <w:t xml:space="preserve">Верно: ведущий специалист отдела </w:t>
      </w:r>
    </w:p>
    <w:p w:rsidR="006A3907" w:rsidRPr="00726CBE" w:rsidRDefault="006A3907" w:rsidP="007631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6CBE">
        <w:rPr>
          <w:rFonts w:ascii="Times New Roman" w:hAnsi="Times New Roman"/>
          <w:b/>
          <w:sz w:val="28"/>
          <w:szCs w:val="28"/>
        </w:rPr>
        <w:t>делопроизводства администрации</w:t>
      </w:r>
    </w:p>
    <w:p w:rsidR="006A3907" w:rsidRPr="00726CBE" w:rsidRDefault="006A3907" w:rsidP="007631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6CBE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726CBE">
        <w:rPr>
          <w:rFonts w:ascii="Times New Roman" w:hAnsi="Times New Roman"/>
          <w:b/>
          <w:sz w:val="28"/>
          <w:szCs w:val="28"/>
        </w:rPr>
        <w:tab/>
      </w:r>
      <w:r w:rsidRPr="00726CBE">
        <w:rPr>
          <w:rFonts w:ascii="Times New Roman" w:hAnsi="Times New Roman"/>
          <w:b/>
          <w:sz w:val="28"/>
          <w:szCs w:val="28"/>
        </w:rPr>
        <w:tab/>
      </w:r>
      <w:r w:rsidRPr="00726CBE">
        <w:rPr>
          <w:rFonts w:ascii="Times New Roman" w:hAnsi="Times New Roman"/>
          <w:b/>
          <w:sz w:val="28"/>
          <w:szCs w:val="28"/>
        </w:rPr>
        <w:tab/>
      </w:r>
      <w:r w:rsidRPr="00726CBE">
        <w:rPr>
          <w:rFonts w:ascii="Times New Roman" w:hAnsi="Times New Roman"/>
          <w:b/>
          <w:sz w:val="28"/>
          <w:szCs w:val="28"/>
        </w:rPr>
        <w:tab/>
      </w:r>
      <w:r w:rsidRPr="00726CBE">
        <w:rPr>
          <w:rFonts w:ascii="Times New Roman" w:hAnsi="Times New Roman"/>
          <w:b/>
          <w:sz w:val="28"/>
          <w:szCs w:val="28"/>
        </w:rPr>
        <w:tab/>
      </w:r>
      <w:r w:rsidRPr="00726CBE">
        <w:rPr>
          <w:rFonts w:ascii="Times New Roman" w:hAnsi="Times New Roman"/>
          <w:b/>
          <w:sz w:val="28"/>
          <w:szCs w:val="28"/>
        </w:rPr>
        <w:tab/>
        <w:t>Н.В. Петрина</w:t>
      </w:r>
    </w:p>
    <w:sectPr w:rsidR="006A3907" w:rsidRPr="00726CBE" w:rsidSect="00726CBE">
      <w:footerReference w:type="even" r:id="rId7"/>
      <w:footerReference w:type="default" r:id="rId8"/>
      <w:pgSz w:w="11906" w:h="16838"/>
      <w:pgMar w:top="899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907" w:rsidRDefault="006A3907">
      <w:pPr>
        <w:spacing w:after="0" w:line="240" w:lineRule="auto"/>
      </w:pPr>
      <w:r>
        <w:separator/>
      </w:r>
    </w:p>
  </w:endnote>
  <w:endnote w:type="continuationSeparator" w:id="0">
    <w:p w:rsidR="006A3907" w:rsidRDefault="006A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07" w:rsidRDefault="006A3907" w:rsidP="002636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3907" w:rsidRDefault="006A3907" w:rsidP="00726C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07" w:rsidRDefault="006A3907" w:rsidP="002636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A3907" w:rsidRDefault="006A3907" w:rsidP="00726C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907" w:rsidRDefault="006A3907">
      <w:pPr>
        <w:spacing w:after="0" w:line="240" w:lineRule="auto"/>
      </w:pPr>
      <w:r>
        <w:separator/>
      </w:r>
    </w:p>
  </w:footnote>
  <w:footnote w:type="continuationSeparator" w:id="0">
    <w:p w:rsidR="006A3907" w:rsidRDefault="006A3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80548E"/>
    <w:lvl w:ilvl="0">
      <w:numFmt w:val="bullet"/>
      <w:lvlText w:val="*"/>
      <w:lvlJc w:val="left"/>
    </w:lvl>
  </w:abstractNum>
  <w:abstractNum w:abstractNumId="1">
    <w:nsid w:val="2B12113C"/>
    <w:multiLevelType w:val="singleLevel"/>
    <w:tmpl w:val="A1CECF90"/>
    <w:lvl w:ilvl="0">
      <w:start w:val="6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34B70EBE"/>
    <w:multiLevelType w:val="hybridMultilevel"/>
    <w:tmpl w:val="E318C12E"/>
    <w:lvl w:ilvl="0" w:tplc="FCE8E5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581D73"/>
    <w:multiLevelType w:val="singleLevel"/>
    <w:tmpl w:val="E0E6616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399309D4"/>
    <w:multiLevelType w:val="singleLevel"/>
    <w:tmpl w:val="5B2ABA18"/>
    <w:lvl w:ilvl="0">
      <w:start w:val="10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5">
    <w:nsid w:val="3F421478"/>
    <w:multiLevelType w:val="singleLevel"/>
    <w:tmpl w:val="E0723A8C"/>
    <w:lvl w:ilvl="0">
      <w:start w:val="5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4A420C8A"/>
    <w:multiLevelType w:val="singleLevel"/>
    <w:tmpl w:val="4814BF6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5B4A6822"/>
    <w:multiLevelType w:val="singleLevel"/>
    <w:tmpl w:val="4E06C1E4"/>
    <w:lvl w:ilvl="0">
      <w:start w:val="19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8">
    <w:nsid w:val="654F5AFA"/>
    <w:multiLevelType w:val="singleLevel"/>
    <w:tmpl w:val="C38A3174"/>
    <w:lvl w:ilvl="0">
      <w:start w:val="1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68292849"/>
    <w:multiLevelType w:val="singleLevel"/>
    <w:tmpl w:val="88A0FA6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6C6D59B9"/>
    <w:multiLevelType w:val="singleLevel"/>
    <w:tmpl w:val="CB724E3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15D4094"/>
    <w:multiLevelType w:val="singleLevel"/>
    <w:tmpl w:val="48565E3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0">
    <w:abstractNumId w:val="4"/>
  </w:num>
  <w:num w:numId="11">
    <w:abstractNumId w:val="8"/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3">
    <w:abstractNumId w:val="7"/>
  </w:num>
  <w:num w:numId="14">
    <w:abstractNumId w:val="10"/>
  </w:num>
  <w:num w:numId="15">
    <w:abstractNumId w:val="11"/>
  </w:num>
  <w:num w:numId="16">
    <w:abstractNumId w:val="0"/>
    <w:lvlOverride w:ilvl="0">
      <w:lvl w:ilvl="0">
        <w:numFmt w:val="bullet"/>
        <w:lvlText w:val="-"/>
        <w:legacy w:legacy="1" w:legacySpace="0" w:legacyIndent="186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B70"/>
    <w:rsid w:val="000008F9"/>
    <w:rsid w:val="00002FE0"/>
    <w:rsid w:val="00004E33"/>
    <w:rsid w:val="00013D22"/>
    <w:rsid w:val="00033C2C"/>
    <w:rsid w:val="0003717D"/>
    <w:rsid w:val="00043D49"/>
    <w:rsid w:val="00045A49"/>
    <w:rsid w:val="0008165B"/>
    <w:rsid w:val="00081765"/>
    <w:rsid w:val="00091B91"/>
    <w:rsid w:val="000D0D5B"/>
    <w:rsid w:val="000D2913"/>
    <w:rsid w:val="00103F90"/>
    <w:rsid w:val="00113DAF"/>
    <w:rsid w:val="0015111E"/>
    <w:rsid w:val="001766FF"/>
    <w:rsid w:val="0017780A"/>
    <w:rsid w:val="00195685"/>
    <w:rsid w:val="001A3235"/>
    <w:rsid w:val="001C4363"/>
    <w:rsid w:val="001D503E"/>
    <w:rsid w:val="001E48A3"/>
    <w:rsid w:val="001F48DA"/>
    <w:rsid w:val="00212001"/>
    <w:rsid w:val="00212837"/>
    <w:rsid w:val="00230DC5"/>
    <w:rsid w:val="0023117C"/>
    <w:rsid w:val="00232E73"/>
    <w:rsid w:val="0024423F"/>
    <w:rsid w:val="00260B00"/>
    <w:rsid w:val="002636F9"/>
    <w:rsid w:val="00263E77"/>
    <w:rsid w:val="00270658"/>
    <w:rsid w:val="002A541F"/>
    <w:rsid w:val="002C2A49"/>
    <w:rsid w:val="002C57F7"/>
    <w:rsid w:val="002D0A33"/>
    <w:rsid w:val="002F6B42"/>
    <w:rsid w:val="00303F7C"/>
    <w:rsid w:val="00313653"/>
    <w:rsid w:val="00313861"/>
    <w:rsid w:val="00375BF6"/>
    <w:rsid w:val="003D1DCC"/>
    <w:rsid w:val="003E61D5"/>
    <w:rsid w:val="00413C93"/>
    <w:rsid w:val="00451108"/>
    <w:rsid w:val="00455F08"/>
    <w:rsid w:val="004626DA"/>
    <w:rsid w:val="00462788"/>
    <w:rsid w:val="004700B5"/>
    <w:rsid w:val="00482030"/>
    <w:rsid w:val="004878C0"/>
    <w:rsid w:val="004A11C1"/>
    <w:rsid w:val="004B661B"/>
    <w:rsid w:val="004C27C3"/>
    <w:rsid w:val="004C7227"/>
    <w:rsid w:val="004D6A69"/>
    <w:rsid w:val="004E6189"/>
    <w:rsid w:val="004F316F"/>
    <w:rsid w:val="004F3A61"/>
    <w:rsid w:val="00500C93"/>
    <w:rsid w:val="00527243"/>
    <w:rsid w:val="00576BF7"/>
    <w:rsid w:val="0059052B"/>
    <w:rsid w:val="00595078"/>
    <w:rsid w:val="00597383"/>
    <w:rsid w:val="005A4169"/>
    <w:rsid w:val="005D01F3"/>
    <w:rsid w:val="00645619"/>
    <w:rsid w:val="00654570"/>
    <w:rsid w:val="00661F02"/>
    <w:rsid w:val="00676014"/>
    <w:rsid w:val="006A3907"/>
    <w:rsid w:val="006B6F36"/>
    <w:rsid w:val="006C5612"/>
    <w:rsid w:val="00714FC5"/>
    <w:rsid w:val="00720C6F"/>
    <w:rsid w:val="00726CBE"/>
    <w:rsid w:val="00740176"/>
    <w:rsid w:val="0075776F"/>
    <w:rsid w:val="00763179"/>
    <w:rsid w:val="00773EB8"/>
    <w:rsid w:val="0079456C"/>
    <w:rsid w:val="007B169A"/>
    <w:rsid w:val="007B5B70"/>
    <w:rsid w:val="007E00F1"/>
    <w:rsid w:val="007F1E1C"/>
    <w:rsid w:val="007F31E0"/>
    <w:rsid w:val="00826D56"/>
    <w:rsid w:val="00892E3B"/>
    <w:rsid w:val="008A5C66"/>
    <w:rsid w:val="008D55F6"/>
    <w:rsid w:val="008F640A"/>
    <w:rsid w:val="00913893"/>
    <w:rsid w:val="00930CD9"/>
    <w:rsid w:val="009350E4"/>
    <w:rsid w:val="00945E3A"/>
    <w:rsid w:val="00947E2F"/>
    <w:rsid w:val="00983042"/>
    <w:rsid w:val="009B6B66"/>
    <w:rsid w:val="009C3B23"/>
    <w:rsid w:val="00A0594C"/>
    <w:rsid w:val="00A40042"/>
    <w:rsid w:val="00A70551"/>
    <w:rsid w:val="00A86E0B"/>
    <w:rsid w:val="00A93BC7"/>
    <w:rsid w:val="00AD4C65"/>
    <w:rsid w:val="00B05ADE"/>
    <w:rsid w:val="00B05C72"/>
    <w:rsid w:val="00B26B7B"/>
    <w:rsid w:val="00B33A31"/>
    <w:rsid w:val="00B8547F"/>
    <w:rsid w:val="00C066B3"/>
    <w:rsid w:val="00C226EB"/>
    <w:rsid w:val="00C5207A"/>
    <w:rsid w:val="00CB4BA1"/>
    <w:rsid w:val="00CC6125"/>
    <w:rsid w:val="00CF0068"/>
    <w:rsid w:val="00CF32BD"/>
    <w:rsid w:val="00D07BE1"/>
    <w:rsid w:val="00D15C2E"/>
    <w:rsid w:val="00D25694"/>
    <w:rsid w:val="00D3338E"/>
    <w:rsid w:val="00D44C24"/>
    <w:rsid w:val="00D46EC9"/>
    <w:rsid w:val="00D53E50"/>
    <w:rsid w:val="00D7517A"/>
    <w:rsid w:val="00D8036C"/>
    <w:rsid w:val="00D80E23"/>
    <w:rsid w:val="00DA3D35"/>
    <w:rsid w:val="00DB0D29"/>
    <w:rsid w:val="00DB711B"/>
    <w:rsid w:val="00DC5A0E"/>
    <w:rsid w:val="00DE33C8"/>
    <w:rsid w:val="00DF0EC0"/>
    <w:rsid w:val="00DF4843"/>
    <w:rsid w:val="00E50782"/>
    <w:rsid w:val="00E94155"/>
    <w:rsid w:val="00ED4359"/>
    <w:rsid w:val="00EF455B"/>
    <w:rsid w:val="00F0151E"/>
    <w:rsid w:val="00F106F6"/>
    <w:rsid w:val="00F20B69"/>
    <w:rsid w:val="00F5117C"/>
    <w:rsid w:val="00F654B4"/>
    <w:rsid w:val="00F75B3A"/>
    <w:rsid w:val="00FA66AC"/>
    <w:rsid w:val="00FC060E"/>
    <w:rsid w:val="00FE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5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F6B42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6B4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7B5B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F6B42"/>
  </w:style>
  <w:style w:type="paragraph" w:styleId="ListParagraph">
    <w:name w:val="List Paragraph"/>
    <w:basedOn w:val="Normal"/>
    <w:uiPriority w:val="99"/>
    <w:qFormat/>
    <w:rsid w:val="00B26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1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111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726C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726C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932</TotalTime>
  <Pages>9</Pages>
  <Words>2917</Words>
  <Characters>16629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53</cp:revision>
  <cp:lastPrinted>2023-09-01T06:57:00Z</cp:lastPrinted>
  <dcterms:created xsi:type="dcterms:W3CDTF">2017-07-28T12:27:00Z</dcterms:created>
  <dcterms:modified xsi:type="dcterms:W3CDTF">2023-09-05T05:26:00Z</dcterms:modified>
</cp:coreProperties>
</file>