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3C" w:rsidRPr="00346143" w:rsidRDefault="003B573C" w:rsidP="003461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«Рекомендуемая Инструкция по охране труда для специалиста по охране труда»</w:t>
      </w:r>
    </w:p>
    <w:p w:rsidR="003B573C" w:rsidRPr="00981261" w:rsidRDefault="003B573C" w:rsidP="0098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573C" w:rsidRPr="00346143" w:rsidRDefault="003B573C" w:rsidP="00981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1. Общие требования охраны труда</w:t>
      </w:r>
    </w:p>
    <w:p w:rsidR="003B573C" w:rsidRPr="00346143" w:rsidRDefault="003B573C" w:rsidP="009812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B573C" w:rsidRPr="00346143" w:rsidRDefault="003B573C" w:rsidP="009812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1.1. Настоящая инструкция устанавливает требования охраны труда при выполнении должностных обязанностей специалистом по охране труда организации во всех структурных подразделениях, служебных помещениях и на рабочих местах. </w:t>
      </w:r>
    </w:p>
    <w:p w:rsidR="003B573C" w:rsidRPr="00346143" w:rsidRDefault="003B573C" w:rsidP="009812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1.2. К выполнению обязанностей специалиста по охране труда допускаются лица, имеющие профессиональную подготовку, соответствующую занимаемой должности, при отсутствии медицинских противопоказаний к допуску к профессии, после прохождения вводного инструктажа по охране труда, первичного инструктажа на рабочем месте и в необходимых случаях после обучения и проверки знаний требований безопасности труда. </w:t>
      </w:r>
    </w:p>
    <w:p w:rsidR="003B573C" w:rsidRPr="00346143" w:rsidRDefault="003B573C" w:rsidP="009812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1.3. При выполнении работником обязанностей специалиста по охране труда возможны воздействия следующих вредных и опасных производственных факторов: </w:t>
      </w:r>
    </w:p>
    <w:p w:rsidR="003B573C" w:rsidRPr="00346143" w:rsidRDefault="003B573C" w:rsidP="009812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повышенные уровни излучений при работе с ПЭВМ; </w:t>
      </w:r>
    </w:p>
    <w:p w:rsidR="003B573C" w:rsidRPr="00346143" w:rsidRDefault="003B573C" w:rsidP="009812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опасное напряжение в электрической цепи, замыкание которой возможно при повреждении изоляции электропроводки, электрических шнуров питания, соединительных кабелей и изолирующих корпусов ПЭВМ, периферийных устройств ПЭВМ, средств оргтехники, кондиционеров и другого оборудования; </w:t>
      </w:r>
    </w:p>
    <w:p w:rsidR="003B573C" w:rsidRPr="00346143" w:rsidRDefault="003B573C" w:rsidP="009812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подвижные части периферийных устройств ПЭВМ и средств оргтехники; </w:t>
      </w:r>
    </w:p>
    <w:p w:rsidR="003B573C" w:rsidRPr="00346143" w:rsidRDefault="003B573C" w:rsidP="009812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повышенная или пониженная температура воздуха на рабочем месте; </w:t>
      </w:r>
    </w:p>
    <w:p w:rsidR="003B573C" w:rsidRPr="00346143" w:rsidRDefault="003B573C" w:rsidP="009812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повышенная влажность и подвижность воздуха; </w:t>
      </w:r>
    </w:p>
    <w:p w:rsidR="003B573C" w:rsidRPr="00346143" w:rsidRDefault="003B573C" w:rsidP="009812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повышенное содержание положительных и пониженное содержание отрицательных аэроионов при работе с ПЭВМ и с электрофотокопировальной техникой; </w:t>
      </w:r>
    </w:p>
    <w:p w:rsidR="003B573C" w:rsidRPr="00346143" w:rsidRDefault="003B573C" w:rsidP="009812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недостаточная освещенность рабочей зоны; </w:t>
      </w:r>
    </w:p>
    <w:p w:rsidR="003B573C" w:rsidRPr="00346143" w:rsidRDefault="003B573C" w:rsidP="009812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физические перегрузки из-за длительного нахождения в неудобном рабочем положении; </w:t>
      </w:r>
    </w:p>
    <w:p w:rsidR="003B573C" w:rsidRPr="00346143" w:rsidRDefault="003B573C" w:rsidP="009812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нервно-психические и эмоциональные перегрузки; </w:t>
      </w:r>
    </w:p>
    <w:p w:rsidR="003B573C" w:rsidRPr="00346143" w:rsidRDefault="003B573C" w:rsidP="009812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перенапряжение зрительных анализаторов; </w:t>
      </w:r>
    </w:p>
    <w:p w:rsidR="003B573C" w:rsidRPr="00346143" w:rsidRDefault="003B573C" w:rsidP="009812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неисправная мебель или неудобное ее расположение; </w:t>
      </w:r>
    </w:p>
    <w:p w:rsidR="003B573C" w:rsidRPr="00346143" w:rsidRDefault="003B573C" w:rsidP="009812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падения предметов с высоты (со шкафов, с полок); </w:t>
      </w:r>
    </w:p>
    <w:p w:rsidR="003B573C" w:rsidRPr="00346143" w:rsidRDefault="003B573C" w:rsidP="009812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скольжение по засоренному обрывками бумаги или не вытертому насухо после мойки полу, вследствие чего не исключается возможное падение на пол и получение ушибов о стоящую мебель; </w:t>
      </w:r>
    </w:p>
    <w:p w:rsidR="003B573C" w:rsidRPr="00346143" w:rsidRDefault="003B573C" w:rsidP="009812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возникновение возгораний и отравление продуктами горения; </w:t>
      </w:r>
    </w:p>
    <w:p w:rsidR="003B573C" w:rsidRPr="00346143" w:rsidRDefault="003B573C" w:rsidP="009812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другие неблагоприятные факторы. </w:t>
      </w:r>
    </w:p>
    <w:p w:rsidR="003B573C" w:rsidRPr="00346143" w:rsidRDefault="003B573C" w:rsidP="009812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1.4. Специалист по охране труда обязан: </w:t>
      </w:r>
    </w:p>
    <w:p w:rsidR="003B573C" w:rsidRPr="00346143" w:rsidRDefault="003B573C" w:rsidP="00981261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1.4.1. Выполнять только работу, которая соответствуют его квалификации, предусмотренную должностными инструкциями и указаниями руководителя; </w:t>
      </w:r>
    </w:p>
    <w:p w:rsidR="003B573C" w:rsidRPr="00346143" w:rsidRDefault="003B573C" w:rsidP="00981261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1.4.2. В необходимом объеме знать и выполнять инструкции по эксплуатации средств вычислительной техники и средств оргтехники, имеющихся на рабочем месте, и иных, используемых им в работе средств и устройств (аппараты факсимильной связи, копировальные аппараты, уничтожители бумаги, ламинаторы и т. п.); </w:t>
      </w:r>
    </w:p>
    <w:p w:rsidR="003B573C" w:rsidRPr="00346143" w:rsidRDefault="003B573C" w:rsidP="00981261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1.4.3. Выполнять требования своих должностных и производственных инструкций, инструкций по охране труда и о мерах пожарной безопасности, Правил внутреннего трудового распорядка; </w:t>
      </w:r>
    </w:p>
    <w:p w:rsidR="003B573C" w:rsidRPr="00346143" w:rsidRDefault="003B573C" w:rsidP="00981261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1.4.4. Использовать в работе только по прямому назначению и только исправные мебель, приспособления, средства оргтехники и другое оборудование рабочего места; </w:t>
      </w:r>
    </w:p>
    <w:p w:rsidR="003B573C" w:rsidRPr="00346143" w:rsidRDefault="003B573C" w:rsidP="00981261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1.4.5. Не допускать нахождения на своем рабочем месте посторонних предметов, мешающих работе; </w:t>
      </w:r>
    </w:p>
    <w:p w:rsidR="003B573C" w:rsidRPr="00346143" w:rsidRDefault="003B573C" w:rsidP="00981261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1.4.6. Не допускать присутствия без производственной необходимости на своем рабочем месте посторонних лиц; </w:t>
      </w:r>
    </w:p>
    <w:p w:rsidR="003B573C" w:rsidRPr="00346143" w:rsidRDefault="003B573C" w:rsidP="00981261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1.4.7. Уметь оказывать первую помощь; </w:t>
      </w:r>
    </w:p>
    <w:p w:rsidR="003B573C" w:rsidRPr="00346143" w:rsidRDefault="003B573C" w:rsidP="00981261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1.4.8. Уметь пользоваться первичными средствами пожаротушения; </w:t>
      </w:r>
    </w:p>
    <w:p w:rsidR="003B573C" w:rsidRPr="00346143" w:rsidRDefault="003B573C" w:rsidP="00981261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1.4.9. Соблюдать правила личной гигиены; </w:t>
      </w:r>
    </w:p>
    <w:p w:rsidR="003B573C" w:rsidRPr="00346143" w:rsidRDefault="003B573C" w:rsidP="00981261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1.4.10. Сообщать своему непосредственному руководителю о своих недомоганиях. </w:t>
      </w:r>
    </w:p>
    <w:p w:rsidR="003B573C" w:rsidRPr="00346143" w:rsidRDefault="003B573C" w:rsidP="009812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1.5. Рабочее время, установленные перерывы в работе, время перерыва для отдыха и приема пищи определяются действующими в организации Правилами внутреннего трудового распорядка и инструкциями по охране труда. </w:t>
      </w:r>
    </w:p>
    <w:p w:rsidR="003B573C" w:rsidRPr="00346143" w:rsidRDefault="003B573C" w:rsidP="009812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1.6. Для работы на ПЭВМ рекомендуется использование специальных спектральных очков. </w:t>
      </w:r>
    </w:p>
    <w:p w:rsidR="003B573C" w:rsidRPr="00346143" w:rsidRDefault="003B573C" w:rsidP="009812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1.7. Каждый случай аварии, производственного травматизма, а также случаи нарушения требований охраны труда должны быть проанализированы или расследованы с целью выявления их причин и принятия мер для их предотвращения в дальнейшем. </w:t>
      </w:r>
    </w:p>
    <w:p w:rsidR="003B573C" w:rsidRPr="00346143" w:rsidRDefault="003B573C" w:rsidP="009812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1.8. Работник несет дисциплинарную и материальную ответственность в соответствии со своими должностными инструкциями и действующим законодательством за: </w:t>
      </w:r>
    </w:p>
    <w:p w:rsidR="003B573C" w:rsidRPr="00346143" w:rsidRDefault="003B573C" w:rsidP="00981261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1.8.1. Несоблюдение требований должностных инструкций и инструкций по охране труда, требований пожарной безопасности и производственной санитарии, если это могло привести или привело к несчастному случаю, аварии или пожару и был нанесен ущерб предприятию или отдельным лицам; </w:t>
      </w:r>
    </w:p>
    <w:p w:rsidR="003B573C" w:rsidRPr="00346143" w:rsidRDefault="003B573C" w:rsidP="00981261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1.8.2. Несоблюдение Правил внутреннего трудового распорядка. </w:t>
      </w:r>
    </w:p>
    <w:p w:rsidR="003B573C" w:rsidRPr="00346143" w:rsidRDefault="003B573C" w:rsidP="009812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B573C" w:rsidRPr="00346143" w:rsidRDefault="003B573C" w:rsidP="00981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2. Требования охраны труда перед началом работы</w:t>
      </w:r>
    </w:p>
    <w:p w:rsidR="003B573C" w:rsidRPr="00346143" w:rsidRDefault="003B573C" w:rsidP="009812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B573C" w:rsidRPr="00346143" w:rsidRDefault="003B573C" w:rsidP="009812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2.1. Работник, выполняющий обязанности специалиста по охране труда, перед началом работы обязан: </w:t>
      </w:r>
    </w:p>
    <w:p w:rsidR="003B573C" w:rsidRPr="00346143" w:rsidRDefault="003B573C" w:rsidP="00981261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2.1.1. Убрать с рабочего места посторонние предметы и предметы, не требующиеся для выполнения текущей работы (коробки, сумки, папки, книги и т. п.); </w:t>
      </w:r>
    </w:p>
    <w:p w:rsidR="003B573C" w:rsidRPr="00346143" w:rsidRDefault="003B573C" w:rsidP="00981261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2.1.2. Убедиться внешним осмотром в отсутствии механических повреждений шнуров электропитания и корпусов средств оргтехники, а также в отсутствии механических повреждений электропроводки и других кабелей, электророзеток, электровыключателей, светильников, кондиционеров и другого оборудования; </w:t>
      </w:r>
    </w:p>
    <w:p w:rsidR="003B573C" w:rsidRPr="00346143" w:rsidRDefault="003B573C" w:rsidP="00981261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2.1.3. Проверить, исправна и удобно ли расположена мебель, удобно ли размещены оборудование рабочего места и необходимые для работы материалы на рабочем столе, свободны ли подходы к рабочим местам; </w:t>
      </w:r>
    </w:p>
    <w:p w:rsidR="003B573C" w:rsidRPr="00346143" w:rsidRDefault="003B573C" w:rsidP="00981261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2.1.4. В случае обнаружения повреждений и неисправностей ПЭВМ, периферийных устройств, средств оргтехники, мебели, приспособлений, электропроводки и других кабелей, электророзеток, электровыключателей, светильников, кондиционеров и другого оборудования не включать оборудование, не приступать к работе, вызвать технический персонал и сообщить об этом своему непосредственному руководителю; </w:t>
      </w:r>
    </w:p>
    <w:p w:rsidR="003B573C" w:rsidRPr="00346143" w:rsidRDefault="003B573C" w:rsidP="00981261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2.1.5. Проверить, достаточно ли освещено рабочее место; при недостаточной освещенности необходимо организовать местное освещение, причем расположить светильники местного освещения так, чтобы при выполнении работы источник света не слепил глаза как самому работающему, так и окружающим. </w:t>
      </w:r>
    </w:p>
    <w:p w:rsidR="003B573C" w:rsidRPr="00346143" w:rsidRDefault="003B573C" w:rsidP="009812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B573C" w:rsidRPr="00346143" w:rsidRDefault="003B573C" w:rsidP="00981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3. Требования охраны труда во время работы </w:t>
      </w:r>
    </w:p>
    <w:p w:rsidR="003B573C" w:rsidRPr="00346143" w:rsidRDefault="003B573C" w:rsidP="00981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B573C" w:rsidRPr="00346143" w:rsidRDefault="003B573C" w:rsidP="009812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3.1. Работник, выполняющий обязанности специалиста по охране труда, во время работы обязан: </w:t>
      </w:r>
    </w:p>
    <w:p w:rsidR="003B573C" w:rsidRPr="00346143" w:rsidRDefault="003B573C" w:rsidP="0023086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3.1.1. Содержать в порядке и чистоте рабочее место, не допускать загромождения его документами; </w:t>
      </w:r>
    </w:p>
    <w:p w:rsidR="003B573C" w:rsidRPr="00346143" w:rsidRDefault="003B573C" w:rsidP="0023086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3.1.2. Содержать свободными проходы к рабочим местам, не загромождать оборудование предметами, которые снижают теплоотдачу средств оргтехники и другого оборудования; </w:t>
      </w:r>
    </w:p>
    <w:p w:rsidR="003B573C" w:rsidRPr="00346143" w:rsidRDefault="003B573C" w:rsidP="0023086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3.1.3.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работ; </w:t>
      </w:r>
    </w:p>
    <w:p w:rsidR="003B573C" w:rsidRPr="00346143" w:rsidRDefault="003B573C" w:rsidP="0023086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3.1.4. При длительном отсутствии на рабочем месте отключать от электросети средства оргтехники и другое оборудование за исключением оборудования, определенного для круглосуточной работы (аппараты факсимильной связи, сетевые серверы и т. д.); </w:t>
      </w:r>
    </w:p>
    <w:p w:rsidR="003B573C" w:rsidRPr="00346143" w:rsidRDefault="003B573C" w:rsidP="0023086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3.1.5. Быть внимательным, не отвлекаться и не отвлекать других; </w:t>
      </w:r>
    </w:p>
    <w:p w:rsidR="003B573C" w:rsidRPr="00346143" w:rsidRDefault="003B573C" w:rsidP="0023086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3.1.6. В случае замятия листа (ленты) бумаги в устройствах вывода на печать перед извлечением листа (ленты) остановить процесс и отключить устройство от электросети, вызвать технический персонал или сообщить об этом своему непосредственному руководителю; </w:t>
      </w:r>
    </w:p>
    <w:p w:rsidR="003B573C" w:rsidRPr="00346143" w:rsidRDefault="003B573C" w:rsidP="0023086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3.1.7. Отключать средства оргтехники и другое оборудование от электросети только держась за вилку штепсельного соединителя; </w:t>
      </w:r>
    </w:p>
    <w:p w:rsidR="003B573C" w:rsidRPr="00346143" w:rsidRDefault="003B573C" w:rsidP="0023086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3.1.8. 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поверхностями; </w:t>
      </w:r>
    </w:p>
    <w:p w:rsidR="003B573C" w:rsidRPr="00346143" w:rsidRDefault="003B573C" w:rsidP="0023086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3.1.9. Во время установленных для физкультурных упражнений перерывов в работе выполнять рекомендованные упражнения для глаз, шеи, рук, туловища, ног; </w:t>
      </w:r>
    </w:p>
    <w:p w:rsidR="003B573C" w:rsidRPr="00346143" w:rsidRDefault="003B573C" w:rsidP="0023086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3.1.10. Не допускать попадания влаги на поверхности ПЭВМ, периферийных устройств и другого оборудования. Не протирать влажной или мокрой ветошью оборудование, которое находится под электрическим напряжением (когда вилка штепсельного соединителя шнура электропитания вставлена в электророзетку). </w:t>
      </w:r>
    </w:p>
    <w:p w:rsidR="003B573C" w:rsidRPr="00346143" w:rsidRDefault="003B573C" w:rsidP="009812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3.2. Во время работы не допускается: </w:t>
      </w:r>
    </w:p>
    <w:p w:rsidR="003B573C" w:rsidRPr="00346143" w:rsidRDefault="003B573C" w:rsidP="0023086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3.2.1. Прикасаться к движущимся частям средств оргтехники и другого оборудования; </w:t>
      </w:r>
    </w:p>
    <w:p w:rsidR="003B573C" w:rsidRPr="00346143" w:rsidRDefault="003B573C" w:rsidP="0023086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3.2.2. Работать при снятых и поврежденных кожухах средств оргтехники и другого оборудования; </w:t>
      </w:r>
    </w:p>
    <w:p w:rsidR="003B573C" w:rsidRPr="00346143" w:rsidRDefault="003B573C" w:rsidP="0023086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3.2.3. Работать при недостаточной освещенности рабочего места; </w:t>
      </w:r>
    </w:p>
    <w:p w:rsidR="003B573C" w:rsidRPr="00346143" w:rsidRDefault="003B573C" w:rsidP="0023086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3.2.4. Касаться элементов средств оргтехники и другого оборудования влажными руками; </w:t>
      </w:r>
    </w:p>
    <w:p w:rsidR="003B573C" w:rsidRPr="00346143" w:rsidRDefault="003B573C" w:rsidP="0023086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3.2.5. Переключать интерфейсные кабели, вскрывать корпуса средств оргтехники и другого оборудования и самостоятельно производить их ремонт; </w:t>
      </w:r>
    </w:p>
    <w:p w:rsidR="003B573C" w:rsidRPr="00346143" w:rsidRDefault="003B573C" w:rsidP="0023086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3.2.6. Использовать самодельные электроприборы и электроприборы, не имеющие отношения к выполнению производственных обязанностей. </w:t>
      </w:r>
    </w:p>
    <w:p w:rsidR="003B573C" w:rsidRPr="00346143" w:rsidRDefault="003B573C" w:rsidP="009812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B573C" w:rsidRPr="00346143" w:rsidRDefault="003B573C" w:rsidP="00981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4. Требования охраны труда в аварийных ситуациях </w:t>
      </w:r>
    </w:p>
    <w:p w:rsidR="003B573C" w:rsidRPr="00346143" w:rsidRDefault="003B573C" w:rsidP="009812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B573C" w:rsidRPr="00346143" w:rsidRDefault="003B573C" w:rsidP="009812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4.1. Работник при возникновении аварийных ситуаций обязан: </w:t>
      </w:r>
    </w:p>
    <w:p w:rsidR="003B573C" w:rsidRPr="00346143" w:rsidRDefault="003B573C" w:rsidP="0023086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4.1.1. Немедленно прекратить работу, отключить от электросети средства оргтехники и прочее электрооборудование и сообщить о возникновении аварийной ситуации и ее характере непосредственному руководителю, а в его отсутствие – старшему руководителю; при необходимости покинуть опасную зону; </w:t>
      </w:r>
    </w:p>
    <w:p w:rsidR="003B573C" w:rsidRPr="00346143" w:rsidRDefault="003B573C" w:rsidP="0023086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4.1.2. Под руководством непосредственного руководителя принять участие в ликвидации создавшейся аварийной ситуации, если это не представляет угрозы для здоровья или жизни работников; </w:t>
      </w:r>
    </w:p>
    <w:p w:rsidR="003B573C" w:rsidRPr="00346143" w:rsidRDefault="003B573C" w:rsidP="0023086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4.1.3. В случае возникновения нарушений в работе средств оргтехники или другого оборудования, а также при возникновении нарушений в работе электросети (запах гари, посторонний шум при работе средств оргтехники и другого оборудования или ощущение действия электрического тока при прикосновении к их корпусам, мигание светильников и т. д.) отключить средства оргтехники и другое оборудование от электросети, вызвать технический персонал и сообщить об этом своему непосредственному руководителю; </w:t>
      </w:r>
    </w:p>
    <w:p w:rsidR="003B573C" w:rsidRPr="00346143" w:rsidRDefault="003B573C" w:rsidP="0023086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4.1.4. В случае обнаружения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руководителю; </w:t>
      </w:r>
    </w:p>
    <w:p w:rsidR="003B573C" w:rsidRPr="00346143" w:rsidRDefault="003B573C" w:rsidP="0023086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4.1.5. При временном прекращении подачи электроэнергии отключить от электросети средства оргтехники и прочее электрооборудование; </w:t>
      </w:r>
    </w:p>
    <w:p w:rsidR="003B573C" w:rsidRPr="00346143" w:rsidRDefault="003B573C" w:rsidP="0023086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4.1.6. Не приступать к работе до полного устранения повреждений и неисправностей средств оргтехники и оборудования рабочего места или устранения аварийной ситуации; </w:t>
      </w:r>
    </w:p>
    <w:p w:rsidR="003B573C" w:rsidRPr="00346143" w:rsidRDefault="003B573C" w:rsidP="0023086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4.1.7. При возникновении пожара необходимо прекратить работу, вызвать пожарную охрану, отключить средства оргтехники и прочее оборудование от электросети, оповестить о пожаре находящихся поблизости людей, принять меры к эвакуации людей из опасной зоны и принять участие в тушении пожара имеющимися первичными средствами пожаротушения, а при невозможности ликвидировать пожар, покинуть опасную зону, действуя согласно инструкциям по пожарной безопасности и планам эвакуации; </w:t>
      </w:r>
    </w:p>
    <w:p w:rsidR="003B573C" w:rsidRPr="00346143" w:rsidRDefault="003B573C" w:rsidP="0023086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4.1.8. Тушение очага пожара производить с помощью огнетушителей с обязательным использованием средств индивидуальной защиты; </w:t>
      </w:r>
    </w:p>
    <w:p w:rsidR="003B573C" w:rsidRPr="00346143" w:rsidRDefault="003B573C" w:rsidP="0023086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4.1.9. При несчастных случаях на производстве с другими работниками оказать пострадавшему первую помощь, помочь доставить его в здравпункт или ближайшее медицинское учреждение, при необходимости вызвать медицинских работников на место происшествия; </w:t>
      </w:r>
    </w:p>
    <w:p w:rsidR="003B573C" w:rsidRPr="00346143" w:rsidRDefault="003B573C" w:rsidP="0023086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4.1.10. Немедленно сообщить своему непосредственному руководителю о происшедшим с ним или по его вине несчастном случае, а также о любом несчастном случае с участием других работников своей организации или сторонней организации, свидетелем которого работник был; </w:t>
      </w:r>
    </w:p>
    <w:p w:rsidR="003B573C" w:rsidRPr="00346143" w:rsidRDefault="003B573C" w:rsidP="0023086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4.1.11. Принять меры для сохранения обстановки несчастного случая, если это не сопряжено с опасностью для жизни и здоровья людей; </w:t>
      </w:r>
    </w:p>
    <w:p w:rsidR="003B573C" w:rsidRPr="00346143" w:rsidRDefault="003B573C" w:rsidP="0023086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4.1.12. При расследовании несчастного случая работник должен сообщить все известные ему обстоятельства происшедшего случая; </w:t>
      </w:r>
    </w:p>
    <w:p w:rsidR="003B573C" w:rsidRPr="00346143" w:rsidRDefault="003B573C" w:rsidP="0023086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4.1.13. При совершении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организации; </w:t>
      </w:r>
    </w:p>
    <w:p w:rsidR="003B573C" w:rsidRPr="00346143" w:rsidRDefault="003B573C" w:rsidP="0023086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4.1.14. В случае обнаружения в служебных помещениях нарушений требований безопасности труда, которые не могут быть устранены собственными силами, а также в случае возникновения угрозы жизни или здоровью самого работника или других работников сообщить об этом своему непосредственному руководителю, приостановить работу и покинуть опасную зону. </w:t>
      </w:r>
    </w:p>
    <w:p w:rsidR="003B573C" w:rsidRPr="00346143" w:rsidRDefault="003B573C" w:rsidP="009812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B573C" w:rsidRPr="00346143" w:rsidRDefault="003B573C" w:rsidP="00981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5. Требования охраны труда по окончании работы </w:t>
      </w:r>
    </w:p>
    <w:p w:rsidR="003B573C" w:rsidRPr="00346143" w:rsidRDefault="003B573C" w:rsidP="009812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B573C" w:rsidRPr="00346143" w:rsidRDefault="003B573C" w:rsidP="009812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5.1. По окончании работы работник обязан: </w:t>
      </w:r>
    </w:p>
    <w:p w:rsidR="003B573C" w:rsidRPr="00346143" w:rsidRDefault="003B573C" w:rsidP="0023086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5.1.1. Отключить от электросети средства оргтехники и другое оборудование, за исключением оборудования, которое определено для круглосуточной работы (аппараты факсимильной связи, сетевые серверы и т. д.); </w:t>
      </w:r>
    </w:p>
    <w:p w:rsidR="003B573C" w:rsidRPr="00346143" w:rsidRDefault="003B573C" w:rsidP="0023086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5.1.2. Привести в порядок рабочее место, обращая особое внимание на его противопожарное состояние; </w:t>
      </w:r>
    </w:p>
    <w:p w:rsidR="003B573C" w:rsidRPr="00346143" w:rsidRDefault="003B573C" w:rsidP="0023086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5.1.3. Закрыть фрамуги окон; </w:t>
      </w:r>
      <w:bookmarkStart w:id="0" w:name="_GoBack"/>
      <w:bookmarkEnd w:id="0"/>
    </w:p>
    <w:p w:rsidR="003B573C" w:rsidRPr="00346143" w:rsidRDefault="003B573C" w:rsidP="0023086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5.1.4. Выключить светильники; </w:t>
      </w:r>
    </w:p>
    <w:p w:rsidR="003B573C" w:rsidRPr="00346143" w:rsidRDefault="003B573C" w:rsidP="0023086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6143">
        <w:rPr>
          <w:rFonts w:ascii="Times New Roman" w:hAnsi="Times New Roman" w:cs="Times New Roman"/>
          <w:sz w:val="26"/>
          <w:szCs w:val="26"/>
          <w:lang w:eastAsia="ru-RU"/>
        </w:rPr>
        <w:t xml:space="preserve">5.1.5. Обо всех недостатках, обнаруженных во время работы, проинформировать своего руководителя. </w:t>
      </w:r>
    </w:p>
    <w:p w:rsidR="003B573C" w:rsidRPr="00346143" w:rsidRDefault="003B573C" w:rsidP="0098126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B573C" w:rsidRPr="00346143" w:rsidSect="00A1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C28E1"/>
    <w:multiLevelType w:val="hybridMultilevel"/>
    <w:tmpl w:val="D9FA0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261"/>
    <w:rsid w:val="001946D2"/>
    <w:rsid w:val="001B1A8F"/>
    <w:rsid w:val="001E58EC"/>
    <w:rsid w:val="0023086E"/>
    <w:rsid w:val="00346143"/>
    <w:rsid w:val="00373951"/>
    <w:rsid w:val="003B573C"/>
    <w:rsid w:val="0054194F"/>
    <w:rsid w:val="006000BA"/>
    <w:rsid w:val="00724560"/>
    <w:rsid w:val="007F4993"/>
    <w:rsid w:val="008D06DF"/>
    <w:rsid w:val="00981261"/>
    <w:rsid w:val="009E5E8B"/>
    <w:rsid w:val="00A1587D"/>
    <w:rsid w:val="00D61A66"/>
    <w:rsid w:val="00DB3F11"/>
    <w:rsid w:val="00DB6066"/>
    <w:rsid w:val="00DF758C"/>
    <w:rsid w:val="00E374D7"/>
    <w:rsid w:val="00F3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7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126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3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3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3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3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3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3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3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3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3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3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3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3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3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3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3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3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1859</Words>
  <Characters>10597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G. Isaeva</dc:creator>
  <cp:keywords/>
  <dc:description/>
  <cp:lastModifiedBy>admin</cp:lastModifiedBy>
  <cp:revision>4</cp:revision>
  <cp:lastPrinted>2017-11-13T05:20:00Z</cp:lastPrinted>
  <dcterms:created xsi:type="dcterms:W3CDTF">2014-12-11T10:11:00Z</dcterms:created>
  <dcterms:modified xsi:type="dcterms:W3CDTF">2017-11-13T05:21:00Z</dcterms:modified>
</cp:coreProperties>
</file>