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C9" w:rsidRDefault="00D73BC9" w:rsidP="009D2C8C">
      <w:pPr>
        <w:pStyle w:val="BodyTextIndent"/>
        <w:jc w:val="right"/>
      </w:pPr>
      <w:r>
        <w:t>Приложение №1</w:t>
      </w:r>
    </w:p>
    <w:p w:rsidR="00D73BC9" w:rsidRDefault="00D73BC9" w:rsidP="009D2C8C">
      <w:pPr>
        <w:pStyle w:val="BodyTextIndent"/>
      </w:pPr>
    </w:p>
    <w:p w:rsidR="00D73BC9" w:rsidRDefault="00D73BC9" w:rsidP="009D2C8C">
      <w:pPr>
        <w:pStyle w:val="BodyTextIndent"/>
      </w:pPr>
    </w:p>
    <w:p w:rsidR="00D73BC9" w:rsidRDefault="00D73BC9" w:rsidP="009D2C8C">
      <w:pPr>
        <w:pStyle w:val="BodyTextIndent"/>
      </w:pPr>
    </w:p>
    <w:p w:rsidR="00D73BC9" w:rsidRDefault="00D73BC9" w:rsidP="009D2C8C">
      <w:pPr>
        <w:pStyle w:val="BodyTextIndent"/>
      </w:pPr>
    </w:p>
    <w:p w:rsidR="00D73BC9" w:rsidRDefault="00D73BC9" w:rsidP="009D2C8C">
      <w:pPr>
        <w:pStyle w:val="BodyTextIndent"/>
      </w:pPr>
    </w:p>
    <w:p w:rsidR="00D73BC9" w:rsidRDefault="00D73BC9">
      <w:r>
        <w:t xml:space="preserve"> </w:t>
      </w:r>
      <w:r>
        <w:rPr>
          <w:b/>
          <w:bCs/>
        </w:rPr>
        <w:t xml:space="preserve">Реестр теплоэнергетического оборудования котельных  и топочных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1352"/>
        <w:gridCol w:w="917"/>
        <w:gridCol w:w="709"/>
        <w:gridCol w:w="567"/>
        <w:gridCol w:w="850"/>
        <w:gridCol w:w="851"/>
        <w:gridCol w:w="992"/>
        <w:gridCol w:w="850"/>
        <w:gridCol w:w="851"/>
        <w:gridCol w:w="567"/>
        <w:gridCol w:w="992"/>
        <w:gridCol w:w="992"/>
        <w:gridCol w:w="1134"/>
        <w:gridCol w:w="709"/>
        <w:gridCol w:w="851"/>
        <w:gridCol w:w="850"/>
        <w:gridCol w:w="709"/>
        <w:gridCol w:w="709"/>
      </w:tblGrid>
      <w:tr w:rsidR="00D73BC9" w:rsidRPr="004C1B70" w:rsidTr="003262A0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теплоисточников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BC9" w:rsidRPr="0017294D" w:rsidRDefault="00D73BC9" w:rsidP="0017294D">
            <w:pPr>
              <w:pStyle w:val="BlockText"/>
              <w:rPr>
                <w:sz w:val="28"/>
                <w:szCs w:val="28"/>
              </w:rPr>
            </w:pPr>
            <w:r w:rsidRPr="0017294D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BC9" w:rsidRPr="004C1B70" w:rsidRDefault="00D73BC9" w:rsidP="0017294D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Тип котлов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BC9" w:rsidRPr="0017294D" w:rsidRDefault="00D73BC9" w:rsidP="0017294D">
            <w:pPr>
              <w:pStyle w:val="BlockText"/>
              <w:rPr>
                <w:sz w:val="28"/>
                <w:szCs w:val="28"/>
              </w:rPr>
            </w:pPr>
            <w:r w:rsidRPr="0017294D">
              <w:rPr>
                <w:sz w:val="28"/>
                <w:szCs w:val="28"/>
              </w:rPr>
              <w:t>Количество котлов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BC9" w:rsidRPr="004C1B70" w:rsidRDefault="00D73BC9" w:rsidP="0017294D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Установленная мощность</w:t>
            </w:r>
          </w:p>
          <w:p w:rsidR="00D73BC9" w:rsidRPr="004C1B70" w:rsidRDefault="00D73BC9" w:rsidP="0017294D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Гкал/час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BC9" w:rsidRPr="004C1B70" w:rsidRDefault="00D73BC9" w:rsidP="0017294D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Присоединение тепловой нагрузки</w:t>
            </w:r>
          </w:p>
          <w:p w:rsidR="00D73BC9" w:rsidRPr="004C1B70" w:rsidRDefault="00D73BC9" w:rsidP="0017294D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Гкал/час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BC9" w:rsidRPr="004C1B70" w:rsidRDefault="00D73BC9" w:rsidP="0017294D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Тип горелок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BC9" w:rsidRPr="004C1B70" w:rsidRDefault="00D73BC9" w:rsidP="0017294D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Сигнализатор загазованности</w:t>
            </w:r>
          </w:p>
          <w:p w:rsidR="00D73BC9" w:rsidRPr="004C1B70" w:rsidRDefault="00D73BC9" w:rsidP="0017294D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тип/шт.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Автоматика</w:t>
            </w:r>
          </w:p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безопасности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Приборы учета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BC9" w:rsidRPr="004C1B70" w:rsidRDefault="00D73BC9" w:rsidP="0017294D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Протяженность тепловых сетей 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D73BC9" w:rsidRPr="004C1B70" w:rsidRDefault="00D73BC9" w:rsidP="00A307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подключенных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BC9" w:rsidRPr="004C1B70" w:rsidRDefault="00D73BC9" w:rsidP="0017294D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Кол-во истопников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BC9" w:rsidRPr="004C1B70" w:rsidRDefault="00D73BC9" w:rsidP="0017294D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Ёмкость запаса холодной воды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73BC9" w:rsidRPr="004C1B70" w:rsidRDefault="00D73BC9" w:rsidP="0017294D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Резервный ввод эл.энергии или</w:t>
            </w:r>
          </w:p>
          <w:p w:rsidR="00D73BC9" w:rsidRPr="004C1B70" w:rsidRDefault="00D73BC9" w:rsidP="0017294D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автон источник</w:t>
            </w:r>
          </w:p>
        </w:tc>
      </w:tr>
      <w:tr w:rsidR="00D73BC9" w:rsidRPr="004C1B70" w:rsidTr="003262A0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rPr>
                <w:rFonts w:ascii="Times New Roman" w:hAnsi="Times New Roman"/>
                <w:sz w:val="28"/>
                <w:szCs w:val="28"/>
              </w:rPr>
            </w:pPr>
            <w:r w:rsidRPr="004C1B70">
              <w:rPr>
                <w:rFonts w:ascii="Times New Roman" w:hAnsi="Times New Roman"/>
                <w:sz w:val="28"/>
                <w:szCs w:val="28"/>
              </w:rPr>
              <w:t>марка, кол-во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C9" w:rsidRPr="004C1B70" w:rsidRDefault="00D73BC9" w:rsidP="00172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BC9" w:rsidRPr="004C1B70" w:rsidTr="003262A0">
        <w:trPr>
          <w:trHeight w:val="136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газа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4C1B70">
              <w:rPr>
                <w:rFonts w:ascii="Times New Roman" w:hAnsi="Times New Roman"/>
                <w:b/>
                <w:sz w:val="28"/>
                <w:szCs w:val="28"/>
              </w:rPr>
              <w:t>эллектроэнергии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BC9" w:rsidRPr="004C1B70" w:rsidRDefault="00D73BC9" w:rsidP="0017294D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9" w:rsidRPr="004C1B70" w:rsidRDefault="00D73BC9" w:rsidP="00172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C9" w:rsidRPr="004C1B70" w:rsidRDefault="00D73BC9" w:rsidP="00172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BC9" w:rsidRPr="004C1B70" w:rsidTr="003262A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7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7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7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7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7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70">
              <w:rPr>
                <w:rFonts w:ascii="Times New Roman" w:hAnsi="Times New Roman"/>
                <w:sz w:val="28"/>
                <w:szCs w:val="28"/>
              </w:rPr>
              <w:t xml:space="preserve">             17</w:t>
            </w:r>
          </w:p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7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7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BC9" w:rsidRPr="004C1B70" w:rsidRDefault="00D73BC9" w:rsidP="00172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7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D73BC9" w:rsidRPr="00FC33B0" w:rsidRDefault="00D73BC9" w:rsidP="00FC33B0">
      <w:pPr>
        <w:rPr>
          <w:rFonts w:ascii="Times New Roman" w:hAnsi="Times New Roman"/>
          <w:sz w:val="28"/>
          <w:szCs w:val="28"/>
        </w:rPr>
      </w:pPr>
    </w:p>
    <w:sectPr w:rsidR="00D73BC9" w:rsidRPr="00FC33B0" w:rsidSect="009D2C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C8C"/>
    <w:rsid w:val="00070855"/>
    <w:rsid w:val="00126196"/>
    <w:rsid w:val="0017294D"/>
    <w:rsid w:val="001B234F"/>
    <w:rsid w:val="002D57A3"/>
    <w:rsid w:val="00307B29"/>
    <w:rsid w:val="003262A0"/>
    <w:rsid w:val="00355DFB"/>
    <w:rsid w:val="004C1B70"/>
    <w:rsid w:val="007B1976"/>
    <w:rsid w:val="007D6F0E"/>
    <w:rsid w:val="008C1F22"/>
    <w:rsid w:val="009D2C8C"/>
    <w:rsid w:val="00A307F2"/>
    <w:rsid w:val="00B6061A"/>
    <w:rsid w:val="00C40ACA"/>
    <w:rsid w:val="00C9629F"/>
    <w:rsid w:val="00CA589C"/>
    <w:rsid w:val="00D1236E"/>
    <w:rsid w:val="00D57FEB"/>
    <w:rsid w:val="00D73BC9"/>
    <w:rsid w:val="00E07692"/>
    <w:rsid w:val="00E62F9D"/>
    <w:rsid w:val="00E9223E"/>
    <w:rsid w:val="00FC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2C8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2C8C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D2C8C"/>
    <w:pPr>
      <w:spacing w:after="0" w:line="240" w:lineRule="auto"/>
      <w:ind w:left="-709" w:firstLine="709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2C8C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9D2C8C"/>
    <w:pPr>
      <w:spacing w:after="0" w:line="240" w:lineRule="auto"/>
      <w:ind w:left="113" w:right="113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C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93</Words>
  <Characters>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User</cp:lastModifiedBy>
  <cp:revision>4</cp:revision>
  <dcterms:created xsi:type="dcterms:W3CDTF">2015-04-20T07:05:00Z</dcterms:created>
  <dcterms:modified xsi:type="dcterms:W3CDTF">2019-04-26T05:30:00Z</dcterms:modified>
</cp:coreProperties>
</file>