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CB" w:rsidRPr="00AE030E" w:rsidRDefault="00B840CB" w:rsidP="00AE030E">
      <w:pPr>
        <w:tabs>
          <w:tab w:val="left" w:pos="9781"/>
        </w:tabs>
        <w:ind w:left="978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030E">
        <w:rPr>
          <w:sz w:val="24"/>
          <w:szCs w:val="24"/>
        </w:rPr>
        <w:t xml:space="preserve">Приложение № 3 </w:t>
      </w:r>
    </w:p>
    <w:p w:rsidR="00B840CB" w:rsidRDefault="00B840CB" w:rsidP="00AE030E">
      <w:pPr>
        <w:tabs>
          <w:tab w:val="left" w:pos="9781"/>
        </w:tabs>
        <w:ind w:left="9781"/>
        <w:rPr>
          <w:sz w:val="24"/>
          <w:szCs w:val="24"/>
        </w:rPr>
      </w:pPr>
      <w:r w:rsidRPr="00AE030E">
        <w:rPr>
          <w:sz w:val="24"/>
          <w:szCs w:val="24"/>
        </w:rPr>
        <w:t xml:space="preserve">к постановлению администрации </w:t>
      </w:r>
    </w:p>
    <w:p w:rsidR="00B840CB" w:rsidRDefault="00B840CB" w:rsidP="00AE030E">
      <w:pPr>
        <w:tabs>
          <w:tab w:val="left" w:pos="9781"/>
        </w:tabs>
        <w:ind w:left="9781"/>
        <w:rPr>
          <w:sz w:val="24"/>
          <w:szCs w:val="24"/>
        </w:rPr>
      </w:pPr>
      <w:r w:rsidRPr="00AE030E">
        <w:rPr>
          <w:sz w:val="24"/>
          <w:szCs w:val="24"/>
        </w:rPr>
        <w:t xml:space="preserve">Ртищевского муниципального района </w:t>
      </w:r>
    </w:p>
    <w:p w:rsidR="00B840CB" w:rsidRDefault="00B840CB" w:rsidP="00AE030E">
      <w:pPr>
        <w:tabs>
          <w:tab w:val="left" w:pos="9781"/>
        </w:tabs>
        <w:ind w:left="9781"/>
        <w:rPr>
          <w:sz w:val="24"/>
          <w:szCs w:val="24"/>
        </w:rPr>
      </w:pPr>
      <w:r w:rsidRPr="00AE030E">
        <w:rPr>
          <w:sz w:val="24"/>
          <w:szCs w:val="24"/>
        </w:rPr>
        <w:t>от 25 апреля 2018 года №445</w:t>
      </w:r>
    </w:p>
    <w:p w:rsidR="00B840CB" w:rsidRPr="005B3148" w:rsidRDefault="00B840CB" w:rsidP="00AE030E">
      <w:pPr>
        <w:tabs>
          <w:tab w:val="left" w:pos="0"/>
        </w:tabs>
        <w:jc w:val="center"/>
        <w:rPr>
          <w:b/>
          <w:sz w:val="24"/>
          <w:szCs w:val="24"/>
        </w:rPr>
      </w:pPr>
      <w:r w:rsidRPr="005B3148">
        <w:rPr>
          <w:b/>
          <w:sz w:val="24"/>
          <w:szCs w:val="24"/>
        </w:rPr>
        <w:t>Сведения</w:t>
      </w:r>
    </w:p>
    <w:p w:rsidR="00B840CB" w:rsidRPr="005B3148" w:rsidRDefault="00B840CB" w:rsidP="00AE03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3148">
        <w:rPr>
          <w:b/>
          <w:sz w:val="24"/>
          <w:szCs w:val="24"/>
        </w:rPr>
        <w:t>об объемах и источниках финансового обеспечения муниципальной программы</w:t>
      </w:r>
      <w:r w:rsidRPr="005B3148">
        <w:rPr>
          <w:sz w:val="24"/>
          <w:szCs w:val="24"/>
        </w:rPr>
        <w:t xml:space="preserve"> </w:t>
      </w:r>
    </w:p>
    <w:p w:rsidR="00B840CB" w:rsidRPr="005B3148" w:rsidRDefault="00B840CB" w:rsidP="00AE030E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3148">
        <w:rPr>
          <w:rFonts w:ascii="Times New Roman" w:hAnsi="Times New Roman" w:cs="Times New Roman"/>
          <w:b/>
          <w:sz w:val="24"/>
          <w:szCs w:val="24"/>
          <w:lang w:eastAsia="en-US"/>
        </w:rPr>
        <w:t>«Благоустройство территории города Ртищево на 2018 – 2020 годы»</w:t>
      </w:r>
    </w:p>
    <w:p w:rsidR="00B840CB" w:rsidRPr="005B3148" w:rsidRDefault="00B840CB" w:rsidP="00A022C9">
      <w:pPr>
        <w:autoSpaceDE w:val="0"/>
        <w:autoSpaceDN w:val="0"/>
        <w:adjustRightInd w:val="0"/>
        <w:ind w:firstLine="55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52"/>
        <w:gridCol w:w="3119"/>
        <w:gridCol w:w="4252"/>
        <w:gridCol w:w="1276"/>
        <w:gridCol w:w="1276"/>
        <w:gridCol w:w="1275"/>
        <w:gridCol w:w="1125"/>
      </w:tblGrid>
      <w:tr w:rsidR="00B840CB" w:rsidRPr="005B3148" w:rsidTr="00AD4642">
        <w:tc>
          <w:tcPr>
            <w:tcW w:w="3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всего тыс. руб.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40CB" w:rsidRPr="005B3148" w:rsidTr="00AD4642"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ind w:firstLine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0CB" w:rsidRPr="005B3148" w:rsidTr="00AD4642">
        <w:tc>
          <w:tcPr>
            <w:tcW w:w="30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B840CB" w:rsidRPr="005B3148" w:rsidRDefault="00B840CB" w:rsidP="00AD4642">
            <w:pPr>
              <w:pStyle w:val="ConsPlusNormal"/>
              <w:widowControl/>
              <w:ind w:firstLine="5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города Ртищево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bottom w:val="nil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0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 368,4</w:t>
            </w:r>
            <w:r w:rsidRPr="005B314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27 063,40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28 440,00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28865,00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0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 368,40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27 063,4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28 440,00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28865,00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bottom w:val="nil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AD4642">
        <w:tc>
          <w:tcPr>
            <w:tcW w:w="3052" w:type="dxa"/>
            <w:tcBorders>
              <w:top w:val="nil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840CB" w:rsidRPr="005B3148" w:rsidRDefault="00B840CB" w:rsidP="00AD46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840CB" w:rsidRPr="005B3148" w:rsidRDefault="00B840CB" w:rsidP="00AD4642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B840CB" w:rsidRPr="005B3148" w:rsidRDefault="00B840CB" w:rsidP="00AD4642">
            <w:pPr>
              <w:rPr>
                <w:sz w:val="24"/>
                <w:szCs w:val="24"/>
              </w:rPr>
            </w:pPr>
          </w:p>
        </w:tc>
      </w:tr>
    </w:tbl>
    <w:p w:rsidR="00B840CB" w:rsidRPr="005B3148" w:rsidRDefault="00B840CB" w:rsidP="00A022C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52"/>
        <w:gridCol w:w="3119"/>
        <w:gridCol w:w="4252"/>
        <w:gridCol w:w="1532"/>
        <w:gridCol w:w="1260"/>
        <w:gridCol w:w="1080"/>
        <w:gridCol w:w="1080"/>
      </w:tblGrid>
      <w:tr w:rsidR="00B840CB" w:rsidRPr="005B3148" w:rsidTr="00AD4642">
        <w:tc>
          <w:tcPr>
            <w:tcW w:w="30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pStyle w:val="Title"/>
              <w:jc w:val="both"/>
              <w:rPr>
                <w:color w:val="000000"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Основное мероприятие 1.1</w:t>
            </w:r>
            <w:r w:rsidRPr="005B3148">
              <w:rPr>
                <w:color w:val="000000"/>
                <w:sz w:val="24"/>
                <w:szCs w:val="24"/>
              </w:rPr>
              <w:t xml:space="preserve"> </w:t>
            </w:r>
          </w:p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Приобретение и посадка цветочной рассады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итого по всем исполнителям*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AD4642"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AD4642">
        <w:trPr>
          <w:trHeight w:val="320"/>
        </w:trPr>
        <w:tc>
          <w:tcPr>
            <w:tcW w:w="30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AD4642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D4642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CB" w:rsidRPr="005B3148" w:rsidRDefault="00B840CB" w:rsidP="00A022C9">
      <w:pPr>
        <w:rPr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1545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60"/>
        <w:gridCol w:w="3060"/>
        <w:gridCol w:w="4320"/>
        <w:gridCol w:w="1326"/>
        <w:gridCol w:w="114"/>
        <w:gridCol w:w="1260"/>
        <w:gridCol w:w="1080"/>
        <w:gridCol w:w="1231"/>
      </w:tblGrid>
      <w:tr w:rsidR="00B840CB" w:rsidRPr="005B3148" w:rsidTr="001A2BEA">
        <w:tc>
          <w:tcPr>
            <w:tcW w:w="30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pStyle w:val="Title"/>
              <w:jc w:val="both"/>
              <w:rPr>
                <w:color w:val="000000"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Основное мероприятие 1.2</w:t>
            </w:r>
            <w:r w:rsidRPr="005B3148">
              <w:rPr>
                <w:color w:val="000000"/>
                <w:sz w:val="24"/>
                <w:szCs w:val="24"/>
              </w:rPr>
              <w:t xml:space="preserve"> </w:t>
            </w:r>
          </w:p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Формовочная обрезка деревьев</w:t>
            </w:r>
          </w:p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итого по всем исполнителям*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pStyle w:val="Title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CB" w:rsidRPr="005B3148" w:rsidTr="001A2BEA">
        <w:tc>
          <w:tcPr>
            <w:tcW w:w="30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pStyle w:val="Title"/>
              <w:jc w:val="both"/>
              <w:rPr>
                <w:color w:val="000000"/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Основное мероприятие 1.3</w:t>
            </w:r>
          </w:p>
          <w:p w:rsidR="00B840CB" w:rsidRPr="005B3148" w:rsidRDefault="00B840CB" w:rsidP="001A2BEA">
            <w:pPr>
              <w:pStyle w:val="Title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3148">
              <w:rPr>
                <w:b w:val="0"/>
                <w:color w:val="000000"/>
                <w:sz w:val="24"/>
                <w:szCs w:val="24"/>
              </w:rPr>
              <w:t xml:space="preserve"> Удаление, сухостойных и аварийных деревьев</w:t>
            </w:r>
          </w:p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pStyle w:val="Title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CB" w:rsidRPr="005B3148" w:rsidTr="001A2BEA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B840CB" w:rsidRPr="005B3148" w:rsidRDefault="00B840CB" w:rsidP="001A2B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B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  <w:p w:rsidR="00B840CB" w:rsidRPr="005B3148" w:rsidRDefault="00B840CB" w:rsidP="001A2B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A84E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ind w:firstLine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840CB" w:rsidRPr="005B3148" w:rsidTr="001A2BEA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</w:tcBorders>
            <w:vAlign w:val="center"/>
          </w:tcPr>
          <w:p w:rsidR="00B840CB" w:rsidRPr="005B3148" w:rsidRDefault="00B840CB" w:rsidP="001A2B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840CB" w:rsidRPr="005B3148" w:rsidTr="001A2BEA">
        <w:trPr>
          <w:trHeight w:val="320"/>
        </w:trPr>
        <w:tc>
          <w:tcPr>
            <w:tcW w:w="3060" w:type="dxa"/>
            <w:vMerge/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20"/>
        </w:trPr>
        <w:tc>
          <w:tcPr>
            <w:tcW w:w="3060" w:type="dxa"/>
            <w:vMerge/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20"/>
        </w:trPr>
        <w:tc>
          <w:tcPr>
            <w:tcW w:w="3060" w:type="dxa"/>
            <w:vMerge/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20"/>
        </w:trPr>
        <w:tc>
          <w:tcPr>
            <w:tcW w:w="3060" w:type="dxa"/>
            <w:vMerge/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(прогнозно) 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822"/>
        </w:trPr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B840CB" w:rsidRPr="005B3148" w:rsidRDefault="00B840CB" w:rsidP="001A2BEA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40CB" w:rsidRPr="005B3148" w:rsidRDefault="00B840CB" w:rsidP="001A2BEA">
            <w:pPr>
              <w:pStyle w:val="ConsPlusCell"/>
              <w:widowControl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60"/>
        <w:gridCol w:w="4320"/>
        <w:gridCol w:w="1326"/>
        <w:gridCol w:w="1275"/>
        <w:gridCol w:w="99"/>
        <w:gridCol w:w="1080"/>
        <w:gridCol w:w="1231"/>
      </w:tblGrid>
      <w:tr w:rsidR="00B840CB" w:rsidRPr="005B3148" w:rsidTr="001A2BEA">
        <w:tc>
          <w:tcPr>
            <w:tcW w:w="3060" w:type="dxa"/>
            <w:vMerge w:val="restart"/>
          </w:tcPr>
          <w:p w:rsidR="00B840CB" w:rsidRPr="005B3148" w:rsidRDefault="00B840CB" w:rsidP="00AD4642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BEA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1.5</w:t>
            </w:r>
            <w:r w:rsidRPr="005B3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148">
              <w:rPr>
                <w:rFonts w:ascii="Times New Roman" w:hAnsi="Times New Roman" w:cs="Times New Roman"/>
                <w:sz w:val="24"/>
                <w:szCs w:val="24"/>
              </w:rPr>
              <w:t>Уборка и содержание территории муниципального образования городских территорий</w:t>
            </w: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46 600,00</w:t>
            </w:r>
          </w:p>
        </w:tc>
        <w:tc>
          <w:tcPr>
            <w:tcW w:w="1275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15 000,00</w:t>
            </w:r>
          </w:p>
        </w:tc>
        <w:tc>
          <w:tcPr>
            <w:tcW w:w="1179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15 600,00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16 000,00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46 600,00</w:t>
            </w:r>
          </w:p>
        </w:tc>
        <w:tc>
          <w:tcPr>
            <w:tcW w:w="1275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15 000,00</w:t>
            </w:r>
          </w:p>
        </w:tc>
        <w:tc>
          <w:tcPr>
            <w:tcW w:w="1179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15 600,00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16 000,00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840CB" w:rsidRPr="005B3148" w:rsidTr="001A2BEA"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1.6</w:t>
            </w:r>
            <w:r w:rsidRPr="005B3148">
              <w:rPr>
                <w:sz w:val="24"/>
                <w:szCs w:val="24"/>
              </w:rPr>
              <w:t xml:space="preserve"> Приобретение специализированной техники</w:t>
            </w: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2 600,00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2600,00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1 600,00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1 000,00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840CB" w:rsidRPr="005B3148" w:rsidTr="001A2BEA"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1.7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Уборка и содержание территорий городских кладбищ</w:t>
            </w: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225,00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575,00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225,00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840CB" w:rsidRPr="005B3148" w:rsidTr="001A2BEA"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Основное мероприятие 1.8 Улучшение эстетического и архитектурного вида городского парка культуры и отдыха</w:t>
            </w: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0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6 298,4</w:t>
            </w:r>
            <w:r w:rsidRPr="005B3148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1298,40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0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298</w:t>
            </w:r>
            <w:r w:rsidRPr="005B31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5B3148">
              <w:rPr>
                <w:sz w:val="24"/>
                <w:szCs w:val="24"/>
              </w:rPr>
              <w:t>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1298,40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ind w:hanging="7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ind w:hanging="124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B840CB" w:rsidRPr="005B3148" w:rsidRDefault="00B840CB" w:rsidP="00AD4642">
            <w:pPr>
              <w:rPr>
                <w:sz w:val="24"/>
                <w:szCs w:val="24"/>
              </w:rPr>
            </w:pPr>
          </w:p>
        </w:tc>
      </w:tr>
      <w:tr w:rsidR="00B840CB" w:rsidRPr="005B3148" w:rsidTr="001A2BEA">
        <w:trPr>
          <w:trHeight w:val="232"/>
        </w:trPr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мероприятие 1.9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Установка стелы «Я люблю город Ртищево»</w:t>
            </w: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6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15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42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450"/>
        </w:trPr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9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40CB" w:rsidRPr="005B3148" w:rsidTr="001A2BEA">
        <w:tc>
          <w:tcPr>
            <w:tcW w:w="3060" w:type="dxa"/>
            <w:vMerge w:val="restart"/>
          </w:tcPr>
          <w:p w:rsidR="00B840CB" w:rsidRDefault="00B840CB" w:rsidP="00AD4642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мероприятие</w:t>
            </w:r>
            <w:r w:rsidRPr="005B3148">
              <w:rPr>
                <w:sz w:val="24"/>
                <w:szCs w:val="24"/>
              </w:rPr>
              <w:t xml:space="preserve"> </w:t>
            </w:r>
            <w:r w:rsidRPr="005B3148">
              <w:rPr>
                <w:b/>
                <w:sz w:val="24"/>
                <w:szCs w:val="24"/>
              </w:rPr>
              <w:t>1.10</w:t>
            </w:r>
            <w:r w:rsidRPr="005B3148">
              <w:rPr>
                <w:sz w:val="24"/>
                <w:szCs w:val="24"/>
              </w:rPr>
              <w:t xml:space="preserve">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Изготовление баннеров (растяжек)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840CB" w:rsidRPr="005B3148" w:rsidTr="001A2BEA">
        <w:trPr>
          <w:trHeight w:val="36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B840CB" w:rsidRPr="005B3148" w:rsidTr="001A2BEA">
        <w:trPr>
          <w:trHeight w:val="33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1A2BEA">
        <w:trPr>
          <w:trHeight w:val="34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1A2BEA">
        <w:trPr>
          <w:trHeight w:val="42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1A2BEA">
        <w:trPr>
          <w:trHeight w:val="42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</w:t>
            </w:r>
          </w:p>
        </w:tc>
      </w:tr>
      <w:tr w:rsidR="00B840CB" w:rsidRPr="005B3148" w:rsidTr="001A2BEA"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B840CB" w:rsidRPr="005B3148" w:rsidRDefault="00B840CB" w:rsidP="00AD4642">
            <w:pPr>
              <w:rPr>
                <w:sz w:val="24"/>
                <w:szCs w:val="24"/>
              </w:rPr>
            </w:pPr>
          </w:p>
        </w:tc>
      </w:tr>
      <w:tr w:rsidR="00B840CB" w:rsidRPr="005B3148" w:rsidTr="001A2BEA">
        <w:trPr>
          <w:trHeight w:val="420"/>
        </w:trPr>
        <w:tc>
          <w:tcPr>
            <w:tcW w:w="3060" w:type="dxa"/>
            <w:vMerge w:val="restart"/>
          </w:tcPr>
          <w:p w:rsidR="00B840CB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</w:t>
            </w:r>
          </w:p>
          <w:p w:rsidR="00B840CB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мероприятие 1.11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Поставка электроэнергии для работы уличного освещения</w:t>
            </w: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16700,00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4 200,00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6 000,00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6 500,00</w:t>
            </w:r>
          </w:p>
        </w:tc>
      </w:tr>
      <w:tr w:rsidR="00B840CB" w:rsidRPr="005B3148" w:rsidTr="001A2BEA">
        <w:trPr>
          <w:trHeight w:val="34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16700,00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4 200,00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6 000,00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6 500,00</w:t>
            </w:r>
          </w:p>
        </w:tc>
      </w:tr>
      <w:tr w:rsidR="00B840CB" w:rsidRPr="005B3148" w:rsidTr="001A2BEA">
        <w:trPr>
          <w:trHeight w:val="49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52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43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40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40CB" w:rsidRPr="005B3148" w:rsidTr="001A2BEA">
        <w:trPr>
          <w:trHeight w:val="270"/>
        </w:trPr>
        <w:tc>
          <w:tcPr>
            <w:tcW w:w="3060" w:type="dxa"/>
            <w:vMerge w:val="restart"/>
          </w:tcPr>
          <w:p w:rsidR="00B840CB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мероприятие 1.12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 xml:space="preserve">Выполнение работ по обслуживанию уличного освещения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4200,00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B840CB" w:rsidRPr="005B3148" w:rsidTr="001A2BEA">
        <w:trPr>
          <w:trHeight w:val="33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4200,00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1200,00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1500,00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1500,00</w:t>
            </w:r>
          </w:p>
        </w:tc>
      </w:tr>
      <w:tr w:rsidR="00B840CB" w:rsidRPr="005B3148" w:rsidTr="001A2BEA">
        <w:trPr>
          <w:trHeight w:val="34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4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7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46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</w:p>
        </w:tc>
      </w:tr>
      <w:tr w:rsidR="00B840CB" w:rsidRPr="005B3148" w:rsidTr="001A2BEA"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40CB" w:rsidRPr="005B3148" w:rsidTr="001A2BEA">
        <w:trPr>
          <w:trHeight w:val="405"/>
        </w:trPr>
        <w:tc>
          <w:tcPr>
            <w:tcW w:w="3060" w:type="dxa"/>
            <w:vMerge w:val="restart"/>
          </w:tcPr>
          <w:p w:rsidR="00B840CB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мероприятие 1.13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Расчет с ГАУ Агентство по повышению энергоэффективности Саратовской области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3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4600,0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4600,0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6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4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0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E030E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0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40CB" w:rsidRPr="005B3148" w:rsidTr="001A2BEA">
        <w:trPr>
          <w:trHeight w:val="180"/>
        </w:trPr>
        <w:tc>
          <w:tcPr>
            <w:tcW w:w="3060" w:type="dxa"/>
            <w:vMerge w:val="restart"/>
          </w:tcPr>
          <w:p w:rsidR="00B840CB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 xml:space="preserve">Основное 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мероприятие 1.14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Уменьшение численности безнадзорных животных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45,00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B840CB" w:rsidRPr="005B3148" w:rsidTr="001A2BEA">
        <w:trPr>
          <w:trHeight w:val="40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45,00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15,00</w:t>
            </w:r>
          </w:p>
        </w:tc>
      </w:tr>
      <w:tr w:rsidR="00B840CB" w:rsidRPr="005B3148" w:rsidTr="001A2BEA">
        <w:trPr>
          <w:trHeight w:val="360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4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43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37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9331" w:type="dxa"/>
            <w:gridSpan w:val="6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40CB" w:rsidRPr="005B3148" w:rsidTr="001A2BEA">
        <w:trPr>
          <w:trHeight w:val="390"/>
        </w:trPr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</w:t>
            </w:r>
            <w:r w:rsidRPr="005B3148">
              <w:rPr>
                <w:b/>
                <w:sz w:val="24"/>
                <w:szCs w:val="24"/>
              </w:rPr>
              <w:t>.15 Уборка территорий в зонах отдыха</w:t>
            </w: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840CB" w:rsidRPr="005B3148" w:rsidTr="001A2BEA">
        <w:trPr>
          <w:trHeight w:val="43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250,00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B840CB" w:rsidRPr="005B3148" w:rsidTr="001A2BEA">
        <w:trPr>
          <w:trHeight w:val="19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19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459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</w:t>
            </w:r>
            <w:r>
              <w:rPr>
                <w:sz w:val="24"/>
                <w:szCs w:val="24"/>
              </w:rPr>
              <w:t>р</w:t>
            </w:r>
            <w:r w:rsidRPr="005B3148">
              <w:rPr>
                <w:sz w:val="24"/>
                <w:szCs w:val="24"/>
              </w:rPr>
              <w:t>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43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40CB" w:rsidRPr="005B3148" w:rsidTr="001A2BEA">
        <w:trPr>
          <w:trHeight w:val="270"/>
        </w:trPr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B3148">
              <w:rPr>
                <w:b/>
                <w:sz w:val="24"/>
                <w:szCs w:val="24"/>
              </w:rPr>
              <w:t>1.16 Прочие мероприятия по уличному освещению</w:t>
            </w:r>
          </w:p>
        </w:tc>
        <w:tc>
          <w:tcPr>
            <w:tcW w:w="3060" w:type="dxa"/>
            <w:vMerge w:val="restart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итого по всем исполнителям*</w:t>
            </w:r>
          </w:p>
        </w:tc>
        <w:tc>
          <w:tcPr>
            <w:tcW w:w="4320" w:type="dxa"/>
          </w:tcPr>
          <w:p w:rsidR="00B840CB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B3148">
              <w:rPr>
                <w:sz w:val="24"/>
                <w:szCs w:val="24"/>
              </w:rPr>
              <w:t>,00</w:t>
            </w:r>
          </w:p>
        </w:tc>
      </w:tr>
      <w:tr w:rsidR="00B840CB" w:rsidRPr="005B3148" w:rsidTr="001A2BEA">
        <w:trPr>
          <w:trHeight w:val="34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поселения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200,00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100,00</w:t>
            </w:r>
          </w:p>
        </w:tc>
      </w:tr>
      <w:tr w:rsidR="00B840CB" w:rsidRPr="005B3148" w:rsidTr="001A2BEA">
        <w:trPr>
          <w:trHeight w:val="345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rPr>
          <w:trHeight w:val="429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A30A15">
        <w:trPr>
          <w:trHeight w:val="297"/>
        </w:trPr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A30A15">
        <w:trPr>
          <w:trHeight w:val="349"/>
        </w:trPr>
        <w:tc>
          <w:tcPr>
            <w:tcW w:w="6120" w:type="dxa"/>
            <w:gridSpan w:val="2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B840CB" w:rsidRPr="005B3148" w:rsidRDefault="00B840CB" w:rsidP="008B523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326" w:type="dxa"/>
          </w:tcPr>
          <w:p w:rsidR="00B840CB" w:rsidRPr="005B3148" w:rsidRDefault="00B840CB" w:rsidP="008B5230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374" w:type="dxa"/>
            <w:gridSpan w:val="2"/>
          </w:tcPr>
          <w:p w:rsidR="00B840CB" w:rsidRPr="005B3148" w:rsidRDefault="00B840CB" w:rsidP="008B5230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B840CB" w:rsidRPr="005B3148" w:rsidRDefault="00B840CB" w:rsidP="008B5230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  <w:tc>
          <w:tcPr>
            <w:tcW w:w="1231" w:type="dxa"/>
          </w:tcPr>
          <w:p w:rsidR="00B840CB" w:rsidRPr="005B3148" w:rsidRDefault="00B840CB" w:rsidP="008B5230">
            <w:pPr>
              <w:jc w:val="center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0,00</w:t>
            </w:r>
          </w:p>
        </w:tc>
      </w:tr>
      <w:tr w:rsidR="00B840CB" w:rsidRPr="005B3148" w:rsidTr="001A2BEA"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B3148">
              <w:rPr>
                <w:sz w:val="24"/>
                <w:szCs w:val="24"/>
              </w:rPr>
              <w:t>Отдел по благоустройству управления ЖКХ и промышленности</w:t>
            </w:r>
          </w:p>
        </w:tc>
        <w:tc>
          <w:tcPr>
            <w:tcW w:w="4320" w:type="dxa"/>
          </w:tcPr>
          <w:p w:rsidR="00B840CB" w:rsidRPr="005B3148" w:rsidRDefault="00B840CB" w:rsidP="00AD464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B840CB" w:rsidRPr="005B3148" w:rsidRDefault="00B840CB" w:rsidP="00AD4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0CB" w:rsidRPr="005B3148" w:rsidRDefault="00B840CB" w:rsidP="00A022C9">
      <w:pPr>
        <w:autoSpaceDE w:val="0"/>
        <w:autoSpaceDN w:val="0"/>
        <w:adjustRightInd w:val="0"/>
        <w:ind w:firstLine="550"/>
        <w:outlineLvl w:val="1"/>
        <w:rPr>
          <w:sz w:val="26"/>
          <w:szCs w:val="26"/>
        </w:rPr>
      </w:pPr>
    </w:p>
    <w:p w:rsidR="00B840CB" w:rsidRPr="005B3148" w:rsidRDefault="00B840CB" w:rsidP="00A022C9">
      <w:pPr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ab/>
      </w:r>
    </w:p>
    <w:p w:rsidR="00B840CB" w:rsidRPr="005B3148" w:rsidRDefault="00B840CB" w:rsidP="00A022C9">
      <w:pPr>
        <w:jc w:val="both"/>
        <w:rPr>
          <w:sz w:val="26"/>
          <w:szCs w:val="26"/>
        </w:rPr>
      </w:pPr>
    </w:p>
    <w:p w:rsidR="00B840CB" w:rsidRDefault="00B840CB" w:rsidP="00A022C9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 xml:space="preserve">Верно: начальник отдела делопроизводства </w:t>
      </w:r>
    </w:p>
    <w:p w:rsidR="00B840CB" w:rsidRPr="005B3148" w:rsidRDefault="00B840CB" w:rsidP="00A022C9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Ю.А. Малюгина</w:t>
      </w:r>
    </w:p>
    <w:p w:rsidR="00B840CB" w:rsidRDefault="00B840CB"/>
    <w:sectPr w:rsidR="00B840CB" w:rsidSect="00AE030E">
      <w:headerReference w:type="even" r:id="rId6"/>
      <w:headerReference w:type="default" r:id="rId7"/>
      <w:pgSz w:w="16838" w:h="11906" w:orient="landscape"/>
      <w:pgMar w:top="851" w:right="680" w:bottom="1797" w:left="851" w:header="720" w:footer="720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CB" w:rsidRDefault="00B840CB" w:rsidP="004704DA">
      <w:r>
        <w:separator/>
      </w:r>
    </w:p>
  </w:endnote>
  <w:endnote w:type="continuationSeparator" w:id="0">
    <w:p w:rsidR="00B840CB" w:rsidRDefault="00B840CB" w:rsidP="0047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CB" w:rsidRDefault="00B840CB" w:rsidP="004704DA">
      <w:r>
        <w:separator/>
      </w:r>
    </w:p>
  </w:footnote>
  <w:footnote w:type="continuationSeparator" w:id="0">
    <w:p w:rsidR="00B840CB" w:rsidRDefault="00B840CB" w:rsidP="0047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CB" w:rsidRDefault="00B840CB" w:rsidP="00AE03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0CB" w:rsidRDefault="00B840CB" w:rsidP="00AD464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CB" w:rsidRDefault="00B840CB" w:rsidP="00AE03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840CB" w:rsidRDefault="00B840CB" w:rsidP="00AD464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C9"/>
    <w:rsid w:val="00164A33"/>
    <w:rsid w:val="001A2BEA"/>
    <w:rsid w:val="001D2CB9"/>
    <w:rsid w:val="003018AB"/>
    <w:rsid w:val="004357C6"/>
    <w:rsid w:val="004704DA"/>
    <w:rsid w:val="00594C4C"/>
    <w:rsid w:val="005B3148"/>
    <w:rsid w:val="006875E3"/>
    <w:rsid w:val="00791B42"/>
    <w:rsid w:val="00816A9C"/>
    <w:rsid w:val="008B5230"/>
    <w:rsid w:val="008F4655"/>
    <w:rsid w:val="009354F2"/>
    <w:rsid w:val="00950078"/>
    <w:rsid w:val="009E66BC"/>
    <w:rsid w:val="00A022C9"/>
    <w:rsid w:val="00A30A15"/>
    <w:rsid w:val="00A84E5A"/>
    <w:rsid w:val="00AD4642"/>
    <w:rsid w:val="00AE030E"/>
    <w:rsid w:val="00AF541D"/>
    <w:rsid w:val="00B840CB"/>
    <w:rsid w:val="00B97292"/>
    <w:rsid w:val="00BA6958"/>
    <w:rsid w:val="00C2703D"/>
    <w:rsid w:val="00C93AD0"/>
    <w:rsid w:val="00E56C52"/>
    <w:rsid w:val="00ED5DB8"/>
    <w:rsid w:val="00F60C46"/>
    <w:rsid w:val="00F84A1F"/>
    <w:rsid w:val="00FA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2C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2C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022C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022C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022C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2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22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02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7</Pages>
  <Words>1313</Words>
  <Characters>7486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2018-04-27T04:36:00Z</cp:lastPrinted>
  <dcterms:created xsi:type="dcterms:W3CDTF">2018-03-27T00:42:00Z</dcterms:created>
  <dcterms:modified xsi:type="dcterms:W3CDTF">2018-04-27T04:40:00Z</dcterms:modified>
</cp:coreProperties>
</file>