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6" w:rsidRPr="00605949" w:rsidRDefault="005108B6" w:rsidP="00D01691">
      <w:pPr>
        <w:jc w:val="center"/>
        <w:rPr>
          <w:color w:val="FFFFFF"/>
          <w:sz w:val="28"/>
        </w:rPr>
      </w:pPr>
      <w:r w:rsidRPr="00605949">
        <w:rPr>
          <w:color w:val="FFFFFF"/>
          <w:sz w:val="28"/>
        </w:rPr>
        <w:t xml:space="preserve">Администрация  Ртищевского муниципального района </w:t>
      </w:r>
    </w:p>
    <w:p w:rsidR="005108B6" w:rsidRPr="00605949" w:rsidRDefault="005108B6" w:rsidP="00D01691">
      <w:pPr>
        <w:jc w:val="center"/>
        <w:rPr>
          <w:color w:val="FFFFFF"/>
          <w:sz w:val="28"/>
        </w:rPr>
      </w:pPr>
      <w:r w:rsidRPr="00605949">
        <w:rPr>
          <w:color w:val="FFFFFF"/>
          <w:sz w:val="28"/>
        </w:rPr>
        <w:t>Саратовской области</w:t>
      </w:r>
    </w:p>
    <w:p w:rsidR="005108B6" w:rsidRPr="00605949" w:rsidRDefault="005108B6" w:rsidP="00D01691">
      <w:pPr>
        <w:jc w:val="center"/>
        <w:rPr>
          <w:color w:val="FFFFFF"/>
          <w:sz w:val="28"/>
        </w:rPr>
      </w:pPr>
      <w:r w:rsidRPr="00605949">
        <w:rPr>
          <w:color w:val="FFFFFF"/>
          <w:sz w:val="28"/>
        </w:rPr>
        <w:t>ПОСТАНОВЛЕНИЕ</w:t>
      </w:r>
    </w:p>
    <w:p w:rsidR="005108B6" w:rsidRPr="00605949" w:rsidRDefault="005108B6" w:rsidP="00D01691">
      <w:pPr>
        <w:jc w:val="center"/>
        <w:rPr>
          <w:color w:val="FFFFFF"/>
        </w:rPr>
      </w:pPr>
      <w:r w:rsidRPr="00605949">
        <w:rPr>
          <w:color w:val="FFFFFF"/>
        </w:rPr>
        <w:t>(проект)</w:t>
      </w:r>
    </w:p>
    <w:p w:rsidR="005108B6" w:rsidRPr="00605949" w:rsidRDefault="005108B6" w:rsidP="00D01691">
      <w:pPr>
        <w:jc w:val="center"/>
        <w:rPr>
          <w:color w:val="FFFFFF"/>
        </w:rPr>
      </w:pPr>
      <w:r w:rsidRPr="00605949">
        <w:rPr>
          <w:color w:val="FFFFFF"/>
        </w:rPr>
        <w:t>г. Ртищево</w:t>
      </w:r>
    </w:p>
    <w:p w:rsidR="005108B6" w:rsidRPr="00605949" w:rsidRDefault="005108B6" w:rsidP="00D01691">
      <w:pPr>
        <w:rPr>
          <w:color w:val="FFFFFF"/>
        </w:rPr>
      </w:pPr>
      <w:r w:rsidRPr="00605949">
        <w:rPr>
          <w:color w:val="FFFFFF"/>
        </w:rPr>
        <w:t>От ____________  2021 г.</w:t>
      </w:r>
      <w:r w:rsidRPr="00605949">
        <w:rPr>
          <w:color w:val="FFFFFF"/>
        </w:rPr>
        <w:tab/>
        <w:t>№ ____</w:t>
      </w:r>
    </w:p>
    <w:p w:rsidR="005108B6" w:rsidRPr="00605949" w:rsidRDefault="005108B6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5108B6" w:rsidRPr="00605949" w:rsidTr="00B51956">
        <w:tc>
          <w:tcPr>
            <w:tcW w:w="7196" w:type="dxa"/>
          </w:tcPr>
          <w:p w:rsidR="005108B6" w:rsidRPr="00605949" w:rsidRDefault="005108B6" w:rsidP="00605949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5108B6" w:rsidRPr="00605949" w:rsidRDefault="005108B6" w:rsidP="00D01691">
            <w:pPr>
              <w:rPr>
                <w:color w:val="FFFFFF"/>
              </w:rPr>
            </w:pPr>
          </w:p>
        </w:tc>
      </w:tr>
    </w:tbl>
    <w:p w:rsidR="005108B6" w:rsidRPr="00605949" w:rsidRDefault="005108B6" w:rsidP="00605949">
      <w:pPr>
        <w:rPr>
          <w:b/>
          <w:color w:val="FFFFFF"/>
          <w:sz w:val="22"/>
          <w:szCs w:val="22"/>
        </w:rPr>
      </w:pPr>
      <w:r w:rsidRPr="00605949">
        <w:rPr>
          <w:b/>
          <w:color w:val="FFFFFF"/>
          <w:sz w:val="22"/>
          <w:szCs w:val="22"/>
        </w:rPr>
        <w:t xml:space="preserve">Об утверждении изменений в Устав муниципального общеобразовательного учреждения «Шило-Голицынская средняя общеобразовательная школа Ртищевского района Саратовской области» </w:t>
      </w:r>
    </w:p>
    <w:p w:rsidR="005108B6" w:rsidRPr="00605949" w:rsidRDefault="005108B6" w:rsidP="00D01691">
      <w:pPr>
        <w:rPr>
          <w:color w:val="FFFFFF"/>
        </w:rPr>
      </w:pPr>
    </w:p>
    <w:p w:rsidR="005108B6" w:rsidRPr="00605949" w:rsidRDefault="005108B6" w:rsidP="00D01691">
      <w:pPr>
        <w:rPr>
          <w:b/>
          <w:color w:val="FFFFFF"/>
        </w:rPr>
      </w:pPr>
    </w:p>
    <w:p w:rsidR="005108B6" w:rsidRPr="00605949" w:rsidRDefault="005108B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5108B6" w:rsidRPr="00605949" w:rsidRDefault="005108B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5108B6" w:rsidRPr="00605949" w:rsidRDefault="005108B6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в Устав муниципального общеобразовательного учреждения «Шило-Голицынская средняя общеобразовательная школа Ртищевского района Саратовской области» согласно приложению к настоящему постановлению.</w:t>
      </w:r>
    </w:p>
    <w:p w:rsidR="005108B6" w:rsidRPr="00605949" w:rsidRDefault="005108B6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общеобразовательного учреждения Шило-Голицынская средняя общеобразовательная школа Ртищевского района Саратовской области» Сивохиной Алевтине Михайловне зарегистрировать изменения в Устав муниципального общеобразовательного  учреждения «Шило-Голицынская средняя общеобразовательная школа Ртищевского района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8B6" w:rsidRPr="00605949" w:rsidRDefault="005108B6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Сивохину Алевтину Михайловну при государственной регистрации изменений в Устав муниципального общеобразовательного учреждения «Шило-Голицынская средняя общеобразовательная школа Ртищевского района Саратовской области».</w:t>
      </w:r>
    </w:p>
    <w:p w:rsidR="005108B6" w:rsidRPr="00605949" w:rsidRDefault="005108B6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</w:t>
      </w:r>
      <w:r w:rsidRPr="00605949">
        <w:rPr>
          <w:b w:val="0"/>
          <w:color w:val="FFFFFF"/>
        </w:rPr>
        <w:t xml:space="preserve"> </w:t>
      </w: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 и разместить на официальном сайте администрации Ртищевского муниципального района Саратовской области </w:t>
      </w:r>
      <w:bookmarkStart w:id="0" w:name="_GoBack"/>
      <w:bookmarkEnd w:id="0"/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>в информационно-телекоммуникационной сети «Интернет»: http://rtishevo.sarmo.ru.</w:t>
      </w:r>
    </w:p>
    <w:p w:rsidR="005108B6" w:rsidRPr="00605949" w:rsidRDefault="005108B6" w:rsidP="00EE1F3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5108B6" w:rsidRPr="00605949" w:rsidRDefault="005108B6" w:rsidP="00EE1F3D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605949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5108B6" w:rsidRPr="00605949" w:rsidRDefault="005108B6" w:rsidP="00EE1F3D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5108B6" w:rsidRPr="00605949" w:rsidRDefault="005108B6" w:rsidP="00EE1F3D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605949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5108B6" w:rsidRPr="00605949" w:rsidRDefault="005108B6" w:rsidP="00EE1F3D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605949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605949">
        <w:rPr>
          <w:rFonts w:ascii="Times New Roman" w:hAnsi="Times New Roman"/>
          <w:b/>
          <w:color w:val="FFFFFF"/>
          <w:sz w:val="24"/>
          <w:szCs w:val="24"/>
        </w:rPr>
        <w:tab/>
      </w:r>
      <w:r w:rsidRPr="00605949">
        <w:rPr>
          <w:rFonts w:ascii="Times New Roman" w:hAnsi="Times New Roman"/>
          <w:b/>
          <w:color w:val="FFFFFF"/>
          <w:sz w:val="24"/>
          <w:szCs w:val="24"/>
        </w:rPr>
        <w:tab/>
      </w:r>
      <w:r w:rsidRPr="00605949">
        <w:rPr>
          <w:rFonts w:ascii="Times New Roman" w:hAnsi="Times New Roman"/>
          <w:b/>
          <w:color w:val="FFFFFF"/>
          <w:sz w:val="24"/>
          <w:szCs w:val="24"/>
        </w:rPr>
        <w:tab/>
      </w:r>
      <w:r w:rsidRPr="00605949">
        <w:rPr>
          <w:rFonts w:ascii="Times New Roman" w:hAnsi="Times New Roman"/>
          <w:b/>
          <w:color w:val="FFFFFF"/>
          <w:sz w:val="24"/>
          <w:szCs w:val="24"/>
        </w:rPr>
        <w:tab/>
      </w:r>
      <w:r w:rsidRPr="00605949">
        <w:rPr>
          <w:rFonts w:ascii="Times New Roman" w:hAnsi="Times New Roman"/>
          <w:b/>
          <w:color w:val="FFFFFF"/>
          <w:sz w:val="24"/>
          <w:szCs w:val="24"/>
        </w:rPr>
        <w:tab/>
      </w:r>
      <w:r w:rsidRPr="00605949">
        <w:rPr>
          <w:rFonts w:ascii="Times New Roman" w:hAnsi="Times New Roman"/>
          <w:b/>
          <w:color w:val="FFFFFF"/>
          <w:sz w:val="24"/>
          <w:szCs w:val="24"/>
        </w:rPr>
        <w:tab/>
      </w:r>
      <w:r w:rsidRPr="00605949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5108B6" w:rsidRPr="00605949" w:rsidRDefault="005108B6" w:rsidP="00EE1F3D">
      <w:pPr>
        <w:rPr>
          <w:b/>
          <w:color w:val="FFFFFF"/>
        </w:rPr>
      </w:pPr>
    </w:p>
    <w:p w:rsidR="005108B6" w:rsidRPr="00605949" w:rsidRDefault="005108B6" w:rsidP="00EE1F3D">
      <w:pPr>
        <w:rPr>
          <w:b/>
          <w:color w:val="FFFFFF"/>
        </w:rPr>
      </w:pPr>
    </w:p>
    <w:p w:rsidR="005108B6" w:rsidRPr="00605949" w:rsidRDefault="005108B6" w:rsidP="00EE1F3D">
      <w:pPr>
        <w:rPr>
          <w:b/>
          <w:color w:val="FFFFFF"/>
        </w:rPr>
      </w:pPr>
    </w:p>
    <w:p w:rsidR="005108B6" w:rsidRPr="00605949" w:rsidRDefault="005108B6" w:rsidP="00EE1F3D">
      <w:pPr>
        <w:rPr>
          <w:b/>
          <w:color w:val="FFFFFF"/>
        </w:rPr>
      </w:pPr>
    </w:p>
    <w:p w:rsidR="005108B6" w:rsidRPr="00605949" w:rsidRDefault="005108B6" w:rsidP="00EE1F3D">
      <w:pPr>
        <w:rPr>
          <w:b/>
          <w:color w:val="FFFFFF"/>
        </w:rPr>
      </w:pPr>
    </w:p>
    <w:p w:rsidR="005108B6" w:rsidRPr="00605949" w:rsidRDefault="005108B6" w:rsidP="00EE1F3D">
      <w:pPr>
        <w:rPr>
          <w:b/>
          <w:color w:val="FFFFFF"/>
        </w:rPr>
      </w:pPr>
      <w:r w:rsidRPr="00605949">
        <w:rPr>
          <w:b/>
          <w:color w:val="FFFFFF"/>
        </w:rPr>
        <w:t>Согласовано:</w:t>
      </w:r>
    </w:p>
    <w:p w:rsidR="005108B6" w:rsidRPr="00605949" w:rsidRDefault="005108B6" w:rsidP="00EE1F3D">
      <w:pPr>
        <w:rPr>
          <w:b/>
          <w:color w:val="FFFFFF"/>
        </w:rPr>
      </w:pPr>
    </w:p>
    <w:p w:rsidR="005108B6" w:rsidRPr="00605949" w:rsidRDefault="005108B6" w:rsidP="00EE1F3D">
      <w:pPr>
        <w:tabs>
          <w:tab w:val="left" w:pos="7080"/>
        </w:tabs>
        <w:rPr>
          <w:color w:val="FFFFFF"/>
        </w:rPr>
      </w:pPr>
      <w:r w:rsidRPr="00605949">
        <w:rPr>
          <w:color w:val="FFFFFF"/>
        </w:rPr>
        <w:t xml:space="preserve">Начальник отдела кадровой </w:t>
      </w:r>
      <w:r w:rsidRPr="00605949">
        <w:rPr>
          <w:color w:val="FFFFFF"/>
        </w:rPr>
        <w:tab/>
      </w:r>
    </w:p>
    <w:p w:rsidR="005108B6" w:rsidRPr="00605949" w:rsidRDefault="005108B6" w:rsidP="00EE1F3D">
      <w:pPr>
        <w:rPr>
          <w:color w:val="FFFFFF"/>
        </w:rPr>
      </w:pPr>
      <w:r w:rsidRPr="00605949">
        <w:rPr>
          <w:color w:val="FFFFFF"/>
        </w:rPr>
        <w:t>и правовой работы администрации</w:t>
      </w:r>
    </w:p>
    <w:p w:rsidR="005108B6" w:rsidRPr="00605949" w:rsidRDefault="005108B6" w:rsidP="00EE1F3D">
      <w:pPr>
        <w:rPr>
          <w:color w:val="FFFFFF"/>
        </w:rPr>
      </w:pPr>
      <w:r w:rsidRPr="00605949">
        <w:rPr>
          <w:color w:val="FFFFFF"/>
        </w:rPr>
        <w:t xml:space="preserve">Ртищевского муниципального района                                             </w:t>
      </w:r>
      <w:r w:rsidRPr="00605949">
        <w:rPr>
          <w:color w:val="FFFFFF"/>
        </w:rPr>
        <w:tab/>
        <w:t xml:space="preserve"> И.В. Костина</w:t>
      </w: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  <w:r w:rsidRPr="00605949">
        <w:rPr>
          <w:color w:val="FFFFFF"/>
        </w:rPr>
        <w:t xml:space="preserve">Начальник управления общего </w:t>
      </w:r>
    </w:p>
    <w:p w:rsidR="005108B6" w:rsidRPr="00605949" w:rsidRDefault="005108B6" w:rsidP="00EE1F3D">
      <w:pPr>
        <w:rPr>
          <w:color w:val="FFFFFF"/>
        </w:rPr>
      </w:pPr>
      <w:r w:rsidRPr="00605949">
        <w:rPr>
          <w:color w:val="FFFFFF"/>
        </w:rPr>
        <w:t xml:space="preserve">образования администрации </w:t>
      </w:r>
    </w:p>
    <w:p w:rsidR="005108B6" w:rsidRPr="00605949" w:rsidRDefault="005108B6" w:rsidP="00EE1F3D">
      <w:pPr>
        <w:rPr>
          <w:color w:val="FFFFFF"/>
        </w:rPr>
      </w:pPr>
      <w:r w:rsidRPr="00605949">
        <w:rPr>
          <w:color w:val="FFFFFF"/>
        </w:rPr>
        <w:t>Ртищевского муниципального района</w:t>
      </w:r>
      <w:r w:rsidRPr="00605949">
        <w:rPr>
          <w:color w:val="FFFFFF"/>
        </w:rPr>
        <w:tab/>
      </w:r>
      <w:r w:rsidRPr="00605949">
        <w:rPr>
          <w:color w:val="FFFFFF"/>
        </w:rPr>
        <w:tab/>
      </w:r>
      <w:r w:rsidRPr="00605949">
        <w:rPr>
          <w:color w:val="FFFFFF"/>
        </w:rPr>
        <w:tab/>
      </w:r>
      <w:r w:rsidRPr="00605949">
        <w:rPr>
          <w:color w:val="FFFFFF"/>
        </w:rPr>
        <w:tab/>
      </w:r>
      <w:r w:rsidRPr="00605949">
        <w:rPr>
          <w:color w:val="FFFFFF"/>
        </w:rPr>
        <w:tab/>
        <w:t>С.В. Рудаева</w:t>
      </w:r>
    </w:p>
    <w:p w:rsidR="005108B6" w:rsidRPr="00605949" w:rsidRDefault="005108B6" w:rsidP="00EE1F3D">
      <w:pPr>
        <w:rPr>
          <w:b/>
          <w:color w:val="FFFFFF"/>
        </w:rPr>
      </w:pPr>
    </w:p>
    <w:p w:rsidR="005108B6" w:rsidRPr="00605949" w:rsidRDefault="005108B6" w:rsidP="00EE1F3D">
      <w:pPr>
        <w:jc w:val="both"/>
        <w:rPr>
          <w:color w:val="FFFFFF"/>
        </w:rPr>
      </w:pPr>
    </w:p>
    <w:p w:rsidR="005108B6" w:rsidRPr="00605949" w:rsidRDefault="005108B6" w:rsidP="00EE1F3D">
      <w:pPr>
        <w:jc w:val="both"/>
        <w:rPr>
          <w:color w:val="FFFFFF"/>
        </w:rPr>
      </w:pPr>
    </w:p>
    <w:p w:rsidR="005108B6" w:rsidRPr="00605949" w:rsidRDefault="005108B6" w:rsidP="00EE1F3D">
      <w:pPr>
        <w:jc w:val="both"/>
        <w:rPr>
          <w:color w:val="FFFFFF"/>
        </w:rPr>
      </w:pPr>
    </w:p>
    <w:p w:rsidR="005108B6" w:rsidRPr="00605949" w:rsidRDefault="005108B6" w:rsidP="00EE1F3D">
      <w:pPr>
        <w:jc w:val="both"/>
        <w:rPr>
          <w:color w:val="FFFFFF"/>
        </w:rPr>
      </w:pPr>
    </w:p>
    <w:p w:rsidR="005108B6" w:rsidRPr="00605949" w:rsidRDefault="005108B6" w:rsidP="00EE1F3D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605949">
        <w:rPr>
          <w:color w:val="FFFFFF"/>
        </w:rPr>
        <w:tab/>
      </w:r>
      <w:r w:rsidRPr="00605949">
        <w:rPr>
          <w:color w:val="FFFFFF"/>
          <w:sz w:val="18"/>
          <w:szCs w:val="18"/>
        </w:rPr>
        <w:t xml:space="preserve">Правовой отд. – </w:t>
      </w:r>
      <w:r w:rsidRPr="00605949">
        <w:rPr>
          <w:b/>
          <w:color w:val="FFFFFF"/>
          <w:sz w:val="18"/>
          <w:szCs w:val="18"/>
        </w:rPr>
        <w:t>1 экз.</w:t>
      </w:r>
    </w:p>
    <w:p w:rsidR="005108B6" w:rsidRPr="00605949" w:rsidRDefault="005108B6" w:rsidP="00EE1F3D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605949">
        <w:rPr>
          <w:color w:val="FFFFFF"/>
          <w:sz w:val="18"/>
          <w:szCs w:val="18"/>
        </w:rPr>
        <w:t xml:space="preserve">Упр. Обр. – </w:t>
      </w:r>
      <w:r w:rsidRPr="00605949">
        <w:rPr>
          <w:b/>
          <w:color w:val="FFFFFF"/>
          <w:sz w:val="18"/>
          <w:szCs w:val="18"/>
        </w:rPr>
        <w:t>3 экз.</w:t>
      </w:r>
    </w:p>
    <w:p w:rsidR="005108B6" w:rsidRPr="00605949" w:rsidRDefault="005108B6" w:rsidP="00EE1F3D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605949">
        <w:rPr>
          <w:color w:val="FFFFFF"/>
          <w:sz w:val="18"/>
          <w:szCs w:val="18"/>
        </w:rPr>
        <w:t xml:space="preserve">«Вестник» - </w:t>
      </w:r>
      <w:r w:rsidRPr="00605949">
        <w:rPr>
          <w:b/>
          <w:color w:val="FFFFFF"/>
          <w:sz w:val="18"/>
          <w:szCs w:val="18"/>
        </w:rPr>
        <w:t>1 экз.</w:t>
      </w:r>
    </w:p>
    <w:p w:rsidR="005108B6" w:rsidRPr="00605949" w:rsidRDefault="005108B6" w:rsidP="00EE1F3D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605949">
        <w:rPr>
          <w:color w:val="FFFFFF"/>
          <w:sz w:val="18"/>
          <w:szCs w:val="18"/>
        </w:rPr>
        <w:t>Орг. отдел</w:t>
      </w:r>
      <w:r w:rsidRPr="00605949">
        <w:rPr>
          <w:b/>
          <w:color w:val="FFFFFF"/>
          <w:sz w:val="18"/>
          <w:szCs w:val="18"/>
        </w:rPr>
        <w:t xml:space="preserve"> – 1 экз.</w:t>
      </w:r>
    </w:p>
    <w:p w:rsidR="005108B6" w:rsidRPr="00605949" w:rsidRDefault="005108B6" w:rsidP="00EE1F3D">
      <w:pPr>
        <w:jc w:val="both"/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rPr>
          <w:color w:val="FFFFFF"/>
        </w:rPr>
      </w:pPr>
    </w:p>
    <w:p w:rsidR="005108B6" w:rsidRPr="00605949" w:rsidRDefault="005108B6" w:rsidP="00EE1F3D">
      <w:pPr>
        <w:spacing w:after="200" w:line="276" w:lineRule="auto"/>
        <w:rPr>
          <w:color w:val="FFFFFF"/>
        </w:rPr>
      </w:pPr>
    </w:p>
    <w:p w:rsidR="005108B6" w:rsidRPr="00605949" w:rsidRDefault="005108B6" w:rsidP="00EE1F3D">
      <w:pPr>
        <w:spacing w:after="200" w:line="276" w:lineRule="auto"/>
        <w:rPr>
          <w:color w:val="FFFFFF"/>
          <w:sz w:val="18"/>
          <w:szCs w:val="18"/>
        </w:rPr>
      </w:pPr>
    </w:p>
    <w:p w:rsidR="005108B6" w:rsidRPr="00605949" w:rsidRDefault="005108B6" w:rsidP="00EE1F3D">
      <w:pPr>
        <w:spacing w:line="276" w:lineRule="auto"/>
        <w:rPr>
          <w:color w:val="FFFFFF"/>
          <w:sz w:val="18"/>
          <w:szCs w:val="18"/>
        </w:rPr>
      </w:pPr>
      <w:r w:rsidRPr="00605949">
        <w:rPr>
          <w:color w:val="FFFFFF"/>
          <w:sz w:val="18"/>
          <w:szCs w:val="18"/>
        </w:rPr>
        <w:t>Воробьева В.А.</w:t>
      </w:r>
    </w:p>
    <w:p w:rsidR="005108B6" w:rsidRPr="00605949" w:rsidRDefault="005108B6" w:rsidP="00EE1F3D">
      <w:pPr>
        <w:spacing w:line="276" w:lineRule="auto"/>
        <w:rPr>
          <w:color w:val="FFFFFF"/>
          <w:sz w:val="18"/>
          <w:szCs w:val="18"/>
        </w:rPr>
      </w:pPr>
      <w:r w:rsidRPr="00605949">
        <w:rPr>
          <w:color w:val="FFFFFF"/>
          <w:sz w:val="18"/>
          <w:szCs w:val="18"/>
        </w:rPr>
        <w:t>4-56-36</w:t>
      </w:r>
    </w:p>
    <w:p w:rsidR="005108B6" w:rsidRPr="00605949" w:rsidRDefault="005108B6" w:rsidP="00EE1F3D">
      <w:pPr>
        <w:pStyle w:val="ConsPlusTitle"/>
        <w:widowControl/>
        <w:tabs>
          <w:tab w:val="left" w:pos="0"/>
        </w:tabs>
        <w:jc w:val="both"/>
        <w:rPr>
          <w:color w:val="FFFFFF"/>
        </w:rPr>
      </w:pPr>
      <w:r w:rsidRPr="00605949">
        <w:rPr>
          <w:color w:val="FFFFFF"/>
        </w:rPr>
        <w:tab/>
      </w:r>
    </w:p>
    <w:p w:rsidR="005108B6" w:rsidRDefault="005108B6" w:rsidP="00D01691">
      <w:r>
        <w:br w:type="page"/>
      </w:r>
    </w:p>
    <w:p w:rsidR="005108B6" w:rsidRDefault="005108B6" w:rsidP="00605949">
      <w:pPr>
        <w:ind w:left="4956" w:firstLine="708"/>
        <w:jc w:val="both"/>
      </w:pPr>
      <w:r>
        <w:t xml:space="preserve">Приложение </w:t>
      </w:r>
    </w:p>
    <w:p w:rsidR="005108B6" w:rsidRDefault="005108B6" w:rsidP="00605949">
      <w:pPr>
        <w:ind w:left="4956"/>
        <w:jc w:val="both"/>
      </w:pPr>
      <w:r>
        <w:t xml:space="preserve">к постановлению администрации </w:t>
      </w:r>
    </w:p>
    <w:p w:rsidR="005108B6" w:rsidRDefault="005108B6" w:rsidP="00605949">
      <w:pPr>
        <w:ind w:left="4956"/>
        <w:jc w:val="both"/>
      </w:pPr>
      <w:r>
        <w:t xml:space="preserve">Ртищевского муниципального района </w:t>
      </w:r>
    </w:p>
    <w:p w:rsidR="005108B6" w:rsidRDefault="005108B6" w:rsidP="00605949">
      <w:pPr>
        <w:ind w:left="4956"/>
        <w:jc w:val="both"/>
      </w:pPr>
      <w:r>
        <w:t>от 5 апреля 2021 года  № 257</w:t>
      </w:r>
    </w:p>
    <w:p w:rsidR="005108B6" w:rsidRDefault="005108B6" w:rsidP="00F228BF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5108B6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5108B6" w:rsidRDefault="005108B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5108B6" w:rsidTr="00F8792C">
        <w:trPr>
          <w:tblCellSpacing w:w="-8" w:type="dxa"/>
          <w:jc w:val="center"/>
        </w:trPr>
        <w:tc>
          <w:tcPr>
            <w:tcW w:w="254" w:type="dxa"/>
          </w:tcPr>
          <w:p w:rsidR="005108B6" w:rsidRDefault="005108B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108B6" w:rsidRDefault="005108B6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108B6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5108B6" w:rsidRDefault="005108B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5108B6" w:rsidRPr="003E1572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«Шило-Голицынская средняя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8B6" w:rsidRDefault="005108B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8B6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5108B6" w:rsidRDefault="005108B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5108B6" w:rsidRDefault="005108B6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8B6" w:rsidRDefault="005108B6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5108B6" w:rsidRDefault="005108B6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5108B6" w:rsidRDefault="005108B6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 Шило-Голицыно</w:t>
            </w:r>
          </w:p>
          <w:p w:rsidR="005108B6" w:rsidRDefault="005108B6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108B6" w:rsidRDefault="005108B6" w:rsidP="00F228BF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5108B6" w:rsidRDefault="005108B6" w:rsidP="00D01691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5040"/>
      </w:tblGrid>
      <w:tr w:rsidR="005108B6" w:rsidRPr="00BC46DB" w:rsidTr="00B51956">
        <w:tc>
          <w:tcPr>
            <w:tcW w:w="4320" w:type="dxa"/>
          </w:tcPr>
          <w:p w:rsidR="005108B6" w:rsidRPr="00B51956" w:rsidRDefault="005108B6" w:rsidP="00B51956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956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40" w:type="dxa"/>
          </w:tcPr>
          <w:p w:rsidR="005108B6" w:rsidRPr="00B51956" w:rsidRDefault="005108B6" w:rsidP="00B51956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956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5108B6" w:rsidRPr="00BC46DB" w:rsidTr="00B51956">
        <w:tc>
          <w:tcPr>
            <w:tcW w:w="9360" w:type="dxa"/>
            <w:gridSpan w:val="2"/>
          </w:tcPr>
          <w:p w:rsidR="005108B6" w:rsidRPr="00B51956" w:rsidRDefault="005108B6" w:rsidP="00B51956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519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2.Деятельность школы</w:t>
            </w:r>
          </w:p>
        </w:tc>
      </w:tr>
      <w:tr w:rsidR="005108B6" w:rsidRPr="00BC46DB" w:rsidTr="00B51956">
        <w:tc>
          <w:tcPr>
            <w:tcW w:w="4320" w:type="dxa"/>
          </w:tcPr>
          <w:p w:rsidR="005108B6" w:rsidRPr="00B51956" w:rsidRDefault="005108B6" w:rsidP="00F8792C">
            <w:r w:rsidRPr="00B51956">
              <w:rPr>
                <w:sz w:val="22"/>
                <w:szCs w:val="22"/>
              </w:rPr>
              <w:t>2.3. Основными видами деятельности Школы является реализация:</w:t>
            </w:r>
            <w:r w:rsidRPr="00B51956">
              <w:rPr>
                <w:sz w:val="22"/>
                <w:szCs w:val="22"/>
              </w:rPr>
              <w:br/>
              <w:t>-основных общеобразовательных программ начального общего образования;</w:t>
            </w:r>
            <w:r w:rsidRPr="00B51956">
              <w:rPr>
                <w:sz w:val="22"/>
                <w:szCs w:val="22"/>
              </w:rPr>
              <w:br/>
              <w:t>- основных общеобразовательных программ основного общего образования;</w:t>
            </w:r>
            <w:r w:rsidRPr="00B51956">
              <w:rPr>
                <w:sz w:val="22"/>
                <w:szCs w:val="22"/>
              </w:rPr>
              <w:br/>
              <w:t>- основных общеобразовательных программ среднего общего образования;</w:t>
            </w:r>
          </w:p>
          <w:p w:rsidR="005108B6" w:rsidRPr="00B51956" w:rsidRDefault="005108B6" w:rsidP="00F8792C">
            <w:r w:rsidRPr="00B51956">
              <w:rPr>
                <w:sz w:val="22"/>
                <w:szCs w:val="22"/>
              </w:rPr>
              <w:t>- организация отдыха и оздоровления учащихся в каникулярное время</w:t>
            </w:r>
          </w:p>
        </w:tc>
        <w:tc>
          <w:tcPr>
            <w:tcW w:w="5040" w:type="dxa"/>
          </w:tcPr>
          <w:p w:rsidR="005108B6" w:rsidRPr="00B51956" w:rsidRDefault="005108B6" w:rsidP="00F8792C">
            <w:r w:rsidRPr="00B51956">
              <w:rPr>
                <w:sz w:val="22"/>
                <w:szCs w:val="22"/>
              </w:rPr>
              <w:t>2.3. Основными видами деятельности Школы является реализация:</w:t>
            </w:r>
            <w:r w:rsidRPr="00B51956">
              <w:rPr>
                <w:sz w:val="22"/>
                <w:szCs w:val="22"/>
              </w:rPr>
              <w:br/>
              <w:t>- основных общеобразовательных программ начального общего образования;</w:t>
            </w:r>
            <w:r w:rsidRPr="00B51956">
              <w:rPr>
                <w:sz w:val="22"/>
                <w:szCs w:val="22"/>
              </w:rPr>
              <w:br/>
              <w:t>- основных общеобразовательных программ основного общего образования;</w:t>
            </w:r>
            <w:r w:rsidRPr="00B51956">
              <w:rPr>
                <w:sz w:val="22"/>
                <w:szCs w:val="22"/>
              </w:rPr>
              <w:br/>
              <w:t>- основных общеобразовательных программ среднего общего образования;</w:t>
            </w:r>
          </w:p>
          <w:p w:rsidR="005108B6" w:rsidRPr="00B51956" w:rsidRDefault="005108B6" w:rsidP="00F8792C">
            <w:r w:rsidRPr="00B51956">
              <w:rPr>
                <w:sz w:val="22"/>
                <w:szCs w:val="22"/>
                <w:shd w:val="clear" w:color="auto" w:fill="FFFFFF"/>
              </w:rPr>
              <w:t>- услуги по организации отдыха детей и их оздоровления в организации сезонного действия, стационарного типа, с дневным пребыванием</w:t>
            </w:r>
          </w:p>
        </w:tc>
      </w:tr>
    </w:tbl>
    <w:p w:rsidR="005108B6" w:rsidRDefault="005108B6" w:rsidP="00D01691"/>
    <w:p w:rsidR="005108B6" w:rsidRDefault="005108B6" w:rsidP="00D01691"/>
    <w:p w:rsidR="005108B6" w:rsidRDefault="005108B6" w:rsidP="00D01691"/>
    <w:p w:rsidR="005108B6" w:rsidRPr="00605949" w:rsidRDefault="005108B6" w:rsidP="00605949">
      <w:pPr>
        <w:pStyle w:val="BodyTextIndent"/>
        <w:ind w:firstLine="0"/>
        <w:rPr>
          <w:b/>
          <w:sz w:val="24"/>
          <w:szCs w:val="24"/>
        </w:rPr>
      </w:pPr>
      <w:r w:rsidRPr="00605949">
        <w:rPr>
          <w:b/>
          <w:sz w:val="24"/>
          <w:szCs w:val="24"/>
        </w:rPr>
        <w:t>Верно: начальник отдела делопроизводства</w:t>
      </w:r>
    </w:p>
    <w:p w:rsidR="005108B6" w:rsidRPr="00605949" w:rsidRDefault="005108B6" w:rsidP="00605949">
      <w:pPr>
        <w:pStyle w:val="BodyTextIndent"/>
        <w:ind w:firstLine="0"/>
        <w:rPr>
          <w:b/>
          <w:sz w:val="24"/>
          <w:szCs w:val="24"/>
        </w:rPr>
      </w:pPr>
      <w:r w:rsidRPr="00605949">
        <w:rPr>
          <w:b/>
          <w:sz w:val="24"/>
          <w:szCs w:val="24"/>
        </w:rPr>
        <w:t>администрации муниципального района</w:t>
      </w:r>
      <w:r w:rsidRPr="00605949">
        <w:rPr>
          <w:b/>
          <w:sz w:val="24"/>
          <w:szCs w:val="24"/>
        </w:rPr>
        <w:tab/>
      </w:r>
      <w:r w:rsidRPr="00605949">
        <w:rPr>
          <w:b/>
          <w:sz w:val="24"/>
          <w:szCs w:val="24"/>
        </w:rPr>
        <w:tab/>
      </w:r>
      <w:r w:rsidRPr="00605949">
        <w:rPr>
          <w:b/>
          <w:sz w:val="24"/>
          <w:szCs w:val="24"/>
        </w:rPr>
        <w:tab/>
      </w:r>
      <w:r w:rsidRPr="00605949">
        <w:rPr>
          <w:b/>
          <w:sz w:val="24"/>
          <w:szCs w:val="24"/>
        </w:rPr>
        <w:tab/>
        <w:t>Ю.А. Малюгина</w:t>
      </w:r>
    </w:p>
    <w:p w:rsidR="005108B6" w:rsidRDefault="005108B6" w:rsidP="00D01691"/>
    <w:sectPr w:rsidR="005108B6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0317A"/>
    <w:rsid w:val="00007C21"/>
    <w:rsid w:val="00071B42"/>
    <w:rsid w:val="000A12A6"/>
    <w:rsid w:val="000B2DBA"/>
    <w:rsid w:val="000B49E7"/>
    <w:rsid w:val="000E1428"/>
    <w:rsid w:val="00113965"/>
    <w:rsid w:val="001B7A3F"/>
    <w:rsid w:val="001D35D6"/>
    <w:rsid w:val="00235BDE"/>
    <w:rsid w:val="002522FE"/>
    <w:rsid w:val="00291F39"/>
    <w:rsid w:val="002F3CB0"/>
    <w:rsid w:val="00330E78"/>
    <w:rsid w:val="003C4B7E"/>
    <w:rsid w:val="003E1572"/>
    <w:rsid w:val="004136F4"/>
    <w:rsid w:val="00420B2B"/>
    <w:rsid w:val="005029B2"/>
    <w:rsid w:val="005108B6"/>
    <w:rsid w:val="0052524C"/>
    <w:rsid w:val="005737E7"/>
    <w:rsid w:val="00605949"/>
    <w:rsid w:val="00681CAD"/>
    <w:rsid w:val="00691F33"/>
    <w:rsid w:val="007355E2"/>
    <w:rsid w:val="00744195"/>
    <w:rsid w:val="00744A8B"/>
    <w:rsid w:val="00756B0C"/>
    <w:rsid w:val="00782BE9"/>
    <w:rsid w:val="007B6732"/>
    <w:rsid w:val="00816C35"/>
    <w:rsid w:val="008360AE"/>
    <w:rsid w:val="0087158B"/>
    <w:rsid w:val="00887765"/>
    <w:rsid w:val="008951F7"/>
    <w:rsid w:val="00963303"/>
    <w:rsid w:val="00A0001F"/>
    <w:rsid w:val="00A20E46"/>
    <w:rsid w:val="00A2329C"/>
    <w:rsid w:val="00A83FA8"/>
    <w:rsid w:val="00A96246"/>
    <w:rsid w:val="00AB1A7E"/>
    <w:rsid w:val="00AE1217"/>
    <w:rsid w:val="00B51956"/>
    <w:rsid w:val="00B52F55"/>
    <w:rsid w:val="00BB7755"/>
    <w:rsid w:val="00BC46DB"/>
    <w:rsid w:val="00C15475"/>
    <w:rsid w:val="00C269A0"/>
    <w:rsid w:val="00D01691"/>
    <w:rsid w:val="00D23394"/>
    <w:rsid w:val="00DC0B71"/>
    <w:rsid w:val="00EE1F3D"/>
    <w:rsid w:val="00EF5698"/>
    <w:rsid w:val="00F03021"/>
    <w:rsid w:val="00F228BF"/>
    <w:rsid w:val="00F8792C"/>
    <w:rsid w:val="00FA6AC6"/>
    <w:rsid w:val="00FB06AB"/>
    <w:rsid w:val="00FB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AC6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05949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1336</Words>
  <Characters>7617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2021-04-06T11:40:00Z</cp:lastPrinted>
  <dcterms:created xsi:type="dcterms:W3CDTF">2020-03-11T06:55:00Z</dcterms:created>
  <dcterms:modified xsi:type="dcterms:W3CDTF">2021-04-06T11:40:00Z</dcterms:modified>
</cp:coreProperties>
</file>