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6" w:rsidRPr="005B3E91" w:rsidRDefault="008E3936" w:rsidP="00FA3F03">
      <w:pPr>
        <w:jc w:val="right"/>
        <w:rPr>
          <w:b/>
          <w:color w:val="FFFFFF"/>
          <w:sz w:val="26"/>
          <w:szCs w:val="26"/>
        </w:rPr>
      </w:pPr>
      <w:r w:rsidRPr="005B3E91">
        <w:rPr>
          <w:b/>
          <w:color w:val="FFFFFF"/>
          <w:sz w:val="26"/>
          <w:szCs w:val="26"/>
        </w:rPr>
        <w:t>ПРОЕКТ</w:t>
      </w:r>
    </w:p>
    <w:p w:rsidR="008E3936" w:rsidRPr="005B3E91" w:rsidRDefault="008E3936" w:rsidP="00D01691">
      <w:pPr>
        <w:jc w:val="center"/>
        <w:rPr>
          <w:color w:val="FFFFFF"/>
          <w:sz w:val="26"/>
          <w:szCs w:val="26"/>
        </w:rPr>
      </w:pPr>
    </w:p>
    <w:p w:rsidR="008E3936" w:rsidRPr="005B3E91" w:rsidRDefault="008E3936" w:rsidP="00D01691">
      <w:pPr>
        <w:jc w:val="center"/>
        <w:rPr>
          <w:color w:val="FFFFFF"/>
          <w:sz w:val="26"/>
          <w:szCs w:val="26"/>
        </w:rPr>
      </w:pPr>
      <w:r w:rsidRPr="005B3E91">
        <w:rPr>
          <w:color w:val="FFFFFF"/>
          <w:sz w:val="26"/>
          <w:szCs w:val="26"/>
        </w:rPr>
        <w:t>ПОСТАНОВЛЕНИЕ</w:t>
      </w:r>
    </w:p>
    <w:p w:rsidR="008E3936" w:rsidRPr="005B3E91" w:rsidRDefault="008E3936" w:rsidP="00D01691">
      <w:pPr>
        <w:jc w:val="center"/>
        <w:rPr>
          <w:color w:val="FFFFFF"/>
          <w:sz w:val="26"/>
          <w:szCs w:val="26"/>
        </w:rPr>
      </w:pPr>
    </w:p>
    <w:p w:rsidR="008E3936" w:rsidRPr="005B3E91" w:rsidRDefault="008E3936" w:rsidP="00D01691">
      <w:pPr>
        <w:jc w:val="center"/>
        <w:rPr>
          <w:color w:val="FFFFFF"/>
          <w:sz w:val="26"/>
          <w:szCs w:val="26"/>
        </w:rPr>
      </w:pPr>
      <w:r w:rsidRPr="005B3E91">
        <w:rPr>
          <w:color w:val="FFFFFF"/>
          <w:sz w:val="26"/>
          <w:szCs w:val="26"/>
        </w:rPr>
        <w:t>г. Ртищево</w:t>
      </w:r>
    </w:p>
    <w:p w:rsidR="008E3936" w:rsidRPr="005B3E91" w:rsidRDefault="008E3936" w:rsidP="00D01691">
      <w:pPr>
        <w:rPr>
          <w:color w:val="FFFFFF"/>
          <w:sz w:val="26"/>
          <w:szCs w:val="26"/>
        </w:rPr>
      </w:pPr>
      <w:r w:rsidRPr="005B3E91">
        <w:rPr>
          <w:color w:val="FFFFFF"/>
          <w:sz w:val="26"/>
          <w:szCs w:val="26"/>
        </w:rPr>
        <w:t xml:space="preserve">От ____________  2019 г. </w:t>
      </w:r>
      <w:r w:rsidRPr="005B3E91">
        <w:rPr>
          <w:color w:val="FFFFFF"/>
          <w:sz w:val="26"/>
          <w:szCs w:val="26"/>
        </w:rPr>
        <w:tab/>
        <w:t>№ ____</w:t>
      </w:r>
    </w:p>
    <w:p w:rsidR="008E3936" w:rsidRPr="005B3E91" w:rsidRDefault="008E3936" w:rsidP="00D01691">
      <w:pPr>
        <w:rPr>
          <w:color w:val="FFFFFF"/>
          <w:sz w:val="26"/>
          <w:szCs w:val="26"/>
        </w:rPr>
      </w:pPr>
    </w:p>
    <w:p w:rsidR="008E3936" w:rsidRPr="005B3E91" w:rsidRDefault="008E3936" w:rsidP="00D01691">
      <w:pPr>
        <w:rPr>
          <w:b/>
          <w:color w:val="FFFFFF"/>
          <w:sz w:val="26"/>
          <w:szCs w:val="26"/>
        </w:rPr>
      </w:pPr>
      <w:r w:rsidRPr="005B3E91">
        <w:rPr>
          <w:b/>
          <w:color w:val="FFFFFF"/>
          <w:sz w:val="26"/>
          <w:szCs w:val="26"/>
        </w:rPr>
        <w:t xml:space="preserve">О внесении изменений и дополнений в Устав муниципального дошкольного образовательного  учреждения «Детский сад №23 «Ромашка» поселка Правда Ртищевского района Саратовской области» </w:t>
      </w:r>
    </w:p>
    <w:p w:rsidR="008E3936" w:rsidRPr="005B3E91" w:rsidRDefault="008E3936" w:rsidP="00D01691">
      <w:pPr>
        <w:rPr>
          <w:b/>
          <w:color w:val="FFFFFF"/>
          <w:sz w:val="26"/>
          <w:szCs w:val="26"/>
        </w:rPr>
      </w:pPr>
    </w:p>
    <w:p w:rsidR="008E3936" w:rsidRPr="005B3E91" w:rsidRDefault="008E3936" w:rsidP="00FA3F03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6"/>
          <w:szCs w:val="26"/>
        </w:rPr>
      </w:pPr>
      <w:r w:rsidRPr="005B3E91">
        <w:rPr>
          <w:rFonts w:ascii="Times New Roman" w:hAnsi="Times New Roman" w:cs="Times New Roman"/>
          <w:b w:val="0"/>
          <w:color w:val="FFFFFF"/>
          <w:sz w:val="26"/>
          <w:szCs w:val="26"/>
        </w:rPr>
        <w:tab/>
        <w:t xml:space="preserve">В соответствии с Федеральным законом от 05.05.2014 года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Федерации», Федеральным законом от 12 января 1996 № 7-ФЗ «О некоммерческих организациях», Федеральным законом от 29 декабря 2012 года № 273-ФЗ «Об образовании в Российской Федерации», с Порядком утверждения устава муниципального бюджетного или муниципального казенного учреждения Ртищевского муниципального района и внесения изменения в них, утвержденным постановлением администрации Ртищевского муниципального района от 11 ноября 2010 года № 2824, на основании Устава Ртищевского муниципального района Саратовской области администрация Ртищевского муниципального района Саратовской области </w:t>
      </w:r>
    </w:p>
    <w:p w:rsidR="008E3936" w:rsidRPr="005B3E91" w:rsidRDefault="008E3936" w:rsidP="00A20E4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6"/>
          <w:szCs w:val="26"/>
        </w:rPr>
      </w:pPr>
      <w:r w:rsidRPr="005B3E91">
        <w:rPr>
          <w:rFonts w:ascii="Times New Roman" w:hAnsi="Times New Roman" w:cs="Times New Roman"/>
          <w:b w:val="0"/>
          <w:color w:val="FFFFFF"/>
          <w:sz w:val="26"/>
          <w:szCs w:val="26"/>
        </w:rPr>
        <w:t>ПОСТАНОВЛЯЕТ:</w:t>
      </w:r>
    </w:p>
    <w:p w:rsidR="008E3936" w:rsidRPr="005B3E91" w:rsidRDefault="008E3936" w:rsidP="00A20E46">
      <w:pPr>
        <w:pStyle w:val="ConsPlusTitle"/>
        <w:widowControl/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color w:val="FFFFFF"/>
          <w:sz w:val="26"/>
          <w:szCs w:val="26"/>
        </w:rPr>
      </w:pPr>
      <w:r w:rsidRPr="005B3E91">
        <w:rPr>
          <w:rFonts w:ascii="Times New Roman" w:hAnsi="Times New Roman" w:cs="Times New Roman"/>
          <w:b w:val="0"/>
          <w:color w:val="FFFFFF"/>
          <w:sz w:val="26"/>
          <w:szCs w:val="26"/>
        </w:rPr>
        <w:t>Утвердить изменения и дополнения в Устав муниципального дошкольного образовательного учреждения «Детский сад № 23 «Ромашка» поселка Правда Ртищевского района Саратовской области»  согласно приложению к настоящему постановлению.</w:t>
      </w:r>
    </w:p>
    <w:p w:rsidR="008E3936" w:rsidRPr="005B3E91" w:rsidRDefault="008E3936" w:rsidP="00A20E46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6"/>
          <w:szCs w:val="26"/>
        </w:rPr>
      </w:pPr>
      <w:r w:rsidRPr="005B3E91">
        <w:rPr>
          <w:rFonts w:ascii="Times New Roman" w:hAnsi="Times New Roman" w:cs="Times New Roman"/>
          <w:b w:val="0"/>
          <w:color w:val="FFFFFF"/>
          <w:sz w:val="26"/>
          <w:szCs w:val="26"/>
        </w:rPr>
        <w:t xml:space="preserve">2. Заведующему муниципального дошкольного образовательного учреждения «Детский сад № 23 «Ромашка» поселка Правда Ртищевского района Саратовской области» Рыжовой Елене Александровне  зарегистрировать изменения и дополнения в Устав муниципального дошкольного образовательного  учреждения «Детский сад № 23 «Ромашка» поселка Правда Ртищевского района Саратовской области»   в установленном порядке в регистрирующем органе в установленные законом сроки.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3936" w:rsidRPr="005B3E91" w:rsidRDefault="008E3936" w:rsidP="00A83FA8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6"/>
          <w:szCs w:val="26"/>
        </w:rPr>
      </w:pPr>
      <w:r w:rsidRPr="005B3E91">
        <w:rPr>
          <w:rFonts w:ascii="Times New Roman" w:hAnsi="Times New Roman" w:cs="Times New Roman"/>
          <w:b w:val="0"/>
          <w:color w:val="FFFFFF"/>
          <w:sz w:val="26"/>
          <w:szCs w:val="26"/>
        </w:rPr>
        <w:t>3. Наделить полномочиями заявителя заведующего Рыжову Елену Александровну при государственной  регистрации изменений и дополнений в Устав муниципального дошкольного образовательного учреждения «Детский сад № 23 «Ромашка» поселка Правда Ртищевского района Саратовской области».</w:t>
      </w:r>
    </w:p>
    <w:p w:rsidR="008E3936" w:rsidRPr="005B3E91" w:rsidRDefault="008E3936" w:rsidP="00A20E46">
      <w:pPr>
        <w:pStyle w:val="ConsPlusTitle"/>
        <w:widowControl/>
        <w:tabs>
          <w:tab w:val="left" w:pos="709"/>
          <w:tab w:val="left" w:pos="851"/>
        </w:tabs>
        <w:ind w:right="175"/>
        <w:jc w:val="both"/>
        <w:rPr>
          <w:rFonts w:ascii="Times New Roman" w:hAnsi="Times New Roman" w:cs="Times New Roman"/>
          <w:b w:val="0"/>
          <w:color w:val="FFFFFF"/>
          <w:sz w:val="26"/>
          <w:szCs w:val="26"/>
        </w:rPr>
      </w:pPr>
      <w:r w:rsidRPr="005B3E91">
        <w:rPr>
          <w:rFonts w:ascii="Times New Roman" w:hAnsi="Times New Roman" w:cs="Times New Roman"/>
          <w:b w:val="0"/>
          <w:color w:val="FFFFFF"/>
          <w:sz w:val="26"/>
          <w:szCs w:val="26"/>
        </w:rPr>
        <w:t>4.</w:t>
      </w:r>
      <w:r w:rsidRPr="005B3E91">
        <w:rPr>
          <w:rFonts w:ascii="Times New Roman" w:hAnsi="Times New Roman" w:cs="Times New Roman"/>
          <w:b w:val="0"/>
          <w:color w:val="FFFFFF"/>
          <w:sz w:val="26"/>
          <w:szCs w:val="26"/>
        </w:rPr>
        <w:tab/>
        <w:t xml:space="preserve">Опубликовать настоящее постановление в газете «Перекрёсток России» и разместить на официальном сайте администрации Ртищевского муниципального района Саратовской области  в информационно-телекоммуникационной сети «Интернет» </w:t>
      </w:r>
      <w:hyperlink r:id="rId7" w:history="1">
        <w:r w:rsidRPr="005B3E91">
          <w:rPr>
            <w:rStyle w:val="Hyperlink"/>
            <w:rFonts w:ascii="Times New Roman" w:hAnsi="Times New Roman"/>
            <w:b w:val="0"/>
            <w:color w:val="FFFFFF"/>
            <w:sz w:val="26"/>
            <w:szCs w:val="26"/>
            <w:lang w:val="en-US"/>
          </w:rPr>
          <w:t>www</w:t>
        </w:r>
        <w:r w:rsidRPr="005B3E91">
          <w:rPr>
            <w:rStyle w:val="Hyperlink"/>
            <w:rFonts w:ascii="Times New Roman" w:hAnsi="Times New Roman"/>
            <w:b w:val="0"/>
            <w:color w:val="FFFFFF"/>
            <w:sz w:val="26"/>
            <w:szCs w:val="26"/>
          </w:rPr>
          <w:t>.</w:t>
        </w:r>
        <w:r w:rsidRPr="005B3E91">
          <w:rPr>
            <w:rStyle w:val="Hyperlink"/>
            <w:rFonts w:ascii="Times New Roman" w:hAnsi="Times New Roman"/>
            <w:b w:val="0"/>
            <w:color w:val="FFFFFF"/>
            <w:sz w:val="26"/>
            <w:szCs w:val="26"/>
            <w:lang w:val="en-US"/>
          </w:rPr>
          <w:t>rtishevo</w:t>
        </w:r>
        <w:r w:rsidRPr="005B3E91">
          <w:rPr>
            <w:rStyle w:val="Hyperlink"/>
            <w:rFonts w:ascii="Times New Roman" w:hAnsi="Times New Roman"/>
            <w:b w:val="0"/>
            <w:color w:val="FFFFFF"/>
            <w:sz w:val="26"/>
            <w:szCs w:val="26"/>
          </w:rPr>
          <w:t>.</w:t>
        </w:r>
        <w:r w:rsidRPr="005B3E91">
          <w:rPr>
            <w:rStyle w:val="Hyperlink"/>
            <w:rFonts w:ascii="Times New Roman" w:hAnsi="Times New Roman"/>
            <w:b w:val="0"/>
            <w:color w:val="FFFFFF"/>
            <w:sz w:val="26"/>
            <w:szCs w:val="26"/>
            <w:lang w:val="en-US"/>
          </w:rPr>
          <w:t>sarmo</w:t>
        </w:r>
        <w:r w:rsidRPr="005B3E91">
          <w:rPr>
            <w:rStyle w:val="Hyperlink"/>
            <w:rFonts w:ascii="Times New Roman" w:hAnsi="Times New Roman"/>
            <w:b w:val="0"/>
            <w:color w:val="FFFFFF"/>
            <w:sz w:val="26"/>
            <w:szCs w:val="26"/>
          </w:rPr>
          <w:t>.</w:t>
        </w:r>
        <w:r w:rsidRPr="005B3E91">
          <w:rPr>
            <w:rStyle w:val="Hyperlink"/>
            <w:rFonts w:ascii="Times New Roman" w:hAnsi="Times New Roman"/>
            <w:b w:val="0"/>
            <w:color w:val="FFFFFF"/>
            <w:sz w:val="26"/>
            <w:szCs w:val="26"/>
            <w:lang w:val="en-US"/>
          </w:rPr>
          <w:t>ru</w:t>
        </w:r>
      </w:hyperlink>
      <w:r w:rsidRPr="005B3E91">
        <w:rPr>
          <w:rFonts w:ascii="Times New Roman" w:hAnsi="Times New Roman" w:cs="Times New Roman"/>
          <w:b w:val="0"/>
          <w:color w:val="FFFFFF"/>
          <w:sz w:val="26"/>
          <w:szCs w:val="26"/>
        </w:rPr>
        <w:t>.</w:t>
      </w:r>
    </w:p>
    <w:p w:rsidR="008E3936" w:rsidRPr="005B3E91" w:rsidRDefault="008E3936" w:rsidP="00FA3F03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6"/>
          <w:szCs w:val="26"/>
        </w:rPr>
      </w:pPr>
      <w:r w:rsidRPr="005B3E91">
        <w:rPr>
          <w:rFonts w:ascii="Times New Roman" w:hAnsi="Times New Roman" w:cs="Times New Roman"/>
          <w:b w:val="0"/>
          <w:color w:val="FFFFFF"/>
          <w:sz w:val="26"/>
          <w:szCs w:val="26"/>
        </w:rPr>
        <w:t>5.</w:t>
      </w:r>
      <w:r w:rsidRPr="005B3E91">
        <w:rPr>
          <w:rFonts w:ascii="Times New Roman" w:hAnsi="Times New Roman" w:cs="Times New Roman"/>
          <w:b w:val="0"/>
          <w:color w:val="FFFFFF"/>
          <w:sz w:val="26"/>
          <w:szCs w:val="26"/>
        </w:rPr>
        <w:tab/>
        <w:t>Контроль за исполнением настоящего постановления возложить на заместителя главы администрации по социальным вопросам Ртищевского муниципального района Сазанову В.А.</w:t>
      </w:r>
    </w:p>
    <w:p w:rsidR="008E3936" w:rsidRPr="005B3E91" w:rsidRDefault="008E3936" w:rsidP="00FA3F03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6"/>
          <w:szCs w:val="26"/>
        </w:rPr>
      </w:pPr>
      <w:r w:rsidRPr="005B3E91">
        <w:rPr>
          <w:rFonts w:ascii="Times New Roman" w:hAnsi="Times New Roman" w:cs="Times New Roman"/>
          <w:b w:val="0"/>
          <w:color w:val="FFFFFF"/>
          <w:sz w:val="26"/>
          <w:szCs w:val="26"/>
        </w:rPr>
        <w:t>6.</w:t>
      </w:r>
      <w:r w:rsidRPr="005B3E91">
        <w:rPr>
          <w:rFonts w:ascii="Times New Roman" w:hAnsi="Times New Roman" w:cs="Times New Roman"/>
          <w:b w:val="0"/>
          <w:color w:val="FFFFFF"/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8E3936" w:rsidRPr="005B3E91" w:rsidRDefault="008E3936" w:rsidP="00744A8B">
      <w:pPr>
        <w:pStyle w:val="NoSpacing"/>
        <w:rPr>
          <w:rFonts w:ascii="Times New Roman" w:hAnsi="Times New Roman"/>
          <w:b/>
          <w:color w:val="FFFFFF"/>
          <w:sz w:val="26"/>
          <w:szCs w:val="26"/>
        </w:rPr>
      </w:pPr>
    </w:p>
    <w:p w:rsidR="008E3936" w:rsidRPr="005B3E91" w:rsidRDefault="008E3936" w:rsidP="00744A8B">
      <w:pPr>
        <w:pStyle w:val="NoSpacing"/>
        <w:rPr>
          <w:rFonts w:ascii="Times New Roman" w:hAnsi="Times New Roman"/>
          <w:b/>
          <w:color w:val="FFFFFF"/>
          <w:sz w:val="26"/>
          <w:szCs w:val="26"/>
        </w:rPr>
      </w:pPr>
      <w:r w:rsidRPr="005B3E91">
        <w:rPr>
          <w:rFonts w:ascii="Times New Roman" w:hAnsi="Times New Roman"/>
          <w:b/>
          <w:color w:val="FFFFFF"/>
          <w:sz w:val="26"/>
          <w:szCs w:val="26"/>
        </w:rPr>
        <w:t xml:space="preserve">Глава </w:t>
      </w:r>
    </w:p>
    <w:p w:rsidR="008E3936" w:rsidRPr="005B3E91" w:rsidRDefault="008E3936" w:rsidP="00685154">
      <w:pPr>
        <w:pStyle w:val="NoSpacing"/>
        <w:rPr>
          <w:rFonts w:ascii="Times New Roman" w:hAnsi="Times New Roman"/>
          <w:b/>
          <w:color w:val="FFFFFF"/>
          <w:sz w:val="26"/>
          <w:szCs w:val="26"/>
        </w:rPr>
      </w:pPr>
      <w:r w:rsidRPr="005B3E91">
        <w:rPr>
          <w:rFonts w:ascii="Times New Roman" w:hAnsi="Times New Roman"/>
          <w:b/>
          <w:color w:val="FFFFFF"/>
          <w:sz w:val="26"/>
          <w:szCs w:val="26"/>
        </w:rPr>
        <w:t>Ртищевского муниципального района</w:t>
      </w:r>
      <w:r w:rsidRPr="005B3E91">
        <w:rPr>
          <w:rFonts w:ascii="Times New Roman" w:hAnsi="Times New Roman"/>
          <w:b/>
          <w:color w:val="FFFFFF"/>
          <w:sz w:val="26"/>
          <w:szCs w:val="26"/>
        </w:rPr>
        <w:tab/>
      </w:r>
      <w:r w:rsidRPr="005B3E91">
        <w:rPr>
          <w:rFonts w:ascii="Times New Roman" w:hAnsi="Times New Roman"/>
          <w:b/>
          <w:color w:val="FFFFFF"/>
          <w:sz w:val="26"/>
          <w:szCs w:val="26"/>
        </w:rPr>
        <w:tab/>
      </w:r>
      <w:r w:rsidRPr="005B3E91">
        <w:rPr>
          <w:rFonts w:ascii="Times New Roman" w:hAnsi="Times New Roman"/>
          <w:b/>
          <w:color w:val="FFFFFF"/>
          <w:sz w:val="26"/>
          <w:szCs w:val="26"/>
        </w:rPr>
        <w:tab/>
      </w:r>
      <w:r w:rsidRPr="005B3E91">
        <w:rPr>
          <w:rFonts w:ascii="Times New Roman" w:hAnsi="Times New Roman"/>
          <w:b/>
          <w:color w:val="FFFFFF"/>
          <w:sz w:val="26"/>
          <w:szCs w:val="26"/>
        </w:rPr>
        <w:tab/>
        <w:t xml:space="preserve">   С.В. Макогон</w:t>
      </w:r>
    </w:p>
    <w:p w:rsidR="008E3936" w:rsidRPr="005B3E91" w:rsidRDefault="008E3936" w:rsidP="00744A8B">
      <w:pPr>
        <w:rPr>
          <w:b/>
          <w:color w:val="FFFFFF"/>
          <w:sz w:val="26"/>
          <w:szCs w:val="26"/>
        </w:rPr>
      </w:pPr>
    </w:p>
    <w:p w:rsidR="008E3936" w:rsidRPr="005B3E91" w:rsidRDefault="008E3936" w:rsidP="00744A8B">
      <w:pPr>
        <w:rPr>
          <w:b/>
          <w:color w:val="FFFFFF"/>
          <w:sz w:val="26"/>
          <w:szCs w:val="26"/>
        </w:rPr>
      </w:pPr>
    </w:p>
    <w:p w:rsidR="008E3936" w:rsidRPr="005B3E91" w:rsidRDefault="008E3936" w:rsidP="00744A8B">
      <w:pPr>
        <w:rPr>
          <w:b/>
          <w:color w:val="FFFFFF"/>
          <w:sz w:val="26"/>
          <w:szCs w:val="26"/>
        </w:rPr>
      </w:pPr>
    </w:p>
    <w:p w:rsidR="008E3936" w:rsidRPr="005B3E91" w:rsidRDefault="008E3936" w:rsidP="00744A8B">
      <w:pPr>
        <w:rPr>
          <w:b/>
          <w:color w:val="FFFFFF"/>
          <w:sz w:val="26"/>
          <w:szCs w:val="26"/>
        </w:rPr>
      </w:pPr>
      <w:r w:rsidRPr="005B3E91">
        <w:rPr>
          <w:b/>
          <w:color w:val="FFFFFF"/>
          <w:sz w:val="26"/>
          <w:szCs w:val="26"/>
        </w:rPr>
        <w:t>Согласовано:</w:t>
      </w:r>
    </w:p>
    <w:p w:rsidR="008E3936" w:rsidRPr="005B3E91" w:rsidRDefault="008E3936" w:rsidP="00744A8B">
      <w:pPr>
        <w:rPr>
          <w:b/>
          <w:color w:val="FFFFFF"/>
          <w:sz w:val="26"/>
          <w:szCs w:val="26"/>
        </w:rPr>
      </w:pPr>
    </w:p>
    <w:p w:rsidR="008E3936" w:rsidRPr="005B3E91" w:rsidRDefault="008E3936" w:rsidP="00744A8B">
      <w:pPr>
        <w:tabs>
          <w:tab w:val="left" w:pos="7080"/>
        </w:tabs>
        <w:rPr>
          <w:color w:val="FFFFFF"/>
          <w:sz w:val="26"/>
          <w:szCs w:val="26"/>
        </w:rPr>
      </w:pPr>
      <w:r w:rsidRPr="005B3E91">
        <w:rPr>
          <w:color w:val="FFFFFF"/>
          <w:sz w:val="26"/>
          <w:szCs w:val="26"/>
        </w:rPr>
        <w:t xml:space="preserve">Начальник отдела кадровой </w:t>
      </w:r>
      <w:r w:rsidRPr="005B3E91">
        <w:rPr>
          <w:color w:val="FFFFFF"/>
          <w:sz w:val="26"/>
          <w:szCs w:val="26"/>
        </w:rPr>
        <w:tab/>
      </w:r>
    </w:p>
    <w:p w:rsidR="008E3936" w:rsidRPr="005B3E91" w:rsidRDefault="008E3936" w:rsidP="00744A8B">
      <w:pPr>
        <w:rPr>
          <w:color w:val="FFFFFF"/>
          <w:sz w:val="26"/>
          <w:szCs w:val="26"/>
        </w:rPr>
      </w:pPr>
      <w:r w:rsidRPr="005B3E91">
        <w:rPr>
          <w:color w:val="FFFFFF"/>
          <w:sz w:val="26"/>
          <w:szCs w:val="26"/>
        </w:rPr>
        <w:t>и правовой работы администрации</w:t>
      </w:r>
    </w:p>
    <w:p w:rsidR="008E3936" w:rsidRPr="005B3E91" w:rsidRDefault="008E3936" w:rsidP="00744A8B">
      <w:pPr>
        <w:rPr>
          <w:color w:val="FFFFFF"/>
          <w:sz w:val="26"/>
          <w:szCs w:val="26"/>
        </w:rPr>
      </w:pPr>
      <w:r w:rsidRPr="005B3E91">
        <w:rPr>
          <w:color w:val="FFFFFF"/>
          <w:sz w:val="26"/>
          <w:szCs w:val="26"/>
        </w:rPr>
        <w:t>Ртищевского муниципального района                                                  И.В. Костина</w:t>
      </w:r>
    </w:p>
    <w:p w:rsidR="008E3936" w:rsidRPr="005B3E91" w:rsidRDefault="008E3936" w:rsidP="00744A8B">
      <w:pPr>
        <w:rPr>
          <w:color w:val="FFFFFF"/>
          <w:sz w:val="26"/>
          <w:szCs w:val="26"/>
        </w:rPr>
      </w:pPr>
    </w:p>
    <w:p w:rsidR="008E3936" w:rsidRPr="005B3E91" w:rsidRDefault="008E3936" w:rsidP="00744A8B">
      <w:pPr>
        <w:rPr>
          <w:color w:val="FFFFFF"/>
          <w:sz w:val="26"/>
          <w:szCs w:val="26"/>
        </w:rPr>
      </w:pPr>
      <w:r w:rsidRPr="005B3E91">
        <w:rPr>
          <w:color w:val="FFFFFF"/>
          <w:sz w:val="26"/>
          <w:szCs w:val="26"/>
        </w:rPr>
        <w:t xml:space="preserve">Начальник управления общего </w:t>
      </w:r>
    </w:p>
    <w:p w:rsidR="008E3936" w:rsidRPr="005B3E91" w:rsidRDefault="008E3936" w:rsidP="00744A8B">
      <w:pPr>
        <w:rPr>
          <w:color w:val="FFFFFF"/>
          <w:sz w:val="26"/>
          <w:szCs w:val="26"/>
        </w:rPr>
      </w:pPr>
      <w:r w:rsidRPr="005B3E91">
        <w:rPr>
          <w:color w:val="FFFFFF"/>
          <w:sz w:val="26"/>
          <w:szCs w:val="26"/>
        </w:rPr>
        <w:t xml:space="preserve">образования администрации </w:t>
      </w:r>
    </w:p>
    <w:p w:rsidR="008E3936" w:rsidRPr="005B3E91" w:rsidRDefault="008E3936" w:rsidP="00744A8B">
      <w:pPr>
        <w:rPr>
          <w:color w:val="FFFFFF"/>
          <w:sz w:val="26"/>
          <w:szCs w:val="26"/>
        </w:rPr>
      </w:pPr>
      <w:r w:rsidRPr="005B3E91">
        <w:rPr>
          <w:color w:val="FFFFFF"/>
          <w:sz w:val="26"/>
          <w:szCs w:val="26"/>
        </w:rPr>
        <w:t>Ртищевского муниципального района</w:t>
      </w:r>
      <w:r w:rsidRPr="005B3E91">
        <w:rPr>
          <w:color w:val="FFFFFF"/>
          <w:sz w:val="26"/>
          <w:szCs w:val="26"/>
        </w:rPr>
        <w:tab/>
      </w:r>
      <w:r w:rsidRPr="005B3E91">
        <w:rPr>
          <w:color w:val="FFFFFF"/>
          <w:sz w:val="26"/>
          <w:szCs w:val="26"/>
        </w:rPr>
        <w:tab/>
      </w:r>
      <w:r w:rsidRPr="005B3E91">
        <w:rPr>
          <w:color w:val="FFFFFF"/>
          <w:sz w:val="26"/>
          <w:szCs w:val="26"/>
        </w:rPr>
        <w:tab/>
      </w:r>
      <w:r w:rsidRPr="005B3E91">
        <w:rPr>
          <w:color w:val="FFFFFF"/>
          <w:sz w:val="26"/>
          <w:szCs w:val="26"/>
        </w:rPr>
        <w:tab/>
      </w:r>
      <w:r w:rsidRPr="005B3E91">
        <w:rPr>
          <w:color w:val="FFFFFF"/>
          <w:sz w:val="26"/>
          <w:szCs w:val="26"/>
        </w:rPr>
        <w:tab/>
        <w:t xml:space="preserve">      С.В. Рудаева </w:t>
      </w:r>
    </w:p>
    <w:p w:rsidR="008E3936" w:rsidRPr="005B3E91" w:rsidRDefault="008E3936" w:rsidP="00744A8B">
      <w:pPr>
        <w:rPr>
          <w:b/>
          <w:color w:val="FFFFFF"/>
          <w:sz w:val="26"/>
          <w:szCs w:val="26"/>
        </w:rPr>
      </w:pPr>
    </w:p>
    <w:p w:rsidR="008E3936" w:rsidRPr="005B3E91" w:rsidRDefault="008E3936" w:rsidP="00744A8B">
      <w:pPr>
        <w:jc w:val="both"/>
        <w:rPr>
          <w:color w:val="FFFFFF"/>
          <w:sz w:val="26"/>
          <w:szCs w:val="26"/>
        </w:rPr>
      </w:pPr>
    </w:p>
    <w:p w:rsidR="008E3936" w:rsidRPr="005B3E91" w:rsidRDefault="008E3936" w:rsidP="00744A8B">
      <w:pPr>
        <w:jc w:val="both"/>
        <w:rPr>
          <w:color w:val="FFFFFF"/>
          <w:sz w:val="26"/>
          <w:szCs w:val="26"/>
        </w:rPr>
      </w:pPr>
    </w:p>
    <w:p w:rsidR="008E3936" w:rsidRPr="005B3E91" w:rsidRDefault="008E3936" w:rsidP="00744A8B">
      <w:pPr>
        <w:jc w:val="both"/>
        <w:rPr>
          <w:color w:val="FFFFFF"/>
          <w:sz w:val="26"/>
          <w:szCs w:val="26"/>
        </w:rPr>
      </w:pPr>
      <w:r w:rsidRPr="005B3E91">
        <w:rPr>
          <w:color w:val="FFFFFF"/>
          <w:sz w:val="26"/>
          <w:szCs w:val="26"/>
        </w:rPr>
        <w:t xml:space="preserve"> </w:t>
      </w:r>
    </w:p>
    <w:p w:rsidR="008E3936" w:rsidRPr="005B3E91" w:rsidRDefault="008E3936" w:rsidP="00744A8B">
      <w:pPr>
        <w:jc w:val="both"/>
        <w:rPr>
          <w:color w:val="FFFFFF"/>
          <w:sz w:val="20"/>
          <w:szCs w:val="20"/>
        </w:rPr>
      </w:pPr>
      <w:r w:rsidRPr="005B3E91">
        <w:rPr>
          <w:color w:val="FFFFFF"/>
          <w:sz w:val="20"/>
          <w:szCs w:val="20"/>
        </w:rPr>
        <w:t>Рожкова Т.В.</w:t>
      </w:r>
    </w:p>
    <w:p w:rsidR="008E3936" w:rsidRPr="005B3E91" w:rsidRDefault="008E3936" w:rsidP="00744A8B">
      <w:pPr>
        <w:jc w:val="both"/>
        <w:rPr>
          <w:color w:val="FFFFFF"/>
          <w:sz w:val="20"/>
          <w:szCs w:val="20"/>
        </w:rPr>
      </w:pPr>
      <w:r w:rsidRPr="005B3E91">
        <w:rPr>
          <w:color w:val="FFFFFF"/>
          <w:sz w:val="20"/>
          <w:szCs w:val="20"/>
        </w:rPr>
        <w:t>4-56-36</w:t>
      </w:r>
    </w:p>
    <w:p w:rsidR="008E3936" w:rsidRPr="005B3E91" w:rsidRDefault="008E3936" w:rsidP="00FA3F03">
      <w:pPr>
        <w:tabs>
          <w:tab w:val="left" w:pos="6379"/>
        </w:tabs>
        <w:jc w:val="right"/>
        <w:rPr>
          <w:color w:val="FFFFFF"/>
          <w:sz w:val="20"/>
          <w:szCs w:val="20"/>
        </w:rPr>
      </w:pPr>
      <w:r w:rsidRPr="005B3E91">
        <w:rPr>
          <w:color w:val="FFFFFF"/>
          <w:sz w:val="26"/>
          <w:szCs w:val="26"/>
        </w:rPr>
        <w:tab/>
      </w:r>
      <w:r w:rsidRPr="005B3E91">
        <w:rPr>
          <w:color w:val="FFFFFF"/>
          <w:sz w:val="26"/>
          <w:szCs w:val="26"/>
        </w:rPr>
        <w:tab/>
      </w:r>
      <w:r w:rsidRPr="005B3E91">
        <w:rPr>
          <w:color w:val="FFFFFF"/>
          <w:sz w:val="26"/>
          <w:szCs w:val="26"/>
        </w:rPr>
        <w:tab/>
      </w:r>
      <w:r w:rsidRPr="005B3E91">
        <w:rPr>
          <w:color w:val="FFFFFF"/>
          <w:sz w:val="26"/>
          <w:szCs w:val="26"/>
        </w:rPr>
        <w:tab/>
      </w:r>
      <w:r w:rsidRPr="005B3E91">
        <w:rPr>
          <w:color w:val="FFFFFF"/>
          <w:sz w:val="26"/>
          <w:szCs w:val="26"/>
        </w:rPr>
        <w:tab/>
        <w:t xml:space="preserve">          </w:t>
      </w:r>
      <w:r w:rsidRPr="005B3E91">
        <w:rPr>
          <w:color w:val="FFFFFF"/>
          <w:sz w:val="20"/>
          <w:szCs w:val="20"/>
        </w:rPr>
        <w:t xml:space="preserve">Правовой отд. – </w:t>
      </w:r>
      <w:r w:rsidRPr="005B3E91">
        <w:rPr>
          <w:b/>
          <w:color w:val="FFFFFF"/>
          <w:sz w:val="20"/>
          <w:szCs w:val="20"/>
        </w:rPr>
        <w:t>1 экз.</w:t>
      </w:r>
    </w:p>
    <w:p w:rsidR="008E3936" w:rsidRPr="005B3E91" w:rsidRDefault="008E3936" w:rsidP="00FA3F03">
      <w:pPr>
        <w:tabs>
          <w:tab w:val="left" w:pos="6379"/>
          <w:tab w:val="left" w:pos="6555"/>
        </w:tabs>
        <w:jc w:val="right"/>
        <w:rPr>
          <w:b/>
          <w:color w:val="FFFFFF"/>
          <w:sz w:val="20"/>
          <w:szCs w:val="20"/>
        </w:rPr>
      </w:pPr>
      <w:r w:rsidRPr="005B3E91">
        <w:rPr>
          <w:color w:val="FFFFFF"/>
          <w:sz w:val="20"/>
          <w:szCs w:val="20"/>
        </w:rPr>
        <w:t xml:space="preserve">                                                                                                                                    Упр. Обр. – </w:t>
      </w:r>
      <w:r w:rsidRPr="005B3E91">
        <w:rPr>
          <w:b/>
          <w:color w:val="FFFFFF"/>
          <w:sz w:val="20"/>
          <w:szCs w:val="20"/>
        </w:rPr>
        <w:t>3 экз.</w:t>
      </w:r>
    </w:p>
    <w:p w:rsidR="008E3936" w:rsidRPr="005B3E91" w:rsidRDefault="008E3936" w:rsidP="00FA3F03">
      <w:pPr>
        <w:tabs>
          <w:tab w:val="left" w:pos="6379"/>
          <w:tab w:val="left" w:pos="6548"/>
        </w:tabs>
        <w:jc w:val="right"/>
        <w:rPr>
          <w:b/>
          <w:color w:val="FFFFFF"/>
          <w:sz w:val="20"/>
          <w:szCs w:val="20"/>
        </w:rPr>
      </w:pPr>
      <w:r w:rsidRPr="005B3E91">
        <w:rPr>
          <w:color w:val="FFFFFF"/>
          <w:sz w:val="20"/>
          <w:szCs w:val="20"/>
        </w:rPr>
        <w:t xml:space="preserve">                                                                                                        «Перекрёсток России» - </w:t>
      </w:r>
      <w:r w:rsidRPr="005B3E91">
        <w:rPr>
          <w:b/>
          <w:color w:val="FFFFFF"/>
          <w:sz w:val="20"/>
          <w:szCs w:val="20"/>
        </w:rPr>
        <w:t>1 экз.</w:t>
      </w:r>
    </w:p>
    <w:p w:rsidR="008E3936" w:rsidRPr="005B3E91" w:rsidRDefault="008E3936" w:rsidP="00FA3F03">
      <w:pPr>
        <w:tabs>
          <w:tab w:val="left" w:pos="6379"/>
          <w:tab w:val="left" w:pos="6548"/>
        </w:tabs>
        <w:jc w:val="right"/>
        <w:rPr>
          <w:b/>
          <w:color w:val="FFFFFF"/>
          <w:sz w:val="20"/>
          <w:szCs w:val="20"/>
        </w:rPr>
      </w:pPr>
      <w:r w:rsidRPr="005B3E91">
        <w:rPr>
          <w:color w:val="FFFFFF"/>
          <w:sz w:val="20"/>
          <w:szCs w:val="20"/>
        </w:rPr>
        <w:t xml:space="preserve">                                                                                                                           Орг. отдел</w:t>
      </w:r>
      <w:r w:rsidRPr="005B3E91">
        <w:rPr>
          <w:b/>
          <w:color w:val="FFFFFF"/>
          <w:sz w:val="20"/>
          <w:szCs w:val="20"/>
        </w:rPr>
        <w:t xml:space="preserve"> – 1 экз.</w:t>
      </w:r>
    </w:p>
    <w:p w:rsidR="008E3936" w:rsidRPr="005B3E91" w:rsidRDefault="008E3936" w:rsidP="00744A8B">
      <w:pPr>
        <w:jc w:val="both"/>
        <w:rPr>
          <w:color w:val="FFFFFF"/>
          <w:sz w:val="26"/>
          <w:szCs w:val="26"/>
        </w:rPr>
      </w:pPr>
    </w:p>
    <w:p w:rsidR="008E3936" w:rsidRPr="005B3E91" w:rsidRDefault="008E3936" w:rsidP="00744A8B">
      <w:pPr>
        <w:rPr>
          <w:color w:val="FFFFFF"/>
          <w:sz w:val="26"/>
          <w:szCs w:val="26"/>
        </w:rPr>
      </w:pPr>
    </w:p>
    <w:p w:rsidR="008E3936" w:rsidRPr="005B3E91" w:rsidRDefault="008E3936" w:rsidP="00744A8B">
      <w:pPr>
        <w:rPr>
          <w:color w:val="FFFFFF"/>
          <w:sz w:val="26"/>
          <w:szCs w:val="26"/>
        </w:rPr>
      </w:pPr>
    </w:p>
    <w:p w:rsidR="008E3936" w:rsidRPr="005B3E91" w:rsidRDefault="008E3936" w:rsidP="00744A8B">
      <w:pPr>
        <w:rPr>
          <w:color w:val="FFFFFF"/>
          <w:sz w:val="26"/>
          <w:szCs w:val="26"/>
        </w:rPr>
      </w:pPr>
    </w:p>
    <w:p w:rsidR="008E3936" w:rsidRPr="005B3E91" w:rsidRDefault="008E3936" w:rsidP="00744A8B">
      <w:pPr>
        <w:rPr>
          <w:color w:val="FFFFFF"/>
          <w:sz w:val="26"/>
          <w:szCs w:val="26"/>
        </w:rPr>
      </w:pPr>
    </w:p>
    <w:p w:rsidR="008E3936" w:rsidRPr="005B3E91" w:rsidRDefault="008E3936" w:rsidP="00744A8B">
      <w:pPr>
        <w:rPr>
          <w:color w:val="FFFFFF"/>
          <w:sz w:val="26"/>
          <w:szCs w:val="26"/>
        </w:rPr>
      </w:pPr>
    </w:p>
    <w:p w:rsidR="008E3936" w:rsidRPr="005B3E91" w:rsidRDefault="008E3936" w:rsidP="00744A8B">
      <w:pPr>
        <w:rPr>
          <w:color w:val="FFFFFF"/>
          <w:sz w:val="26"/>
          <w:szCs w:val="26"/>
        </w:rPr>
      </w:pPr>
    </w:p>
    <w:p w:rsidR="008E3936" w:rsidRPr="005B3E91" w:rsidRDefault="008E3936" w:rsidP="00744A8B">
      <w:pPr>
        <w:rPr>
          <w:color w:val="FFFFFF"/>
          <w:sz w:val="26"/>
          <w:szCs w:val="26"/>
        </w:rPr>
      </w:pPr>
    </w:p>
    <w:p w:rsidR="008E3936" w:rsidRPr="005B3E91" w:rsidRDefault="008E3936" w:rsidP="00744A8B">
      <w:pPr>
        <w:rPr>
          <w:color w:val="FFFFFF"/>
          <w:sz w:val="26"/>
          <w:szCs w:val="26"/>
        </w:rPr>
      </w:pPr>
    </w:p>
    <w:p w:rsidR="008E3936" w:rsidRPr="005B3E91" w:rsidRDefault="008E3936" w:rsidP="00D01691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6"/>
          <w:szCs w:val="26"/>
        </w:rPr>
      </w:pPr>
    </w:p>
    <w:p w:rsidR="008E3936" w:rsidRPr="005B3E91" w:rsidRDefault="008E3936" w:rsidP="00D01691">
      <w:pPr>
        <w:rPr>
          <w:color w:val="FFFFFF"/>
          <w:sz w:val="26"/>
          <w:szCs w:val="26"/>
        </w:rPr>
      </w:pPr>
      <w:r w:rsidRPr="005B3E91">
        <w:rPr>
          <w:color w:val="FFFFFF"/>
          <w:sz w:val="26"/>
          <w:szCs w:val="26"/>
        </w:rPr>
        <w:t xml:space="preserve"> </w:t>
      </w:r>
    </w:p>
    <w:p w:rsidR="008E3936" w:rsidRPr="005B3E91" w:rsidRDefault="008E3936" w:rsidP="00D01691">
      <w:pPr>
        <w:rPr>
          <w:color w:val="FFFFFF"/>
          <w:sz w:val="26"/>
          <w:szCs w:val="26"/>
        </w:rPr>
      </w:pPr>
    </w:p>
    <w:p w:rsidR="008E3936" w:rsidRPr="005B3E91" w:rsidRDefault="008E3936" w:rsidP="00D01691">
      <w:pPr>
        <w:rPr>
          <w:color w:val="FFFFFF"/>
          <w:sz w:val="26"/>
          <w:szCs w:val="26"/>
        </w:rPr>
      </w:pPr>
    </w:p>
    <w:p w:rsidR="008E3936" w:rsidRPr="005B3E91" w:rsidRDefault="008E3936" w:rsidP="00D01691">
      <w:pPr>
        <w:rPr>
          <w:color w:val="FFFFFF"/>
          <w:sz w:val="26"/>
          <w:szCs w:val="26"/>
        </w:rPr>
      </w:pPr>
    </w:p>
    <w:p w:rsidR="008E3936" w:rsidRPr="005B3E91" w:rsidRDefault="008E3936" w:rsidP="00D01691">
      <w:pPr>
        <w:rPr>
          <w:color w:val="FFFFFF"/>
          <w:sz w:val="26"/>
          <w:szCs w:val="26"/>
        </w:rPr>
      </w:pPr>
    </w:p>
    <w:p w:rsidR="008E3936" w:rsidRPr="005B3E91" w:rsidRDefault="008E3936" w:rsidP="00D01691">
      <w:pPr>
        <w:rPr>
          <w:color w:val="FFFFFF"/>
        </w:rPr>
      </w:pPr>
    </w:p>
    <w:p w:rsidR="008E3936" w:rsidRPr="005B3E91" w:rsidRDefault="008E3936" w:rsidP="00D01691">
      <w:pPr>
        <w:rPr>
          <w:color w:val="FFFFFF"/>
        </w:rPr>
      </w:pPr>
    </w:p>
    <w:p w:rsidR="008E3936" w:rsidRPr="005B3E91" w:rsidRDefault="008E3936" w:rsidP="00D01691">
      <w:pPr>
        <w:rPr>
          <w:color w:val="FFFFFF"/>
        </w:rPr>
      </w:pPr>
    </w:p>
    <w:p w:rsidR="008E3936" w:rsidRPr="005B3E91" w:rsidRDefault="008E3936" w:rsidP="00D01691">
      <w:pPr>
        <w:rPr>
          <w:color w:val="FFFFFF"/>
        </w:rPr>
      </w:pPr>
    </w:p>
    <w:p w:rsidR="008E3936" w:rsidRPr="005B3E91" w:rsidRDefault="008E3936" w:rsidP="00D01691">
      <w:pPr>
        <w:rPr>
          <w:color w:val="FFFFFF"/>
        </w:rPr>
      </w:pPr>
    </w:p>
    <w:p w:rsidR="008E3936" w:rsidRPr="005B3E91" w:rsidRDefault="008E3936" w:rsidP="00D01691">
      <w:pPr>
        <w:rPr>
          <w:color w:val="FFFFFF"/>
        </w:rPr>
      </w:pPr>
    </w:p>
    <w:p w:rsidR="008E3936" w:rsidRPr="005B3E91" w:rsidRDefault="008E3936" w:rsidP="00D01691">
      <w:pPr>
        <w:rPr>
          <w:color w:val="FFFFFF"/>
        </w:rPr>
      </w:pPr>
    </w:p>
    <w:p w:rsidR="008E3936" w:rsidRPr="005B3E91" w:rsidRDefault="008E3936" w:rsidP="00D01691">
      <w:pPr>
        <w:rPr>
          <w:color w:val="FFFFFF"/>
        </w:rPr>
      </w:pPr>
    </w:p>
    <w:p w:rsidR="008E3936" w:rsidRPr="005B3E91" w:rsidRDefault="008E3936" w:rsidP="00D01691">
      <w:pPr>
        <w:rPr>
          <w:color w:val="FFFFFF"/>
        </w:rPr>
      </w:pPr>
    </w:p>
    <w:p w:rsidR="008E3936" w:rsidRPr="005B3E91" w:rsidRDefault="008E3936" w:rsidP="00D01691">
      <w:pPr>
        <w:rPr>
          <w:color w:val="FFFFFF"/>
        </w:rPr>
      </w:pPr>
    </w:p>
    <w:p w:rsidR="008E3936" w:rsidRPr="005B3E91" w:rsidRDefault="008E3936" w:rsidP="00D01691">
      <w:pPr>
        <w:rPr>
          <w:color w:val="FFFFFF"/>
        </w:rPr>
      </w:pPr>
    </w:p>
    <w:p w:rsidR="008E3936" w:rsidRPr="005B3E91" w:rsidRDefault="008E3936" w:rsidP="00D01691">
      <w:pPr>
        <w:rPr>
          <w:color w:val="FFFFFF"/>
        </w:rPr>
      </w:pPr>
    </w:p>
    <w:p w:rsidR="008E3936" w:rsidRPr="005B3E91" w:rsidRDefault="008E3936" w:rsidP="00D01691">
      <w:pPr>
        <w:rPr>
          <w:color w:val="FFFFFF"/>
        </w:rPr>
      </w:pPr>
    </w:p>
    <w:p w:rsidR="008E3936" w:rsidRPr="005B3E91" w:rsidRDefault="008E3936" w:rsidP="00D01691">
      <w:pPr>
        <w:rPr>
          <w:color w:val="FFFFFF"/>
        </w:rPr>
      </w:pPr>
    </w:p>
    <w:p w:rsidR="008E3936" w:rsidRPr="005B3E91" w:rsidRDefault="008E3936" w:rsidP="00D01691">
      <w:pPr>
        <w:rPr>
          <w:color w:val="FFFFFF"/>
        </w:rPr>
      </w:pPr>
    </w:p>
    <w:p w:rsidR="008E3936" w:rsidRPr="005B3E91" w:rsidRDefault="008E3936" w:rsidP="00D01691">
      <w:pPr>
        <w:rPr>
          <w:color w:val="FFFFFF"/>
        </w:rPr>
      </w:pPr>
    </w:p>
    <w:p w:rsidR="008E3936" w:rsidRPr="005B3E91" w:rsidRDefault="008E3936" w:rsidP="00D01691">
      <w:pPr>
        <w:rPr>
          <w:color w:val="FFFFFF"/>
        </w:rPr>
      </w:pPr>
    </w:p>
    <w:p w:rsidR="008E3936" w:rsidRPr="005B3E91" w:rsidRDefault="008E3936" w:rsidP="00A83FA8">
      <w:pPr>
        <w:jc w:val="center"/>
        <w:rPr>
          <w:color w:val="FFFFFF"/>
        </w:rPr>
      </w:pPr>
      <w:r w:rsidRPr="005B3E91">
        <w:rPr>
          <w:color w:val="FFFFFF"/>
        </w:rPr>
        <w:t xml:space="preserve">                        </w:t>
      </w:r>
    </w:p>
    <w:tbl>
      <w:tblPr>
        <w:tblW w:w="8221" w:type="dxa"/>
        <w:tblCellSpacing w:w="0" w:type="dxa"/>
        <w:tblInd w:w="1523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230"/>
        <w:gridCol w:w="106"/>
        <w:gridCol w:w="1279"/>
        <w:gridCol w:w="2496"/>
        <w:gridCol w:w="2933"/>
        <w:gridCol w:w="540"/>
        <w:gridCol w:w="637"/>
      </w:tblGrid>
      <w:tr w:rsidR="008E3936" w:rsidTr="00C7319A">
        <w:trPr>
          <w:trHeight w:val="3699"/>
          <w:tblCellSpacing w:w="0" w:type="dxa"/>
        </w:trPr>
        <w:tc>
          <w:tcPr>
            <w:tcW w:w="336" w:type="dxa"/>
            <w:gridSpan w:val="2"/>
          </w:tcPr>
          <w:p w:rsidR="008E3936" w:rsidRDefault="008E3936" w:rsidP="00742A7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</w:tcPr>
          <w:p w:rsidR="008E3936" w:rsidRDefault="008E3936" w:rsidP="00742A7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</w:tcPr>
          <w:p w:rsidR="008E3936" w:rsidRDefault="008E3936" w:rsidP="00742A7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4110" w:type="dxa"/>
            <w:gridSpan w:val="3"/>
          </w:tcPr>
          <w:p w:rsidR="008E3936" w:rsidRDefault="008E3936" w:rsidP="00742A7E">
            <w:pPr>
              <w:spacing w:line="276" w:lineRule="auto"/>
            </w:pPr>
          </w:p>
          <w:p w:rsidR="008E3936" w:rsidRDefault="008E3936" w:rsidP="00742A7E">
            <w:pPr>
              <w:spacing w:line="276" w:lineRule="auto"/>
            </w:pPr>
          </w:p>
          <w:p w:rsidR="008E3936" w:rsidRDefault="008E3936" w:rsidP="00742A7E">
            <w:pPr>
              <w:spacing w:line="276" w:lineRule="auto"/>
            </w:pPr>
            <w:r>
              <w:t xml:space="preserve">Приложение к постановлению администрации Ртищевского муниципального района </w:t>
            </w:r>
          </w:p>
          <w:p w:rsidR="008E3936" w:rsidRDefault="008E3936" w:rsidP="00742A7E">
            <w:pPr>
              <w:spacing w:line="276" w:lineRule="auto"/>
            </w:pPr>
            <w:r>
              <w:t>от 22 октября 2019 года № 1105</w:t>
            </w:r>
          </w:p>
          <w:p w:rsidR="008E3936" w:rsidRDefault="008E3936" w:rsidP="00816C35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3936" w:rsidTr="00C7319A">
        <w:trPr>
          <w:trHeight w:val="320"/>
          <w:tblCellSpacing w:w="0" w:type="dxa"/>
        </w:trPr>
        <w:tc>
          <w:tcPr>
            <w:tcW w:w="8221" w:type="dxa"/>
            <w:gridSpan w:val="7"/>
          </w:tcPr>
          <w:p w:rsidR="008E3936" w:rsidRDefault="008E3936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3936" w:rsidTr="00C7319A">
        <w:trPr>
          <w:gridAfter w:val="2"/>
          <w:wAfter w:w="1177" w:type="dxa"/>
          <w:trHeight w:val="365"/>
          <w:tblCellSpacing w:w="0" w:type="dxa"/>
        </w:trPr>
        <w:tc>
          <w:tcPr>
            <w:tcW w:w="336" w:type="dxa"/>
            <w:gridSpan w:val="2"/>
          </w:tcPr>
          <w:p w:rsidR="008E3936" w:rsidRDefault="008E3936" w:rsidP="00777B9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08" w:type="dxa"/>
            <w:gridSpan w:val="3"/>
          </w:tcPr>
          <w:p w:rsidR="008E3936" w:rsidRDefault="008E3936" w:rsidP="00777B93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ИЗМЕНЕНИЯ В УСТАВ</w:t>
            </w:r>
          </w:p>
        </w:tc>
      </w:tr>
      <w:tr w:rsidR="008E3936" w:rsidTr="00C7319A">
        <w:trPr>
          <w:gridAfter w:val="1"/>
          <w:wAfter w:w="637" w:type="dxa"/>
          <w:trHeight w:val="320"/>
          <w:tblCellSpacing w:w="0" w:type="dxa"/>
        </w:trPr>
        <w:tc>
          <w:tcPr>
            <w:tcW w:w="230" w:type="dxa"/>
          </w:tcPr>
          <w:p w:rsidR="008E3936" w:rsidRDefault="008E3936" w:rsidP="00777B9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4" w:type="dxa"/>
            <w:gridSpan w:val="5"/>
          </w:tcPr>
          <w:p w:rsidR="008E3936" w:rsidRDefault="008E3936" w:rsidP="00777B93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8E3936" w:rsidRPr="00777B93" w:rsidRDefault="008E3936" w:rsidP="00777B93">
      <w:pPr>
        <w:shd w:val="clear" w:color="auto" w:fill="FFFFFF"/>
        <w:spacing w:before="67"/>
        <w:jc w:val="center"/>
        <w:rPr>
          <w:b/>
          <w:color w:val="000000"/>
          <w:sz w:val="32"/>
          <w:szCs w:val="32"/>
        </w:rPr>
      </w:pPr>
      <w:r w:rsidRPr="00777B93">
        <w:rPr>
          <w:b/>
          <w:color w:val="000000"/>
          <w:sz w:val="32"/>
          <w:szCs w:val="32"/>
        </w:rPr>
        <w:t>муниципально</w:t>
      </w:r>
      <w:r>
        <w:rPr>
          <w:b/>
          <w:color w:val="000000"/>
          <w:sz w:val="32"/>
          <w:szCs w:val="32"/>
        </w:rPr>
        <w:t xml:space="preserve">го дошкольного образовательного </w:t>
      </w:r>
      <w:r w:rsidRPr="00777B93">
        <w:rPr>
          <w:b/>
          <w:color w:val="000000"/>
          <w:sz w:val="32"/>
          <w:szCs w:val="32"/>
        </w:rPr>
        <w:t>учреждения</w:t>
      </w:r>
      <w:r>
        <w:rPr>
          <w:b/>
          <w:color w:val="000000"/>
          <w:sz w:val="32"/>
          <w:szCs w:val="32"/>
        </w:rPr>
        <w:t xml:space="preserve"> </w:t>
      </w:r>
      <w:r w:rsidRPr="00777B93">
        <w:rPr>
          <w:b/>
          <w:color w:val="000000"/>
          <w:sz w:val="32"/>
          <w:szCs w:val="32"/>
        </w:rPr>
        <w:t>«Детский са</w:t>
      </w:r>
      <w:r>
        <w:rPr>
          <w:b/>
          <w:color w:val="000000"/>
          <w:sz w:val="32"/>
          <w:szCs w:val="32"/>
        </w:rPr>
        <w:t xml:space="preserve">д № 23 «Ромашка» поселка Правда </w:t>
      </w:r>
      <w:r w:rsidRPr="00777B93">
        <w:rPr>
          <w:b/>
          <w:color w:val="000000"/>
          <w:sz w:val="32"/>
          <w:szCs w:val="32"/>
        </w:rPr>
        <w:t>Ртищевского района</w:t>
      </w:r>
      <w:bookmarkStart w:id="0" w:name="_GoBack"/>
      <w:bookmarkEnd w:id="0"/>
      <w:r w:rsidRPr="00777B93">
        <w:rPr>
          <w:b/>
          <w:color w:val="000000"/>
          <w:sz w:val="32"/>
          <w:szCs w:val="32"/>
        </w:rPr>
        <w:t xml:space="preserve"> Саратовской области»</w:t>
      </w:r>
    </w:p>
    <w:p w:rsidR="008E3936" w:rsidRDefault="008E3936" w:rsidP="00777B93">
      <w:pPr>
        <w:jc w:val="center"/>
      </w:pPr>
    </w:p>
    <w:p w:rsidR="008E3936" w:rsidRDefault="008E3936" w:rsidP="00D41390">
      <w:pPr>
        <w:jc w:val="center"/>
      </w:pPr>
    </w:p>
    <w:p w:rsidR="008E3936" w:rsidRDefault="008E3936" w:rsidP="00D41390">
      <w:pPr>
        <w:jc w:val="center"/>
      </w:pPr>
    </w:p>
    <w:p w:rsidR="008E3936" w:rsidRDefault="008E3936" w:rsidP="00D41390">
      <w:pPr>
        <w:jc w:val="center"/>
      </w:pPr>
    </w:p>
    <w:p w:rsidR="008E3936" w:rsidRDefault="008E3936" w:rsidP="00D41390">
      <w:pPr>
        <w:jc w:val="center"/>
      </w:pPr>
    </w:p>
    <w:p w:rsidR="008E3936" w:rsidRDefault="008E3936" w:rsidP="00D41390">
      <w:pPr>
        <w:jc w:val="center"/>
      </w:pPr>
    </w:p>
    <w:p w:rsidR="008E3936" w:rsidRDefault="008E3936" w:rsidP="00D41390">
      <w:pPr>
        <w:jc w:val="center"/>
      </w:pPr>
    </w:p>
    <w:p w:rsidR="008E3936" w:rsidRDefault="008E3936" w:rsidP="00D41390">
      <w:pPr>
        <w:jc w:val="center"/>
      </w:pPr>
    </w:p>
    <w:p w:rsidR="008E3936" w:rsidRDefault="008E3936" w:rsidP="00D41390">
      <w:pPr>
        <w:jc w:val="center"/>
      </w:pPr>
    </w:p>
    <w:p w:rsidR="008E3936" w:rsidRDefault="008E3936" w:rsidP="00D41390">
      <w:pPr>
        <w:jc w:val="center"/>
      </w:pPr>
    </w:p>
    <w:p w:rsidR="008E3936" w:rsidRDefault="008E3936" w:rsidP="00D41390">
      <w:pPr>
        <w:jc w:val="center"/>
      </w:pPr>
    </w:p>
    <w:p w:rsidR="008E3936" w:rsidRDefault="008E3936" w:rsidP="00D41390">
      <w:pPr>
        <w:jc w:val="center"/>
      </w:pPr>
    </w:p>
    <w:p w:rsidR="008E3936" w:rsidRDefault="008E3936" w:rsidP="00D41390">
      <w:pPr>
        <w:jc w:val="center"/>
      </w:pPr>
    </w:p>
    <w:p w:rsidR="008E3936" w:rsidRDefault="008E3936" w:rsidP="00D41390">
      <w:pPr>
        <w:jc w:val="center"/>
      </w:pPr>
    </w:p>
    <w:p w:rsidR="008E3936" w:rsidRDefault="008E3936" w:rsidP="00D41390">
      <w:pPr>
        <w:jc w:val="center"/>
      </w:pPr>
    </w:p>
    <w:p w:rsidR="008E3936" w:rsidRDefault="008E3936" w:rsidP="00D41390">
      <w:pPr>
        <w:jc w:val="center"/>
      </w:pPr>
    </w:p>
    <w:p w:rsidR="008E3936" w:rsidRDefault="008E3936" w:rsidP="00D41390">
      <w:pPr>
        <w:jc w:val="center"/>
      </w:pPr>
    </w:p>
    <w:p w:rsidR="008E3936" w:rsidRDefault="008E3936" w:rsidP="00D41390">
      <w:pPr>
        <w:jc w:val="center"/>
      </w:pPr>
    </w:p>
    <w:p w:rsidR="008E3936" w:rsidRDefault="008E3936" w:rsidP="00D41390">
      <w:pPr>
        <w:jc w:val="center"/>
      </w:pPr>
    </w:p>
    <w:p w:rsidR="008E3936" w:rsidRDefault="008E3936" w:rsidP="00D41390">
      <w:pPr>
        <w:jc w:val="center"/>
      </w:pPr>
    </w:p>
    <w:p w:rsidR="008E3936" w:rsidRDefault="008E3936" w:rsidP="00D41390">
      <w:pPr>
        <w:jc w:val="center"/>
      </w:pPr>
    </w:p>
    <w:p w:rsidR="008E3936" w:rsidRDefault="008E3936" w:rsidP="00D41390">
      <w:pPr>
        <w:jc w:val="center"/>
      </w:pPr>
    </w:p>
    <w:p w:rsidR="008E3936" w:rsidRDefault="008E3936" w:rsidP="00D41390">
      <w:pPr>
        <w:jc w:val="center"/>
      </w:pPr>
    </w:p>
    <w:p w:rsidR="008E3936" w:rsidRDefault="008E3936" w:rsidP="00D41390">
      <w:pPr>
        <w:jc w:val="center"/>
      </w:pPr>
    </w:p>
    <w:p w:rsidR="008E3936" w:rsidRDefault="008E3936" w:rsidP="00D41390">
      <w:pPr>
        <w:jc w:val="center"/>
      </w:pPr>
    </w:p>
    <w:p w:rsidR="008E3936" w:rsidRDefault="008E3936" w:rsidP="00D41390">
      <w:pPr>
        <w:jc w:val="center"/>
      </w:pPr>
    </w:p>
    <w:p w:rsidR="008E3936" w:rsidRDefault="008E3936" w:rsidP="00D41390">
      <w:pPr>
        <w:jc w:val="center"/>
      </w:pPr>
    </w:p>
    <w:p w:rsidR="008E3936" w:rsidRDefault="008E3936" w:rsidP="00D41390">
      <w:pPr>
        <w:jc w:val="center"/>
      </w:pPr>
    </w:p>
    <w:p w:rsidR="008E3936" w:rsidRDefault="008E3936" w:rsidP="00D41390">
      <w:pPr>
        <w:jc w:val="center"/>
      </w:pPr>
    </w:p>
    <w:p w:rsidR="008E3936" w:rsidRDefault="008E3936" w:rsidP="00D41390">
      <w:pPr>
        <w:jc w:val="center"/>
      </w:pPr>
      <w:r>
        <w:t>п. Правда</w:t>
      </w:r>
    </w:p>
    <w:p w:rsidR="008E3936" w:rsidRDefault="008E3936" w:rsidP="00D41390">
      <w:pPr>
        <w:jc w:val="center"/>
      </w:pPr>
      <w:r>
        <w:t>Ртищевский район</w:t>
      </w:r>
    </w:p>
    <w:p w:rsidR="008E3936" w:rsidRDefault="008E3936" w:rsidP="00D41390">
      <w:pPr>
        <w:jc w:val="center"/>
      </w:pPr>
      <w:r>
        <w:t>Саратовская область</w:t>
      </w:r>
    </w:p>
    <w:p w:rsidR="008E3936" w:rsidRPr="00184454" w:rsidRDefault="008E3936" w:rsidP="00D41390">
      <w:pPr>
        <w:ind w:left="360"/>
        <w:jc w:val="center"/>
      </w:pPr>
      <w:r>
        <w:t>2019г.</w:t>
      </w:r>
    </w:p>
    <w:p w:rsidR="008E3936" w:rsidRDefault="008E3936" w:rsidP="00D41390"/>
    <w:p w:rsidR="008E3936" w:rsidRDefault="008E3936" w:rsidP="00BD6749"/>
    <w:p w:rsidR="008E3936" w:rsidRPr="00BD6749" w:rsidRDefault="008E3936" w:rsidP="00BD6749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8E3936" w:rsidRPr="00973D02" w:rsidTr="00280D92">
        <w:tc>
          <w:tcPr>
            <w:tcW w:w="4785" w:type="dxa"/>
          </w:tcPr>
          <w:p w:rsidR="008E3936" w:rsidRPr="00587CF8" w:rsidRDefault="008E3936" w:rsidP="00280D9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Старая редакция Устава</w:t>
            </w:r>
          </w:p>
        </w:tc>
        <w:tc>
          <w:tcPr>
            <w:tcW w:w="4786" w:type="dxa"/>
          </w:tcPr>
          <w:p w:rsidR="008E3936" w:rsidRPr="00973D02" w:rsidRDefault="008E3936" w:rsidP="00280D9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Новая редакция Устава</w:t>
            </w:r>
          </w:p>
        </w:tc>
      </w:tr>
      <w:tr w:rsidR="008E3936" w:rsidRPr="00973D02" w:rsidTr="00280D92">
        <w:tc>
          <w:tcPr>
            <w:tcW w:w="4785" w:type="dxa"/>
          </w:tcPr>
          <w:p w:rsidR="008E3936" w:rsidRPr="00973D02" w:rsidRDefault="008E3936" w:rsidP="00685154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973D02">
              <w:rPr>
                <w:lang w:eastAsia="en-US"/>
              </w:rPr>
              <w:t xml:space="preserve">1.4. </w:t>
            </w:r>
            <w:r>
              <w:rPr>
                <w:lang w:eastAsia="en-US"/>
              </w:rPr>
              <w:t xml:space="preserve"> </w:t>
            </w:r>
            <w:r w:rsidRPr="00201478">
              <w:rPr>
                <w:lang w:eastAsia="en-US"/>
              </w:rPr>
              <w:t>Организационно-прав</w:t>
            </w:r>
            <w:r>
              <w:rPr>
                <w:lang w:eastAsia="en-US"/>
              </w:rPr>
              <w:t>овая форма: муниципальное учреждение, тип – бюджетное учреждение, тип  образовательной организации – дошкольное образовательное учреждение.  Форма обучения - очная, дневная.</w:t>
            </w:r>
          </w:p>
        </w:tc>
        <w:tc>
          <w:tcPr>
            <w:tcW w:w="4786" w:type="dxa"/>
          </w:tcPr>
          <w:p w:rsidR="008E3936" w:rsidRPr="00973D02" w:rsidRDefault="008E3936" w:rsidP="00685154">
            <w:pPr>
              <w:tabs>
                <w:tab w:val="left" w:pos="0"/>
              </w:tabs>
              <w:ind w:left="35"/>
              <w:jc w:val="both"/>
              <w:rPr>
                <w:lang w:eastAsia="en-US"/>
              </w:rPr>
            </w:pPr>
            <w:r w:rsidRPr="00973D02">
              <w:rPr>
                <w:lang w:eastAsia="en-US"/>
              </w:rPr>
              <w:t xml:space="preserve">1.4. </w:t>
            </w:r>
            <w:r>
              <w:rPr>
                <w:lang w:eastAsia="en-US"/>
              </w:rPr>
              <w:t xml:space="preserve"> </w:t>
            </w:r>
            <w:r w:rsidRPr="00201478">
              <w:rPr>
                <w:lang w:eastAsia="en-US"/>
              </w:rPr>
              <w:t>Организационно-прав</w:t>
            </w:r>
            <w:r>
              <w:rPr>
                <w:lang w:eastAsia="en-US"/>
              </w:rPr>
              <w:t>овая форма: муниципальное учреждение, тип – бюджетное учреждение, тип  образовательной организации – дошкольное образовательное учреждение.  Форма обучения - очная, дневная, очная, дневная, очно-заочная, заочная.</w:t>
            </w:r>
          </w:p>
        </w:tc>
      </w:tr>
      <w:tr w:rsidR="008E3936" w:rsidRPr="00973D02" w:rsidTr="00280D92">
        <w:tc>
          <w:tcPr>
            <w:tcW w:w="4785" w:type="dxa"/>
          </w:tcPr>
          <w:p w:rsidR="008E3936" w:rsidRPr="00700861" w:rsidRDefault="008E3936" w:rsidP="00C731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861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  <w:r w:rsidRPr="00700861">
              <w:rPr>
                <w:rFonts w:ascii="Times New Roman" w:hAnsi="Times New Roman"/>
                <w:sz w:val="24"/>
                <w:szCs w:val="24"/>
              </w:rPr>
              <w:t xml:space="preserve"> Зачисление детей в Учреждение для обучения по основным образовательным программам дошкольного образования производиться заведующим по результатам проведения комплектования, в порядке, установленном Учредителем с 01 июня по 01 сентября текущего года. В остальное время производится доукомплектование Учреждения на свободные (освободившиеся, вновь созданные) места.</w:t>
            </w:r>
          </w:p>
          <w:p w:rsidR="008E3936" w:rsidRPr="00700861" w:rsidRDefault="008E3936" w:rsidP="00C731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861">
              <w:rPr>
                <w:rFonts w:ascii="Times New Roman" w:hAnsi="Times New Roman"/>
                <w:sz w:val="24"/>
                <w:szCs w:val="24"/>
              </w:rPr>
              <w:t>4.2. Для зачисления в Учреждение родители (законные представители) обязаны предоставить:</w:t>
            </w:r>
          </w:p>
          <w:p w:rsidR="008E3936" w:rsidRPr="00700861" w:rsidRDefault="008E3936" w:rsidP="00C731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861">
              <w:rPr>
                <w:rFonts w:ascii="Times New Roman" w:hAnsi="Times New Roman"/>
                <w:sz w:val="24"/>
                <w:szCs w:val="24"/>
              </w:rPr>
              <w:t>- путевку (направление), выданную управлением общего образования Ртищевского муниципального района;</w:t>
            </w:r>
          </w:p>
          <w:p w:rsidR="008E3936" w:rsidRPr="00700861" w:rsidRDefault="008E3936" w:rsidP="00C731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861">
              <w:rPr>
                <w:rFonts w:ascii="Times New Roman" w:hAnsi="Times New Roman"/>
                <w:sz w:val="24"/>
                <w:szCs w:val="24"/>
              </w:rPr>
              <w:t>- заявление родителя (законного представителя);</w:t>
            </w:r>
          </w:p>
          <w:p w:rsidR="008E3936" w:rsidRPr="00700861" w:rsidRDefault="008E3936" w:rsidP="00C731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861">
              <w:rPr>
                <w:rFonts w:ascii="Times New Roman" w:hAnsi="Times New Roman"/>
                <w:sz w:val="24"/>
                <w:szCs w:val="24"/>
              </w:rPr>
              <w:t>- заключение медицинской комиссии о состоянии здоровья ребенка и возможности посещения Учреждения данного вида;</w:t>
            </w:r>
          </w:p>
          <w:p w:rsidR="008E3936" w:rsidRPr="00700861" w:rsidRDefault="008E3936" w:rsidP="00C731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861">
              <w:rPr>
                <w:rFonts w:ascii="Times New Roman" w:hAnsi="Times New Roman"/>
                <w:sz w:val="24"/>
                <w:szCs w:val="24"/>
              </w:rPr>
              <w:t>- заключения психолого-медико-педагогической комиссии при приеме детей в группы компенсирующей направленности;</w:t>
            </w:r>
          </w:p>
          <w:p w:rsidR="008E3936" w:rsidRDefault="008E3936" w:rsidP="00C731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861">
              <w:rPr>
                <w:rFonts w:ascii="Times New Roman" w:hAnsi="Times New Roman"/>
                <w:sz w:val="24"/>
                <w:szCs w:val="24"/>
              </w:rPr>
              <w:t>- документы, удостоверяющие личность родителя (законного представителя) и ребёнка.</w:t>
            </w:r>
          </w:p>
          <w:p w:rsidR="008E3936" w:rsidRDefault="008E3936" w:rsidP="00C731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861">
              <w:rPr>
                <w:rFonts w:ascii="Times New Roman" w:hAnsi="Times New Roman"/>
                <w:sz w:val="24"/>
                <w:szCs w:val="24"/>
              </w:rPr>
              <w:t>4.9. Приказ о зачислении ребенка в Учреждение издается заведующим после подписания договора с родителями (законными представителями), но не позднее чем через три дня со дня принятия решения о зачислении ребенка в Учреждение.</w:t>
            </w:r>
          </w:p>
          <w:p w:rsidR="008E3936" w:rsidRPr="0036514F" w:rsidRDefault="008E3936" w:rsidP="00280D92">
            <w:pPr>
              <w:jc w:val="both"/>
            </w:pPr>
            <w:r w:rsidRPr="0036514F">
              <w:t>4.15. Отчисление воспитанника из Учреждения производится:</w:t>
            </w:r>
          </w:p>
          <w:p w:rsidR="008E3936" w:rsidRPr="0036514F" w:rsidRDefault="008E3936" w:rsidP="00280D92">
            <w:pPr>
              <w:jc w:val="both"/>
            </w:pPr>
            <w:r w:rsidRPr="0036514F">
              <w:t xml:space="preserve">- по инициативе родителей </w:t>
            </w:r>
            <w:hyperlink r:id="rId8" w:history="1">
              <w:r w:rsidRPr="0036514F">
                <w:t>(законных представителей)</w:t>
              </w:r>
            </w:hyperlink>
            <w:r w:rsidRPr="0036514F">
      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8E3936" w:rsidRPr="0036514F" w:rsidRDefault="008E3936" w:rsidP="00280D92">
            <w:pPr>
              <w:jc w:val="both"/>
            </w:pPr>
            <w:r w:rsidRPr="0036514F">
              <w:t>- по инициативе Учреждения путем одностороннего расторжения договора в следующих случаях:</w:t>
            </w:r>
          </w:p>
          <w:p w:rsidR="008E3936" w:rsidRPr="0036514F" w:rsidRDefault="008E3936" w:rsidP="00280D92">
            <w:pPr>
              <w:jc w:val="both"/>
            </w:pPr>
            <w:r w:rsidRPr="0036514F">
              <w:t>-  по окончании освоения основной образовательной программы  и достижении воспитанником на 1 сентября текущего года возраста, необходимого для обучения в образовательных учреждениях, реализующих программы начального общего образования;</w:t>
            </w:r>
          </w:p>
          <w:p w:rsidR="008E3936" w:rsidRPr="0036514F" w:rsidRDefault="008E3936" w:rsidP="00280D92">
            <w:pPr>
              <w:jc w:val="both"/>
            </w:pPr>
            <w:r w:rsidRPr="0036514F">
              <w:t>- по письменному медицинскому заключению о состоянии здоровья ребенка, препятствующем его дальнейшему пребыванию в Учреждении;</w:t>
            </w:r>
          </w:p>
          <w:p w:rsidR="008E3936" w:rsidRPr="0036514F" w:rsidRDefault="008E3936" w:rsidP="00280D92">
            <w:pPr>
              <w:jc w:val="both"/>
            </w:pPr>
            <w:r w:rsidRPr="0036514F">
              <w:t>-  в случае установления нарушения порядка приема в образовательную организацию, повлекшего по вине родителей (законных представителей) обучающегося его незаконное зачисление в образовательную организацию;</w:t>
            </w:r>
          </w:p>
          <w:p w:rsidR="008E3936" w:rsidRPr="00196E2A" w:rsidRDefault="008E3936" w:rsidP="00280D92">
            <w:pPr>
              <w:jc w:val="both"/>
            </w:pPr>
            <w:r w:rsidRPr="0036514F">
      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т. ч. в случае ликвидации организации, осуществляющей образовательную деятельность.</w:t>
            </w:r>
          </w:p>
        </w:tc>
        <w:tc>
          <w:tcPr>
            <w:tcW w:w="4786" w:type="dxa"/>
          </w:tcPr>
          <w:p w:rsidR="008E3936" w:rsidRDefault="008E3936" w:rsidP="00685154">
            <w:pPr>
              <w:tabs>
                <w:tab w:val="left" w:pos="0"/>
              </w:tabs>
              <w:ind w:left="35" w:hanging="35"/>
              <w:jc w:val="both"/>
            </w:pPr>
            <w:r w:rsidRPr="00A371D9">
              <w:rPr>
                <w:color w:val="000000"/>
              </w:rPr>
              <w:t>4.1.</w:t>
            </w:r>
            <w:r w:rsidRPr="00A371D9">
              <w:t xml:space="preserve"> </w:t>
            </w:r>
            <w:r>
              <w:t xml:space="preserve"> </w:t>
            </w:r>
            <w:r w:rsidRPr="00C16AEE">
              <w:t xml:space="preserve">Прием на обучение в </w:t>
            </w:r>
            <w:r>
              <w:t>Учреждение</w:t>
            </w:r>
            <w:r w:rsidRPr="00C16AEE">
              <w:t>, проводится на принципах равных условий приема для всех поступающих, за исключением лиц, ко</w:t>
            </w:r>
            <w:r>
              <w:t xml:space="preserve">торым в соответствии с </w:t>
            </w:r>
            <w:r w:rsidRPr="00C16AEE">
              <w:t xml:space="preserve"> Федеральным законом предоставлены особые права (преимущества) при приеме на обучение.</w:t>
            </w:r>
          </w:p>
          <w:p w:rsidR="008E3936" w:rsidRDefault="008E3936" w:rsidP="00685154">
            <w:pPr>
              <w:tabs>
                <w:tab w:val="left" w:pos="0"/>
              </w:tabs>
              <w:ind w:left="35" w:hanging="35"/>
              <w:jc w:val="both"/>
            </w:pPr>
          </w:p>
          <w:p w:rsidR="008E3936" w:rsidRPr="00A371D9" w:rsidRDefault="008E3936" w:rsidP="00685154">
            <w:pPr>
              <w:tabs>
                <w:tab w:val="left" w:pos="0"/>
              </w:tabs>
              <w:ind w:left="35" w:hanging="35"/>
              <w:jc w:val="both"/>
            </w:pPr>
          </w:p>
          <w:p w:rsidR="008E3936" w:rsidRPr="00A371D9" w:rsidRDefault="008E3936" w:rsidP="00685154">
            <w:pPr>
              <w:tabs>
                <w:tab w:val="left" w:pos="0"/>
              </w:tabs>
              <w:ind w:left="35" w:hanging="35"/>
              <w:jc w:val="both"/>
            </w:pPr>
            <w:r w:rsidRPr="00A371D9">
              <w:t xml:space="preserve">4.2. </w:t>
            </w:r>
            <w:r>
              <w:t xml:space="preserve"> </w:t>
            </w:r>
            <w:r w:rsidRPr="000073EB">
              <w:t>При</w:t>
            </w:r>
            <w:r>
              <w:t>ем в Учреждение</w:t>
            </w:r>
            <w:r w:rsidRPr="000073EB">
      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</w:t>
            </w:r>
            <w:r>
              <w:t>ина.</w:t>
            </w:r>
          </w:p>
          <w:p w:rsidR="008E3936" w:rsidRPr="00973D02" w:rsidRDefault="008E3936" w:rsidP="00685154">
            <w:pPr>
              <w:tabs>
                <w:tab w:val="left" w:pos="0"/>
              </w:tabs>
              <w:ind w:left="35" w:hanging="35"/>
              <w:jc w:val="both"/>
              <w:rPr>
                <w:lang w:eastAsia="en-US"/>
              </w:rPr>
            </w:pPr>
          </w:p>
          <w:p w:rsidR="008E3936" w:rsidRPr="00973D02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936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936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936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936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936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936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936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936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936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936" w:rsidRDefault="008E3936" w:rsidP="00685154">
            <w:pPr>
              <w:tabs>
                <w:tab w:val="left" w:pos="0"/>
              </w:tabs>
              <w:jc w:val="both"/>
            </w:pPr>
            <w:r>
              <w:t xml:space="preserve">4.9.  </w:t>
            </w:r>
            <w:r w:rsidRPr="00A371D9">
              <w:t xml:space="preserve">Приказ о приеме  ребенка в Учреждение издается заведующим </w:t>
            </w:r>
            <w:r>
              <w:t>в течение 3-х рабочих дней после заключения договора. Приказ в трёхдневный срок после издания размещается на информационном стенде Учреждения и на официальном сайте Учреждения в сети Интернет.</w:t>
            </w:r>
          </w:p>
          <w:p w:rsidR="008E3936" w:rsidRPr="00A371D9" w:rsidRDefault="008E3936" w:rsidP="00685154">
            <w:pPr>
              <w:tabs>
                <w:tab w:val="left" w:pos="0"/>
              </w:tabs>
              <w:jc w:val="both"/>
            </w:pPr>
            <w:r w:rsidRPr="00A371D9">
              <w:t>4.15</w:t>
            </w:r>
            <w:r>
              <w:t xml:space="preserve">. </w:t>
            </w:r>
            <w:r w:rsidRPr="00A371D9">
              <w:t>Отчисление воспитанника из Учреждения производится:</w:t>
            </w:r>
          </w:p>
          <w:p w:rsidR="008E3936" w:rsidRDefault="008E3936" w:rsidP="00685154">
            <w:pPr>
              <w:tabs>
                <w:tab w:val="left" w:pos="0"/>
              </w:tabs>
              <w:jc w:val="both"/>
            </w:pPr>
            <w:r>
              <w:t>- в связи с получением образования (завершения обучения);</w:t>
            </w:r>
          </w:p>
          <w:p w:rsidR="008E3936" w:rsidRPr="00531CC8" w:rsidRDefault="008E3936" w:rsidP="00685154">
            <w:pPr>
              <w:tabs>
                <w:tab w:val="left" w:pos="0"/>
              </w:tabs>
              <w:jc w:val="both"/>
            </w:pPr>
            <w:r w:rsidRPr="00531CC8">
              <w:t>- досрочно:</w:t>
            </w:r>
          </w:p>
          <w:p w:rsidR="008E3936" w:rsidRDefault="008E3936" w:rsidP="00685154">
            <w:pPr>
              <w:tabs>
                <w:tab w:val="left" w:pos="0"/>
              </w:tabs>
              <w:jc w:val="both"/>
            </w:pPr>
            <w:r>
              <w:t xml:space="preserve"> </w:t>
            </w:r>
            <w:r w:rsidRPr="00CD3AD5">
              <w:t>А</w:t>
            </w:r>
            <w:r>
              <w:t xml:space="preserve">) </w:t>
            </w:r>
            <w:r w:rsidRPr="00CD3AD5">
      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8E3936" w:rsidRPr="00531CC8" w:rsidRDefault="008E3936" w:rsidP="00685154">
            <w:pPr>
              <w:jc w:val="both"/>
            </w:pPr>
            <w:r>
              <w:t>Б)</w:t>
            </w:r>
            <w:r w:rsidRPr="00B047DB">
              <w:t xml:space="preserve"> </w:t>
            </w:r>
            <w:r w:rsidRPr="00531CC8">
              <w:t>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</w:p>
          <w:p w:rsidR="008E3936" w:rsidRPr="00A371D9" w:rsidRDefault="008E3936" w:rsidP="00685154">
            <w:pPr>
              <w:jc w:val="both"/>
            </w:pPr>
            <w:r>
              <w:t xml:space="preserve"> В</w:t>
            </w:r>
            <w:r w:rsidRPr="00CD3AD5">
              <w:t>)</w:t>
            </w:r>
            <w:r>
              <w:t xml:space="preserve"> </w:t>
            </w:r>
            <w:r w:rsidRPr="00CD3AD5">
      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      </w:r>
          </w:p>
          <w:p w:rsidR="008E3936" w:rsidRPr="00973D02" w:rsidRDefault="008E3936" w:rsidP="00280D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936" w:rsidRPr="00973D02" w:rsidTr="00280D92">
        <w:tc>
          <w:tcPr>
            <w:tcW w:w="4785" w:type="dxa"/>
          </w:tcPr>
          <w:p w:rsidR="008E3936" w:rsidRPr="00587CF8" w:rsidRDefault="008E3936" w:rsidP="00280D92">
            <w:pPr>
              <w:jc w:val="both"/>
            </w:pPr>
            <w:r w:rsidRPr="00587CF8">
              <w:t>5.6. К педагогической деятельности допускаются лица, имеющие среднее профессиональное и высшее профессиональное образование по должности. Образовательный ценз указанных лиц подтверждается документами государственного образца о соответствующем уровне образования и квалификации.</w:t>
            </w:r>
          </w:p>
          <w:p w:rsidR="008E3936" w:rsidRPr="00587CF8" w:rsidRDefault="008E3936" w:rsidP="00280D92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  <w:p w:rsidR="008E3936" w:rsidRPr="00587CF8" w:rsidRDefault="008E3936" w:rsidP="00280D92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  <w:p w:rsidR="008E3936" w:rsidRPr="00587CF8" w:rsidRDefault="008E3936" w:rsidP="00280D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3936" w:rsidRPr="00973D02" w:rsidRDefault="008E3936" w:rsidP="00685154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5.6. К педагогической деятельности допускаются лица, имеющие </w:t>
            </w:r>
            <w:r>
              <w:t>в</w:t>
            </w:r>
            <w:r w:rsidRPr="001925B9">
              <w:t>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      </w:r>
          </w:p>
        </w:tc>
      </w:tr>
      <w:tr w:rsidR="008E3936" w:rsidRPr="00973D02" w:rsidTr="00280D92">
        <w:tc>
          <w:tcPr>
            <w:tcW w:w="4785" w:type="dxa"/>
          </w:tcPr>
          <w:p w:rsidR="008E3936" w:rsidRDefault="008E3936" w:rsidP="00280D92">
            <w:pPr>
              <w:shd w:val="clear" w:color="auto" w:fill="FFFFFF"/>
              <w:tabs>
                <w:tab w:val="left" w:pos="1276"/>
              </w:tabs>
              <w:jc w:val="both"/>
            </w:pPr>
            <w:r>
              <w:rPr>
                <w:lang w:eastAsia="en-US"/>
              </w:rPr>
              <w:t xml:space="preserve"> </w:t>
            </w:r>
            <w:r>
              <w:t xml:space="preserve"> </w:t>
            </w:r>
            <w:r w:rsidRPr="0036514F">
              <w:t>6.1. Управление Учреждением осуществляется в соответствии с Законом Российской Федерации № 273-ФЗ от 29.12.2012 г. «Об образовании в Российской Федерации», иными законодательными актами Российской Федерации, настоящим Уставом и строится на принципах единоначалия и самоуправления, обеспечивающих государственно-общественный характер   управления.</w:t>
            </w:r>
          </w:p>
          <w:p w:rsidR="008E3936" w:rsidRPr="0036514F" w:rsidRDefault="008E3936" w:rsidP="00280D92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Pr="00B047DB">
              <w:rPr>
                <w:sz w:val="24"/>
                <w:szCs w:val="24"/>
              </w:rPr>
              <w:t>2</w:t>
            </w:r>
            <w:r w:rsidRPr="0036514F">
              <w:rPr>
                <w:sz w:val="24"/>
                <w:szCs w:val="24"/>
              </w:rPr>
              <w:t>.6.Управляющий совет имеет следующие полномочия и осуществляет следующие функции:</w:t>
            </w:r>
          </w:p>
          <w:p w:rsidR="008E3936" w:rsidRPr="0036514F" w:rsidRDefault="008E3936" w:rsidP="00280D92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 xml:space="preserve">        а) утверждает:</w:t>
            </w:r>
          </w:p>
          <w:p w:rsidR="008E3936" w:rsidRPr="0036514F" w:rsidRDefault="008E3936" w:rsidP="00280D92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 Программу развития Учреждения;</w:t>
            </w:r>
          </w:p>
          <w:p w:rsidR="008E3936" w:rsidRPr="0036514F" w:rsidRDefault="008E3936" w:rsidP="00280D92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 Положение Учреждения о порядке и условиях распределения стимулирующих выплат работникам Учреждения.</w:t>
            </w:r>
          </w:p>
          <w:p w:rsidR="008E3936" w:rsidRPr="0036514F" w:rsidRDefault="008E3936" w:rsidP="00280D92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 xml:space="preserve">       б) распределяет по представлению заведующего Учреждением стимулирующие  выплаты педагогическому персоналу;</w:t>
            </w:r>
          </w:p>
          <w:p w:rsidR="008E3936" w:rsidRPr="0036514F" w:rsidRDefault="008E3936" w:rsidP="00280D92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 xml:space="preserve">       в) согласовывает, по представлению заведующего Учреждением:</w:t>
            </w:r>
          </w:p>
          <w:p w:rsidR="008E3936" w:rsidRPr="0036514F" w:rsidRDefault="008E3936" w:rsidP="00280D92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 смету расходования средств, полученных Учреждением от Уставной приносящей доходы деятельности и из иных внебюджетных источников;</w:t>
            </w:r>
          </w:p>
          <w:p w:rsidR="008E3936" w:rsidRPr="0036514F" w:rsidRDefault="008E3936" w:rsidP="00280D92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 использование программ развития детей в Учреждении.</w:t>
            </w:r>
          </w:p>
          <w:p w:rsidR="008E3936" w:rsidRPr="0036514F" w:rsidRDefault="008E3936" w:rsidP="00280D92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 xml:space="preserve">       г) вносит предложения заведующему Учреждением в части:</w:t>
            </w:r>
          </w:p>
          <w:p w:rsidR="008E3936" w:rsidRPr="0036514F" w:rsidRDefault="008E3936" w:rsidP="00280D92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 материально-технического обеспечения помещений Учреждения и оснащения образовательного процесса, оборудования помещений Учреждения (в пределах выделяемых средств);</w:t>
            </w:r>
          </w:p>
          <w:p w:rsidR="008E3936" w:rsidRPr="0036514F" w:rsidRDefault="008E3936" w:rsidP="00280D92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 создания в Учреждении необходимых условий для организации питания, медицинского обслуживания воспитанников;</w:t>
            </w:r>
          </w:p>
          <w:p w:rsidR="008E3936" w:rsidRPr="0036514F" w:rsidRDefault="008E3936" w:rsidP="00280D92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 мероприятий по охране и укреплению здоровья воспитанников;</w:t>
            </w:r>
          </w:p>
          <w:p w:rsidR="008E3936" w:rsidRPr="0036514F" w:rsidRDefault="008E3936" w:rsidP="00280D92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-развития воспитательно-образовательной работы с детьми в Учреждении;</w:t>
            </w:r>
          </w:p>
          <w:p w:rsidR="008E3936" w:rsidRPr="0036514F" w:rsidRDefault="008E3936" w:rsidP="00280D92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 обеспечения безопасности в Учреждении.</w:t>
            </w:r>
          </w:p>
          <w:p w:rsidR="008E3936" w:rsidRPr="0036514F" w:rsidRDefault="008E3936" w:rsidP="00280D92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 xml:space="preserve">       д) регулярно информирует участников образовательного процесса о своей деятельности и принимаемых решениях.</w:t>
            </w:r>
          </w:p>
          <w:p w:rsidR="008E3936" w:rsidRPr="00973D02" w:rsidRDefault="008E3936" w:rsidP="00685154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 xml:space="preserve">       е) рассматривает иные вопросы, отнесенные к компетенции Управляющего совета Уставом Учреждения и иными локальными актами.</w:t>
            </w:r>
          </w:p>
        </w:tc>
        <w:tc>
          <w:tcPr>
            <w:tcW w:w="4786" w:type="dxa"/>
          </w:tcPr>
          <w:p w:rsidR="008E3936" w:rsidRDefault="008E3936" w:rsidP="00685154">
            <w:pPr>
              <w:shd w:val="clear" w:color="auto" w:fill="FFFFFF"/>
              <w:tabs>
                <w:tab w:val="left" w:pos="0"/>
                <w:tab w:val="left" w:pos="1276"/>
              </w:tabs>
              <w:jc w:val="both"/>
            </w:pPr>
            <w:r>
              <w:rPr>
                <w:lang w:eastAsia="en-US"/>
              </w:rPr>
              <w:t xml:space="preserve"> </w:t>
            </w:r>
            <w:r>
              <w:t xml:space="preserve">6.1. </w:t>
            </w:r>
            <w:r w:rsidRPr="00A371D9">
              <w:t xml:space="preserve">Управление Учреждением осуществляется в соответствии с Законом Российской Федерации № 273-ФЗ от 29.12.2012 г. «Об образовании в Российской Федерации», иными законодательными актами Российской Федерации, настоящим Уставом и строится на принципах единоначалия и </w:t>
            </w:r>
            <w:r w:rsidRPr="001D57CB">
              <w:t>коллегиальности, о</w:t>
            </w:r>
            <w:r w:rsidRPr="00A371D9">
              <w:t>беспечивающих государственно-общественный характер   управления.</w:t>
            </w:r>
          </w:p>
          <w:p w:rsidR="008E3936" w:rsidRPr="006800F2" w:rsidRDefault="008E3936" w:rsidP="00685154">
            <w:pPr>
              <w:pStyle w:val="a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Pr="00B047DB">
              <w:rPr>
                <w:sz w:val="24"/>
                <w:szCs w:val="24"/>
              </w:rPr>
              <w:t>2</w:t>
            </w:r>
            <w:r w:rsidRPr="00A371D9">
              <w:rPr>
                <w:sz w:val="24"/>
                <w:szCs w:val="24"/>
              </w:rPr>
              <w:t>.6.Управляющий совет имеет следующие полномочия и осуществляет следующие функции:</w:t>
            </w:r>
            <w:r w:rsidRPr="006800F2">
              <w:rPr>
                <w:sz w:val="24"/>
                <w:szCs w:val="24"/>
              </w:rPr>
              <w:t xml:space="preserve">     </w:t>
            </w:r>
          </w:p>
          <w:p w:rsidR="008E3936" w:rsidRDefault="008E3936" w:rsidP="0068515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6800F2">
              <w:rPr>
                <w:color w:val="000000"/>
              </w:rPr>
              <w:t>Участвует в разработке и согласовывает локальные акты образовательного учреждения, устанавливающие виды, размеры, условия и порядок произведения выплат стимулирующего характера работникам образовательного учреждения, показатели и критерии оценки качества и результативности труда работников образовательного учреждения.</w:t>
            </w:r>
          </w:p>
          <w:p w:rsidR="008E3936" w:rsidRPr="006800F2" w:rsidRDefault="008E3936" w:rsidP="0068515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6800F2">
              <w:rPr>
                <w:color w:val="000000"/>
              </w:rPr>
              <w:t>Участвует в оценке качества и результативности труда работников образовательного учреждения, распределении выплат стимулирующего характера работникам и согласовывает их распределение в порядке, устанавливаемом локальными актами образовательного учреждения.</w:t>
            </w:r>
          </w:p>
          <w:p w:rsidR="008E3936" w:rsidRDefault="008E3936" w:rsidP="0068515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6800F2">
              <w:rPr>
                <w:color w:val="000000"/>
              </w:rPr>
              <w:t>Участвует в подготовке и утверждает публичный (ежегодный) доклад образовательного учреждения (публичный доклад подписывается совместно председателем Управляющего совета и руководител</w:t>
            </w:r>
            <w:r>
              <w:rPr>
                <w:color w:val="000000"/>
              </w:rPr>
              <w:t>ем образовательного учреждения).</w:t>
            </w:r>
          </w:p>
          <w:p w:rsidR="008E3936" w:rsidRPr="006800F2" w:rsidRDefault="008E3936" w:rsidP="0068515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Участвует в работе по организации </w:t>
            </w:r>
            <w:r w:rsidRPr="006800F2">
              <w:rPr>
                <w:color w:val="000000"/>
              </w:rPr>
              <w:t>материально-технического обеспечения и оснащения образовательного процесса, оборудования помещений образовательного учреждения (в пределах выделяемых средств);</w:t>
            </w:r>
          </w:p>
          <w:p w:rsidR="008E3936" w:rsidRPr="006800F2" w:rsidRDefault="008E3936" w:rsidP="0068515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6800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Участвует в работе по созданию</w:t>
            </w:r>
            <w:r w:rsidRPr="006800F2">
              <w:rPr>
                <w:color w:val="000000"/>
              </w:rPr>
              <w:t xml:space="preserve"> в образовательном учреждении необходимых условий для организации питания, медицинского обслуживания воспитанников;</w:t>
            </w:r>
          </w:p>
          <w:p w:rsidR="008E3936" w:rsidRPr="006800F2" w:rsidRDefault="008E3936" w:rsidP="0068515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Вносит предложения в план </w:t>
            </w:r>
            <w:r w:rsidRPr="006800F2">
              <w:rPr>
                <w:color w:val="000000"/>
              </w:rPr>
              <w:t xml:space="preserve"> мероприятий по охране и укреплению здоровья воспитанников;</w:t>
            </w:r>
          </w:p>
          <w:p w:rsidR="008E3936" w:rsidRPr="00685154" w:rsidRDefault="008E3936" w:rsidP="0068515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Вносит предложения по</w:t>
            </w:r>
            <w:r w:rsidRPr="006800F2">
              <w:rPr>
                <w:color w:val="000000"/>
              </w:rPr>
              <w:t xml:space="preserve"> развити</w:t>
            </w:r>
            <w:r>
              <w:rPr>
                <w:color w:val="000000"/>
              </w:rPr>
              <w:t>ю</w:t>
            </w:r>
            <w:r w:rsidRPr="006800F2">
              <w:rPr>
                <w:color w:val="000000"/>
              </w:rPr>
              <w:t xml:space="preserve"> воспитательной работы в образовательном учреждении.</w:t>
            </w:r>
          </w:p>
        </w:tc>
      </w:tr>
      <w:tr w:rsidR="008E3936" w:rsidRPr="00973D02" w:rsidTr="00280D92">
        <w:tc>
          <w:tcPr>
            <w:tcW w:w="4785" w:type="dxa"/>
          </w:tcPr>
          <w:p w:rsidR="008E3936" w:rsidRPr="00700861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861">
              <w:rPr>
                <w:rFonts w:ascii="Times New Roman" w:hAnsi="Times New Roman"/>
                <w:sz w:val="24"/>
                <w:szCs w:val="24"/>
              </w:rPr>
              <w:t>9.1.Учреждение издаёт следующие локальные акты, регламентирующие его деятельность:</w:t>
            </w:r>
          </w:p>
          <w:p w:rsidR="008E3936" w:rsidRPr="00700861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861">
              <w:rPr>
                <w:rFonts w:ascii="Times New Roman" w:hAnsi="Times New Roman"/>
                <w:sz w:val="24"/>
                <w:szCs w:val="24"/>
              </w:rPr>
              <w:t>-  локальные и нормативные акты (не противоречащие Законодательству Российской Федерации);</w:t>
            </w:r>
          </w:p>
          <w:p w:rsidR="008E3936" w:rsidRPr="00700861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861">
              <w:rPr>
                <w:rFonts w:ascii="Times New Roman" w:hAnsi="Times New Roman"/>
                <w:sz w:val="24"/>
                <w:szCs w:val="24"/>
              </w:rPr>
              <w:t>- приказы и распоряжения заведующего Учреждением регламентирующие деятельность Учреждения в соответствии с настоящим Уставом;</w:t>
            </w:r>
          </w:p>
          <w:p w:rsidR="008E3936" w:rsidRPr="00700861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861">
              <w:rPr>
                <w:rFonts w:ascii="Times New Roman" w:hAnsi="Times New Roman"/>
                <w:sz w:val="24"/>
                <w:szCs w:val="24"/>
              </w:rPr>
              <w:t>- правила и распорядки деятельности обучающихся, родителей (законных представителей), сотрудников;</w:t>
            </w:r>
          </w:p>
          <w:p w:rsidR="008E3936" w:rsidRPr="00700861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861">
              <w:rPr>
                <w:rFonts w:ascii="Times New Roman" w:hAnsi="Times New Roman"/>
                <w:sz w:val="24"/>
                <w:szCs w:val="24"/>
              </w:rPr>
              <w:t>- инструкции и штатное расписание и т.д.</w:t>
            </w:r>
          </w:p>
          <w:p w:rsidR="008E3936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936" w:rsidRPr="00700861" w:rsidRDefault="008E3936" w:rsidP="00685154">
            <w:pPr>
              <w:pStyle w:val="NoSpacing"/>
              <w:jc w:val="both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700861">
              <w:rPr>
                <w:rFonts w:ascii="Times New Roman" w:hAnsi="Times New Roman"/>
                <w:sz w:val="24"/>
                <w:szCs w:val="24"/>
              </w:rPr>
              <w:t xml:space="preserve">9.2. Локальные акты образовательного учреждения не могут противоречить законодательству Российской Федерации и настоящему Уставу. </w:t>
            </w:r>
            <w:r w:rsidRPr="00700861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 </w:t>
            </w:r>
          </w:p>
          <w:p w:rsidR="008E3936" w:rsidRPr="00700861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861">
              <w:rPr>
                <w:rFonts w:ascii="Times New Roman" w:hAnsi="Times New Roman"/>
                <w:sz w:val="24"/>
                <w:szCs w:val="24"/>
              </w:rPr>
              <w:t>9.3. При принятии локальных нормативных актов, затрагивающих права воспитанников и работников Учреждения, учитывается мнение родителей, а также в порядке и в случаях, которые предусмотрены трудовым законодательством, профсоюзных органов Учреждения</w:t>
            </w:r>
            <w:r w:rsidRPr="0070086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E3936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936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936" w:rsidRPr="00700861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861">
              <w:rPr>
                <w:rFonts w:ascii="Times New Roman" w:hAnsi="Times New Roman"/>
                <w:sz w:val="24"/>
                <w:szCs w:val="24"/>
              </w:rPr>
              <w:t>9.4. Локальные нормативные акты, регламентирующие организацию образовательного процесса, утверждаются заведующим Учреждения после согласования с  органами коллегиального управления Учреждения.</w:t>
            </w:r>
          </w:p>
          <w:p w:rsidR="008E3936" w:rsidRPr="007B4720" w:rsidRDefault="008E3936" w:rsidP="00685154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  <w:p w:rsidR="008E3936" w:rsidRPr="00973D02" w:rsidRDefault="008E3936" w:rsidP="00685154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  <w:p w:rsidR="008E3936" w:rsidRPr="00973D02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3936" w:rsidRPr="00A371D9" w:rsidRDefault="008E3936" w:rsidP="00685154">
            <w:pPr>
              <w:tabs>
                <w:tab w:val="left" w:pos="0"/>
              </w:tabs>
              <w:ind w:left="540" w:hanging="540"/>
              <w:jc w:val="both"/>
            </w:pPr>
            <w:r>
              <w:t xml:space="preserve"> </w:t>
            </w:r>
            <w:r w:rsidRPr="00A371D9">
              <w:t>9.1.Учреждение издаёт следующие локальные акты, регламентирующие его деятельность:</w:t>
            </w:r>
          </w:p>
          <w:p w:rsidR="008E3936" w:rsidRPr="00A371D9" w:rsidRDefault="008E3936" w:rsidP="00685154">
            <w:pPr>
              <w:ind w:left="360" w:hanging="360"/>
              <w:jc w:val="both"/>
            </w:pPr>
            <w:r w:rsidRPr="00A371D9">
              <w:t>- локальные и нормативные акты (не противоречащие законодательству Российской Федерации);</w:t>
            </w:r>
          </w:p>
          <w:p w:rsidR="008E3936" w:rsidRDefault="008E3936" w:rsidP="00685154">
            <w:pPr>
              <w:ind w:left="360" w:hanging="360"/>
              <w:jc w:val="both"/>
            </w:pPr>
            <w:r w:rsidRPr="00A371D9">
              <w:t>- приказы и распоряжения заведующего Учреждением и иные локальные акты, регламентирующие деятельность Учреждения в соответствии с настоящим Уставом.</w:t>
            </w:r>
          </w:p>
          <w:p w:rsidR="008E3936" w:rsidRPr="001D57CB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B">
              <w:rPr>
                <w:rFonts w:ascii="Times New Roman" w:hAnsi="Times New Roman"/>
                <w:sz w:val="24"/>
                <w:szCs w:val="24"/>
              </w:rPr>
              <w:t xml:space="preserve">9.1.1. </w:t>
            </w:r>
            <w:r w:rsidRPr="001D57CB">
              <w:rPr>
                <w:rFonts w:ascii="Times New Roman" w:hAnsi="Times New Roman"/>
                <w:iCs/>
                <w:sz w:val="24"/>
                <w:szCs w:val="24"/>
              </w:rPr>
              <w:t>Подготовка проекта локального нормативного акта.</w:t>
            </w:r>
          </w:p>
          <w:p w:rsidR="008E3936" w:rsidRPr="001D57CB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B">
              <w:rPr>
                <w:rFonts w:ascii="Times New Roman" w:hAnsi="Times New Roman"/>
                <w:iCs/>
                <w:sz w:val="24"/>
                <w:szCs w:val="24"/>
              </w:rPr>
              <w:t xml:space="preserve">9.1.2. Обсуждение </w:t>
            </w:r>
            <w:r w:rsidRPr="001D57CB">
              <w:rPr>
                <w:rFonts w:ascii="Times New Roman" w:hAnsi="Times New Roman"/>
                <w:bCs/>
                <w:sz w:val="24"/>
                <w:szCs w:val="24"/>
              </w:rPr>
              <w:t xml:space="preserve">и (или) </w:t>
            </w:r>
            <w:r w:rsidRPr="001D57CB">
              <w:rPr>
                <w:rFonts w:ascii="Times New Roman" w:hAnsi="Times New Roman"/>
                <w:iCs/>
                <w:sz w:val="24"/>
                <w:szCs w:val="24"/>
              </w:rPr>
              <w:t>экспертиза локального нормативного акта.</w:t>
            </w:r>
          </w:p>
          <w:p w:rsidR="008E3936" w:rsidRPr="001D57CB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B">
              <w:rPr>
                <w:rFonts w:ascii="Times New Roman" w:hAnsi="Times New Roman"/>
                <w:sz w:val="24"/>
                <w:szCs w:val="24"/>
              </w:rPr>
              <w:t>9.2.При принятии локальных нормативных актов, затрагивающих права воспитанников и работников Учреждения, учитывается мнение родителей, а также в порядке и в случаях, которые предусмотрены трудовым законодательством, профсоюзных органов Учреждения</w:t>
            </w:r>
            <w:r w:rsidRPr="001D57C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E3936" w:rsidRPr="001D57CB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B">
              <w:rPr>
                <w:rFonts w:ascii="Times New Roman" w:hAnsi="Times New Roman"/>
                <w:sz w:val="24"/>
                <w:szCs w:val="24"/>
              </w:rPr>
              <w:t>9.3.Локальные нормативные акты, регламентирующие организацию образовательного процесса, утверждаются заведующим Учреждения после согласования с  органами коллегиального управления Учреждения.</w:t>
            </w:r>
          </w:p>
          <w:p w:rsidR="008E3936" w:rsidRPr="001D57CB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B">
              <w:rPr>
                <w:rFonts w:ascii="Times New Roman" w:hAnsi="Times New Roman"/>
                <w:sz w:val="24"/>
                <w:szCs w:val="24"/>
              </w:rPr>
              <w:t xml:space="preserve">9.4. </w:t>
            </w:r>
            <w:r w:rsidRPr="001D57CB">
              <w:rPr>
                <w:rFonts w:ascii="Times New Roman" w:hAnsi="Times New Roman"/>
                <w:bCs/>
                <w:sz w:val="24"/>
                <w:szCs w:val="24"/>
              </w:rPr>
              <w:t>Принятие и (или) утверждение локального нормативного  акта.</w:t>
            </w:r>
            <w:r w:rsidRPr="001D57CB">
              <w:rPr>
                <w:rFonts w:ascii="Times New Roman" w:hAnsi="Times New Roman"/>
                <w:sz w:val="24"/>
                <w:szCs w:val="24"/>
              </w:rPr>
              <w:t xml:space="preserve"> Локальные нормативные акты утверждаются приказом заведующего Учреждения:</w:t>
            </w:r>
          </w:p>
          <w:p w:rsidR="008E3936" w:rsidRPr="001D57CB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B">
              <w:rPr>
                <w:rFonts w:ascii="Times New Roman" w:hAnsi="Times New Roman"/>
                <w:sz w:val="24"/>
                <w:szCs w:val="24"/>
              </w:rPr>
              <w:t>- приказы, распоряжения заведующего издаются и утверждаются заведующим единолично;</w:t>
            </w:r>
          </w:p>
          <w:p w:rsidR="008E3936" w:rsidRPr="001D57CB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B">
              <w:rPr>
                <w:rFonts w:ascii="Times New Roman" w:hAnsi="Times New Roman"/>
                <w:sz w:val="24"/>
                <w:szCs w:val="24"/>
              </w:rPr>
              <w:t>- инструкции, положения, правила, порядки утверждаются на основании решения коллегиального органа управления;</w:t>
            </w:r>
          </w:p>
          <w:p w:rsidR="008E3936" w:rsidRPr="001D57CB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B">
              <w:rPr>
                <w:rFonts w:ascii="Times New Roman" w:hAnsi="Times New Roman"/>
                <w:sz w:val="24"/>
                <w:szCs w:val="24"/>
              </w:rPr>
              <w:t>- с учетом мнения представительного органа работников (акты, регулирующие трудовые отношения между работодателем и работником).</w:t>
            </w:r>
          </w:p>
          <w:p w:rsidR="008E3936" w:rsidRPr="001D57CB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B">
              <w:rPr>
                <w:rFonts w:ascii="Times New Roman" w:hAnsi="Times New Roman"/>
                <w:sz w:val="24"/>
                <w:szCs w:val="24"/>
              </w:rPr>
              <w:t xml:space="preserve">9.5. </w:t>
            </w:r>
            <w:r w:rsidRPr="001D57CB">
              <w:rPr>
                <w:rFonts w:ascii="Times New Roman" w:hAnsi="Times New Roman"/>
                <w:iCs/>
                <w:sz w:val="24"/>
                <w:szCs w:val="24"/>
              </w:rPr>
              <w:t>Обнародование локального нормативного акта с использованием различных информационных ресурсов.</w:t>
            </w:r>
            <w:r w:rsidRPr="001D57CB">
              <w:rPr>
                <w:rFonts w:ascii="Times New Roman" w:hAnsi="Times New Roman"/>
                <w:sz w:val="24"/>
                <w:szCs w:val="24"/>
              </w:rPr>
              <w:t xml:space="preserve"> Информация о локальных нормативных правовых актах Учреждения является открытой и доступной для всех участников образовательного процесса, всех работников Учреждения. Заведующий знакомит работников с локальным нормативным актом под роспись.</w:t>
            </w:r>
          </w:p>
          <w:p w:rsidR="008E3936" w:rsidRPr="001D57CB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B">
              <w:rPr>
                <w:rFonts w:ascii="Times New Roman" w:hAnsi="Times New Roman"/>
                <w:sz w:val="24"/>
                <w:szCs w:val="24"/>
              </w:rPr>
              <w:t>9.6. При необходимости регламентации деятельности Учреждения иными локальными нормативными актами, последние подлежат регистрации в качестве дополнений к Уставу.</w:t>
            </w:r>
          </w:p>
          <w:p w:rsidR="008E3936" w:rsidRPr="001D57CB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B">
              <w:rPr>
                <w:rFonts w:ascii="Times New Roman" w:hAnsi="Times New Roman"/>
                <w:sz w:val="24"/>
                <w:szCs w:val="24"/>
              </w:rPr>
              <w:t>9.7. Изменения и дополнения в нормативные локальные акты вносятся в соответствии с порядком, установленном настоящим  Уставом.</w:t>
            </w:r>
          </w:p>
          <w:p w:rsidR="008E3936" w:rsidRPr="001D57CB" w:rsidRDefault="008E3936" w:rsidP="0068515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B">
              <w:rPr>
                <w:rFonts w:ascii="Times New Roman" w:hAnsi="Times New Roman"/>
                <w:sz w:val="24"/>
                <w:szCs w:val="24"/>
              </w:rPr>
              <w:t xml:space="preserve"> 9.8.Локальные акты образовательного учреждения не могут противоречить законодательству Российской Федерации и настоящему Уставу.  </w:t>
            </w:r>
          </w:p>
          <w:p w:rsidR="008E3936" w:rsidRPr="00A371D9" w:rsidRDefault="008E3936" w:rsidP="00685154">
            <w:pPr>
              <w:tabs>
                <w:tab w:val="left" w:pos="0"/>
              </w:tabs>
              <w:jc w:val="both"/>
              <w:rPr>
                <w:color w:val="92D050"/>
              </w:rPr>
            </w:pPr>
            <w:r>
              <w:t>9.9</w:t>
            </w:r>
            <w:r w:rsidRPr="00A371D9">
              <w:t xml:space="preserve">.Локальные акты образовательного учреждения не могут противоречить законодательству Российской Федерации и настоящему Уставу. </w:t>
            </w:r>
            <w:r w:rsidRPr="00A371D9">
              <w:rPr>
                <w:color w:val="92D050"/>
              </w:rPr>
              <w:t xml:space="preserve"> </w:t>
            </w:r>
          </w:p>
          <w:p w:rsidR="008E3936" w:rsidRPr="00A371D9" w:rsidRDefault="008E3936" w:rsidP="00685154">
            <w:pPr>
              <w:tabs>
                <w:tab w:val="left" w:pos="0"/>
              </w:tabs>
              <w:jc w:val="both"/>
            </w:pPr>
            <w:r w:rsidRPr="00A371D9">
              <w:t>9.</w:t>
            </w:r>
            <w:r>
              <w:t>10</w:t>
            </w:r>
            <w:r w:rsidRPr="00A371D9">
              <w:t>.При принятии локальных нормативных актов, затрагивающих права воспитанников и работников Учреждения, учитывается мнение родителей, а также в порядке и в случаях, которые предусмотрены трудовым законодательством, профсоюзных органов Учреждения</w:t>
            </w:r>
            <w:r w:rsidRPr="00A371D9">
              <w:rPr>
                <w:i/>
              </w:rPr>
              <w:t>.</w:t>
            </w:r>
          </w:p>
          <w:p w:rsidR="008E3936" w:rsidRPr="00973D02" w:rsidRDefault="008E3936" w:rsidP="00685154">
            <w:pPr>
              <w:tabs>
                <w:tab w:val="left" w:pos="0"/>
              </w:tabs>
              <w:jc w:val="both"/>
            </w:pPr>
            <w:r>
              <w:t>9.11</w:t>
            </w:r>
            <w:r w:rsidRPr="00A371D9">
              <w:t>.Локальные нормативные акты, регламентирующие организацию образовательного процесса, утверждаются заведующим Учреждением после согласования с  органами коллегиального управления Учреждения.</w:t>
            </w:r>
            <w:r>
              <w:rPr>
                <w:lang w:eastAsia="en-US"/>
              </w:rPr>
              <w:t xml:space="preserve">  </w:t>
            </w:r>
          </w:p>
        </w:tc>
      </w:tr>
      <w:tr w:rsidR="008E3936" w:rsidRPr="00973D02" w:rsidTr="00280D92">
        <w:tc>
          <w:tcPr>
            <w:tcW w:w="4785" w:type="dxa"/>
          </w:tcPr>
          <w:p w:rsidR="008E3936" w:rsidRPr="0036514F" w:rsidRDefault="008E3936" w:rsidP="00280D92">
            <w:pPr>
              <w:jc w:val="both"/>
            </w:pPr>
            <w:r>
              <w:rPr>
                <w:lang w:eastAsia="en-US"/>
              </w:rPr>
              <w:t xml:space="preserve"> </w:t>
            </w:r>
            <w:r>
              <w:t xml:space="preserve"> Данный пункт отсутствует.</w:t>
            </w:r>
          </w:p>
          <w:p w:rsidR="008E3936" w:rsidRPr="007B4720" w:rsidRDefault="008E3936" w:rsidP="00280D92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  <w:p w:rsidR="008E3936" w:rsidRPr="00973D02" w:rsidRDefault="008E3936" w:rsidP="00280D92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  <w:p w:rsidR="008E3936" w:rsidRPr="00973D02" w:rsidRDefault="008E3936" w:rsidP="00280D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3936" w:rsidRPr="001D57CB" w:rsidRDefault="008E3936" w:rsidP="00A713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B">
              <w:rPr>
                <w:rFonts w:ascii="Times New Roman" w:hAnsi="Times New Roman"/>
                <w:sz w:val="24"/>
                <w:szCs w:val="24"/>
              </w:rPr>
              <w:t>5.17.1. В Учреждении наряду с должностями педагогических работников предусматриваются должности административно-хозяйственных, учебно-вспомогательных и иных работников, осуществляющих вспомогательные функции. Право на занятие должностей имеют лица, отвечающие квалификационным требованиям, указанным в квалификационных справочниках, и (или) профессиональным стандартам.</w:t>
            </w:r>
          </w:p>
          <w:p w:rsidR="008E3936" w:rsidRPr="001D57CB" w:rsidRDefault="008E3936" w:rsidP="00A713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B">
              <w:rPr>
                <w:rFonts w:ascii="Times New Roman" w:hAnsi="Times New Roman"/>
                <w:sz w:val="24"/>
                <w:szCs w:val="24"/>
              </w:rPr>
              <w:t>5.17.2. Права, обязанности и ответственность работников Учреждения, занимающих должности административно-хозяйственных, учебно-вспомогательных и иных работников, осуществляющих вспомогательные функции, устанавливаются законодательством Российской Федерации, настоящим Уставом,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      </w:r>
          </w:p>
          <w:p w:rsidR="008E3936" w:rsidRPr="001D57CB" w:rsidRDefault="008E3936" w:rsidP="00A713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B">
              <w:rPr>
                <w:rFonts w:ascii="Times New Roman" w:hAnsi="Times New Roman"/>
                <w:sz w:val="24"/>
                <w:szCs w:val="24"/>
              </w:rPr>
              <w:t>5.17.3. Работники имеют право:</w:t>
            </w:r>
          </w:p>
          <w:p w:rsidR="008E3936" w:rsidRPr="001D57CB" w:rsidRDefault="008E3936" w:rsidP="00A713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B">
              <w:rPr>
                <w:rFonts w:ascii="Times New Roman" w:hAnsi="Times New Roman"/>
                <w:sz w:val="24"/>
                <w:szCs w:val="24"/>
              </w:rPr>
              <w:t>- избирать и быть избранными в органы управления;</w:t>
            </w:r>
          </w:p>
          <w:p w:rsidR="008E3936" w:rsidRPr="001D57CB" w:rsidRDefault="008E3936" w:rsidP="00A713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B">
              <w:rPr>
                <w:rFonts w:ascii="Times New Roman" w:hAnsi="Times New Roman"/>
                <w:sz w:val="24"/>
                <w:szCs w:val="24"/>
              </w:rPr>
              <w:t>- защищать свою профессиональную честь и достоинство;</w:t>
            </w:r>
          </w:p>
          <w:p w:rsidR="008E3936" w:rsidRPr="001D57CB" w:rsidRDefault="008E3936" w:rsidP="00A713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B">
              <w:rPr>
                <w:rFonts w:ascii="Times New Roman" w:hAnsi="Times New Roman"/>
                <w:sz w:val="24"/>
                <w:szCs w:val="24"/>
              </w:rPr>
              <w:t>- требовать от администрации Учреждения создание условий, необходимых для выполнения должностных обязанностей, повышать квалификацию, профессиональное мастерство;</w:t>
            </w:r>
          </w:p>
          <w:p w:rsidR="008E3936" w:rsidRPr="001D57CB" w:rsidRDefault="008E3936" w:rsidP="00A713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B">
              <w:rPr>
                <w:rFonts w:ascii="Times New Roman" w:hAnsi="Times New Roman"/>
                <w:sz w:val="24"/>
                <w:szCs w:val="24"/>
              </w:rPr>
              <w:t xml:space="preserve">- получать социальные льготы и гарантии, установленные законодательством Российской Федерации. </w:t>
            </w:r>
          </w:p>
          <w:p w:rsidR="008E3936" w:rsidRPr="001D57CB" w:rsidRDefault="008E3936" w:rsidP="00A713C6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57CB">
              <w:rPr>
                <w:rFonts w:ascii="Times New Roman" w:hAnsi="Times New Roman"/>
                <w:bCs/>
                <w:sz w:val="24"/>
                <w:szCs w:val="24"/>
              </w:rPr>
              <w:t xml:space="preserve">5.17.4. </w:t>
            </w:r>
            <w:r w:rsidRPr="001D57CB">
              <w:rPr>
                <w:rFonts w:ascii="Times New Roman" w:hAnsi="Times New Roman"/>
                <w:sz w:val="24"/>
                <w:szCs w:val="24"/>
              </w:rPr>
              <w:t>Работники обязаны:</w:t>
            </w:r>
          </w:p>
          <w:p w:rsidR="008E3936" w:rsidRPr="001D57CB" w:rsidRDefault="008E3936" w:rsidP="00A713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B">
              <w:rPr>
                <w:rFonts w:ascii="Times New Roman" w:hAnsi="Times New Roman"/>
                <w:sz w:val="24"/>
                <w:szCs w:val="24"/>
              </w:rPr>
              <w:t>- выполнять Устав Учреждения;</w:t>
            </w:r>
          </w:p>
          <w:p w:rsidR="008E3936" w:rsidRPr="001D57CB" w:rsidRDefault="008E3936" w:rsidP="00A713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B">
              <w:rPr>
                <w:rFonts w:ascii="Times New Roman" w:hAnsi="Times New Roman"/>
                <w:sz w:val="24"/>
                <w:szCs w:val="24"/>
              </w:rPr>
              <w:t>- соблюдать должностные инструкции;</w:t>
            </w:r>
          </w:p>
          <w:p w:rsidR="008E3936" w:rsidRPr="001D57CB" w:rsidRDefault="008E3936" w:rsidP="00A713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B">
              <w:rPr>
                <w:rFonts w:ascii="Times New Roman" w:hAnsi="Times New Roman"/>
                <w:sz w:val="24"/>
                <w:szCs w:val="24"/>
              </w:rPr>
              <w:t>- соблюдать правила внутреннего трудового распорядка;</w:t>
            </w:r>
          </w:p>
          <w:p w:rsidR="008E3936" w:rsidRPr="001D57CB" w:rsidRDefault="008E3936" w:rsidP="00A713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B">
              <w:rPr>
                <w:rFonts w:ascii="Times New Roman" w:hAnsi="Times New Roman"/>
                <w:sz w:val="24"/>
                <w:szCs w:val="24"/>
              </w:rPr>
              <w:t>- нести персональную ответственность за жизнь и здоровье воспитанников;</w:t>
            </w:r>
          </w:p>
          <w:p w:rsidR="008E3936" w:rsidRPr="001D57CB" w:rsidRDefault="008E3936" w:rsidP="00A713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B">
              <w:rPr>
                <w:rFonts w:ascii="Times New Roman" w:hAnsi="Times New Roman"/>
                <w:sz w:val="24"/>
                <w:szCs w:val="24"/>
              </w:rPr>
              <w:t>- защищать воспитанников от всех форм физического и психического насилия;</w:t>
            </w:r>
          </w:p>
          <w:p w:rsidR="008E3936" w:rsidRPr="001D57CB" w:rsidRDefault="008E3936" w:rsidP="00A713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B">
              <w:rPr>
                <w:rFonts w:ascii="Times New Roman" w:hAnsi="Times New Roman"/>
                <w:sz w:val="24"/>
                <w:szCs w:val="24"/>
              </w:rPr>
              <w:t>- обладать профессиональными умениями, постоянно их совершенствовать;</w:t>
            </w:r>
          </w:p>
          <w:p w:rsidR="008E3936" w:rsidRPr="001D57CB" w:rsidRDefault="008E3936" w:rsidP="00A713C6">
            <w:pPr>
              <w:pStyle w:val="NoSpacing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D57C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работать честно и добросовестно, соблюдать дисциплину труда, своевременно и точно </w:t>
            </w:r>
            <w:r w:rsidRPr="001D57C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исполнять распоряжения администрации, бережно относиться к имуществу </w:t>
            </w:r>
            <w:r w:rsidRPr="001D57CB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1D57CB">
              <w:rPr>
                <w:rFonts w:ascii="Times New Roman" w:hAnsi="Times New Roman"/>
                <w:spacing w:val="-5"/>
                <w:sz w:val="24"/>
                <w:szCs w:val="24"/>
              </w:rPr>
              <w:t>;</w:t>
            </w:r>
          </w:p>
          <w:p w:rsidR="008E3936" w:rsidRPr="001D57CB" w:rsidRDefault="008E3936" w:rsidP="00A713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B">
              <w:rPr>
                <w:rFonts w:ascii="Times New Roman" w:hAnsi="Times New Roman"/>
                <w:spacing w:val="-7"/>
                <w:sz w:val="24"/>
                <w:szCs w:val="24"/>
              </w:rPr>
              <w:t>- соблюдать требования охраны труда</w:t>
            </w:r>
            <w:r w:rsidRPr="001D57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3936" w:rsidRPr="001D57CB" w:rsidRDefault="008E3936" w:rsidP="00A713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B">
              <w:rPr>
                <w:rFonts w:ascii="Times New Roman" w:hAnsi="Times New Roman"/>
                <w:spacing w:val="-5"/>
                <w:sz w:val="24"/>
                <w:szCs w:val="24"/>
              </w:rPr>
              <w:t>- правильно применять средства индивидуальной и коллективной защиты;</w:t>
            </w:r>
          </w:p>
          <w:p w:rsidR="008E3936" w:rsidRPr="001D57CB" w:rsidRDefault="008E3936" w:rsidP="00A713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 проходить обучение безопасным методам и приемам выполнения работ, инструктаж </w:t>
            </w:r>
            <w:r w:rsidRPr="001D57CB">
              <w:rPr>
                <w:rFonts w:ascii="Times New Roman" w:hAnsi="Times New Roman"/>
                <w:spacing w:val="-6"/>
                <w:sz w:val="24"/>
                <w:szCs w:val="24"/>
              </w:rPr>
              <w:t>по охране труда, стажировку на рабочем месте и проверку знаний требований охраны труда;</w:t>
            </w:r>
          </w:p>
          <w:p w:rsidR="008E3936" w:rsidRPr="001D57CB" w:rsidRDefault="008E3936" w:rsidP="00A713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B">
              <w:rPr>
                <w:rFonts w:ascii="Times New Roman" w:hAnsi="Times New Roman"/>
                <w:spacing w:val="-7"/>
                <w:sz w:val="24"/>
                <w:szCs w:val="24"/>
              </w:rPr>
              <w:t>- немедленно извещать своего непосредственного или вышестоящего руководителя о</w:t>
            </w:r>
            <w:r w:rsidRPr="001D5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7CB">
              <w:rPr>
                <w:rFonts w:ascii="Times New Roman" w:hAnsi="Times New Roman"/>
                <w:spacing w:val="-6"/>
                <w:sz w:val="24"/>
                <w:szCs w:val="24"/>
              </w:rPr>
              <w:t>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т.ч. о проявле</w:t>
            </w:r>
            <w:r w:rsidRPr="001D57CB">
              <w:rPr>
                <w:rFonts w:ascii="Times New Roman" w:hAnsi="Times New Roman"/>
                <w:spacing w:val="-5"/>
                <w:sz w:val="24"/>
                <w:szCs w:val="24"/>
              </w:rPr>
              <w:t>нии признаков острого профессионального заболевания (отравления);</w:t>
            </w:r>
          </w:p>
          <w:p w:rsidR="008E3936" w:rsidRPr="005054EC" w:rsidRDefault="008E3936" w:rsidP="00A713C6">
            <w:pPr>
              <w:pStyle w:val="NoSpacing"/>
              <w:jc w:val="both"/>
              <w:rPr>
                <w:sz w:val="24"/>
                <w:szCs w:val="24"/>
              </w:rPr>
            </w:pPr>
            <w:r w:rsidRPr="001D57CB">
              <w:rPr>
                <w:rFonts w:ascii="Times New Roman" w:hAnsi="Times New Roman"/>
                <w:spacing w:val="6"/>
                <w:sz w:val="24"/>
                <w:szCs w:val="24"/>
              </w:rPr>
              <w:t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      </w:r>
            <w:r>
              <w:rPr>
                <w:sz w:val="24"/>
                <w:szCs w:val="24"/>
              </w:rPr>
              <w:t xml:space="preserve">  </w:t>
            </w:r>
          </w:p>
          <w:p w:rsidR="008E3936" w:rsidRPr="009C33A2" w:rsidRDefault="008E3936" w:rsidP="0013287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33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Работники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Учреждения, занимающие должности </w:t>
            </w:r>
            <w:r w:rsidRPr="009C33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административно-хозяйственных, производственных, учебно-вспомогательных и иных работников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Учреждения,</w:t>
            </w:r>
            <w:r w:rsidRPr="009C33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несут дисциплинарную, административную и уголовную ответственность за нарушение норм трудового распорядка, профессионального поведения.</w:t>
            </w:r>
          </w:p>
          <w:p w:rsidR="008E3936" w:rsidRPr="009C33A2" w:rsidRDefault="008E3936" w:rsidP="0013287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33A2">
              <w:rPr>
                <w:rFonts w:ascii="Times New Roman" w:hAnsi="Times New Roman"/>
                <w:sz w:val="24"/>
                <w:szCs w:val="24"/>
                <w:lang w:eastAsia="ar-SA"/>
              </w:rPr>
              <w:t>За совершение дисциплинарного проступка, т.е. неисполнение или ненадлежащее исполнение трудовых обязанностей по вине работника  на него могут быть возложены следующие дисциплинарные взыскания: замечание; выговор; увольнение по соответствующим основаниям.</w:t>
            </w:r>
          </w:p>
          <w:p w:rsidR="008E3936" w:rsidRPr="0013287A" w:rsidRDefault="008E3936" w:rsidP="0013287A">
            <w:pPr>
              <w:pStyle w:val="NoSpacing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9C33A2">
              <w:rPr>
                <w:rFonts w:ascii="Times New Roman" w:hAnsi="Times New Roman"/>
                <w:sz w:val="24"/>
                <w:szCs w:val="24"/>
                <w:lang w:eastAsia="ar-SA"/>
              </w:rPr>
              <w:t>Основания для прекращения трудового договора (увольнения) предусмотрены трудовым законодательством Российской Федерации.</w:t>
            </w:r>
          </w:p>
        </w:tc>
      </w:tr>
      <w:tr w:rsidR="008E3936" w:rsidRPr="00973D02" w:rsidTr="00280D92">
        <w:tc>
          <w:tcPr>
            <w:tcW w:w="4785" w:type="dxa"/>
          </w:tcPr>
          <w:p w:rsidR="008E3936" w:rsidRPr="007B4720" w:rsidRDefault="008E3936" w:rsidP="00280D92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Данный пункт отсутствует.</w:t>
            </w:r>
          </w:p>
          <w:p w:rsidR="008E3936" w:rsidRPr="00973D02" w:rsidRDefault="008E3936" w:rsidP="00280D92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  <w:p w:rsidR="008E3936" w:rsidRPr="00973D02" w:rsidRDefault="008E3936" w:rsidP="00280D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3936" w:rsidRPr="00A371D9" w:rsidRDefault="008E3936" w:rsidP="00A713C6">
            <w:pPr>
              <w:shd w:val="clear" w:color="auto" w:fill="FFFFFF"/>
              <w:tabs>
                <w:tab w:val="left" w:pos="0"/>
                <w:tab w:val="left" w:pos="318"/>
              </w:tabs>
              <w:jc w:val="both"/>
            </w:pPr>
            <w:r>
              <w:t>6.6</w:t>
            </w:r>
            <w:r w:rsidRPr="00A371D9">
              <w:t>.</w:t>
            </w:r>
            <w:r w:rsidRPr="00A371D9">
              <w:tab/>
              <w:t>Непосредственное управление Учреждением осуществляет прошедший соответствующую аттестацию заведующий, назначаемый на должность и освобождаемый от должности решением Учредителя в соответствии с трудовым законодательством Российской Федерации на основании трудового договора. Заведующий Учреждением действует на основе единоначалия, решает все вопросы деятельности Учреждения, не входящие в компетенцию органов самоуправления Учреждения и Учредителя, а так же за исключением вопросов, отнесенных законодательством Российской Федерации к ведению иных органов.</w:t>
            </w:r>
          </w:p>
          <w:p w:rsidR="008E3936" w:rsidRPr="00A371D9" w:rsidRDefault="008E3936" w:rsidP="00A713C6">
            <w:pPr>
              <w:shd w:val="clear" w:color="auto" w:fill="FFFFFF"/>
              <w:tabs>
                <w:tab w:val="left" w:pos="0"/>
                <w:tab w:val="left" w:pos="318"/>
                <w:tab w:val="left" w:pos="1440"/>
              </w:tabs>
              <w:jc w:val="both"/>
            </w:pPr>
            <w:r w:rsidRPr="00A371D9">
              <w:t>6.</w:t>
            </w:r>
            <w:r>
              <w:t>7</w:t>
            </w:r>
            <w:r w:rsidRPr="00A371D9">
              <w:t>.Учреждение подотчётно и подконтрольно Учредителю и несет перед ним ответственность за результаты деятельности Учреждения, а так же за сохранность и целевое использование имущества Учреждения. Сроки полномочий заведующего Учреждением, а так же условия труда и оплаты определяются заключаемым с ним трудовым договором.   Должностные обязанности заведующего Учреждением не могут исполняться по совместительству.</w:t>
            </w:r>
          </w:p>
          <w:p w:rsidR="008E3936" w:rsidRPr="00A371D9" w:rsidRDefault="008E3936" w:rsidP="00A713C6">
            <w:pPr>
              <w:tabs>
                <w:tab w:val="left" w:pos="0"/>
                <w:tab w:val="left" w:pos="318"/>
              </w:tabs>
              <w:jc w:val="both"/>
            </w:pPr>
            <w:r>
              <w:t>6.8. Компетентность заведующего</w:t>
            </w:r>
            <w:r w:rsidRPr="00A371D9">
              <w:t xml:space="preserve">  Учреждением:</w:t>
            </w:r>
          </w:p>
          <w:p w:rsidR="008E3936" w:rsidRPr="008C0CB5" w:rsidRDefault="008E3936" w:rsidP="00A713C6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C0CB5">
              <w:rPr>
                <w:sz w:val="24"/>
                <w:szCs w:val="24"/>
              </w:rPr>
              <w:t>действует без доверенности от имени Учреждения, представляет его во всех учреждениях и организациях;</w:t>
            </w:r>
          </w:p>
          <w:p w:rsidR="008E3936" w:rsidRPr="008C0CB5" w:rsidRDefault="008E3936" w:rsidP="00A713C6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C0CB5">
              <w:rPr>
                <w:sz w:val="24"/>
                <w:szCs w:val="24"/>
              </w:rPr>
              <w:t>распоряжается имуществом Учреждения в пределах прав, предоставленных ему Учредителем;</w:t>
            </w:r>
          </w:p>
          <w:p w:rsidR="008E3936" w:rsidRPr="008C0CB5" w:rsidRDefault="008E3936" w:rsidP="00A713C6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C0CB5">
              <w:rPr>
                <w:sz w:val="24"/>
                <w:szCs w:val="24"/>
              </w:rPr>
              <w:t>выдаёт доверенности;</w:t>
            </w:r>
          </w:p>
          <w:p w:rsidR="008E3936" w:rsidRPr="008C0CB5" w:rsidRDefault="008E3936" w:rsidP="00A713C6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C0CB5">
              <w:rPr>
                <w:sz w:val="24"/>
                <w:szCs w:val="24"/>
              </w:rPr>
              <w:t>открывает счета в банках и других кредитных учреждениях;</w:t>
            </w:r>
          </w:p>
          <w:p w:rsidR="008E3936" w:rsidRPr="008C0CB5" w:rsidRDefault="008E3936" w:rsidP="00A713C6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C0CB5">
              <w:rPr>
                <w:sz w:val="24"/>
                <w:szCs w:val="24"/>
              </w:rPr>
              <w:t>в соответствии с законодательством о труде принимает и увольняет работников, осуществляет расстановку кадров, поощряет работников Учреждения, налагает взыскания;</w:t>
            </w:r>
          </w:p>
          <w:p w:rsidR="008E3936" w:rsidRPr="008C0CB5" w:rsidRDefault="008E3936" w:rsidP="00A713C6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C0CB5">
              <w:rPr>
                <w:sz w:val="24"/>
                <w:szCs w:val="24"/>
              </w:rPr>
              <w:t>несёт ответственность за деятельность Учреждения перед Учредителем;</w:t>
            </w:r>
          </w:p>
          <w:p w:rsidR="008E3936" w:rsidRPr="008C0CB5" w:rsidRDefault="008E3936" w:rsidP="00A713C6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C0CB5">
              <w:rPr>
                <w:sz w:val="24"/>
                <w:szCs w:val="24"/>
              </w:rPr>
              <w:t>утверждает план финансово-хозяйственной деятельности, его годовую и бухгалтерскую отчётность;</w:t>
            </w:r>
          </w:p>
          <w:p w:rsidR="008E3936" w:rsidRPr="008C0CB5" w:rsidRDefault="008E3936" w:rsidP="00A713C6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C0CB5">
              <w:rPr>
                <w:sz w:val="24"/>
                <w:szCs w:val="24"/>
              </w:rPr>
              <w:t xml:space="preserve">издаёт приказы и распоряжения в рамках своей компетенции. </w:t>
            </w:r>
          </w:p>
          <w:p w:rsidR="008E3936" w:rsidRPr="00A371D9" w:rsidRDefault="008E3936" w:rsidP="00A713C6">
            <w:pPr>
              <w:shd w:val="clear" w:color="auto" w:fill="FFFFFF"/>
              <w:tabs>
                <w:tab w:val="left" w:pos="0"/>
                <w:tab w:val="left" w:pos="318"/>
                <w:tab w:val="left" w:pos="1276"/>
              </w:tabs>
              <w:jc w:val="both"/>
            </w:pPr>
            <w:r>
              <w:t>6.9</w:t>
            </w:r>
            <w:r w:rsidRPr="00A371D9">
              <w:t>.Заведующий Учреждением несёт полную ответственность за жизнь, здоровье  детей во время воспитательно-образовательного процесса.</w:t>
            </w:r>
          </w:p>
          <w:p w:rsidR="008E3936" w:rsidRPr="00A371D9" w:rsidRDefault="008E3936" w:rsidP="00A713C6">
            <w:pPr>
              <w:shd w:val="clear" w:color="auto" w:fill="FFFFFF"/>
              <w:tabs>
                <w:tab w:val="left" w:pos="0"/>
                <w:tab w:val="left" w:pos="318"/>
                <w:tab w:val="left" w:pos="1276"/>
              </w:tabs>
              <w:jc w:val="both"/>
              <w:rPr>
                <w:u w:val="single"/>
              </w:rPr>
            </w:pPr>
            <w:r>
              <w:t>6.10</w:t>
            </w:r>
            <w:r w:rsidRPr="00A371D9">
              <w:t>.Заведующий Учреждением также несет перед Учредителем ответственность в размере убытков, причиненных Учреждению в результате совершения крупной сделки с нарушением требований действующего законодательства, независимо от того, была ли эта сделка признана недействительной.</w:t>
            </w:r>
            <w:r w:rsidRPr="00A371D9">
              <w:rPr>
                <w:color w:val="92D050"/>
              </w:rPr>
              <w:t xml:space="preserve"> </w:t>
            </w:r>
            <w:r w:rsidRPr="00A371D9">
              <w:rPr>
                <w:u w:val="single"/>
              </w:rPr>
              <w:t xml:space="preserve"> </w:t>
            </w:r>
          </w:p>
          <w:p w:rsidR="008E3936" w:rsidRPr="00973D02" w:rsidRDefault="008E3936" w:rsidP="00A713C6">
            <w:pPr>
              <w:shd w:val="clear" w:color="auto" w:fill="FFFFFF"/>
              <w:tabs>
                <w:tab w:val="left" w:pos="0"/>
                <w:tab w:val="left" w:pos="318"/>
                <w:tab w:val="left" w:pos="1276"/>
              </w:tabs>
              <w:jc w:val="both"/>
            </w:pPr>
            <w:r>
              <w:t>6.11</w:t>
            </w:r>
            <w:r w:rsidRPr="00A371D9">
              <w:t>.Заведующий обязан соблюдать требования настоящего Устава, правил внутреннего трудового распорядка, должностную инструкцию и другие законодательные акты.</w:t>
            </w:r>
            <w:r>
              <w:rPr>
                <w:lang w:eastAsia="en-US"/>
              </w:rPr>
              <w:t xml:space="preserve">  </w:t>
            </w:r>
          </w:p>
        </w:tc>
      </w:tr>
    </w:tbl>
    <w:p w:rsidR="008E3936" w:rsidRDefault="008E3936" w:rsidP="00D41390">
      <w:pPr>
        <w:tabs>
          <w:tab w:val="left" w:pos="0"/>
        </w:tabs>
        <w:jc w:val="both"/>
        <w:rPr>
          <w:b/>
        </w:rPr>
      </w:pPr>
    </w:p>
    <w:p w:rsidR="008E3936" w:rsidRDefault="008E3936" w:rsidP="00D41390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Верно: начальник отдела делопроизводства </w:t>
      </w:r>
    </w:p>
    <w:p w:rsidR="008E3936" w:rsidRPr="00196E2A" w:rsidRDefault="008E3936" w:rsidP="00683B30">
      <w:pPr>
        <w:tabs>
          <w:tab w:val="left" w:pos="0"/>
          <w:tab w:val="left" w:pos="7860"/>
        </w:tabs>
        <w:jc w:val="both"/>
        <w:rPr>
          <w:b/>
        </w:rPr>
      </w:pPr>
      <w:r>
        <w:rPr>
          <w:b/>
        </w:rPr>
        <w:t>администрации Ртищевского муниципального района                          Ю.А. Малюгина</w:t>
      </w:r>
    </w:p>
    <w:p w:rsidR="008E3936" w:rsidRPr="00196E2A" w:rsidRDefault="008E3936" w:rsidP="00683B30">
      <w:pPr>
        <w:tabs>
          <w:tab w:val="left" w:pos="0"/>
          <w:tab w:val="left" w:pos="7575"/>
          <w:tab w:val="left" w:pos="7740"/>
          <w:tab w:val="left" w:pos="786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E3936" w:rsidRDefault="008E3936"/>
    <w:sectPr w:rsidR="008E3936" w:rsidSect="004F11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936" w:rsidRDefault="008E3936" w:rsidP="00FA3F03">
      <w:r>
        <w:separator/>
      </w:r>
    </w:p>
  </w:endnote>
  <w:endnote w:type="continuationSeparator" w:id="0">
    <w:p w:rsidR="008E3936" w:rsidRDefault="008E3936" w:rsidP="00FA3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936" w:rsidRDefault="008E3936" w:rsidP="00FA3F03">
      <w:r>
        <w:separator/>
      </w:r>
    </w:p>
  </w:footnote>
  <w:footnote w:type="continuationSeparator" w:id="0">
    <w:p w:rsidR="008E3936" w:rsidRDefault="008E3936" w:rsidP="00FA3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7C24"/>
    <w:multiLevelType w:val="hybridMultilevel"/>
    <w:tmpl w:val="8D768F58"/>
    <w:lvl w:ilvl="0" w:tplc="8C26F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69730B"/>
    <w:multiLevelType w:val="multilevel"/>
    <w:tmpl w:val="E6C222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0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5B1875E2"/>
    <w:multiLevelType w:val="hybridMultilevel"/>
    <w:tmpl w:val="F106F738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691"/>
    <w:rsid w:val="000073EB"/>
    <w:rsid w:val="00045995"/>
    <w:rsid w:val="000B2DBA"/>
    <w:rsid w:val="000B49E7"/>
    <w:rsid w:val="000F3809"/>
    <w:rsid w:val="0013287A"/>
    <w:rsid w:val="00184454"/>
    <w:rsid w:val="001925B9"/>
    <w:rsid w:val="00196E2A"/>
    <w:rsid w:val="001B7A3F"/>
    <w:rsid w:val="001D2387"/>
    <w:rsid w:val="001D35D6"/>
    <w:rsid w:val="001D57CB"/>
    <w:rsid w:val="001E7583"/>
    <w:rsid w:val="00201478"/>
    <w:rsid w:val="002522FE"/>
    <w:rsid w:val="00280D92"/>
    <w:rsid w:val="002F3CB0"/>
    <w:rsid w:val="00330E78"/>
    <w:rsid w:val="0036514F"/>
    <w:rsid w:val="003832C2"/>
    <w:rsid w:val="004F11C9"/>
    <w:rsid w:val="005054EC"/>
    <w:rsid w:val="00531CC8"/>
    <w:rsid w:val="00551A9F"/>
    <w:rsid w:val="00587CF8"/>
    <w:rsid w:val="005B3E91"/>
    <w:rsid w:val="005C5D5C"/>
    <w:rsid w:val="005F164D"/>
    <w:rsid w:val="006800F2"/>
    <w:rsid w:val="00683B30"/>
    <w:rsid w:val="00685154"/>
    <w:rsid w:val="006E7BB9"/>
    <w:rsid w:val="00700861"/>
    <w:rsid w:val="007355E2"/>
    <w:rsid w:val="00742A7E"/>
    <w:rsid w:val="00744A8B"/>
    <w:rsid w:val="00777B93"/>
    <w:rsid w:val="00782944"/>
    <w:rsid w:val="00782BE9"/>
    <w:rsid w:val="007B4720"/>
    <w:rsid w:val="007B6732"/>
    <w:rsid w:val="00816C35"/>
    <w:rsid w:val="00852DFE"/>
    <w:rsid w:val="00887765"/>
    <w:rsid w:val="008C0CB5"/>
    <w:rsid w:val="008E3936"/>
    <w:rsid w:val="00906179"/>
    <w:rsid w:val="00973D02"/>
    <w:rsid w:val="00994BC6"/>
    <w:rsid w:val="009C33A2"/>
    <w:rsid w:val="009D0168"/>
    <w:rsid w:val="00A20E46"/>
    <w:rsid w:val="00A371D9"/>
    <w:rsid w:val="00A713C6"/>
    <w:rsid w:val="00A83FA8"/>
    <w:rsid w:val="00AB1A7E"/>
    <w:rsid w:val="00B047DB"/>
    <w:rsid w:val="00B277FA"/>
    <w:rsid w:val="00BB7755"/>
    <w:rsid w:val="00BD6749"/>
    <w:rsid w:val="00C16AEE"/>
    <w:rsid w:val="00C269A0"/>
    <w:rsid w:val="00C563C7"/>
    <w:rsid w:val="00C7319A"/>
    <w:rsid w:val="00CB3B68"/>
    <w:rsid w:val="00CD3AD5"/>
    <w:rsid w:val="00D01691"/>
    <w:rsid w:val="00D23394"/>
    <w:rsid w:val="00D41390"/>
    <w:rsid w:val="00D54EE4"/>
    <w:rsid w:val="00DF2207"/>
    <w:rsid w:val="00EF78CE"/>
    <w:rsid w:val="00FA3F03"/>
    <w:rsid w:val="00FB266C"/>
    <w:rsid w:val="00FC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16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99"/>
    <w:qFormat/>
    <w:rsid w:val="00744A8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83FA8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A83F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A83F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A83FA8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D41390"/>
    <w:pPr>
      <w:widowControl w:val="0"/>
      <w:snapToGrid w:val="0"/>
      <w:ind w:left="720"/>
      <w:contextualSpacing/>
    </w:pPr>
    <w:rPr>
      <w:sz w:val="20"/>
      <w:szCs w:val="20"/>
    </w:rPr>
  </w:style>
  <w:style w:type="paragraph" w:customStyle="1" w:styleId="a">
    <w:name w:val="МОН основной"/>
    <w:basedOn w:val="Normal"/>
    <w:uiPriority w:val="99"/>
    <w:rsid w:val="00D41390"/>
    <w:pPr>
      <w:spacing w:line="360" w:lineRule="auto"/>
      <w:ind w:firstLine="709"/>
      <w:jc w:val="both"/>
    </w:pPr>
    <w:rPr>
      <w:sz w:val="28"/>
      <w:szCs w:val="28"/>
    </w:rPr>
  </w:style>
  <w:style w:type="paragraph" w:styleId="NormalWeb">
    <w:name w:val="Normal (Web)"/>
    <w:basedOn w:val="Normal"/>
    <w:uiPriority w:val="99"/>
    <w:rsid w:val="00D4139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FA3F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3F0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A3F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3F03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13287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3287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054E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9061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013AE596AE798173282E484BF5530CD3EA82D07734A2EA7BE7300E5A8D8C0204D2DD74C57A8h6xF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ishevo.sar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10</Pages>
  <Words>3958</Words>
  <Characters>22561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2015-09-18T06:16:00Z</cp:lastPrinted>
  <dcterms:created xsi:type="dcterms:W3CDTF">2015-07-29T12:03:00Z</dcterms:created>
  <dcterms:modified xsi:type="dcterms:W3CDTF">2019-10-22T06:14:00Z</dcterms:modified>
</cp:coreProperties>
</file>