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5" w:rsidRPr="003B0428" w:rsidRDefault="00056155" w:rsidP="003F2904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056155" w:rsidRPr="003B0428" w:rsidRDefault="00056155" w:rsidP="003F290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3B0428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056155" w:rsidRPr="003B0428" w:rsidRDefault="00056155" w:rsidP="003F290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6"/>
          <w:szCs w:val="26"/>
        </w:rPr>
      </w:pPr>
      <w:r w:rsidRPr="003B0428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056155" w:rsidRPr="003B0428" w:rsidRDefault="00056155" w:rsidP="003F290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6"/>
          <w:szCs w:val="26"/>
        </w:rPr>
      </w:pPr>
      <w:r w:rsidRPr="003B042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 декабря</w:t>
      </w:r>
      <w:r w:rsidRPr="003B0428">
        <w:rPr>
          <w:rFonts w:ascii="Times New Roman" w:hAnsi="Times New Roman"/>
          <w:sz w:val="26"/>
          <w:szCs w:val="26"/>
        </w:rPr>
        <w:t xml:space="preserve"> 2023 года</w:t>
      </w:r>
      <w:r>
        <w:rPr>
          <w:rFonts w:ascii="Times New Roman" w:hAnsi="Times New Roman"/>
          <w:sz w:val="26"/>
          <w:szCs w:val="26"/>
        </w:rPr>
        <w:t xml:space="preserve"> №1170</w:t>
      </w:r>
    </w:p>
    <w:p w:rsidR="00056155" w:rsidRDefault="00056155" w:rsidP="003B042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6155" w:rsidRDefault="00056155" w:rsidP="003B042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6155" w:rsidRDefault="00056155" w:rsidP="003B042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 xml:space="preserve">о проведении межмуниципального турнира по шахматам 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 xml:space="preserve">на приз главы Ртищевского муниципального района, 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 xml:space="preserve">посвященного Дню </w:t>
      </w: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1B7772">
        <w:rPr>
          <w:rFonts w:ascii="Times New Roman" w:hAnsi="Times New Roman"/>
          <w:b/>
          <w:sz w:val="26"/>
          <w:szCs w:val="26"/>
          <w:lang w:eastAsia="ru-RU"/>
        </w:rPr>
        <w:t>онституции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56155" w:rsidRPr="001B7772" w:rsidRDefault="00056155" w:rsidP="001B77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1.1. Межмуниципальный турнир  по шахматам на приз главы Ртищевского муниципа</w:t>
      </w:r>
      <w:r>
        <w:rPr>
          <w:rFonts w:ascii="Times New Roman" w:hAnsi="Times New Roman"/>
          <w:sz w:val="26"/>
          <w:szCs w:val="26"/>
          <w:lang w:eastAsia="ru-RU"/>
        </w:rPr>
        <w:t>льного района, посвященный Дню К</w:t>
      </w:r>
      <w:r w:rsidRPr="001B7772">
        <w:rPr>
          <w:rFonts w:ascii="Times New Roman" w:hAnsi="Times New Roman"/>
          <w:sz w:val="26"/>
          <w:szCs w:val="26"/>
          <w:lang w:eastAsia="ru-RU"/>
        </w:rPr>
        <w:t>онституции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7772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Турнир) проводится </w:t>
      </w:r>
      <w:r>
        <w:rPr>
          <w:rFonts w:ascii="Times New Roman" w:hAnsi="Times New Roman"/>
          <w:sz w:val="26"/>
          <w:szCs w:val="26"/>
          <w:lang w:eastAsia="ru-RU"/>
        </w:rPr>
        <w:t>с целью популяризации шахмат среди школьников, гражданского и правового просвещения подрастающего поколения.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 xml:space="preserve">1.2. Организация и проведение турнира осуществляется 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1B7772">
        <w:rPr>
          <w:rFonts w:ascii="Times New Roman" w:hAnsi="Times New Roman"/>
          <w:sz w:val="26"/>
          <w:szCs w:val="26"/>
          <w:lang w:eastAsia="ru-RU"/>
        </w:rPr>
        <w:t>правление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общего образования администрации Ртищевского муниципального района Саратовской области и 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7772">
        <w:rPr>
          <w:rFonts w:ascii="Times New Roman" w:hAnsi="Times New Roman"/>
          <w:sz w:val="26"/>
          <w:szCs w:val="26"/>
          <w:lang w:eastAsia="ru-RU"/>
        </w:rPr>
        <w:t>УДО «С</w:t>
      </w:r>
      <w:r>
        <w:rPr>
          <w:rFonts w:ascii="Times New Roman" w:hAnsi="Times New Roman"/>
          <w:sz w:val="26"/>
          <w:szCs w:val="26"/>
          <w:lang w:eastAsia="ru-RU"/>
        </w:rPr>
        <w:t xml:space="preserve">танция юных техников 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г. Ртищево Саратовской области»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56155" w:rsidRPr="003F2904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 xml:space="preserve">1.3. Итоги турнира размещаются на сайте МУДО «СЮТ г. Ртищево Саратовской области» сайт </w:t>
      </w:r>
      <w:hyperlink r:id="rId5" w:history="1">
        <w:r w:rsidRPr="003F2904">
          <w:rPr>
            <w:rFonts w:ascii="Times New Roman" w:hAnsi="Times New Roman"/>
            <w:sz w:val="26"/>
            <w:szCs w:val="26"/>
            <w:u w:val="single"/>
            <w:lang w:eastAsia="ru-RU"/>
          </w:rPr>
          <w:t>http://moudodsyut.moy.su/index/0-262</w:t>
        </w:r>
      </w:hyperlink>
      <w:r>
        <w:t>.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>2. Цели и задачи.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i/>
          <w:sz w:val="26"/>
          <w:szCs w:val="26"/>
          <w:lang w:eastAsia="ru-RU"/>
        </w:rPr>
        <w:t>Цел</w:t>
      </w:r>
      <w:r w:rsidRPr="001B7772">
        <w:rPr>
          <w:rFonts w:ascii="Times New Roman" w:hAnsi="Times New Roman"/>
          <w:sz w:val="26"/>
          <w:szCs w:val="26"/>
          <w:lang w:eastAsia="ru-RU"/>
        </w:rPr>
        <w:t>ь: популяризация и пропаганда шахмат как средства развития мышления и интеллектуальных способностей обучающихся.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i/>
          <w:sz w:val="26"/>
          <w:szCs w:val="26"/>
          <w:lang w:eastAsia="ru-RU"/>
        </w:rPr>
        <w:t>Задачи: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- закрепление основополагающих знаний в области теории и практики шахматной игры;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- выявление и поддержка талантливых детей и подростков в области шахматной игры;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- расширение кругозора, формирование познавательной активности к шахматам;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- воспитание интереса к шахматной игре;</w:t>
      </w:r>
    </w:p>
    <w:p w:rsidR="00056155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- воспитание гражданско-патриотических качеств личности.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>3. Сроки и место проведения.</w:t>
      </w:r>
    </w:p>
    <w:p w:rsidR="00056155" w:rsidRPr="001B7772" w:rsidRDefault="00056155" w:rsidP="003F2904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Шахматный турнир состоится на Станции юны</w:t>
      </w:r>
      <w:r>
        <w:rPr>
          <w:rFonts w:ascii="Times New Roman" w:hAnsi="Times New Roman"/>
          <w:sz w:val="26"/>
          <w:szCs w:val="26"/>
          <w:lang w:eastAsia="ru-RU"/>
        </w:rPr>
        <w:t>х техников 12 декабря 2023 года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по адресу г. Ртищево ул. 60 лет Октября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дом № 3. Начало соревнований в 14:00 ч.</w:t>
      </w:r>
    </w:p>
    <w:p w:rsidR="00056155" w:rsidRDefault="00056155" w:rsidP="003F2904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Заявки на участие в турнире принимаются до 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декабря 2023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на а</w:t>
      </w:r>
      <w:r w:rsidRPr="001B7772">
        <w:rPr>
          <w:rFonts w:ascii="Times New Roman" w:hAnsi="Times New Roman"/>
          <w:sz w:val="26"/>
          <w:szCs w:val="26"/>
          <w:lang w:eastAsia="ru-RU"/>
        </w:rPr>
        <w:t>дрес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электронной почты: </w:t>
      </w:r>
      <w:hyperlink r:id="rId6" w:history="1">
        <w:r w:rsidRPr="003F2904">
          <w:rPr>
            <w:rFonts w:ascii="Times New Roman" w:hAnsi="Times New Roman"/>
            <w:sz w:val="26"/>
            <w:szCs w:val="26"/>
            <w:u w:val="single"/>
            <w:lang w:eastAsia="ru-RU"/>
          </w:rPr>
          <w:t>sut-2011@mail.ru</w:t>
        </w:r>
      </w:hyperlink>
      <w:r w:rsidRPr="003F2904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Pr="003F2904">
          <w:rPr>
            <w:rFonts w:ascii="Times New Roman" w:hAnsi="Times New Roman"/>
            <w:sz w:val="26"/>
            <w:szCs w:val="26"/>
            <w:u w:val="single"/>
            <w:lang w:val="en-US" w:eastAsia="ru-RU"/>
          </w:rPr>
          <w:t>boltova</w:t>
        </w:r>
        <w:r w:rsidRPr="003F2904">
          <w:rPr>
            <w:rFonts w:ascii="Times New Roman" w:hAnsi="Times New Roman"/>
            <w:sz w:val="26"/>
            <w:szCs w:val="26"/>
            <w:u w:val="single"/>
            <w:lang w:eastAsia="ru-RU"/>
          </w:rPr>
          <w:t>74@</w:t>
        </w:r>
        <w:r w:rsidRPr="003F2904">
          <w:rPr>
            <w:rFonts w:ascii="Times New Roman" w:hAnsi="Times New Roman"/>
            <w:sz w:val="26"/>
            <w:szCs w:val="26"/>
            <w:u w:val="single"/>
            <w:lang w:val="en-US" w:eastAsia="ru-RU"/>
          </w:rPr>
          <w:t>mail</w:t>
        </w:r>
        <w:r w:rsidRPr="003F2904">
          <w:rPr>
            <w:rFonts w:ascii="Times New Roman" w:hAnsi="Times New Roman"/>
            <w:sz w:val="26"/>
            <w:szCs w:val="26"/>
            <w:u w:val="single"/>
            <w:lang w:eastAsia="ru-RU"/>
          </w:rPr>
          <w:t>.</w:t>
        </w:r>
        <w:r w:rsidRPr="003F2904">
          <w:rPr>
            <w:rFonts w:ascii="Times New Roman" w:hAnsi="Times New Roman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по форме</w:t>
      </w:r>
    </w:p>
    <w:p w:rsidR="00056155" w:rsidRDefault="00056155" w:rsidP="003F2904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56155" w:rsidRPr="003F2904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F2904"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056155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F2904">
        <w:rPr>
          <w:rFonts w:ascii="Times New Roman" w:hAnsi="Times New Roman"/>
          <w:b/>
          <w:sz w:val="26"/>
          <w:szCs w:val="26"/>
          <w:lang w:eastAsia="ru-RU"/>
        </w:rPr>
        <w:t xml:space="preserve">(Официальное наименование образовательной организации </w:t>
      </w:r>
    </w:p>
    <w:p w:rsidR="00056155" w:rsidRPr="003F2904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F2904">
        <w:rPr>
          <w:rFonts w:ascii="Times New Roman" w:hAnsi="Times New Roman"/>
          <w:b/>
          <w:sz w:val="26"/>
          <w:szCs w:val="26"/>
          <w:lang w:eastAsia="ru-RU"/>
        </w:rPr>
        <w:t>в сокращенной форме)</w:t>
      </w:r>
    </w:p>
    <w:p w:rsidR="00056155" w:rsidRPr="003F2904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F2904">
        <w:rPr>
          <w:rFonts w:ascii="Times New Roman" w:hAnsi="Times New Roman"/>
          <w:b/>
          <w:sz w:val="26"/>
          <w:szCs w:val="26"/>
          <w:lang w:eastAsia="ru-RU"/>
        </w:rPr>
        <w:t xml:space="preserve">для участия межмуниципального командного турнира по шахматам, </w:t>
      </w:r>
      <w:r>
        <w:rPr>
          <w:rFonts w:ascii="Times New Roman" w:hAnsi="Times New Roman"/>
          <w:b/>
          <w:sz w:val="26"/>
          <w:szCs w:val="26"/>
          <w:lang w:eastAsia="ru-RU"/>
        </w:rPr>
        <w:t>посвященного Дню К</w:t>
      </w:r>
      <w:r w:rsidRPr="003F2904">
        <w:rPr>
          <w:rFonts w:ascii="Times New Roman" w:hAnsi="Times New Roman"/>
          <w:b/>
          <w:sz w:val="26"/>
          <w:szCs w:val="26"/>
          <w:lang w:eastAsia="ru-RU"/>
        </w:rPr>
        <w:t>онституции.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940"/>
        <w:gridCol w:w="1478"/>
        <w:gridCol w:w="1748"/>
        <w:gridCol w:w="1870"/>
        <w:gridCol w:w="1739"/>
      </w:tblGrid>
      <w:tr w:rsidR="00056155" w:rsidRPr="00032BA2" w:rsidTr="00032BA2">
        <w:trPr>
          <w:trHeight w:val="888"/>
        </w:trPr>
        <w:tc>
          <w:tcPr>
            <w:tcW w:w="57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B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4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BA2">
              <w:rPr>
                <w:rFonts w:ascii="Times New Roman" w:hAnsi="Times New Roman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1478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BA2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748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BA2">
              <w:rPr>
                <w:rFonts w:ascii="Times New Roman" w:hAnsi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7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BA2">
              <w:rPr>
                <w:rFonts w:ascii="Times New Roman" w:hAnsi="Times New Roman"/>
                <w:sz w:val="26"/>
                <w:szCs w:val="26"/>
                <w:lang w:eastAsia="ru-RU"/>
              </w:rPr>
              <w:t>Номер сертификата</w:t>
            </w:r>
          </w:p>
        </w:tc>
        <w:tc>
          <w:tcPr>
            <w:tcW w:w="1739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B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Номинация </w:t>
            </w:r>
          </w:p>
        </w:tc>
      </w:tr>
      <w:tr w:rsidR="00056155" w:rsidRPr="00032BA2" w:rsidTr="00032BA2">
        <w:trPr>
          <w:trHeight w:val="444"/>
        </w:trPr>
        <w:tc>
          <w:tcPr>
            <w:tcW w:w="57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6155" w:rsidRPr="00032BA2" w:rsidTr="00032BA2">
        <w:trPr>
          <w:trHeight w:val="444"/>
        </w:trPr>
        <w:tc>
          <w:tcPr>
            <w:tcW w:w="57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</w:tcPr>
          <w:p w:rsidR="00056155" w:rsidRPr="00032BA2" w:rsidRDefault="00056155" w:rsidP="00032B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>4. Участники и условия проведения турнира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В Турнире могут принимать участие: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u w:val="single"/>
          <w:lang w:eastAsia="ru-RU"/>
        </w:rPr>
        <w:t>команды обучающихся районов Саратовской области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2006 г.р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и младше. Состав команды: 2 юношей и 1 девушка. (Для учреждений дополнительного образования и районов 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партнеров)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Соревнования проводятся по круговой системе, как в личном, так и в командном зачете. Каждому участнику дается время по 15 минут на партию;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u w:val="single"/>
          <w:lang w:eastAsia="ru-RU"/>
        </w:rPr>
        <w:t xml:space="preserve">Семейные команды, </w:t>
      </w:r>
      <w:r w:rsidRPr="001B7772">
        <w:rPr>
          <w:rFonts w:ascii="Times New Roman" w:hAnsi="Times New Roman"/>
          <w:sz w:val="26"/>
          <w:szCs w:val="26"/>
          <w:lang w:eastAsia="ru-RU"/>
        </w:rPr>
        <w:t>состав команды 2 человека, взрослый и ребенок;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u w:val="single"/>
          <w:lang w:eastAsia="ru-RU"/>
        </w:rPr>
        <w:t>«Юный шахматист»,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 личное участие детей в возрасте от 5 до 7 лет;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1B7772">
        <w:rPr>
          <w:rFonts w:ascii="Times New Roman" w:hAnsi="Times New Roman"/>
          <w:sz w:val="26"/>
          <w:szCs w:val="26"/>
          <w:u w:val="single"/>
          <w:lang w:eastAsia="ru-RU"/>
        </w:rPr>
        <w:t xml:space="preserve"> «Сеанс одновременной игры», </w:t>
      </w:r>
      <w:r w:rsidRPr="001B7772">
        <w:rPr>
          <w:rFonts w:ascii="Times New Roman" w:hAnsi="Times New Roman"/>
          <w:sz w:val="26"/>
          <w:szCs w:val="26"/>
          <w:lang w:eastAsia="ru-RU"/>
        </w:rPr>
        <w:t xml:space="preserve">предполагает  личное участие  обучающихся от 2006 года рождения.  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7772">
        <w:rPr>
          <w:rFonts w:ascii="Times New Roman" w:hAnsi="Times New Roman"/>
          <w:b/>
          <w:sz w:val="26"/>
          <w:szCs w:val="26"/>
          <w:lang w:eastAsia="ru-RU"/>
        </w:rPr>
        <w:t>5. Подведение итогов и награждение.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Определение победителей проводится в командном и в личном зачете. Команда, набравшая наибольшее количество очков станет победителем. В случае равенства очков, 1 место присуждается команде, набравшей наибольшее количество побед в личной встрече. Если и в этом случае равенство, то победитель определяется по третьей доске.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>Ответственность за проведение турнира и судейство возлагается на педагога дополнительного образования СЮТ Аладинского В.Г.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772">
        <w:rPr>
          <w:rFonts w:ascii="Times New Roman" w:hAnsi="Times New Roman"/>
          <w:sz w:val="26"/>
          <w:szCs w:val="26"/>
          <w:lang w:eastAsia="ru-RU"/>
        </w:rPr>
        <w:t xml:space="preserve">Команды, занявшие 1-3 места, а также участники, победившие в личном зачете, награждаются Почетными грамотами, медалями, кубками.  </w:t>
      </w:r>
    </w:p>
    <w:p w:rsidR="00056155" w:rsidRPr="001B7772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i/>
          <w:sz w:val="26"/>
          <w:szCs w:val="26"/>
          <w:lang w:eastAsia="ru-RU"/>
        </w:rPr>
      </w:pPr>
    </w:p>
    <w:p w:rsidR="00056155" w:rsidRPr="003F2904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6"/>
          <w:szCs w:val="26"/>
          <w:lang w:eastAsia="ru-RU"/>
        </w:rPr>
      </w:pPr>
      <w:r w:rsidRPr="003F2904">
        <w:rPr>
          <w:rFonts w:ascii="Times New Roman" w:hAnsi="Times New Roman"/>
          <w:sz w:val="26"/>
          <w:szCs w:val="26"/>
          <w:lang w:eastAsia="ru-RU"/>
        </w:rPr>
        <w:t xml:space="preserve">По всем вопросам обращайтесь на Станцию юных техников г. Ртищево, </w:t>
      </w:r>
    </w:p>
    <w:p w:rsidR="00056155" w:rsidRPr="003F2904" w:rsidRDefault="00056155" w:rsidP="001B7772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6"/>
          <w:szCs w:val="26"/>
          <w:lang w:eastAsia="ru-RU"/>
        </w:rPr>
      </w:pPr>
      <w:r w:rsidRPr="003F2904">
        <w:rPr>
          <w:rFonts w:ascii="Times New Roman" w:hAnsi="Times New Roman"/>
          <w:sz w:val="26"/>
          <w:szCs w:val="26"/>
          <w:lang w:eastAsia="ru-RU"/>
        </w:rPr>
        <w:t>ул. 60 лет Октября, дом 3, телефон 4 -23-09.</w:t>
      </w:r>
    </w:p>
    <w:p w:rsidR="00056155" w:rsidRDefault="00056155" w:rsidP="003F29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155" w:rsidRDefault="00056155" w:rsidP="003F2904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056155" w:rsidRDefault="00056155" w:rsidP="003F2904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К.Н. Негматова</w:t>
      </w:r>
    </w:p>
    <w:sectPr w:rsidR="00056155" w:rsidSect="003A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706"/>
    <w:multiLevelType w:val="hybridMultilevel"/>
    <w:tmpl w:val="0ACEE5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B8A365A"/>
    <w:multiLevelType w:val="hybridMultilevel"/>
    <w:tmpl w:val="CA84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66117"/>
    <w:multiLevelType w:val="hybridMultilevel"/>
    <w:tmpl w:val="5D1E9B5C"/>
    <w:lvl w:ilvl="0" w:tplc="AF62D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428"/>
    <w:rsid w:val="00032BA2"/>
    <w:rsid w:val="00056155"/>
    <w:rsid w:val="001A0288"/>
    <w:rsid w:val="001B7772"/>
    <w:rsid w:val="001C1A44"/>
    <w:rsid w:val="00234098"/>
    <w:rsid w:val="00253818"/>
    <w:rsid w:val="003740C8"/>
    <w:rsid w:val="003A3F80"/>
    <w:rsid w:val="003B0428"/>
    <w:rsid w:val="003D060C"/>
    <w:rsid w:val="003F2904"/>
    <w:rsid w:val="003F7AE1"/>
    <w:rsid w:val="004228E9"/>
    <w:rsid w:val="00487EDC"/>
    <w:rsid w:val="005874A8"/>
    <w:rsid w:val="00640218"/>
    <w:rsid w:val="00971F48"/>
    <w:rsid w:val="0098660E"/>
    <w:rsid w:val="00991787"/>
    <w:rsid w:val="009E36D8"/>
    <w:rsid w:val="00A50556"/>
    <w:rsid w:val="00AA68DF"/>
    <w:rsid w:val="00B90E9C"/>
    <w:rsid w:val="00C0423F"/>
    <w:rsid w:val="00C5476E"/>
    <w:rsid w:val="00CF44E1"/>
    <w:rsid w:val="00D00691"/>
    <w:rsid w:val="00D9110D"/>
    <w:rsid w:val="00E51265"/>
    <w:rsid w:val="00E95995"/>
    <w:rsid w:val="00EE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04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26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1B77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F2904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F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tova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-2011@mail.ru" TargetMode="External"/><Relationship Id="rId5" Type="http://schemas.openxmlformats.org/officeDocument/2006/relationships/hyperlink" Target="http://moudodsyut.moy.su/index/0-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523</Words>
  <Characters>2984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user-168</dc:creator>
  <cp:keywords/>
  <dc:description/>
  <cp:lastModifiedBy>User</cp:lastModifiedBy>
  <cp:revision>4</cp:revision>
  <cp:lastPrinted>2023-12-11T12:30:00Z</cp:lastPrinted>
  <dcterms:created xsi:type="dcterms:W3CDTF">2023-12-05T13:26:00Z</dcterms:created>
  <dcterms:modified xsi:type="dcterms:W3CDTF">2023-12-11T13:23:00Z</dcterms:modified>
</cp:coreProperties>
</file>