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Приложение N 2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к соглашени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 w:rsidRPr="008323BA">
        <w:rPr>
          <w:rFonts w:ascii="Times New Roman" w:hAnsi="Times New Roman"/>
          <w:i/>
          <w:iCs/>
          <w:sz w:val="24"/>
          <w:szCs w:val="24"/>
        </w:rPr>
        <w:t xml:space="preserve"> о предоставлении из местного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бюджета муниципальному бюджетному или автономному учреждению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субсидии в соответствии с абзацем вторым пункта 1 статьи 78.1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Бюджетн</w:t>
      </w:r>
      <w:r>
        <w:rPr>
          <w:rFonts w:ascii="Times New Roman" w:hAnsi="Times New Roman"/>
          <w:i/>
          <w:iCs/>
          <w:sz w:val="24"/>
          <w:szCs w:val="24"/>
        </w:rPr>
        <w:t>ого кодекса Российской Федерации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от _________ 2020 г. N ____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Приложение N____ к Соглашению от __________ N____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(Приложение N____ к Дополнительному соглашению от _________ N____)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323BA">
        <w:rPr>
          <w:rFonts w:ascii="Times New Roman" w:hAnsi="Times New Roman"/>
          <w:b/>
          <w:bCs/>
          <w:sz w:val="36"/>
          <w:szCs w:val="36"/>
        </w:rPr>
        <w:t>График перечисления Субсидии (изменения в график перечисления субсидии)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667"/>
        <w:gridCol w:w="2667"/>
        <w:gridCol w:w="2666"/>
        <w:gridCol w:w="1000"/>
      </w:tblGrid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 федерального проекта &lt;1&gt;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по БК &lt;1&gt;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(первичный - "0", уточненный - "1", "2", "3", "...") &lt;2&gt;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869" w:rsidRPr="00EA3D3E" w:rsidTr="00D875A3">
        <w:trPr>
          <w:jc w:val="center"/>
        </w:trPr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14"/>
        <w:gridCol w:w="834"/>
        <w:gridCol w:w="834"/>
        <w:gridCol w:w="1162"/>
        <w:gridCol w:w="1784"/>
        <w:gridCol w:w="1312"/>
        <w:gridCol w:w="944"/>
        <w:gridCol w:w="1297"/>
        <w:gridCol w:w="1297"/>
        <w:gridCol w:w="1500"/>
      </w:tblGrid>
      <w:tr w:rsidR="00767869" w:rsidRPr="00EA3D3E" w:rsidTr="00D875A3">
        <w:trPr>
          <w:jc w:val="center"/>
        </w:trPr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 &lt;3&gt;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4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Код по бюджетной классификации местного бюджета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Сумма &lt;4&gt;</w:t>
            </w:r>
          </w:p>
        </w:tc>
      </w:tr>
      <w:tr w:rsidR="00767869" w:rsidRPr="00EA3D3E" w:rsidTr="00D875A3">
        <w:trPr>
          <w:jc w:val="center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главы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не ранее (дд.мм.гггг.)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не позднее (дд.мм.гггг.)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869" w:rsidRPr="00EA3D3E" w:rsidTr="00D875A3">
        <w:trPr>
          <w:jc w:val="center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869" w:rsidRPr="00EA3D3E" w:rsidTr="00D875A3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7869" w:rsidRPr="00EA3D3E" w:rsidTr="00D875A3">
        <w:trPr>
          <w:jc w:val="center"/>
        </w:trPr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750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--------------------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&lt;1&gt;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местного бюджета.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&lt;2&gt; При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&lt;3&gt; Указывается наименование направления расходов целевой статьи расходов местного бюджета на предоставление Субсидии, указанного в графе 6.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&lt;4&gt; Указывается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Приложение N 2.1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/>
          <w:i/>
          <w:iCs/>
          <w:sz w:val="24"/>
          <w:szCs w:val="24"/>
        </w:rPr>
        <w:t>соглашению</w:t>
      </w:r>
      <w:r w:rsidRPr="008323BA">
        <w:rPr>
          <w:rFonts w:ascii="Times New Roman" w:hAnsi="Times New Roman"/>
          <w:i/>
          <w:iCs/>
          <w:sz w:val="24"/>
          <w:szCs w:val="24"/>
        </w:rPr>
        <w:t xml:space="preserve"> о предоставлении из местного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бюджета муниципальному бюджетному или автономному учреждению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субсидии в соответствии с абзацем вторым пункта 1 статьи 78.1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Бюджетного кодекса Российской Федерации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от _________ 2020 г. N ____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Приложение N __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к Соглашению от ______ N __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(Приложение N ___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к Дополнительному соглашению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от _________ N ____)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323BA">
        <w:rPr>
          <w:rFonts w:ascii="Times New Roman" w:hAnsi="Times New Roman"/>
          <w:b/>
          <w:bCs/>
          <w:sz w:val="36"/>
          <w:szCs w:val="36"/>
        </w:rPr>
        <w:t>Значения результатов предоставления Субсидии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667"/>
        <w:gridCol w:w="2667"/>
        <w:gridCol w:w="2666"/>
        <w:gridCol w:w="1000"/>
      </w:tblGrid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 федерального проекта &lt;1&gt;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по БК &lt;1&gt;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(первичный - "0", уточненный - "1", "2", "3", "...") &lt;2&gt;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74"/>
        <w:gridCol w:w="326"/>
        <w:gridCol w:w="1420"/>
        <w:gridCol w:w="1274"/>
        <w:gridCol w:w="581"/>
        <w:gridCol w:w="619"/>
        <w:gridCol w:w="1110"/>
        <w:gridCol w:w="1163"/>
        <w:gridCol w:w="1110"/>
        <w:gridCol w:w="1163"/>
        <w:gridCol w:w="1110"/>
        <w:gridCol w:w="1163"/>
        <w:gridCol w:w="1110"/>
        <w:gridCol w:w="1163"/>
      </w:tblGrid>
      <w:tr w:rsidR="00767869" w:rsidRPr="00EA3D3E" w:rsidTr="00440446">
        <w:trPr>
          <w:jc w:val="center"/>
        </w:trPr>
        <w:tc>
          <w:tcPr>
            <w:tcW w:w="1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Направление расходов &lt;3&gt;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Результат предоставления Субсидии &lt;4&gt;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9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Плановые значения результатов предоставления Субсидии по годам (срокам) реализации Соглашения &lt;5&gt;</w:t>
            </w:r>
          </w:p>
        </w:tc>
      </w:tr>
      <w:tr w:rsidR="00767869" w:rsidRPr="00EA3D3E" w:rsidTr="00440446">
        <w:trPr>
          <w:jc w:val="center"/>
        </w:trPr>
        <w:tc>
          <w:tcPr>
            <w:tcW w:w="1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 __.__.20__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 __.__.20__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 __.__.20__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 __.__.20__</w:t>
            </w:r>
          </w:p>
        </w:tc>
      </w:tr>
      <w:tr w:rsidR="00767869" w:rsidRPr="00EA3D3E" w:rsidTr="00440446">
        <w:trPr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код по БК</w:t>
            </w:r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767869" w:rsidRPr="00EA3D3E" w:rsidTr="00440446">
        <w:trPr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67869" w:rsidRPr="00EA3D3E" w:rsidTr="00440446">
        <w:trPr>
          <w:jc w:val="center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440446">
        <w:trPr>
          <w:jc w:val="center"/>
        </w:trPr>
        <w:tc>
          <w:tcPr>
            <w:tcW w:w="1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440446">
        <w:trPr>
          <w:jc w:val="center"/>
        </w:trPr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440446">
        <w:trPr>
          <w:jc w:val="center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440446">
        <w:trPr>
          <w:jc w:val="center"/>
        </w:trPr>
        <w:tc>
          <w:tcPr>
            <w:tcW w:w="1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440446">
        <w:trPr>
          <w:jc w:val="center"/>
        </w:trPr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--------------------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&lt;1&gt;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местного бюджета.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&lt;3&gt; Указывается наименование направления расходов целевой статьи расходов местного бюджета и соответствующий ему код (13 - 17 разряды кода классификации расходов местного бюджета).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&lt;4&gt; Указывается наименование результатов предоставления Субсидии в соответствии с П</w:t>
      </w:r>
      <w:r>
        <w:rPr>
          <w:rFonts w:ascii="Times New Roman" w:hAnsi="Times New Roman"/>
          <w:sz w:val="24"/>
          <w:szCs w:val="24"/>
        </w:rPr>
        <w:t>орядком</w:t>
      </w:r>
      <w:r w:rsidRPr="008323BA">
        <w:rPr>
          <w:rFonts w:ascii="Times New Roman" w:hAnsi="Times New Roman"/>
          <w:sz w:val="24"/>
          <w:szCs w:val="24"/>
        </w:rPr>
        <w:t xml:space="preserve"> предоставления субсидии, а также наименование показателя, необходимого для достижения результатов предоставления Субсидии, если это предусмотрено П</w:t>
      </w:r>
      <w:r>
        <w:rPr>
          <w:rFonts w:ascii="Times New Roman" w:hAnsi="Times New Roman"/>
          <w:sz w:val="24"/>
          <w:szCs w:val="24"/>
        </w:rPr>
        <w:t>орядком</w:t>
      </w:r>
      <w:r w:rsidRPr="008323BA">
        <w:rPr>
          <w:rFonts w:ascii="Times New Roman" w:hAnsi="Times New Roman"/>
          <w:sz w:val="24"/>
          <w:szCs w:val="24"/>
        </w:rPr>
        <w:t xml:space="preserve"> предоставления субсидии. В случае, если Субсидия предоставляется в целях достижения результата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8323BA">
        <w:rPr>
          <w:rFonts w:ascii="Times New Roman" w:hAnsi="Times New Roman"/>
          <w:sz w:val="24"/>
          <w:szCs w:val="24"/>
        </w:rPr>
        <w:t xml:space="preserve"> проекта, указывается наименование результата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8323BA">
        <w:rPr>
          <w:rFonts w:ascii="Times New Roman" w:hAnsi="Times New Roman"/>
          <w:sz w:val="24"/>
          <w:szCs w:val="24"/>
        </w:rPr>
        <w:t xml:space="preserve">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</w:t>
      </w:r>
      <w:r>
        <w:rPr>
          <w:rFonts w:ascii="Times New Roman" w:hAnsi="Times New Roman"/>
          <w:sz w:val="24"/>
          <w:szCs w:val="24"/>
        </w:rPr>
        <w:t>орядке</w:t>
      </w:r>
      <w:r w:rsidRPr="008323BA">
        <w:rPr>
          <w:rFonts w:ascii="Times New Roman" w:hAnsi="Times New Roman"/>
          <w:sz w:val="24"/>
          <w:szCs w:val="24"/>
        </w:rPr>
        <w:t xml:space="preserve"> предоставления субсидии положений о данных объектах и (или) услугах).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&lt;5&gt;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Приложение N 3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/>
          <w:i/>
          <w:iCs/>
          <w:sz w:val="24"/>
          <w:szCs w:val="24"/>
        </w:rPr>
        <w:t>соглашению</w:t>
      </w:r>
      <w:r w:rsidRPr="008323BA">
        <w:rPr>
          <w:rFonts w:ascii="Times New Roman" w:hAnsi="Times New Roman"/>
          <w:i/>
          <w:iCs/>
          <w:sz w:val="24"/>
          <w:szCs w:val="24"/>
        </w:rPr>
        <w:t xml:space="preserve"> о предоставлении из местного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бюджета муниципальному бюджетному или автономному учреждению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субсидии в соответствии с абзацем вторым пункта 1 статьи 78.1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Бюджетного кодекса Российской Федерации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от _________ 2020 г. N ____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Приложение N ___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к Соглашению от _________ N ___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323BA">
        <w:rPr>
          <w:rFonts w:ascii="Times New Roman" w:hAnsi="Times New Roman"/>
          <w:b/>
          <w:bCs/>
          <w:sz w:val="36"/>
          <w:szCs w:val="36"/>
        </w:rPr>
        <w:t>Отчет о расходах, источником финансового обеспечения которых является Субсидия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323BA">
        <w:rPr>
          <w:rFonts w:ascii="Times New Roman" w:hAnsi="Times New Roman"/>
          <w:b/>
          <w:bCs/>
          <w:sz w:val="36"/>
          <w:szCs w:val="36"/>
        </w:rPr>
        <w:t>на "__" ____________ 20__ г. &lt;1&gt;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7090" w:type="dxa"/>
        <w:tblCellMar>
          <w:left w:w="0" w:type="dxa"/>
          <w:right w:w="0" w:type="dxa"/>
        </w:tblCellMar>
        <w:tblLook w:val="0000"/>
      </w:tblPr>
      <w:tblGrid>
        <w:gridCol w:w="2957"/>
        <w:gridCol w:w="7258"/>
      </w:tblGrid>
      <w:tr w:rsidR="00767869" w:rsidRPr="00EA3D3E" w:rsidTr="00D875A3">
        <w:trPr>
          <w:jc w:val="center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Единица измерения: рубль (с точностью до второго десятичного знака)</w:t>
            </w:r>
          </w:p>
        </w:tc>
      </w:tr>
    </w:tbl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26" w:type="dxa"/>
        <w:jc w:val="center"/>
        <w:tblInd w:w="13813" w:type="dxa"/>
        <w:tblCellMar>
          <w:left w:w="0" w:type="dxa"/>
          <w:right w:w="0" w:type="dxa"/>
        </w:tblCellMar>
        <w:tblLook w:val="0000"/>
      </w:tblPr>
      <w:tblGrid>
        <w:gridCol w:w="1469"/>
        <w:gridCol w:w="406"/>
        <w:gridCol w:w="1592"/>
        <w:gridCol w:w="560"/>
        <w:gridCol w:w="1599"/>
        <w:gridCol w:w="620"/>
        <w:gridCol w:w="952"/>
        <w:gridCol w:w="1568"/>
        <w:gridCol w:w="560"/>
        <w:gridCol w:w="1380"/>
        <w:gridCol w:w="972"/>
        <w:gridCol w:w="607"/>
        <w:gridCol w:w="1330"/>
        <w:gridCol w:w="1011"/>
      </w:tblGrid>
      <w:tr w:rsidR="00767869" w:rsidRPr="00EA3D3E" w:rsidTr="00D875A3">
        <w:trPr>
          <w:jc w:val="center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Код по бюджетной классификации Российской Федерации &lt;4&gt; 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3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Поступления &lt;6&gt;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Курсовая разница &lt;8&gt;</w:t>
            </w: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Остаток Субсидии на конец отчетного периода </w:t>
            </w:r>
          </w:p>
        </w:tc>
      </w:tr>
      <w:tr w:rsidR="00767869" w:rsidRPr="00EA3D3E" w:rsidTr="00D875A3">
        <w:trPr>
          <w:jc w:val="center"/>
        </w:trPr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 &lt;2&gt;</w:t>
            </w:r>
          </w:p>
        </w:tc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код &lt;3&gt;</w:t>
            </w: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из них, разрешенный к использованию &lt;5&gt; </w:t>
            </w: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из местного бюджета 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возврат дебиторской задолженности прошлых лет &lt;7&gt; 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из них: возвращено в федеральный бюджет 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Всего &lt;9&gt;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67869" w:rsidRPr="00EA3D3E" w:rsidTr="00D875A3">
        <w:trPr>
          <w:jc w:val="center"/>
        </w:trPr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требуется в направлении на те же цели &lt;10&gt;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подлежит возврату &lt;11&gt; </w:t>
            </w:r>
          </w:p>
        </w:tc>
      </w:tr>
      <w:tr w:rsidR="00767869" w:rsidRPr="00EA3D3E" w:rsidTr="00D875A3">
        <w:trPr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</w:tr>
      <w:tr w:rsidR="00767869" w:rsidRPr="00EA3D3E" w:rsidTr="00D875A3">
        <w:trPr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869" w:rsidRPr="00EA3D3E" w:rsidTr="00D875A3">
        <w:trPr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869" w:rsidRPr="00EA3D3E" w:rsidTr="00D875A3">
        <w:trPr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0"/>
        <w:gridCol w:w="1500"/>
        <w:gridCol w:w="250"/>
        <w:gridCol w:w="1500"/>
        <w:gridCol w:w="250"/>
        <w:gridCol w:w="2750"/>
      </w:tblGrid>
      <w:tr w:rsidR="00767869" w:rsidRPr="00EA3D3E" w:rsidTr="00D875A3"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767869" w:rsidRPr="00EA3D3E" w:rsidTr="00D875A3"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"__" _________ 20__ 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--------------------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&lt;1&gt; Настоящий отчет составляется нарастающим итогом с начала текущего финансового года.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 xml:space="preserve">&lt;2&gt; Указывается в соответствии с пунктом 1.1 Соглашения/Приложением N </w:t>
      </w:r>
      <w:r>
        <w:rPr>
          <w:rFonts w:ascii="Times New Roman" w:hAnsi="Times New Roman"/>
          <w:sz w:val="24"/>
          <w:szCs w:val="24"/>
        </w:rPr>
        <w:t>1</w:t>
      </w:r>
      <w:r w:rsidRPr="008323BA">
        <w:rPr>
          <w:rFonts w:ascii="Times New Roman" w:hAnsi="Times New Roman"/>
          <w:sz w:val="24"/>
          <w:szCs w:val="24"/>
        </w:rPr>
        <w:t xml:space="preserve"> к Соглашению.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 xml:space="preserve">&lt;3&gt; Указывается аналитический код Субсидии в соответствии с пунктом 2.2 Соглашения/Приложением N </w:t>
      </w:r>
      <w:r>
        <w:rPr>
          <w:rFonts w:ascii="Times New Roman" w:hAnsi="Times New Roman"/>
          <w:sz w:val="24"/>
          <w:szCs w:val="24"/>
        </w:rPr>
        <w:t>1</w:t>
      </w:r>
      <w:r w:rsidRPr="008323BA">
        <w:rPr>
          <w:rFonts w:ascii="Times New Roman" w:hAnsi="Times New Roman"/>
          <w:sz w:val="24"/>
          <w:szCs w:val="24"/>
        </w:rPr>
        <w:t xml:space="preserve"> к Соглашению.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&lt;4&gt;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 xml:space="preserve">&lt;5&gt;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Соглашения/Приложении N </w:t>
      </w:r>
      <w:r>
        <w:rPr>
          <w:rFonts w:ascii="Times New Roman" w:hAnsi="Times New Roman"/>
          <w:sz w:val="24"/>
          <w:szCs w:val="24"/>
        </w:rPr>
        <w:t>1</w:t>
      </w:r>
      <w:r w:rsidRPr="008323BA">
        <w:rPr>
          <w:rFonts w:ascii="Times New Roman" w:hAnsi="Times New Roman"/>
          <w:sz w:val="24"/>
          <w:szCs w:val="24"/>
        </w:rPr>
        <w:t xml:space="preserve"> к Соглашению, в соответствии с пунктом 4.2.3 Соглашения.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 xml:space="preserve">&lt;7&gt;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Соглашения/Приложении N </w:t>
      </w:r>
      <w:r>
        <w:rPr>
          <w:rFonts w:ascii="Times New Roman" w:hAnsi="Times New Roman"/>
          <w:sz w:val="24"/>
          <w:szCs w:val="24"/>
        </w:rPr>
        <w:t>1</w:t>
      </w:r>
      <w:r w:rsidRPr="008323BA">
        <w:rPr>
          <w:rFonts w:ascii="Times New Roman" w:hAnsi="Times New Roman"/>
          <w:sz w:val="24"/>
          <w:szCs w:val="24"/>
        </w:rPr>
        <w:t xml:space="preserve"> к Соглашению.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&lt;8&gt; Указывается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&lt;9&gt;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 xml:space="preserve">&lt;10&gt; В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пункте 1.1 Соглашения/Приложении N </w:t>
      </w:r>
      <w:r>
        <w:rPr>
          <w:rFonts w:ascii="Times New Roman" w:hAnsi="Times New Roman"/>
          <w:sz w:val="24"/>
          <w:szCs w:val="24"/>
        </w:rPr>
        <w:t>1</w:t>
      </w:r>
      <w:r w:rsidRPr="008323BA">
        <w:rPr>
          <w:rFonts w:ascii="Times New Roman" w:hAnsi="Times New Roman"/>
          <w:sz w:val="24"/>
          <w:szCs w:val="24"/>
        </w:rPr>
        <w:t xml:space="preserve"> к Соглашению, в соответствии с пунктом 4.2.3 Соглашения. При формировании промежуточного отчета (месяц, квартал) не заполняется.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&lt;11&gt; В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Приложение N 3.1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</w:t>
      </w:r>
      <w:r w:rsidRPr="008323BA">
        <w:rPr>
          <w:rFonts w:ascii="Times New Roman" w:hAnsi="Times New Roman"/>
          <w:i/>
          <w:iCs/>
          <w:sz w:val="24"/>
          <w:szCs w:val="24"/>
        </w:rPr>
        <w:t xml:space="preserve"> соглашени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 w:rsidRPr="008323BA">
        <w:rPr>
          <w:rFonts w:ascii="Times New Roman" w:hAnsi="Times New Roman"/>
          <w:i/>
          <w:iCs/>
          <w:sz w:val="24"/>
          <w:szCs w:val="24"/>
        </w:rPr>
        <w:t xml:space="preserve"> о предоставлении из местного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бюджета муниципальному бюджетному или автономному учреждению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субсидии в соответствии с абзацем вторым пункта 1 статьи 78.1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Бюджетного кодекса Российской Федерации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от _________ 2020 г. N ____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Приложение N ___ к Соглашению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(Приложение N __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323BA">
        <w:rPr>
          <w:rFonts w:ascii="Times New Roman" w:hAnsi="Times New Roman"/>
          <w:i/>
          <w:iCs/>
          <w:sz w:val="24"/>
          <w:szCs w:val="24"/>
        </w:rPr>
        <w:t>к Дополнительному соглашению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i/>
          <w:iCs/>
          <w:sz w:val="24"/>
          <w:szCs w:val="24"/>
        </w:rPr>
        <w:t>от _________ N ____)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323BA">
        <w:rPr>
          <w:rFonts w:ascii="Times New Roman" w:hAnsi="Times New Roman"/>
          <w:b/>
          <w:bCs/>
          <w:sz w:val="36"/>
          <w:szCs w:val="36"/>
        </w:rPr>
        <w:t>Отчет о достижении значений результатов предоставления Субсидии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667"/>
        <w:gridCol w:w="2667"/>
        <w:gridCol w:w="2666"/>
        <w:gridCol w:w="1000"/>
      </w:tblGrid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по состоянию на 1 ___ 20__ г.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 местного проекта &lt;1&gt;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по БК &lt;1&gt;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(первичный - "0", уточненный - "1", "2", "3", "...") &lt;2&gt;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869" w:rsidRPr="00EA3D3E" w:rsidTr="00D875A3">
        <w:trPr>
          <w:jc w:val="center"/>
        </w:trPr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869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59"/>
        <w:gridCol w:w="247"/>
        <w:gridCol w:w="1069"/>
        <w:gridCol w:w="960"/>
        <w:gridCol w:w="440"/>
        <w:gridCol w:w="468"/>
        <w:gridCol w:w="836"/>
        <w:gridCol w:w="877"/>
        <w:gridCol w:w="1220"/>
        <w:gridCol w:w="836"/>
        <w:gridCol w:w="877"/>
        <w:gridCol w:w="839"/>
        <w:gridCol w:w="706"/>
        <w:gridCol w:w="248"/>
        <w:gridCol w:w="960"/>
        <w:gridCol w:w="873"/>
        <w:gridCol w:w="873"/>
        <w:gridCol w:w="1298"/>
      </w:tblGrid>
      <w:tr w:rsidR="00767869" w:rsidRPr="00EA3D3E" w:rsidTr="00BE35DB">
        <w:trPr>
          <w:trHeight w:val="2541"/>
          <w:jc w:val="center"/>
        </w:trPr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Направление расходов &lt;3&gt;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Результат предоставления Субсидии &lt;3&gt;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Единица измерения &lt;3&gt;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Плановые значения &lt;4&gt;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Размер Субсидии, предусмотренный Соглашением &lt;5&gt;</w:t>
            </w:r>
          </w:p>
        </w:tc>
        <w:tc>
          <w:tcPr>
            <w:tcW w:w="3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Неиспользованный объем финансового обеспечения</w:t>
            </w:r>
          </w:p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(гр. 9 - гр. 16) &lt;10&gt;</w:t>
            </w:r>
          </w:p>
        </w:tc>
      </w:tr>
      <w:tr w:rsidR="00767869" w:rsidRPr="00EA3D3E" w:rsidTr="00440446">
        <w:trPr>
          <w:jc w:val="center"/>
        </w:trPr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 отчетную дату &lt;6&gt;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причина отклонения &lt;7&gt;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869" w:rsidRPr="00EA3D3E" w:rsidTr="00BE35DB">
        <w:trPr>
          <w:trHeight w:val="197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код по БК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 абсолютных величинах (гр. 7 - гр. 10)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 процентах (гр. 12 / гр. 7 x 100%)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обязательств &lt;8&gt;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денежных обязательств &lt;9&gt;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869" w:rsidRPr="00EA3D3E" w:rsidTr="00440446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67869" w:rsidRPr="00EA3D3E" w:rsidTr="00D875A3"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869" w:rsidRPr="00EA3D3E" w:rsidTr="00D875A3"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869" w:rsidRPr="00EA3D3E" w:rsidTr="00D875A3"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869" w:rsidRPr="00EA3D3E" w:rsidTr="00D875A3"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869" w:rsidRPr="00EA3D3E" w:rsidTr="00D875A3">
        <w:trPr>
          <w:jc w:val="center"/>
        </w:trPr>
        <w:tc>
          <w:tcPr>
            <w:tcW w:w="400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25"/>
        <w:gridCol w:w="2125"/>
        <w:gridCol w:w="250"/>
        <w:gridCol w:w="2125"/>
        <w:gridCol w:w="250"/>
        <w:gridCol w:w="2125"/>
      </w:tblGrid>
      <w:tr w:rsidR="00767869" w:rsidRPr="00EA3D3E" w:rsidTr="00D875A3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767869" w:rsidRPr="00EA3D3E" w:rsidTr="00D875A3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</w:tc>
      </w:tr>
      <w:tr w:rsidR="00767869" w:rsidRPr="00EA3D3E" w:rsidTr="00D875A3">
        <w:trPr>
          <w:jc w:val="center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"__" ________ 20__ г.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2. Сведения о принятии отчета о достижении значений результатов предоставления Субсидии &lt;11&gt;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938"/>
        <w:gridCol w:w="1938"/>
        <w:gridCol w:w="1250"/>
        <w:gridCol w:w="1937"/>
        <w:gridCol w:w="1937"/>
      </w:tblGrid>
      <w:tr w:rsidR="00767869" w:rsidRPr="00EA3D3E" w:rsidTr="00D875A3">
        <w:trPr>
          <w:jc w:val="center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Код по бюджетной классификации местного бюджета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67869" w:rsidRPr="00EA3D3E" w:rsidTr="00D875A3">
        <w:trPr>
          <w:jc w:val="center"/>
        </w:trPr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767869" w:rsidRPr="00EA3D3E" w:rsidTr="00D875A3">
        <w:trPr>
          <w:jc w:val="center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7869" w:rsidRPr="00EA3D3E" w:rsidTr="00D875A3">
        <w:trPr>
          <w:jc w:val="center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Объем Субсидии, направленной на достижение результатов &lt;12&gt;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Объем Субсидии, потребность в которой не подтверждена &lt;13&gt;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Объем Субсидии, подлежащей возврату в бюджет &lt;14&gt;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Сумма штрафных санкций (пени), подлежащих перечислению в бюджет &lt;15&gt;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25"/>
        <w:gridCol w:w="2125"/>
        <w:gridCol w:w="250"/>
        <w:gridCol w:w="2125"/>
        <w:gridCol w:w="250"/>
        <w:gridCol w:w="2125"/>
      </w:tblGrid>
      <w:tr w:rsidR="00767869" w:rsidRPr="00EA3D3E" w:rsidTr="00D875A3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767869" w:rsidRPr="00EA3D3E" w:rsidTr="00D875A3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</w:tc>
      </w:tr>
      <w:tr w:rsidR="00767869" w:rsidRPr="00EA3D3E" w:rsidTr="00D875A3">
        <w:trPr>
          <w:jc w:val="center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"__" ________ 20__ г.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--------------------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 xml:space="preserve">&lt;1&gt; Указывается в случае, если Субсидия предоставляется в целях достижения результатов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8323BA">
        <w:rPr>
          <w:rFonts w:ascii="Times New Roman" w:hAnsi="Times New Roman"/>
          <w:sz w:val="24"/>
          <w:szCs w:val="24"/>
        </w:rPr>
        <w:t xml:space="preserve"> проекта. В кодовой зоне указываются 4 и 5 разряды целевой статьи расходов местного бюджета.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&lt;2&gt; При представлении уточненного отчета указывается номер корректировки (например, "1", "2", "3", "...").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 xml:space="preserve">&lt;3&gt; Показатели граф 1 - 5 формируются на основании показателей граф 1 - 5, указанных в приложении к Соглашению, оформленному в соответствии с приложением N 2.1 к </w:t>
      </w:r>
      <w:r>
        <w:rPr>
          <w:rFonts w:ascii="Times New Roman" w:hAnsi="Times New Roman"/>
          <w:sz w:val="24"/>
          <w:szCs w:val="24"/>
        </w:rPr>
        <w:t>Соглашению</w:t>
      </w:r>
      <w:r w:rsidRPr="008323BA">
        <w:rPr>
          <w:rFonts w:ascii="Times New Roman" w:hAnsi="Times New Roman"/>
          <w:sz w:val="24"/>
          <w:szCs w:val="24"/>
        </w:rPr>
        <w:t>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 xml:space="preserve">&lt;4&gt; Указываются в соответствии с плановыми значениями, установленными в приложении к Соглашению, оформленному в соответствии с приложением N 2.1 к </w:t>
      </w:r>
      <w:r>
        <w:rPr>
          <w:rFonts w:ascii="Times New Roman" w:hAnsi="Times New Roman"/>
          <w:sz w:val="24"/>
          <w:szCs w:val="24"/>
        </w:rPr>
        <w:t>Соглашению</w:t>
      </w:r>
      <w:r w:rsidRPr="008323BA">
        <w:rPr>
          <w:rFonts w:ascii="Times New Roman" w:hAnsi="Times New Roman"/>
          <w:sz w:val="24"/>
          <w:szCs w:val="24"/>
        </w:rPr>
        <w:t>, на соответствующую дату.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&lt;5&gt; Заполняется в соответствии с пунктом 2.2 Соглашения на отчетный финансовый год.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&lt;6&gt; 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&lt;7&gt; Перечень причин отклонений устанавливается финансовым органом.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&lt;9&gt;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11.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&lt;10&gt; Показатель формируется на 1 января года, следующего за отчетным (по окончании срока действия соглашения).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&lt;11&gt; Раздел 2 формируется Учредителем по состоянию на 1 января года, следующего за отчетным (по окончании срока действия Соглашения).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&lt;12&gt;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&lt;13&gt; Указывается сумма, на которую подлежит уменьшению объем Субсидии (графа 18 раздела 1).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 xml:space="preserve">&lt;14&gt; Указывается объем перечисленной Учреждению Субсидии, подлежащей возврату в </w:t>
      </w:r>
      <w:r>
        <w:rPr>
          <w:rFonts w:ascii="Times New Roman" w:hAnsi="Times New Roman"/>
          <w:sz w:val="24"/>
          <w:szCs w:val="24"/>
        </w:rPr>
        <w:t>местный</w:t>
      </w:r>
      <w:r w:rsidRPr="008323BA">
        <w:rPr>
          <w:rFonts w:ascii="Times New Roman" w:hAnsi="Times New Roman"/>
          <w:sz w:val="24"/>
          <w:szCs w:val="24"/>
        </w:rPr>
        <w:t xml:space="preserve"> бюджет.</w:t>
      </w:r>
    </w:p>
    <w:p w:rsidR="00767869" w:rsidRPr="008323BA" w:rsidRDefault="00767869" w:rsidP="0044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BA">
        <w:rPr>
          <w:rFonts w:ascii="Times New Roman" w:hAnsi="Times New Roman"/>
          <w:sz w:val="24"/>
          <w:szCs w:val="24"/>
        </w:rPr>
        <w:t>&lt;15&gt; Указывается сумма штрафных санкций (пени), подлежащих перечислению в бюджет, в случае, если П</w:t>
      </w:r>
      <w:r>
        <w:rPr>
          <w:rFonts w:ascii="Times New Roman" w:hAnsi="Times New Roman"/>
          <w:sz w:val="24"/>
          <w:szCs w:val="24"/>
        </w:rPr>
        <w:t>орядком</w:t>
      </w:r>
      <w:r w:rsidRPr="008323BA">
        <w:rPr>
          <w:rFonts w:ascii="Times New Roman" w:hAnsi="Times New Roman"/>
          <w:sz w:val="24"/>
          <w:szCs w:val="24"/>
        </w:rPr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</w:t>
      </w:r>
      <w:r>
        <w:rPr>
          <w:rFonts w:ascii="Times New Roman" w:hAnsi="Times New Roman"/>
          <w:sz w:val="24"/>
          <w:szCs w:val="24"/>
        </w:rPr>
        <w:t>орядком</w:t>
      </w:r>
      <w:r w:rsidRPr="008323BA">
        <w:rPr>
          <w:rFonts w:ascii="Times New Roman" w:hAnsi="Times New Roman"/>
          <w:sz w:val="24"/>
          <w:szCs w:val="24"/>
        </w:rPr>
        <w:t xml:space="preserve"> предоставления субсидии.</w:t>
      </w:r>
    </w:p>
    <w:p w:rsidR="00767869" w:rsidRDefault="00767869" w:rsidP="00440446">
      <w:pPr>
        <w:tabs>
          <w:tab w:val="left" w:pos="567"/>
        </w:tabs>
      </w:pPr>
    </w:p>
    <w:p w:rsidR="00767869" w:rsidRDefault="00767869" w:rsidP="00440446">
      <w:pPr>
        <w:tabs>
          <w:tab w:val="left" w:pos="567"/>
        </w:tabs>
        <w:sectPr w:rsidR="00767869" w:rsidSect="00BE35D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767869" w:rsidRPr="004748C7" w:rsidRDefault="00767869" w:rsidP="00EC2CDD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4748C7">
        <w:rPr>
          <w:rFonts w:ascii="Times New Roman" w:hAnsi="Times New Roman"/>
          <w:i/>
          <w:iCs/>
          <w:sz w:val="24"/>
          <w:szCs w:val="24"/>
        </w:rPr>
        <w:t>Приложение N 4</w:t>
      </w:r>
    </w:p>
    <w:p w:rsidR="00767869" w:rsidRPr="004748C7" w:rsidRDefault="00767869" w:rsidP="00EC2CDD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4748C7">
        <w:rPr>
          <w:rFonts w:ascii="Times New Roman" w:hAnsi="Times New Roman"/>
          <w:i/>
          <w:iCs/>
          <w:sz w:val="24"/>
          <w:szCs w:val="24"/>
        </w:rPr>
        <w:t>к соглашению о предоставлении из местного</w:t>
      </w:r>
    </w:p>
    <w:p w:rsidR="00767869" w:rsidRPr="004748C7" w:rsidRDefault="00767869" w:rsidP="00EC2CDD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4748C7">
        <w:rPr>
          <w:rFonts w:ascii="Times New Roman" w:hAnsi="Times New Roman"/>
          <w:i/>
          <w:iCs/>
          <w:sz w:val="24"/>
          <w:szCs w:val="24"/>
        </w:rPr>
        <w:t>бюджета муниципальному бюджетному или автономному учреждению</w:t>
      </w:r>
    </w:p>
    <w:p w:rsidR="00767869" w:rsidRPr="004748C7" w:rsidRDefault="00767869" w:rsidP="00EC2CDD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4748C7">
        <w:rPr>
          <w:rFonts w:ascii="Times New Roman" w:hAnsi="Times New Roman"/>
          <w:i/>
          <w:iCs/>
          <w:sz w:val="24"/>
          <w:szCs w:val="24"/>
        </w:rPr>
        <w:t>субсидии в соответствии с абзацем вторым пункта 1 статьи 78.1 Бюджетного кодекса Российской Федерации</w:t>
      </w:r>
    </w:p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4748C7">
        <w:rPr>
          <w:rFonts w:ascii="Times New Roman" w:hAnsi="Times New Roman"/>
          <w:b/>
          <w:bCs/>
          <w:sz w:val="28"/>
          <w:szCs w:val="28"/>
        </w:rPr>
        <w:t>Дополнительное соглашение о расторжении соглашения о предоставлении из местно бюджета муниципальному бюджетному или автономному учреждению субсидии в соответствии с абзацем 2 пункта 1 статьи 78.1 Бюджетного кодекса Российской Федерации</w:t>
      </w:r>
    </w:p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4748C7">
        <w:rPr>
          <w:rFonts w:ascii="Times New Roman" w:hAnsi="Times New Roman"/>
          <w:sz w:val="24"/>
          <w:szCs w:val="24"/>
        </w:rPr>
        <w:t>от "__" _________ N ___</w:t>
      </w:r>
    </w:p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375"/>
        <w:gridCol w:w="4375"/>
        <w:gridCol w:w="250"/>
      </w:tblGrid>
      <w:tr w:rsidR="00767869" w:rsidRPr="00EA3D3E" w:rsidTr="00D875A3">
        <w:trPr>
          <w:jc w:val="center"/>
        </w:trPr>
        <w:tc>
          <w:tcPr>
            <w:tcW w:w="8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г. _____________________________</w:t>
            </w:r>
          </w:p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3D3E">
              <w:rPr>
                <w:rFonts w:ascii="Times New Roman" w:hAnsi="Times New Roman"/>
                <w:i/>
                <w:sz w:val="24"/>
                <w:szCs w:val="24"/>
              </w:rPr>
              <w:t>(место заключения соглашения)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"__" ___________ 20__ г.</w:t>
            </w:r>
          </w:p>
          <w:p w:rsidR="00767869" w:rsidRPr="00EA3D3E" w:rsidRDefault="00767869" w:rsidP="00EC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i/>
                <w:sz w:val="24"/>
                <w:szCs w:val="24"/>
              </w:rPr>
              <w:t>(дата заключения соглашения)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N _______________</w:t>
            </w:r>
          </w:p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3D3E">
              <w:rPr>
                <w:rFonts w:ascii="Times New Roman" w:hAnsi="Times New Roman"/>
                <w:i/>
                <w:sz w:val="24"/>
                <w:szCs w:val="24"/>
              </w:rPr>
              <w:t>(номер соглашения)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392"/>
      </w:tblGrid>
      <w:tr w:rsidR="00767869" w:rsidRPr="00EA3D3E" w:rsidTr="00EC2CDD">
        <w:trPr>
          <w:jc w:val="center"/>
        </w:trPr>
        <w:tc>
          <w:tcPr>
            <w:tcW w:w="9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869" w:rsidRPr="00EA3D3E" w:rsidTr="00EC2CDD">
        <w:trPr>
          <w:jc w:val="center"/>
        </w:trPr>
        <w:tc>
          <w:tcPr>
            <w:tcW w:w="9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3D3E">
              <w:rPr>
                <w:rFonts w:ascii="Times New Roman" w:hAnsi="Times New Roman"/>
                <w:i/>
                <w:sz w:val="24"/>
                <w:szCs w:val="24"/>
              </w:rPr>
              <w:t>(наименование органа исполнительной власти, осуществляющего функции и полномочия учредителя в отношении муниципального бюджетного или автономного учреждения)</w:t>
            </w:r>
          </w:p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869" w:rsidRPr="00EA3D3E" w:rsidTr="00EC2CDD">
        <w:trPr>
          <w:jc w:val="center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A1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3D3E">
              <w:rPr>
                <w:rFonts w:ascii="Times New Roman" w:hAnsi="Times New Roman"/>
                <w:i/>
                <w:sz w:val="24"/>
                <w:szCs w:val="24"/>
              </w:rPr>
              <w:t xml:space="preserve">которому(ой) как получателю средств местного бюджета доведены лимиты бюджетных обязательств на предоставление субсидий в соответствии с абзацем вторым </w:t>
            </w:r>
            <w:hyperlink r:id="rId4" w:anchor="l10109" w:history="1">
              <w:r w:rsidRPr="00EA3D3E">
                <w:rPr>
                  <w:rFonts w:ascii="Times New Roman" w:hAnsi="Times New Roman"/>
                  <w:i/>
                  <w:sz w:val="24"/>
                  <w:szCs w:val="24"/>
                </w:rPr>
                <w:t>пункта 1</w:t>
              </w:r>
            </w:hyperlink>
            <w:r w:rsidRPr="00EA3D3E">
              <w:rPr>
                <w:rFonts w:ascii="Times New Roman" w:hAnsi="Times New Roman"/>
                <w:i/>
                <w:sz w:val="24"/>
                <w:szCs w:val="24"/>
              </w:rPr>
              <w:t xml:space="preserve"> статьи 78.1 Бюджетного кодекса Российской Федерации, </w:t>
            </w:r>
          </w:p>
        </w:tc>
      </w:tr>
      <w:tr w:rsidR="00767869" w:rsidRPr="00EA3D3E" w:rsidTr="00EC2CDD">
        <w:trPr>
          <w:jc w:val="center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A1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именуемый(ая) в дальнейшем "Учредитель", в лице</w:t>
            </w:r>
          </w:p>
        </w:tc>
      </w:tr>
      <w:tr w:rsidR="00767869" w:rsidRPr="00EA3D3E" w:rsidTr="00EC2CDD">
        <w:trPr>
          <w:jc w:val="center"/>
        </w:trPr>
        <w:tc>
          <w:tcPr>
            <w:tcW w:w="9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869" w:rsidRPr="00EA3D3E" w:rsidTr="00EC2CDD">
        <w:trPr>
          <w:jc w:val="center"/>
        </w:trPr>
        <w:tc>
          <w:tcPr>
            <w:tcW w:w="9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i/>
                <w:sz w:val="24"/>
                <w:szCs w:val="24"/>
              </w:rPr>
              <w:t>(наименование должности руководителя Учредителя или уполномоченного им лица)</w:t>
            </w:r>
          </w:p>
        </w:tc>
      </w:tr>
    </w:tbl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3050"/>
      </w:tblGrid>
      <w:tr w:rsidR="00767869" w:rsidRPr="00EA3D3E" w:rsidTr="00EC2CDD"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, действующего(ей) на основании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EC2CDD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</w:t>
            </w:r>
            <w:r w:rsidRPr="00EA3D3E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(при наличии) руководителя</w:t>
            </w:r>
          </w:p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i/>
                <w:sz w:val="24"/>
                <w:szCs w:val="24"/>
              </w:rPr>
              <w:t>Учредителя или уполномоченного им лица)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3D3E">
              <w:rPr>
                <w:rFonts w:ascii="Times New Roman" w:hAnsi="Times New Roman"/>
                <w:i/>
                <w:sz w:val="24"/>
                <w:szCs w:val="24"/>
              </w:rPr>
              <w:t>(положение об органе исполнительной власти</w:t>
            </w:r>
          </w:p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3D3E">
              <w:rPr>
                <w:rFonts w:ascii="Times New Roman" w:hAnsi="Times New Roman"/>
                <w:i/>
                <w:sz w:val="24"/>
                <w:szCs w:val="24"/>
              </w:rPr>
              <w:t>(государственном органе), доверенность, приказ или иной</w:t>
            </w:r>
          </w:p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i/>
                <w:sz w:val="24"/>
                <w:szCs w:val="24"/>
              </w:rPr>
              <w:t>документ, удостоверяющий полномочия)</w:t>
            </w:r>
          </w:p>
        </w:tc>
      </w:tr>
      <w:tr w:rsidR="00767869" w:rsidRPr="00EA3D3E" w:rsidTr="00EC2CDD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51734A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34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(</w:t>
            </w:r>
            <w:r w:rsidRPr="00EA3D3E">
              <w:rPr>
                <w:rFonts w:ascii="Times New Roman" w:hAnsi="Times New Roman"/>
                <w:i/>
                <w:sz w:val="24"/>
                <w:szCs w:val="24"/>
              </w:rPr>
              <w:t>наименование муниципального бюджетного или автономного учреждения)</w:t>
            </w:r>
          </w:p>
        </w:tc>
      </w:tr>
    </w:tbl>
    <w:p w:rsidR="00767869" w:rsidRPr="00344BC9" w:rsidRDefault="00767869" w:rsidP="00D87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818" w:type="dxa"/>
        <w:tblCellMar>
          <w:left w:w="0" w:type="dxa"/>
          <w:right w:w="0" w:type="dxa"/>
        </w:tblCellMar>
        <w:tblLook w:val="0000"/>
      </w:tblPr>
      <w:tblGrid>
        <w:gridCol w:w="5318"/>
        <w:gridCol w:w="2250"/>
        <w:gridCol w:w="2250"/>
      </w:tblGrid>
      <w:tr w:rsidR="00767869" w:rsidRPr="00EA3D3E" w:rsidTr="00344BC9">
        <w:trPr>
          <w:jc w:val="center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именуемое в дальнейшем "Учреждение", в лице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344BC9">
        <w:trPr>
          <w:jc w:val="center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2"/>
            <w:tcBorders>
              <w:left w:val="nil"/>
              <w:bottom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3D3E">
              <w:rPr>
                <w:rFonts w:ascii="Times New Roman" w:hAnsi="Times New Roman"/>
                <w:i/>
                <w:sz w:val="24"/>
                <w:szCs w:val="24"/>
              </w:rPr>
              <w:t>(наименование должности руководителя Учреждения или уполномоченного им лица)</w:t>
            </w:r>
          </w:p>
        </w:tc>
      </w:tr>
      <w:tr w:rsidR="00767869" w:rsidRPr="00EA3D3E" w:rsidTr="00032105">
        <w:trPr>
          <w:jc w:val="center"/>
        </w:trPr>
        <w:tc>
          <w:tcPr>
            <w:tcW w:w="53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34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 ,действующего(ей) на основании</w:t>
            </w:r>
          </w:p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344BC9">
        <w:trPr>
          <w:trHeight w:val="983"/>
          <w:jc w:val="center"/>
        </w:trPr>
        <w:tc>
          <w:tcPr>
            <w:tcW w:w="53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3D3E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 (при наличии) руководителя Учреждения или уполномоченного им лица)</w:t>
            </w:r>
          </w:p>
        </w:tc>
        <w:tc>
          <w:tcPr>
            <w:tcW w:w="2250" w:type="dxa"/>
            <w:vMerge/>
            <w:tcBorders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3D3E">
              <w:rPr>
                <w:rFonts w:ascii="Times New Roman" w:hAnsi="Times New Roman"/>
                <w:i/>
                <w:sz w:val="24"/>
                <w:szCs w:val="24"/>
              </w:rPr>
              <w:t>(устав Учреждения или иной уполномочивающий документ)</w:t>
            </w:r>
          </w:p>
        </w:tc>
      </w:tr>
      <w:tr w:rsidR="00767869" w:rsidRPr="00EA3D3E" w:rsidTr="00344BC9">
        <w:trPr>
          <w:jc w:val="center"/>
        </w:trPr>
        <w:tc>
          <w:tcPr>
            <w:tcW w:w="9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с другой стороны, далее именуемые "Стороны", в соответствии с</w:t>
            </w:r>
          </w:p>
        </w:tc>
      </w:tr>
      <w:tr w:rsidR="00767869" w:rsidRPr="00EA3D3E" w:rsidTr="00344BC9">
        <w:trPr>
          <w:jc w:val="center"/>
        </w:trPr>
        <w:tc>
          <w:tcPr>
            <w:tcW w:w="98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344BC9">
        <w:trPr>
          <w:jc w:val="center"/>
        </w:trPr>
        <w:tc>
          <w:tcPr>
            <w:tcW w:w="98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3D3E">
              <w:rPr>
                <w:rFonts w:ascii="Times New Roman" w:hAnsi="Times New Roman"/>
                <w:i/>
                <w:sz w:val="24"/>
                <w:szCs w:val="24"/>
              </w:rPr>
              <w:t>(документ, предусматривающий основание для расторжения Соглашения (при наличии), или пункт 7.2 Соглашения)</w:t>
            </w:r>
          </w:p>
        </w:tc>
      </w:tr>
    </w:tbl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8C7">
        <w:rPr>
          <w:rFonts w:ascii="Times New Roman" w:hAnsi="Times New Roman"/>
          <w:sz w:val="24"/>
          <w:szCs w:val="24"/>
        </w:rPr>
        <w:t xml:space="preserve">заключили настоящее дополнительное соглашение о расторжении Соглашения о предоставлении из местного бюджета муниципальному бюджетному или автономному учреждению субсидии в соответствии с абзацем вторым </w:t>
      </w:r>
      <w:hyperlink r:id="rId5" w:anchor="l10109" w:history="1">
        <w:r w:rsidRPr="004748C7">
          <w:rPr>
            <w:rFonts w:ascii="Times New Roman" w:hAnsi="Times New Roman"/>
            <w:sz w:val="24"/>
            <w:szCs w:val="24"/>
          </w:rPr>
          <w:t>пункта 1</w:t>
        </w:r>
      </w:hyperlink>
      <w:r w:rsidRPr="004748C7">
        <w:rPr>
          <w:rFonts w:ascii="Times New Roman" w:hAnsi="Times New Roman"/>
          <w:sz w:val="24"/>
          <w:szCs w:val="24"/>
        </w:rPr>
        <w:t xml:space="preserve"> статьи 78.1 Бюджетного кодекса Российской Федерации от "__" _____ 20__ г. N ___ (далее - Соглашение, Субсидия).</w:t>
      </w:r>
    </w:p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8C7">
        <w:rPr>
          <w:rFonts w:ascii="Times New Roman" w:hAnsi="Times New Roman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8C7">
        <w:rPr>
          <w:rFonts w:ascii="Times New Roman" w:hAnsi="Times New Roman"/>
          <w:sz w:val="24"/>
          <w:szCs w:val="24"/>
        </w:rPr>
        <w:t>2. Состояние расчетов на дату расторжения Соглашения:</w:t>
      </w:r>
    </w:p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000"/>
        <w:gridCol w:w="2080"/>
        <w:gridCol w:w="2000"/>
        <w:gridCol w:w="2000"/>
        <w:gridCol w:w="1000"/>
      </w:tblGrid>
      <w:tr w:rsidR="00767869" w:rsidRPr="00EA3D3E" w:rsidTr="00D875A3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2.1. бюджетное обязательство Учредителя исполнено в размере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__________ (________________)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рублей - по коду БК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869" w:rsidRPr="00EA3D3E" w:rsidTr="00D875A3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(сумма прописью)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(код БК)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2.2. обязательство Учреждения исполнено в размере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__________ (________________) 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рублей ___ копеек предоставленной субсидии в соответствии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(сумма прописью)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с абзацем вторым </w:t>
            </w:r>
            <w:hyperlink r:id="rId6" w:anchor="l10109" w:history="1">
              <w:r w:rsidRPr="00EA3D3E">
                <w:rPr>
                  <w:rFonts w:ascii="Times New Roman" w:hAnsi="Times New Roman"/>
                  <w:sz w:val="24"/>
                  <w:szCs w:val="24"/>
                  <w:u w:val="single"/>
                </w:rPr>
                <w:t>пункта 1</w:t>
              </w:r>
            </w:hyperlink>
            <w:r w:rsidRPr="00EA3D3E">
              <w:rPr>
                <w:rFonts w:ascii="Times New Roman" w:hAnsi="Times New Roman"/>
                <w:sz w:val="24"/>
                <w:szCs w:val="24"/>
              </w:rPr>
              <w:t xml:space="preserve"> статьи 78.1 Бюджетного кодекса Российской Федерации;</w:t>
            </w:r>
          </w:p>
        </w:tc>
      </w:tr>
    </w:tbl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47"/>
        <w:gridCol w:w="2060"/>
        <w:gridCol w:w="755"/>
      </w:tblGrid>
      <w:tr w:rsidR="00767869" w:rsidRPr="00EA3D3E" w:rsidTr="00D875A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2.3. Учредитель в течение "__" дней со дня расторжения Соглашения обязуется перечислить Учреждению сумму Субсидии в размере: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__________ (________________)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EC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рублей ___ копеек;</w:t>
            </w:r>
          </w:p>
        </w:tc>
      </w:tr>
      <w:tr w:rsidR="00767869" w:rsidRPr="00EA3D3E" w:rsidTr="00D875A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(сумма прописью)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2.4. Учреждение в течение "__" дней со дня расторжения обязуется возвратить Учредителю в федеральный бюджет сумму Субсидии в размере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__________ (________________)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EC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рублей ___ копеек;</w:t>
            </w:r>
          </w:p>
        </w:tc>
      </w:tr>
      <w:tr w:rsidR="00767869" w:rsidRPr="00EA3D3E" w:rsidTr="00D875A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(сумма прописью)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67869" w:rsidRPr="00EA3D3E" w:rsidRDefault="00767869" w:rsidP="0034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2.5. _____________________________________________________________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8C7">
        <w:rPr>
          <w:rFonts w:ascii="Times New Roman" w:hAnsi="Times New Roman"/>
          <w:sz w:val="24"/>
          <w:szCs w:val="24"/>
        </w:rPr>
        <w:t>3. Стороны взаимных претензий друг к другу не имеют.</w:t>
      </w:r>
    </w:p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8C7">
        <w:rPr>
          <w:rFonts w:ascii="Times New Roman" w:hAnsi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8C7">
        <w:rPr>
          <w:rFonts w:ascii="Times New Roman" w:hAnsi="Times New Roman"/>
          <w:sz w:val="24"/>
          <w:szCs w:val="24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Соглашения, которые прекращают свое действие после полного их исполнения.</w:t>
      </w:r>
    </w:p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8C7">
        <w:rPr>
          <w:rFonts w:ascii="Times New Roman" w:hAnsi="Times New Roman"/>
          <w:sz w:val="24"/>
          <w:szCs w:val="24"/>
        </w:rPr>
        <w:t>6. Иные положения настоящего дополнительного соглашения:</w:t>
      </w:r>
    </w:p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8C7">
        <w:rPr>
          <w:rFonts w:ascii="Times New Roman" w:hAnsi="Times New Roman"/>
          <w:sz w:val="24"/>
          <w:szCs w:val="24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8C7">
        <w:rPr>
          <w:rFonts w:ascii="Times New Roman" w:hAnsi="Times New Roman"/>
          <w:sz w:val="24"/>
          <w:szCs w:val="24"/>
        </w:rPr>
        <w:t>6.2. ________________________________________________.</w:t>
      </w:r>
    </w:p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8C7">
        <w:rPr>
          <w:rFonts w:ascii="Times New Roman" w:hAnsi="Times New Roman"/>
          <w:sz w:val="24"/>
          <w:szCs w:val="24"/>
        </w:rPr>
        <w:t>7. Платежные реквизиты Сторон</w:t>
      </w:r>
    </w:p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767869" w:rsidRPr="00EA3D3E" w:rsidTr="00D875A3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Учредителя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Учреждения </w:t>
            </w:r>
          </w:p>
        </w:tc>
      </w:tr>
      <w:tr w:rsidR="00767869" w:rsidRPr="00EA3D3E" w:rsidTr="00D875A3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 Учредителя</w:t>
            </w:r>
          </w:p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7" w:anchor="l0" w:history="1">
              <w:r w:rsidRPr="00EA3D3E">
                <w:rPr>
                  <w:rFonts w:ascii="Times New Roman" w:hAnsi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8" w:anchor="l0" w:history="1">
              <w:r w:rsidRPr="00EA3D3E">
                <w:rPr>
                  <w:rFonts w:ascii="Times New Roman" w:hAnsi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</w:tr>
      <w:tr w:rsidR="00767869" w:rsidRPr="00EA3D3E" w:rsidTr="00D875A3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767869" w:rsidRPr="00EA3D3E" w:rsidTr="00D875A3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ИНН/КПП &lt;11&gt;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</w:tr>
      <w:tr w:rsidR="00767869" w:rsidRPr="00EA3D3E" w:rsidTr="00D875A3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Платежные реквизиты: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Платежные реквизиты: </w:t>
            </w:r>
          </w:p>
        </w:tc>
      </w:tr>
      <w:tr w:rsidR="00767869" w:rsidRPr="00EA3D3E" w:rsidTr="00D875A3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Банка России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Банка России </w:t>
            </w:r>
          </w:p>
        </w:tc>
      </w:tr>
      <w:tr w:rsidR="00767869" w:rsidRPr="00EA3D3E" w:rsidTr="00D875A3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БИК,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(наименование кредитной организации), </w:t>
            </w:r>
          </w:p>
        </w:tc>
      </w:tr>
      <w:tr w:rsidR="00767869" w:rsidRPr="00EA3D3E" w:rsidTr="00D875A3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БИК, корреспондентский счет </w:t>
            </w:r>
          </w:p>
        </w:tc>
      </w:tr>
      <w:tr w:rsidR="00767869" w:rsidRPr="00EA3D3E" w:rsidTr="00D875A3">
        <w:trPr>
          <w:jc w:val="center"/>
        </w:trPr>
        <w:tc>
          <w:tcPr>
            <w:tcW w:w="4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Наименование территориального органа Федерального казначейства/финансового органа, в котором открыт лицевой счет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</w:p>
        </w:tc>
      </w:tr>
      <w:tr w:rsidR="00767869" w:rsidRPr="00EA3D3E" w:rsidTr="00D875A3">
        <w:trPr>
          <w:trHeight w:val="276"/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47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Наименование финансового органа, в котором открыт лицевой счет </w:t>
            </w:r>
          </w:p>
        </w:tc>
      </w:tr>
      <w:tr w:rsidR="00767869" w:rsidRPr="00EA3D3E" w:rsidTr="00D875A3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869" w:rsidRPr="00EA3D3E" w:rsidTr="00D875A3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Лицевой счет </w:t>
            </w:r>
          </w:p>
        </w:tc>
      </w:tr>
    </w:tbl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8C7">
        <w:rPr>
          <w:rFonts w:ascii="Times New Roman" w:hAnsi="Times New Roman"/>
          <w:sz w:val="24"/>
          <w:szCs w:val="24"/>
        </w:rPr>
        <w:t>8. Подписи Сторон:</w:t>
      </w:r>
    </w:p>
    <w:p w:rsidR="00767869" w:rsidRPr="004748C7" w:rsidRDefault="00767869" w:rsidP="00D875A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1345"/>
        <w:gridCol w:w="1323"/>
        <w:gridCol w:w="1333"/>
        <w:gridCol w:w="250"/>
        <w:gridCol w:w="250"/>
        <w:gridCol w:w="1333"/>
        <w:gridCol w:w="1333"/>
        <w:gridCol w:w="1333"/>
        <w:gridCol w:w="250"/>
      </w:tblGrid>
      <w:tr w:rsidR="00767869" w:rsidRPr="00EA3D3E" w:rsidTr="00D875A3"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D875A3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Учредителя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9F612B"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A1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Должность руководителя (уполномоченного лица)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Должность руководителя (уполномоченного лица)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A13625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A13625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869" w:rsidRPr="00EA3D3E" w:rsidTr="00A13625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7869" w:rsidRPr="00EA3D3E" w:rsidRDefault="00767869" w:rsidP="00D8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67869" w:rsidRDefault="00767869" w:rsidP="004748C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67869" w:rsidRDefault="00767869" w:rsidP="004748C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67869" w:rsidRDefault="00767869" w:rsidP="004748C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67869" w:rsidRDefault="00767869" w:rsidP="004748C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767869" w:rsidSect="00A13625">
      <w:pgSz w:w="11906" w:h="16838"/>
      <w:pgMar w:top="1134" w:right="851" w:bottom="113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446"/>
    <w:rsid w:val="00005BF5"/>
    <w:rsid w:val="00032105"/>
    <w:rsid w:val="000F1A05"/>
    <w:rsid w:val="00344BC9"/>
    <w:rsid w:val="00435CBE"/>
    <w:rsid w:val="00440446"/>
    <w:rsid w:val="004748C7"/>
    <w:rsid w:val="0051734A"/>
    <w:rsid w:val="006F32D2"/>
    <w:rsid w:val="006F7D59"/>
    <w:rsid w:val="00767869"/>
    <w:rsid w:val="007F6DC2"/>
    <w:rsid w:val="008323BA"/>
    <w:rsid w:val="0098347A"/>
    <w:rsid w:val="009D0A69"/>
    <w:rsid w:val="009E36D8"/>
    <w:rsid w:val="009E74B5"/>
    <w:rsid w:val="009F612B"/>
    <w:rsid w:val="00A13625"/>
    <w:rsid w:val="00A47563"/>
    <w:rsid w:val="00A67949"/>
    <w:rsid w:val="00AB1202"/>
    <w:rsid w:val="00B93A0E"/>
    <w:rsid w:val="00BA055B"/>
    <w:rsid w:val="00BE35DB"/>
    <w:rsid w:val="00C11528"/>
    <w:rsid w:val="00D0319B"/>
    <w:rsid w:val="00D875A3"/>
    <w:rsid w:val="00E90157"/>
    <w:rsid w:val="00EA3D3E"/>
    <w:rsid w:val="00EC2CDD"/>
    <w:rsid w:val="00F717D9"/>
    <w:rsid w:val="00F9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4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914C3"/>
    <w:pPr>
      <w:spacing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229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374" TargetMode="External"/><Relationship Id="rId5" Type="http://schemas.openxmlformats.org/officeDocument/2006/relationships/hyperlink" Target="https://normativ.kontur.ru/document?moduleid=1&amp;documentid=3513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513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14</Pages>
  <Words>2893</Words>
  <Characters>16491</Characters>
  <Application>Microsoft Office Outlook</Application>
  <DocSecurity>0</DocSecurity>
  <Lines>0</Lines>
  <Paragraphs>0</Paragraphs>
  <ScaleCrop>false</ScaleCrop>
  <Company>Финуправление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2020-06-23T14:25:00Z</cp:lastPrinted>
  <dcterms:created xsi:type="dcterms:W3CDTF">2020-06-08T10:00:00Z</dcterms:created>
  <dcterms:modified xsi:type="dcterms:W3CDTF">2020-06-23T14:27:00Z</dcterms:modified>
</cp:coreProperties>
</file>