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E1" w:rsidRDefault="005653E1" w:rsidP="00144C96">
      <w:pPr>
        <w:ind w:left="10800"/>
        <w:jc w:val="both"/>
        <w:rPr>
          <w:sz w:val="26"/>
        </w:rPr>
      </w:pPr>
    </w:p>
    <w:p w:rsidR="005653E1" w:rsidRPr="00812A51" w:rsidRDefault="005653E1" w:rsidP="00144C96">
      <w:pPr>
        <w:ind w:left="10206" w:firstLine="594"/>
        <w:jc w:val="both"/>
        <w:rPr>
          <w:sz w:val="26"/>
        </w:rPr>
      </w:pPr>
      <w:r w:rsidRPr="00812A51">
        <w:rPr>
          <w:sz w:val="26"/>
        </w:rPr>
        <w:t xml:space="preserve">Приложение </w:t>
      </w:r>
    </w:p>
    <w:p w:rsidR="005653E1" w:rsidRPr="00812A51" w:rsidRDefault="005653E1" w:rsidP="00144C96">
      <w:pPr>
        <w:ind w:left="10206"/>
        <w:jc w:val="both"/>
        <w:rPr>
          <w:sz w:val="26"/>
        </w:rPr>
      </w:pPr>
      <w:r w:rsidRPr="00812A51">
        <w:rPr>
          <w:sz w:val="26"/>
        </w:rPr>
        <w:t xml:space="preserve">к постановлению администрации </w:t>
      </w:r>
    </w:p>
    <w:p w:rsidR="005653E1" w:rsidRPr="00812A51" w:rsidRDefault="005653E1" w:rsidP="00144C96">
      <w:pPr>
        <w:ind w:left="10206"/>
        <w:jc w:val="both"/>
        <w:rPr>
          <w:sz w:val="26"/>
        </w:rPr>
      </w:pPr>
      <w:r w:rsidRPr="00812A51">
        <w:rPr>
          <w:sz w:val="26"/>
        </w:rPr>
        <w:t>Ртищевского муниципального района</w:t>
      </w:r>
    </w:p>
    <w:p w:rsidR="005653E1" w:rsidRPr="00812A51" w:rsidRDefault="005653E1" w:rsidP="00144C96">
      <w:pPr>
        <w:ind w:left="10206"/>
        <w:jc w:val="both"/>
        <w:rPr>
          <w:sz w:val="26"/>
        </w:rPr>
      </w:pPr>
      <w:r>
        <w:rPr>
          <w:sz w:val="26"/>
        </w:rPr>
        <w:t xml:space="preserve">от 24 декабря </w:t>
      </w:r>
      <w:r w:rsidRPr="00812A51">
        <w:rPr>
          <w:sz w:val="26"/>
        </w:rPr>
        <w:t>20</w:t>
      </w:r>
      <w:r>
        <w:rPr>
          <w:sz w:val="26"/>
        </w:rPr>
        <w:t>20</w:t>
      </w:r>
      <w:r w:rsidRPr="00812A51">
        <w:rPr>
          <w:sz w:val="26"/>
        </w:rPr>
        <w:t xml:space="preserve"> г</w:t>
      </w:r>
      <w:r>
        <w:rPr>
          <w:sz w:val="26"/>
        </w:rPr>
        <w:t>ода</w:t>
      </w:r>
      <w:r w:rsidRPr="00812A51">
        <w:rPr>
          <w:sz w:val="26"/>
        </w:rPr>
        <w:t xml:space="preserve"> № </w:t>
      </w:r>
      <w:r>
        <w:rPr>
          <w:sz w:val="26"/>
        </w:rPr>
        <w:t>1027</w:t>
      </w:r>
    </w:p>
    <w:p w:rsidR="005653E1" w:rsidRPr="00812A51" w:rsidRDefault="005653E1" w:rsidP="00144C96">
      <w:pPr>
        <w:ind w:left="10206"/>
        <w:jc w:val="both"/>
        <w:rPr>
          <w:b/>
          <w:sz w:val="26"/>
        </w:rPr>
      </w:pPr>
    </w:p>
    <w:p w:rsidR="005653E1" w:rsidRPr="00812A51" w:rsidRDefault="005653E1" w:rsidP="00812A51">
      <w:pPr>
        <w:jc w:val="center"/>
        <w:rPr>
          <w:b/>
          <w:sz w:val="26"/>
        </w:rPr>
      </w:pPr>
      <w:r w:rsidRPr="00812A51">
        <w:rPr>
          <w:b/>
          <w:sz w:val="26"/>
        </w:rPr>
        <w:t>Сведения</w:t>
      </w:r>
    </w:p>
    <w:p w:rsidR="005653E1" w:rsidRPr="00812A51" w:rsidRDefault="005653E1" w:rsidP="00812A51">
      <w:pPr>
        <w:jc w:val="center"/>
        <w:rPr>
          <w:b/>
          <w:sz w:val="26"/>
        </w:rPr>
      </w:pPr>
      <w:r w:rsidRPr="00812A51">
        <w:rPr>
          <w:b/>
          <w:sz w:val="26"/>
        </w:rPr>
        <w:t>об объемах и источниках финансового обеспечения муниципальной программы</w:t>
      </w:r>
    </w:p>
    <w:p w:rsidR="005653E1" w:rsidRPr="00812A51" w:rsidRDefault="005653E1" w:rsidP="00812A51">
      <w:pPr>
        <w:jc w:val="center"/>
        <w:rPr>
          <w:b/>
          <w:sz w:val="26"/>
        </w:rPr>
      </w:pPr>
      <w:r w:rsidRPr="00812A51">
        <w:rPr>
          <w:b/>
          <w:sz w:val="26"/>
        </w:rPr>
        <w:t>«Создание и восстановление военно-мемориальных объектов в 2019-2024 годах»</w:t>
      </w:r>
    </w:p>
    <w:p w:rsidR="005653E1" w:rsidRPr="00812A51" w:rsidRDefault="005653E1" w:rsidP="00812A51">
      <w:pPr>
        <w:jc w:val="both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40"/>
        <w:gridCol w:w="1724"/>
        <w:gridCol w:w="1686"/>
        <w:gridCol w:w="1471"/>
        <w:gridCol w:w="1134"/>
        <w:gridCol w:w="1276"/>
        <w:gridCol w:w="1059"/>
        <w:gridCol w:w="1232"/>
        <w:gridCol w:w="1232"/>
        <w:gridCol w:w="1232"/>
      </w:tblGrid>
      <w:tr w:rsidR="005653E1" w:rsidRPr="00EA1F4A" w:rsidTr="00912435">
        <w:tc>
          <w:tcPr>
            <w:tcW w:w="2740" w:type="dxa"/>
            <w:vMerge w:val="restart"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  <w:r w:rsidRPr="00812A51">
              <w:t>Наименование мероприятий</w:t>
            </w:r>
          </w:p>
        </w:tc>
        <w:tc>
          <w:tcPr>
            <w:tcW w:w="1724" w:type="dxa"/>
            <w:vMerge w:val="restart"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  <w:r w:rsidRPr="00812A51">
              <w:t>Ответственный исполнитель (соисполнитель, участник)</w:t>
            </w:r>
          </w:p>
        </w:tc>
        <w:tc>
          <w:tcPr>
            <w:tcW w:w="1686" w:type="dxa"/>
            <w:vMerge w:val="restart"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  <w:r w:rsidRPr="00812A51">
              <w:t>Источники финансирования</w:t>
            </w:r>
          </w:p>
        </w:tc>
        <w:tc>
          <w:tcPr>
            <w:tcW w:w="1471" w:type="dxa"/>
            <w:vMerge w:val="restart"/>
          </w:tcPr>
          <w:p w:rsidR="005653E1" w:rsidRDefault="005653E1" w:rsidP="00144C96">
            <w:pPr>
              <w:jc w:val="center"/>
            </w:pPr>
            <w:r w:rsidRPr="00812A51">
              <w:t>Объемы финансирова</w:t>
            </w:r>
            <w:r>
              <w:t>-</w:t>
            </w:r>
            <w:r w:rsidRPr="00812A51">
              <w:t>ния, всего</w:t>
            </w:r>
          </w:p>
          <w:p w:rsidR="005653E1" w:rsidRDefault="005653E1" w:rsidP="00144C96">
            <w:pPr>
              <w:jc w:val="center"/>
            </w:pPr>
            <w:r w:rsidRPr="00812A51">
              <w:t>(тыс. руб.), (прогнозно)</w:t>
            </w:r>
          </w:p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7165" w:type="dxa"/>
            <w:gridSpan w:val="6"/>
          </w:tcPr>
          <w:p w:rsidR="005653E1" w:rsidRDefault="005653E1" w:rsidP="00144C96">
            <w:pPr>
              <w:jc w:val="center"/>
            </w:pPr>
            <w:r w:rsidRPr="00812A51">
              <w:t>В том числе по годам реализации (тыс. руб.)</w:t>
            </w:r>
          </w:p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</w:tr>
      <w:tr w:rsidR="005653E1" w:rsidRPr="00EA1F4A" w:rsidTr="00F83ACF">
        <w:tc>
          <w:tcPr>
            <w:tcW w:w="2740" w:type="dxa"/>
            <w:vMerge/>
          </w:tcPr>
          <w:p w:rsidR="005653E1" w:rsidRPr="00EA1F4A" w:rsidRDefault="005653E1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</w:tcPr>
          <w:p w:rsidR="005653E1" w:rsidRPr="00EA1F4A" w:rsidRDefault="005653E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vMerge/>
          </w:tcPr>
          <w:p w:rsidR="005653E1" w:rsidRPr="00EA1F4A" w:rsidRDefault="005653E1" w:rsidP="00EA1F4A">
            <w:pPr>
              <w:jc w:val="both"/>
              <w:rPr>
                <w:b/>
              </w:rPr>
            </w:pPr>
          </w:p>
        </w:tc>
        <w:tc>
          <w:tcPr>
            <w:tcW w:w="1471" w:type="dxa"/>
            <w:vMerge/>
          </w:tcPr>
          <w:p w:rsidR="005653E1" w:rsidRPr="00EA1F4A" w:rsidRDefault="005653E1" w:rsidP="00EA1F4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653E1" w:rsidRPr="00812A51" w:rsidRDefault="005653E1" w:rsidP="00F83ACF">
            <w:pPr>
              <w:jc w:val="center"/>
            </w:pPr>
            <w:r w:rsidRPr="00812A51">
              <w:t>2019 год</w:t>
            </w:r>
          </w:p>
        </w:tc>
        <w:tc>
          <w:tcPr>
            <w:tcW w:w="1276" w:type="dxa"/>
          </w:tcPr>
          <w:p w:rsidR="005653E1" w:rsidRPr="00812A51" w:rsidRDefault="005653E1" w:rsidP="00F83ACF">
            <w:pPr>
              <w:jc w:val="center"/>
            </w:pPr>
            <w:r w:rsidRPr="00812A51">
              <w:t>2020 год</w:t>
            </w:r>
          </w:p>
          <w:p w:rsidR="005653E1" w:rsidRPr="00812A51" w:rsidRDefault="005653E1" w:rsidP="00F83ACF">
            <w:pPr>
              <w:jc w:val="center"/>
            </w:pPr>
          </w:p>
        </w:tc>
        <w:tc>
          <w:tcPr>
            <w:tcW w:w="1059" w:type="dxa"/>
          </w:tcPr>
          <w:p w:rsidR="005653E1" w:rsidRPr="00812A51" w:rsidRDefault="005653E1" w:rsidP="00F83ACF">
            <w:pPr>
              <w:jc w:val="center"/>
            </w:pPr>
            <w:r w:rsidRPr="00812A51">
              <w:t>2021 год (прог</w:t>
            </w:r>
            <w:r>
              <w:t>-</w:t>
            </w:r>
            <w:r w:rsidRPr="00812A51">
              <w:t>нозно)</w:t>
            </w:r>
          </w:p>
        </w:tc>
        <w:tc>
          <w:tcPr>
            <w:tcW w:w="1232" w:type="dxa"/>
          </w:tcPr>
          <w:p w:rsidR="005653E1" w:rsidRPr="00812A51" w:rsidRDefault="005653E1" w:rsidP="00F83ACF">
            <w:pPr>
              <w:jc w:val="center"/>
            </w:pPr>
            <w:r w:rsidRPr="00812A51">
              <w:t>2022</w:t>
            </w:r>
            <w:r>
              <w:t xml:space="preserve"> </w:t>
            </w:r>
            <w:r w:rsidRPr="00812A51">
              <w:t>год (прогнозно)</w:t>
            </w:r>
          </w:p>
        </w:tc>
        <w:tc>
          <w:tcPr>
            <w:tcW w:w="1232" w:type="dxa"/>
          </w:tcPr>
          <w:p w:rsidR="005653E1" w:rsidRPr="00812A51" w:rsidRDefault="005653E1" w:rsidP="00F83ACF">
            <w:pPr>
              <w:jc w:val="center"/>
            </w:pPr>
            <w:r w:rsidRPr="00812A51">
              <w:t>2023 год (прогнозно)</w:t>
            </w:r>
          </w:p>
        </w:tc>
        <w:tc>
          <w:tcPr>
            <w:tcW w:w="1232" w:type="dxa"/>
          </w:tcPr>
          <w:p w:rsidR="005653E1" w:rsidRPr="00812A51" w:rsidRDefault="005653E1" w:rsidP="00F83ACF">
            <w:pPr>
              <w:jc w:val="center"/>
            </w:pPr>
            <w:r w:rsidRPr="00812A51">
              <w:t>2024 год (прогнозно)</w:t>
            </w:r>
          </w:p>
        </w:tc>
      </w:tr>
      <w:tr w:rsidR="005653E1" w:rsidRPr="00144C96" w:rsidTr="00FA03F1">
        <w:tc>
          <w:tcPr>
            <w:tcW w:w="2740" w:type="dxa"/>
          </w:tcPr>
          <w:p w:rsidR="005653E1" w:rsidRPr="00144C96" w:rsidRDefault="005653E1" w:rsidP="00144C96">
            <w:pPr>
              <w:jc w:val="center"/>
            </w:pPr>
            <w:r w:rsidRPr="00144C96">
              <w:t>1</w:t>
            </w:r>
          </w:p>
        </w:tc>
        <w:tc>
          <w:tcPr>
            <w:tcW w:w="1724" w:type="dxa"/>
          </w:tcPr>
          <w:p w:rsidR="005653E1" w:rsidRPr="00144C96" w:rsidRDefault="005653E1" w:rsidP="00144C96">
            <w:pPr>
              <w:jc w:val="center"/>
            </w:pPr>
            <w:r w:rsidRPr="00144C96">
              <w:t>2</w:t>
            </w:r>
          </w:p>
        </w:tc>
        <w:tc>
          <w:tcPr>
            <w:tcW w:w="1686" w:type="dxa"/>
          </w:tcPr>
          <w:p w:rsidR="005653E1" w:rsidRPr="00144C96" w:rsidRDefault="005653E1" w:rsidP="00144C96">
            <w:pPr>
              <w:jc w:val="center"/>
            </w:pPr>
            <w:r w:rsidRPr="00144C96">
              <w:t>3</w:t>
            </w:r>
          </w:p>
        </w:tc>
        <w:tc>
          <w:tcPr>
            <w:tcW w:w="1471" w:type="dxa"/>
          </w:tcPr>
          <w:p w:rsidR="005653E1" w:rsidRPr="00144C96" w:rsidRDefault="005653E1" w:rsidP="00144C96">
            <w:pPr>
              <w:jc w:val="center"/>
            </w:pPr>
            <w:r w:rsidRPr="00144C96">
              <w:t>4</w:t>
            </w:r>
          </w:p>
        </w:tc>
        <w:tc>
          <w:tcPr>
            <w:tcW w:w="1134" w:type="dxa"/>
            <w:vAlign w:val="center"/>
          </w:tcPr>
          <w:p w:rsidR="005653E1" w:rsidRPr="00144C96" w:rsidRDefault="005653E1" w:rsidP="00144C96">
            <w:pPr>
              <w:jc w:val="center"/>
            </w:pPr>
            <w:r w:rsidRPr="00144C96">
              <w:t>5</w:t>
            </w:r>
          </w:p>
        </w:tc>
        <w:tc>
          <w:tcPr>
            <w:tcW w:w="1276" w:type="dxa"/>
            <w:vAlign w:val="center"/>
          </w:tcPr>
          <w:p w:rsidR="005653E1" w:rsidRPr="00144C96" w:rsidRDefault="005653E1" w:rsidP="00144C96">
            <w:pPr>
              <w:jc w:val="center"/>
            </w:pPr>
            <w:r w:rsidRPr="00144C96">
              <w:t>6</w:t>
            </w:r>
          </w:p>
        </w:tc>
        <w:tc>
          <w:tcPr>
            <w:tcW w:w="1059" w:type="dxa"/>
            <w:vAlign w:val="center"/>
          </w:tcPr>
          <w:p w:rsidR="005653E1" w:rsidRPr="00144C96" w:rsidRDefault="005653E1" w:rsidP="00144C96">
            <w:pPr>
              <w:jc w:val="center"/>
            </w:pPr>
            <w:r w:rsidRPr="00144C96">
              <w:t>7</w:t>
            </w:r>
          </w:p>
        </w:tc>
        <w:tc>
          <w:tcPr>
            <w:tcW w:w="1232" w:type="dxa"/>
            <w:vAlign w:val="center"/>
          </w:tcPr>
          <w:p w:rsidR="005653E1" w:rsidRPr="00144C96" w:rsidRDefault="005653E1" w:rsidP="00144C96">
            <w:pPr>
              <w:jc w:val="center"/>
            </w:pPr>
            <w:r w:rsidRPr="00144C96">
              <w:t>8</w:t>
            </w:r>
          </w:p>
        </w:tc>
        <w:tc>
          <w:tcPr>
            <w:tcW w:w="1232" w:type="dxa"/>
            <w:vAlign w:val="center"/>
          </w:tcPr>
          <w:p w:rsidR="005653E1" w:rsidRPr="00144C96" w:rsidRDefault="005653E1" w:rsidP="00144C96">
            <w:pPr>
              <w:jc w:val="center"/>
            </w:pPr>
            <w:r w:rsidRPr="00144C96">
              <w:t>9</w:t>
            </w:r>
          </w:p>
        </w:tc>
        <w:tc>
          <w:tcPr>
            <w:tcW w:w="1232" w:type="dxa"/>
          </w:tcPr>
          <w:p w:rsidR="005653E1" w:rsidRPr="00144C96" w:rsidRDefault="005653E1" w:rsidP="00144C96">
            <w:pPr>
              <w:jc w:val="center"/>
            </w:pPr>
            <w:r w:rsidRPr="00144C96">
              <w:t>10</w:t>
            </w:r>
          </w:p>
        </w:tc>
      </w:tr>
      <w:tr w:rsidR="005653E1" w:rsidRPr="00EA1F4A" w:rsidTr="000D45A9">
        <w:trPr>
          <w:trHeight w:val="301"/>
        </w:trPr>
        <w:tc>
          <w:tcPr>
            <w:tcW w:w="2740" w:type="dxa"/>
            <w:vMerge w:val="restart"/>
          </w:tcPr>
          <w:p w:rsidR="005653E1" w:rsidRPr="00812A51" w:rsidRDefault="005653E1" w:rsidP="00144C96">
            <w:r w:rsidRPr="00812A51">
              <w:t>Муниципальная программа</w:t>
            </w:r>
          </w:p>
        </w:tc>
        <w:tc>
          <w:tcPr>
            <w:tcW w:w="1724" w:type="dxa"/>
            <w:vMerge w:val="restart"/>
          </w:tcPr>
          <w:p w:rsidR="005653E1" w:rsidRPr="00EA1F4A" w:rsidRDefault="005653E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5653E1" w:rsidRPr="00812A51" w:rsidRDefault="005653E1" w:rsidP="00144C96">
            <w:r w:rsidRPr="00812A51">
              <w:t xml:space="preserve">всего </w:t>
            </w:r>
          </w:p>
          <w:p w:rsidR="005653E1" w:rsidRPr="00812A51" w:rsidRDefault="005653E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5653E1" w:rsidRPr="002536B2" w:rsidRDefault="005653E1" w:rsidP="000D45A9">
            <w:pPr>
              <w:jc w:val="center"/>
            </w:pPr>
            <w:r w:rsidRPr="00C36DCA">
              <w:t>2480,17066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>
              <w:t>58,390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>
              <w:t>721,78066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>
              <w:t>1700,00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418"/>
        </w:trPr>
        <w:tc>
          <w:tcPr>
            <w:tcW w:w="2740" w:type="dxa"/>
            <w:vMerge/>
          </w:tcPr>
          <w:p w:rsidR="005653E1" w:rsidRPr="00EA1F4A" w:rsidRDefault="005653E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5653E1" w:rsidRPr="00EA1F4A" w:rsidRDefault="005653E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5653E1" w:rsidRPr="00812A51" w:rsidRDefault="005653E1" w:rsidP="00144C96">
            <w:r w:rsidRPr="00812A51">
              <w:t xml:space="preserve">бюджет МО </w:t>
            </w:r>
          </w:p>
          <w:p w:rsidR="005653E1" w:rsidRDefault="005653E1" w:rsidP="00144C96">
            <w:r w:rsidRPr="00812A51">
              <w:t>г. Ртищево</w:t>
            </w:r>
          </w:p>
          <w:p w:rsidR="005653E1" w:rsidRPr="00812A51" w:rsidRDefault="005653E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5653E1" w:rsidRPr="00CA570B" w:rsidRDefault="005653E1" w:rsidP="000D45A9">
            <w:pPr>
              <w:jc w:val="center"/>
            </w:pPr>
            <w:r>
              <w:t>448,71566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>
              <w:t>448,71566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418"/>
        </w:trPr>
        <w:tc>
          <w:tcPr>
            <w:tcW w:w="2740" w:type="dxa"/>
            <w:vMerge/>
          </w:tcPr>
          <w:p w:rsidR="005653E1" w:rsidRPr="00EA1F4A" w:rsidRDefault="005653E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5653E1" w:rsidRPr="00EA1F4A" w:rsidRDefault="005653E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5653E1" w:rsidRDefault="005653E1" w:rsidP="00144C96">
            <w:r w:rsidRPr="00812A51">
              <w:t>бюджет Макаровского МО</w:t>
            </w:r>
          </w:p>
          <w:p w:rsidR="005653E1" w:rsidRPr="00812A51" w:rsidRDefault="005653E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5653E1" w:rsidRPr="00CA570B" w:rsidRDefault="005653E1" w:rsidP="000D45A9">
            <w:pPr>
              <w:jc w:val="center"/>
            </w:pPr>
            <w:r>
              <w:t>5,790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 w:rsidRPr="00812A51">
              <w:t>5,</w:t>
            </w:r>
            <w:r>
              <w:t>790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c>
          <w:tcPr>
            <w:tcW w:w="2740" w:type="dxa"/>
            <w:vMerge/>
          </w:tcPr>
          <w:p w:rsidR="005653E1" w:rsidRPr="00EA1F4A" w:rsidRDefault="005653E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5653E1" w:rsidRPr="00EA1F4A" w:rsidRDefault="005653E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</w:tcPr>
          <w:p w:rsidR="005653E1" w:rsidRDefault="005653E1" w:rsidP="00144C96">
            <w:r w:rsidRPr="00812A51">
              <w:t>федеральный бюджет</w:t>
            </w:r>
          </w:p>
          <w:p w:rsidR="005653E1" w:rsidRPr="00EA1F4A" w:rsidRDefault="005653E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5653E1" w:rsidRPr="00CA570B" w:rsidRDefault="005653E1" w:rsidP="000D45A9">
            <w:pPr>
              <w:jc w:val="center"/>
            </w:pPr>
            <w:r>
              <w:t>1802,84174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>
              <w:t>46,81398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>
              <w:t>243,02776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>
              <w:rPr>
                <w:color w:val="000000"/>
              </w:rPr>
              <w:t>1513,00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c>
          <w:tcPr>
            <w:tcW w:w="2740" w:type="dxa"/>
            <w:vMerge/>
          </w:tcPr>
          <w:p w:rsidR="005653E1" w:rsidRPr="00EA1F4A" w:rsidRDefault="005653E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5653E1" w:rsidRPr="00EA1F4A" w:rsidRDefault="005653E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</w:tcPr>
          <w:p w:rsidR="005653E1" w:rsidRDefault="005653E1" w:rsidP="00144C96">
            <w:r>
              <w:t xml:space="preserve">областной бюджет </w:t>
            </w:r>
          </w:p>
          <w:p w:rsidR="005653E1" w:rsidRPr="00812A51" w:rsidRDefault="005653E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5653E1" w:rsidRPr="00CA570B" w:rsidRDefault="005653E1" w:rsidP="000D45A9">
            <w:pPr>
              <w:jc w:val="center"/>
            </w:pPr>
            <w:r>
              <w:t>222,82326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>
              <w:t>5,78602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>
              <w:t>30,03724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>
              <w:t>187,00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338"/>
        </w:trPr>
        <w:tc>
          <w:tcPr>
            <w:tcW w:w="2740" w:type="dxa"/>
            <w:vMerge w:val="restart"/>
          </w:tcPr>
          <w:p w:rsidR="005653E1" w:rsidRPr="00812A51" w:rsidRDefault="005653E1" w:rsidP="00144C96">
            <w:r w:rsidRPr="00EA1F4A">
              <w:rPr>
                <w:b/>
              </w:rPr>
              <w:t xml:space="preserve">Мероприятие 1: </w:t>
            </w:r>
            <w:r w:rsidRPr="00812A51">
              <w:t xml:space="preserve">Братская могила воинов, умерших от ран в госпитале г. Ртищево в годы Великой Отечественной войны </w:t>
            </w:r>
          </w:p>
          <w:p w:rsidR="005653E1" w:rsidRPr="00EA1F4A" w:rsidRDefault="005653E1" w:rsidP="00144C96">
            <w:pPr>
              <w:rPr>
                <w:b/>
              </w:rPr>
            </w:pPr>
            <w:r w:rsidRPr="00812A51">
              <w:t>1941-1945 гг.</w:t>
            </w:r>
          </w:p>
        </w:tc>
        <w:tc>
          <w:tcPr>
            <w:tcW w:w="1724" w:type="dxa"/>
            <w:vMerge w:val="restart"/>
            <w:vAlign w:val="center"/>
          </w:tcPr>
          <w:p w:rsidR="005653E1" w:rsidRPr="00EA1F4A" w:rsidRDefault="005653E1" w:rsidP="007A47F5">
            <w:pPr>
              <w:jc w:val="center"/>
              <w:rPr>
                <w:b/>
              </w:rPr>
            </w:pPr>
            <w:r w:rsidRPr="00521F71">
              <w:t xml:space="preserve">Отдел по управлению имуществом  </w:t>
            </w:r>
            <w:r w:rsidRPr="00521F71">
              <w:rPr>
                <w:rStyle w:val="FontStyle26"/>
                <w:b w:val="0"/>
                <w:bCs/>
                <w:sz w:val="20"/>
              </w:rPr>
              <w:t>и земельным отношениям</w:t>
            </w:r>
            <w:r w:rsidRPr="00521F71">
              <w:t xml:space="preserve"> администрации</w:t>
            </w:r>
            <w:r w:rsidRPr="00812A51">
              <w:t xml:space="preserve"> Ртищевского муниципального района</w:t>
            </w:r>
          </w:p>
        </w:tc>
        <w:tc>
          <w:tcPr>
            <w:tcW w:w="1686" w:type="dxa"/>
            <w:vAlign w:val="center"/>
          </w:tcPr>
          <w:p w:rsidR="005653E1" w:rsidRPr="00812A51" w:rsidRDefault="005653E1" w:rsidP="00144C96">
            <w:r w:rsidRPr="00812A51">
              <w:t>всего</w:t>
            </w:r>
            <w:r>
              <w:t xml:space="preserve"> </w:t>
            </w:r>
            <w:r w:rsidRPr="00812A51">
              <w:t>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>
              <w:t>2344,72483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>
              <w:t>644,72483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>
              <w:t>1700,00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437"/>
        </w:trPr>
        <w:tc>
          <w:tcPr>
            <w:tcW w:w="2740" w:type="dxa"/>
            <w:vMerge/>
          </w:tcPr>
          <w:p w:rsidR="005653E1" w:rsidRPr="00EA1F4A" w:rsidRDefault="005653E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5653E1" w:rsidRPr="00812A51" w:rsidRDefault="005653E1" w:rsidP="00144C96">
            <w:r w:rsidRPr="00812A51">
              <w:t xml:space="preserve">бюджет МО </w:t>
            </w:r>
          </w:p>
          <w:p w:rsidR="005653E1" w:rsidRPr="00812A51" w:rsidRDefault="005653E1" w:rsidP="00144C96">
            <w:r w:rsidRPr="00812A51">
              <w:t>г. Ртищево 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>
              <w:t>424, 25983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>
              <w:t>424, 25983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430"/>
        </w:trPr>
        <w:tc>
          <w:tcPr>
            <w:tcW w:w="2740" w:type="dxa"/>
            <w:vMerge/>
          </w:tcPr>
          <w:p w:rsidR="005653E1" w:rsidRPr="00EA1F4A" w:rsidRDefault="005653E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5653E1" w:rsidRDefault="005653E1" w:rsidP="00144C96">
            <w:r w:rsidRPr="00812A51">
              <w:t>федеральный бюджет</w:t>
            </w:r>
          </w:p>
          <w:p w:rsidR="005653E1" w:rsidRPr="00EA1F4A" w:rsidRDefault="005653E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>
              <w:t>1709</w:t>
            </w:r>
            <w:r w:rsidRPr="00812A51">
              <w:t>,2</w:t>
            </w:r>
            <w:r>
              <w:t>0899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 w:rsidRPr="00812A51">
              <w:t>196,2</w:t>
            </w:r>
            <w:r>
              <w:t>0899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>
              <w:t>1513,00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430"/>
        </w:trPr>
        <w:tc>
          <w:tcPr>
            <w:tcW w:w="2740" w:type="dxa"/>
            <w:vMerge/>
          </w:tcPr>
          <w:p w:rsidR="005653E1" w:rsidRPr="00EA1F4A" w:rsidRDefault="005653E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5653E1" w:rsidRDefault="005653E1" w:rsidP="00144C96">
            <w:r>
              <w:t>областной бюджет</w:t>
            </w:r>
          </w:p>
          <w:p w:rsidR="005653E1" w:rsidRPr="00812A51" w:rsidRDefault="005653E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>
              <w:t>211, 25601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>
              <w:t>24, 25601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>
              <w:t>187,00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</w:tr>
      <w:tr w:rsidR="005653E1" w:rsidRPr="00EA1F4A" w:rsidTr="000D45A9">
        <w:trPr>
          <w:trHeight w:val="509"/>
        </w:trPr>
        <w:tc>
          <w:tcPr>
            <w:tcW w:w="2740" w:type="dxa"/>
            <w:vMerge w:val="restart"/>
          </w:tcPr>
          <w:p w:rsidR="005653E1" w:rsidRPr="00812A51" w:rsidRDefault="005653E1" w:rsidP="00144C96">
            <w:r w:rsidRPr="00812A51">
              <w:t>Мероприятие 1.1 Проведение восстановительных работ (ремонт, благоустройство воинского захоронения)</w:t>
            </w:r>
          </w:p>
        </w:tc>
        <w:tc>
          <w:tcPr>
            <w:tcW w:w="1724" w:type="dxa"/>
            <w:vMerge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5653E1" w:rsidRPr="00812A51" w:rsidRDefault="005653E1" w:rsidP="00144C96">
            <w:r w:rsidRPr="00812A51">
              <w:t>всего (прогнозно)</w:t>
            </w:r>
          </w:p>
        </w:tc>
        <w:tc>
          <w:tcPr>
            <w:tcW w:w="1471" w:type="dxa"/>
          </w:tcPr>
          <w:p w:rsidR="005653E1" w:rsidRPr="00E66847" w:rsidRDefault="005653E1" w:rsidP="000D45A9">
            <w:pPr>
              <w:jc w:val="center"/>
              <w:rPr>
                <w:lang w:val="en-US"/>
              </w:rPr>
            </w:pPr>
            <w:r>
              <w:t>2158</w:t>
            </w:r>
            <w:r>
              <w:rPr>
                <w:lang w:val="en-US"/>
              </w:rPr>
              <w:t>,39083</w:t>
            </w:r>
          </w:p>
        </w:tc>
        <w:tc>
          <w:tcPr>
            <w:tcW w:w="1134" w:type="dxa"/>
          </w:tcPr>
          <w:p w:rsidR="005653E1" w:rsidRPr="00E66847" w:rsidRDefault="005653E1" w:rsidP="000D45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>
              <w:t>4</w:t>
            </w:r>
            <w:r w:rsidRPr="00E66847">
              <w:t>58,39083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>
              <w:t>1700,00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502"/>
        </w:trPr>
        <w:tc>
          <w:tcPr>
            <w:tcW w:w="2740" w:type="dxa"/>
            <w:vMerge/>
          </w:tcPr>
          <w:p w:rsidR="005653E1" w:rsidRPr="00EA1F4A" w:rsidRDefault="005653E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5653E1" w:rsidRPr="00812A51" w:rsidRDefault="005653E1" w:rsidP="00144C96">
            <w:r w:rsidRPr="00812A51">
              <w:t xml:space="preserve">бюджет МО </w:t>
            </w:r>
          </w:p>
          <w:p w:rsidR="005653E1" w:rsidRPr="00812A51" w:rsidRDefault="005653E1" w:rsidP="00144C96">
            <w:r w:rsidRPr="00812A51">
              <w:t>г. Ртищево 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>
              <w:t>40</w:t>
            </w:r>
            <w:r w:rsidRPr="00812A51">
              <w:t>5,</w:t>
            </w:r>
            <w:r>
              <w:t>79083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>
              <w:t>40</w:t>
            </w:r>
            <w:r w:rsidRPr="00812A51">
              <w:t>5,</w:t>
            </w:r>
            <w:r>
              <w:t>79083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500"/>
        </w:trPr>
        <w:tc>
          <w:tcPr>
            <w:tcW w:w="2740" w:type="dxa"/>
            <w:vMerge/>
          </w:tcPr>
          <w:p w:rsidR="005653E1" w:rsidRPr="00EA1F4A" w:rsidRDefault="005653E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5653E1" w:rsidRDefault="005653E1" w:rsidP="00144C96">
            <w:r w:rsidRPr="00812A51">
              <w:t>федеральный бюджет</w:t>
            </w:r>
          </w:p>
          <w:p w:rsidR="005653E1" w:rsidRPr="00EA1F4A" w:rsidRDefault="005653E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>
              <w:t>1559,80920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>
              <w:t>46,80920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>
              <w:t>1513,00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500"/>
        </w:trPr>
        <w:tc>
          <w:tcPr>
            <w:tcW w:w="2740" w:type="dxa"/>
            <w:vMerge/>
          </w:tcPr>
          <w:p w:rsidR="005653E1" w:rsidRPr="00EA1F4A" w:rsidRDefault="005653E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5653E1" w:rsidRDefault="005653E1" w:rsidP="00144C96">
            <w:r>
              <w:t>областной бюджет</w:t>
            </w:r>
          </w:p>
          <w:p w:rsidR="005653E1" w:rsidRPr="00812A51" w:rsidRDefault="005653E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>
              <w:t>192</w:t>
            </w:r>
            <w:bookmarkStart w:id="0" w:name="_GoBack"/>
            <w:bookmarkEnd w:id="0"/>
            <w:r>
              <w:t>,79080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>
              <w:t>5,79080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>
              <w:t>187,00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</w:tr>
      <w:tr w:rsidR="005653E1" w:rsidRPr="00EA1F4A" w:rsidTr="000D45A9">
        <w:trPr>
          <w:trHeight w:val="332"/>
        </w:trPr>
        <w:tc>
          <w:tcPr>
            <w:tcW w:w="2740" w:type="dxa"/>
            <w:vMerge w:val="restart"/>
          </w:tcPr>
          <w:p w:rsidR="005653E1" w:rsidRPr="00812A51" w:rsidRDefault="005653E1" w:rsidP="00144C96">
            <w:r w:rsidRPr="00812A51">
              <w:t>Мероприятие 1.2 Установка мемориального знака на воинском захоронении</w:t>
            </w:r>
          </w:p>
        </w:tc>
        <w:tc>
          <w:tcPr>
            <w:tcW w:w="1724" w:type="dxa"/>
            <w:vMerge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5653E1" w:rsidRPr="00812A51" w:rsidRDefault="005653E1" w:rsidP="00144C96">
            <w:r w:rsidRPr="00812A51">
              <w:t>всего 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>
              <w:t>19,865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>
              <w:t>19,865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421"/>
        </w:trPr>
        <w:tc>
          <w:tcPr>
            <w:tcW w:w="2740" w:type="dxa"/>
            <w:vMerge/>
          </w:tcPr>
          <w:p w:rsidR="005653E1" w:rsidRPr="00EA1F4A" w:rsidRDefault="005653E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5653E1" w:rsidRPr="00812A51" w:rsidRDefault="005653E1" w:rsidP="00144C96">
            <w:r w:rsidRPr="00812A51">
              <w:t>бюджет МО</w:t>
            </w:r>
          </w:p>
          <w:p w:rsidR="005653E1" w:rsidRPr="00812A51" w:rsidRDefault="005653E1" w:rsidP="00144C96">
            <w:r w:rsidRPr="00812A51">
              <w:t>г. Ртищево 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>
              <w:t>2,000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>
              <w:t>2,000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400"/>
        </w:trPr>
        <w:tc>
          <w:tcPr>
            <w:tcW w:w="2740" w:type="dxa"/>
            <w:vMerge/>
          </w:tcPr>
          <w:p w:rsidR="005653E1" w:rsidRPr="00EA1F4A" w:rsidRDefault="005653E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5653E1" w:rsidRDefault="005653E1" w:rsidP="00144C96">
            <w:r w:rsidRPr="00812A51">
              <w:t>федеральный бюджет</w:t>
            </w:r>
          </w:p>
          <w:p w:rsidR="005653E1" w:rsidRPr="00EA1F4A" w:rsidRDefault="005653E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>
              <w:t>15,89984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>
              <w:t>15,89984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400"/>
        </w:trPr>
        <w:tc>
          <w:tcPr>
            <w:tcW w:w="2740" w:type="dxa"/>
            <w:vMerge/>
          </w:tcPr>
          <w:p w:rsidR="005653E1" w:rsidRPr="00EA1F4A" w:rsidRDefault="005653E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5653E1" w:rsidRDefault="005653E1" w:rsidP="00144C96">
            <w:r>
              <w:t>областной бюджет</w:t>
            </w:r>
          </w:p>
          <w:p w:rsidR="005653E1" w:rsidRPr="00812A51" w:rsidRDefault="005653E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>
              <w:t>1,96516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>
              <w:t>1,96516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</w:tr>
      <w:tr w:rsidR="005653E1" w:rsidRPr="00EA1F4A" w:rsidTr="000D45A9">
        <w:trPr>
          <w:trHeight w:val="420"/>
        </w:trPr>
        <w:tc>
          <w:tcPr>
            <w:tcW w:w="2740" w:type="dxa"/>
            <w:vMerge w:val="restart"/>
          </w:tcPr>
          <w:p w:rsidR="005653E1" w:rsidRPr="00812A51" w:rsidRDefault="005653E1" w:rsidP="00144C96">
            <w:r w:rsidRPr="00812A51">
              <w:t>Мероприятие 1.3 Нанесение имен (воинских званий, фамилий и инициалов) погибших при защите Отечества на мемориальном сооружении воинского</w:t>
            </w:r>
            <w:r>
              <w:t xml:space="preserve"> </w:t>
            </w:r>
            <w:r w:rsidRPr="00812A51">
              <w:t>з</w:t>
            </w:r>
            <w:r>
              <w:t>ахоронения по месту захоронения</w:t>
            </w:r>
          </w:p>
        </w:tc>
        <w:tc>
          <w:tcPr>
            <w:tcW w:w="1724" w:type="dxa"/>
            <w:vMerge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5653E1" w:rsidRPr="00812A51" w:rsidRDefault="005653E1" w:rsidP="00144C96">
            <w:r w:rsidRPr="00812A51">
              <w:t>всего 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>
              <w:t>166,469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>
              <w:t>166,469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554"/>
        </w:trPr>
        <w:tc>
          <w:tcPr>
            <w:tcW w:w="2740" w:type="dxa"/>
            <w:vMerge/>
          </w:tcPr>
          <w:p w:rsidR="005653E1" w:rsidRPr="00812A51" w:rsidRDefault="005653E1" w:rsidP="00144C96"/>
        </w:tc>
        <w:tc>
          <w:tcPr>
            <w:tcW w:w="1724" w:type="dxa"/>
            <w:vMerge/>
          </w:tcPr>
          <w:p w:rsidR="005653E1" w:rsidRPr="00812A51" w:rsidRDefault="005653E1" w:rsidP="00144C96">
            <w:pPr>
              <w:jc w:val="center"/>
            </w:pPr>
          </w:p>
        </w:tc>
        <w:tc>
          <w:tcPr>
            <w:tcW w:w="1686" w:type="dxa"/>
            <w:vAlign w:val="center"/>
          </w:tcPr>
          <w:p w:rsidR="005653E1" w:rsidRPr="00812A51" w:rsidRDefault="005653E1" w:rsidP="00144C96">
            <w:r w:rsidRPr="00812A51">
              <w:t xml:space="preserve">бюджет МО </w:t>
            </w:r>
          </w:p>
          <w:p w:rsidR="005653E1" w:rsidRPr="00812A51" w:rsidRDefault="005653E1" w:rsidP="00144C96">
            <w:r w:rsidRPr="00812A51">
              <w:t>г. Ртищево 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>
              <w:t>16,469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>
              <w:t>16,469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418"/>
        </w:trPr>
        <w:tc>
          <w:tcPr>
            <w:tcW w:w="2740" w:type="dxa"/>
            <w:vMerge/>
          </w:tcPr>
          <w:p w:rsidR="005653E1" w:rsidRPr="00812A51" w:rsidRDefault="005653E1" w:rsidP="00144C96"/>
        </w:tc>
        <w:tc>
          <w:tcPr>
            <w:tcW w:w="1724" w:type="dxa"/>
            <w:vMerge/>
          </w:tcPr>
          <w:p w:rsidR="005653E1" w:rsidRPr="00812A51" w:rsidRDefault="005653E1" w:rsidP="00144C96">
            <w:pPr>
              <w:jc w:val="center"/>
            </w:pPr>
          </w:p>
        </w:tc>
        <w:tc>
          <w:tcPr>
            <w:tcW w:w="1686" w:type="dxa"/>
          </w:tcPr>
          <w:p w:rsidR="005653E1" w:rsidRDefault="005653E1" w:rsidP="00144C96">
            <w:r w:rsidRPr="00812A51">
              <w:t>федеральный бюджет</w:t>
            </w:r>
          </w:p>
          <w:p w:rsidR="005653E1" w:rsidRPr="00EA1F4A" w:rsidRDefault="005653E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>
              <w:t>133,49995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>
              <w:t>133,49995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418"/>
        </w:trPr>
        <w:tc>
          <w:tcPr>
            <w:tcW w:w="2740" w:type="dxa"/>
            <w:vMerge/>
          </w:tcPr>
          <w:p w:rsidR="005653E1" w:rsidRPr="00812A51" w:rsidRDefault="005653E1" w:rsidP="00144C96"/>
        </w:tc>
        <w:tc>
          <w:tcPr>
            <w:tcW w:w="1724" w:type="dxa"/>
            <w:vMerge/>
          </w:tcPr>
          <w:p w:rsidR="005653E1" w:rsidRPr="00812A51" w:rsidRDefault="005653E1" w:rsidP="00144C96">
            <w:pPr>
              <w:jc w:val="center"/>
            </w:pPr>
          </w:p>
        </w:tc>
        <w:tc>
          <w:tcPr>
            <w:tcW w:w="1686" w:type="dxa"/>
          </w:tcPr>
          <w:p w:rsidR="005653E1" w:rsidRDefault="005653E1" w:rsidP="00144C96">
            <w:r>
              <w:t>областной бюджет</w:t>
            </w:r>
          </w:p>
          <w:p w:rsidR="005653E1" w:rsidRPr="00812A51" w:rsidRDefault="005653E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>
              <w:t>16,50005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>
              <w:t>16,50005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</w:p>
        </w:tc>
      </w:tr>
      <w:tr w:rsidR="005653E1" w:rsidRPr="00EA1F4A" w:rsidTr="000D45A9">
        <w:trPr>
          <w:trHeight w:val="423"/>
        </w:trPr>
        <w:tc>
          <w:tcPr>
            <w:tcW w:w="2740" w:type="dxa"/>
            <w:vMerge w:val="restart"/>
          </w:tcPr>
          <w:p w:rsidR="005653E1" w:rsidRPr="00812A51" w:rsidRDefault="005653E1" w:rsidP="00144C96">
            <w:r w:rsidRPr="00EA1F4A">
              <w:rPr>
                <w:b/>
              </w:rPr>
              <w:t xml:space="preserve">Мероприятие 2: </w:t>
            </w:r>
            <w:r w:rsidRPr="00812A51">
              <w:t>Братская могила погибших в годы гражданской войны в</w:t>
            </w:r>
            <w:r>
              <w:t xml:space="preserve">                 </w:t>
            </w:r>
            <w:r w:rsidRPr="00812A51">
              <w:t xml:space="preserve"> с. Макарово Ртищевского района.</w:t>
            </w:r>
          </w:p>
          <w:p w:rsidR="005653E1" w:rsidRPr="00812A51" w:rsidRDefault="005653E1" w:rsidP="00144C96">
            <w:r w:rsidRPr="00812A51">
              <w:t>Мероприятие 2.1 Проведение восстановительных работ (ремонт, благоус</w:t>
            </w:r>
            <w:r>
              <w:t>тройство воинского захоронения)</w:t>
            </w:r>
          </w:p>
        </w:tc>
        <w:tc>
          <w:tcPr>
            <w:tcW w:w="1724" w:type="dxa"/>
            <w:vMerge w:val="restart"/>
          </w:tcPr>
          <w:p w:rsidR="005653E1" w:rsidRPr="00812A51" w:rsidRDefault="005653E1" w:rsidP="00144C96">
            <w:pPr>
              <w:jc w:val="center"/>
            </w:pPr>
            <w:r w:rsidRPr="00812A51">
              <w:t>Администрация Макаровского муниципального образования Ртищевского муниципального района</w:t>
            </w:r>
          </w:p>
        </w:tc>
        <w:tc>
          <w:tcPr>
            <w:tcW w:w="1686" w:type="dxa"/>
          </w:tcPr>
          <w:p w:rsidR="005653E1" w:rsidRPr="00812A51" w:rsidRDefault="005653E1" w:rsidP="00144C96">
            <w:r w:rsidRPr="00812A51">
              <w:t>всего 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>
              <w:t>58,390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>
              <w:t>58,390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416"/>
        </w:trPr>
        <w:tc>
          <w:tcPr>
            <w:tcW w:w="2740" w:type="dxa"/>
            <w:vMerge/>
          </w:tcPr>
          <w:p w:rsidR="005653E1" w:rsidRPr="00EA1F4A" w:rsidRDefault="005653E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5653E1" w:rsidRPr="00812A51" w:rsidRDefault="005653E1" w:rsidP="00144C96">
            <w:pPr>
              <w:jc w:val="center"/>
            </w:pPr>
          </w:p>
        </w:tc>
        <w:tc>
          <w:tcPr>
            <w:tcW w:w="1686" w:type="dxa"/>
          </w:tcPr>
          <w:p w:rsidR="005653E1" w:rsidRPr="00812A51" w:rsidRDefault="005653E1" w:rsidP="00144C96">
            <w:r w:rsidRPr="00812A51">
              <w:t>бюджет Макаровского МО 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 w:rsidRPr="00812A51">
              <w:t>5,</w:t>
            </w:r>
            <w:r>
              <w:t>790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 w:rsidRPr="00812A51">
              <w:t>5,</w:t>
            </w:r>
            <w:r>
              <w:t>790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422"/>
        </w:trPr>
        <w:tc>
          <w:tcPr>
            <w:tcW w:w="2740" w:type="dxa"/>
            <w:vMerge/>
          </w:tcPr>
          <w:p w:rsidR="005653E1" w:rsidRPr="00EA1F4A" w:rsidRDefault="005653E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5653E1" w:rsidRPr="00812A51" w:rsidRDefault="005653E1" w:rsidP="00144C96">
            <w:pPr>
              <w:jc w:val="center"/>
            </w:pPr>
          </w:p>
        </w:tc>
        <w:tc>
          <w:tcPr>
            <w:tcW w:w="1686" w:type="dxa"/>
          </w:tcPr>
          <w:p w:rsidR="005653E1" w:rsidRDefault="005653E1" w:rsidP="00144C96">
            <w:r w:rsidRPr="00812A51">
              <w:t>федеральный бюджет</w:t>
            </w:r>
          </w:p>
          <w:p w:rsidR="005653E1" w:rsidRPr="00EA1F4A" w:rsidRDefault="005653E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>
              <w:t>46,81398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>
              <w:t>46,81398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422"/>
        </w:trPr>
        <w:tc>
          <w:tcPr>
            <w:tcW w:w="2740" w:type="dxa"/>
            <w:vMerge/>
          </w:tcPr>
          <w:p w:rsidR="005653E1" w:rsidRPr="00EA1F4A" w:rsidRDefault="005653E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5653E1" w:rsidRPr="00812A51" w:rsidRDefault="005653E1" w:rsidP="00144C96">
            <w:pPr>
              <w:jc w:val="center"/>
            </w:pPr>
          </w:p>
        </w:tc>
        <w:tc>
          <w:tcPr>
            <w:tcW w:w="1686" w:type="dxa"/>
          </w:tcPr>
          <w:p w:rsidR="005653E1" w:rsidRPr="00812A51" w:rsidRDefault="005653E1" w:rsidP="00144C96">
            <w:r>
              <w:t>областной бюджет 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>
              <w:t>5,78602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>
              <w:t>5,78602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</w:tr>
      <w:tr w:rsidR="005653E1" w:rsidRPr="00EA1F4A" w:rsidTr="000D45A9">
        <w:trPr>
          <w:trHeight w:val="478"/>
        </w:trPr>
        <w:tc>
          <w:tcPr>
            <w:tcW w:w="2740" w:type="dxa"/>
            <w:vMerge w:val="restart"/>
          </w:tcPr>
          <w:p w:rsidR="005653E1" w:rsidRPr="00812A51" w:rsidRDefault="005653E1" w:rsidP="00144C96">
            <w:r>
              <w:rPr>
                <w:b/>
              </w:rPr>
              <w:t>Мероприятие</w:t>
            </w:r>
            <w:r w:rsidRPr="00EA1F4A">
              <w:rPr>
                <w:b/>
              </w:rPr>
              <w:t xml:space="preserve"> 3: </w:t>
            </w:r>
            <w:r w:rsidRPr="00812A51">
              <w:t xml:space="preserve">Братская могила погибших при исполнении служебных обязанностей в 1952 году летчиков (Зубов Николай Петрович, Зайцев Василий Тимофеевич, Загорулько Алексей Евгеньевич) </w:t>
            </w:r>
          </w:p>
          <w:p w:rsidR="005653E1" w:rsidRPr="00EA1F4A" w:rsidRDefault="005653E1" w:rsidP="00144C96">
            <w:pPr>
              <w:rPr>
                <w:b/>
              </w:rPr>
            </w:pPr>
            <w:r w:rsidRPr="00812A51">
              <w:t>г. Ртищево</w:t>
            </w:r>
          </w:p>
          <w:p w:rsidR="005653E1" w:rsidRPr="00EA1F4A" w:rsidRDefault="005653E1" w:rsidP="00144C96">
            <w:pPr>
              <w:rPr>
                <w:b/>
              </w:rPr>
            </w:pPr>
            <w:r w:rsidRPr="00812A51">
              <w:t>Мероприятие 3.1. Проведение восстановительных работ (ремонт, благоустройс</w:t>
            </w:r>
            <w:r>
              <w:t>тво воинского захоронения)</w:t>
            </w:r>
          </w:p>
        </w:tc>
        <w:tc>
          <w:tcPr>
            <w:tcW w:w="1724" w:type="dxa"/>
            <w:vMerge w:val="restart"/>
            <w:vAlign w:val="center"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  <w:r w:rsidRPr="00521F71">
              <w:t xml:space="preserve">Отдел по управлению имуществом  </w:t>
            </w:r>
            <w:r w:rsidRPr="00521F71">
              <w:rPr>
                <w:rStyle w:val="FontStyle26"/>
                <w:b w:val="0"/>
                <w:bCs/>
                <w:sz w:val="20"/>
              </w:rPr>
              <w:t>и земельным отношениям</w:t>
            </w:r>
            <w:r w:rsidRPr="00521F71">
              <w:t xml:space="preserve"> администрации</w:t>
            </w:r>
            <w:r w:rsidRPr="00812A51">
              <w:t xml:space="preserve"> Ртищевского муниципального района</w:t>
            </w:r>
          </w:p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5653E1" w:rsidRDefault="005653E1" w:rsidP="00144C96">
            <w:r w:rsidRPr="00812A51">
              <w:t xml:space="preserve">всего </w:t>
            </w:r>
          </w:p>
          <w:p w:rsidR="005653E1" w:rsidRPr="00812A51" w:rsidRDefault="005653E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>
              <w:t>58,39083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>
              <w:t>58,39083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0,0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0,0</w:t>
            </w:r>
          </w:p>
        </w:tc>
      </w:tr>
      <w:tr w:rsidR="005653E1" w:rsidRPr="00EA1F4A" w:rsidTr="000D45A9">
        <w:trPr>
          <w:trHeight w:val="668"/>
        </w:trPr>
        <w:tc>
          <w:tcPr>
            <w:tcW w:w="2740" w:type="dxa"/>
            <w:vMerge/>
          </w:tcPr>
          <w:p w:rsidR="005653E1" w:rsidRPr="00812A51" w:rsidRDefault="005653E1" w:rsidP="00144C96"/>
        </w:tc>
        <w:tc>
          <w:tcPr>
            <w:tcW w:w="1724" w:type="dxa"/>
            <w:vMerge/>
            <w:vAlign w:val="center"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5653E1" w:rsidRPr="00812A51" w:rsidRDefault="005653E1" w:rsidP="00144C96">
            <w:r w:rsidRPr="00812A51">
              <w:t xml:space="preserve">бюджет МО </w:t>
            </w:r>
          </w:p>
          <w:p w:rsidR="005653E1" w:rsidRPr="00812A51" w:rsidRDefault="005653E1" w:rsidP="00144C96">
            <w:r w:rsidRPr="00812A51">
              <w:t>г. Ртищево 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 w:rsidRPr="00812A51">
              <w:t>5,</w:t>
            </w:r>
            <w:r>
              <w:t>79083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 w:rsidRPr="00812A51">
              <w:t>5,</w:t>
            </w:r>
            <w:r>
              <w:t>79083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701"/>
        </w:trPr>
        <w:tc>
          <w:tcPr>
            <w:tcW w:w="2740" w:type="dxa"/>
            <w:vMerge/>
          </w:tcPr>
          <w:p w:rsidR="005653E1" w:rsidRPr="00812A51" w:rsidRDefault="005653E1" w:rsidP="00144C96"/>
        </w:tc>
        <w:tc>
          <w:tcPr>
            <w:tcW w:w="1724" w:type="dxa"/>
            <w:vMerge/>
            <w:vAlign w:val="center"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5653E1" w:rsidRPr="00812A51" w:rsidRDefault="005653E1" w:rsidP="00144C96">
            <w:r>
              <w:t>федеральный бюджет 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>
              <w:t>46,81877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>
              <w:t>46,81877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701"/>
        </w:trPr>
        <w:tc>
          <w:tcPr>
            <w:tcW w:w="2740" w:type="dxa"/>
            <w:vMerge/>
          </w:tcPr>
          <w:p w:rsidR="005653E1" w:rsidRPr="00812A51" w:rsidRDefault="005653E1" w:rsidP="00144C96"/>
        </w:tc>
        <w:tc>
          <w:tcPr>
            <w:tcW w:w="1724" w:type="dxa"/>
            <w:vMerge/>
            <w:vAlign w:val="center"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5653E1" w:rsidRDefault="005653E1" w:rsidP="00144C96">
            <w:r>
              <w:t xml:space="preserve">областной бюджет </w:t>
            </w:r>
          </w:p>
          <w:p w:rsidR="005653E1" w:rsidRPr="00EA1F4A" w:rsidRDefault="005653E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>
              <w:t>5,78123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>
              <w:t>5,78123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469"/>
        </w:trPr>
        <w:tc>
          <w:tcPr>
            <w:tcW w:w="2740" w:type="dxa"/>
            <w:vMerge w:val="restart"/>
          </w:tcPr>
          <w:p w:rsidR="005653E1" w:rsidRDefault="005653E1" w:rsidP="00144C96">
            <w:r>
              <w:rPr>
                <w:b/>
              </w:rPr>
              <w:t>Мероприятие 4</w:t>
            </w:r>
            <w:r w:rsidRPr="00EA1F4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F57D8">
              <w:t>Мемориал памяти, расположенный по адресу:</w:t>
            </w:r>
            <w:r>
              <w:t xml:space="preserve"> Саратовская область г. Ртищево, </w:t>
            </w:r>
          </w:p>
          <w:p w:rsidR="005653E1" w:rsidRPr="00812A51" w:rsidRDefault="005653E1" w:rsidP="00144C96">
            <w:r>
              <w:t>ул. Железнодорожная, площадь ГКЦ</w:t>
            </w:r>
          </w:p>
        </w:tc>
        <w:tc>
          <w:tcPr>
            <w:tcW w:w="1724" w:type="dxa"/>
            <w:vMerge w:val="restart"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  <w:r w:rsidRPr="00521F71">
              <w:t xml:space="preserve">Отдел по управлению имуществом  </w:t>
            </w:r>
            <w:r w:rsidRPr="00521F71">
              <w:rPr>
                <w:rStyle w:val="FontStyle26"/>
                <w:b w:val="0"/>
                <w:bCs/>
                <w:sz w:val="20"/>
              </w:rPr>
              <w:t>и земельным отношениям</w:t>
            </w:r>
            <w:r w:rsidRPr="00521F71">
              <w:t xml:space="preserve"> администрации</w:t>
            </w:r>
            <w:r w:rsidRPr="00812A51">
              <w:t xml:space="preserve"> Ртищевского муниципального района</w:t>
            </w:r>
          </w:p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5653E1" w:rsidRDefault="005653E1" w:rsidP="00144C96">
            <w:r w:rsidRPr="00812A51">
              <w:t>всего</w:t>
            </w:r>
          </w:p>
          <w:p w:rsidR="005653E1" w:rsidRPr="00812A51" w:rsidRDefault="005653E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5653E1" w:rsidRDefault="005653E1" w:rsidP="000D45A9">
            <w:pPr>
              <w:jc w:val="center"/>
            </w:pPr>
            <w:r>
              <w:t>18, 665</w:t>
            </w:r>
          </w:p>
        </w:tc>
        <w:tc>
          <w:tcPr>
            <w:tcW w:w="1134" w:type="dxa"/>
          </w:tcPr>
          <w:p w:rsidR="005653E1" w:rsidRDefault="005653E1" w:rsidP="000D45A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653E1" w:rsidRDefault="005653E1" w:rsidP="000D45A9">
            <w:pPr>
              <w:jc w:val="center"/>
            </w:pPr>
            <w:r>
              <w:t>18, 665</w:t>
            </w:r>
          </w:p>
        </w:tc>
        <w:tc>
          <w:tcPr>
            <w:tcW w:w="1059" w:type="dxa"/>
          </w:tcPr>
          <w:p w:rsidR="005653E1" w:rsidRPr="00BC6046" w:rsidRDefault="005653E1" w:rsidP="000D45A9">
            <w:pPr>
              <w:jc w:val="center"/>
            </w:pPr>
            <w:r w:rsidRPr="00BC6046">
              <w:t>0</w:t>
            </w:r>
          </w:p>
        </w:tc>
        <w:tc>
          <w:tcPr>
            <w:tcW w:w="1232" w:type="dxa"/>
          </w:tcPr>
          <w:p w:rsidR="005653E1" w:rsidRPr="00BC6046" w:rsidRDefault="005653E1" w:rsidP="000D45A9">
            <w:pPr>
              <w:jc w:val="center"/>
            </w:pPr>
            <w:r w:rsidRPr="00BC6046">
              <w:t>0</w:t>
            </w:r>
          </w:p>
        </w:tc>
        <w:tc>
          <w:tcPr>
            <w:tcW w:w="1232" w:type="dxa"/>
          </w:tcPr>
          <w:p w:rsidR="005653E1" w:rsidRPr="00BC6046" w:rsidRDefault="005653E1" w:rsidP="000D45A9">
            <w:pPr>
              <w:jc w:val="center"/>
            </w:pPr>
            <w:r w:rsidRPr="00BC6046">
              <w:t>0</w:t>
            </w:r>
          </w:p>
        </w:tc>
        <w:tc>
          <w:tcPr>
            <w:tcW w:w="1232" w:type="dxa"/>
          </w:tcPr>
          <w:p w:rsidR="005653E1" w:rsidRDefault="005653E1" w:rsidP="000D45A9">
            <w:pPr>
              <w:jc w:val="center"/>
            </w:pPr>
            <w:r w:rsidRPr="00BC6046">
              <w:t>0</w:t>
            </w:r>
          </w:p>
        </w:tc>
      </w:tr>
      <w:tr w:rsidR="005653E1" w:rsidRPr="00EA1F4A" w:rsidTr="000D45A9">
        <w:trPr>
          <w:trHeight w:val="701"/>
        </w:trPr>
        <w:tc>
          <w:tcPr>
            <w:tcW w:w="2740" w:type="dxa"/>
            <w:vMerge/>
          </w:tcPr>
          <w:p w:rsidR="005653E1" w:rsidRPr="00812A51" w:rsidRDefault="005653E1" w:rsidP="00144C96"/>
        </w:tc>
        <w:tc>
          <w:tcPr>
            <w:tcW w:w="1724" w:type="dxa"/>
            <w:vMerge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5653E1" w:rsidRPr="00812A51" w:rsidRDefault="005653E1" w:rsidP="00144C96">
            <w:r w:rsidRPr="00812A51">
              <w:t>бюджет МО</w:t>
            </w:r>
          </w:p>
          <w:p w:rsidR="005653E1" w:rsidRPr="00812A51" w:rsidRDefault="005653E1" w:rsidP="00144C96">
            <w:r w:rsidRPr="00812A51">
              <w:t>г. Ртищево (прогнозно)</w:t>
            </w:r>
          </w:p>
        </w:tc>
        <w:tc>
          <w:tcPr>
            <w:tcW w:w="1471" w:type="dxa"/>
          </w:tcPr>
          <w:p w:rsidR="005653E1" w:rsidRDefault="005653E1" w:rsidP="000D45A9">
            <w:pPr>
              <w:jc w:val="center"/>
            </w:pPr>
            <w:r>
              <w:t>18, 665</w:t>
            </w:r>
          </w:p>
        </w:tc>
        <w:tc>
          <w:tcPr>
            <w:tcW w:w="1134" w:type="dxa"/>
          </w:tcPr>
          <w:p w:rsidR="005653E1" w:rsidRDefault="005653E1" w:rsidP="000D45A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653E1" w:rsidRDefault="005653E1" w:rsidP="000D45A9">
            <w:pPr>
              <w:jc w:val="center"/>
            </w:pPr>
            <w:r>
              <w:t>18, 665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701"/>
        </w:trPr>
        <w:tc>
          <w:tcPr>
            <w:tcW w:w="2740" w:type="dxa"/>
            <w:vMerge/>
          </w:tcPr>
          <w:p w:rsidR="005653E1" w:rsidRPr="00812A51" w:rsidRDefault="005653E1" w:rsidP="00144C96"/>
        </w:tc>
        <w:tc>
          <w:tcPr>
            <w:tcW w:w="1724" w:type="dxa"/>
            <w:vMerge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5653E1" w:rsidRPr="00812A51" w:rsidRDefault="005653E1" w:rsidP="00144C96">
            <w:r>
              <w:t>федеральный бюджет (прогнозно)</w:t>
            </w:r>
          </w:p>
        </w:tc>
        <w:tc>
          <w:tcPr>
            <w:tcW w:w="1471" w:type="dxa"/>
          </w:tcPr>
          <w:p w:rsidR="005653E1" w:rsidRDefault="005653E1" w:rsidP="000D45A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653E1" w:rsidRDefault="005653E1" w:rsidP="000D45A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653E1" w:rsidRDefault="005653E1" w:rsidP="000D45A9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538"/>
        </w:trPr>
        <w:tc>
          <w:tcPr>
            <w:tcW w:w="2740" w:type="dxa"/>
            <w:vMerge/>
          </w:tcPr>
          <w:p w:rsidR="005653E1" w:rsidRPr="00812A51" w:rsidRDefault="005653E1" w:rsidP="00144C96"/>
        </w:tc>
        <w:tc>
          <w:tcPr>
            <w:tcW w:w="1724" w:type="dxa"/>
            <w:vMerge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5653E1" w:rsidRDefault="005653E1" w:rsidP="00144C96">
            <w:r>
              <w:t>областной бюджет</w:t>
            </w:r>
          </w:p>
          <w:p w:rsidR="005653E1" w:rsidRPr="00EA1F4A" w:rsidRDefault="005653E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5653E1" w:rsidRDefault="005653E1" w:rsidP="000D45A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653E1" w:rsidRDefault="005653E1" w:rsidP="000D45A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653E1" w:rsidRDefault="005653E1" w:rsidP="000D45A9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324"/>
        </w:trPr>
        <w:tc>
          <w:tcPr>
            <w:tcW w:w="2740" w:type="dxa"/>
            <w:vMerge w:val="restart"/>
          </w:tcPr>
          <w:p w:rsidR="005653E1" w:rsidRPr="00812A51" w:rsidRDefault="005653E1" w:rsidP="00144C96">
            <w:r w:rsidRPr="00812A51">
              <w:t>Мониторинг военно-мемориальных памятников</w:t>
            </w:r>
          </w:p>
          <w:p w:rsidR="005653E1" w:rsidRPr="00812A51" w:rsidRDefault="005653E1" w:rsidP="00D622EE"/>
        </w:tc>
        <w:tc>
          <w:tcPr>
            <w:tcW w:w="1724" w:type="dxa"/>
            <w:vMerge w:val="restart"/>
          </w:tcPr>
          <w:p w:rsidR="005653E1" w:rsidRPr="00812A51" w:rsidRDefault="005653E1" w:rsidP="00144C96">
            <w:pPr>
              <w:jc w:val="center"/>
            </w:pPr>
            <w:r w:rsidRPr="00812A51">
              <w:t>Отдел культуры и кино администрации Ртищевского муниципального района</w:t>
            </w:r>
          </w:p>
        </w:tc>
        <w:tc>
          <w:tcPr>
            <w:tcW w:w="1686" w:type="dxa"/>
            <w:vAlign w:val="center"/>
          </w:tcPr>
          <w:p w:rsidR="005653E1" w:rsidRDefault="005653E1" w:rsidP="00144C96">
            <w:r w:rsidRPr="00812A51">
              <w:t xml:space="preserve">всего </w:t>
            </w:r>
          </w:p>
          <w:p w:rsidR="005653E1" w:rsidRPr="00812A51" w:rsidRDefault="005653E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388"/>
        </w:trPr>
        <w:tc>
          <w:tcPr>
            <w:tcW w:w="2740" w:type="dxa"/>
            <w:vMerge/>
          </w:tcPr>
          <w:p w:rsidR="005653E1" w:rsidRPr="00EA1F4A" w:rsidRDefault="005653E1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</w:tcPr>
          <w:p w:rsidR="005653E1" w:rsidRPr="00EA1F4A" w:rsidRDefault="005653E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5653E1" w:rsidRDefault="005653E1" w:rsidP="00144C96">
            <w:r w:rsidRPr="00812A51">
              <w:t>бюджет района</w:t>
            </w:r>
          </w:p>
          <w:p w:rsidR="005653E1" w:rsidRPr="00812A51" w:rsidRDefault="005653E1" w:rsidP="00144C96">
            <w:r w:rsidRPr="00812A51">
              <w:t xml:space="preserve">(прогнозно) 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  <w:tr w:rsidR="005653E1" w:rsidRPr="00EA1F4A" w:rsidTr="000D45A9">
        <w:trPr>
          <w:trHeight w:val="266"/>
        </w:trPr>
        <w:tc>
          <w:tcPr>
            <w:tcW w:w="2740" w:type="dxa"/>
            <w:vMerge/>
          </w:tcPr>
          <w:p w:rsidR="005653E1" w:rsidRPr="00EA1F4A" w:rsidRDefault="005653E1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</w:tcPr>
          <w:p w:rsidR="005653E1" w:rsidRPr="00EA1F4A" w:rsidRDefault="005653E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5653E1" w:rsidRDefault="005653E1" w:rsidP="00144C96">
            <w:r w:rsidRPr="00812A51">
              <w:t xml:space="preserve">федеральный бюджет </w:t>
            </w:r>
          </w:p>
          <w:p w:rsidR="005653E1" w:rsidRPr="00EA1F4A" w:rsidRDefault="005653E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134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059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5653E1" w:rsidRPr="00812A51" w:rsidRDefault="005653E1" w:rsidP="000D45A9">
            <w:pPr>
              <w:jc w:val="center"/>
            </w:pPr>
            <w:r w:rsidRPr="00812A51">
              <w:t>0</w:t>
            </w:r>
          </w:p>
        </w:tc>
      </w:tr>
    </w:tbl>
    <w:p w:rsidR="005653E1" w:rsidRDefault="005653E1" w:rsidP="00812A51">
      <w:pPr>
        <w:jc w:val="both"/>
        <w:rPr>
          <w:b/>
          <w:sz w:val="26"/>
        </w:rPr>
      </w:pPr>
    </w:p>
    <w:p w:rsidR="005653E1" w:rsidRPr="00812A51" w:rsidRDefault="005653E1" w:rsidP="00812A51">
      <w:pPr>
        <w:jc w:val="both"/>
        <w:rPr>
          <w:b/>
          <w:sz w:val="26"/>
        </w:rPr>
      </w:pPr>
    </w:p>
    <w:p w:rsidR="005653E1" w:rsidRPr="00812A51" w:rsidRDefault="005653E1" w:rsidP="00812A51">
      <w:pPr>
        <w:jc w:val="both"/>
        <w:rPr>
          <w:b/>
          <w:sz w:val="26"/>
        </w:rPr>
      </w:pPr>
      <w:r w:rsidRPr="00812A51">
        <w:rPr>
          <w:b/>
          <w:sz w:val="26"/>
        </w:rPr>
        <w:t xml:space="preserve">Верно: начальник отдела делопроизводства </w:t>
      </w:r>
    </w:p>
    <w:p w:rsidR="005653E1" w:rsidRPr="00FA03F1" w:rsidRDefault="005653E1" w:rsidP="007A25E3">
      <w:pPr>
        <w:jc w:val="both"/>
        <w:rPr>
          <w:b/>
          <w:sz w:val="26"/>
        </w:rPr>
      </w:pPr>
      <w:r w:rsidRPr="00812A51">
        <w:rPr>
          <w:b/>
          <w:sz w:val="26"/>
        </w:rPr>
        <w:t>администрации муниципального района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812A51">
        <w:rPr>
          <w:b/>
          <w:sz w:val="26"/>
        </w:rPr>
        <w:t>Ю.А. Малюгина</w:t>
      </w:r>
    </w:p>
    <w:sectPr w:rsidR="005653E1" w:rsidRPr="00FA03F1" w:rsidSect="008C7369">
      <w:headerReference w:type="even" r:id="rId7"/>
      <w:headerReference w:type="default" r:id="rId8"/>
      <w:pgSz w:w="16838" w:h="11906" w:orient="landscape"/>
      <w:pgMar w:top="284" w:right="1134" w:bottom="1276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E1" w:rsidRDefault="005653E1">
      <w:r>
        <w:separator/>
      </w:r>
    </w:p>
  </w:endnote>
  <w:endnote w:type="continuationSeparator" w:id="0">
    <w:p w:rsidR="005653E1" w:rsidRDefault="00565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E1" w:rsidRDefault="005653E1">
      <w:r>
        <w:separator/>
      </w:r>
    </w:p>
  </w:footnote>
  <w:footnote w:type="continuationSeparator" w:id="0">
    <w:p w:rsidR="005653E1" w:rsidRDefault="00565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E1" w:rsidRDefault="005653E1" w:rsidP="00DA2E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53E1" w:rsidRDefault="005653E1" w:rsidP="00716A9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E1" w:rsidRDefault="005653E1" w:rsidP="00DA2E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653E1" w:rsidRDefault="005653E1" w:rsidP="00716A9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BC0501"/>
    <w:multiLevelType w:val="hybridMultilevel"/>
    <w:tmpl w:val="57A238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68468CE"/>
    <w:multiLevelType w:val="hybridMultilevel"/>
    <w:tmpl w:val="CC8EE0E8"/>
    <w:lvl w:ilvl="0" w:tplc="711C97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79852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8CA44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E8293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7EAC7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A8E94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C5ABD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F5A3B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1CA2D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753706A"/>
    <w:multiLevelType w:val="hybridMultilevel"/>
    <w:tmpl w:val="C2F4BF56"/>
    <w:lvl w:ilvl="0" w:tplc="A6E4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F2D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B61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A8D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56A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AC7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425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969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B82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3160D6"/>
    <w:multiLevelType w:val="hybridMultilevel"/>
    <w:tmpl w:val="58D8EC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41F6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8F336AD"/>
    <w:multiLevelType w:val="hybridMultilevel"/>
    <w:tmpl w:val="7EB8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A915D8"/>
    <w:multiLevelType w:val="singleLevel"/>
    <w:tmpl w:val="49104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32FB76B7"/>
    <w:multiLevelType w:val="singleLevel"/>
    <w:tmpl w:val="1BA28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38B6638D"/>
    <w:multiLevelType w:val="hybridMultilevel"/>
    <w:tmpl w:val="B3A2C3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6D169DE"/>
    <w:multiLevelType w:val="hybridMultilevel"/>
    <w:tmpl w:val="594C21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86022C1"/>
    <w:multiLevelType w:val="hybridMultilevel"/>
    <w:tmpl w:val="836AF00A"/>
    <w:lvl w:ilvl="0" w:tplc="C9708AE2">
      <w:start w:val="1"/>
      <w:numFmt w:val="decimal"/>
      <w:lvlText w:val="%1."/>
      <w:lvlJc w:val="left"/>
      <w:pPr>
        <w:tabs>
          <w:tab w:val="num" w:pos="1909"/>
        </w:tabs>
        <w:ind w:left="1909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12">
    <w:nsid w:val="5F951A02"/>
    <w:multiLevelType w:val="hybridMultilevel"/>
    <w:tmpl w:val="E71E06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60A14A50"/>
    <w:multiLevelType w:val="singleLevel"/>
    <w:tmpl w:val="305EC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64141B38"/>
    <w:multiLevelType w:val="singleLevel"/>
    <w:tmpl w:val="B5249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722E2BEB"/>
    <w:multiLevelType w:val="singleLevel"/>
    <w:tmpl w:val="45567C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73960A0B"/>
    <w:multiLevelType w:val="singleLevel"/>
    <w:tmpl w:val="F4B20B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5"/>
  </w:num>
  <w:num w:numId="6">
    <w:abstractNumId w:val="8"/>
  </w:num>
  <w:num w:numId="7">
    <w:abstractNumId w:val="13"/>
  </w:num>
  <w:num w:numId="8">
    <w:abstractNumId w:val="2"/>
  </w:num>
  <w:num w:numId="9">
    <w:abstractNumId w:val="3"/>
  </w:num>
  <w:num w:numId="10">
    <w:abstractNumId w:val="16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C23"/>
    <w:rsid w:val="000020A1"/>
    <w:rsid w:val="00024CCF"/>
    <w:rsid w:val="00055040"/>
    <w:rsid w:val="00073A42"/>
    <w:rsid w:val="000808E4"/>
    <w:rsid w:val="000914FB"/>
    <w:rsid w:val="000A12BD"/>
    <w:rsid w:val="000B7BC2"/>
    <w:rsid w:val="000C5517"/>
    <w:rsid w:val="000D45A9"/>
    <w:rsid w:val="000D5B6D"/>
    <w:rsid w:val="000D786B"/>
    <w:rsid w:val="000E56F4"/>
    <w:rsid w:val="000F5460"/>
    <w:rsid w:val="00125C65"/>
    <w:rsid w:val="00140615"/>
    <w:rsid w:val="00144C96"/>
    <w:rsid w:val="00155BEC"/>
    <w:rsid w:val="00161E64"/>
    <w:rsid w:val="00182E46"/>
    <w:rsid w:val="00185A22"/>
    <w:rsid w:val="00187416"/>
    <w:rsid w:val="001923E0"/>
    <w:rsid w:val="001962E2"/>
    <w:rsid w:val="001975AC"/>
    <w:rsid w:val="001B300A"/>
    <w:rsid w:val="001B7096"/>
    <w:rsid w:val="001C478D"/>
    <w:rsid w:val="001D1938"/>
    <w:rsid w:val="001D54C6"/>
    <w:rsid w:val="001E411A"/>
    <w:rsid w:val="001F09D0"/>
    <w:rsid w:val="001F0AF9"/>
    <w:rsid w:val="001F3AA8"/>
    <w:rsid w:val="001F6063"/>
    <w:rsid w:val="002033BC"/>
    <w:rsid w:val="002124FF"/>
    <w:rsid w:val="00215564"/>
    <w:rsid w:val="00231AFB"/>
    <w:rsid w:val="00235CC8"/>
    <w:rsid w:val="00247F76"/>
    <w:rsid w:val="00250F75"/>
    <w:rsid w:val="002536B2"/>
    <w:rsid w:val="0027191A"/>
    <w:rsid w:val="00290632"/>
    <w:rsid w:val="002A1C10"/>
    <w:rsid w:val="002B5566"/>
    <w:rsid w:val="002B55E6"/>
    <w:rsid w:val="002D077F"/>
    <w:rsid w:val="002D28B5"/>
    <w:rsid w:val="002D6259"/>
    <w:rsid w:val="002E2DAB"/>
    <w:rsid w:val="002F0459"/>
    <w:rsid w:val="002F16EC"/>
    <w:rsid w:val="002F23C2"/>
    <w:rsid w:val="002F464D"/>
    <w:rsid w:val="002F76AC"/>
    <w:rsid w:val="00300C31"/>
    <w:rsid w:val="003131F8"/>
    <w:rsid w:val="0031384E"/>
    <w:rsid w:val="003174E9"/>
    <w:rsid w:val="0032688F"/>
    <w:rsid w:val="00330D95"/>
    <w:rsid w:val="003367A9"/>
    <w:rsid w:val="003558AF"/>
    <w:rsid w:val="003565F8"/>
    <w:rsid w:val="0036441A"/>
    <w:rsid w:val="00373CE7"/>
    <w:rsid w:val="00393F5E"/>
    <w:rsid w:val="00396F3A"/>
    <w:rsid w:val="003A3D3B"/>
    <w:rsid w:val="003A5F7C"/>
    <w:rsid w:val="003B32A8"/>
    <w:rsid w:val="003B5385"/>
    <w:rsid w:val="003C14A3"/>
    <w:rsid w:val="003C31FF"/>
    <w:rsid w:val="003E35C6"/>
    <w:rsid w:val="003F1A33"/>
    <w:rsid w:val="00404865"/>
    <w:rsid w:val="0041731A"/>
    <w:rsid w:val="00417744"/>
    <w:rsid w:val="004205B7"/>
    <w:rsid w:val="00424D72"/>
    <w:rsid w:val="00424FDA"/>
    <w:rsid w:val="0044154D"/>
    <w:rsid w:val="00441D82"/>
    <w:rsid w:val="0044668D"/>
    <w:rsid w:val="00451976"/>
    <w:rsid w:val="00453667"/>
    <w:rsid w:val="00455D57"/>
    <w:rsid w:val="00476BEC"/>
    <w:rsid w:val="004779F9"/>
    <w:rsid w:val="00482C48"/>
    <w:rsid w:val="00483E17"/>
    <w:rsid w:val="00490AEB"/>
    <w:rsid w:val="00491AC1"/>
    <w:rsid w:val="004A1636"/>
    <w:rsid w:val="004A6734"/>
    <w:rsid w:val="004A714E"/>
    <w:rsid w:val="004B48A1"/>
    <w:rsid w:val="004B53D5"/>
    <w:rsid w:val="004C1062"/>
    <w:rsid w:val="004D3D57"/>
    <w:rsid w:val="00505334"/>
    <w:rsid w:val="00521D34"/>
    <w:rsid w:val="00521F71"/>
    <w:rsid w:val="0053306A"/>
    <w:rsid w:val="005348CB"/>
    <w:rsid w:val="00534DC4"/>
    <w:rsid w:val="00540585"/>
    <w:rsid w:val="005410A5"/>
    <w:rsid w:val="00546211"/>
    <w:rsid w:val="0054625F"/>
    <w:rsid w:val="00547B56"/>
    <w:rsid w:val="005531D0"/>
    <w:rsid w:val="0055500E"/>
    <w:rsid w:val="00556081"/>
    <w:rsid w:val="0056091F"/>
    <w:rsid w:val="005653E1"/>
    <w:rsid w:val="00582BC6"/>
    <w:rsid w:val="00590612"/>
    <w:rsid w:val="00590AD2"/>
    <w:rsid w:val="005971A1"/>
    <w:rsid w:val="005A07C1"/>
    <w:rsid w:val="005A0C9D"/>
    <w:rsid w:val="005C3822"/>
    <w:rsid w:val="005E47DE"/>
    <w:rsid w:val="005F243F"/>
    <w:rsid w:val="005F57D8"/>
    <w:rsid w:val="00606B5D"/>
    <w:rsid w:val="00621BD0"/>
    <w:rsid w:val="0063441D"/>
    <w:rsid w:val="00634CE9"/>
    <w:rsid w:val="00641228"/>
    <w:rsid w:val="00645BEC"/>
    <w:rsid w:val="00645DC6"/>
    <w:rsid w:val="00674F38"/>
    <w:rsid w:val="00675726"/>
    <w:rsid w:val="00681081"/>
    <w:rsid w:val="0069294F"/>
    <w:rsid w:val="006929FF"/>
    <w:rsid w:val="00692F64"/>
    <w:rsid w:val="00696310"/>
    <w:rsid w:val="00696865"/>
    <w:rsid w:val="00697A3C"/>
    <w:rsid w:val="006A1E6D"/>
    <w:rsid w:val="006B455B"/>
    <w:rsid w:val="006B6120"/>
    <w:rsid w:val="006C683A"/>
    <w:rsid w:val="006F3B43"/>
    <w:rsid w:val="00701936"/>
    <w:rsid w:val="00702064"/>
    <w:rsid w:val="007050D3"/>
    <w:rsid w:val="00716A9A"/>
    <w:rsid w:val="00721951"/>
    <w:rsid w:val="00724EA6"/>
    <w:rsid w:val="00736029"/>
    <w:rsid w:val="007559B7"/>
    <w:rsid w:val="00760D29"/>
    <w:rsid w:val="0076391F"/>
    <w:rsid w:val="00764114"/>
    <w:rsid w:val="00764254"/>
    <w:rsid w:val="00785841"/>
    <w:rsid w:val="00785B21"/>
    <w:rsid w:val="00790A06"/>
    <w:rsid w:val="00792482"/>
    <w:rsid w:val="0079681C"/>
    <w:rsid w:val="007A25E3"/>
    <w:rsid w:val="007A47F5"/>
    <w:rsid w:val="007A4EB5"/>
    <w:rsid w:val="007D4400"/>
    <w:rsid w:val="007D71DA"/>
    <w:rsid w:val="007E3497"/>
    <w:rsid w:val="007F73C9"/>
    <w:rsid w:val="008001AE"/>
    <w:rsid w:val="00803C52"/>
    <w:rsid w:val="00806BE5"/>
    <w:rsid w:val="00812A51"/>
    <w:rsid w:val="0082172A"/>
    <w:rsid w:val="00834695"/>
    <w:rsid w:val="00837E27"/>
    <w:rsid w:val="008463F1"/>
    <w:rsid w:val="00854AF1"/>
    <w:rsid w:val="00860C29"/>
    <w:rsid w:val="00862BF6"/>
    <w:rsid w:val="0087064E"/>
    <w:rsid w:val="008737D6"/>
    <w:rsid w:val="00886A6B"/>
    <w:rsid w:val="008875B2"/>
    <w:rsid w:val="0089488F"/>
    <w:rsid w:val="008A3E68"/>
    <w:rsid w:val="008B2621"/>
    <w:rsid w:val="008B4145"/>
    <w:rsid w:val="008B57D1"/>
    <w:rsid w:val="008C7369"/>
    <w:rsid w:val="008C78BA"/>
    <w:rsid w:val="008C7BEC"/>
    <w:rsid w:val="008D1F97"/>
    <w:rsid w:val="008E239E"/>
    <w:rsid w:val="008E2C91"/>
    <w:rsid w:val="008E33C7"/>
    <w:rsid w:val="008E40BE"/>
    <w:rsid w:val="00904735"/>
    <w:rsid w:val="0090674C"/>
    <w:rsid w:val="00906FB3"/>
    <w:rsid w:val="00912435"/>
    <w:rsid w:val="00930F15"/>
    <w:rsid w:val="00932607"/>
    <w:rsid w:val="00933AF4"/>
    <w:rsid w:val="00933E2A"/>
    <w:rsid w:val="0095481F"/>
    <w:rsid w:val="00960BC4"/>
    <w:rsid w:val="00973ABA"/>
    <w:rsid w:val="00986E93"/>
    <w:rsid w:val="00991BF0"/>
    <w:rsid w:val="00992BEB"/>
    <w:rsid w:val="009A0837"/>
    <w:rsid w:val="009A7A45"/>
    <w:rsid w:val="009B0E8F"/>
    <w:rsid w:val="009B3CA2"/>
    <w:rsid w:val="009D3C23"/>
    <w:rsid w:val="009E1B62"/>
    <w:rsid w:val="009E2F53"/>
    <w:rsid w:val="009F4B57"/>
    <w:rsid w:val="00A1000B"/>
    <w:rsid w:val="00A240EF"/>
    <w:rsid w:val="00A270C3"/>
    <w:rsid w:val="00A37013"/>
    <w:rsid w:val="00A4241D"/>
    <w:rsid w:val="00A450CE"/>
    <w:rsid w:val="00A533A1"/>
    <w:rsid w:val="00A53E12"/>
    <w:rsid w:val="00A60A56"/>
    <w:rsid w:val="00A71E62"/>
    <w:rsid w:val="00AB42C4"/>
    <w:rsid w:val="00AC7A96"/>
    <w:rsid w:val="00AE3E8C"/>
    <w:rsid w:val="00AE7BCA"/>
    <w:rsid w:val="00AF37F3"/>
    <w:rsid w:val="00AF4097"/>
    <w:rsid w:val="00B044D3"/>
    <w:rsid w:val="00B04A7E"/>
    <w:rsid w:val="00B23F7B"/>
    <w:rsid w:val="00B40CEC"/>
    <w:rsid w:val="00B50BAE"/>
    <w:rsid w:val="00B52E0D"/>
    <w:rsid w:val="00B82207"/>
    <w:rsid w:val="00B84FC5"/>
    <w:rsid w:val="00B90F73"/>
    <w:rsid w:val="00B9372C"/>
    <w:rsid w:val="00BA185C"/>
    <w:rsid w:val="00BA2E45"/>
    <w:rsid w:val="00BB0BF3"/>
    <w:rsid w:val="00BC2777"/>
    <w:rsid w:val="00BC6046"/>
    <w:rsid w:val="00BD0786"/>
    <w:rsid w:val="00BD2AA6"/>
    <w:rsid w:val="00BE52B1"/>
    <w:rsid w:val="00BE78D8"/>
    <w:rsid w:val="00BE7DB7"/>
    <w:rsid w:val="00BF258E"/>
    <w:rsid w:val="00C017E5"/>
    <w:rsid w:val="00C03F34"/>
    <w:rsid w:val="00C05951"/>
    <w:rsid w:val="00C128D6"/>
    <w:rsid w:val="00C179A3"/>
    <w:rsid w:val="00C2536D"/>
    <w:rsid w:val="00C36DCA"/>
    <w:rsid w:val="00C44145"/>
    <w:rsid w:val="00C4646F"/>
    <w:rsid w:val="00C545DF"/>
    <w:rsid w:val="00C650C7"/>
    <w:rsid w:val="00C74ECD"/>
    <w:rsid w:val="00C75D4F"/>
    <w:rsid w:val="00C77F36"/>
    <w:rsid w:val="00C8047D"/>
    <w:rsid w:val="00C92CBE"/>
    <w:rsid w:val="00C9696E"/>
    <w:rsid w:val="00CA570B"/>
    <w:rsid w:val="00CB0C7B"/>
    <w:rsid w:val="00CB4CA4"/>
    <w:rsid w:val="00CC0B16"/>
    <w:rsid w:val="00CC3A0A"/>
    <w:rsid w:val="00CC7220"/>
    <w:rsid w:val="00CD3A0B"/>
    <w:rsid w:val="00CD5A3A"/>
    <w:rsid w:val="00CE5132"/>
    <w:rsid w:val="00CF1DE4"/>
    <w:rsid w:val="00CF1DEA"/>
    <w:rsid w:val="00CF22EC"/>
    <w:rsid w:val="00CF3345"/>
    <w:rsid w:val="00D03FDB"/>
    <w:rsid w:val="00D11002"/>
    <w:rsid w:val="00D21546"/>
    <w:rsid w:val="00D2271A"/>
    <w:rsid w:val="00D23669"/>
    <w:rsid w:val="00D27F88"/>
    <w:rsid w:val="00D30EDD"/>
    <w:rsid w:val="00D356C4"/>
    <w:rsid w:val="00D35DE5"/>
    <w:rsid w:val="00D37BD8"/>
    <w:rsid w:val="00D37C0E"/>
    <w:rsid w:val="00D47CA8"/>
    <w:rsid w:val="00D50BE8"/>
    <w:rsid w:val="00D5131D"/>
    <w:rsid w:val="00D560F0"/>
    <w:rsid w:val="00D622EE"/>
    <w:rsid w:val="00D6260B"/>
    <w:rsid w:val="00D62ACD"/>
    <w:rsid w:val="00D77CD9"/>
    <w:rsid w:val="00D93CDE"/>
    <w:rsid w:val="00DA25FC"/>
    <w:rsid w:val="00DA2E0D"/>
    <w:rsid w:val="00DA3C96"/>
    <w:rsid w:val="00DA5FFB"/>
    <w:rsid w:val="00DA6249"/>
    <w:rsid w:val="00DA6996"/>
    <w:rsid w:val="00DB4A96"/>
    <w:rsid w:val="00DC2A3A"/>
    <w:rsid w:val="00DC6A45"/>
    <w:rsid w:val="00DC7DB9"/>
    <w:rsid w:val="00DD5636"/>
    <w:rsid w:val="00DE1792"/>
    <w:rsid w:val="00DE54BC"/>
    <w:rsid w:val="00DE6D11"/>
    <w:rsid w:val="00E04E7C"/>
    <w:rsid w:val="00E11701"/>
    <w:rsid w:val="00E17BC4"/>
    <w:rsid w:val="00E26E9A"/>
    <w:rsid w:val="00E2785C"/>
    <w:rsid w:val="00E36267"/>
    <w:rsid w:val="00E648B1"/>
    <w:rsid w:val="00E650FC"/>
    <w:rsid w:val="00E66847"/>
    <w:rsid w:val="00E678E2"/>
    <w:rsid w:val="00E73A1D"/>
    <w:rsid w:val="00E86FDF"/>
    <w:rsid w:val="00E911F9"/>
    <w:rsid w:val="00E92121"/>
    <w:rsid w:val="00E95C50"/>
    <w:rsid w:val="00E96F2A"/>
    <w:rsid w:val="00EA1F4A"/>
    <w:rsid w:val="00EB408F"/>
    <w:rsid w:val="00EC0268"/>
    <w:rsid w:val="00ED5010"/>
    <w:rsid w:val="00EE2A67"/>
    <w:rsid w:val="00EF2CB1"/>
    <w:rsid w:val="00EF58DA"/>
    <w:rsid w:val="00F017E9"/>
    <w:rsid w:val="00F31897"/>
    <w:rsid w:val="00F34D2A"/>
    <w:rsid w:val="00F35F58"/>
    <w:rsid w:val="00F60BC1"/>
    <w:rsid w:val="00F6556B"/>
    <w:rsid w:val="00F65798"/>
    <w:rsid w:val="00F7727F"/>
    <w:rsid w:val="00F83ACF"/>
    <w:rsid w:val="00F85625"/>
    <w:rsid w:val="00F909A8"/>
    <w:rsid w:val="00FA03F1"/>
    <w:rsid w:val="00FA10E9"/>
    <w:rsid w:val="00FB0525"/>
    <w:rsid w:val="00FB4640"/>
    <w:rsid w:val="00FC5EB3"/>
    <w:rsid w:val="00FC610A"/>
    <w:rsid w:val="00FD0DDD"/>
    <w:rsid w:val="00FD24B0"/>
    <w:rsid w:val="00FD3468"/>
    <w:rsid w:val="00FD5B5B"/>
    <w:rsid w:val="00FF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A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AA6"/>
    <w:pPr>
      <w:keepNext/>
      <w:jc w:val="both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AA6"/>
    <w:pPr>
      <w:keepNext/>
      <w:jc w:val="center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2AA6"/>
    <w:pPr>
      <w:keepNext/>
      <w:jc w:val="center"/>
      <w:outlineLvl w:val="2"/>
    </w:pPr>
    <w:rPr>
      <w:sz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2AA6"/>
    <w:pPr>
      <w:keepNext/>
      <w:jc w:val="both"/>
      <w:outlineLvl w:val="3"/>
    </w:pPr>
    <w:rPr>
      <w:b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2AA6"/>
    <w:pPr>
      <w:keepNext/>
      <w:jc w:val="center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2AA6"/>
    <w:pPr>
      <w:keepNext/>
      <w:outlineLvl w:val="5"/>
    </w:pPr>
    <w:rPr>
      <w:b/>
      <w:b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BD2A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D2AA6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D2AA6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D2AA6"/>
    <w:pPr>
      <w:jc w:val="center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D2AA6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D2AA6"/>
    <w:rPr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Основной текст1"/>
    <w:basedOn w:val="Normal"/>
    <w:uiPriority w:val="99"/>
    <w:rsid w:val="00BD2AA6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E26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906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3A3D3B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59061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590612"/>
    <w:rPr>
      <w:rFonts w:cs="Times New Roman"/>
      <w:b/>
    </w:rPr>
  </w:style>
  <w:style w:type="character" w:customStyle="1" w:styleId="FontStyle26">
    <w:name w:val="Font Style26"/>
    <w:uiPriority w:val="99"/>
    <w:rsid w:val="00521F71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4</Pages>
  <Words>662</Words>
  <Characters>3777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dc:description/>
  <cp:lastModifiedBy>User</cp:lastModifiedBy>
  <cp:revision>35</cp:revision>
  <cp:lastPrinted>2020-12-24T05:28:00Z</cp:lastPrinted>
  <dcterms:created xsi:type="dcterms:W3CDTF">2020-07-30T05:52:00Z</dcterms:created>
  <dcterms:modified xsi:type="dcterms:W3CDTF">2020-12-24T06:37:00Z</dcterms:modified>
</cp:coreProperties>
</file>